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elekontuurtabel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igutus kaks menüüd lehel"/>
      </w:tblPr>
      <w:tblGrid>
        <w:gridCol w:w="7699"/>
        <w:gridCol w:w="7699"/>
      </w:tblGrid>
      <w:tr w:rsidR="0048428F" w14:paraId="17693281" w14:textId="77777777" w:rsidTr="0070104B">
        <w:trPr>
          <w:cantSplit/>
          <w:trHeight w:hRule="exact" w:val="1944"/>
          <w:tblHeader/>
        </w:trPr>
        <w:tc>
          <w:tcPr>
            <w:tcW w:w="7200" w:type="dxa"/>
            <w:tcMar>
              <w:right w:w="720" w:type="dxa"/>
            </w:tcMar>
          </w:tcPr>
          <w:p w14:paraId="2886E2A7" w14:textId="77777777" w:rsidR="0048428F" w:rsidRDefault="0048428F">
            <w:pPr>
              <w:pStyle w:val="Vahedeta"/>
            </w:pPr>
            <w:r>
              <w:rPr>
                <w:noProof/>
                <w:lang w:eastAsia="et-EE"/>
              </w:rPr>
              <w:drawing>
                <wp:inline distT="0" distB="0" distL="0" distR="0" wp14:anchorId="472EC138" wp14:editId="67B74DD8">
                  <wp:extent cx="2668694" cy="1233377"/>
                  <wp:effectExtent l="0" t="0" r="0" b="5080"/>
                  <wp:docPr id="8" name="Pilt 8" descr="Kalligraafiliselt kirjutatud sõna „menüü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üü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</w:tcPr>
          <w:p w14:paraId="59B1DC9C" w14:textId="77777777" w:rsidR="0048428F" w:rsidRPr="00034EF5" w:rsidRDefault="0048428F" w:rsidP="00034EF5">
            <w:pPr>
              <w:pStyle w:val="Vahedeta"/>
            </w:pPr>
            <w:r w:rsidRPr="00034EF5">
              <w:rPr>
                <w:noProof/>
                <w:lang w:eastAsia="et-EE"/>
              </w:rPr>
              <w:drawing>
                <wp:inline distT="0" distB="0" distL="0" distR="0" wp14:anchorId="7E3242C3" wp14:editId="6938373C">
                  <wp:extent cx="2668694" cy="1233377"/>
                  <wp:effectExtent l="0" t="0" r="0" b="5080"/>
                  <wp:docPr id="10" name="Pilt 10" descr="Kalligraafiliselt kirjutatud sõna „menüü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üü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0" w:name="_GoBack" w:colFirst="0" w:colLast="1"/>
      <w:tr w:rsidR="0048428F" w14:paraId="310684B9" w14:textId="77777777" w:rsidTr="004961D7">
        <w:trPr>
          <w:cantSplit/>
          <w:trHeight w:val="6418"/>
          <w:tblHeader/>
        </w:trPr>
        <w:tc>
          <w:tcPr>
            <w:tcW w:w="7200" w:type="dxa"/>
            <w:tcMar>
              <w:left w:w="1440" w:type="dxa"/>
              <w:right w:w="2160" w:type="dxa"/>
            </w:tcMar>
          </w:tcPr>
          <w:p w14:paraId="39C32C92" w14:textId="77777777" w:rsidR="00E70D6D" w:rsidRPr="00E70D6D" w:rsidRDefault="005174E5" w:rsidP="004961D7">
            <w:pPr>
              <w:pStyle w:val="Pealkiri1"/>
              <w:spacing w:line="216" w:lineRule="auto"/>
              <w:outlineLvl w:val="0"/>
            </w:pPr>
            <w:sdt>
              <w:sdtPr>
                <w:alias w:val="Eelroog: "/>
                <w:tag w:val="Eelroog:"/>
                <w:id w:val="385994307"/>
                <w:placeholder>
                  <w:docPart w:val="23484A27CBDA4B0AB985EAC4323B0EC6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et-EE"/>
                  </w:rPr>
                  <w:t>Eelroog</w:t>
                </w:r>
              </w:sdtContent>
            </w:sdt>
          </w:p>
          <w:sdt>
            <w:sdtPr>
              <w:alias w:val="Sisestage eelroad:"/>
              <w:tag w:val="Sisestage eelroad:"/>
              <w:id w:val="42875356"/>
              <w:placeholder>
                <w:docPart w:val="C3E8287645534245B07BFDF022905165"/>
              </w:placeholder>
              <w:temporary/>
              <w:showingPlcHdr/>
              <w15:appearance w15:val="hidden"/>
            </w:sdtPr>
            <w:sdtEndPr/>
            <w:sdtContent>
              <w:p w14:paraId="0F91AF3D" w14:textId="77777777" w:rsidR="00E70D6D" w:rsidRPr="00E70D6D" w:rsidRDefault="00E70D6D" w:rsidP="004961D7">
                <w:pPr>
                  <w:spacing w:line="216" w:lineRule="auto"/>
                </w:pPr>
                <w:r w:rsidRPr="00E70D6D">
                  <w:rPr>
                    <w:lang w:bidi="et-EE"/>
                  </w:rPr>
                  <w:t>Loetlege eelroad või kirjeldage neid</w:t>
                </w:r>
              </w:p>
              <w:p w14:paraId="0A120FB1" w14:textId="77777777" w:rsidR="00E70D6D" w:rsidRPr="00E70D6D" w:rsidRDefault="00E70D6D" w:rsidP="004961D7">
                <w:pPr>
                  <w:spacing w:line="216" w:lineRule="auto"/>
                </w:pPr>
                <w:r w:rsidRPr="00E70D6D">
                  <w:rPr>
                    <w:lang w:bidi="et-EE"/>
                  </w:rPr>
                  <w:t>Eelroad</w:t>
                </w:r>
              </w:p>
            </w:sdtContent>
          </w:sdt>
          <w:p w14:paraId="71F0A14F" w14:textId="77777777" w:rsidR="00E70D6D" w:rsidRPr="00E70D6D" w:rsidRDefault="005174E5" w:rsidP="004961D7">
            <w:pPr>
              <w:pStyle w:val="Pealkiri1"/>
              <w:spacing w:line="216" w:lineRule="auto"/>
              <w:outlineLvl w:val="0"/>
            </w:pPr>
            <w:sdt>
              <w:sdtPr>
                <w:alias w:val="Esimene käik:"/>
                <w:tag w:val="Esimene käik:"/>
                <w:id w:val="1099754010"/>
                <w:placeholder>
                  <w:docPart w:val="2C0C66BA7FE64BBBB9039D6104E664F5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et-EE"/>
                  </w:rPr>
                  <w:t>Esimene käik</w:t>
                </w:r>
              </w:sdtContent>
            </w:sdt>
          </w:p>
          <w:sdt>
            <w:sdtPr>
              <w:alias w:val="Sisestage esimese käigu road:"/>
              <w:tag w:val="Sisestage esimese käigu road:"/>
              <w:id w:val="-455181564"/>
              <w:placeholder>
                <w:docPart w:val="55648881B6624DFE948D481EEDDE71BE"/>
              </w:placeholder>
              <w:temporary/>
              <w:showingPlcHdr/>
              <w15:appearance w15:val="hidden"/>
            </w:sdtPr>
            <w:sdtEndPr/>
            <w:sdtContent>
              <w:p w14:paraId="39F9CF5B" w14:textId="77777777" w:rsidR="00552AB4" w:rsidRDefault="00E70D6D" w:rsidP="004961D7">
                <w:pPr>
                  <w:spacing w:line="216" w:lineRule="auto"/>
                </w:pPr>
                <w:r w:rsidRPr="00E70D6D">
                  <w:rPr>
                    <w:lang w:bidi="et-EE"/>
                  </w:rPr>
                  <w:t>Loetlege esimese käigu road või kirjeldage neid</w:t>
                </w:r>
              </w:p>
              <w:p w14:paraId="376953C1" w14:textId="78C3B7B6" w:rsidR="00E70D6D" w:rsidRPr="00E70D6D" w:rsidRDefault="00552AB4" w:rsidP="004961D7">
                <w:pPr>
                  <w:spacing w:line="216" w:lineRule="auto"/>
                </w:pPr>
                <w:r>
                  <w:rPr>
                    <w:lang w:bidi="et-EE"/>
                  </w:rPr>
                  <w:t>Esimese käigu roog</w:t>
                </w:r>
              </w:p>
            </w:sdtContent>
          </w:sdt>
          <w:p w14:paraId="5EBED6EC" w14:textId="77777777" w:rsidR="00E70D6D" w:rsidRPr="00E70D6D" w:rsidRDefault="005174E5" w:rsidP="004961D7">
            <w:pPr>
              <w:pStyle w:val="Pealkiri1"/>
              <w:spacing w:line="216" w:lineRule="auto"/>
              <w:outlineLvl w:val="0"/>
            </w:pPr>
            <w:sdt>
              <w:sdtPr>
                <w:alias w:val="Põhiroog:"/>
                <w:tag w:val="Põhiroog:"/>
                <w:id w:val="782459692"/>
                <w:placeholder>
                  <w:docPart w:val="2689E5694B734DC4A2D8211B92D55AC2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et-EE"/>
                  </w:rPr>
                  <w:t>Põhiroog</w:t>
                </w:r>
              </w:sdtContent>
            </w:sdt>
          </w:p>
          <w:sdt>
            <w:sdtPr>
              <w:alias w:val="Sisestage põhiroad:"/>
              <w:tag w:val="Sisestage põhiroad:"/>
              <w:id w:val="-1029563838"/>
              <w:placeholder>
                <w:docPart w:val="3E06C9662689429E8DB8CA3BD3B409CA"/>
              </w:placeholder>
              <w:temporary/>
              <w:showingPlcHdr/>
              <w15:appearance w15:val="hidden"/>
            </w:sdtPr>
            <w:sdtEndPr/>
            <w:sdtContent>
              <w:p w14:paraId="5A480455" w14:textId="2C955FF7" w:rsidR="00E70D6D" w:rsidRPr="00E70D6D" w:rsidRDefault="00E70D6D" w:rsidP="004961D7">
                <w:pPr>
                  <w:spacing w:line="216" w:lineRule="auto"/>
                </w:pPr>
                <w:r w:rsidRPr="00E70D6D">
                  <w:rPr>
                    <w:lang w:bidi="et-EE"/>
                  </w:rPr>
                  <w:t>Loetlege põhiroad või kirjeldage neid</w:t>
                </w:r>
              </w:p>
              <w:p w14:paraId="17DB209A" w14:textId="798F4C7C" w:rsidR="00E70D6D" w:rsidRPr="00E70D6D" w:rsidRDefault="00B413F2" w:rsidP="004961D7">
                <w:pPr>
                  <w:spacing w:line="216" w:lineRule="auto"/>
                </w:pPr>
                <w:r>
                  <w:rPr>
                    <w:lang w:bidi="et-EE"/>
                  </w:rPr>
                  <w:t>Põhiroog</w:t>
                </w:r>
              </w:p>
            </w:sdtContent>
          </w:sdt>
          <w:p w14:paraId="4C7E60C1" w14:textId="77777777" w:rsidR="00E70D6D" w:rsidRPr="00E70D6D" w:rsidRDefault="005174E5" w:rsidP="004961D7">
            <w:pPr>
              <w:pStyle w:val="Pealkiri1"/>
              <w:spacing w:line="216" w:lineRule="auto"/>
              <w:outlineLvl w:val="0"/>
            </w:pPr>
            <w:sdt>
              <w:sdtPr>
                <w:alias w:val="Kõrvalroad:"/>
                <w:tag w:val="Kõrvalroad:"/>
                <w:id w:val="1186714310"/>
                <w:placeholder>
                  <w:docPart w:val="D0A51815B1314B28B31BE1B8E9EF5F4C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et-EE"/>
                  </w:rPr>
                  <w:t>Kõrvalroad</w:t>
                </w:r>
              </w:sdtContent>
            </w:sdt>
          </w:p>
          <w:sdt>
            <w:sdtPr>
              <w:alias w:val="Sisestage kõrvalroad:"/>
              <w:tag w:val="Sisestage kõrvalroad:"/>
              <w:id w:val="-1056078540"/>
              <w:placeholder>
                <w:docPart w:val="593BCDF3FF3E4E808407FDD31F29CC1A"/>
              </w:placeholder>
              <w:temporary/>
              <w:showingPlcHdr/>
              <w15:appearance w15:val="hidden"/>
            </w:sdtPr>
            <w:sdtEndPr/>
            <w:sdtContent>
              <w:p w14:paraId="2752976B" w14:textId="68DFAF59" w:rsidR="00E70D6D" w:rsidRPr="00E70D6D" w:rsidRDefault="00E70D6D" w:rsidP="004961D7">
                <w:pPr>
                  <w:spacing w:line="216" w:lineRule="auto"/>
                </w:pPr>
                <w:r w:rsidRPr="00E70D6D">
                  <w:rPr>
                    <w:lang w:bidi="et-EE"/>
                  </w:rPr>
                  <w:t>Loetlege kõrvalroad või kirjeldage neid</w:t>
                </w:r>
              </w:p>
              <w:p w14:paraId="2687AC67" w14:textId="3E9031BB" w:rsidR="00E70D6D" w:rsidRPr="00E70D6D" w:rsidRDefault="00B413F2" w:rsidP="004961D7">
                <w:pPr>
                  <w:spacing w:line="216" w:lineRule="auto"/>
                </w:pPr>
                <w:r>
                  <w:rPr>
                    <w:lang w:bidi="et-EE"/>
                  </w:rPr>
                  <w:t>Kõrvalroog</w:t>
                </w:r>
              </w:p>
            </w:sdtContent>
          </w:sdt>
          <w:sdt>
            <w:sdtPr>
              <w:alias w:val="Magustoit:"/>
              <w:tag w:val="Magustoit:"/>
              <w:id w:val="1808899045"/>
              <w:placeholder>
                <w:docPart w:val="6E735D2FB1F7461CB375BDD391A40303"/>
              </w:placeholder>
              <w:temporary/>
              <w:showingPlcHdr/>
              <w15:appearance w15:val="hidden"/>
            </w:sdtPr>
            <w:sdtEndPr/>
            <w:sdtContent>
              <w:p w14:paraId="3DEDBEAA" w14:textId="77777777" w:rsidR="00364A68" w:rsidRDefault="00E70D6D" w:rsidP="004961D7">
                <w:pPr>
                  <w:pStyle w:val="Pealkiri1"/>
                  <w:spacing w:line="216" w:lineRule="auto"/>
                  <w:outlineLvl w:val="0"/>
                </w:pPr>
                <w:r>
                  <w:rPr>
                    <w:lang w:bidi="et-EE"/>
                  </w:rPr>
                  <w:t>MAGUSTOIT</w:t>
                </w:r>
              </w:p>
            </w:sdtContent>
          </w:sdt>
          <w:sdt>
            <w:sdtPr>
              <w:alias w:val="Sisestage magustoidud:"/>
              <w:tag w:val="Sisestage magustoidud:"/>
              <w:id w:val="-1916384739"/>
              <w:placeholder>
                <w:docPart w:val="6A6BCFC551F44BEDAAD3A2118BAEE544"/>
              </w:placeholder>
              <w:temporary/>
              <w:showingPlcHdr/>
              <w15:appearance w15:val="hidden"/>
            </w:sdtPr>
            <w:sdtEndPr/>
            <w:sdtContent>
              <w:p w14:paraId="64B85207" w14:textId="77777777" w:rsidR="00364A68" w:rsidRPr="000534D6" w:rsidRDefault="00364A68" w:rsidP="004961D7">
                <w:pPr>
                  <w:spacing w:line="216" w:lineRule="auto"/>
                </w:pPr>
                <w:r w:rsidRPr="000534D6">
                  <w:rPr>
                    <w:lang w:bidi="et-EE"/>
                  </w:rPr>
                  <w:t>Loetlege magustoidud või kirjeldage neid</w:t>
                </w:r>
              </w:p>
              <w:p w14:paraId="0E2FC152" w14:textId="77777777" w:rsidR="0048428F" w:rsidRDefault="00364A68" w:rsidP="004961D7">
                <w:pPr>
                  <w:spacing w:line="216" w:lineRule="auto"/>
                  <w:rPr>
                    <w:noProof/>
                  </w:rPr>
                </w:pPr>
                <w:r w:rsidRPr="000534D6">
                  <w:rPr>
                    <w:lang w:bidi="et-EE"/>
                  </w:rPr>
                  <w:t>Magustoit</w:t>
                </w:r>
              </w:p>
            </w:sdtContent>
          </w:sdt>
        </w:tc>
        <w:tc>
          <w:tcPr>
            <w:tcW w:w="7200" w:type="dxa"/>
            <w:tcMar>
              <w:left w:w="2160" w:type="dxa"/>
              <w:right w:w="1440" w:type="dxa"/>
            </w:tcMar>
          </w:tcPr>
          <w:sdt>
            <w:sdtPr>
              <w:alias w:val="Juhised menüü kopeerimiseks."/>
              <w:tag w:val="Juhised menüü kopeerimiseks."/>
              <w:id w:val="-1983166"/>
              <w:placeholder>
                <w:docPart w:val="F5D587B81EAA4A99ADFE9439A767B280"/>
              </w:placeholder>
              <w:temporary/>
              <w:showingPlcHdr/>
              <w15:appearance w15:val="hidden"/>
            </w:sdtPr>
            <w:sdtEndPr/>
            <w:sdtContent>
              <w:p w14:paraId="5918140B" w14:textId="77777777" w:rsidR="0048428F" w:rsidRDefault="00B23DE3" w:rsidP="004961D7">
                <w:pPr>
                  <w:pStyle w:val="Men-ksus"/>
                  <w:spacing w:line="216" w:lineRule="auto"/>
                </w:pPr>
                <w:r w:rsidRPr="00B23DE3">
                  <w:rPr>
                    <w:rStyle w:val="Kohatitetekst"/>
                    <w:color w:val="522810" w:themeColor="text2"/>
                    <w:lang w:bidi="et-EE"/>
                  </w:rPr>
                  <w:t>Saate menüü hõlpsalt kopeerida. Juhised on siin.</w:t>
                </w:r>
              </w:p>
            </w:sdtContent>
          </w:sdt>
          <w:sdt>
            <w:sdtPr>
              <w:alias w:val="1. juhis."/>
              <w:tag w:val="1. juhis."/>
              <w:id w:val="218946459"/>
              <w:placeholder>
                <w:docPart w:val="9BB0086E8AD242C4A4AA2412ACED33E8"/>
              </w:placeholder>
              <w:temporary/>
              <w:showingPlcHdr/>
              <w15:appearance w15:val="hidden"/>
            </w:sdtPr>
            <w:sdtEndPr/>
            <w:sdtContent>
              <w:p w14:paraId="539B1853" w14:textId="77777777" w:rsidR="0070104B" w:rsidRDefault="0070104B" w:rsidP="004961D7">
                <w:pPr>
                  <w:pStyle w:val="Loendinumber"/>
                  <w:spacing w:line="216" w:lineRule="auto"/>
                </w:pPr>
                <w:r w:rsidRPr="00897D65">
                  <w:rPr>
                    <w:rStyle w:val="Kohatitetekst"/>
                    <w:color w:val="522810" w:themeColor="text2"/>
                    <w:lang w:bidi="et-EE"/>
                  </w:rPr>
                  <w:t>Valige menüü tekst.</w:t>
                </w:r>
              </w:p>
            </w:sdtContent>
          </w:sdt>
          <w:sdt>
            <w:sdtPr>
              <w:alias w:val="2. juhis."/>
              <w:tag w:val="2. juhis."/>
              <w:id w:val="-1115135622"/>
              <w:placeholder>
                <w:docPart w:val="BE7E825559FD4FF5ABF58DA346E466BB"/>
              </w:placeholder>
              <w:temporary/>
              <w:showingPlcHdr/>
              <w15:appearance w15:val="hidden"/>
            </w:sdtPr>
            <w:sdtEndPr/>
            <w:sdtContent>
              <w:p w14:paraId="000106F1" w14:textId="77777777" w:rsidR="0070104B" w:rsidRDefault="0070104B" w:rsidP="004961D7">
                <w:pPr>
                  <w:pStyle w:val="Loendinumber"/>
                  <w:spacing w:line="216" w:lineRule="auto"/>
                </w:pPr>
                <w:r w:rsidRPr="00702862">
                  <w:rPr>
                    <w:lang w:bidi="et-EE"/>
                  </w:rPr>
                  <w:t>Vajutage klahvikombinatsiooni Ctrl + C.</w:t>
                </w:r>
                <w:r w:rsidRPr="00702862">
                  <w:rPr>
                    <w:lang w:bidi="et-EE"/>
                  </w:rPr>
                  <w:br/>
                  <w:t>(Kopeeritakse menüü tekst.)</w:t>
                </w:r>
              </w:p>
            </w:sdtContent>
          </w:sdt>
          <w:sdt>
            <w:sdtPr>
              <w:alias w:val="3. juhis."/>
              <w:tag w:val="3. juhis."/>
              <w:id w:val="-770009691"/>
              <w:placeholder>
                <w:docPart w:val="BEAB31FE348D4A688C63DDFCF5F0D8A7"/>
              </w:placeholder>
              <w:temporary/>
              <w:showingPlcHdr/>
              <w15:appearance w15:val="hidden"/>
            </w:sdtPr>
            <w:sdtEndPr/>
            <w:sdtContent>
              <w:p w14:paraId="4273F669" w14:textId="77777777" w:rsidR="0070104B" w:rsidRDefault="0070104B" w:rsidP="004961D7">
                <w:pPr>
                  <w:pStyle w:val="Loendinumber"/>
                  <w:spacing w:line="216" w:lineRule="auto"/>
                </w:pPr>
                <w:r w:rsidRPr="00702862">
                  <w:rPr>
                    <w:lang w:bidi="et-EE"/>
                  </w:rPr>
                  <w:t>Valige kogu selle näpunäite tekst.</w:t>
                </w:r>
              </w:p>
            </w:sdtContent>
          </w:sdt>
          <w:sdt>
            <w:sdtPr>
              <w:alias w:val="4. juhis."/>
              <w:tag w:val="4. juhis."/>
              <w:id w:val="-1139185788"/>
              <w:placeholder>
                <w:docPart w:val="0527DF37A57C4047B93E7047CBBD9F8B"/>
              </w:placeholder>
              <w:temporary/>
              <w:showingPlcHdr/>
              <w15:appearance w15:val="hidden"/>
            </w:sdtPr>
            <w:sdtEndPr/>
            <w:sdtContent>
              <w:p w14:paraId="33ED4896" w14:textId="5FE6D81B" w:rsidR="0070104B" w:rsidRPr="00702862" w:rsidRDefault="0070104B" w:rsidP="004961D7">
                <w:pPr>
                  <w:pStyle w:val="Loendinumber"/>
                  <w:spacing w:line="216" w:lineRule="auto"/>
                </w:pPr>
                <w:r w:rsidRPr="00702862">
                  <w:rPr>
                    <w:lang w:bidi="et-EE"/>
                  </w:rPr>
                  <w:t>Vajutage klahvikombinatsiooni Ctrl + V.</w:t>
                </w:r>
                <w:r w:rsidRPr="00702862">
                  <w:rPr>
                    <w:lang w:bidi="et-EE"/>
                  </w:rPr>
                  <w:br/>
                  <w:t>(See tekst asendatakse teie menüü teksti koopiaga.)</w:t>
                </w:r>
              </w:p>
            </w:sdtContent>
          </w:sdt>
        </w:tc>
      </w:tr>
      <w:bookmarkEnd w:id="0"/>
      <w:tr w:rsidR="0048428F" w14:paraId="43E227F8" w14:textId="77777777" w:rsidTr="0070104B">
        <w:trPr>
          <w:cantSplit/>
          <w:trHeight w:hRule="exact" w:val="2304"/>
          <w:tblHeader/>
        </w:trPr>
        <w:tc>
          <w:tcPr>
            <w:tcW w:w="7200" w:type="dxa"/>
            <w:tcMar>
              <w:right w:w="720" w:type="dxa"/>
            </w:tcMar>
            <w:vAlign w:val="bottom"/>
          </w:tcPr>
          <w:p w14:paraId="621E8C11" w14:textId="77777777" w:rsidR="0048428F" w:rsidRDefault="0048428F" w:rsidP="00E94E54">
            <w:pPr>
              <w:pStyle w:val="Vahedeta"/>
              <w:rPr>
                <w:noProof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2CABF781" wp14:editId="5C42C942">
                  <wp:extent cx="1993044" cy="1297172"/>
                  <wp:effectExtent l="0" t="0" r="0" b="0"/>
                  <wp:docPr id="6" name="Pilt 6" descr="Kõrvitsate joonis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õrvitsad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  <w:vAlign w:val="bottom"/>
          </w:tcPr>
          <w:p w14:paraId="48F0405E" w14:textId="77777777" w:rsidR="0048428F" w:rsidRDefault="0048428F" w:rsidP="00E94E54">
            <w:pPr>
              <w:pStyle w:val="Vahedeta"/>
            </w:pPr>
            <w:r>
              <w:rPr>
                <w:noProof/>
                <w:lang w:eastAsia="et-EE"/>
              </w:rPr>
              <w:drawing>
                <wp:inline distT="0" distB="0" distL="0" distR="0" wp14:anchorId="092FC810" wp14:editId="091AD48C">
                  <wp:extent cx="1993044" cy="1297172"/>
                  <wp:effectExtent l="0" t="0" r="0" b="0"/>
                  <wp:docPr id="7" name="Pilt 7" descr="Kõrvitsate joonis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õrvitsad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43C6B" w14:textId="77777777" w:rsidR="00037043" w:rsidRDefault="00E2455F" w:rsidP="00DF14B5">
      <w:pPr>
        <w:pStyle w:val="Vahedeta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8C451" wp14:editId="19703FE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7772400"/>
                <wp:effectExtent l="0" t="0" r="19050" b="19050"/>
                <wp:wrapNone/>
                <wp:docPr id="13" name="Sirgkonnektor 13" descr="Lõikejo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E0E01" id="Sirgkonnektor 13" o:spid="_x0000_s1026" alt="Lõikejoon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" strokecolor="#d8d8d8 [2732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037043" w:rsidSect="004961D7">
      <w:pgSz w:w="16838" w:h="11906" w:orient="landscape" w:code="9"/>
      <w:pgMar w:top="576" w:right="720" w:bottom="36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2">
      <wne:macro wne:macroName="NORMAL.MODULE2.ENTERTEX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1F8BD" w14:textId="77777777" w:rsidR="005174E5" w:rsidRDefault="005174E5" w:rsidP="00DF14B5">
      <w:pPr>
        <w:spacing w:after="0" w:line="240" w:lineRule="auto"/>
      </w:pPr>
      <w:r>
        <w:separator/>
      </w:r>
    </w:p>
  </w:endnote>
  <w:endnote w:type="continuationSeparator" w:id="0">
    <w:p w14:paraId="7BB892D6" w14:textId="77777777" w:rsidR="005174E5" w:rsidRDefault="005174E5" w:rsidP="00DF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3AAAC" w14:textId="77777777" w:rsidR="005174E5" w:rsidRDefault="005174E5" w:rsidP="00DF14B5">
      <w:pPr>
        <w:spacing w:after="0" w:line="240" w:lineRule="auto"/>
      </w:pPr>
      <w:r>
        <w:separator/>
      </w:r>
    </w:p>
  </w:footnote>
  <w:footnote w:type="continuationSeparator" w:id="0">
    <w:p w14:paraId="57A7DFF6" w14:textId="77777777" w:rsidR="005174E5" w:rsidRDefault="005174E5" w:rsidP="00DF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AE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8CA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FAF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B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B6F1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E45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769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E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458F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5C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7558E0"/>
    <w:multiLevelType w:val="multilevel"/>
    <w:tmpl w:val="DF402B74"/>
    <w:lvl w:ilvl="0">
      <w:start w:val="1"/>
      <w:numFmt w:val="decimal"/>
      <w:suff w:val="space"/>
      <w:lvlText w:val="%1."/>
      <w:lvlJc w:val="left"/>
      <w:pPr>
        <w:ind w:left="288" w:firstLine="7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8C0B1A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8EE2EA9"/>
    <w:multiLevelType w:val="multilevel"/>
    <w:tmpl w:val="078A8FFE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5A511E0"/>
    <w:multiLevelType w:val="multilevel"/>
    <w:tmpl w:val="D14CFABA"/>
    <w:lvl w:ilvl="0">
      <w:start w:val="1"/>
      <w:numFmt w:val="decimal"/>
      <w:lvlText w:val="%1."/>
      <w:lvlJc w:val="left"/>
      <w:pPr>
        <w:ind w:left="259" w:hanging="25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8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8" w:hanging="288"/>
      </w:pPr>
      <w:rPr>
        <w:rFonts w:hint="default"/>
      </w:rPr>
    </w:lvl>
  </w:abstractNum>
  <w:abstractNum w:abstractNumId="15" w15:restartNumberingAfterBreak="0">
    <w:nsid w:val="5D2A5518"/>
    <w:multiLevelType w:val="multilevel"/>
    <w:tmpl w:val="94A2A5AC"/>
    <w:lvl w:ilvl="0">
      <w:start w:val="1"/>
      <w:numFmt w:val="decimal"/>
      <w:pStyle w:val="Loendinumber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36569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D86EC2"/>
    <w:multiLevelType w:val="multilevel"/>
    <w:tmpl w:val="D42090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0CC0DA8"/>
    <w:multiLevelType w:val="multilevel"/>
    <w:tmpl w:val="716E25F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77D3E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3"/>
  </w:num>
  <w:num w:numId="5">
    <w:abstractNumId w:val="19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3"/>
    <w:rsid w:val="00034EF5"/>
    <w:rsid w:val="00037043"/>
    <w:rsid w:val="000534D6"/>
    <w:rsid w:val="00054966"/>
    <w:rsid w:val="000639D5"/>
    <w:rsid w:val="001947AB"/>
    <w:rsid w:val="001F4BA2"/>
    <w:rsid w:val="00290EB9"/>
    <w:rsid w:val="002B24A9"/>
    <w:rsid w:val="002C0AAA"/>
    <w:rsid w:val="00364A68"/>
    <w:rsid w:val="003748B4"/>
    <w:rsid w:val="004834E7"/>
    <w:rsid w:val="0048428F"/>
    <w:rsid w:val="004961D7"/>
    <w:rsid w:val="005174E5"/>
    <w:rsid w:val="00552AB4"/>
    <w:rsid w:val="005C4C41"/>
    <w:rsid w:val="005E0778"/>
    <w:rsid w:val="00604B2B"/>
    <w:rsid w:val="00604D3A"/>
    <w:rsid w:val="006F397C"/>
    <w:rsid w:val="0070104B"/>
    <w:rsid w:val="00702862"/>
    <w:rsid w:val="0079319D"/>
    <w:rsid w:val="00831963"/>
    <w:rsid w:val="008801F6"/>
    <w:rsid w:val="00897D65"/>
    <w:rsid w:val="008F00FE"/>
    <w:rsid w:val="008F774B"/>
    <w:rsid w:val="009573A4"/>
    <w:rsid w:val="00995042"/>
    <w:rsid w:val="00A42DA5"/>
    <w:rsid w:val="00A578AD"/>
    <w:rsid w:val="00AB3816"/>
    <w:rsid w:val="00AC551E"/>
    <w:rsid w:val="00AF4B9E"/>
    <w:rsid w:val="00AF5623"/>
    <w:rsid w:val="00B23DE3"/>
    <w:rsid w:val="00B413F2"/>
    <w:rsid w:val="00B675F8"/>
    <w:rsid w:val="00BC37BD"/>
    <w:rsid w:val="00C4473A"/>
    <w:rsid w:val="00CE48C2"/>
    <w:rsid w:val="00CF0C2C"/>
    <w:rsid w:val="00D527B5"/>
    <w:rsid w:val="00DF14B5"/>
    <w:rsid w:val="00E2455F"/>
    <w:rsid w:val="00E445D9"/>
    <w:rsid w:val="00E70D6D"/>
    <w:rsid w:val="00E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9C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22810" w:themeColor="text2"/>
        <w:sz w:val="24"/>
        <w:szCs w:val="24"/>
        <w:lang w:val="et-EE" w:eastAsia="ja-JP" w:bidi="ar-SA"/>
      </w:rPr>
    </w:rPrDefault>
    <w:pPrDefault>
      <w:pPr>
        <w:spacing w:after="120" w:line="25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B3816"/>
  </w:style>
  <w:style w:type="paragraph" w:styleId="Pealkiri1">
    <w:name w:val="heading 1"/>
    <w:basedOn w:val="Normaallaad"/>
    <w:next w:val="Normaallaad"/>
    <w:link w:val="Pealkiri1Mrk"/>
    <w:uiPriority w:val="1"/>
    <w:qFormat/>
    <w:rsid w:val="00AB3816"/>
    <w:pPr>
      <w:keepNext/>
      <w:keepLines/>
      <w:spacing w:before="240" w:after="80"/>
      <w:outlineLvl w:val="0"/>
    </w:pPr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1"/>
    <w:semiHidden/>
    <w:unhideWhenUsed/>
    <w:qFormat/>
    <w:rsid w:val="005C4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paragraph" w:styleId="Pealkiri8">
    <w:name w:val="heading 8"/>
    <w:basedOn w:val="Normaallaad"/>
    <w:next w:val="Normaallaad"/>
    <w:link w:val="Pealkiri8Mrk"/>
    <w:uiPriority w:val="1"/>
    <w:semiHidden/>
    <w:unhideWhenUsed/>
    <w:qFormat/>
    <w:rsid w:val="00290E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Pealkiri9">
    <w:name w:val="heading 9"/>
    <w:basedOn w:val="Normaallaad"/>
    <w:next w:val="Normaallaad"/>
    <w:link w:val="Pealkiri9Mrk"/>
    <w:uiPriority w:val="1"/>
    <w:semiHidden/>
    <w:unhideWhenUsed/>
    <w:qFormat/>
    <w:rsid w:val="00290E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1"/>
    <w:rsid w:val="00AB3816"/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Vahedeta">
    <w:name w:val="No Spacing"/>
    <w:uiPriority w:val="9"/>
    <w:qFormat/>
    <w:rsid w:val="00034EF5"/>
    <w:pPr>
      <w:spacing w:after="0" w:line="240" w:lineRule="auto"/>
    </w:pPr>
    <w:rPr>
      <w:color w:val="0D0D0D" w:themeColor="text1" w:themeTint="F2"/>
      <w:kern w:val="2"/>
      <w:sz w:val="22"/>
      <w:szCs w:val="18"/>
      <w14:ligatures w14:val="standard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character" w:customStyle="1" w:styleId="Pealkiri2Mrk">
    <w:name w:val="Pealkiri 2 Märk"/>
    <w:basedOn w:val="Liguvaikefont"/>
    <w:link w:val="Pealkiri2"/>
    <w:uiPriority w:val="1"/>
    <w:semiHidden/>
    <w:rsid w:val="005C4C41"/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table" w:styleId="Helekontuurtabel">
    <w:name w:val="Grid Table Light"/>
    <w:basedOn w:val="Normaaltabel"/>
    <w:uiPriority w:val="40"/>
    <w:rsid w:val="00E445D9"/>
    <w:pPr>
      <w:spacing w:after="0"/>
    </w:pPr>
    <w:tblPr/>
    <w:tblStylePr w:type="swCell">
      <w:tblPr/>
      <w:tcPr>
        <w:vAlign w:val="center"/>
      </w:tcPr>
    </w:tblStylePr>
  </w:style>
  <w:style w:type="character" w:customStyle="1" w:styleId="Pealkiri8Mrk">
    <w:name w:val="Pealkiri 8 Märk"/>
    <w:basedOn w:val="Liguvaikefont"/>
    <w:link w:val="Pealkiri8"/>
    <w:uiPriority w:val="1"/>
    <w:semiHidden/>
    <w:rsid w:val="00054966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1"/>
    <w:semiHidden/>
    <w:rsid w:val="00054966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90EB9"/>
    <w:pPr>
      <w:spacing w:after="200" w:line="240" w:lineRule="auto"/>
    </w:pPr>
    <w:rPr>
      <w:i/>
      <w:iCs/>
      <w:sz w:val="22"/>
      <w:szCs w:val="1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90EB9"/>
    <w:rPr>
      <w:rFonts w:ascii="Segoe UI" w:hAnsi="Segoe UI" w:cs="Segoe UI"/>
      <w:sz w:val="22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290EB9"/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290EB9"/>
    <w:rPr>
      <w:sz w:val="22"/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290EB9"/>
    <w:pPr>
      <w:ind w:left="360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290EB9"/>
    <w:rPr>
      <w:sz w:val="22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290EB9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90EB9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90EB9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90EB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90EB9"/>
    <w:rPr>
      <w:b/>
      <w:bCs/>
      <w:sz w:val="22"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290EB9"/>
    <w:rPr>
      <w:rFonts w:ascii="Segoe UI" w:hAnsi="Segoe UI" w:cs="Segoe UI"/>
      <w:sz w:val="22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290EB9"/>
    <w:rPr>
      <w:sz w:val="22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290EB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90EB9"/>
    <w:rPr>
      <w:sz w:val="22"/>
      <w:szCs w:val="20"/>
    </w:rPr>
  </w:style>
  <w:style w:type="character" w:styleId="HTML-kood">
    <w:name w:val="HTML Code"/>
    <w:basedOn w:val="Liguvaikefont"/>
    <w:uiPriority w:val="99"/>
    <w:semiHidden/>
    <w:unhideWhenUsed/>
    <w:rsid w:val="00290EB9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290EB9"/>
    <w:rPr>
      <w:rFonts w:ascii="Consolas" w:hAnsi="Consolas"/>
      <w:sz w:val="22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290E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290EB9"/>
    <w:rPr>
      <w:rFonts w:ascii="Consolas" w:hAnsi="Consolas"/>
      <w:sz w:val="22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290EB9"/>
    <w:rPr>
      <w:rFonts w:ascii="Consolas" w:hAnsi="Consolas"/>
      <w:sz w:val="22"/>
      <w:szCs w:val="21"/>
    </w:rPr>
  </w:style>
  <w:style w:type="table" w:styleId="Kontuurtabel">
    <w:name w:val="Table Grid"/>
    <w:basedOn w:val="Normaaltabel"/>
    <w:uiPriority w:val="39"/>
    <w:rsid w:val="0060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-ksus">
    <w:name w:val="Menüü-üksus"/>
    <w:basedOn w:val="Normaallaad"/>
    <w:uiPriority w:val="2"/>
    <w:qFormat/>
    <w:rsid w:val="00604D3A"/>
    <w:pPr>
      <w:spacing w:before="240" w:after="0"/>
    </w:pPr>
  </w:style>
  <w:style w:type="paragraph" w:styleId="Loendinumber">
    <w:name w:val="List Number"/>
    <w:basedOn w:val="Normaallaad"/>
    <w:uiPriority w:val="3"/>
    <w:unhideWhenUsed/>
    <w:qFormat/>
    <w:rsid w:val="0070104B"/>
    <w:pPr>
      <w:numPr>
        <w:numId w:val="20"/>
      </w:numPr>
      <w:spacing w:before="120" w:after="0"/>
      <w:ind w:left="360"/>
    </w:pPr>
  </w:style>
  <w:style w:type="paragraph" w:styleId="Pis">
    <w:name w:val="header"/>
    <w:basedOn w:val="Normaallaad"/>
    <w:link w:val="PisMrk"/>
    <w:uiPriority w:val="99"/>
    <w:unhideWhenUsed/>
    <w:rsid w:val="00DF14B5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F14B5"/>
  </w:style>
  <w:style w:type="paragraph" w:styleId="Jalus">
    <w:name w:val="footer"/>
    <w:basedOn w:val="Normaallaad"/>
    <w:link w:val="JalusMrk"/>
    <w:uiPriority w:val="99"/>
    <w:unhideWhenUsed/>
    <w:rsid w:val="00DF14B5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F14B5"/>
  </w:style>
  <w:style w:type="paragraph" w:styleId="Loenditpp">
    <w:name w:val="List Bullet"/>
    <w:basedOn w:val="Normaallaad"/>
    <w:uiPriority w:val="4"/>
    <w:qFormat/>
    <w:rsid w:val="00A578AD"/>
    <w:pPr>
      <w:numPr>
        <w:numId w:val="7"/>
      </w:numPr>
      <w:contextualSpacing/>
    </w:pPr>
  </w:style>
  <w:style w:type="character" w:styleId="Tugevrhutus">
    <w:name w:val="Intense Emphasis"/>
    <w:basedOn w:val="Liguvaikefont"/>
    <w:uiPriority w:val="21"/>
    <w:semiHidden/>
    <w:unhideWhenUsed/>
    <w:qFormat/>
    <w:rsid w:val="008F00FE"/>
    <w:rPr>
      <w:i/>
      <w:iCs/>
      <w:color w:val="894724" w:themeColor="accent1" w:themeShade="BF"/>
    </w:rPr>
  </w:style>
  <w:style w:type="character" w:styleId="Hperlink">
    <w:name w:val="Hyperlink"/>
    <w:basedOn w:val="Liguvaikefont"/>
    <w:uiPriority w:val="99"/>
    <w:semiHidden/>
    <w:unhideWhenUsed/>
    <w:rsid w:val="008F00FE"/>
    <w:rPr>
      <w:color w:val="526864" w:themeColor="accent4" w:themeShade="BF"/>
      <w:u w:val="single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AB3816"/>
    <w:pPr>
      <w:spacing w:before="200" w:after="160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AB3816"/>
    <w:rPr>
      <w:i/>
      <w:iCs/>
      <w:color w:val="404040" w:themeColor="text1" w:themeTint="BF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unhideWhenUsed/>
    <w:qFormat/>
    <w:rsid w:val="00AB3816"/>
    <w:pPr>
      <w:spacing w:before="360" w:after="360"/>
    </w:pPr>
    <w:rPr>
      <w:i/>
      <w:iCs/>
      <w:color w:val="B86030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sid w:val="00AB3816"/>
    <w:rPr>
      <w:i/>
      <w:iCs/>
      <w:color w:val="B86030" w:themeColor="accent1"/>
    </w:rPr>
  </w:style>
  <w:style w:type="character" w:styleId="Raamatupealkiri">
    <w:name w:val="Book Title"/>
    <w:basedOn w:val="Liguvaikefont"/>
    <w:uiPriority w:val="33"/>
    <w:semiHidden/>
    <w:unhideWhenUsed/>
    <w:qFormat/>
    <w:rsid w:val="00AB3816"/>
    <w:rPr>
      <w:b/>
      <w:bCs/>
      <w:i/>
      <w:iCs/>
      <w:spacing w:val="0"/>
    </w:rPr>
  </w:style>
  <w:style w:type="character" w:styleId="Tugevviide">
    <w:name w:val="Intense Reference"/>
    <w:basedOn w:val="Liguvaikefont"/>
    <w:uiPriority w:val="32"/>
    <w:semiHidden/>
    <w:unhideWhenUsed/>
    <w:qFormat/>
    <w:rsid w:val="00AB3816"/>
    <w:rPr>
      <w:b/>
      <w:bCs/>
      <w:caps w:val="0"/>
      <w:smallCaps/>
      <w:color w:val="B86030" w:themeColor="accent1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6BCFC551F44BEDAAD3A2118BAE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A912-D26B-478E-8108-B0CAA7D32F7D}"/>
      </w:docPartPr>
      <w:docPartBody>
        <w:p w:rsidR="000674FE" w:rsidRPr="000534D6" w:rsidRDefault="000674FE" w:rsidP="004961D7">
          <w:pPr>
            <w:spacing w:line="216" w:lineRule="auto"/>
          </w:pPr>
          <w:r w:rsidRPr="000534D6">
            <w:rPr>
              <w:lang w:bidi="et-EE"/>
            </w:rPr>
            <w:t>Loetlege magustoidud või kirjeldage neid</w:t>
          </w:r>
        </w:p>
        <w:p w:rsidR="008C16C4" w:rsidRDefault="000674FE" w:rsidP="000674FE">
          <w:pPr>
            <w:pStyle w:val="6A6BCFC551F44BEDAAD3A2118BAEE5442"/>
          </w:pPr>
          <w:r w:rsidRPr="000534D6">
            <w:rPr>
              <w:lang w:bidi="et-EE"/>
            </w:rPr>
            <w:t>Magustoit</w:t>
          </w:r>
        </w:p>
      </w:docPartBody>
    </w:docPart>
    <w:docPart>
      <w:docPartPr>
        <w:name w:val="6E735D2FB1F7461CB375BDD391A4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1FAF-C53D-4850-8F0E-68DDC4B8AB01}"/>
      </w:docPartPr>
      <w:docPartBody>
        <w:p w:rsidR="001265FF" w:rsidRDefault="000674FE" w:rsidP="000674FE">
          <w:pPr>
            <w:pStyle w:val="6E735D2FB1F7461CB375BDD391A403031"/>
          </w:pPr>
          <w:r>
            <w:rPr>
              <w:lang w:bidi="et-EE"/>
            </w:rPr>
            <w:t>MAGUSTOIT</w:t>
          </w:r>
        </w:p>
      </w:docPartBody>
    </w:docPart>
    <w:docPart>
      <w:docPartPr>
        <w:name w:val="23484A27CBDA4B0AB985EAC4323B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EB0A-06AD-4234-9A22-B26A6512F508}"/>
      </w:docPartPr>
      <w:docPartBody>
        <w:p w:rsidR="001265FF" w:rsidRDefault="000674FE" w:rsidP="000674FE">
          <w:pPr>
            <w:pStyle w:val="23484A27CBDA4B0AB985EAC4323B0EC62"/>
          </w:pPr>
          <w:r w:rsidRPr="00E70D6D">
            <w:rPr>
              <w:lang w:bidi="et-EE"/>
            </w:rPr>
            <w:t>Eelroog</w:t>
          </w:r>
        </w:p>
      </w:docPartBody>
    </w:docPart>
    <w:docPart>
      <w:docPartPr>
        <w:name w:val="C3E8287645534245B07BFDF02290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9445-A3A1-47A8-941A-E24794EFA6F9}"/>
      </w:docPartPr>
      <w:docPartBody>
        <w:p w:rsidR="000674FE" w:rsidRPr="00E70D6D" w:rsidRDefault="000674FE" w:rsidP="004961D7">
          <w:pPr>
            <w:spacing w:line="216" w:lineRule="auto"/>
          </w:pPr>
          <w:r w:rsidRPr="00E70D6D">
            <w:rPr>
              <w:lang w:bidi="et-EE"/>
            </w:rPr>
            <w:t>Loetlege eelroad või kirjeldage neid</w:t>
          </w:r>
        </w:p>
        <w:p w:rsidR="001265FF" w:rsidRDefault="000674FE" w:rsidP="000674FE">
          <w:pPr>
            <w:pStyle w:val="C3E8287645534245B07BFDF0229051652"/>
          </w:pPr>
          <w:r w:rsidRPr="00E70D6D">
            <w:rPr>
              <w:lang w:bidi="et-EE"/>
            </w:rPr>
            <w:t>Eelroad</w:t>
          </w:r>
        </w:p>
      </w:docPartBody>
    </w:docPart>
    <w:docPart>
      <w:docPartPr>
        <w:name w:val="2C0C66BA7FE64BBBB9039D6104E6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36F9-2847-4364-9A11-A45F043CD458}"/>
      </w:docPartPr>
      <w:docPartBody>
        <w:p w:rsidR="001265FF" w:rsidRDefault="000674FE" w:rsidP="000674FE">
          <w:pPr>
            <w:pStyle w:val="2C0C66BA7FE64BBBB9039D6104E664F52"/>
          </w:pPr>
          <w:r w:rsidRPr="00E70D6D">
            <w:rPr>
              <w:lang w:bidi="et-EE"/>
            </w:rPr>
            <w:t>Esimene käik</w:t>
          </w:r>
        </w:p>
      </w:docPartBody>
    </w:docPart>
    <w:docPart>
      <w:docPartPr>
        <w:name w:val="55648881B6624DFE948D481EEDDE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D4DA-9902-415E-B74F-134A8B61311F}"/>
      </w:docPartPr>
      <w:docPartBody>
        <w:p w:rsidR="000674FE" w:rsidRDefault="000674FE" w:rsidP="004961D7">
          <w:pPr>
            <w:spacing w:line="216" w:lineRule="auto"/>
          </w:pPr>
          <w:r w:rsidRPr="00E70D6D">
            <w:rPr>
              <w:lang w:bidi="et-EE"/>
            </w:rPr>
            <w:t>Loetlege esimese käigu road või kirjeldage neid</w:t>
          </w:r>
        </w:p>
        <w:p w:rsidR="001265FF" w:rsidRDefault="000674FE" w:rsidP="000674FE">
          <w:pPr>
            <w:pStyle w:val="55648881B6624DFE948D481EEDDE71BE2"/>
          </w:pPr>
          <w:r>
            <w:rPr>
              <w:lang w:bidi="et-EE"/>
            </w:rPr>
            <w:t>Esimese käigu roog</w:t>
          </w:r>
        </w:p>
      </w:docPartBody>
    </w:docPart>
    <w:docPart>
      <w:docPartPr>
        <w:name w:val="2689E5694B734DC4A2D8211B92D5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A22B-DDCA-4622-916E-03894B822A72}"/>
      </w:docPartPr>
      <w:docPartBody>
        <w:p w:rsidR="001265FF" w:rsidRDefault="000674FE" w:rsidP="000674FE">
          <w:pPr>
            <w:pStyle w:val="2689E5694B734DC4A2D8211B92D55AC22"/>
          </w:pPr>
          <w:r w:rsidRPr="00E70D6D">
            <w:rPr>
              <w:lang w:bidi="et-EE"/>
            </w:rPr>
            <w:t>Põhiroog</w:t>
          </w:r>
        </w:p>
      </w:docPartBody>
    </w:docPart>
    <w:docPart>
      <w:docPartPr>
        <w:name w:val="3E06C9662689429E8DB8CA3BD3B4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84F1-7981-413F-8ED4-2FB297886B0D}"/>
      </w:docPartPr>
      <w:docPartBody>
        <w:p w:rsidR="000674FE" w:rsidRPr="00E70D6D" w:rsidRDefault="000674FE" w:rsidP="004961D7">
          <w:pPr>
            <w:spacing w:line="216" w:lineRule="auto"/>
          </w:pPr>
          <w:r w:rsidRPr="00E70D6D">
            <w:rPr>
              <w:lang w:bidi="et-EE"/>
            </w:rPr>
            <w:t>Loetlege põhiroad või kirjeldage neid</w:t>
          </w:r>
        </w:p>
        <w:p w:rsidR="001265FF" w:rsidRDefault="000674FE" w:rsidP="000674FE">
          <w:pPr>
            <w:pStyle w:val="3E06C9662689429E8DB8CA3BD3B409CA2"/>
          </w:pPr>
          <w:r>
            <w:rPr>
              <w:lang w:bidi="et-EE"/>
            </w:rPr>
            <w:t>Põhiroog</w:t>
          </w:r>
        </w:p>
      </w:docPartBody>
    </w:docPart>
    <w:docPart>
      <w:docPartPr>
        <w:name w:val="D0A51815B1314B28B31BE1B8E9EF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8D07-2FE8-419E-BFC1-B1E59B1B8C2D}"/>
      </w:docPartPr>
      <w:docPartBody>
        <w:p w:rsidR="001265FF" w:rsidRDefault="000674FE" w:rsidP="000674FE">
          <w:pPr>
            <w:pStyle w:val="D0A51815B1314B28B31BE1B8E9EF5F4C2"/>
          </w:pPr>
          <w:r w:rsidRPr="00E70D6D">
            <w:rPr>
              <w:lang w:bidi="et-EE"/>
            </w:rPr>
            <w:t>Kõrvalroad</w:t>
          </w:r>
        </w:p>
      </w:docPartBody>
    </w:docPart>
    <w:docPart>
      <w:docPartPr>
        <w:name w:val="593BCDF3FF3E4E808407FDD31F29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18FE-7A6C-406F-B68C-317E9F43612F}"/>
      </w:docPartPr>
      <w:docPartBody>
        <w:p w:rsidR="000674FE" w:rsidRPr="00E70D6D" w:rsidRDefault="000674FE" w:rsidP="004961D7">
          <w:pPr>
            <w:spacing w:line="216" w:lineRule="auto"/>
          </w:pPr>
          <w:r w:rsidRPr="00E70D6D">
            <w:rPr>
              <w:lang w:bidi="et-EE"/>
            </w:rPr>
            <w:t>Loetlege kõrvalroad või kirjeldage neid</w:t>
          </w:r>
        </w:p>
        <w:p w:rsidR="001265FF" w:rsidRDefault="000674FE" w:rsidP="000674FE">
          <w:pPr>
            <w:pStyle w:val="593BCDF3FF3E4E808407FDD31F29CC1A2"/>
          </w:pPr>
          <w:r>
            <w:rPr>
              <w:lang w:bidi="et-EE"/>
            </w:rPr>
            <w:t>Kõrvalroog</w:t>
          </w:r>
        </w:p>
      </w:docPartBody>
    </w:docPart>
    <w:docPart>
      <w:docPartPr>
        <w:name w:val="F5D587B81EAA4A99ADFE9439A767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8BF3-BEE2-4D9E-ABB6-1A2E5B02A11C}"/>
      </w:docPartPr>
      <w:docPartBody>
        <w:p w:rsidR="00517B11" w:rsidRDefault="000674FE" w:rsidP="000674FE">
          <w:pPr>
            <w:pStyle w:val="F5D587B81EAA4A99ADFE9439A767B28029"/>
          </w:pPr>
          <w:r w:rsidRPr="00B23DE3">
            <w:rPr>
              <w:rStyle w:val="Kohatitetekst"/>
              <w:lang w:bidi="et-EE"/>
            </w:rPr>
            <w:t>Saate menüü hõlpsalt kopeerida. Juhised on siin.</w:t>
          </w:r>
        </w:p>
      </w:docPartBody>
    </w:docPart>
    <w:docPart>
      <w:docPartPr>
        <w:name w:val="9BB0086E8AD242C4A4AA2412ACED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E1F0-E19E-4742-A823-AD59E6DCD2DA}"/>
      </w:docPartPr>
      <w:docPartBody>
        <w:p w:rsidR="008305A4" w:rsidRDefault="000674FE" w:rsidP="000674FE">
          <w:pPr>
            <w:pStyle w:val="9BB0086E8AD242C4A4AA2412ACED33E84"/>
          </w:pPr>
          <w:r w:rsidRPr="00897D65">
            <w:rPr>
              <w:rStyle w:val="Kohatitetekst"/>
              <w:lang w:bidi="et-EE"/>
            </w:rPr>
            <w:t>Valige menüü tekst.</w:t>
          </w:r>
        </w:p>
      </w:docPartBody>
    </w:docPart>
    <w:docPart>
      <w:docPartPr>
        <w:name w:val="BE7E825559FD4FF5ABF58DA346E4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99ED-8DE5-43CE-8142-A9F1815E0E7E}"/>
      </w:docPartPr>
      <w:docPartBody>
        <w:p w:rsidR="008305A4" w:rsidRDefault="000674FE" w:rsidP="000674FE">
          <w:pPr>
            <w:pStyle w:val="BE7E825559FD4FF5ABF58DA346E466BB4"/>
          </w:pPr>
          <w:r w:rsidRPr="00702862">
            <w:rPr>
              <w:lang w:bidi="et-EE"/>
            </w:rPr>
            <w:t>Vajutage klahvikombinatsiooni Ctrl + C.</w:t>
          </w:r>
          <w:r w:rsidRPr="00702862">
            <w:rPr>
              <w:lang w:bidi="et-EE"/>
            </w:rPr>
            <w:br/>
            <w:t>(Kopeeritakse menüü tekst.)</w:t>
          </w:r>
        </w:p>
      </w:docPartBody>
    </w:docPart>
    <w:docPart>
      <w:docPartPr>
        <w:name w:val="BEAB31FE348D4A688C63DDFCF5F0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7EDF-8154-4E3B-85D4-D78872C5F76A}"/>
      </w:docPartPr>
      <w:docPartBody>
        <w:p w:rsidR="008305A4" w:rsidRDefault="000674FE" w:rsidP="000674FE">
          <w:pPr>
            <w:pStyle w:val="BEAB31FE348D4A688C63DDFCF5F0D8A72"/>
          </w:pPr>
          <w:r w:rsidRPr="00702862">
            <w:rPr>
              <w:lang w:bidi="et-EE"/>
            </w:rPr>
            <w:t>Valige kogu selle näpunäite tekst.</w:t>
          </w:r>
        </w:p>
      </w:docPartBody>
    </w:docPart>
    <w:docPart>
      <w:docPartPr>
        <w:name w:val="0527DF37A57C4047B93E7047CBBD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05B4-D10F-4FD0-A927-7DF93B272547}"/>
      </w:docPartPr>
      <w:docPartBody>
        <w:p w:rsidR="008305A4" w:rsidRDefault="000674FE" w:rsidP="000674FE">
          <w:pPr>
            <w:pStyle w:val="0527DF37A57C4047B93E7047CBBD9F8B2"/>
          </w:pPr>
          <w:r w:rsidRPr="00702862">
            <w:rPr>
              <w:lang w:bidi="et-EE"/>
            </w:rPr>
            <w:t>Vajutage klahvikombinatsiooni Ctrl + V.</w:t>
          </w:r>
          <w:r w:rsidRPr="00702862">
            <w:rPr>
              <w:lang w:bidi="et-EE"/>
            </w:rPr>
            <w:br/>
            <w:t>(See tekst asendatakse teie menüü teksti koopiaga.)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8E0"/>
    <w:multiLevelType w:val="multilevel"/>
    <w:tmpl w:val="E556D8EA"/>
    <w:lvl w:ilvl="0">
      <w:start w:val="1"/>
      <w:numFmt w:val="decimal"/>
      <w:pStyle w:val="Loendinumber"/>
      <w:suff w:val="space"/>
      <w:lvlText w:val="%1."/>
      <w:lvlJc w:val="left"/>
      <w:pPr>
        <w:ind w:left="288" w:firstLine="7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3895D94"/>
    <w:multiLevelType w:val="multilevel"/>
    <w:tmpl w:val="5FAEF85A"/>
    <w:lvl w:ilvl="0">
      <w:start w:val="1"/>
      <w:numFmt w:val="decimal"/>
      <w:pStyle w:val="ABF16A5EE7424B0982FB4F9913092A93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030C87"/>
    <w:multiLevelType w:val="multilevel"/>
    <w:tmpl w:val="6F2EB116"/>
    <w:lvl w:ilvl="0">
      <w:start w:val="1"/>
      <w:numFmt w:val="decimal"/>
      <w:pStyle w:val="ABF16A5EE7424B0982FB4F9913092A93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947F5B"/>
    <w:multiLevelType w:val="multilevel"/>
    <w:tmpl w:val="259C22CE"/>
    <w:lvl w:ilvl="0">
      <w:start w:val="1"/>
      <w:numFmt w:val="decimal"/>
      <w:pStyle w:val="ABF16A5EE7424B0982FB4F9913092A93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1D"/>
    <w:rsid w:val="000674FE"/>
    <w:rsid w:val="001265FF"/>
    <w:rsid w:val="00134997"/>
    <w:rsid w:val="003A4088"/>
    <w:rsid w:val="00486B51"/>
    <w:rsid w:val="00517B11"/>
    <w:rsid w:val="007600F9"/>
    <w:rsid w:val="008305A4"/>
    <w:rsid w:val="008C16C4"/>
    <w:rsid w:val="00983668"/>
    <w:rsid w:val="00B40769"/>
    <w:rsid w:val="00BD4B1D"/>
    <w:rsid w:val="00DF04E8"/>
    <w:rsid w:val="00E5020F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8C16C4"/>
    <w:pPr>
      <w:keepNext/>
      <w:keepLines/>
      <w:spacing w:before="40" w:after="120" w:line="252" w:lineRule="auto"/>
      <w:jc w:val="center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  <w:lang w:eastAsia="ja-JP"/>
    </w:rPr>
  </w:style>
  <w:style w:type="paragraph" w:styleId="Pealkiri8">
    <w:name w:val="heading 8"/>
    <w:basedOn w:val="Normaallaad"/>
    <w:next w:val="Normaallaad"/>
    <w:link w:val="Pealkiri8Mrk"/>
    <w:uiPriority w:val="1"/>
    <w:semiHidden/>
    <w:unhideWhenUsed/>
    <w:qFormat/>
    <w:rsid w:val="000674FE"/>
    <w:pPr>
      <w:keepNext/>
      <w:keepLines/>
      <w:spacing w:before="40" w:after="0" w:line="252" w:lineRule="auto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MenuItem">
    <w:name w:val="Menu Item"/>
    <w:basedOn w:val="Normaallaad"/>
    <w:uiPriority w:val="2"/>
    <w:qFormat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character" w:styleId="Kohatitetekst">
    <w:name w:val="Placeholder Text"/>
    <w:basedOn w:val="Liguvaikefont"/>
    <w:uiPriority w:val="99"/>
    <w:semiHidden/>
    <w:rsid w:val="000674FE"/>
    <w:rPr>
      <w:color w:val="808080"/>
    </w:rPr>
  </w:style>
  <w:style w:type="paragraph" w:customStyle="1" w:styleId="5A1D5862E1B14AEABC40F05EF68314F8">
    <w:name w:val="5A1D5862E1B14AEABC40F05EF68314F8"/>
    <w:rsid w:val="00BD4B1D"/>
  </w:style>
  <w:style w:type="paragraph" w:customStyle="1" w:styleId="70467D81F83341029DED2C4B6D24B430">
    <w:name w:val="70467D81F83341029DED2C4B6D24B430"/>
    <w:rsid w:val="00BD4B1D"/>
  </w:style>
  <w:style w:type="paragraph" w:customStyle="1" w:styleId="E3A85BC882044F2D80DB76CACF440E41">
    <w:name w:val="E3A85BC882044F2D80DB76CACF440E41"/>
    <w:rsid w:val="00BD4B1D"/>
  </w:style>
  <w:style w:type="paragraph" w:customStyle="1" w:styleId="6A6BCFC551F44BEDAAD3A2118BAEE544">
    <w:name w:val="6A6BCFC551F44BEDAAD3A2118BAEE544"/>
    <w:rsid w:val="00BD4B1D"/>
  </w:style>
  <w:style w:type="paragraph" w:styleId="Vahedeta">
    <w:name w:val="No Spacing"/>
    <w:uiPriority w:val="1"/>
    <w:qFormat/>
    <w:rsid w:val="008C16C4"/>
    <w:pPr>
      <w:spacing w:after="0" w:line="240" w:lineRule="auto"/>
      <w:jc w:val="center"/>
    </w:pPr>
    <w:rPr>
      <w:color w:val="0D0D0D" w:themeColor="text1" w:themeTint="F2"/>
      <w:kern w:val="2"/>
      <w:szCs w:val="18"/>
      <w:lang w:eastAsia="ja-JP"/>
      <w14:ligatures w14:val="standard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8C16C4"/>
    <w:rPr>
      <w:rFonts w:asciiTheme="majorHAnsi" w:eastAsiaTheme="majorEastAsia" w:hAnsiTheme="majorHAnsi" w:cstheme="majorBidi"/>
      <w:color w:val="5B9BD5" w:themeColor="accent1"/>
      <w:sz w:val="26"/>
      <w:szCs w:val="26"/>
      <w:lang w:eastAsia="ja-JP"/>
    </w:rPr>
  </w:style>
  <w:style w:type="paragraph" w:customStyle="1" w:styleId="205A4A6B561D4E3580AA09A542CFAF61">
    <w:name w:val="205A4A6B561D4E3580AA09A542CFAF61"/>
    <w:rsid w:val="008C16C4"/>
  </w:style>
  <w:style w:type="paragraph" w:customStyle="1" w:styleId="0659925BF7544732AE0DAB4F7525B86E">
    <w:name w:val="0659925BF7544732AE0DAB4F7525B86E"/>
    <w:rsid w:val="008C16C4"/>
  </w:style>
  <w:style w:type="paragraph" w:customStyle="1" w:styleId="787B6322CA57404E8A57830DDC222F3E">
    <w:name w:val="787B6322CA57404E8A57830DDC222F3E"/>
    <w:rsid w:val="008C16C4"/>
  </w:style>
  <w:style w:type="paragraph" w:customStyle="1" w:styleId="65284990F81F453285E1C77F516AD8C0">
    <w:name w:val="65284990F81F453285E1C77F516AD8C0"/>
    <w:rsid w:val="008C16C4"/>
  </w:style>
  <w:style w:type="paragraph" w:customStyle="1" w:styleId="ACB9EEF4038842A29C02AB93EE73038A">
    <w:name w:val="ACB9EEF4038842A29C02AB93EE73038A"/>
    <w:rsid w:val="008C16C4"/>
  </w:style>
  <w:style w:type="paragraph" w:customStyle="1" w:styleId="EF4047A3C58E408AB57665F91F40A447">
    <w:name w:val="EF4047A3C58E408AB57665F91F40A447"/>
    <w:rsid w:val="008C16C4"/>
  </w:style>
  <w:style w:type="paragraph" w:customStyle="1" w:styleId="A5B606A7CAD44783B0EE8E1DDA6AA467">
    <w:name w:val="A5B606A7CAD44783B0EE8E1DDA6AA467"/>
    <w:rsid w:val="008C16C4"/>
  </w:style>
  <w:style w:type="paragraph" w:customStyle="1" w:styleId="467C4C73AFBC48178E16CD27B835E988">
    <w:name w:val="467C4C73AFBC48178E16CD27B835E988"/>
    <w:rsid w:val="008C16C4"/>
  </w:style>
  <w:style w:type="paragraph" w:customStyle="1" w:styleId="CA036A2BA3464619BB93F223B773867A">
    <w:name w:val="CA036A2BA3464619BB93F223B773867A"/>
    <w:rsid w:val="008C16C4"/>
  </w:style>
  <w:style w:type="paragraph" w:customStyle="1" w:styleId="26B3E38EE5354A54AD83F8EB796B2E2D">
    <w:name w:val="26B3E38EE5354A54AD83F8EB796B2E2D"/>
    <w:rsid w:val="008C16C4"/>
  </w:style>
  <w:style w:type="paragraph" w:customStyle="1" w:styleId="254A3ECA19E9403FAD6CF085AB15AF7F">
    <w:name w:val="254A3ECA19E9403FAD6CF085AB15AF7F"/>
    <w:rsid w:val="008C16C4"/>
  </w:style>
  <w:style w:type="paragraph" w:customStyle="1" w:styleId="EB913936AE584A95827EEA70375081FC">
    <w:name w:val="EB913936AE584A95827EEA70375081FC"/>
    <w:rsid w:val="008C16C4"/>
  </w:style>
  <w:style w:type="paragraph" w:customStyle="1" w:styleId="A5655F03FB684857AFA0C44069E7AD53">
    <w:name w:val="A5655F03FB684857AFA0C44069E7AD53"/>
    <w:rsid w:val="008C16C4"/>
  </w:style>
  <w:style w:type="paragraph" w:customStyle="1" w:styleId="5FB841295D23466A89608E4DC748F3BC">
    <w:name w:val="5FB841295D23466A89608E4DC748F3BC"/>
    <w:rsid w:val="008C16C4"/>
  </w:style>
  <w:style w:type="paragraph" w:customStyle="1" w:styleId="42764B9FCEAC4DB8AE903700B5C39C83">
    <w:name w:val="42764B9FCEAC4DB8AE903700B5C39C83"/>
    <w:rsid w:val="008C16C4"/>
  </w:style>
  <w:style w:type="paragraph" w:customStyle="1" w:styleId="74FD459BDB6241E090010FC7365C841C">
    <w:name w:val="74FD459BDB6241E090010FC7365C841C"/>
    <w:rsid w:val="008C16C4"/>
  </w:style>
  <w:style w:type="paragraph" w:customStyle="1" w:styleId="35C8A06BCFD54D5D99AD9DE2B7A61531">
    <w:name w:val="35C8A06BCFD54D5D99AD9DE2B7A61531"/>
    <w:rsid w:val="008C16C4"/>
  </w:style>
  <w:style w:type="table" w:styleId="Helekontuurtabel">
    <w:name w:val="Grid Table Light"/>
    <w:basedOn w:val="Normaaltabel"/>
    <w:uiPriority w:val="40"/>
    <w:rsid w:val="008C16C4"/>
    <w:pPr>
      <w:spacing w:before="240" w:after="0" w:line="240" w:lineRule="auto"/>
      <w:jc w:val="center"/>
    </w:pPr>
    <w:rPr>
      <w:color w:val="44546A" w:themeColor="text2"/>
      <w:sz w:val="24"/>
      <w:szCs w:val="24"/>
      <w:lang w:eastAsia="ja-JP"/>
    </w:rPr>
    <w:tblPr/>
    <w:tblStylePr w:type="swCell">
      <w:tblPr/>
      <w:tcPr>
        <w:vAlign w:val="center"/>
      </w:tcPr>
    </w:tblStylePr>
  </w:style>
  <w:style w:type="character" w:customStyle="1" w:styleId="Pealkiri1Mrk">
    <w:name w:val="Pealkiri 1 Märk"/>
    <w:basedOn w:val="Liguvaikefont"/>
    <w:link w:val="Pealkiri1"/>
    <w:uiPriority w:val="9"/>
    <w:rsid w:val="008C16C4"/>
    <w:rPr>
      <w:caps/>
      <w:color w:val="ED7D31" w:themeColor="accent2"/>
      <w:sz w:val="32"/>
      <w:szCs w:val="32"/>
      <w:lang w:eastAsia="ja-JP"/>
    </w:rPr>
  </w:style>
  <w:style w:type="paragraph" w:customStyle="1" w:styleId="8FAD72A8FB8D4978AA3618B3412DD86E">
    <w:name w:val="8FAD72A8FB8D4978AA3618B3412DD86E"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character" w:styleId="HTML-kood">
    <w:name w:val="HTML Code"/>
    <w:basedOn w:val="Liguvaikefont"/>
    <w:uiPriority w:val="99"/>
    <w:semiHidden/>
    <w:unhideWhenUsed/>
    <w:rsid w:val="008C16C4"/>
    <w:rPr>
      <w:rFonts w:ascii="Consolas" w:hAnsi="Consolas"/>
      <w:sz w:val="22"/>
      <w:szCs w:val="20"/>
    </w:rPr>
  </w:style>
  <w:style w:type="paragraph" w:customStyle="1" w:styleId="8FAD72A8FB8D4978AA3618B3412DD86E1">
    <w:name w:val="8FAD72A8FB8D4978AA3618B3412DD86E1"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character" w:customStyle="1" w:styleId="Pealkiri8Mrk">
    <w:name w:val="Pealkiri 8 Märk"/>
    <w:basedOn w:val="Liguvaikefont"/>
    <w:link w:val="Pealkiri8"/>
    <w:uiPriority w:val="1"/>
    <w:semiHidden/>
    <w:rsid w:val="000674FE"/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paragraph" w:customStyle="1" w:styleId="23484A27CBDA4B0AB985EAC4323B0EC6">
    <w:name w:val="23484A27CBDA4B0AB985EAC4323B0EC6"/>
    <w:rsid w:val="00486B51"/>
  </w:style>
  <w:style w:type="paragraph" w:customStyle="1" w:styleId="C3E8287645534245B07BFDF022905165">
    <w:name w:val="C3E8287645534245B07BFDF022905165"/>
    <w:rsid w:val="00486B51"/>
  </w:style>
  <w:style w:type="paragraph" w:customStyle="1" w:styleId="2C0C66BA7FE64BBBB9039D6104E664F5">
    <w:name w:val="2C0C66BA7FE64BBBB9039D6104E664F5"/>
    <w:rsid w:val="00486B51"/>
  </w:style>
  <w:style w:type="paragraph" w:customStyle="1" w:styleId="55648881B6624DFE948D481EEDDE71BE">
    <w:name w:val="55648881B6624DFE948D481EEDDE71BE"/>
    <w:rsid w:val="00486B51"/>
  </w:style>
  <w:style w:type="paragraph" w:customStyle="1" w:styleId="2689E5694B734DC4A2D8211B92D55AC2">
    <w:name w:val="2689E5694B734DC4A2D8211B92D55AC2"/>
    <w:rsid w:val="00486B51"/>
  </w:style>
  <w:style w:type="paragraph" w:customStyle="1" w:styleId="3E06C9662689429E8DB8CA3BD3B409CA">
    <w:name w:val="3E06C9662689429E8DB8CA3BD3B409CA"/>
    <w:rsid w:val="00486B51"/>
  </w:style>
  <w:style w:type="paragraph" w:customStyle="1" w:styleId="D0A51815B1314B28B31BE1B8E9EF5F4C">
    <w:name w:val="D0A51815B1314B28B31BE1B8E9EF5F4C"/>
    <w:rsid w:val="00486B51"/>
  </w:style>
  <w:style w:type="paragraph" w:customStyle="1" w:styleId="593BCDF3FF3E4E808407FDD31F29CC1A">
    <w:name w:val="593BCDF3FF3E4E808407FDD31F29CC1A"/>
    <w:rsid w:val="00486B51"/>
  </w:style>
  <w:style w:type="paragraph" w:styleId="Makrotekst">
    <w:name w:val="macro"/>
    <w:link w:val="MakrotekstMrk"/>
    <w:uiPriority w:val="99"/>
    <w:semiHidden/>
    <w:unhideWhenUsed/>
    <w:rsid w:val="000674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2" w:lineRule="auto"/>
      <w:jc w:val="center"/>
    </w:pPr>
    <w:rPr>
      <w:rFonts w:ascii="Consolas" w:hAnsi="Consolas"/>
      <w:color w:val="44546A" w:themeColor="text2"/>
      <w:szCs w:val="20"/>
      <w:lang w:eastAsia="ja-JP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0674FE"/>
    <w:rPr>
      <w:rFonts w:ascii="Consolas" w:hAnsi="Consolas"/>
      <w:color w:val="44546A" w:themeColor="text2"/>
      <w:szCs w:val="20"/>
      <w:lang w:eastAsia="ja-JP"/>
    </w:rPr>
  </w:style>
  <w:style w:type="paragraph" w:customStyle="1" w:styleId="F5D587B81EAA4A99ADFE9439A767B280">
    <w:name w:val="F5D587B81EAA4A99ADFE9439A767B280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">
    <w:name w:val="F5D587B81EAA4A99ADFE9439A767B2801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">
    <w:name w:val="F5D587B81EAA4A99ADFE9439A767B2802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3">
    <w:name w:val="F5D587B81EAA4A99ADFE9439A767B2803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4">
    <w:name w:val="F5D587B81EAA4A99ADFE9439A767B2804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A886BB40B3649EAB997B8A17E13F251">
    <w:name w:val="9A886BB40B3649EAB997B8A17E13F25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5">
    <w:name w:val="F5D587B81EAA4A99ADFE9439A767B2805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A886BB40B3649EAB997B8A17E13F2511">
    <w:name w:val="9A886BB40B3649EAB997B8A17E13F251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6">
    <w:name w:val="F5D587B81EAA4A99ADFE9439A767B2806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styleId="Loendinumber">
    <w:name w:val="List Number"/>
    <w:basedOn w:val="Normaallaad"/>
    <w:uiPriority w:val="3"/>
    <w:unhideWhenUsed/>
    <w:qFormat/>
    <w:rsid w:val="00517B11"/>
    <w:pPr>
      <w:numPr>
        <w:numId w:val="1"/>
      </w:num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">
    <w:name w:val="ABF16A5EE7424B0982FB4F9913092A93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7">
    <w:name w:val="F5D587B81EAA4A99ADFE9439A767B2807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">
    <w:name w:val="ABF16A5EE7424B0982FB4F9913092A93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8">
    <w:name w:val="F5D587B81EAA4A99ADFE9439A767B2808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2">
    <w:name w:val="ABF16A5EE7424B0982FB4F9913092A932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9">
    <w:name w:val="F5D587B81EAA4A99ADFE9439A767B2809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3">
    <w:name w:val="ABF16A5EE7424B0982FB4F9913092A933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0">
    <w:name w:val="F5D587B81EAA4A99ADFE9439A767B28010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4">
    <w:name w:val="ABF16A5EE7424B0982FB4F9913092A934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1">
    <w:name w:val="F5D587B81EAA4A99ADFE9439A767B28011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5">
    <w:name w:val="ABF16A5EE7424B0982FB4F9913092A935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styleId="Pis">
    <w:name w:val="header"/>
    <w:basedOn w:val="Normaallaad"/>
    <w:link w:val="PisMrk"/>
    <w:uiPriority w:val="99"/>
    <w:unhideWhenUsed/>
    <w:rsid w:val="000674FE"/>
    <w:pPr>
      <w:spacing w:after="0" w:line="240" w:lineRule="auto"/>
      <w:jc w:val="center"/>
    </w:pPr>
    <w:rPr>
      <w:color w:val="44546A" w:themeColor="text2"/>
      <w:sz w:val="24"/>
      <w:szCs w:val="24"/>
      <w:lang w:eastAsia="ja-JP"/>
    </w:rPr>
  </w:style>
  <w:style w:type="character" w:customStyle="1" w:styleId="PisMrk">
    <w:name w:val="Päis Märk"/>
    <w:basedOn w:val="Liguvaikefont"/>
    <w:link w:val="Pis"/>
    <w:uiPriority w:val="99"/>
    <w:rsid w:val="000674FE"/>
    <w:rPr>
      <w:color w:val="44546A" w:themeColor="text2"/>
      <w:sz w:val="24"/>
      <w:szCs w:val="24"/>
      <w:lang w:eastAsia="ja-JP"/>
    </w:rPr>
  </w:style>
  <w:style w:type="paragraph" w:customStyle="1" w:styleId="F5D587B81EAA4A99ADFE9439A767B28012">
    <w:name w:val="F5D587B81EAA4A99ADFE9439A767B28012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6">
    <w:name w:val="ABF16A5EE7424B0982FB4F9913092A936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3">
    <w:name w:val="F5D587B81EAA4A99ADFE9439A767B28013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7">
    <w:name w:val="ABF16A5EE7424B0982FB4F9913092A937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4">
    <w:name w:val="F5D587B81EAA4A99ADFE9439A767B28014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8">
    <w:name w:val="ABF16A5EE7424B0982FB4F9913092A938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5">
    <w:name w:val="F5D587B81EAA4A99ADFE9439A767B28015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9">
    <w:name w:val="ABF16A5EE7424B0982FB4F9913092A939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6">
    <w:name w:val="F5D587B81EAA4A99ADFE9439A767B28016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0">
    <w:name w:val="ABF16A5EE7424B0982FB4F9913092A9310"/>
    <w:rsid w:val="00517B11"/>
    <w:pPr>
      <w:numPr>
        <w:numId w:val="2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7">
    <w:name w:val="F5D587B81EAA4A99ADFE9439A767B28017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1">
    <w:name w:val="ABF16A5EE7424B0982FB4F9913092A9311"/>
    <w:rsid w:val="00517B11"/>
    <w:pPr>
      <w:tabs>
        <w:tab w:val="num" w:pos="720"/>
      </w:tabs>
      <w:spacing w:before="120" w:after="0" w:line="252" w:lineRule="auto"/>
      <w:ind w:left="288" w:firstLine="72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8">
    <w:name w:val="F5D587B81EAA4A99ADFE9439A767B28018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2">
    <w:name w:val="ABF16A5EE7424B0982FB4F9913092A9312"/>
    <w:rsid w:val="003A4088"/>
    <w:pPr>
      <w:numPr>
        <w:numId w:val="3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9">
    <w:name w:val="F5D587B81EAA4A99ADFE9439A767B28019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3">
    <w:name w:val="ABF16A5EE7424B0982FB4F9913092A9313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">
    <w:name w:val="B699918B4B8D40E5962C2B0EFECB7B1F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0">
    <w:name w:val="F5D587B81EAA4A99ADFE9439A767B28020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4">
    <w:name w:val="ABF16A5EE7424B0982FB4F9913092A9314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1">
    <w:name w:val="B699918B4B8D40E5962C2B0EFECB7B1F1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1">
    <w:name w:val="F5D587B81EAA4A99ADFE9439A767B28021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5">
    <w:name w:val="ABF16A5EE7424B0982FB4F9913092A9315"/>
    <w:rsid w:val="00134997"/>
    <w:pPr>
      <w:numPr>
        <w:numId w:val="4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2">
    <w:name w:val="B699918B4B8D40E5962C2B0EFECB7B1F2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2">
    <w:name w:val="F5D587B81EAA4A99ADFE9439A767B28022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6">
    <w:name w:val="ABF16A5EE7424B0982FB4F9913092A9316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3">
    <w:name w:val="B699918B4B8D40E5962C2B0EFECB7B1F3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3">
    <w:name w:val="F5D587B81EAA4A99ADFE9439A767B28023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7">
    <w:name w:val="ABF16A5EE7424B0982FB4F9913092A9317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4">
    <w:name w:val="B699918B4B8D40E5962C2B0EFECB7B1F4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4">
    <w:name w:val="F5D587B81EAA4A99ADFE9439A767B28024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8">
    <w:name w:val="ABF16A5EE7424B0982FB4F9913092A9318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5">
    <w:name w:val="B699918B4B8D40E5962C2B0EFECB7B1F5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5">
    <w:name w:val="F5D587B81EAA4A99ADFE9439A767B28025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9">
    <w:name w:val="ABF16A5EE7424B0982FB4F9913092A9319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6">
    <w:name w:val="B699918B4B8D40E5962C2B0EFECB7B1F6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">
    <w:name w:val="9BB0086E8AD242C4A4AA2412ACED33E8"/>
    <w:rsid w:val="00134997"/>
  </w:style>
  <w:style w:type="paragraph" w:customStyle="1" w:styleId="BE7E825559FD4FF5ABF58DA346E466BB">
    <w:name w:val="BE7E825559FD4FF5ABF58DA346E466BB"/>
    <w:rsid w:val="00134997"/>
  </w:style>
  <w:style w:type="paragraph" w:customStyle="1" w:styleId="BEAB31FE348D4A688C63DDFCF5F0D8A7">
    <w:name w:val="BEAB31FE348D4A688C63DDFCF5F0D8A7"/>
    <w:rsid w:val="00134997"/>
  </w:style>
  <w:style w:type="paragraph" w:customStyle="1" w:styleId="0527DF37A57C4047B93E7047CBBD9F8B">
    <w:name w:val="0527DF37A57C4047B93E7047CBBD9F8B"/>
    <w:rsid w:val="00134997"/>
  </w:style>
  <w:style w:type="paragraph" w:customStyle="1" w:styleId="F5D587B81EAA4A99ADFE9439A767B28026">
    <w:name w:val="F5D587B81EAA4A99ADFE9439A767B28026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1">
    <w:name w:val="9BB0086E8AD242C4A4AA2412ACED33E81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1">
    <w:name w:val="BE7E825559FD4FF5ABF58DA346E466BB1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0674FE"/>
    <w:pPr>
      <w:spacing w:after="0" w:line="240" w:lineRule="auto"/>
      <w:jc w:val="center"/>
    </w:pPr>
    <w:rPr>
      <w:rFonts w:ascii="Consolas" w:hAnsi="Consolas"/>
      <w:color w:val="44546A" w:themeColor="text2"/>
      <w:szCs w:val="21"/>
      <w:lang w:eastAsia="ja-JP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0674FE"/>
    <w:rPr>
      <w:rFonts w:ascii="Consolas" w:hAnsi="Consolas"/>
      <w:color w:val="44546A" w:themeColor="text2"/>
      <w:szCs w:val="21"/>
      <w:lang w:eastAsia="ja-JP"/>
    </w:rPr>
  </w:style>
  <w:style w:type="paragraph" w:customStyle="1" w:styleId="F5D587B81EAA4A99ADFE9439A767B28027">
    <w:name w:val="F5D587B81EAA4A99ADFE9439A767B28027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2">
    <w:name w:val="9BB0086E8AD242C4A4AA2412ACED33E82"/>
    <w:rsid w:val="00134997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2">
    <w:name w:val="BE7E825559FD4FF5ABF58DA346E466BB2"/>
    <w:rsid w:val="00134997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23484A27CBDA4B0AB985EAC4323B0EC61">
    <w:name w:val="23484A27CBDA4B0AB985EAC4323B0EC61"/>
    <w:rsid w:val="000674FE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C3E8287645534245B07BFDF0229051651">
    <w:name w:val="C3E8287645534245B07BFDF0229051651"/>
    <w:rsid w:val="000674FE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2C0C66BA7FE64BBBB9039D6104E664F51">
    <w:name w:val="2C0C66BA7FE64BBBB9039D6104E664F51"/>
    <w:rsid w:val="000674FE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55648881B6624DFE948D481EEDDE71BE1">
    <w:name w:val="55648881B6624DFE948D481EEDDE71BE1"/>
    <w:rsid w:val="000674FE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2689E5694B734DC4A2D8211B92D55AC21">
    <w:name w:val="2689E5694B734DC4A2D8211B92D55AC21"/>
    <w:rsid w:val="000674FE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Men-ksus">
    <w:name w:val="Menüü-üksus"/>
    <w:basedOn w:val="Normaallaad"/>
    <w:uiPriority w:val="2"/>
    <w:qFormat/>
    <w:rsid w:val="000674FE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3E06C9662689429E8DB8CA3BD3B409CA1">
    <w:name w:val="3E06C9662689429E8DB8CA3BD3B409CA1"/>
    <w:rsid w:val="000674FE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D0A51815B1314B28B31BE1B8E9EF5F4C1">
    <w:name w:val="D0A51815B1314B28B31BE1B8E9EF5F4C1"/>
    <w:rsid w:val="000674FE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593BCDF3FF3E4E808407FDD31F29CC1A1">
    <w:name w:val="593BCDF3FF3E4E808407FDD31F29CC1A1"/>
    <w:rsid w:val="000674FE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6E735D2FB1F7461CB375BDD391A40303">
    <w:name w:val="6E735D2FB1F7461CB375BDD391A40303"/>
    <w:rsid w:val="000674FE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6A6BCFC551F44BEDAAD3A2118BAEE5441">
    <w:name w:val="6A6BCFC551F44BEDAAD3A2118BAEE5441"/>
    <w:rsid w:val="000674FE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8">
    <w:name w:val="F5D587B81EAA4A99ADFE9439A767B28028"/>
    <w:rsid w:val="000674FE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3">
    <w:name w:val="9BB0086E8AD242C4A4AA2412ACED33E83"/>
    <w:rsid w:val="000674FE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3">
    <w:name w:val="BE7E825559FD4FF5ABF58DA346E466BB3"/>
    <w:rsid w:val="000674FE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AB31FE348D4A688C63DDFCF5F0D8A71">
    <w:name w:val="BEAB31FE348D4A688C63DDFCF5F0D8A71"/>
    <w:rsid w:val="000674FE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0527DF37A57C4047B93E7047CBBD9F8B1">
    <w:name w:val="0527DF37A57C4047B93E7047CBBD9F8B1"/>
    <w:rsid w:val="000674FE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23484A27CBDA4B0AB985EAC4323B0EC62">
    <w:name w:val="23484A27CBDA4B0AB985EAC4323B0EC62"/>
    <w:rsid w:val="000674FE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C3E8287645534245B07BFDF0229051652">
    <w:name w:val="C3E8287645534245B07BFDF0229051652"/>
    <w:rsid w:val="000674FE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2C0C66BA7FE64BBBB9039D6104E664F52">
    <w:name w:val="2C0C66BA7FE64BBBB9039D6104E664F52"/>
    <w:rsid w:val="000674FE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55648881B6624DFE948D481EEDDE71BE2">
    <w:name w:val="55648881B6624DFE948D481EEDDE71BE2"/>
    <w:rsid w:val="000674FE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2689E5694B734DC4A2D8211B92D55AC22">
    <w:name w:val="2689E5694B734DC4A2D8211B92D55AC22"/>
    <w:rsid w:val="000674FE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3E06C9662689429E8DB8CA3BD3B409CA2">
    <w:name w:val="3E06C9662689429E8DB8CA3BD3B409CA2"/>
    <w:rsid w:val="000674FE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D0A51815B1314B28B31BE1B8E9EF5F4C2">
    <w:name w:val="D0A51815B1314B28B31BE1B8E9EF5F4C2"/>
    <w:rsid w:val="000674FE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593BCDF3FF3E4E808407FDD31F29CC1A2">
    <w:name w:val="593BCDF3FF3E4E808407FDD31F29CC1A2"/>
    <w:rsid w:val="000674FE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6E735D2FB1F7461CB375BDD391A403031">
    <w:name w:val="6E735D2FB1F7461CB375BDD391A403031"/>
    <w:rsid w:val="000674FE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6A6BCFC551F44BEDAAD3A2118BAEE5442">
    <w:name w:val="6A6BCFC551F44BEDAAD3A2118BAEE5442"/>
    <w:rsid w:val="000674FE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9">
    <w:name w:val="F5D587B81EAA4A99ADFE9439A767B28029"/>
    <w:rsid w:val="000674FE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4">
    <w:name w:val="9BB0086E8AD242C4A4AA2412ACED33E84"/>
    <w:rsid w:val="000674FE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4">
    <w:name w:val="BE7E825559FD4FF5ABF58DA346E466BB4"/>
    <w:rsid w:val="000674FE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AB31FE348D4A688C63DDFCF5F0D8A72">
    <w:name w:val="BEAB31FE348D4A688C63DDFCF5F0D8A72"/>
    <w:rsid w:val="000674FE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0527DF37A57C4047B93E7047CBBD9F8B2">
    <w:name w:val="0527DF37A57C4047B93E7047CBBD9F8B2"/>
    <w:rsid w:val="000674FE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anksgiving">
  <a:themeElements>
    <a:clrScheme name="Thanksgiving">
      <a:dk1>
        <a:sysClr val="windowText" lastClr="000000"/>
      </a:dk1>
      <a:lt1>
        <a:sysClr val="window" lastClr="FFFFFF"/>
      </a:lt1>
      <a:dk2>
        <a:srgbClr val="522810"/>
      </a:dk2>
      <a:lt2>
        <a:srgbClr val="F7EED0"/>
      </a:lt2>
      <a:accent1>
        <a:srgbClr val="B86030"/>
      </a:accent1>
      <a:accent2>
        <a:srgbClr val="C48033"/>
      </a:accent2>
      <a:accent3>
        <a:srgbClr val="C5A95A"/>
      </a:accent3>
      <a:accent4>
        <a:srgbClr val="6E8C87"/>
      </a:accent4>
      <a:accent5>
        <a:srgbClr val="6B4D19"/>
      </a:accent5>
      <a:accent6>
        <a:srgbClr val="BAA643"/>
      </a:accent6>
      <a:hlink>
        <a:srgbClr val="6E8C87"/>
      </a:hlink>
      <a:folHlink>
        <a:srgbClr val="794642"/>
      </a:folHlink>
    </a:clrScheme>
    <a:fontScheme name="Thanksgiving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785D2-6B67-4A85-95A9-688F554FBB4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002FF0-CFF9-4952-AC73-34FD095E8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DFB32-7360-4076-830E-C03F519D5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Office_13757744_TF03513189</Template>
  <TotalTime>10</TotalTime>
  <Pages>1</Pages>
  <Words>91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2016-12-20T23:18:00Z</dcterms:created>
  <dcterms:modified xsi:type="dcterms:W3CDTF">2017-06-21T07:09:00Z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