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C1117A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Tugev"/>
              </w:rPr>
              <w:alias w:val="Nimi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C1117A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:rsidR="00C1117A" w:rsidRDefault="00C1117A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ugev"/>
              </w:rPr>
              <w:alias w:val="Nimi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ugev"/>
              </w:rPr>
            </w:sdtEndPr>
            <w:sdtContent>
              <w:p w:rsidR="00C1117A" w:rsidRDefault="0030697F">
                <w:pPr>
                  <w:spacing w:before="55"/>
                  <w:ind w:left="63" w:right="63"/>
                  <w:rPr>
                    <w:rStyle w:val="Tugev"/>
                  </w:rPr>
                </w:pPr>
                <w:r>
                  <w:rPr>
                    <w:rStyle w:val="Tugev"/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C1117A" w:rsidRDefault="0030697F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</w:tbl>
    <w:p w:rsidR="00C1117A" w:rsidRDefault="00C1117A">
      <w:pPr>
        <w:ind w:left="63" w:right="63"/>
        <w:rPr>
          <w:vanish/>
        </w:rPr>
      </w:pPr>
    </w:p>
    <w:sectPr w:rsidR="00C1117A" w:rsidSect="0030697F">
      <w:type w:val="continuous"/>
      <w:pgSz w:w="11906" w:h="16838" w:code="9"/>
      <w:pgMar w:top="720" w:right="284" w:bottom="0" w:left="284" w:header="720" w:footer="720" w:gutter="0"/>
      <w:paperSrc w:first="4" w:other="4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30697F"/>
    <w:rsid w:val="007728B0"/>
    <w:rsid w:val="00B83115"/>
    <w:rsid w:val="00BC5758"/>
    <w:rsid w:val="00C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0" w:line="240" w:lineRule="auto"/>
    </w:pPr>
    <w:rPr>
      <w:sz w:val="19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character" w:styleId="Tugev">
    <w:name w:val="Strong"/>
    <w:basedOn w:val="Liguvaikefont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660776" w:rsidRDefault="00B35CA6">
          <w:pPr>
            <w:pStyle w:val="371C2BF9CD614DE9825F4767EE0B5BA41"/>
          </w:pPr>
          <w:r>
            <w:rPr>
              <w:rStyle w:val="Tugev"/>
              <w:lang w:bidi="et-EE"/>
            </w:rPr>
            <w:t>[nimi]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660776" w:rsidRDefault="00B35CA6">
          <w:r>
            <w:rPr>
              <w:lang w:bidi="et-EE"/>
            </w:rPr>
            <w:t>[tänav, maja]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660776" w:rsidRDefault="00B35CA6">
          <w:r>
            <w:rPr>
              <w:lang w:bidi="et-EE"/>
            </w:rPr>
            <w:t>[linn, maakond, sihtnumber]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660776"/>
    <w:rsid w:val="00A92F53"/>
    <w:rsid w:val="00B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character" w:styleId="Tugev">
    <w:name w:val="Strong"/>
    <w:basedOn w:val="Liguvaikefont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Office_7243190_TF03465059</Template>
  <TotalTime>11</TotalTime>
  <Pages>1</Pages>
  <Words>658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2</cp:revision>
  <dcterms:created xsi:type="dcterms:W3CDTF">2012-07-17T02:56:00Z</dcterms:created>
  <dcterms:modified xsi:type="dcterms:W3CDTF">2016-06-02T02:02:00Z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