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Sisestage nimetus:"/>
        <w:tag w:val="Sisestage pealkiri:"/>
        <w:id w:val="-689828564"/>
        <w:placeholder>
          <w:docPart w:val="ADFE134D65434C1CA863C5AA37E3EF56"/>
        </w:placeholder>
        <w:temporary/>
        <w:showingPlcHdr/>
      </w:sdtPr>
      <w:sdtEndPr/>
      <w:sdtContent>
        <w:p w:rsidR="00341DA5" w:rsidRPr="00341DA5" w:rsidRDefault="00341DA5" w:rsidP="006B4BBC">
          <w:pPr>
            <w:pStyle w:val="Pealkiri"/>
          </w:pPr>
          <w:r w:rsidRPr="00341DA5">
            <w:rPr>
              <w:lang w:bidi="et-EE"/>
            </w:rPr>
            <w:t>Meeskonna kontaktiloend. Topeltklõpsake oma meeskonna nime lisamiseks päises teksti „meeskonna spordiklubi“</w:t>
          </w:r>
        </w:p>
      </w:sdtContent>
    </w:sdt>
    <w:tbl>
      <w:tblPr>
        <w:tblStyle w:val="Kontaktiloend"/>
        <w:tblW w:w="4936" w:type="pct"/>
        <w:tblInd w:w="144" w:type="dxa"/>
        <w:tblLayout w:type="fixed"/>
        <w:tblCellMar>
          <w:left w:w="144" w:type="dxa"/>
          <w:right w:w="58" w:type="dxa"/>
        </w:tblCellMar>
        <w:tblLook w:val="04A0" w:firstRow="1" w:lastRow="0" w:firstColumn="1" w:lastColumn="0" w:noHBand="0" w:noVBand="1"/>
        <w:tblDescription w:val="Mängijate kontaktteabe tabel"/>
      </w:tblPr>
      <w:tblGrid>
        <w:gridCol w:w="2937"/>
        <w:gridCol w:w="3186"/>
        <w:gridCol w:w="2505"/>
        <w:gridCol w:w="2798"/>
        <w:gridCol w:w="3550"/>
      </w:tblGrid>
      <w:tr w:rsidR="008F7010" w:rsidTr="008F7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</w:trPr>
        <w:sdt>
          <w:sdtPr>
            <w:alias w:val="Mängija nimi:"/>
            <w:tag w:val="Mängija nimi:"/>
            <w:id w:val="1319152910"/>
            <w:placeholder>
              <w:docPart w:val="65DC7B37155642E48DDFA57C11C020C3"/>
            </w:placeholder>
            <w:temporary/>
            <w:showingPlcHdr/>
          </w:sdtPr>
          <w:sdtEndPr/>
          <w:sdtContent>
            <w:tc>
              <w:tcPr>
                <w:tcW w:w="2938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mängija nimi</w:t>
                </w:r>
              </w:p>
            </w:tc>
          </w:sdtContent>
        </w:sdt>
        <w:sdt>
          <w:sdtPr>
            <w:alias w:val="Eestkostja nimi:"/>
            <w:tag w:val="Eestkostja nimi:"/>
            <w:id w:val="1844431671"/>
            <w:placeholder>
              <w:docPart w:val="2EBFCC59071F47DF81B32C1BAA143CC5"/>
            </w:placeholder>
            <w:temporary/>
            <w:showingPlcHdr/>
          </w:sdtPr>
          <w:sdtEndPr/>
          <w:sdtContent>
            <w:tc>
              <w:tcPr>
                <w:tcW w:w="3186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eestkostja nimi</w:t>
                </w:r>
              </w:p>
            </w:tc>
          </w:sdtContent>
        </w:sdt>
        <w:sdt>
          <w:sdtPr>
            <w:alias w:val="Kodune telefon:"/>
            <w:tag w:val="Kodune telefon:"/>
            <w:id w:val="422299582"/>
            <w:placeholder>
              <w:docPart w:val="7310851ACEE44EEA846DAC2AB53D4043"/>
            </w:placeholder>
            <w:temporary/>
            <w:showingPlcHdr/>
          </w:sdtPr>
          <w:sdtEndPr/>
          <w:sdtContent>
            <w:tc>
              <w:tcPr>
                <w:tcW w:w="2505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telefon (kodu)</w:t>
                </w:r>
              </w:p>
            </w:tc>
          </w:sdtContent>
        </w:sdt>
        <w:sdt>
          <w:sdtPr>
            <w:alias w:val="Mobiiltelefon:"/>
            <w:tag w:val="Mobiiltelefon:"/>
            <w:id w:val="-669488117"/>
            <w:placeholder>
              <w:docPart w:val="F28E255C71CB4F889E47CFC662B76642"/>
            </w:placeholder>
            <w:temporary/>
            <w:showingPlcHdr/>
          </w:sdtPr>
          <w:sdtEndPr/>
          <w:sdtContent>
            <w:tc>
              <w:tcPr>
                <w:tcW w:w="2798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Telefon (mobiil)</w:t>
                </w:r>
              </w:p>
            </w:tc>
          </w:sdtContent>
        </w:sdt>
        <w:sdt>
          <w:sdtPr>
            <w:alias w:val="Meiliaadress:"/>
            <w:tag w:val="Meiliaadress:"/>
            <w:id w:val="-8142571"/>
            <w:placeholder>
              <w:docPart w:val="E48E6A8021304A7E81C541E9AA427052"/>
            </w:placeholder>
            <w:temporary/>
            <w:showingPlcHdr/>
          </w:sdtPr>
          <w:sdtEndPr/>
          <w:sdtContent>
            <w:tc>
              <w:tcPr>
                <w:tcW w:w="3550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meiliaadress</w:t>
                </w:r>
              </w:p>
            </w:tc>
          </w:sdtContent>
        </w:sdt>
      </w:tr>
      <w:tr w:rsidR="008F7010" w:rsidTr="008F7010">
        <w:trPr>
          <w:trHeight w:val="324"/>
        </w:trPr>
        <w:sdt>
          <w:sdtPr>
            <w:alias w:val="Sisestage mängija nimi 1:"/>
            <w:tag w:val="Sisestage mängija nimi 1:"/>
            <w:id w:val="-1849012187"/>
            <w:placeholder>
              <w:docPart w:val="AB470FC0B81A446396AD817E99CF316D"/>
            </w:placeholder>
            <w:temporary/>
            <w:showingPlcHdr/>
          </w:sdtPr>
          <w:sdtEndPr/>
          <w:sdtContent>
            <w:tc>
              <w:tcPr>
                <w:tcW w:w="2938" w:type="dxa"/>
                <w:vAlign w:val="top"/>
              </w:tcPr>
              <w:p w:rsidR="00341DA5" w:rsidRDefault="00341DA5" w:rsidP="00341DA5">
                <w:r w:rsidRPr="006E772E">
                  <w:rPr>
                    <w:lang w:bidi="et-EE"/>
                  </w:rPr>
                  <w:t>Mängija nimi 1</w:t>
                </w:r>
              </w:p>
            </w:tc>
          </w:sdtContent>
        </w:sdt>
        <w:sdt>
          <w:sdtPr>
            <w:alias w:val="Sisestage eestkostja nimi 1:"/>
            <w:tag w:val="Sisestage eestkostja nimi 1:"/>
            <w:id w:val="2073996731"/>
            <w:placeholder>
              <w:docPart w:val="14896C0029DC499D952BAE4474AE67B0"/>
            </w:placeholder>
            <w:temporary/>
            <w:showingPlcHdr/>
          </w:sdtPr>
          <w:sdtEndPr/>
          <w:sdtContent>
            <w:tc>
              <w:tcPr>
                <w:tcW w:w="3186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Eestkostja nimi 1</w:t>
                </w:r>
              </w:p>
            </w:tc>
          </w:sdtContent>
        </w:sdt>
        <w:sdt>
          <w:sdtPr>
            <w:alias w:val="Sisestage kodune telefon 1:"/>
            <w:tag w:val="Sisestage kodune telefon 1:"/>
            <w:id w:val="608634072"/>
            <w:placeholder>
              <w:docPart w:val="7C0C139CD88347AB934A2C244246AC30"/>
            </w:placeholder>
            <w:temporary/>
            <w:showingPlcHdr/>
          </w:sdtPr>
          <w:sdtEndPr/>
          <w:sdtContent>
            <w:tc>
              <w:tcPr>
                <w:tcW w:w="2505" w:type="dxa"/>
                <w:vAlign w:val="top"/>
              </w:tcPr>
              <w:p w:rsidR="00341DA5" w:rsidRDefault="00341DA5" w:rsidP="00341DA5">
                <w:r w:rsidRPr="00024231">
                  <w:rPr>
                    <w:lang w:bidi="et-EE"/>
                  </w:rPr>
                  <w:t>Telefon (kodu) 1</w:t>
                </w:r>
              </w:p>
            </w:tc>
          </w:sdtContent>
        </w:sdt>
        <w:sdt>
          <w:sdtPr>
            <w:alias w:val="Sisestage mobiiltelefon 1:"/>
            <w:tag w:val="Sisestage mobiiltelefon 1:"/>
            <w:id w:val="538254258"/>
            <w:placeholder>
              <w:docPart w:val="715F109A3B9F454893DC8519E1C9B288"/>
            </w:placeholder>
            <w:temporary/>
            <w:showingPlcHdr/>
          </w:sdtPr>
          <w:sdtEndPr/>
          <w:sdtContent>
            <w:tc>
              <w:tcPr>
                <w:tcW w:w="2798" w:type="dxa"/>
                <w:vAlign w:val="top"/>
              </w:tcPr>
              <w:p w:rsidR="00341DA5" w:rsidRDefault="00341DA5" w:rsidP="00341DA5">
                <w:r w:rsidRPr="00024231">
                  <w:rPr>
                    <w:lang w:bidi="et-EE"/>
                  </w:rPr>
                  <w:t>Telefon (mobiil) 1</w:t>
                </w:r>
              </w:p>
            </w:tc>
          </w:sdtContent>
        </w:sdt>
        <w:sdt>
          <w:sdtPr>
            <w:alias w:val="Sisestage meiliaadress 1:"/>
            <w:tag w:val="Sisestage meiliaadress 1:"/>
            <w:id w:val="411443234"/>
            <w:placeholder>
              <w:docPart w:val="B85229F395364642B22E88533E5653A3"/>
            </w:placeholder>
            <w:temporary/>
            <w:showingPlcHdr/>
          </w:sdtPr>
          <w:sdtEndPr/>
          <w:sdtContent>
            <w:tc>
              <w:tcPr>
                <w:tcW w:w="3550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Meiliaadress 1</w:t>
                </w:r>
              </w:p>
            </w:tc>
          </w:sdtContent>
        </w:sdt>
      </w:tr>
      <w:tr w:rsidR="008F7010" w:rsidTr="008F7010">
        <w:trPr>
          <w:trHeight w:val="335"/>
        </w:trPr>
        <w:sdt>
          <w:sdtPr>
            <w:alias w:val="Sisestage mängija nimi 2:"/>
            <w:tag w:val="Sisestage mängija nimi 2:"/>
            <w:id w:val="707612970"/>
            <w:placeholder>
              <w:docPart w:val="29860769CABD459F8476D9B6D763913B"/>
            </w:placeholder>
            <w:temporary/>
            <w:showingPlcHdr/>
          </w:sdtPr>
          <w:sdtEndPr/>
          <w:sdtContent>
            <w:tc>
              <w:tcPr>
                <w:tcW w:w="2938" w:type="dxa"/>
                <w:vAlign w:val="top"/>
              </w:tcPr>
              <w:p w:rsidR="00341DA5" w:rsidRDefault="00341DA5" w:rsidP="00341DA5">
                <w:r w:rsidRPr="000532E6">
                  <w:rPr>
                    <w:lang w:bidi="et-EE"/>
                  </w:rPr>
                  <w:t>Mängija nimi 2</w:t>
                </w:r>
              </w:p>
            </w:tc>
          </w:sdtContent>
        </w:sdt>
        <w:sdt>
          <w:sdtPr>
            <w:alias w:val="Sisestage eestkostja nimi 2:"/>
            <w:tag w:val="Sisestage eestkostja nimi 2:"/>
            <w:id w:val="640850149"/>
            <w:placeholder>
              <w:docPart w:val="395FC470C2DC4B5685E4241BEEE19326"/>
            </w:placeholder>
            <w:temporary/>
            <w:showingPlcHdr/>
          </w:sdtPr>
          <w:sdtEndPr/>
          <w:sdtContent>
            <w:tc>
              <w:tcPr>
                <w:tcW w:w="3186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Eestkostja nimi 2</w:t>
                </w:r>
              </w:p>
            </w:tc>
          </w:sdtContent>
        </w:sdt>
        <w:sdt>
          <w:sdtPr>
            <w:alias w:val="Sisestage kodune telefon 2:"/>
            <w:tag w:val="Sisestage kodune telefon 2:"/>
            <w:id w:val="-134566185"/>
            <w:placeholder>
              <w:docPart w:val="BF1BE745E4E04FACA4E13EB8C946AAAC"/>
            </w:placeholder>
            <w:temporary/>
            <w:showingPlcHdr/>
          </w:sdtPr>
          <w:sdtEndPr/>
          <w:sdtContent>
            <w:tc>
              <w:tcPr>
                <w:tcW w:w="2505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Telefon (kodu) 2</w:t>
                </w:r>
              </w:p>
            </w:tc>
          </w:sdtContent>
        </w:sdt>
        <w:sdt>
          <w:sdtPr>
            <w:alias w:val="Sisestage mobiiltelefon 2:"/>
            <w:tag w:val="Sisestage mobiiltelefon 2:"/>
            <w:id w:val="745839409"/>
            <w:placeholder>
              <w:docPart w:val="632BF344EC45497FB8DEFB4287F51D62"/>
            </w:placeholder>
            <w:temporary/>
            <w:showingPlcHdr/>
          </w:sdtPr>
          <w:sdtEndPr/>
          <w:sdtContent>
            <w:tc>
              <w:tcPr>
                <w:tcW w:w="2798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Telefon (mobiil) 2</w:t>
                </w:r>
              </w:p>
            </w:tc>
          </w:sdtContent>
        </w:sdt>
        <w:sdt>
          <w:sdtPr>
            <w:alias w:val="Sisestage meiliaadress 2:"/>
            <w:tag w:val="Sisestage meiliaadress 2:"/>
            <w:id w:val="-1582441113"/>
            <w:placeholder>
              <w:docPart w:val="7B600790A62D4BA2BC6968629C5C7C25"/>
            </w:placeholder>
            <w:temporary/>
            <w:showingPlcHdr/>
          </w:sdtPr>
          <w:sdtEndPr/>
          <w:sdtContent>
            <w:tc>
              <w:tcPr>
                <w:tcW w:w="3550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Meiliaadress 2</w:t>
                </w:r>
              </w:p>
            </w:tc>
          </w:sdtContent>
        </w:sdt>
      </w:tr>
      <w:tr w:rsidR="008F7010" w:rsidTr="008F7010">
        <w:trPr>
          <w:trHeight w:val="324"/>
        </w:trPr>
        <w:sdt>
          <w:sdtPr>
            <w:alias w:val="Sisestage mängija nimi 3:"/>
            <w:tag w:val="Sisestage mängija nimi 3:"/>
            <w:id w:val="949588520"/>
            <w:placeholder>
              <w:docPart w:val="8339DCD6695143D690002D60E44A16A0"/>
            </w:placeholder>
            <w:temporary/>
            <w:showingPlcHdr/>
          </w:sdtPr>
          <w:sdtEndPr/>
          <w:sdtContent>
            <w:tc>
              <w:tcPr>
                <w:tcW w:w="2938" w:type="dxa"/>
                <w:vAlign w:val="top"/>
              </w:tcPr>
              <w:p w:rsidR="00341DA5" w:rsidRDefault="00341DA5" w:rsidP="00341DA5">
                <w:r w:rsidRPr="000532E6">
                  <w:rPr>
                    <w:lang w:bidi="et-EE"/>
                  </w:rPr>
                  <w:t>Mängija nimi 3</w:t>
                </w:r>
              </w:p>
            </w:tc>
          </w:sdtContent>
        </w:sdt>
        <w:sdt>
          <w:sdtPr>
            <w:alias w:val="Sisestage eestkostja nimi 3:"/>
            <w:tag w:val="Sisestage eestkostja nimi 3:"/>
            <w:id w:val="1516652214"/>
            <w:placeholder>
              <w:docPart w:val="0782616C91BC4BB4808CEC02CFCC1A4D"/>
            </w:placeholder>
            <w:temporary/>
            <w:showingPlcHdr/>
          </w:sdtPr>
          <w:sdtEndPr/>
          <w:sdtContent>
            <w:tc>
              <w:tcPr>
                <w:tcW w:w="3186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Eestkostja nimi 3</w:t>
                </w:r>
              </w:p>
            </w:tc>
          </w:sdtContent>
        </w:sdt>
        <w:sdt>
          <w:sdtPr>
            <w:alias w:val="Sisestage kodune telefon 3:"/>
            <w:tag w:val="Sisestage kodune telefon 3:"/>
            <w:id w:val="704603671"/>
            <w:placeholder>
              <w:docPart w:val="EF8587B11A9D41D49B95B56B6C9FC52D"/>
            </w:placeholder>
            <w:temporary/>
            <w:showingPlcHdr/>
          </w:sdtPr>
          <w:sdtEndPr/>
          <w:sdtContent>
            <w:tc>
              <w:tcPr>
                <w:tcW w:w="2505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Telefon (kodu) 3</w:t>
                </w:r>
              </w:p>
            </w:tc>
          </w:sdtContent>
        </w:sdt>
        <w:sdt>
          <w:sdtPr>
            <w:alias w:val="Sisestage mobiiltelefon 3:"/>
            <w:tag w:val="Sisestage mobiiltelefon 3:"/>
            <w:id w:val="-397437507"/>
            <w:placeholder>
              <w:docPart w:val="E7906FC248614BB0AB95D704C4909CC7"/>
            </w:placeholder>
            <w:temporary/>
            <w:showingPlcHdr/>
          </w:sdtPr>
          <w:sdtEndPr/>
          <w:sdtContent>
            <w:tc>
              <w:tcPr>
                <w:tcW w:w="2798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Telefon (mobiil) 3</w:t>
                </w:r>
              </w:p>
            </w:tc>
          </w:sdtContent>
        </w:sdt>
        <w:sdt>
          <w:sdtPr>
            <w:alias w:val="Sisestage meiliaadress 3:"/>
            <w:tag w:val="Sisestage meiliaadress 3:"/>
            <w:id w:val="-2088450371"/>
            <w:placeholder>
              <w:docPart w:val="8508F10EF91C402C9872C7A591EC3399"/>
            </w:placeholder>
            <w:temporary/>
            <w:showingPlcHdr/>
          </w:sdtPr>
          <w:sdtEndPr/>
          <w:sdtContent>
            <w:tc>
              <w:tcPr>
                <w:tcW w:w="3550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Meiliaadress 3</w:t>
                </w:r>
              </w:p>
            </w:tc>
          </w:sdtContent>
        </w:sdt>
      </w:tr>
      <w:tr w:rsidR="008F7010" w:rsidTr="008F7010">
        <w:trPr>
          <w:trHeight w:val="324"/>
        </w:trPr>
        <w:sdt>
          <w:sdtPr>
            <w:alias w:val="Sisestage mängija nimi 4:"/>
            <w:tag w:val="Sisestage mängija nimi 4:"/>
            <w:id w:val="1797250127"/>
            <w:placeholder>
              <w:docPart w:val="6DC8A59D70E445918909F7802602BF1D"/>
            </w:placeholder>
            <w:temporary/>
            <w:showingPlcHdr/>
          </w:sdtPr>
          <w:sdtEndPr/>
          <w:sdtContent>
            <w:tc>
              <w:tcPr>
                <w:tcW w:w="2938" w:type="dxa"/>
                <w:vAlign w:val="top"/>
              </w:tcPr>
              <w:p w:rsidR="00341DA5" w:rsidRDefault="00341DA5" w:rsidP="00341DA5">
                <w:r w:rsidRPr="000532E6">
                  <w:rPr>
                    <w:lang w:bidi="et-EE"/>
                  </w:rPr>
                  <w:t>Mängija nimi 4</w:t>
                </w:r>
              </w:p>
            </w:tc>
          </w:sdtContent>
        </w:sdt>
        <w:sdt>
          <w:sdtPr>
            <w:alias w:val="Sisestage eestkostja nimi 4:"/>
            <w:tag w:val="Sisestage eestkostja nimi 4:"/>
            <w:id w:val="463853783"/>
            <w:placeholder>
              <w:docPart w:val="8BB519B5A3804968A0A90CF82BE0D865"/>
            </w:placeholder>
            <w:temporary/>
            <w:showingPlcHdr/>
          </w:sdtPr>
          <w:sdtEndPr/>
          <w:sdtContent>
            <w:tc>
              <w:tcPr>
                <w:tcW w:w="3186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Eestkostja nimi 4</w:t>
                </w:r>
              </w:p>
            </w:tc>
          </w:sdtContent>
        </w:sdt>
        <w:sdt>
          <w:sdtPr>
            <w:alias w:val="Sisestage kodune telefon 4:"/>
            <w:tag w:val="Sisestage kodune telefon 4:"/>
            <w:id w:val="714085095"/>
            <w:placeholder>
              <w:docPart w:val="8E337B95B9784DFC96D2CFD941E7FBCB"/>
            </w:placeholder>
            <w:temporary/>
            <w:showingPlcHdr/>
          </w:sdtPr>
          <w:sdtEndPr/>
          <w:sdtContent>
            <w:tc>
              <w:tcPr>
                <w:tcW w:w="2505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Telefon (kodu) 4</w:t>
                </w:r>
              </w:p>
            </w:tc>
          </w:sdtContent>
        </w:sdt>
        <w:sdt>
          <w:sdtPr>
            <w:alias w:val="Sisestage mobiiltelefon 4:"/>
            <w:tag w:val="Sisestage mobiiltelefon 4:"/>
            <w:id w:val="-706880648"/>
            <w:placeholder>
              <w:docPart w:val="C3FEF36F78F3436FAE01A3A0782F86FD"/>
            </w:placeholder>
            <w:temporary/>
            <w:showingPlcHdr/>
          </w:sdtPr>
          <w:sdtEndPr/>
          <w:sdtContent>
            <w:tc>
              <w:tcPr>
                <w:tcW w:w="2798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Telefon (mobiil) 4</w:t>
                </w:r>
              </w:p>
            </w:tc>
          </w:sdtContent>
        </w:sdt>
        <w:sdt>
          <w:sdtPr>
            <w:alias w:val="Sisestage meiliaadress 4:"/>
            <w:tag w:val="Sisestage meiliaadress 4:"/>
            <w:id w:val="-334226167"/>
            <w:placeholder>
              <w:docPart w:val="BF6F1E1FCC4E44A2B7961650AC53D3F7"/>
            </w:placeholder>
            <w:temporary/>
            <w:showingPlcHdr/>
          </w:sdtPr>
          <w:sdtEndPr/>
          <w:sdtContent>
            <w:tc>
              <w:tcPr>
                <w:tcW w:w="3550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Meiliaadress 4</w:t>
                </w:r>
              </w:p>
            </w:tc>
          </w:sdtContent>
        </w:sdt>
      </w:tr>
      <w:tr w:rsidR="008F7010" w:rsidTr="008F7010">
        <w:trPr>
          <w:trHeight w:val="335"/>
        </w:trPr>
        <w:sdt>
          <w:sdtPr>
            <w:alias w:val="Sisestage mängija nimi 5:"/>
            <w:tag w:val="Sisestage mängija nimi 5:"/>
            <w:id w:val="1357311548"/>
            <w:placeholder>
              <w:docPart w:val="C0FB55AC9F834DFA8150D61ADD4136B5"/>
            </w:placeholder>
            <w:temporary/>
            <w:showingPlcHdr/>
          </w:sdtPr>
          <w:sdtEndPr/>
          <w:sdtContent>
            <w:tc>
              <w:tcPr>
                <w:tcW w:w="2938" w:type="dxa"/>
                <w:vAlign w:val="top"/>
              </w:tcPr>
              <w:p w:rsidR="00341DA5" w:rsidRDefault="00341DA5" w:rsidP="00341DA5">
                <w:r w:rsidRPr="000532E6">
                  <w:rPr>
                    <w:lang w:bidi="et-EE"/>
                  </w:rPr>
                  <w:t>Mängija nimi 5</w:t>
                </w:r>
              </w:p>
            </w:tc>
          </w:sdtContent>
        </w:sdt>
        <w:sdt>
          <w:sdtPr>
            <w:alias w:val="Sisestage eestkostja nimi 5:"/>
            <w:tag w:val="Sisestage eestkostja nimi 5:"/>
            <w:id w:val="-313879099"/>
            <w:placeholder>
              <w:docPart w:val="47F0A2A8B1064A198BE4C3B6B9F2CF4E"/>
            </w:placeholder>
            <w:temporary/>
            <w:showingPlcHdr/>
          </w:sdtPr>
          <w:sdtEndPr/>
          <w:sdtContent>
            <w:tc>
              <w:tcPr>
                <w:tcW w:w="3186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Eestkostja nimi 5</w:t>
                </w:r>
              </w:p>
            </w:tc>
          </w:sdtContent>
        </w:sdt>
        <w:sdt>
          <w:sdtPr>
            <w:alias w:val="Sisestage kodune telefon 5:"/>
            <w:tag w:val="Sisestage kodune telefon 5:"/>
            <w:id w:val="-1261833143"/>
            <w:placeholder>
              <w:docPart w:val="44381B8283514A8C9D4C66B43F37F0FE"/>
            </w:placeholder>
            <w:temporary/>
            <w:showingPlcHdr/>
          </w:sdtPr>
          <w:sdtEndPr/>
          <w:sdtContent>
            <w:tc>
              <w:tcPr>
                <w:tcW w:w="2505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Telefon (kodu) 5</w:t>
                </w:r>
              </w:p>
            </w:tc>
          </w:sdtContent>
        </w:sdt>
        <w:sdt>
          <w:sdtPr>
            <w:alias w:val="Sisestage mobiiltelefon 5:"/>
            <w:tag w:val="Sisestage mobiiltelefon 5:"/>
            <w:id w:val="-1759898924"/>
            <w:placeholder>
              <w:docPart w:val="52E2BBDBDAD04DA48D5A3A681BE84019"/>
            </w:placeholder>
            <w:temporary/>
            <w:showingPlcHdr/>
          </w:sdtPr>
          <w:sdtEndPr/>
          <w:sdtContent>
            <w:tc>
              <w:tcPr>
                <w:tcW w:w="2798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Telefon (mobiil) 5</w:t>
                </w:r>
              </w:p>
            </w:tc>
          </w:sdtContent>
        </w:sdt>
        <w:sdt>
          <w:sdtPr>
            <w:alias w:val="Sisestage meiliaadress 5:"/>
            <w:tag w:val="Sisestage meiliaadress 5:"/>
            <w:id w:val="-262916377"/>
            <w:placeholder>
              <w:docPart w:val="886EDEDD235F4CD08234709E5913647A"/>
            </w:placeholder>
            <w:temporary/>
            <w:showingPlcHdr/>
          </w:sdtPr>
          <w:sdtEndPr/>
          <w:sdtContent>
            <w:tc>
              <w:tcPr>
                <w:tcW w:w="3550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Meiliaadress 5</w:t>
                </w:r>
              </w:p>
            </w:tc>
          </w:sdtContent>
        </w:sdt>
      </w:tr>
      <w:tr w:rsidR="008F7010" w:rsidTr="008F7010">
        <w:trPr>
          <w:trHeight w:val="324"/>
        </w:trPr>
        <w:sdt>
          <w:sdtPr>
            <w:alias w:val="Sisestage mängija nimi 6:"/>
            <w:tag w:val="Sisestage mängija nimi 6:"/>
            <w:id w:val="493222897"/>
            <w:placeholder>
              <w:docPart w:val="77BB50CC27604CA19B1A97D109610D63"/>
            </w:placeholder>
            <w:temporary/>
            <w:showingPlcHdr/>
          </w:sdtPr>
          <w:sdtEndPr/>
          <w:sdtContent>
            <w:tc>
              <w:tcPr>
                <w:tcW w:w="2938" w:type="dxa"/>
                <w:vAlign w:val="top"/>
              </w:tcPr>
              <w:p w:rsidR="00341DA5" w:rsidRDefault="00341DA5" w:rsidP="00341DA5">
                <w:r w:rsidRPr="000532E6">
                  <w:rPr>
                    <w:lang w:bidi="et-EE"/>
                  </w:rPr>
                  <w:t>Mängija nimi 6</w:t>
                </w:r>
              </w:p>
            </w:tc>
          </w:sdtContent>
        </w:sdt>
        <w:sdt>
          <w:sdtPr>
            <w:alias w:val="Sisestage eestkostja nimi 6:"/>
            <w:tag w:val="Sisestage eestkostja nimi 6:"/>
            <w:id w:val="-1403438562"/>
            <w:placeholder>
              <w:docPart w:val="F933C737029B49E9A05B94F7D9C3E0E6"/>
            </w:placeholder>
            <w:temporary/>
            <w:showingPlcHdr/>
          </w:sdtPr>
          <w:sdtEndPr/>
          <w:sdtContent>
            <w:tc>
              <w:tcPr>
                <w:tcW w:w="3186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Eestkostja nimi 6</w:t>
                </w:r>
              </w:p>
            </w:tc>
          </w:sdtContent>
        </w:sdt>
        <w:sdt>
          <w:sdtPr>
            <w:alias w:val="Sisestage kodune telefon 6:"/>
            <w:tag w:val="Sisestage kodune telefon 6:"/>
            <w:id w:val="-1893262851"/>
            <w:placeholder>
              <w:docPart w:val="1526E7555FE54B1588CD967E6E051743"/>
            </w:placeholder>
            <w:temporary/>
            <w:showingPlcHdr/>
          </w:sdtPr>
          <w:sdtEndPr/>
          <w:sdtContent>
            <w:tc>
              <w:tcPr>
                <w:tcW w:w="2505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Telefon (kodu) 6</w:t>
                </w:r>
              </w:p>
            </w:tc>
          </w:sdtContent>
        </w:sdt>
        <w:sdt>
          <w:sdtPr>
            <w:alias w:val="Sisestage mobiiltelefon 6:"/>
            <w:tag w:val="Sisestage mobiiltelefon 6:"/>
            <w:id w:val="1048338409"/>
            <w:placeholder>
              <w:docPart w:val="FDEB9090DD5941368EF1AF7C44534EDD"/>
            </w:placeholder>
            <w:temporary/>
            <w:showingPlcHdr/>
          </w:sdtPr>
          <w:sdtEndPr/>
          <w:sdtContent>
            <w:tc>
              <w:tcPr>
                <w:tcW w:w="2798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Telefon (mobiil) 6</w:t>
                </w:r>
              </w:p>
            </w:tc>
          </w:sdtContent>
        </w:sdt>
        <w:sdt>
          <w:sdtPr>
            <w:alias w:val="Sisestage meiliaadress 6:"/>
            <w:tag w:val="Sisestage meiliaadress 6:"/>
            <w:id w:val="-426197317"/>
            <w:placeholder>
              <w:docPart w:val="A0C2293AF6314EE1815E3F9D2E45D140"/>
            </w:placeholder>
            <w:temporary/>
            <w:showingPlcHdr/>
          </w:sdtPr>
          <w:sdtEndPr/>
          <w:sdtContent>
            <w:tc>
              <w:tcPr>
                <w:tcW w:w="3550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Meiliaadress 6</w:t>
                </w:r>
              </w:p>
            </w:tc>
          </w:sdtContent>
        </w:sdt>
      </w:tr>
      <w:tr w:rsidR="008F7010" w:rsidTr="008F7010">
        <w:trPr>
          <w:trHeight w:val="335"/>
        </w:trPr>
        <w:sdt>
          <w:sdtPr>
            <w:alias w:val="Sisestage mängija nimi 7:"/>
            <w:tag w:val="Sisestage mängija nimi 7:"/>
            <w:id w:val="-619222601"/>
            <w:placeholder>
              <w:docPart w:val="72D480223E2C432187DC40A5F754B6DC"/>
            </w:placeholder>
            <w:temporary/>
            <w:showingPlcHdr/>
          </w:sdtPr>
          <w:sdtEndPr/>
          <w:sdtContent>
            <w:tc>
              <w:tcPr>
                <w:tcW w:w="2938" w:type="dxa"/>
                <w:vAlign w:val="top"/>
              </w:tcPr>
              <w:p w:rsidR="00341DA5" w:rsidRDefault="00341DA5" w:rsidP="00341DA5">
                <w:r w:rsidRPr="000532E6">
                  <w:rPr>
                    <w:lang w:bidi="et-EE"/>
                  </w:rPr>
                  <w:t>Mängija nimi 7</w:t>
                </w:r>
              </w:p>
            </w:tc>
          </w:sdtContent>
        </w:sdt>
        <w:sdt>
          <w:sdtPr>
            <w:alias w:val="Sisestage eestkostja nimi 7:"/>
            <w:tag w:val="Sisestage eestkostja nimi 7:"/>
            <w:id w:val="1801877577"/>
            <w:placeholder>
              <w:docPart w:val="675DC8FEF272472EBE6C542C32323A63"/>
            </w:placeholder>
            <w:temporary/>
            <w:showingPlcHdr/>
          </w:sdtPr>
          <w:sdtEndPr/>
          <w:sdtContent>
            <w:tc>
              <w:tcPr>
                <w:tcW w:w="3186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Eestkostja nimi 7</w:t>
                </w:r>
              </w:p>
            </w:tc>
          </w:sdtContent>
        </w:sdt>
        <w:sdt>
          <w:sdtPr>
            <w:alias w:val="Sisestage kodune telefon 7:"/>
            <w:tag w:val="Sisestage kodune telefon 7:"/>
            <w:id w:val="-55941478"/>
            <w:placeholder>
              <w:docPart w:val="272579D3303146D29A1C3C29C90102EA"/>
            </w:placeholder>
            <w:temporary/>
            <w:showingPlcHdr/>
          </w:sdtPr>
          <w:sdtEndPr/>
          <w:sdtContent>
            <w:tc>
              <w:tcPr>
                <w:tcW w:w="2505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Telefon (kodu) 7</w:t>
                </w:r>
              </w:p>
            </w:tc>
          </w:sdtContent>
        </w:sdt>
        <w:sdt>
          <w:sdtPr>
            <w:alias w:val="Sisestage mobiiltelefon 7:"/>
            <w:tag w:val="Sisestage mobiiltelefon 7:"/>
            <w:id w:val="-54701648"/>
            <w:placeholder>
              <w:docPart w:val="0146B4CEE86349BB97F85CDBC4AC03BD"/>
            </w:placeholder>
            <w:temporary/>
            <w:showingPlcHdr/>
          </w:sdtPr>
          <w:sdtEndPr/>
          <w:sdtContent>
            <w:tc>
              <w:tcPr>
                <w:tcW w:w="2798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Telefon (mobiil) 7</w:t>
                </w:r>
              </w:p>
            </w:tc>
          </w:sdtContent>
        </w:sdt>
        <w:sdt>
          <w:sdtPr>
            <w:alias w:val="Sisestage meiliaadress 7:"/>
            <w:tag w:val="Sisestage meiliaadress 7:"/>
            <w:id w:val="1014028703"/>
            <w:placeholder>
              <w:docPart w:val="F8035A05E52B4F4F85FFD23BEA1B73D9"/>
            </w:placeholder>
            <w:temporary/>
            <w:showingPlcHdr/>
          </w:sdtPr>
          <w:sdtEndPr/>
          <w:sdtContent>
            <w:tc>
              <w:tcPr>
                <w:tcW w:w="3550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Meiliaadress 7</w:t>
                </w:r>
              </w:p>
            </w:tc>
          </w:sdtContent>
        </w:sdt>
      </w:tr>
      <w:tr w:rsidR="008F7010" w:rsidTr="008F7010">
        <w:trPr>
          <w:trHeight w:val="324"/>
        </w:trPr>
        <w:sdt>
          <w:sdtPr>
            <w:alias w:val="Sisestage mängija nimi 8:"/>
            <w:tag w:val="Sisestage mängija nimi 8:"/>
            <w:id w:val="1809966856"/>
            <w:placeholder>
              <w:docPart w:val="90EA003FCA03494CB4FB8D08CFAEC532"/>
            </w:placeholder>
            <w:temporary/>
            <w:showingPlcHdr/>
          </w:sdtPr>
          <w:sdtEndPr/>
          <w:sdtContent>
            <w:tc>
              <w:tcPr>
                <w:tcW w:w="2938" w:type="dxa"/>
                <w:vAlign w:val="top"/>
              </w:tcPr>
              <w:p w:rsidR="00341DA5" w:rsidRDefault="00341DA5" w:rsidP="00341DA5">
                <w:r w:rsidRPr="000532E6">
                  <w:rPr>
                    <w:lang w:bidi="et-EE"/>
                  </w:rPr>
                  <w:t>Mängija nimi 8</w:t>
                </w:r>
              </w:p>
            </w:tc>
          </w:sdtContent>
        </w:sdt>
        <w:sdt>
          <w:sdtPr>
            <w:alias w:val="Sisestage eestkostja nimi 8:"/>
            <w:tag w:val="Sisestage eestkostja nimi 8:"/>
            <w:id w:val="-1840840177"/>
            <w:placeholder>
              <w:docPart w:val="C0DE3CCD33D94D8DBDB098C2CF0D59CA"/>
            </w:placeholder>
            <w:temporary/>
            <w:showingPlcHdr/>
          </w:sdtPr>
          <w:sdtEndPr/>
          <w:sdtContent>
            <w:tc>
              <w:tcPr>
                <w:tcW w:w="3186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Eestkostja nimi 8</w:t>
                </w:r>
              </w:p>
            </w:tc>
          </w:sdtContent>
        </w:sdt>
        <w:sdt>
          <w:sdtPr>
            <w:alias w:val="Sisestage kodune telefon 8:"/>
            <w:tag w:val="Sisestage kodune telefon 8:"/>
            <w:id w:val="531542924"/>
            <w:placeholder>
              <w:docPart w:val="03C7EFE920AE48F28A04A8D75DDAA7E2"/>
            </w:placeholder>
            <w:temporary/>
            <w:showingPlcHdr/>
          </w:sdtPr>
          <w:sdtEndPr/>
          <w:sdtContent>
            <w:tc>
              <w:tcPr>
                <w:tcW w:w="2505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Telefon (kodu) 8</w:t>
                </w:r>
              </w:p>
            </w:tc>
          </w:sdtContent>
        </w:sdt>
        <w:sdt>
          <w:sdtPr>
            <w:alias w:val="Sisestage mobiiltelefon 8:"/>
            <w:tag w:val="Sisestage mobiiltelefon 8:"/>
            <w:id w:val="-371619299"/>
            <w:placeholder>
              <w:docPart w:val="3B3EDD1F8B3244CD80DE06F4A6239CBD"/>
            </w:placeholder>
            <w:temporary/>
            <w:showingPlcHdr/>
          </w:sdtPr>
          <w:sdtEndPr/>
          <w:sdtContent>
            <w:tc>
              <w:tcPr>
                <w:tcW w:w="2798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Telefon (mobiil) 8</w:t>
                </w:r>
              </w:p>
            </w:tc>
          </w:sdtContent>
        </w:sdt>
        <w:sdt>
          <w:sdtPr>
            <w:alias w:val="Sisestage meiliaadress 8:"/>
            <w:tag w:val="Sisestage meiliaadress 8:"/>
            <w:id w:val="1024602304"/>
            <w:placeholder>
              <w:docPart w:val="83FDA159D2F245E0BAD3B4A7EDBC9FC1"/>
            </w:placeholder>
            <w:temporary/>
            <w:showingPlcHdr/>
          </w:sdtPr>
          <w:sdtEndPr/>
          <w:sdtContent>
            <w:tc>
              <w:tcPr>
                <w:tcW w:w="3550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Meiliaadress 8</w:t>
                </w:r>
              </w:p>
            </w:tc>
          </w:sdtContent>
        </w:sdt>
      </w:tr>
      <w:tr w:rsidR="008F7010" w:rsidTr="008F7010">
        <w:trPr>
          <w:trHeight w:val="324"/>
        </w:trPr>
        <w:sdt>
          <w:sdtPr>
            <w:alias w:val="Sisestage mängija nimi 9:"/>
            <w:tag w:val="Sisestage mängija nimi 9:"/>
            <w:id w:val="2099137049"/>
            <w:placeholder>
              <w:docPart w:val="68CF873539624686BAA1B586C3716F4A"/>
            </w:placeholder>
            <w:temporary/>
            <w:showingPlcHdr/>
          </w:sdtPr>
          <w:sdtEndPr/>
          <w:sdtContent>
            <w:tc>
              <w:tcPr>
                <w:tcW w:w="2938" w:type="dxa"/>
                <w:vAlign w:val="top"/>
              </w:tcPr>
              <w:p w:rsidR="00341DA5" w:rsidRDefault="00341DA5" w:rsidP="00341DA5">
                <w:r w:rsidRPr="000532E6">
                  <w:rPr>
                    <w:lang w:bidi="et-EE"/>
                  </w:rPr>
                  <w:t>Mängija nimi 9</w:t>
                </w:r>
              </w:p>
            </w:tc>
          </w:sdtContent>
        </w:sdt>
        <w:sdt>
          <w:sdtPr>
            <w:alias w:val="Sisestage eestkostja nimi 9:"/>
            <w:tag w:val="Sisestage eestkostja nimi 9:"/>
            <w:id w:val="-1869279144"/>
            <w:placeholder>
              <w:docPart w:val="7054043D5E8742C984678AA7E3023B36"/>
            </w:placeholder>
            <w:temporary/>
            <w:showingPlcHdr/>
          </w:sdtPr>
          <w:sdtEndPr/>
          <w:sdtContent>
            <w:tc>
              <w:tcPr>
                <w:tcW w:w="3186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Eestkostja nimi 9</w:t>
                </w:r>
              </w:p>
            </w:tc>
          </w:sdtContent>
        </w:sdt>
        <w:sdt>
          <w:sdtPr>
            <w:alias w:val="Sisestage kodune telefon 9:"/>
            <w:tag w:val="Sisestage kodune telefon 9:"/>
            <w:id w:val="1407568827"/>
            <w:placeholder>
              <w:docPart w:val="0374056862534D2BB7711EA235808248"/>
            </w:placeholder>
            <w:temporary/>
            <w:showingPlcHdr/>
          </w:sdtPr>
          <w:sdtEndPr/>
          <w:sdtContent>
            <w:tc>
              <w:tcPr>
                <w:tcW w:w="2505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Telefon (kodu) 9</w:t>
                </w:r>
              </w:p>
            </w:tc>
          </w:sdtContent>
        </w:sdt>
        <w:sdt>
          <w:sdtPr>
            <w:alias w:val="Sisestage mobiiltelefon 9:"/>
            <w:tag w:val="Sisestage mobiiltelefon 9:"/>
            <w:id w:val="-355739250"/>
            <w:placeholder>
              <w:docPart w:val="428561271475415FB48312E3E0157D4B"/>
            </w:placeholder>
            <w:temporary/>
            <w:showingPlcHdr/>
          </w:sdtPr>
          <w:sdtEndPr/>
          <w:sdtContent>
            <w:tc>
              <w:tcPr>
                <w:tcW w:w="2798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Telefon (mobiil) 9</w:t>
                </w:r>
              </w:p>
            </w:tc>
          </w:sdtContent>
        </w:sdt>
        <w:sdt>
          <w:sdtPr>
            <w:alias w:val="Sisestage meiliaadress 9:"/>
            <w:tag w:val="Sisestage meiliaadress 9:"/>
            <w:id w:val="-1739012155"/>
            <w:placeholder>
              <w:docPart w:val="5B636B95EB9F43638C68BC8661C92852"/>
            </w:placeholder>
            <w:temporary/>
            <w:showingPlcHdr/>
          </w:sdtPr>
          <w:sdtEndPr/>
          <w:sdtContent>
            <w:tc>
              <w:tcPr>
                <w:tcW w:w="3550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Meiliaadress 9</w:t>
                </w:r>
              </w:p>
            </w:tc>
          </w:sdtContent>
        </w:sdt>
      </w:tr>
      <w:tr w:rsidR="008F7010" w:rsidTr="008F7010">
        <w:trPr>
          <w:trHeight w:val="335"/>
        </w:trPr>
        <w:sdt>
          <w:sdtPr>
            <w:alias w:val="Sisestage mängija nimi 10:"/>
            <w:tag w:val="Sisestage mängija nimi 10:"/>
            <w:id w:val="1406718711"/>
            <w:placeholder>
              <w:docPart w:val="B09E4905FA9B4BF4AC06E568589D6A0B"/>
            </w:placeholder>
            <w:temporary/>
            <w:showingPlcHdr/>
          </w:sdtPr>
          <w:sdtEndPr/>
          <w:sdtContent>
            <w:tc>
              <w:tcPr>
                <w:tcW w:w="2938" w:type="dxa"/>
                <w:vAlign w:val="top"/>
              </w:tcPr>
              <w:p w:rsidR="00341DA5" w:rsidRDefault="00341DA5" w:rsidP="00341DA5">
                <w:r w:rsidRPr="000532E6">
                  <w:rPr>
                    <w:lang w:bidi="et-EE"/>
                  </w:rPr>
                  <w:t>Mängija nimi 10</w:t>
                </w:r>
              </w:p>
            </w:tc>
          </w:sdtContent>
        </w:sdt>
        <w:sdt>
          <w:sdtPr>
            <w:alias w:val="Sisestage eestkostja nimi 10:"/>
            <w:tag w:val="Sisestage eestkostja nimi 10:"/>
            <w:id w:val="-831372813"/>
            <w:placeholder>
              <w:docPart w:val="C7492C2D2E6F494E9D494613C30BF51D"/>
            </w:placeholder>
            <w:temporary/>
            <w:showingPlcHdr/>
          </w:sdtPr>
          <w:sdtEndPr/>
          <w:sdtContent>
            <w:tc>
              <w:tcPr>
                <w:tcW w:w="3186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Eestkostja nimi 10</w:t>
                </w:r>
              </w:p>
            </w:tc>
          </w:sdtContent>
        </w:sdt>
        <w:sdt>
          <w:sdtPr>
            <w:alias w:val="Sisestage kodune telefon 10:"/>
            <w:tag w:val="Sisestage kodune telefon 10:"/>
            <w:id w:val="522052056"/>
            <w:placeholder>
              <w:docPart w:val="3D9FFB6C2ED34014900A27F5D49164DA"/>
            </w:placeholder>
            <w:temporary/>
            <w:showingPlcHdr/>
          </w:sdtPr>
          <w:sdtEndPr/>
          <w:sdtContent>
            <w:tc>
              <w:tcPr>
                <w:tcW w:w="2505" w:type="dxa"/>
                <w:vAlign w:val="top"/>
              </w:tcPr>
              <w:p w:rsidR="00341DA5" w:rsidRDefault="00341DA5" w:rsidP="00341DA5">
                <w:r w:rsidRPr="00EA38FF">
                  <w:rPr>
                    <w:lang w:bidi="et-EE"/>
                  </w:rPr>
                  <w:t>Telefon (kodu) 10</w:t>
                </w:r>
              </w:p>
            </w:tc>
          </w:sdtContent>
        </w:sdt>
        <w:sdt>
          <w:sdtPr>
            <w:alias w:val="Sisestage mobiiltelefon 10:"/>
            <w:tag w:val="Sisestage mobiiltelefon 10:"/>
            <w:id w:val="1406256105"/>
            <w:placeholder>
              <w:docPart w:val="A47AA97D7731410890C658E72B8FB2AB"/>
            </w:placeholder>
            <w:temporary/>
            <w:showingPlcHdr/>
          </w:sdtPr>
          <w:sdtEndPr/>
          <w:sdtContent>
            <w:tc>
              <w:tcPr>
                <w:tcW w:w="2798" w:type="dxa"/>
                <w:vAlign w:val="top"/>
              </w:tcPr>
              <w:p w:rsidR="00341DA5" w:rsidRDefault="00341DA5" w:rsidP="00341DA5">
                <w:r w:rsidRPr="00EA38FF">
                  <w:rPr>
                    <w:lang w:bidi="et-EE"/>
                  </w:rPr>
                  <w:t>Telefon (mobiil) 10</w:t>
                </w:r>
              </w:p>
            </w:tc>
          </w:sdtContent>
        </w:sdt>
        <w:sdt>
          <w:sdtPr>
            <w:alias w:val="Sisestage meiliaadress 10:"/>
            <w:tag w:val="Sisestage meiliaadress 10:"/>
            <w:id w:val="-1715114500"/>
            <w:placeholder>
              <w:docPart w:val="1C7AEC8CF49F4A118D526BDE642C6890"/>
            </w:placeholder>
            <w:temporary/>
            <w:showingPlcHdr/>
          </w:sdtPr>
          <w:sdtEndPr/>
          <w:sdtContent>
            <w:tc>
              <w:tcPr>
                <w:tcW w:w="3550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Meiliaadress 10</w:t>
                </w:r>
              </w:p>
            </w:tc>
          </w:sdtContent>
        </w:sdt>
      </w:tr>
      <w:tr w:rsidR="008F7010" w:rsidTr="008F7010">
        <w:trPr>
          <w:trHeight w:val="324"/>
        </w:trPr>
        <w:sdt>
          <w:sdtPr>
            <w:alias w:val="Sisestage mängija nimi 11:"/>
            <w:tag w:val="Sisestage mängija nimi 11:"/>
            <w:id w:val="-330377220"/>
            <w:placeholder>
              <w:docPart w:val="0A2143BF6E7344A0A518126F10FF75F8"/>
            </w:placeholder>
            <w:temporary/>
            <w:showingPlcHdr/>
          </w:sdtPr>
          <w:sdtEndPr/>
          <w:sdtContent>
            <w:tc>
              <w:tcPr>
                <w:tcW w:w="2938" w:type="dxa"/>
                <w:vAlign w:val="top"/>
              </w:tcPr>
              <w:p w:rsidR="00341DA5" w:rsidRDefault="00341DA5" w:rsidP="00341DA5">
                <w:r w:rsidRPr="000532E6">
                  <w:rPr>
                    <w:lang w:bidi="et-EE"/>
                  </w:rPr>
                  <w:t>Mängija nimi 11</w:t>
                </w:r>
              </w:p>
            </w:tc>
          </w:sdtContent>
        </w:sdt>
        <w:sdt>
          <w:sdtPr>
            <w:alias w:val="Sisestage eestkostja nimi 11:"/>
            <w:tag w:val="Sisestage eestkostja nimi 11:"/>
            <w:id w:val="-786508629"/>
            <w:placeholder>
              <w:docPart w:val="975386E538B645AFAB443A1A7367AE87"/>
            </w:placeholder>
            <w:temporary/>
            <w:showingPlcHdr/>
          </w:sdtPr>
          <w:sdtEndPr/>
          <w:sdtContent>
            <w:tc>
              <w:tcPr>
                <w:tcW w:w="3186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Eestkostja nimi 11</w:t>
                </w:r>
              </w:p>
            </w:tc>
          </w:sdtContent>
        </w:sdt>
        <w:sdt>
          <w:sdtPr>
            <w:alias w:val="Sisestage kodune telefon 11:"/>
            <w:tag w:val="Sisestage kodune telefon 11:"/>
            <w:id w:val="2007623282"/>
            <w:placeholder>
              <w:docPart w:val="DD9C25F8DEC84C96914962D460829EB3"/>
            </w:placeholder>
            <w:temporary/>
            <w:showingPlcHdr/>
          </w:sdtPr>
          <w:sdtEndPr/>
          <w:sdtContent>
            <w:tc>
              <w:tcPr>
                <w:tcW w:w="2505" w:type="dxa"/>
                <w:vAlign w:val="top"/>
              </w:tcPr>
              <w:p w:rsidR="00341DA5" w:rsidRDefault="00341DA5" w:rsidP="00341DA5">
                <w:r w:rsidRPr="00EA38FF">
                  <w:rPr>
                    <w:lang w:bidi="et-EE"/>
                  </w:rPr>
                  <w:t>Telefon (kodu) 11</w:t>
                </w:r>
              </w:p>
            </w:tc>
          </w:sdtContent>
        </w:sdt>
        <w:sdt>
          <w:sdtPr>
            <w:alias w:val="Sisestage mobiiltelefon 11:"/>
            <w:tag w:val="Sisestage mobiiltelefon 11:"/>
            <w:id w:val="893857411"/>
            <w:placeholder>
              <w:docPart w:val="99988A0F32A74F7F9BD8B0C2E980870B"/>
            </w:placeholder>
            <w:temporary/>
            <w:showingPlcHdr/>
          </w:sdtPr>
          <w:sdtEndPr/>
          <w:sdtContent>
            <w:tc>
              <w:tcPr>
                <w:tcW w:w="2798" w:type="dxa"/>
                <w:vAlign w:val="top"/>
              </w:tcPr>
              <w:p w:rsidR="00341DA5" w:rsidRDefault="00341DA5" w:rsidP="00341DA5">
                <w:r w:rsidRPr="00EA38FF">
                  <w:rPr>
                    <w:lang w:bidi="et-EE"/>
                  </w:rPr>
                  <w:t>Telefon (mobiil) 11</w:t>
                </w:r>
              </w:p>
            </w:tc>
          </w:sdtContent>
        </w:sdt>
        <w:sdt>
          <w:sdtPr>
            <w:alias w:val="Sisestage meiliaadress 11:"/>
            <w:tag w:val="Sisestage meiliaadress 11:"/>
            <w:id w:val="-711729326"/>
            <w:placeholder>
              <w:docPart w:val="1FED772E58F64E32B66950AD7B5399D7"/>
            </w:placeholder>
            <w:temporary/>
            <w:showingPlcHdr/>
          </w:sdtPr>
          <w:sdtEndPr/>
          <w:sdtContent>
            <w:tc>
              <w:tcPr>
                <w:tcW w:w="3550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Meiliaadress 11</w:t>
                </w:r>
              </w:p>
            </w:tc>
          </w:sdtContent>
        </w:sdt>
      </w:tr>
      <w:tr w:rsidR="008F7010" w:rsidTr="008F7010">
        <w:trPr>
          <w:trHeight w:val="335"/>
        </w:trPr>
        <w:sdt>
          <w:sdtPr>
            <w:alias w:val="Sisestage mängija nimi 12:"/>
            <w:tag w:val="Sisestage mängija nimi 12:"/>
            <w:id w:val="1194805811"/>
            <w:placeholder>
              <w:docPart w:val="7954B7A9568A428E9F71E80D1CA96D2A"/>
            </w:placeholder>
            <w:temporary/>
            <w:showingPlcHdr/>
          </w:sdtPr>
          <w:sdtEndPr/>
          <w:sdtContent>
            <w:tc>
              <w:tcPr>
                <w:tcW w:w="2938" w:type="dxa"/>
                <w:vAlign w:val="top"/>
              </w:tcPr>
              <w:p w:rsidR="00341DA5" w:rsidRDefault="00341DA5" w:rsidP="00341DA5">
                <w:r w:rsidRPr="000532E6">
                  <w:rPr>
                    <w:lang w:bidi="et-EE"/>
                  </w:rPr>
                  <w:t>Mängija nimi 12</w:t>
                </w:r>
              </w:p>
            </w:tc>
          </w:sdtContent>
        </w:sdt>
        <w:sdt>
          <w:sdtPr>
            <w:alias w:val="Sisestage eestkostja nimi 12:"/>
            <w:tag w:val="Sisestage eestkostja nimi 12:"/>
            <w:id w:val="1754474681"/>
            <w:placeholder>
              <w:docPart w:val="00647098CF874D6F9745AA803C22D2F9"/>
            </w:placeholder>
            <w:temporary/>
            <w:showingPlcHdr/>
          </w:sdtPr>
          <w:sdtEndPr/>
          <w:sdtContent>
            <w:tc>
              <w:tcPr>
                <w:tcW w:w="3186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Eestkostja nimi 12</w:t>
                </w:r>
              </w:p>
            </w:tc>
          </w:sdtContent>
        </w:sdt>
        <w:sdt>
          <w:sdtPr>
            <w:alias w:val="Sisestage kodune telefon 12:"/>
            <w:tag w:val="Sisestage kodune telefon 12:"/>
            <w:id w:val="1836265238"/>
            <w:placeholder>
              <w:docPart w:val="68B491EDAF3A4D54BAAFD32259BC06B3"/>
            </w:placeholder>
            <w:temporary/>
            <w:showingPlcHdr/>
          </w:sdtPr>
          <w:sdtEndPr/>
          <w:sdtContent>
            <w:tc>
              <w:tcPr>
                <w:tcW w:w="2505" w:type="dxa"/>
                <w:vAlign w:val="top"/>
              </w:tcPr>
              <w:p w:rsidR="00341DA5" w:rsidRDefault="00341DA5" w:rsidP="00341DA5">
                <w:r w:rsidRPr="00EA38FF">
                  <w:rPr>
                    <w:lang w:bidi="et-EE"/>
                  </w:rPr>
                  <w:t>Telefon (kodu) 12</w:t>
                </w:r>
              </w:p>
            </w:tc>
          </w:sdtContent>
        </w:sdt>
        <w:sdt>
          <w:sdtPr>
            <w:alias w:val="Sisestage mobiiltelefon 12:"/>
            <w:tag w:val="Sisestage mobiiltelefon 12:"/>
            <w:id w:val="1504016155"/>
            <w:placeholder>
              <w:docPart w:val="625EE5CA3E044DDCAB437841F518AF5B"/>
            </w:placeholder>
            <w:temporary/>
            <w:showingPlcHdr/>
          </w:sdtPr>
          <w:sdtEndPr/>
          <w:sdtContent>
            <w:tc>
              <w:tcPr>
                <w:tcW w:w="2798" w:type="dxa"/>
                <w:vAlign w:val="top"/>
              </w:tcPr>
              <w:p w:rsidR="00341DA5" w:rsidRDefault="00341DA5" w:rsidP="00341DA5">
                <w:r w:rsidRPr="00EA38FF">
                  <w:rPr>
                    <w:lang w:bidi="et-EE"/>
                  </w:rPr>
                  <w:t>Telefon (mobiil) 12</w:t>
                </w:r>
              </w:p>
            </w:tc>
          </w:sdtContent>
        </w:sdt>
        <w:sdt>
          <w:sdtPr>
            <w:alias w:val="Sisestage meiliaadress 12:"/>
            <w:tag w:val="Sisestage meiliaadress 12:"/>
            <w:id w:val="114263754"/>
            <w:placeholder>
              <w:docPart w:val="76385B2B0D78410EA911A6A34B4C6B3D"/>
            </w:placeholder>
            <w:temporary/>
            <w:showingPlcHdr/>
          </w:sdtPr>
          <w:sdtEndPr/>
          <w:sdtContent>
            <w:tc>
              <w:tcPr>
                <w:tcW w:w="3550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Meiliaadress 12</w:t>
                </w:r>
              </w:p>
            </w:tc>
          </w:sdtContent>
        </w:sdt>
      </w:tr>
      <w:tr w:rsidR="008F7010" w:rsidTr="008F7010">
        <w:trPr>
          <w:trHeight w:val="324"/>
        </w:trPr>
        <w:sdt>
          <w:sdtPr>
            <w:alias w:val="Sisestage mängija nimi 13:"/>
            <w:tag w:val="Sisestage mängija nimi 13:"/>
            <w:id w:val="-1322583812"/>
            <w:placeholder>
              <w:docPart w:val="3D3F0B2028E54C3D95708878067D5050"/>
            </w:placeholder>
            <w:temporary/>
            <w:showingPlcHdr/>
          </w:sdtPr>
          <w:sdtEndPr/>
          <w:sdtContent>
            <w:tc>
              <w:tcPr>
                <w:tcW w:w="2938" w:type="dxa"/>
                <w:vAlign w:val="top"/>
              </w:tcPr>
              <w:p w:rsidR="00341DA5" w:rsidRDefault="00341DA5" w:rsidP="00341DA5">
                <w:r w:rsidRPr="000532E6">
                  <w:rPr>
                    <w:lang w:bidi="et-EE"/>
                  </w:rPr>
                  <w:t>Mängija nimi 13</w:t>
                </w:r>
              </w:p>
            </w:tc>
          </w:sdtContent>
        </w:sdt>
        <w:sdt>
          <w:sdtPr>
            <w:alias w:val="Sisestage eestkostja nimi 13:"/>
            <w:tag w:val="Sisestage eestkostja nimi 13:"/>
            <w:id w:val="-2061696370"/>
            <w:placeholder>
              <w:docPart w:val="78027E95B1EF4ED4A049E512D6454809"/>
            </w:placeholder>
            <w:temporary/>
            <w:showingPlcHdr/>
          </w:sdtPr>
          <w:sdtEndPr/>
          <w:sdtContent>
            <w:tc>
              <w:tcPr>
                <w:tcW w:w="3186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Eestkostja nimi 13</w:t>
                </w:r>
              </w:p>
            </w:tc>
          </w:sdtContent>
        </w:sdt>
        <w:sdt>
          <w:sdtPr>
            <w:alias w:val="Sisestage kodune telefon 13:"/>
            <w:tag w:val="Sisestage kodune telefon 13:"/>
            <w:id w:val="-1133171331"/>
            <w:placeholder>
              <w:docPart w:val="31784C69F9874495A7D250DFFFBDF804"/>
            </w:placeholder>
            <w:temporary/>
            <w:showingPlcHdr/>
          </w:sdtPr>
          <w:sdtEndPr/>
          <w:sdtContent>
            <w:tc>
              <w:tcPr>
                <w:tcW w:w="2505" w:type="dxa"/>
                <w:vAlign w:val="top"/>
              </w:tcPr>
              <w:p w:rsidR="00341DA5" w:rsidRDefault="00341DA5" w:rsidP="00341DA5">
                <w:r w:rsidRPr="00EA38FF">
                  <w:rPr>
                    <w:lang w:bidi="et-EE"/>
                  </w:rPr>
                  <w:t>Telefon (kodu) 13</w:t>
                </w:r>
              </w:p>
            </w:tc>
          </w:sdtContent>
        </w:sdt>
        <w:sdt>
          <w:sdtPr>
            <w:alias w:val="Sisestage mobiiltelefon 13:"/>
            <w:tag w:val="Sisestage mobiiltelefon 13:"/>
            <w:id w:val="1367488117"/>
            <w:placeholder>
              <w:docPart w:val="8EB1628F839B44B6AF9C5F8FCD07AC41"/>
            </w:placeholder>
            <w:temporary/>
            <w:showingPlcHdr/>
          </w:sdtPr>
          <w:sdtEndPr/>
          <w:sdtContent>
            <w:tc>
              <w:tcPr>
                <w:tcW w:w="2798" w:type="dxa"/>
                <w:vAlign w:val="top"/>
              </w:tcPr>
              <w:p w:rsidR="00341DA5" w:rsidRDefault="00341DA5" w:rsidP="00341DA5">
                <w:r w:rsidRPr="00EA38FF">
                  <w:rPr>
                    <w:lang w:bidi="et-EE"/>
                  </w:rPr>
                  <w:t>Telefon (mobiil) 13</w:t>
                </w:r>
              </w:p>
            </w:tc>
          </w:sdtContent>
        </w:sdt>
        <w:sdt>
          <w:sdtPr>
            <w:alias w:val="Sisestage meiliaadress 13:"/>
            <w:tag w:val="Sisestage meiliaadress 13:"/>
            <w:id w:val="-1484689102"/>
            <w:placeholder>
              <w:docPart w:val="54D3F3A92A214DF0AEEAEED26B395D6F"/>
            </w:placeholder>
            <w:temporary/>
            <w:showingPlcHdr/>
          </w:sdtPr>
          <w:sdtEndPr/>
          <w:sdtContent>
            <w:tc>
              <w:tcPr>
                <w:tcW w:w="3550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Meiliaadress 13</w:t>
                </w:r>
              </w:p>
            </w:tc>
          </w:sdtContent>
        </w:sdt>
      </w:tr>
      <w:tr w:rsidR="008F7010" w:rsidTr="008F7010">
        <w:trPr>
          <w:trHeight w:val="324"/>
        </w:trPr>
        <w:sdt>
          <w:sdtPr>
            <w:alias w:val="Sisestage mängija nimi 14:"/>
            <w:tag w:val="Sisestage mängija nimi 14:"/>
            <w:id w:val="-1746486957"/>
            <w:placeholder>
              <w:docPart w:val="598CE398A22040F98A87E7392A9310B7"/>
            </w:placeholder>
            <w:temporary/>
            <w:showingPlcHdr/>
          </w:sdtPr>
          <w:sdtEndPr/>
          <w:sdtContent>
            <w:tc>
              <w:tcPr>
                <w:tcW w:w="2938" w:type="dxa"/>
                <w:vAlign w:val="top"/>
              </w:tcPr>
              <w:p w:rsidR="00341DA5" w:rsidRDefault="00341DA5" w:rsidP="00341DA5">
                <w:r w:rsidRPr="000532E6">
                  <w:rPr>
                    <w:lang w:bidi="et-EE"/>
                  </w:rPr>
                  <w:t>Mängija nimi 14</w:t>
                </w:r>
              </w:p>
            </w:tc>
          </w:sdtContent>
        </w:sdt>
        <w:sdt>
          <w:sdtPr>
            <w:alias w:val="Sisestage eestkostja nimi 14:"/>
            <w:tag w:val="Sisestage eestkostja nimi 14:"/>
            <w:id w:val="-2020918513"/>
            <w:placeholder>
              <w:docPart w:val="EF7975343AD848B2BC5CBD635A2504E2"/>
            </w:placeholder>
            <w:temporary/>
            <w:showingPlcHdr/>
          </w:sdtPr>
          <w:sdtEndPr/>
          <w:sdtContent>
            <w:tc>
              <w:tcPr>
                <w:tcW w:w="3186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Eestkostja nimi 14</w:t>
                </w:r>
              </w:p>
            </w:tc>
          </w:sdtContent>
        </w:sdt>
        <w:sdt>
          <w:sdtPr>
            <w:alias w:val="Sisestage kodune telefon 14:"/>
            <w:tag w:val="Sisestage kodune telefon 14:"/>
            <w:id w:val="2047325206"/>
            <w:placeholder>
              <w:docPart w:val="4D3062EC97234BC4BDAEBEEC6E28B0EE"/>
            </w:placeholder>
            <w:temporary/>
            <w:showingPlcHdr/>
          </w:sdtPr>
          <w:sdtEndPr/>
          <w:sdtContent>
            <w:tc>
              <w:tcPr>
                <w:tcW w:w="2505" w:type="dxa"/>
                <w:vAlign w:val="top"/>
              </w:tcPr>
              <w:p w:rsidR="00341DA5" w:rsidRDefault="00341DA5" w:rsidP="00341DA5">
                <w:r w:rsidRPr="00EA38FF">
                  <w:rPr>
                    <w:lang w:bidi="et-EE"/>
                  </w:rPr>
                  <w:t>Telefon (kodu) 14</w:t>
                </w:r>
              </w:p>
            </w:tc>
          </w:sdtContent>
        </w:sdt>
        <w:sdt>
          <w:sdtPr>
            <w:alias w:val="Sisestage mobiiltelefon 14:"/>
            <w:tag w:val="Sisestage mobiiltelefon 14:"/>
            <w:id w:val="-1044140003"/>
            <w:placeholder>
              <w:docPart w:val="2F367DD17DE84F3D8CFD267D3717B829"/>
            </w:placeholder>
            <w:temporary/>
            <w:showingPlcHdr/>
          </w:sdtPr>
          <w:sdtEndPr/>
          <w:sdtContent>
            <w:tc>
              <w:tcPr>
                <w:tcW w:w="2798" w:type="dxa"/>
                <w:vAlign w:val="top"/>
              </w:tcPr>
              <w:p w:rsidR="00341DA5" w:rsidRDefault="00341DA5" w:rsidP="00341DA5">
                <w:r w:rsidRPr="00EA38FF">
                  <w:rPr>
                    <w:lang w:bidi="et-EE"/>
                  </w:rPr>
                  <w:t>Telefon (mobiil) 14</w:t>
                </w:r>
              </w:p>
            </w:tc>
          </w:sdtContent>
        </w:sdt>
        <w:sdt>
          <w:sdtPr>
            <w:alias w:val="Sisestage meiliaadress 14:"/>
            <w:tag w:val="Sisestage meiliaadress 14:"/>
            <w:id w:val="-410007085"/>
            <w:placeholder>
              <w:docPart w:val="8CCFA5071A3749B9B5E1AE5D88D3EE01"/>
            </w:placeholder>
            <w:temporary/>
            <w:showingPlcHdr/>
          </w:sdtPr>
          <w:sdtEndPr/>
          <w:sdtContent>
            <w:tc>
              <w:tcPr>
                <w:tcW w:w="3550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Meiliaadress 14</w:t>
                </w:r>
              </w:p>
            </w:tc>
          </w:sdtContent>
        </w:sdt>
      </w:tr>
      <w:tr w:rsidR="008F7010" w:rsidTr="008F7010">
        <w:trPr>
          <w:trHeight w:val="335"/>
        </w:trPr>
        <w:sdt>
          <w:sdtPr>
            <w:alias w:val="Sisestage mängija nimi 15:"/>
            <w:tag w:val="Sisestage mängija nimi 15:"/>
            <w:id w:val="-209423797"/>
            <w:placeholder>
              <w:docPart w:val="B25ACE9E05E24668B3C52EF314CFBCF0"/>
            </w:placeholder>
            <w:temporary/>
            <w:showingPlcHdr/>
          </w:sdtPr>
          <w:sdtEndPr/>
          <w:sdtContent>
            <w:tc>
              <w:tcPr>
                <w:tcW w:w="2938" w:type="dxa"/>
                <w:vAlign w:val="top"/>
              </w:tcPr>
              <w:p w:rsidR="00341DA5" w:rsidRDefault="00341DA5" w:rsidP="00341DA5">
                <w:r w:rsidRPr="000532E6">
                  <w:rPr>
                    <w:lang w:bidi="et-EE"/>
                  </w:rPr>
                  <w:t>Mängija nimi 15</w:t>
                </w:r>
              </w:p>
            </w:tc>
          </w:sdtContent>
        </w:sdt>
        <w:sdt>
          <w:sdtPr>
            <w:alias w:val="Sisestage eestkostja nimi 15:"/>
            <w:tag w:val="Sisestage eestkostja nimi 15:"/>
            <w:id w:val="411430158"/>
            <w:placeholder>
              <w:docPart w:val="9FB233AA9F684AFF933DA78E6792A716"/>
            </w:placeholder>
            <w:temporary/>
            <w:showingPlcHdr/>
          </w:sdtPr>
          <w:sdtEndPr/>
          <w:sdtContent>
            <w:tc>
              <w:tcPr>
                <w:tcW w:w="3186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Eestkostja nimi 15</w:t>
                </w:r>
              </w:p>
            </w:tc>
          </w:sdtContent>
        </w:sdt>
        <w:sdt>
          <w:sdtPr>
            <w:alias w:val="Sisestage kodune telefon 15:"/>
            <w:tag w:val="Sisestage kodune telefon 15:"/>
            <w:id w:val="1009341657"/>
            <w:placeholder>
              <w:docPart w:val="7CC8F261322541CF969EAEDB21DDF168"/>
            </w:placeholder>
            <w:temporary/>
            <w:showingPlcHdr/>
          </w:sdtPr>
          <w:sdtEndPr/>
          <w:sdtContent>
            <w:tc>
              <w:tcPr>
                <w:tcW w:w="2505" w:type="dxa"/>
                <w:vAlign w:val="top"/>
              </w:tcPr>
              <w:p w:rsidR="00341DA5" w:rsidRDefault="00341DA5" w:rsidP="00341DA5">
                <w:r w:rsidRPr="00EA38FF">
                  <w:rPr>
                    <w:lang w:bidi="et-EE"/>
                  </w:rPr>
                  <w:t>Telefon (kodu) 15</w:t>
                </w:r>
              </w:p>
            </w:tc>
          </w:sdtContent>
        </w:sdt>
        <w:sdt>
          <w:sdtPr>
            <w:alias w:val="Sisestage mobiiltelefon 15:"/>
            <w:tag w:val="Sisestage mobiiltelefon 15:"/>
            <w:id w:val="-198629779"/>
            <w:placeholder>
              <w:docPart w:val="443FFE8F80B3458F9FBFF504D6523F31"/>
            </w:placeholder>
            <w:temporary/>
            <w:showingPlcHdr/>
          </w:sdtPr>
          <w:sdtEndPr/>
          <w:sdtContent>
            <w:tc>
              <w:tcPr>
                <w:tcW w:w="2798" w:type="dxa"/>
                <w:vAlign w:val="top"/>
              </w:tcPr>
              <w:p w:rsidR="00341DA5" w:rsidRDefault="00341DA5" w:rsidP="00341DA5">
                <w:r w:rsidRPr="00EA38FF">
                  <w:rPr>
                    <w:lang w:bidi="et-EE"/>
                  </w:rPr>
                  <w:t>Telefon (mobiil) 15</w:t>
                </w:r>
              </w:p>
            </w:tc>
          </w:sdtContent>
        </w:sdt>
        <w:sdt>
          <w:sdtPr>
            <w:alias w:val="Sisestage meiliaadress 15:"/>
            <w:tag w:val="Sisestage meiliaadress 15:"/>
            <w:id w:val="-484620140"/>
            <w:placeholder>
              <w:docPart w:val="3210CCA60657433A9415BCA374B18483"/>
            </w:placeholder>
            <w:temporary/>
            <w:showingPlcHdr/>
          </w:sdtPr>
          <w:sdtEndPr/>
          <w:sdtContent>
            <w:tc>
              <w:tcPr>
                <w:tcW w:w="3550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Meiliaadress 15</w:t>
                </w:r>
              </w:p>
            </w:tc>
          </w:sdtContent>
        </w:sdt>
      </w:tr>
      <w:tr w:rsidR="008F7010" w:rsidTr="008F7010">
        <w:trPr>
          <w:trHeight w:val="324"/>
        </w:trPr>
        <w:sdt>
          <w:sdtPr>
            <w:alias w:val="Sisestage mängija nimi 16:"/>
            <w:tag w:val="Sisestage mängija nimi 16:"/>
            <w:id w:val="-977609608"/>
            <w:placeholder>
              <w:docPart w:val="A65922042A4943A7BA999408E59151B0"/>
            </w:placeholder>
            <w:temporary/>
            <w:showingPlcHdr/>
          </w:sdtPr>
          <w:sdtEndPr/>
          <w:sdtContent>
            <w:tc>
              <w:tcPr>
                <w:tcW w:w="2938" w:type="dxa"/>
                <w:vAlign w:val="top"/>
              </w:tcPr>
              <w:p w:rsidR="00341DA5" w:rsidRDefault="00341DA5" w:rsidP="00341DA5">
                <w:r w:rsidRPr="000532E6">
                  <w:rPr>
                    <w:lang w:bidi="et-EE"/>
                  </w:rPr>
                  <w:t>Mängija nimi 16</w:t>
                </w:r>
              </w:p>
            </w:tc>
          </w:sdtContent>
        </w:sdt>
        <w:sdt>
          <w:sdtPr>
            <w:alias w:val="Sisestage eestkostja nimi 16:"/>
            <w:tag w:val="Sisestage eestkostja nimi 16:"/>
            <w:id w:val="157362994"/>
            <w:placeholder>
              <w:docPart w:val="31960E69DC8A4E7D88BC81F991C8AA44"/>
            </w:placeholder>
            <w:temporary/>
            <w:showingPlcHdr/>
          </w:sdtPr>
          <w:sdtEndPr/>
          <w:sdtContent>
            <w:tc>
              <w:tcPr>
                <w:tcW w:w="3186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Eestkostja nimi 16</w:t>
                </w:r>
              </w:p>
            </w:tc>
          </w:sdtContent>
        </w:sdt>
        <w:sdt>
          <w:sdtPr>
            <w:alias w:val="Sisestage kodune telefon 16:"/>
            <w:tag w:val="Sisestage kodune telefon 16:"/>
            <w:id w:val="-1960168053"/>
            <w:placeholder>
              <w:docPart w:val="AB07ABE5DF4B4EAEA3326CF02D8B4613"/>
            </w:placeholder>
            <w:temporary/>
            <w:showingPlcHdr/>
          </w:sdtPr>
          <w:sdtEndPr/>
          <w:sdtContent>
            <w:tc>
              <w:tcPr>
                <w:tcW w:w="2505" w:type="dxa"/>
                <w:vAlign w:val="top"/>
              </w:tcPr>
              <w:p w:rsidR="00341DA5" w:rsidRDefault="00341DA5" w:rsidP="00341DA5">
                <w:r w:rsidRPr="00EA38FF">
                  <w:rPr>
                    <w:lang w:bidi="et-EE"/>
                  </w:rPr>
                  <w:t>Telefon (kodu) 16</w:t>
                </w:r>
              </w:p>
            </w:tc>
          </w:sdtContent>
        </w:sdt>
        <w:sdt>
          <w:sdtPr>
            <w:alias w:val="Sisestage mobiiltelefon 16:"/>
            <w:tag w:val="Sisestage mobiiltelefon 16:"/>
            <w:id w:val="-529182091"/>
            <w:placeholder>
              <w:docPart w:val="2E6E1B4C960C41F49626B8F9228F2132"/>
            </w:placeholder>
            <w:temporary/>
            <w:showingPlcHdr/>
          </w:sdtPr>
          <w:sdtEndPr/>
          <w:sdtContent>
            <w:tc>
              <w:tcPr>
                <w:tcW w:w="2798" w:type="dxa"/>
                <w:vAlign w:val="top"/>
              </w:tcPr>
              <w:p w:rsidR="00341DA5" w:rsidRDefault="00341DA5" w:rsidP="00341DA5">
                <w:r w:rsidRPr="00EA38FF">
                  <w:rPr>
                    <w:lang w:bidi="et-EE"/>
                  </w:rPr>
                  <w:t>Telefon (mobiil) 16</w:t>
                </w:r>
              </w:p>
            </w:tc>
          </w:sdtContent>
        </w:sdt>
        <w:sdt>
          <w:sdtPr>
            <w:alias w:val="Sisestage meiliaadress 16:"/>
            <w:tag w:val="Sisestage meiliaadress 16:"/>
            <w:id w:val="-1335677325"/>
            <w:placeholder>
              <w:docPart w:val="AE26278E70E142F188328AB62E1C61BB"/>
            </w:placeholder>
            <w:temporary/>
            <w:showingPlcHdr/>
          </w:sdtPr>
          <w:sdtEndPr/>
          <w:sdtContent>
            <w:tc>
              <w:tcPr>
                <w:tcW w:w="3550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Meiliaadress 16</w:t>
                </w:r>
              </w:p>
            </w:tc>
          </w:sdtContent>
        </w:sdt>
      </w:tr>
      <w:tr w:rsidR="008F7010" w:rsidTr="008F7010">
        <w:trPr>
          <w:trHeight w:val="335"/>
        </w:trPr>
        <w:sdt>
          <w:sdtPr>
            <w:alias w:val="Sisestage mängija nimi 17:"/>
            <w:tag w:val="Sisestage mängija nimi 17:"/>
            <w:id w:val="698971397"/>
            <w:placeholder>
              <w:docPart w:val="ACE685B4C84C4ADD8C168C1A663863C9"/>
            </w:placeholder>
            <w:temporary/>
            <w:showingPlcHdr/>
          </w:sdtPr>
          <w:sdtEndPr/>
          <w:sdtContent>
            <w:tc>
              <w:tcPr>
                <w:tcW w:w="2938" w:type="dxa"/>
                <w:vAlign w:val="top"/>
              </w:tcPr>
              <w:p w:rsidR="00341DA5" w:rsidRDefault="00341DA5" w:rsidP="00341DA5">
                <w:r w:rsidRPr="000532E6">
                  <w:rPr>
                    <w:lang w:bidi="et-EE"/>
                  </w:rPr>
                  <w:t>Mängija nimi 17</w:t>
                </w:r>
              </w:p>
            </w:tc>
          </w:sdtContent>
        </w:sdt>
        <w:sdt>
          <w:sdtPr>
            <w:alias w:val="Sisestage eestkostja nimi 17:"/>
            <w:tag w:val="Sisestage eestkostja nimi 17:"/>
            <w:id w:val="371354126"/>
            <w:placeholder>
              <w:docPart w:val="74A6290555D947919B24DD775E71D9EE"/>
            </w:placeholder>
            <w:temporary/>
            <w:showingPlcHdr/>
          </w:sdtPr>
          <w:sdtEndPr/>
          <w:sdtContent>
            <w:tc>
              <w:tcPr>
                <w:tcW w:w="3186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Eestkostja nimi 17</w:t>
                </w:r>
              </w:p>
            </w:tc>
          </w:sdtContent>
        </w:sdt>
        <w:sdt>
          <w:sdtPr>
            <w:alias w:val="Sisestage kodune telefon 17:"/>
            <w:tag w:val="Sisestage kodune telefon 17:"/>
            <w:id w:val="-1724433017"/>
            <w:placeholder>
              <w:docPart w:val="E8F14AE098BB46068C57D1C5ADF563BA"/>
            </w:placeholder>
            <w:temporary/>
            <w:showingPlcHdr/>
          </w:sdtPr>
          <w:sdtEndPr/>
          <w:sdtContent>
            <w:tc>
              <w:tcPr>
                <w:tcW w:w="2505" w:type="dxa"/>
                <w:vAlign w:val="top"/>
              </w:tcPr>
              <w:p w:rsidR="00341DA5" w:rsidRDefault="00341DA5" w:rsidP="00341DA5">
                <w:r w:rsidRPr="00EA38FF">
                  <w:rPr>
                    <w:lang w:bidi="et-EE"/>
                  </w:rPr>
                  <w:t>Telefon (kodu) 17</w:t>
                </w:r>
              </w:p>
            </w:tc>
          </w:sdtContent>
        </w:sdt>
        <w:sdt>
          <w:sdtPr>
            <w:alias w:val="Sisestage mobiiltelefon 17:"/>
            <w:tag w:val="Sisestage mobiiltelefon 17:"/>
            <w:id w:val="-1446613591"/>
            <w:placeholder>
              <w:docPart w:val="12C2A6AF05E94E5E859B3AF9BA18020A"/>
            </w:placeholder>
            <w:temporary/>
            <w:showingPlcHdr/>
          </w:sdtPr>
          <w:sdtEndPr/>
          <w:sdtContent>
            <w:tc>
              <w:tcPr>
                <w:tcW w:w="2798" w:type="dxa"/>
                <w:vAlign w:val="top"/>
              </w:tcPr>
              <w:p w:rsidR="00341DA5" w:rsidRDefault="00341DA5" w:rsidP="00341DA5">
                <w:r w:rsidRPr="00EA38FF">
                  <w:rPr>
                    <w:lang w:bidi="et-EE"/>
                  </w:rPr>
                  <w:t>Telefon (mobiil) 17</w:t>
                </w:r>
              </w:p>
            </w:tc>
          </w:sdtContent>
        </w:sdt>
        <w:sdt>
          <w:sdtPr>
            <w:alias w:val="Sisestage meiliaadress 17:"/>
            <w:tag w:val="Sisestage meiliaadress 17:"/>
            <w:id w:val="-503286949"/>
            <w:placeholder>
              <w:docPart w:val="BCB9F16C9A594CF3BB3F50A5036BA41C"/>
            </w:placeholder>
            <w:temporary/>
            <w:showingPlcHdr/>
          </w:sdtPr>
          <w:sdtEndPr/>
          <w:sdtContent>
            <w:tc>
              <w:tcPr>
                <w:tcW w:w="3550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Meiliaadress 17</w:t>
                </w:r>
              </w:p>
            </w:tc>
          </w:sdtContent>
        </w:sdt>
      </w:tr>
      <w:tr w:rsidR="008F7010" w:rsidTr="008F7010">
        <w:trPr>
          <w:trHeight w:val="324"/>
        </w:trPr>
        <w:sdt>
          <w:sdtPr>
            <w:alias w:val="Sisestage mängija nimi 18:"/>
            <w:tag w:val="Sisestage mängija nimi 18:"/>
            <w:id w:val="2118721922"/>
            <w:placeholder>
              <w:docPart w:val="6A10926829BE459594F1D21DD0C8616D"/>
            </w:placeholder>
            <w:temporary/>
            <w:showingPlcHdr/>
          </w:sdtPr>
          <w:sdtEndPr/>
          <w:sdtContent>
            <w:tc>
              <w:tcPr>
                <w:tcW w:w="2938" w:type="dxa"/>
                <w:vAlign w:val="top"/>
              </w:tcPr>
              <w:p w:rsidR="00341DA5" w:rsidRDefault="00341DA5" w:rsidP="00341DA5">
                <w:r w:rsidRPr="000532E6">
                  <w:rPr>
                    <w:lang w:bidi="et-EE"/>
                  </w:rPr>
                  <w:t>Mängija nimi 18</w:t>
                </w:r>
              </w:p>
            </w:tc>
          </w:sdtContent>
        </w:sdt>
        <w:sdt>
          <w:sdtPr>
            <w:alias w:val="Sisestage eestkostja nimi 18:"/>
            <w:tag w:val="Sisestage eestkostja nimi 18:"/>
            <w:id w:val="-1944757711"/>
            <w:placeholder>
              <w:docPart w:val="ABCB8E0C7A784115B1AED6C98E0CF95C"/>
            </w:placeholder>
            <w:temporary/>
            <w:showingPlcHdr/>
          </w:sdtPr>
          <w:sdtEndPr/>
          <w:sdtContent>
            <w:tc>
              <w:tcPr>
                <w:tcW w:w="3186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Eestkostja nimi 18</w:t>
                </w:r>
              </w:p>
            </w:tc>
          </w:sdtContent>
        </w:sdt>
        <w:sdt>
          <w:sdtPr>
            <w:alias w:val="Sisestage kodune telefon 18:"/>
            <w:tag w:val="Sisestage kodune telefon 18:"/>
            <w:id w:val="-1825971191"/>
            <w:placeholder>
              <w:docPart w:val="41728037B28C4393A4187F7D9F415030"/>
            </w:placeholder>
            <w:temporary/>
            <w:showingPlcHdr/>
          </w:sdtPr>
          <w:sdtEndPr/>
          <w:sdtContent>
            <w:tc>
              <w:tcPr>
                <w:tcW w:w="2505" w:type="dxa"/>
                <w:vAlign w:val="top"/>
              </w:tcPr>
              <w:p w:rsidR="00341DA5" w:rsidRDefault="00341DA5" w:rsidP="00341DA5">
                <w:r w:rsidRPr="00EA38FF">
                  <w:rPr>
                    <w:lang w:bidi="et-EE"/>
                  </w:rPr>
                  <w:t>Telefon (kodu) 18</w:t>
                </w:r>
              </w:p>
            </w:tc>
          </w:sdtContent>
        </w:sdt>
        <w:sdt>
          <w:sdtPr>
            <w:alias w:val="Sisestage mobiiltelefon 18:"/>
            <w:tag w:val="Sisestage mobiiltelefon 18:"/>
            <w:id w:val="1979031395"/>
            <w:placeholder>
              <w:docPart w:val="A23AC6A59722473AA797D03935409E29"/>
            </w:placeholder>
            <w:temporary/>
            <w:showingPlcHdr/>
          </w:sdtPr>
          <w:sdtEndPr/>
          <w:sdtContent>
            <w:tc>
              <w:tcPr>
                <w:tcW w:w="2798" w:type="dxa"/>
                <w:vAlign w:val="top"/>
              </w:tcPr>
              <w:p w:rsidR="00341DA5" w:rsidRDefault="00341DA5" w:rsidP="00341DA5">
                <w:r w:rsidRPr="00EA38FF">
                  <w:rPr>
                    <w:lang w:bidi="et-EE"/>
                  </w:rPr>
                  <w:t>Telefon (mobiil) 18</w:t>
                </w:r>
              </w:p>
            </w:tc>
          </w:sdtContent>
        </w:sdt>
        <w:sdt>
          <w:sdtPr>
            <w:alias w:val="Sisestage meiliaadress 18:"/>
            <w:tag w:val="Sisestage meiliaadress 18:"/>
            <w:id w:val="-1386248842"/>
            <w:placeholder>
              <w:docPart w:val="F37F22F7915A48958D8D90DF15348A65"/>
            </w:placeholder>
            <w:temporary/>
            <w:showingPlcHdr/>
          </w:sdtPr>
          <w:sdtEndPr/>
          <w:sdtContent>
            <w:tc>
              <w:tcPr>
                <w:tcW w:w="3550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Meiliaadress 18</w:t>
                </w:r>
              </w:p>
            </w:tc>
          </w:sdtContent>
        </w:sdt>
      </w:tr>
      <w:tr w:rsidR="008F7010" w:rsidTr="008F7010">
        <w:trPr>
          <w:trHeight w:val="324"/>
        </w:trPr>
        <w:sdt>
          <w:sdtPr>
            <w:alias w:val="Sisestage mängija nimi 19:"/>
            <w:tag w:val="Sisestage mängija nimi 19:"/>
            <w:id w:val="1478417311"/>
            <w:placeholder>
              <w:docPart w:val="9C48EE43D5824D48A60C67B3AB4ABCDE"/>
            </w:placeholder>
            <w:temporary/>
            <w:showingPlcHdr/>
          </w:sdtPr>
          <w:sdtEndPr/>
          <w:sdtContent>
            <w:tc>
              <w:tcPr>
                <w:tcW w:w="2938" w:type="dxa"/>
                <w:vAlign w:val="top"/>
              </w:tcPr>
              <w:p w:rsidR="00341DA5" w:rsidRDefault="00341DA5" w:rsidP="00341DA5">
                <w:r w:rsidRPr="000532E6">
                  <w:rPr>
                    <w:lang w:bidi="et-EE"/>
                  </w:rPr>
                  <w:t>Mängija nimi 19</w:t>
                </w:r>
              </w:p>
            </w:tc>
          </w:sdtContent>
        </w:sdt>
        <w:sdt>
          <w:sdtPr>
            <w:alias w:val="Sisestage eestkostja nimi 19:"/>
            <w:tag w:val="Sisestage eestkostja nimi 19:"/>
            <w:id w:val="1567602659"/>
            <w:placeholder>
              <w:docPart w:val="A47CB55029E642B798E961E76BA1B5C7"/>
            </w:placeholder>
            <w:temporary/>
            <w:showingPlcHdr/>
          </w:sdtPr>
          <w:sdtEndPr/>
          <w:sdtContent>
            <w:tc>
              <w:tcPr>
                <w:tcW w:w="3186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Eestkostja nimi 19</w:t>
                </w:r>
              </w:p>
            </w:tc>
          </w:sdtContent>
        </w:sdt>
        <w:sdt>
          <w:sdtPr>
            <w:alias w:val="Sisestage kodune telefon 19:"/>
            <w:tag w:val="Sisestage kodune telefon 19:"/>
            <w:id w:val="-449934875"/>
            <w:placeholder>
              <w:docPart w:val="3DFF3B6582DD4BE7B220B4AE6462380A"/>
            </w:placeholder>
            <w:temporary/>
            <w:showingPlcHdr/>
          </w:sdtPr>
          <w:sdtEndPr/>
          <w:sdtContent>
            <w:tc>
              <w:tcPr>
                <w:tcW w:w="2505" w:type="dxa"/>
                <w:vAlign w:val="top"/>
              </w:tcPr>
              <w:p w:rsidR="00341DA5" w:rsidRDefault="00341DA5" w:rsidP="00341DA5">
                <w:r w:rsidRPr="00EA38FF">
                  <w:rPr>
                    <w:lang w:bidi="et-EE"/>
                  </w:rPr>
                  <w:t>Telefon (kodu) 19</w:t>
                </w:r>
              </w:p>
            </w:tc>
          </w:sdtContent>
        </w:sdt>
        <w:sdt>
          <w:sdtPr>
            <w:alias w:val="Sisestage mobiiltelefon 19:"/>
            <w:tag w:val="Sisestage mobiiltelefon 19:"/>
            <w:id w:val="-1329511546"/>
            <w:placeholder>
              <w:docPart w:val="6657C24054D942DE8A8716B164E74875"/>
            </w:placeholder>
            <w:temporary/>
            <w:showingPlcHdr/>
          </w:sdtPr>
          <w:sdtEndPr/>
          <w:sdtContent>
            <w:tc>
              <w:tcPr>
                <w:tcW w:w="2798" w:type="dxa"/>
                <w:vAlign w:val="top"/>
              </w:tcPr>
              <w:p w:rsidR="00341DA5" w:rsidRDefault="00341DA5" w:rsidP="00341DA5">
                <w:r w:rsidRPr="00EA38FF">
                  <w:rPr>
                    <w:lang w:bidi="et-EE"/>
                  </w:rPr>
                  <w:t>Telefon (mobiil) 19</w:t>
                </w:r>
              </w:p>
            </w:tc>
          </w:sdtContent>
        </w:sdt>
        <w:sdt>
          <w:sdtPr>
            <w:alias w:val="Sisestage meiliaadress 19:"/>
            <w:tag w:val="Sisestage meiliaadress 19:"/>
            <w:id w:val="1337345844"/>
            <w:placeholder>
              <w:docPart w:val="D872B22D81FD42EB96ECF25722431AB9"/>
            </w:placeholder>
            <w:temporary/>
            <w:showingPlcHdr/>
          </w:sdtPr>
          <w:sdtEndPr/>
          <w:sdtContent>
            <w:tc>
              <w:tcPr>
                <w:tcW w:w="3550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Meiliaadress 19</w:t>
                </w:r>
              </w:p>
            </w:tc>
          </w:sdtContent>
        </w:sdt>
        <w:bookmarkStart w:id="0" w:name="_GoBack"/>
        <w:bookmarkEnd w:id="0"/>
      </w:tr>
      <w:tr w:rsidR="008F7010" w:rsidTr="008F7010">
        <w:trPr>
          <w:trHeight w:val="335"/>
        </w:trPr>
        <w:sdt>
          <w:sdtPr>
            <w:alias w:val="Sisestage mängija nimi 20:"/>
            <w:tag w:val="Sisestage mängija nimi 20:"/>
            <w:id w:val="1486125064"/>
            <w:placeholder>
              <w:docPart w:val="9D3104046C944783B9FAB2CC27C6DBEF"/>
            </w:placeholder>
            <w:temporary/>
            <w:showingPlcHdr/>
          </w:sdtPr>
          <w:sdtEndPr/>
          <w:sdtContent>
            <w:tc>
              <w:tcPr>
                <w:tcW w:w="2938" w:type="dxa"/>
                <w:vAlign w:val="top"/>
              </w:tcPr>
              <w:p w:rsidR="00341DA5" w:rsidRDefault="00341DA5" w:rsidP="00341DA5">
                <w:r w:rsidRPr="000532E6">
                  <w:rPr>
                    <w:lang w:bidi="et-EE"/>
                  </w:rPr>
                  <w:t>Mängija nimi 20</w:t>
                </w:r>
              </w:p>
            </w:tc>
          </w:sdtContent>
        </w:sdt>
        <w:sdt>
          <w:sdtPr>
            <w:alias w:val="Sisestage eestkostja nimi 20:"/>
            <w:tag w:val="Sisestage eestkostja nimi 20:"/>
            <w:id w:val="1053898564"/>
            <w:placeholder>
              <w:docPart w:val="CE42BAD5AE554D37B6335AD34D259576"/>
            </w:placeholder>
            <w:temporary/>
            <w:showingPlcHdr/>
          </w:sdtPr>
          <w:sdtEndPr/>
          <w:sdtContent>
            <w:tc>
              <w:tcPr>
                <w:tcW w:w="3186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Eestkostja nimi 20</w:t>
                </w:r>
              </w:p>
            </w:tc>
          </w:sdtContent>
        </w:sdt>
        <w:sdt>
          <w:sdtPr>
            <w:alias w:val="Sisestage kodune telefon 20:"/>
            <w:tag w:val="Sisestage kodune telefon 20:"/>
            <w:id w:val="552041301"/>
            <w:placeholder>
              <w:docPart w:val="1AE3B548342B42FE96D5A3120C50C9C0"/>
            </w:placeholder>
            <w:temporary/>
            <w:showingPlcHdr/>
          </w:sdtPr>
          <w:sdtEndPr/>
          <w:sdtContent>
            <w:tc>
              <w:tcPr>
                <w:tcW w:w="2505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Telefon (kodu) 20</w:t>
                </w:r>
              </w:p>
            </w:tc>
          </w:sdtContent>
        </w:sdt>
        <w:sdt>
          <w:sdtPr>
            <w:alias w:val="Sisestage mobiiltelefon 20:"/>
            <w:tag w:val="Sisestage mobiiltelefon 20:"/>
            <w:id w:val="-344630727"/>
            <w:placeholder>
              <w:docPart w:val="99A55EA6A4834B4298EEC43FC9FFF185"/>
            </w:placeholder>
            <w:temporary/>
            <w:showingPlcHdr/>
          </w:sdtPr>
          <w:sdtEndPr/>
          <w:sdtContent>
            <w:tc>
              <w:tcPr>
                <w:tcW w:w="2798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Telefon (mobiil) 20</w:t>
                </w:r>
              </w:p>
            </w:tc>
          </w:sdtContent>
        </w:sdt>
        <w:sdt>
          <w:sdtPr>
            <w:alias w:val="Sisestage meiliaadress 20:"/>
            <w:tag w:val="Sisestage meiliaadress 20:"/>
            <w:id w:val="1643847970"/>
            <w:placeholder>
              <w:docPart w:val="5F4051B830F848A284BB137F92C358CC"/>
            </w:placeholder>
            <w:temporary/>
            <w:showingPlcHdr/>
          </w:sdtPr>
          <w:sdtEndPr/>
          <w:sdtContent>
            <w:tc>
              <w:tcPr>
                <w:tcW w:w="3550" w:type="dxa"/>
                <w:vAlign w:val="top"/>
              </w:tcPr>
              <w:p w:rsidR="00341DA5" w:rsidRDefault="00341DA5" w:rsidP="00341DA5">
                <w:r>
                  <w:rPr>
                    <w:lang w:bidi="et-EE"/>
                  </w:rPr>
                  <w:t>Meiliaadress 20</w:t>
                </w:r>
              </w:p>
            </w:tc>
          </w:sdtContent>
        </w:sdt>
      </w:tr>
    </w:tbl>
    <w:p w:rsidR="00A76806" w:rsidRDefault="00A76806"/>
    <w:sectPr w:rsidR="00A76806" w:rsidSect="00AE2E69">
      <w:headerReference w:type="default" r:id="rId11"/>
      <w:footerReference w:type="default" r:id="rId12"/>
      <w:headerReference w:type="first" r:id="rId13"/>
      <w:footerReference w:type="first" r:id="rId14"/>
      <w:pgSz w:w="16840" w:h="11907" w:orient="landscape" w:code="9"/>
      <w:pgMar w:top="2269" w:right="936" w:bottom="1440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6C0" w:rsidRDefault="009366C0">
      <w:r>
        <w:separator/>
      </w:r>
    </w:p>
    <w:p w:rsidR="009366C0" w:rsidRDefault="009366C0"/>
  </w:endnote>
  <w:endnote w:type="continuationSeparator" w:id="0">
    <w:p w:rsidR="009366C0" w:rsidRDefault="009366C0">
      <w:r>
        <w:continuationSeparator/>
      </w:r>
    </w:p>
    <w:p w:rsidR="009366C0" w:rsidRDefault="009366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806" w:rsidRPr="00815A0E" w:rsidRDefault="00E679F1" w:rsidP="00815A0E">
    <w:pPr>
      <w:pStyle w:val="Jalus"/>
    </w:pPr>
    <w:r>
      <w:rPr>
        <w:noProof w:val="0"/>
        <w:lang w:bidi="et-EE"/>
      </w:rPr>
      <w:t xml:space="preserve">Lehekülg </w:t>
    </w:r>
    <w:r>
      <w:rPr>
        <w:noProof w:val="0"/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noProof w:val="0"/>
        <w:lang w:bidi="et-EE"/>
      </w:rPr>
      <w:fldChar w:fldCharType="separate"/>
    </w:r>
    <w:r w:rsidR="0061465A">
      <w:rPr>
        <w:lang w:bidi="et-EE"/>
      </w:rPr>
      <w:t>2</w:t>
    </w:r>
    <w:r>
      <w:rPr>
        <w:lang w:bidi="et-E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9F1" w:rsidRDefault="00E679F1">
    <w:pPr>
      <w:pStyle w:val="Jalus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EC2592B" wp14:editId="60E3A45B">
              <wp:simplePos x="0" y="0"/>
              <wp:positionH relativeFrom="margin">
                <wp:posOffset>0</wp:posOffset>
              </wp:positionH>
              <wp:positionV relativeFrom="page">
                <wp:posOffset>6688455</wp:posOffset>
              </wp:positionV>
              <wp:extent cx="8869680" cy="271780"/>
              <wp:effectExtent l="0" t="0" r="1270" b="0"/>
              <wp:wrapNone/>
              <wp:docPr id="2" name="Ristkülik 2" descr="Esimese lehe jaluse ristküli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71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D0232D" id="Ristkülik 2" o:spid="_x0000_s1026" alt="Esimese lehe jaluse ristkülik" style="position:absolute;margin-left:0;margin-top:526.65pt;width:698.4pt;height:21.4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6C0" w:rsidRDefault="009366C0">
      <w:r>
        <w:separator/>
      </w:r>
    </w:p>
    <w:p w:rsidR="009366C0" w:rsidRDefault="009366C0"/>
  </w:footnote>
  <w:footnote w:type="continuationSeparator" w:id="0">
    <w:p w:rsidR="009366C0" w:rsidRDefault="009366C0">
      <w:r>
        <w:continuationSeparator/>
      </w:r>
    </w:p>
    <w:p w:rsidR="009366C0" w:rsidRDefault="009366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0C" w:rsidRPr="00A2043A" w:rsidRDefault="009366C0" w:rsidP="00985A0C">
    <w:pPr>
      <w:pStyle w:val="Pis"/>
    </w:pPr>
    <w:sdt>
      <w:sdtPr>
        <w:rPr>
          <w:rStyle w:val="Tugev"/>
        </w:rPr>
        <w:alias w:val="Sisestage oma meeskonna nimi:"/>
        <w:tag w:val="Sisestage oma meeskonna nimi:"/>
        <w:id w:val="2077241482"/>
        <w:placeholder>
          <w:docPart w:val="6848A87AA9544556B26EED7635E98F9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>
        <w:rPr>
          <w:rStyle w:val="Liguvaikefont"/>
          <w:b w:val="0"/>
          <w:bCs w:val="0"/>
          <w:color w:val="auto"/>
        </w:rPr>
      </w:sdtEndPr>
      <w:sdtContent>
        <w:r w:rsidR="00C3613C">
          <w:rPr>
            <w:rStyle w:val="Tugev"/>
            <w:lang w:bidi="et-EE"/>
          </w:rPr>
          <w:t>Meeskonna</w:t>
        </w:r>
      </w:sdtContent>
    </w:sdt>
    <w:r w:rsidR="00985A0C" w:rsidRPr="00A2043A">
      <w:rPr>
        <w:lang w:bidi="et-EE"/>
      </w:rPr>
      <w:t xml:space="preserve"> </w:t>
    </w:r>
    <w:sdt>
      <w:sdtPr>
        <w:alias w:val="Sisestage spordiklubi:"/>
        <w:tag w:val="Sisestage spordiklubi:"/>
        <w:id w:val="1608078396"/>
        <w:placeholder>
          <w:docPart w:val="880F9248845945CE90ECA02F75C2544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 w:multiLine="1"/>
      </w:sdtPr>
      <w:sdtEndPr/>
      <w:sdtContent>
        <w:r w:rsidR="00985A0C">
          <w:rPr>
            <w:lang w:bidi="et-EE"/>
          </w:rPr>
          <w:t>Spordiklubi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0C" w:rsidRPr="00A2043A" w:rsidRDefault="009366C0" w:rsidP="00985A0C">
    <w:pPr>
      <w:pStyle w:val="Pis"/>
    </w:pPr>
    <w:sdt>
      <w:sdtPr>
        <w:rPr>
          <w:rStyle w:val="Tugev"/>
        </w:rPr>
        <w:alias w:val="Sisestage oma meeskonna nimi:"/>
        <w:tag w:val="Sisestage oma meeskonna nimi:"/>
        <w:id w:val="-446924854"/>
        <w:placeholder>
          <w:docPart w:val="7F88121AEB284EACA45E263B34EC81B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>
        <w:rPr>
          <w:rStyle w:val="Liguvaikefont"/>
          <w:b w:val="0"/>
          <w:bCs w:val="0"/>
          <w:color w:val="auto"/>
        </w:rPr>
      </w:sdtEndPr>
      <w:sdtContent>
        <w:r w:rsidR="00985A0C">
          <w:rPr>
            <w:rStyle w:val="Tugev"/>
            <w:lang w:bidi="et-EE"/>
          </w:rPr>
          <w:t>Meeskonna</w:t>
        </w:r>
      </w:sdtContent>
    </w:sdt>
    <w:r w:rsidR="00985A0C" w:rsidRPr="00A2043A">
      <w:rPr>
        <w:lang w:bidi="et-EE"/>
      </w:rPr>
      <w:t xml:space="preserve"> </w:t>
    </w:r>
    <w:sdt>
      <w:sdtPr>
        <w:alias w:val="Sisestage spordiklubi:"/>
        <w:tag w:val="Sisestage spordiklubi:"/>
        <w:id w:val="-1986004277"/>
        <w:placeholder>
          <w:docPart w:val="2BE41269264744B483F84D0488DE2E1E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 w:multiLine="1"/>
      </w:sdtPr>
      <w:sdtEndPr/>
      <w:sdtContent>
        <w:r w:rsidR="00985A0C">
          <w:rPr>
            <w:lang w:bidi="et-EE"/>
          </w:rPr>
          <w:t>Spordiklubi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50D3D6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5478D8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D04572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A02366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1894BC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349BB4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8025FE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2290E6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049AA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8FEB0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formsDesign/>
  <w:defaultTabStop w:val="720"/>
  <w:hyphenationZone w:val="425"/>
  <w:defaultTableStyle w:val="Kontaktiloen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76806"/>
    <w:rsid w:val="001C6D82"/>
    <w:rsid w:val="002426C3"/>
    <w:rsid w:val="002868F1"/>
    <w:rsid w:val="002C72E1"/>
    <w:rsid w:val="00341DA5"/>
    <w:rsid w:val="005D14AF"/>
    <w:rsid w:val="0061465A"/>
    <w:rsid w:val="00632702"/>
    <w:rsid w:val="00692FE8"/>
    <w:rsid w:val="006B4BBC"/>
    <w:rsid w:val="006E3D10"/>
    <w:rsid w:val="00733836"/>
    <w:rsid w:val="00815A0E"/>
    <w:rsid w:val="00845A9E"/>
    <w:rsid w:val="008F1F12"/>
    <w:rsid w:val="008F7010"/>
    <w:rsid w:val="009366C0"/>
    <w:rsid w:val="00985A0C"/>
    <w:rsid w:val="009D19CF"/>
    <w:rsid w:val="009F09F0"/>
    <w:rsid w:val="00A762FA"/>
    <w:rsid w:val="00A76806"/>
    <w:rsid w:val="00AD05F3"/>
    <w:rsid w:val="00AE2E69"/>
    <w:rsid w:val="00C3613C"/>
    <w:rsid w:val="00CC0A54"/>
    <w:rsid w:val="00CF3DE3"/>
    <w:rsid w:val="00D9124F"/>
    <w:rsid w:val="00DB0B07"/>
    <w:rsid w:val="00DE35E4"/>
    <w:rsid w:val="00E679F1"/>
    <w:rsid w:val="00F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et-EE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E3D10"/>
  </w:style>
  <w:style w:type="paragraph" w:styleId="Pealkiri1">
    <w:name w:val="heading 1"/>
    <w:basedOn w:val="Normaallaad"/>
    <w:next w:val="Normaallaad"/>
    <w:link w:val="Pealkiri1Mrk"/>
    <w:uiPriority w:val="9"/>
    <w:qFormat/>
    <w:rsid w:val="00F56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F56EC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6E3D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6E3D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6E3D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6E3D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6E3D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6E3D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6E3D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F56EC8"/>
    <w:rPr>
      <w:color w:val="595959" w:themeColor="text1" w:themeTint="A6"/>
    </w:rPr>
  </w:style>
  <w:style w:type="character" w:styleId="Tugev">
    <w:name w:val="Strong"/>
    <w:basedOn w:val="Liguvaikefont"/>
    <w:uiPriority w:val="1"/>
    <w:qFormat/>
    <w:rPr>
      <w:b/>
      <w:bCs/>
      <w:color w:val="BFBFBF" w:themeColor="background1" w:themeShade="BF"/>
    </w:rPr>
  </w:style>
  <w:style w:type="table" w:styleId="Kontuurtabel">
    <w:name w:val="Table Grid"/>
    <w:basedOn w:val="Normaal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aktiloend">
    <w:name w:val="Kontaktiloend"/>
    <w:basedOn w:val="Normaaltabel"/>
    <w:uiPriority w:val="99"/>
    <w:rsid w:val="005D14AF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595959" w:themeColor="text1" w:themeTint="A6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Pealkiri1Mrk">
    <w:name w:val="Pealkiri 1 Märk"/>
    <w:basedOn w:val="Liguvaikefont"/>
    <w:link w:val="Pealkiri1"/>
    <w:uiPriority w:val="9"/>
    <w:rsid w:val="00F56EC8"/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F56EC8"/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Pis">
    <w:name w:val="header"/>
    <w:basedOn w:val="Normaallaad"/>
    <w:link w:val="PisMrk"/>
    <w:uiPriority w:val="99"/>
    <w:unhideWhenUsed/>
    <w:rsid w:val="006E3D1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auto"/>
      <w:sz w:val="56"/>
    </w:rPr>
  </w:style>
  <w:style w:type="character" w:customStyle="1" w:styleId="PisMrk">
    <w:name w:val="Päis Märk"/>
    <w:basedOn w:val="Liguvaikefont"/>
    <w:link w:val="Pis"/>
    <w:uiPriority w:val="99"/>
    <w:rsid w:val="006E3D10"/>
    <w:rPr>
      <w:rFonts w:asciiTheme="majorHAnsi" w:eastAsiaTheme="majorEastAsia" w:hAnsiTheme="majorHAnsi" w:cstheme="majorBidi"/>
      <w:color w:val="auto"/>
      <w:sz w:val="56"/>
      <w:shd w:val="clear" w:color="auto" w:fill="000000" w:themeFill="text1"/>
    </w:rPr>
  </w:style>
  <w:style w:type="paragraph" w:styleId="Jalus">
    <w:name w:val="footer"/>
    <w:basedOn w:val="Normaallaad"/>
    <w:link w:val="JalusMrk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BFBFBF" w:themeColor="background1" w:themeShade="BF"/>
    </w:rPr>
  </w:style>
  <w:style w:type="character" w:customStyle="1" w:styleId="JalusMrk">
    <w:name w:val="Jalus Märk"/>
    <w:basedOn w:val="Liguvaikefont"/>
    <w:link w:val="Jalus"/>
    <w:uiPriority w:val="99"/>
    <w:rsid w:val="00632702"/>
    <w:rPr>
      <w:rFonts w:asciiTheme="majorHAnsi" w:eastAsiaTheme="majorEastAsia" w:hAnsiTheme="majorHAnsi" w:cstheme="majorBidi"/>
      <w:caps/>
      <w:noProof/>
      <w:color w:val="BFBFBF" w:themeColor="background1" w:themeShade="BF"/>
      <w:shd w:val="clear" w:color="auto" w:fill="000000" w:themeFill="text1"/>
    </w:rPr>
  </w:style>
  <w:style w:type="paragraph" w:styleId="Pealkiri">
    <w:name w:val="Title"/>
    <w:basedOn w:val="Normaallaad"/>
    <w:link w:val="PealkiriMrk"/>
    <w:uiPriority w:val="1"/>
    <w:qFormat/>
    <w:rsid w:val="006E3D10"/>
    <w:pPr>
      <w:spacing w:after="100"/>
      <w:ind w:left="202" w:right="115"/>
      <w:contextualSpacing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PealkiriMrk">
    <w:name w:val="Pealkiri Märk"/>
    <w:basedOn w:val="Liguvaikefont"/>
    <w:link w:val="Pealkiri"/>
    <w:uiPriority w:val="1"/>
    <w:rsid w:val="006E3D10"/>
    <w:rPr>
      <w:rFonts w:eastAsiaTheme="majorEastAsia" w:cstheme="majorBidi"/>
      <w:b/>
      <w:caps/>
      <w:color w:val="auto"/>
      <w:sz w:val="24"/>
      <w:szCs w:val="56"/>
    </w:rPr>
  </w:style>
  <w:style w:type="paragraph" w:styleId="Alapealkiri">
    <w:name w:val="Subtitle"/>
    <w:basedOn w:val="Normaallaad"/>
    <w:link w:val="AlapealkiriMrk"/>
    <w:uiPriority w:val="11"/>
    <w:semiHidden/>
    <w:unhideWhenUsed/>
    <w:qFormat/>
    <w:rsid w:val="00CF3DE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CF3DE3"/>
    <w:rPr>
      <w:rFonts w:eastAsiaTheme="minorEastAsia"/>
      <w:color w:val="5A5A5A" w:themeColor="text1" w:themeTint="A5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1465A"/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1465A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61465A"/>
  </w:style>
  <w:style w:type="paragraph" w:styleId="Plokktekst">
    <w:name w:val="Block Text"/>
    <w:basedOn w:val="Normaallaad"/>
    <w:uiPriority w:val="99"/>
    <w:semiHidden/>
    <w:unhideWhenUsed/>
    <w:rsid w:val="0061465A"/>
    <w:pPr>
      <w:pBdr>
        <w:top w:val="single" w:sz="2" w:space="10" w:color="141414" w:themeColor="accent1"/>
        <w:left w:val="single" w:sz="2" w:space="10" w:color="141414" w:themeColor="accent1"/>
        <w:bottom w:val="single" w:sz="2" w:space="10" w:color="141414" w:themeColor="accent1"/>
        <w:right w:val="single" w:sz="2" w:space="10" w:color="141414" w:themeColor="accent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61465A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61465A"/>
  </w:style>
  <w:style w:type="paragraph" w:styleId="Kehatekst2">
    <w:name w:val="Body Text 2"/>
    <w:basedOn w:val="Normaallaad"/>
    <w:link w:val="Kehatekst2Mrk"/>
    <w:uiPriority w:val="99"/>
    <w:semiHidden/>
    <w:unhideWhenUsed/>
    <w:rsid w:val="0061465A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61465A"/>
  </w:style>
  <w:style w:type="paragraph" w:styleId="Kehatekst3">
    <w:name w:val="Body Text 3"/>
    <w:basedOn w:val="Normaallaad"/>
    <w:link w:val="Kehatekst3Mrk"/>
    <w:uiPriority w:val="99"/>
    <w:semiHidden/>
    <w:unhideWhenUsed/>
    <w:rsid w:val="0061465A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61465A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61465A"/>
    <w:pPr>
      <w:spacing w:after="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61465A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61465A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61465A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61465A"/>
    <w:pPr>
      <w:spacing w:after="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61465A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61465A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61465A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61465A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61465A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F56EC8"/>
    <w:rPr>
      <w:b/>
      <w:bCs/>
      <w:i/>
      <w:iCs/>
      <w:spacing w:val="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61465A"/>
    <w:pPr>
      <w:spacing w:after="200"/>
    </w:pPr>
    <w:rPr>
      <w:i/>
      <w:iCs/>
      <w:color w:val="000000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61465A"/>
    <w:pPr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61465A"/>
  </w:style>
  <w:style w:type="table" w:styleId="Vrvilinekoordinaatvrk">
    <w:name w:val="Colorful Grid"/>
    <w:basedOn w:val="Normaaltabe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61465A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1465A"/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1465A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1465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1465A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61465A"/>
  </w:style>
  <w:style w:type="character" w:customStyle="1" w:styleId="KuupevMrk">
    <w:name w:val="Kuupäev Märk"/>
    <w:basedOn w:val="Liguvaikefont"/>
    <w:link w:val="Kuupev"/>
    <w:uiPriority w:val="99"/>
    <w:semiHidden/>
    <w:rsid w:val="0061465A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61465A"/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61465A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61465A"/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61465A"/>
  </w:style>
  <w:style w:type="character" w:styleId="Rhutus">
    <w:name w:val="Emphasis"/>
    <w:basedOn w:val="Liguvaikefont"/>
    <w:uiPriority w:val="20"/>
    <w:semiHidden/>
    <w:unhideWhenUsed/>
    <w:qFormat/>
    <w:rsid w:val="0061465A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61465A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61465A"/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61465A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6146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61465A"/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61465A"/>
    <w:rPr>
      <w:color w:val="919191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61465A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1465A"/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1465A"/>
    <w:rPr>
      <w:szCs w:val="20"/>
    </w:rPr>
  </w:style>
  <w:style w:type="table" w:customStyle="1" w:styleId="Heleruuttabel11">
    <w:name w:val="Hele ruuttabel 11"/>
    <w:basedOn w:val="Normaaltabel"/>
    <w:uiPriority w:val="46"/>
    <w:rsid w:val="006146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Heleruuttabel1rhk11">
    <w:name w:val="Hele ruuttabel 1 – rõhk 11"/>
    <w:basedOn w:val="Normaaltabel"/>
    <w:uiPriority w:val="46"/>
    <w:rsid w:val="0061465A"/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Helekontuurtabel1rhk21">
    <w:name w:val="Hele kontuurtabel 1 – rõhk 21"/>
    <w:basedOn w:val="Normaaltabel"/>
    <w:uiPriority w:val="46"/>
    <w:rsid w:val="0061465A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7Helekontuurtabel1rhk31">
    <w:name w:val="7Hele kontuurtabel 1 – rõhk 31"/>
    <w:basedOn w:val="Normaaltabel"/>
    <w:uiPriority w:val="46"/>
    <w:rsid w:val="0061465A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Heleruuttabel1rhk41">
    <w:name w:val="Hele ruuttabel 1 – rõhk 41"/>
    <w:basedOn w:val="Normaaltabel"/>
    <w:uiPriority w:val="46"/>
    <w:rsid w:val="0061465A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Heleruuttabel1rhk51">
    <w:name w:val="Hele ruuttabel 1 – rõhk 51"/>
    <w:basedOn w:val="Normaaltabel"/>
    <w:uiPriority w:val="46"/>
    <w:rsid w:val="0061465A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Heleruuttabel1rhk61">
    <w:name w:val="Hele ruuttabel 1 – rõhk 61"/>
    <w:basedOn w:val="Normaaltabel"/>
    <w:uiPriority w:val="46"/>
    <w:rsid w:val="0061465A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ttabel21">
    <w:name w:val="Ruuttabel 21"/>
    <w:basedOn w:val="Normaaltabel"/>
    <w:uiPriority w:val="47"/>
    <w:rsid w:val="006146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ttabel2rhk11">
    <w:name w:val="Ruuttabel 2 – rõhk 11"/>
    <w:basedOn w:val="Normaaltabel"/>
    <w:uiPriority w:val="47"/>
    <w:rsid w:val="0061465A"/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Ruuttabel2rhk21">
    <w:name w:val="Ruuttabel 2 – rõhk 21"/>
    <w:basedOn w:val="Normaaltabel"/>
    <w:uiPriority w:val="47"/>
    <w:rsid w:val="0061465A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Ruuttabel2rhk31">
    <w:name w:val="Ruuttabel 2 – rõhk 31"/>
    <w:basedOn w:val="Normaaltabel"/>
    <w:uiPriority w:val="47"/>
    <w:rsid w:val="0061465A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Ruuttabel2rhk41">
    <w:name w:val="Ruuttabel 2 – rõhk 41"/>
    <w:basedOn w:val="Normaaltabel"/>
    <w:uiPriority w:val="47"/>
    <w:rsid w:val="0061465A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Ruuttabel2rhk51">
    <w:name w:val="Ruuttabel 2 – rõhk 51"/>
    <w:basedOn w:val="Normaaltabel"/>
    <w:uiPriority w:val="47"/>
    <w:rsid w:val="0061465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Ruuttabel2rhk61">
    <w:name w:val="Ruuttabel 2 – rõhk 61"/>
    <w:basedOn w:val="Normaaltabel"/>
    <w:uiPriority w:val="47"/>
    <w:rsid w:val="0061465A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Ruuttabel31">
    <w:name w:val="Ruuttabel 31"/>
    <w:basedOn w:val="Normaaltabel"/>
    <w:uiPriority w:val="48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uttabel3rhk11">
    <w:name w:val="Ruuttabel 3 – rõhk 11"/>
    <w:basedOn w:val="Normaaltabel"/>
    <w:uiPriority w:val="48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Ruuttabel3rhk21">
    <w:name w:val="Ruuttabel 3 – rõhk 21"/>
    <w:basedOn w:val="Normaaltabel"/>
    <w:uiPriority w:val="48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Ruuttabel3rhk31">
    <w:name w:val="Ruuttabel 3 – rõhk 31"/>
    <w:basedOn w:val="Normaaltabel"/>
    <w:uiPriority w:val="48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Ruuttabel3rhk41">
    <w:name w:val="Ruuttabel 3 – rõhk 41"/>
    <w:basedOn w:val="Normaaltabel"/>
    <w:uiPriority w:val="48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Ruuttabel3rhk51">
    <w:name w:val="Ruuttabel 3 – rõhk 51"/>
    <w:basedOn w:val="Normaaltabel"/>
    <w:uiPriority w:val="48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Ruuttabel3rhk61">
    <w:name w:val="Ruuttabel 3 – rõhk 61"/>
    <w:basedOn w:val="Normaaltabel"/>
    <w:uiPriority w:val="48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Ruuttabel41">
    <w:name w:val="Ruuttabel 41"/>
    <w:basedOn w:val="Normaaltabe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ttabel4rhk11">
    <w:name w:val="Ruuttabel 4 – rõhk 11"/>
    <w:basedOn w:val="Normaaltabe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Ruuttabel4rhk21">
    <w:name w:val="Ruuttabel 4 – rõhk 21"/>
    <w:basedOn w:val="Normaaltabe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Ruuttabel4rhk31">
    <w:name w:val="Ruuttabel 4 – rõhk 31"/>
    <w:basedOn w:val="Normaaltabe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Ruuttabel4rhk41">
    <w:name w:val="Ruuttabel 4 – rõhk 41"/>
    <w:basedOn w:val="Normaaltabe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Ruuttabel4rhk51">
    <w:name w:val="Ruuttabel 4 – rõhk 51"/>
    <w:basedOn w:val="Normaaltabe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Ruuttabel4rhk61">
    <w:name w:val="Ruuttabel 4 – rõhk 61"/>
    <w:basedOn w:val="Normaaltabe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umeruuttabel51">
    <w:name w:val="Tume ruuttabel 51"/>
    <w:basedOn w:val="Normaaltabe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umeruuttabel5rhk11">
    <w:name w:val="Tume ruuttabel 5 – rõhk 11"/>
    <w:basedOn w:val="Normaaltabe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customStyle="1" w:styleId="Tumeruuttabel5rhk21">
    <w:name w:val="Tume ruuttabel 5 – rõhk 21"/>
    <w:basedOn w:val="Normaaltabe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Tumeruuttabel5rhk31">
    <w:name w:val="Tume ruuttabel 5 – rõhk 31"/>
    <w:basedOn w:val="Normaaltabe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Tumeruuttabel5rhk41">
    <w:name w:val="Tume ruuttabel 5 – rõhk 41"/>
    <w:basedOn w:val="Normaaltabe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Tumeruuttabel5rhk51">
    <w:name w:val="Tume ruuttabel 5 – rõhk 51"/>
    <w:basedOn w:val="Normaaltabe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Tumeruuttabel5rhk61">
    <w:name w:val="Tume ruuttabel 5 – rõhk 61"/>
    <w:basedOn w:val="Normaaltabe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Vrvilineruuttabel61">
    <w:name w:val="Värviline ruuttabel 61"/>
    <w:basedOn w:val="Normaaltabe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rvilineruuttabel6rhk11">
    <w:name w:val="Värviline ruuttabel 6 – rõhk 11"/>
    <w:basedOn w:val="Normaaltabe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Vrvilineruuttabel6rhk21">
    <w:name w:val="Värviline ruuttabel 6 – rõhk 21"/>
    <w:basedOn w:val="Normaaltabe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Vrvilineruuttabel6rhk31">
    <w:name w:val="Värviline ruuttabel 6 – rõhk 31"/>
    <w:basedOn w:val="Normaaltabe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Vrvilineruuttabel6rhk41">
    <w:name w:val="Värviline ruuttabel 6 – rõhk 41"/>
    <w:basedOn w:val="Normaaltabe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Vrvilineruuttabel6rhk51">
    <w:name w:val="Värviline ruuttabel 6 – rõhk 51"/>
    <w:basedOn w:val="Normaaltabe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Vrvilineruuttabel6rhk61">
    <w:name w:val="Värviline ruuttabel 6 – rõhk 61"/>
    <w:basedOn w:val="Normaaltabe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Vrvilineruuttabel71">
    <w:name w:val="Värviline ruuttabel 71"/>
    <w:basedOn w:val="Normaaltabel"/>
    <w:uiPriority w:val="52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Vrvilineruuttabel7rhk11">
    <w:name w:val="Värviline ruuttabel 7 – rõhk 11"/>
    <w:basedOn w:val="Normaaltabel"/>
    <w:uiPriority w:val="52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Mitmevrvilinekontuurtabel7rhk21">
    <w:name w:val="Mitmevärviline kontuurtabel 7 – rõhk 21"/>
    <w:basedOn w:val="Normaaltabel"/>
    <w:uiPriority w:val="52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Vrvilineruuttabel7rhk31">
    <w:name w:val="Värviline ruuttabel 7 – rõhk 31"/>
    <w:basedOn w:val="Normaaltabel"/>
    <w:uiPriority w:val="52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Vrvilineruuttabel7rhk41">
    <w:name w:val="Värviline ruuttabel 7 – rõhk 41"/>
    <w:basedOn w:val="Normaaltabel"/>
    <w:uiPriority w:val="52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Vrvilineruuttabel7rhk51">
    <w:name w:val="Värviline ruuttabel 7 – rõhk 51"/>
    <w:basedOn w:val="Normaaltabel"/>
    <w:uiPriority w:val="52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Vrvilineruuttabel7rhk61">
    <w:name w:val="Värviline ruuttabel 7 – rõhk 61"/>
    <w:basedOn w:val="Normaaltabel"/>
    <w:uiPriority w:val="52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Pealkiri3Mrk">
    <w:name w:val="Pealkiri 3 Märk"/>
    <w:basedOn w:val="Liguvaikefont"/>
    <w:link w:val="Pealkiri3"/>
    <w:uiPriority w:val="9"/>
    <w:semiHidden/>
    <w:rsid w:val="006E3D10"/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6E3D10"/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6E3D10"/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6E3D10"/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6E3D10"/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6E3D10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6E3D10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61465A"/>
  </w:style>
  <w:style w:type="paragraph" w:styleId="HTML-aadress">
    <w:name w:val="HTML Address"/>
    <w:basedOn w:val="Normaallaad"/>
    <w:link w:val="HTML-aadressMrk"/>
    <w:uiPriority w:val="99"/>
    <w:semiHidden/>
    <w:unhideWhenUsed/>
    <w:rsid w:val="0061465A"/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61465A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61465A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61465A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61465A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61465A"/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61465A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61465A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61465A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61465A"/>
    <w:rPr>
      <w:color w:val="5F5F5F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61465A"/>
    <w:pPr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61465A"/>
    <w:pPr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61465A"/>
    <w:pPr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61465A"/>
    <w:pPr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61465A"/>
    <w:pPr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61465A"/>
    <w:pPr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61465A"/>
    <w:pPr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61465A"/>
    <w:pPr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61465A"/>
    <w:pPr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61465A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61465A"/>
    <w:rPr>
      <w:i/>
      <w:iCs/>
      <w:color w:val="141414" w:themeColor="accent1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F56EC8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jc w:val="center"/>
    </w:pPr>
    <w:rPr>
      <w:i/>
      <w:iCs/>
      <w:color w:val="141414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F56EC8"/>
    <w:rPr>
      <w:i/>
      <w:iCs/>
      <w:color w:val="141414" w:themeColor="accent1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F56EC8"/>
    <w:rPr>
      <w:b/>
      <w:bCs/>
      <w:caps w:val="0"/>
      <w:smallCaps/>
      <w:color w:val="141414" w:themeColor="accent1"/>
      <w:spacing w:val="0"/>
    </w:rPr>
  </w:style>
  <w:style w:type="table" w:styleId="Helekoordinaatvrk">
    <w:name w:val="Light Grid"/>
    <w:basedOn w:val="Normaaltabe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6146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61465A"/>
  </w:style>
  <w:style w:type="paragraph" w:styleId="Loend">
    <w:name w:val="List"/>
    <w:basedOn w:val="Normaallaad"/>
    <w:uiPriority w:val="99"/>
    <w:semiHidden/>
    <w:unhideWhenUsed/>
    <w:rsid w:val="0061465A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61465A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61465A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61465A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61465A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61465A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61465A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61465A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61465A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61465A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61465A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61465A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61465A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61465A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61465A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61465A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61465A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61465A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61465A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61465A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61465A"/>
    <w:pPr>
      <w:ind w:left="720"/>
      <w:contextualSpacing/>
    </w:pPr>
  </w:style>
  <w:style w:type="table" w:customStyle="1" w:styleId="Heleloetelutabel11">
    <w:name w:val="Hele loetelutabel 11"/>
    <w:basedOn w:val="Normaaltabe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Heleloetelutabel1rhk11">
    <w:name w:val="Hele loetelutabel 1 – rõhk 11"/>
    <w:basedOn w:val="Normaaltabe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Heleloetelutabel1rhk21">
    <w:name w:val="Hele loetelutabel 1 – rõhk 21"/>
    <w:basedOn w:val="Normaaltabe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Heleloetelutabel1rhk31">
    <w:name w:val="Hele loetelutabel 1 – rõhk 31"/>
    <w:basedOn w:val="Normaaltabe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Heleloetelutabel1rhk41">
    <w:name w:val="Hele loetelutabel 1 – rõhk 41"/>
    <w:basedOn w:val="Normaaltabe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Heleloetelutabel1rhk51">
    <w:name w:val="Hele loetelutabel 1 – rõhk 51"/>
    <w:basedOn w:val="Normaaltabe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Heleloetelutabel1rhk61">
    <w:name w:val="Hele loetelutabel 1 – rõhk 61"/>
    <w:basedOn w:val="Normaaltabe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oetelutabel21">
    <w:name w:val="Loetelutabel 21"/>
    <w:basedOn w:val="Normaaltabel"/>
    <w:uiPriority w:val="47"/>
    <w:rsid w:val="006146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oetelutabel2rhk11">
    <w:name w:val="Loetelutabel 2 – rõhk 11"/>
    <w:basedOn w:val="Normaaltabel"/>
    <w:uiPriority w:val="47"/>
    <w:rsid w:val="0061465A"/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oetelutabel2rhk21">
    <w:name w:val="Loetelutabel 2 – rõhk 21"/>
    <w:basedOn w:val="Normaaltabel"/>
    <w:uiPriority w:val="47"/>
    <w:rsid w:val="0061465A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oetelutabel2rhk31">
    <w:name w:val="Loetelutabel 2 – rõhk 31"/>
    <w:basedOn w:val="Normaaltabel"/>
    <w:uiPriority w:val="47"/>
    <w:rsid w:val="0061465A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oetelutabel2rhk41">
    <w:name w:val="Loetelutabel 2 – rõhk 41"/>
    <w:basedOn w:val="Normaaltabel"/>
    <w:uiPriority w:val="47"/>
    <w:rsid w:val="0061465A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oetelutabel2rhk51">
    <w:name w:val="Loetelutabel 2 – rõhk 51"/>
    <w:basedOn w:val="Normaaltabel"/>
    <w:uiPriority w:val="47"/>
    <w:rsid w:val="0061465A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oetelutabel2rhk61">
    <w:name w:val="Loetelutabel 2 – rõhk 61"/>
    <w:basedOn w:val="Normaaltabel"/>
    <w:uiPriority w:val="47"/>
    <w:rsid w:val="0061465A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oetelutabel31">
    <w:name w:val="Loetelutabel 31"/>
    <w:basedOn w:val="Normaaltabel"/>
    <w:uiPriority w:val="48"/>
    <w:rsid w:val="006146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oetelutabel3rhk11">
    <w:name w:val="Loetelutabel 3 – rõhk 11"/>
    <w:basedOn w:val="Normaaltabel"/>
    <w:uiPriority w:val="48"/>
    <w:rsid w:val="0061465A"/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customStyle="1" w:styleId="Loetelutabel3rhk21">
    <w:name w:val="Loetelutabel 3 – rõhk 21"/>
    <w:basedOn w:val="Normaaltabel"/>
    <w:uiPriority w:val="48"/>
    <w:rsid w:val="0061465A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oetelutabel3rhk31">
    <w:name w:val="Loetelutabel 3 – rõhk 31"/>
    <w:basedOn w:val="Normaaltabel"/>
    <w:uiPriority w:val="48"/>
    <w:rsid w:val="0061465A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oetelutabel3rhk41">
    <w:name w:val="Loetelutabel 3 – rõhk 41"/>
    <w:basedOn w:val="Normaaltabel"/>
    <w:uiPriority w:val="48"/>
    <w:rsid w:val="0061465A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oetelutabel3rhk51">
    <w:name w:val="Loetelutabel 3 – rõhk 51"/>
    <w:basedOn w:val="Normaaltabel"/>
    <w:uiPriority w:val="48"/>
    <w:rsid w:val="0061465A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oetelutabel3rhk61">
    <w:name w:val="Loetelutabel 3 – rõhk 61"/>
    <w:basedOn w:val="Normaaltabel"/>
    <w:uiPriority w:val="48"/>
    <w:rsid w:val="0061465A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oetelutabel41">
    <w:name w:val="Loetelutabel 41"/>
    <w:basedOn w:val="Normaaltabe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oetelutabel4rhk11">
    <w:name w:val="Loetelutabel 4 – rõhk 11"/>
    <w:basedOn w:val="Normaaltabe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oetelutabel4rhk21">
    <w:name w:val="Loetelutabel 4 – rõhk 21"/>
    <w:basedOn w:val="Normaaltabe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oetelutabel4rhk31">
    <w:name w:val="Loetelutabel 4 – rõhk 31"/>
    <w:basedOn w:val="Normaaltabe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oetelutabel4rhk41">
    <w:name w:val="Loetelutabel 4 – rõhk 41"/>
    <w:basedOn w:val="Normaaltabe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oetelutabel4rhk51">
    <w:name w:val="Loetelutabel 4 – rõhk 51"/>
    <w:basedOn w:val="Normaaltabe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oetelutabel4rhk61">
    <w:name w:val="Loetelutabel 4 – rõhk 61"/>
    <w:basedOn w:val="Normaaltabe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umeloetelutabel51">
    <w:name w:val="Tume loetelutabel 51"/>
    <w:basedOn w:val="Normaaltabe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11">
    <w:name w:val="Tume loetelutabel 5 – rõhk 11"/>
    <w:basedOn w:val="Normaaltabe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21">
    <w:name w:val="Tume loetelutabel 5 – rõhk 21"/>
    <w:basedOn w:val="Normaaltabe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31">
    <w:name w:val="Tume loetelutabel 5 – rõhk 31"/>
    <w:basedOn w:val="Normaaltabe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41">
    <w:name w:val="Tume loetelutabel 5 – rõhk 41"/>
    <w:basedOn w:val="Normaaltabe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51">
    <w:name w:val="Tume loetelutabel 5 – rõhk 51"/>
    <w:basedOn w:val="Normaaltabe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61">
    <w:name w:val="Tume loetelutabel 5 – rõhk 61"/>
    <w:basedOn w:val="Normaaltabe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Mitmevrvilineloetelutabel61">
    <w:name w:val="Mitmevärviline loetelutabel 61"/>
    <w:basedOn w:val="Normaaltabe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itmevrvilineloetelutabel6rhk11">
    <w:name w:val="Mitmevärviline loetelutabel 6 – rõhk 11"/>
    <w:basedOn w:val="Normaaltabe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Mitmevrvilineloetelutabel6rhk21">
    <w:name w:val="Mitmevärviline loetelutabel 6 – rõhk 21"/>
    <w:basedOn w:val="Normaaltabe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Mitmevrvilineloetelutabel6rhk31">
    <w:name w:val="Mitmevärviline loetelutabel 6 – rõhk 31"/>
    <w:basedOn w:val="Normaaltabe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Mitmevrvilineloetelutabel6rhk41">
    <w:name w:val="Mitmevärviline loetelutabel 6 – rõhk 41"/>
    <w:basedOn w:val="Normaaltabe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Mitmevrvilineloetelutabel6rhk51">
    <w:name w:val="Mitmevärviline loetelutabel 6 – rõhk 51"/>
    <w:basedOn w:val="Normaaltabe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Mitmevrvilineloetelutabel6rhk61">
    <w:name w:val="Mitmevärviline loetelutabel 6 – rõhk 61"/>
    <w:basedOn w:val="Normaaltabe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Vrvilineloetelutabel71">
    <w:name w:val="Värviline loetelutabel 71"/>
    <w:basedOn w:val="Normaaltabel"/>
    <w:uiPriority w:val="52"/>
    <w:rsid w:val="006146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11">
    <w:name w:val="Värviline loetelutabel 7 – rõhk 11"/>
    <w:basedOn w:val="Normaaltabel"/>
    <w:uiPriority w:val="52"/>
    <w:rsid w:val="0061465A"/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21">
    <w:name w:val="Värviline loetelutabel 7 – rõhk 21"/>
    <w:basedOn w:val="Normaaltabel"/>
    <w:uiPriority w:val="52"/>
    <w:rsid w:val="0061465A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31">
    <w:name w:val="Värviline loetelutabel 7 – rõhk 31"/>
    <w:basedOn w:val="Normaaltabel"/>
    <w:uiPriority w:val="52"/>
    <w:rsid w:val="0061465A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41">
    <w:name w:val="Värviline loetelutabel 7 – rõhk 41"/>
    <w:basedOn w:val="Normaaltabel"/>
    <w:uiPriority w:val="52"/>
    <w:rsid w:val="0061465A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51">
    <w:name w:val="Värviline loetelutabel 7 – rõhk 51"/>
    <w:basedOn w:val="Normaaltabel"/>
    <w:uiPriority w:val="52"/>
    <w:rsid w:val="0061465A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61">
    <w:name w:val="Värviline loetelutabel 7 – rõhk 61"/>
    <w:basedOn w:val="Normaaltabel"/>
    <w:uiPriority w:val="52"/>
    <w:rsid w:val="0061465A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6146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61465A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6146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6146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ahedeta">
    <w:name w:val="No Spacing"/>
    <w:uiPriority w:val="1"/>
    <w:semiHidden/>
    <w:unhideWhenUsed/>
    <w:qFormat/>
    <w:rsid w:val="0061465A"/>
  </w:style>
  <w:style w:type="paragraph" w:styleId="Normaallaadveeb">
    <w:name w:val="Normal (Web)"/>
    <w:basedOn w:val="Normaallaad"/>
    <w:uiPriority w:val="99"/>
    <w:semiHidden/>
    <w:unhideWhenUsed/>
    <w:rsid w:val="0061465A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61465A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61465A"/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61465A"/>
  </w:style>
  <w:style w:type="character" w:styleId="Lehekljenumber">
    <w:name w:val="page number"/>
    <w:basedOn w:val="Liguvaikefont"/>
    <w:uiPriority w:val="99"/>
    <w:semiHidden/>
    <w:unhideWhenUsed/>
    <w:rsid w:val="0061465A"/>
  </w:style>
  <w:style w:type="table" w:customStyle="1" w:styleId="Tavatabel11">
    <w:name w:val="Tavatabel 11"/>
    <w:basedOn w:val="Normaaltabel"/>
    <w:uiPriority w:val="41"/>
    <w:rsid w:val="006146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vatabel21">
    <w:name w:val="Tavatabel 21"/>
    <w:basedOn w:val="Normaaltabel"/>
    <w:uiPriority w:val="42"/>
    <w:rsid w:val="006146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vatabel31">
    <w:name w:val="Tavatabel 31"/>
    <w:basedOn w:val="Normaaltabel"/>
    <w:uiPriority w:val="43"/>
    <w:rsid w:val="006146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vatabel41">
    <w:name w:val="Tavatabel 41"/>
    <w:basedOn w:val="Normaaltabel"/>
    <w:uiPriority w:val="44"/>
    <w:rsid w:val="006146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vatabel51">
    <w:name w:val="Tavatabel 51"/>
    <w:basedOn w:val="Normaaltabel"/>
    <w:uiPriority w:val="45"/>
    <w:rsid w:val="006146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61465A"/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61465A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F56EC8"/>
    <w:pPr>
      <w:spacing w:before="200" w:after="160"/>
      <w:jc w:val="center"/>
    </w:pPr>
    <w:rPr>
      <w:i/>
      <w:iCs/>
    </w:rPr>
  </w:style>
  <w:style w:type="character" w:customStyle="1" w:styleId="TsitaatMrk">
    <w:name w:val="Tsitaat Märk"/>
    <w:basedOn w:val="Liguvaikefont"/>
    <w:link w:val="Tsitaat"/>
    <w:uiPriority w:val="29"/>
    <w:semiHidden/>
    <w:rsid w:val="00F56EC8"/>
    <w:rPr>
      <w:i/>
      <w:iCs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61465A"/>
  </w:style>
  <w:style w:type="character" w:customStyle="1" w:styleId="TervitusMrk">
    <w:name w:val="Tervitus Märk"/>
    <w:basedOn w:val="Liguvaikefont"/>
    <w:link w:val="Tervitus"/>
    <w:uiPriority w:val="99"/>
    <w:semiHidden/>
    <w:rsid w:val="0061465A"/>
  </w:style>
  <w:style w:type="paragraph" w:styleId="Allkiri">
    <w:name w:val="Signature"/>
    <w:basedOn w:val="Normaallaad"/>
    <w:link w:val="AllkiriMrk"/>
    <w:uiPriority w:val="99"/>
    <w:semiHidden/>
    <w:unhideWhenUsed/>
    <w:rsid w:val="0061465A"/>
    <w:pPr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61465A"/>
  </w:style>
  <w:style w:type="character" w:styleId="Vaevumrgatavrhutus">
    <w:name w:val="Subtle Emphasis"/>
    <w:basedOn w:val="Liguvaikefont"/>
    <w:uiPriority w:val="19"/>
    <w:semiHidden/>
    <w:unhideWhenUsed/>
    <w:qFormat/>
    <w:rsid w:val="0061465A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61465A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6146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6146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6146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61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6146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6146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6146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6146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6146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6146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6146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6146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6146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6146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6146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6146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Helekontuurtabel1">
    <w:name w:val="Hele kontuurtabel1"/>
    <w:basedOn w:val="Normaaltabel"/>
    <w:uiPriority w:val="40"/>
    <w:rsid w:val="006146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6146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6146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6146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6146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6146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61465A"/>
    <w:pPr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61465A"/>
  </w:style>
  <w:style w:type="table" w:styleId="Professionaalnetabel">
    <w:name w:val="Table Professional"/>
    <w:basedOn w:val="Normaaltabe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6146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61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6146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6146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61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6146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6146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61465A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61465A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61465A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61465A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61465A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61465A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61465A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61465A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61465A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F56EC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DC7B37155642E48DDFA57C11C0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F346-518D-47F3-B350-12B12DB671C5}"/>
      </w:docPartPr>
      <w:docPartBody>
        <w:p w:rsidR="00B44F45" w:rsidRDefault="00116DAB" w:rsidP="00116DAB">
          <w:pPr>
            <w:pStyle w:val="65DC7B37155642E48DDFA57C11C020C36"/>
          </w:pPr>
          <w:r>
            <w:rPr>
              <w:lang w:bidi="et-EE"/>
            </w:rPr>
            <w:t>mängija nimi</w:t>
          </w:r>
        </w:p>
      </w:docPartBody>
    </w:docPart>
    <w:docPart>
      <w:docPartPr>
        <w:name w:val="2EBFCC59071F47DF81B32C1BAA14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0A93-C283-4DCB-B23D-A6D4B5537D16}"/>
      </w:docPartPr>
      <w:docPartBody>
        <w:p w:rsidR="00B44F45" w:rsidRDefault="00116DAB" w:rsidP="00116DAB">
          <w:pPr>
            <w:pStyle w:val="2EBFCC59071F47DF81B32C1BAA143CC56"/>
          </w:pPr>
          <w:r>
            <w:rPr>
              <w:lang w:bidi="et-EE"/>
            </w:rPr>
            <w:t>eestkostja nimi</w:t>
          </w:r>
        </w:p>
      </w:docPartBody>
    </w:docPart>
    <w:docPart>
      <w:docPartPr>
        <w:name w:val="7310851ACEE44EEA846DAC2AB53D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EB5E-A924-47D8-B1D9-F043B3DADFC2}"/>
      </w:docPartPr>
      <w:docPartBody>
        <w:p w:rsidR="00B44F45" w:rsidRDefault="00116DAB" w:rsidP="00116DAB">
          <w:pPr>
            <w:pStyle w:val="7310851ACEE44EEA846DAC2AB53D40436"/>
          </w:pPr>
          <w:r>
            <w:rPr>
              <w:lang w:bidi="et-EE"/>
            </w:rPr>
            <w:t>telefon (kodu)</w:t>
          </w:r>
        </w:p>
      </w:docPartBody>
    </w:docPart>
    <w:docPart>
      <w:docPartPr>
        <w:name w:val="F28E255C71CB4F889E47CFC662B7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AB18-F1A5-4C53-8CA9-4A08ECA79FF8}"/>
      </w:docPartPr>
      <w:docPartBody>
        <w:p w:rsidR="00B44F45" w:rsidRDefault="00116DAB" w:rsidP="00116DAB">
          <w:pPr>
            <w:pStyle w:val="F28E255C71CB4F889E47CFC662B766426"/>
          </w:pPr>
          <w:r>
            <w:rPr>
              <w:lang w:bidi="et-EE"/>
            </w:rPr>
            <w:t>Telefon (mobiil)</w:t>
          </w:r>
        </w:p>
      </w:docPartBody>
    </w:docPart>
    <w:docPart>
      <w:docPartPr>
        <w:name w:val="E48E6A8021304A7E81C541E9AA42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C743-D8D0-43A2-88E4-4561A38E88E3}"/>
      </w:docPartPr>
      <w:docPartBody>
        <w:p w:rsidR="00B44F45" w:rsidRDefault="00116DAB" w:rsidP="00116DAB">
          <w:pPr>
            <w:pStyle w:val="E48E6A8021304A7E81C541E9AA4270526"/>
          </w:pPr>
          <w:r>
            <w:rPr>
              <w:lang w:bidi="et-EE"/>
            </w:rPr>
            <w:t>meiliaadress</w:t>
          </w:r>
        </w:p>
      </w:docPartBody>
    </w:docPart>
    <w:docPart>
      <w:docPartPr>
        <w:name w:val="AB470FC0B81A446396AD817E99CF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702E-3606-4C8D-A8FB-79D2F714BECF}"/>
      </w:docPartPr>
      <w:docPartBody>
        <w:p w:rsidR="00B44F45" w:rsidRDefault="00116DAB" w:rsidP="00116DAB">
          <w:pPr>
            <w:pStyle w:val="AB470FC0B81A446396AD817E99CF316D2"/>
          </w:pPr>
          <w:r w:rsidRPr="006E772E">
            <w:rPr>
              <w:lang w:bidi="et-EE"/>
            </w:rPr>
            <w:t>Mängija nimi 1</w:t>
          </w:r>
        </w:p>
      </w:docPartBody>
    </w:docPart>
    <w:docPart>
      <w:docPartPr>
        <w:name w:val="14896C0029DC499D952BAE4474AE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A876-CF0A-4F16-BC05-F54FACA339CE}"/>
      </w:docPartPr>
      <w:docPartBody>
        <w:p w:rsidR="00B44F45" w:rsidRDefault="00116DAB" w:rsidP="00116DAB">
          <w:pPr>
            <w:pStyle w:val="14896C0029DC499D952BAE4474AE67B02"/>
          </w:pPr>
          <w:r>
            <w:rPr>
              <w:lang w:bidi="et-EE"/>
            </w:rPr>
            <w:t>Eestkostja nimi 1</w:t>
          </w:r>
        </w:p>
      </w:docPartBody>
    </w:docPart>
    <w:docPart>
      <w:docPartPr>
        <w:name w:val="7C0C139CD88347AB934A2C244246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D01D-6E0B-4206-866F-479496A0310D}"/>
      </w:docPartPr>
      <w:docPartBody>
        <w:p w:rsidR="00B44F45" w:rsidRDefault="00116DAB" w:rsidP="00116DAB">
          <w:pPr>
            <w:pStyle w:val="7C0C139CD88347AB934A2C244246AC302"/>
          </w:pPr>
          <w:r w:rsidRPr="00024231">
            <w:rPr>
              <w:lang w:bidi="et-EE"/>
            </w:rPr>
            <w:t>Telefon (kodu) 1</w:t>
          </w:r>
        </w:p>
      </w:docPartBody>
    </w:docPart>
    <w:docPart>
      <w:docPartPr>
        <w:name w:val="715F109A3B9F454893DC8519E1C9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1FC8-45B0-4ADC-A250-DC337A60BA0A}"/>
      </w:docPartPr>
      <w:docPartBody>
        <w:p w:rsidR="00B44F45" w:rsidRDefault="00116DAB" w:rsidP="00116DAB">
          <w:pPr>
            <w:pStyle w:val="715F109A3B9F454893DC8519E1C9B2882"/>
          </w:pPr>
          <w:r w:rsidRPr="00024231">
            <w:rPr>
              <w:lang w:bidi="et-EE"/>
            </w:rPr>
            <w:t>Telefon (mobiil) 1</w:t>
          </w:r>
        </w:p>
      </w:docPartBody>
    </w:docPart>
    <w:docPart>
      <w:docPartPr>
        <w:name w:val="B85229F395364642B22E88533E56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0AE1-0B0C-4EC1-8DAC-107A6FA65054}"/>
      </w:docPartPr>
      <w:docPartBody>
        <w:p w:rsidR="00B44F45" w:rsidRDefault="00116DAB" w:rsidP="00116DAB">
          <w:pPr>
            <w:pStyle w:val="B85229F395364642B22E88533E5653A32"/>
          </w:pPr>
          <w:r>
            <w:rPr>
              <w:lang w:bidi="et-EE"/>
            </w:rPr>
            <w:t>Meiliaadress 1</w:t>
          </w:r>
        </w:p>
      </w:docPartBody>
    </w:docPart>
    <w:docPart>
      <w:docPartPr>
        <w:name w:val="29860769CABD459F8476D9B6D763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AAC2-2430-4166-A027-406BF3C66B57}"/>
      </w:docPartPr>
      <w:docPartBody>
        <w:p w:rsidR="00B44F45" w:rsidRDefault="00116DAB" w:rsidP="00116DAB">
          <w:pPr>
            <w:pStyle w:val="29860769CABD459F8476D9B6D763913B2"/>
          </w:pPr>
          <w:r w:rsidRPr="000532E6">
            <w:rPr>
              <w:lang w:bidi="et-EE"/>
            </w:rPr>
            <w:t>Mängija nimi 2</w:t>
          </w:r>
        </w:p>
      </w:docPartBody>
    </w:docPart>
    <w:docPart>
      <w:docPartPr>
        <w:name w:val="395FC470C2DC4B5685E4241BEEE19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252F-F8CF-4688-82CD-91DC7AE49C67}"/>
      </w:docPartPr>
      <w:docPartBody>
        <w:p w:rsidR="00B44F45" w:rsidRDefault="00116DAB" w:rsidP="00116DAB">
          <w:pPr>
            <w:pStyle w:val="395FC470C2DC4B5685E4241BEEE193262"/>
          </w:pPr>
          <w:r>
            <w:rPr>
              <w:lang w:bidi="et-EE"/>
            </w:rPr>
            <w:t>Eestkostja nimi 2</w:t>
          </w:r>
        </w:p>
      </w:docPartBody>
    </w:docPart>
    <w:docPart>
      <w:docPartPr>
        <w:name w:val="BF1BE745E4E04FACA4E13EB8C946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CCE4-2742-4ABC-9F0F-FC000938FE7F}"/>
      </w:docPartPr>
      <w:docPartBody>
        <w:p w:rsidR="00B44F45" w:rsidRDefault="00116DAB" w:rsidP="00116DAB">
          <w:pPr>
            <w:pStyle w:val="BF1BE745E4E04FACA4E13EB8C946AAAC2"/>
          </w:pPr>
          <w:r>
            <w:rPr>
              <w:lang w:bidi="et-EE"/>
            </w:rPr>
            <w:t>Telefon (kodu) 2</w:t>
          </w:r>
        </w:p>
      </w:docPartBody>
    </w:docPart>
    <w:docPart>
      <w:docPartPr>
        <w:name w:val="632BF344EC45497FB8DEFB4287F5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B5F9-B8BB-4700-AFD3-76C832D500C2}"/>
      </w:docPartPr>
      <w:docPartBody>
        <w:p w:rsidR="00B44F45" w:rsidRDefault="00116DAB" w:rsidP="00116DAB">
          <w:pPr>
            <w:pStyle w:val="632BF344EC45497FB8DEFB4287F51D622"/>
          </w:pPr>
          <w:r>
            <w:rPr>
              <w:lang w:bidi="et-EE"/>
            </w:rPr>
            <w:t>Telefon (mobiil) 2</w:t>
          </w:r>
        </w:p>
      </w:docPartBody>
    </w:docPart>
    <w:docPart>
      <w:docPartPr>
        <w:name w:val="7B600790A62D4BA2BC6968629C5C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8037-59BF-4ED5-97DF-71E0129ED5D8}"/>
      </w:docPartPr>
      <w:docPartBody>
        <w:p w:rsidR="00B44F45" w:rsidRDefault="00116DAB" w:rsidP="00116DAB">
          <w:pPr>
            <w:pStyle w:val="7B600790A62D4BA2BC6968629C5C7C252"/>
          </w:pPr>
          <w:r>
            <w:rPr>
              <w:lang w:bidi="et-EE"/>
            </w:rPr>
            <w:t>Meiliaadress 2</w:t>
          </w:r>
        </w:p>
      </w:docPartBody>
    </w:docPart>
    <w:docPart>
      <w:docPartPr>
        <w:name w:val="8339DCD6695143D690002D60E44A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F078-69AF-49BF-BCD7-2F6F608CFBBE}"/>
      </w:docPartPr>
      <w:docPartBody>
        <w:p w:rsidR="00B44F45" w:rsidRDefault="00116DAB" w:rsidP="00116DAB">
          <w:pPr>
            <w:pStyle w:val="8339DCD6695143D690002D60E44A16A02"/>
          </w:pPr>
          <w:r w:rsidRPr="000532E6">
            <w:rPr>
              <w:lang w:bidi="et-EE"/>
            </w:rPr>
            <w:t>Mängija nimi 3</w:t>
          </w:r>
        </w:p>
      </w:docPartBody>
    </w:docPart>
    <w:docPart>
      <w:docPartPr>
        <w:name w:val="0782616C91BC4BB4808CEC02CFC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8D56-1D7E-4F61-BD1A-2F49D2D34F55}"/>
      </w:docPartPr>
      <w:docPartBody>
        <w:p w:rsidR="00B44F45" w:rsidRDefault="00116DAB" w:rsidP="00116DAB">
          <w:pPr>
            <w:pStyle w:val="0782616C91BC4BB4808CEC02CFCC1A4D2"/>
          </w:pPr>
          <w:r>
            <w:rPr>
              <w:lang w:bidi="et-EE"/>
            </w:rPr>
            <w:t>Eestkostja nimi 3</w:t>
          </w:r>
        </w:p>
      </w:docPartBody>
    </w:docPart>
    <w:docPart>
      <w:docPartPr>
        <w:name w:val="EF8587B11A9D41D49B95B56B6C9FC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FD21-D37E-4B66-AB20-3B3867555EAC}"/>
      </w:docPartPr>
      <w:docPartBody>
        <w:p w:rsidR="00B44F45" w:rsidRDefault="00116DAB" w:rsidP="00116DAB">
          <w:pPr>
            <w:pStyle w:val="EF8587B11A9D41D49B95B56B6C9FC52D2"/>
          </w:pPr>
          <w:r>
            <w:rPr>
              <w:lang w:bidi="et-EE"/>
            </w:rPr>
            <w:t>Telefon (kodu) 3</w:t>
          </w:r>
        </w:p>
      </w:docPartBody>
    </w:docPart>
    <w:docPart>
      <w:docPartPr>
        <w:name w:val="E7906FC248614BB0AB95D704C490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895D-270B-40F1-A083-B256AD702448}"/>
      </w:docPartPr>
      <w:docPartBody>
        <w:p w:rsidR="00B44F45" w:rsidRDefault="00116DAB" w:rsidP="00116DAB">
          <w:pPr>
            <w:pStyle w:val="E7906FC248614BB0AB95D704C4909CC72"/>
          </w:pPr>
          <w:r>
            <w:rPr>
              <w:lang w:bidi="et-EE"/>
            </w:rPr>
            <w:t>Telefon (mobiil) 3</w:t>
          </w:r>
        </w:p>
      </w:docPartBody>
    </w:docPart>
    <w:docPart>
      <w:docPartPr>
        <w:name w:val="8508F10EF91C402C9872C7A591EC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4E99-B597-406C-80D4-0E7E4F7C6F51}"/>
      </w:docPartPr>
      <w:docPartBody>
        <w:p w:rsidR="00B44F45" w:rsidRDefault="00116DAB" w:rsidP="00116DAB">
          <w:pPr>
            <w:pStyle w:val="8508F10EF91C402C9872C7A591EC33992"/>
          </w:pPr>
          <w:r>
            <w:rPr>
              <w:lang w:bidi="et-EE"/>
            </w:rPr>
            <w:t>Meiliaadress 3</w:t>
          </w:r>
        </w:p>
      </w:docPartBody>
    </w:docPart>
    <w:docPart>
      <w:docPartPr>
        <w:name w:val="6DC8A59D70E445918909F7802602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824C-9D17-4C5D-8E96-F24F47650E45}"/>
      </w:docPartPr>
      <w:docPartBody>
        <w:p w:rsidR="00B44F45" w:rsidRDefault="00116DAB" w:rsidP="00116DAB">
          <w:pPr>
            <w:pStyle w:val="6DC8A59D70E445918909F7802602BF1D2"/>
          </w:pPr>
          <w:r w:rsidRPr="000532E6">
            <w:rPr>
              <w:lang w:bidi="et-EE"/>
            </w:rPr>
            <w:t>Mängija nimi 4</w:t>
          </w:r>
        </w:p>
      </w:docPartBody>
    </w:docPart>
    <w:docPart>
      <w:docPartPr>
        <w:name w:val="8BB519B5A3804968A0A90CF82BE0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6B39-0B44-4894-896E-5882C4D19C41}"/>
      </w:docPartPr>
      <w:docPartBody>
        <w:p w:rsidR="00B44F45" w:rsidRDefault="00116DAB" w:rsidP="00116DAB">
          <w:pPr>
            <w:pStyle w:val="8BB519B5A3804968A0A90CF82BE0D8652"/>
          </w:pPr>
          <w:r>
            <w:rPr>
              <w:lang w:bidi="et-EE"/>
            </w:rPr>
            <w:t>Eestkostja nimi 4</w:t>
          </w:r>
        </w:p>
      </w:docPartBody>
    </w:docPart>
    <w:docPart>
      <w:docPartPr>
        <w:name w:val="8E337B95B9784DFC96D2CFD941E7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666E-A626-4230-8E72-B9C7150F8AA5}"/>
      </w:docPartPr>
      <w:docPartBody>
        <w:p w:rsidR="00B44F45" w:rsidRDefault="00116DAB" w:rsidP="00116DAB">
          <w:pPr>
            <w:pStyle w:val="8E337B95B9784DFC96D2CFD941E7FBCB2"/>
          </w:pPr>
          <w:r>
            <w:rPr>
              <w:lang w:bidi="et-EE"/>
            </w:rPr>
            <w:t>Telefon (kodu) 4</w:t>
          </w:r>
        </w:p>
      </w:docPartBody>
    </w:docPart>
    <w:docPart>
      <w:docPartPr>
        <w:name w:val="C3FEF36F78F3436FAE01A3A0782F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BCB1-8493-43C0-B63F-97E001F3F817}"/>
      </w:docPartPr>
      <w:docPartBody>
        <w:p w:rsidR="00B44F45" w:rsidRDefault="00116DAB" w:rsidP="00116DAB">
          <w:pPr>
            <w:pStyle w:val="C3FEF36F78F3436FAE01A3A0782F86FD2"/>
          </w:pPr>
          <w:r>
            <w:rPr>
              <w:lang w:bidi="et-EE"/>
            </w:rPr>
            <w:t>Telefon (mobiil) 4</w:t>
          </w:r>
        </w:p>
      </w:docPartBody>
    </w:docPart>
    <w:docPart>
      <w:docPartPr>
        <w:name w:val="BF6F1E1FCC4E44A2B7961650AC53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E5D2-DBD8-46CF-A410-99BE9EE4370A}"/>
      </w:docPartPr>
      <w:docPartBody>
        <w:p w:rsidR="00B44F45" w:rsidRDefault="00116DAB" w:rsidP="00116DAB">
          <w:pPr>
            <w:pStyle w:val="BF6F1E1FCC4E44A2B7961650AC53D3F72"/>
          </w:pPr>
          <w:r>
            <w:rPr>
              <w:lang w:bidi="et-EE"/>
            </w:rPr>
            <w:t>Meiliaadress 4</w:t>
          </w:r>
        </w:p>
      </w:docPartBody>
    </w:docPart>
    <w:docPart>
      <w:docPartPr>
        <w:name w:val="C0FB55AC9F834DFA8150D61ADD41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1FA6-40C0-4FAB-AA82-2C0031ABC556}"/>
      </w:docPartPr>
      <w:docPartBody>
        <w:p w:rsidR="00B44F45" w:rsidRDefault="00116DAB" w:rsidP="00116DAB">
          <w:pPr>
            <w:pStyle w:val="C0FB55AC9F834DFA8150D61ADD4136B52"/>
          </w:pPr>
          <w:r w:rsidRPr="000532E6">
            <w:rPr>
              <w:lang w:bidi="et-EE"/>
            </w:rPr>
            <w:t>Mängija nimi 5</w:t>
          </w:r>
        </w:p>
      </w:docPartBody>
    </w:docPart>
    <w:docPart>
      <w:docPartPr>
        <w:name w:val="47F0A2A8B1064A198BE4C3B6B9F2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006C-D123-4CFE-83E6-82B328912D92}"/>
      </w:docPartPr>
      <w:docPartBody>
        <w:p w:rsidR="00B44F45" w:rsidRDefault="00116DAB" w:rsidP="00116DAB">
          <w:pPr>
            <w:pStyle w:val="47F0A2A8B1064A198BE4C3B6B9F2CF4E2"/>
          </w:pPr>
          <w:r>
            <w:rPr>
              <w:lang w:bidi="et-EE"/>
            </w:rPr>
            <w:t>Eestkostja nimi 5</w:t>
          </w:r>
        </w:p>
      </w:docPartBody>
    </w:docPart>
    <w:docPart>
      <w:docPartPr>
        <w:name w:val="44381B8283514A8C9D4C66B43F37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790C-559B-4B48-B063-2D8B14843A12}"/>
      </w:docPartPr>
      <w:docPartBody>
        <w:p w:rsidR="00B44F45" w:rsidRDefault="00116DAB" w:rsidP="00116DAB">
          <w:pPr>
            <w:pStyle w:val="44381B8283514A8C9D4C66B43F37F0FE2"/>
          </w:pPr>
          <w:r>
            <w:rPr>
              <w:lang w:bidi="et-EE"/>
            </w:rPr>
            <w:t>Telefon (kodu) 5</w:t>
          </w:r>
        </w:p>
      </w:docPartBody>
    </w:docPart>
    <w:docPart>
      <w:docPartPr>
        <w:name w:val="52E2BBDBDAD04DA48D5A3A681BE8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8C63-E7DF-4719-BDE3-23249A156CE1}"/>
      </w:docPartPr>
      <w:docPartBody>
        <w:p w:rsidR="00B44F45" w:rsidRDefault="00116DAB" w:rsidP="00116DAB">
          <w:pPr>
            <w:pStyle w:val="52E2BBDBDAD04DA48D5A3A681BE840192"/>
          </w:pPr>
          <w:r>
            <w:rPr>
              <w:lang w:bidi="et-EE"/>
            </w:rPr>
            <w:t>Telefon (mobiil) 5</w:t>
          </w:r>
        </w:p>
      </w:docPartBody>
    </w:docPart>
    <w:docPart>
      <w:docPartPr>
        <w:name w:val="886EDEDD235F4CD08234709E5913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9C4F-4863-4174-86B6-AC18DF4D0FE7}"/>
      </w:docPartPr>
      <w:docPartBody>
        <w:p w:rsidR="00B44F45" w:rsidRDefault="00116DAB" w:rsidP="00116DAB">
          <w:pPr>
            <w:pStyle w:val="886EDEDD235F4CD08234709E5913647A2"/>
          </w:pPr>
          <w:r>
            <w:rPr>
              <w:lang w:bidi="et-EE"/>
            </w:rPr>
            <w:t>Meiliaadress 5</w:t>
          </w:r>
        </w:p>
      </w:docPartBody>
    </w:docPart>
    <w:docPart>
      <w:docPartPr>
        <w:name w:val="77BB50CC27604CA19B1A97D109610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2D91-CEFD-44BC-A02D-D5B503BD6CD2}"/>
      </w:docPartPr>
      <w:docPartBody>
        <w:p w:rsidR="00B44F45" w:rsidRDefault="00116DAB" w:rsidP="00116DAB">
          <w:pPr>
            <w:pStyle w:val="77BB50CC27604CA19B1A97D109610D632"/>
          </w:pPr>
          <w:r w:rsidRPr="000532E6">
            <w:rPr>
              <w:lang w:bidi="et-EE"/>
            </w:rPr>
            <w:t>Mängija nimi 6</w:t>
          </w:r>
        </w:p>
      </w:docPartBody>
    </w:docPart>
    <w:docPart>
      <w:docPartPr>
        <w:name w:val="F933C737029B49E9A05B94F7D9C3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52A0-44A4-44AA-B75A-30231716C22D}"/>
      </w:docPartPr>
      <w:docPartBody>
        <w:p w:rsidR="00B44F45" w:rsidRDefault="00116DAB" w:rsidP="00116DAB">
          <w:pPr>
            <w:pStyle w:val="F933C737029B49E9A05B94F7D9C3E0E62"/>
          </w:pPr>
          <w:r>
            <w:rPr>
              <w:lang w:bidi="et-EE"/>
            </w:rPr>
            <w:t>Eestkostja nimi 6</w:t>
          </w:r>
        </w:p>
      </w:docPartBody>
    </w:docPart>
    <w:docPart>
      <w:docPartPr>
        <w:name w:val="1526E7555FE54B1588CD967E6E05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C216-75C8-4A59-8D30-A953A3DDF725}"/>
      </w:docPartPr>
      <w:docPartBody>
        <w:p w:rsidR="00B44F45" w:rsidRDefault="00116DAB" w:rsidP="00116DAB">
          <w:pPr>
            <w:pStyle w:val="1526E7555FE54B1588CD967E6E0517432"/>
          </w:pPr>
          <w:r>
            <w:rPr>
              <w:lang w:bidi="et-EE"/>
            </w:rPr>
            <w:t>Telefon (kodu) 6</w:t>
          </w:r>
        </w:p>
      </w:docPartBody>
    </w:docPart>
    <w:docPart>
      <w:docPartPr>
        <w:name w:val="FDEB9090DD5941368EF1AF7C4453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D6E4-918E-46A9-BD27-E8A86C7C9580}"/>
      </w:docPartPr>
      <w:docPartBody>
        <w:p w:rsidR="00B44F45" w:rsidRDefault="00116DAB" w:rsidP="00116DAB">
          <w:pPr>
            <w:pStyle w:val="FDEB9090DD5941368EF1AF7C44534EDD2"/>
          </w:pPr>
          <w:r>
            <w:rPr>
              <w:lang w:bidi="et-EE"/>
            </w:rPr>
            <w:t>Telefon (mobiil) 6</w:t>
          </w:r>
        </w:p>
      </w:docPartBody>
    </w:docPart>
    <w:docPart>
      <w:docPartPr>
        <w:name w:val="A0C2293AF6314EE1815E3F9D2E45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0784-6E84-4CB3-B428-0CA9F09EA8CE}"/>
      </w:docPartPr>
      <w:docPartBody>
        <w:p w:rsidR="00B44F45" w:rsidRDefault="00116DAB" w:rsidP="00116DAB">
          <w:pPr>
            <w:pStyle w:val="A0C2293AF6314EE1815E3F9D2E45D1402"/>
          </w:pPr>
          <w:r>
            <w:rPr>
              <w:lang w:bidi="et-EE"/>
            </w:rPr>
            <w:t>Meiliaadress 6</w:t>
          </w:r>
        </w:p>
      </w:docPartBody>
    </w:docPart>
    <w:docPart>
      <w:docPartPr>
        <w:name w:val="72D480223E2C432187DC40A5F754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5C5C-C001-4730-9754-C3BAD25F0D1E}"/>
      </w:docPartPr>
      <w:docPartBody>
        <w:p w:rsidR="00B44F45" w:rsidRDefault="00116DAB" w:rsidP="00116DAB">
          <w:pPr>
            <w:pStyle w:val="72D480223E2C432187DC40A5F754B6DC2"/>
          </w:pPr>
          <w:r w:rsidRPr="000532E6">
            <w:rPr>
              <w:lang w:bidi="et-EE"/>
            </w:rPr>
            <w:t>Mängija nimi 7</w:t>
          </w:r>
        </w:p>
      </w:docPartBody>
    </w:docPart>
    <w:docPart>
      <w:docPartPr>
        <w:name w:val="675DC8FEF272472EBE6C542C3232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3A27-0288-4BE5-967E-5F91B3D1A2EC}"/>
      </w:docPartPr>
      <w:docPartBody>
        <w:p w:rsidR="00B44F45" w:rsidRDefault="00116DAB" w:rsidP="00116DAB">
          <w:pPr>
            <w:pStyle w:val="675DC8FEF272472EBE6C542C32323A632"/>
          </w:pPr>
          <w:r>
            <w:rPr>
              <w:lang w:bidi="et-EE"/>
            </w:rPr>
            <w:t>Eestkostja nimi 7</w:t>
          </w:r>
        </w:p>
      </w:docPartBody>
    </w:docPart>
    <w:docPart>
      <w:docPartPr>
        <w:name w:val="272579D3303146D29A1C3C29C901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850A-E592-4094-AD5A-B216292A7A9F}"/>
      </w:docPartPr>
      <w:docPartBody>
        <w:p w:rsidR="00B44F45" w:rsidRDefault="00116DAB" w:rsidP="00116DAB">
          <w:pPr>
            <w:pStyle w:val="272579D3303146D29A1C3C29C90102EA2"/>
          </w:pPr>
          <w:r>
            <w:rPr>
              <w:lang w:bidi="et-EE"/>
            </w:rPr>
            <w:t>Telefon (kodu) 7</w:t>
          </w:r>
        </w:p>
      </w:docPartBody>
    </w:docPart>
    <w:docPart>
      <w:docPartPr>
        <w:name w:val="0146B4CEE86349BB97F85CDBC4AC0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DE0C-8122-407F-8CF3-5C32D5F904ED}"/>
      </w:docPartPr>
      <w:docPartBody>
        <w:p w:rsidR="00B44F45" w:rsidRDefault="00116DAB" w:rsidP="00116DAB">
          <w:pPr>
            <w:pStyle w:val="0146B4CEE86349BB97F85CDBC4AC03BD2"/>
          </w:pPr>
          <w:r>
            <w:rPr>
              <w:lang w:bidi="et-EE"/>
            </w:rPr>
            <w:t>Telefon (mobiil) 7</w:t>
          </w:r>
        </w:p>
      </w:docPartBody>
    </w:docPart>
    <w:docPart>
      <w:docPartPr>
        <w:name w:val="F8035A05E52B4F4F85FFD23BEA1B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D43B-DF09-475B-B75C-FC3087DCEEB6}"/>
      </w:docPartPr>
      <w:docPartBody>
        <w:p w:rsidR="00B44F45" w:rsidRDefault="00116DAB" w:rsidP="00116DAB">
          <w:pPr>
            <w:pStyle w:val="F8035A05E52B4F4F85FFD23BEA1B73D92"/>
          </w:pPr>
          <w:r>
            <w:rPr>
              <w:lang w:bidi="et-EE"/>
            </w:rPr>
            <w:t>Meiliaadress 7</w:t>
          </w:r>
        </w:p>
      </w:docPartBody>
    </w:docPart>
    <w:docPart>
      <w:docPartPr>
        <w:name w:val="90EA003FCA03494CB4FB8D08CFAEC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AB88F-25A4-4461-84E6-FBBCD37C5FE1}"/>
      </w:docPartPr>
      <w:docPartBody>
        <w:p w:rsidR="00B44F45" w:rsidRDefault="00116DAB" w:rsidP="00116DAB">
          <w:pPr>
            <w:pStyle w:val="90EA003FCA03494CB4FB8D08CFAEC5322"/>
          </w:pPr>
          <w:r w:rsidRPr="000532E6">
            <w:rPr>
              <w:lang w:bidi="et-EE"/>
            </w:rPr>
            <w:t>Mängija nimi 8</w:t>
          </w:r>
        </w:p>
      </w:docPartBody>
    </w:docPart>
    <w:docPart>
      <w:docPartPr>
        <w:name w:val="C0DE3CCD33D94D8DBDB098C2CF0D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632C-0F8F-40AF-A2F2-5C82C1777DC9}"/>
      </w:docPartPr>
      <w:docPartBody>
        <w:p w:rsidR="00B44F45" w:rsidRDefault="00116DAB" w:rsidP="00116DAB">
          <w:pPr>
            <w:pStyle w:val="C0DE3CCD33D94D8DBDB098C2CF0D59CA2"/>
          </w:pPr>
          <w:r>
            <w:rPr>
              <w:lang w:bidi="et-EE"/>
            </w:rPr>
            <w:t>Eestkostja nimi 8</w:t>
          </w:r>
        </w:p>
      </w:docPartBody>
    </w:docPart>
    <w:docPart>
      <w:docPartPr>
        <w:name w:val="03C7EFE920AE48F28A04A8D75DDA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2BD1-29F6-4494-9B89-1AAA66409228}"/>
      </w:docPartPr>
      <w:docPartBody>
        <w:p w:rsidR="00B44F45" w:rsidRDefault="00116DAB" w:rsidP="00116DAB">
          <w:pPr>
            <w:pStyle w:val="03C7EFE920AE48F28A04A8D75DDAA7E22"/>
          </w:pPr>
          <w:r>
            <w:rPr>
              <w:lang w:bidi="et-EE"/>
            </w:rPr>
            <w:t>Telefon (kodu) 8</w:t>
          </w:r>
        </w:p>
      </w:docPartBody>
    </w:docPart>
    <w:docPart>
      <w:docPartPr>
        <w:name w:val="3B3EDD1F8B3244CD80DE06F4A623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F8ED-F41C-4BD9-9C2F-E235F533EC4D}"/>
      </w:docPartPr>
      <w:docPartBody>
        <w:p w:rsidR="00B44F45" w:rsidRDefault="00116DAB" w:rsidP="00116DAB">
          <w:pPr>
            <w:pStyle w:val="3B3EDD1F8B3244CD80DE06F4A6239CBD2"/>
          </w:pPr>
          <w:r>
            <w:rPr>
              <w:lang w:bidi="et-EE"/>
            </w:rPr>
            <w:t>Telefon (mobiil) 8</w:t>
          </w:r>
        </w:p>
      </w:docPartBody>
    </w:docPart>
    <w:docPart>
      <w:docPartPr>
        <w:name w:val="83FDA159D2F245E0BAD3B4A7EDBC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D3BA-079F-4627-BF95-75FC543FD919}"/>
      </w:docPartPr>
      <w:docPartBody>
        <w:p w:rsidR="00B44F45" w:rsidRDefault="00116DAB" w:rsidP="00116DAB">
          <w:pPr>
            <w:pStyle w:val="83FDA159D2F245E0BAD3B4A7EDBC9FC12"/>
          </w:pPr>
          <w:r>
            <w:rPr>
              <w:lang w:bidi="et-EE"/>
            </w:rPr>
            <w:t>Meiliaadress 8</w:t>
          </w:r>
        </w:p>
      </w:docPartBody>
    </w:docPart>
    <w:docPart>
      <w:docPartPr>
        <w:name w:val="68CF873539624686BAA1B586C371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306B-E2F3-4B37-9440-9E9D8BF6AE83}"/>
      </w:docPartPr>
      <w:docPartBody>
        <w:p w:rsidR="00B44F45" w:rsidRDefault="00116DAB" w:rsidP="00116DAB">
          <w:pPr>
            <w:pStyle w:val="68CF873539624686BAA1B586C3716F4A2"/>
          </w:pPr>
          <w:r w:rsidRPr="000532E6">
            <w:rPr>
              <w:lang w:bidi="et-EE"/>
            </w:rPr>
            <w:t>Mängija nimi 9</w:t>
          </w:r>
        </w:p>
      </w:docPartBody>
    </w:docPart>
    <w:docPart>
      <w:docPartPr>
        <w:name w:val="7054043D5E8742C984678AA7E302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176C3-E599-478A-8F1C-39B493F39146}"/>
      </w:docPartPr>
      <w:docPartBody>
        <w:p w:rsidR="00B44F45" w:rsidRDefault="00116DAB" w:rsidP="00116DAB">
          <w:pPr>
            <w:pStyle w:val="7054043D5E8742C984678AA7E3023B362"/>
          </w:pPr>
          <w:r>
            <w:rPr>
              <w:lang w:bidi="et-EE"/>
            </w:rPr>
            <w:t>Eestkostja nimi 9</w:t>
          </w:r>
        </w:p>
      </w:docPartBody>
    </w:docPart>
    <w:docPart>
      <w:docPartPr>
        <w:name w:val="0374056862534D2BB7711EA23580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5452-B706-4CB6-923A-9886FF2B4FF8}"/>
      </w:docPartPr>
      <w:docPartBody>
        <w:p w:rsidR="00B44F45" w:rsidRDefault="00116DAB" w:rsidP="00116DAB">
          <w:pPr>
            <w:pStyle w:val="0374056862534D2BB7711EA2358082482"/>
          </w:pPr>
          <w:r>
            <w:rPr>
              <w:lang w:bidi="et-EE"/>
            </w:rPr>
            <w:t>Telefon (kodu) 9</w:t>
          </w:r>
        </w:p>
      </w:docPartBody>
    </w:docPart>
    <w:docPart>
      <w:docPartPr>
        <w:name w:val="428561271475415FB48312E3E015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0169-9402-45B9-A1BE-3B4DAC8EC3AF}"/>
      </w:docPartPr>
      <w:docPartBody>
        <w:p w:rsidR="00B44F45" w:rsidRDefault="00116DAB" w:rsidP="00116DAB">
          <w:pPr>
            <w:pStyle w:val="428561271475415FB48312E3E0157D4B2"/>
          </w:pPr>
          <w:r>
            <w:rPr>
              <w:lang w:bidi="et-EE"/>
            </w:rPr>
            <w:t>Telefon (mobiil) 9</w:t>
          </w:r>
        </w:p>
      </w:docPartBody>
    </w:docPart>
    <w:docPart>
      <w:docPartPr>
        <w:name w:val="5B636B95EB9F43638C68BC8661C9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8442-4CC8-400A-B1F2-F1EBFA9AAA82}"/>
      </w:docPartPr>
      <w:docPartBody>
        <w:p w:rsidR="00B44F45" w:rsidRDefault="00116DAB" w:rsidP="00116DAB">
          <w:pPr>
            <w:pStyle w:val="5B636B95EB9F43638C68BC8661C928522"/>
          </w:pPr>
          <w:r>
            <w:rPr>
              <w:lang w:bidi="et-EE"/>
            </w:rPr>
            <w:t>Meiliaadress 9</w:t>
          </w:r>
        </w:p>
      </w:docPartBody>
    </w:docPart>
    <w:docPart>
      <w:docPartPr>
        <w:name w:val="B09E4905FA9B4BF4AC06E568589D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A2B7-FB2F-4FD5-8F67-AE45DC93461D}"/>
      </w:docPartPr>
      <w:docPartBody>
        <w:p w:rsidR="00B44F45" w:rsidRDefault="00116DAB" w:rsidP="00116DAB">
          <w:pPr>
            <w:pStyle w:val="B09E4905FA9B4BF4AC06E568589D6A0B2"/>
          </w:pPr>
          <w:r w:rsidRPr="000532E6">
            <w:rPr>
              <w:lang w:bidi="et-EE"/>
            </w:rPr>
            <w:t>Mängija nimi 10</w:t>
          </w:r>
        </w:p>
      </w:docPartBody>
    </w:docPart>
    <w:docPart>
      <w:docPartPr>
        <w:name w:val="C7492C2D2E6F494E9D494613C30B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BC09-7DEC-465D-801C-DF1F3D8D48EB}"/>
      </w:docPartPr>
      <w:docPartBody>
        <w:p w:rsidR="00B44F45" w:rsidRDefault="00116DAB" w:rsidP="00116DAB">
          <w:pPr>
            <w:pStyle w:val="C7492C2D2E6F494E9D494613C30BF51D2"/>
          </w:pPr>
          <w:r>
            <w:rPr>
              <w:lang w:bidi="et-EE"/>
            </w:rPr>
            <w:t>Eestkostja nimi 10</w:t>
          </w:r>
        </w:p>
      </w:docPartBody>
    </w:docPart>
    <w:docPart>
      <w:docPartPr>
        <w:name w:val="3D9FFB6C2ED34014900A27F5D491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0EAA-25E8-403F-AEBF-3D7673A7526E}"/>
      </w:docPartPr>
      <w:docPartBody>
        <w:p w:rsidR="00B44F45" w:rsidRDefault="00116DAB" w:rsidP="00116DAB">
          <w:pPr>
            <w:pStyle w:val="3D9FFB6C2ED34014900A27F5D49164DA2"/>
          </w:pPr>
          <w:r w:rsidRPr="00EA38FF">
            <w:rPr>
              <w:lang w:bidi="et-EE"/>
            </w:rPr>
            <w:t>Telefon (kodu) 10</w:t>
          </w:r>
        </w:p>
      </w:docPartBody>
    </w:docPart>
    <w:docPart>
      <w:docPartPr>
        <w:name w:val="A47AA97D7731410890C658E72B8F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EB4B-C107-4E56-99B7-20B87D01D934}"/>
      </w:docPartPr>
      <w:docPartBody>
        <w:p w:rsidR="00B44F45" w:rsidRDefault="00116DAB" w:rsidP="00116DAB">
          <w:pPr>
            <w:pStyle w:val="A47AA97D7731410890C658E72B8FB2AB2"/>
          </w:pPr>
          <w:r w:rsidRPr="00EA38FF">
            <w:rPr>
              <w:lang w:bidi="et-EE"/>
            </w:rPr>
            <w:t>Telefon (mobiil) 10</w:t>
          </w:r>
        </w:p>
      </w:docPartBody>
    </w:docPart>
    <w:docPart>
      <w:docPartPr>
        <w:name w:val="1C7AEC8CF49F4A118D526BDE642C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49CE-E1C8-4FC4-A6F2-3B078E961F9D}"/>
      </w:docPartPr>
      <w:docPartBody>
        <w:p w:rsidR="00B44F45" w:rsidRDefault="00116DAB" w:rsidP="00116DAB">
          <w:pPr>
            <w:pStyle w:val="1C7AEC8CF49F4A118D526BDE642C68902"/>
          </w:pPr>
          <w:r>
            <w:rPr>
              <w:lang w:bidi="et-EE"/>
            </w:rPr>
            <w:t>Meiliaadress 10</w:t>
          </w:r>
        </w:p>
      </w:docPartBody>
    </w:docPart>
    <w:docPart>
      <w:docPartPr>
        <w:name w:val="0A2143BF6E7344A0A518126F10FF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FC1B-C3A4-4AA8-B789-9A4C23B6263B}"/>
      </w:docPartPr>
      <w:docPartBody>
        <w:p w:rsidR="00B44F45" w:rsidRDefault="00116DAB" w:rsidP="00116DAB">
          <w:pPr>
            <w:pStyle w:val="0A2143BF6E7344A0A518126F10FF75F82"/>
          </w:pPr>
          <w:r w:rsidRPr="000532E6">
            <w:rPr>
              <w:lang w:bidi="et-EE"/>
            </w:rPr>
            <w:t>Mängija nimi 11</w:t>
          </w:r>
        </w:p>
      </w:docPartBody>
    </w:docPart>
    <w:docPart>
      <w:docPartPr>
        <w:name w:val="975386E538B645AFAB443A1A7367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C4EF-BAAF-41FB-A287-96A6B5C7F24F}"/>
      </w:docPartPr>
      <w:docPartBody>
        <w:p w:rsidR="00B44F45" w:rsidRDefault="00116DAB" w:rsidP="00116DAB">
          <w:pPr>
            <w:pStyle w:val="975386E538B645AFAB443A1A7367AE872"/>
          </w:pPr>
          <w:r>
            <w:rPr>
              <w:lang w:bidi="et-EE"/>
            </w:rPr>
            <w:t>Eestkostja nimi 11</w:t>
          </w:r>
        </w:p>
      </w:docPartBody>
    </w:docPart>
    <w:docPart>
      <w:docPartPr>
        <w:name w:val="DD9C25F8DEC84C96914962D46082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6FD9-3741-49D2-B52E-1F2AE08889CC}"/>
      </w:docPartPr>
      <w:docPartBody>
        <w:p w:rsidR="00B44F45" w:rsidRDefault="00116DAB" w:rsidP="00116DAB">
          <w:pPr>
            <w:pStyle w:val="DD9C25F8DEC84C96914962D460829EB32"/>
          </w:pPr>
          <w:r w:rsidRPr="00EA38FF">
            <w:rPr>
              <w:lang w:bidi="et-EE"/>
            </w:rPr>
            <w:t>Telefon (kodu) 11</w:t>
          </w:r>
        </w:p>
      </w:docPartBody>
    </w:docPart>
    <w:docPart>
      <w:docPartPr>
        <w:name w:val="99988A0F32A74F7F9BD8B0C2E980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65EC-1A69-478C-A273-C89EB24D9FB8}"/>
      </w:docPartPr>
      <w:docPartBody>
        <w:p w:rsidR="00B44F45" w:rsidRDefault="00116DAB" w:rsidP="00116DAB">
          <w:pPr>
            <w:pStyle w:val="99988A0F32A74F7F9BD8B0C2E980870B2"/>
          </w:pPr>
          <w:r w:rsidRPr="00EA38FF">
            <w:rPr>
              <w:lang w:bidi="et-EE"/>
            </w:rPr>
            <w:t>Telefon (mobiil) 11</w:t>
          </w:r>
        </w:p>
      </w:docPartBody>
    </w:docPart>
    <w:docPart>
      <w:docPartPr>
        <w:name w:val="1FED772E58F64E32B66950AD7B53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4CF04-FCAF-409A-8FC5-AD0FA1B90D7A}"/>
      </w:docPartPr>
      <w:docPartBody>
        <w:p w:rsidR="00B44F45" w:rsidRDefault="00116DAB" w:rsidP="00116DAB">
          <w:pPr>
            <w:pStyle w:val="1FED772E58F64E32B66950AD7B5399D72"/>
          </w:pPr>
          <w:r>
            <w:rPr>
              <w:lang w:bidi="et-EE"/>
            </w:rPr>
            <w:t>Meiliaadress 11</w:t>
          </w:r>
        </w:p>
      </w:docPartBody>
    </w:docPart>
    <w:docPart>
      <w:docPartPr>
        <w:name w:val="7954B7A9568A428E9F71E80D1CA9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FEB8-DE2E-42E6-8F3A-A7AB2735E7F7}"/>
      </w:docPartPr>
      <w:docPartBody>
        <w:p w:rsidR="00B44F45" w:rsidRDefault="00116DAB" w:rsidP="00116DAB">
          <w:pPr>
            <w:pStyle w:val="7954B7A9568A428E9F71E80D1CA96D2A2"/>
          </w:pPr>
          <w:r w:rsidRPr="000532E6">
            <w:rPr>
              <w:lang w:bidi="et-EE"/>
            </w:rPr>
            <w:t>Mängija nimi 12</w:t>
          </w:r>
        </w:p>
      </w:docPartBody>
    </w:docPart>
    <w:docPart>
      <w:docPartPr>
        <w:name w:val="00647098CF874D6F9745AA803C22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B577-EB84-4DDE-9393-B94219B5B8E7}"/>
      </w:docPartPr>
      <w:docPartBody>
        <w:p w:rsidR="00B44F45" w:rsidRDefault="00116DAB" w:rsidP="00116DAB">
          <w:pPr>
            <w:pStyle w:val="00647098CF874D6F9745AA803C22D2F92"/>
          </w:pPr>
          <w:r>
            <w:rPr>
              <w:lang w:bidi="et-EE"/>
            </w:rPr>
            <w:t>Eestkostja nimi 12</w:t>
          </w:r>
        </w:p>
      </w:docPartBody>
    </w:docPart>
    <w:docPart>
      <w:docPartPr>
        <w:name w:val="68B491EDAF3A4D54BAAFD32259BC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473D-B1E0-413E-A154-858802965B2F}"/>
      </w:docPartPr>
      <w:docPartBody>
        <w:p w:rsidR="00B44F45" w:rsidRDefault="00116DAB" w:rsidP="00116DAB">
          <w:pPr>
            <w:pStyle w:val="68B491EDAF3A4D54BAAFD32259BC06B32"/>
          </w:pPr>
          <w:r w:rsidRPr="00EA38FF">
            <w:rPr>
              <w:lang w:bidi="et-EE"/>
            </w:rPr>
            <w:t>Telefon (kodu) 12</w:t>
          </w:r>
        </w:p>
      </w:docPartBody>
    </w:docPart>
    <w:docPart>
      <w:docPartPr>
        <w:name w:val="625EE5CA3E044DDCAB437841F518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4E76-C225-485E-BAF0-B121C9C89CF9}"/>
      </w:docPartPr>
      <w:docPartBody>
        <w:p w:rsidR="00B44F45" w:rsidRDefault="00116DAB" w:rsidP="00116DAB">
          <w:pPr>
            <w:pStyle w:val="625EE5CA3E044DDCAB437841F518AF5B2"/>
          </w:pPr>
          <w:r w:rsidRPr="00EA38FF">
            <w:rPr>
              <w:lang w:bidi="et-EE"/>
            </w:rPr>
            <w:t>Telefon (mobiil) 12</w:t>
          </w:r>
        </w:p>
      </w:docPartBody>
    </w:docPart>
    <w:docPart>
      <w:docPartPr>
        <w:name w:val="76385B2B0D78410EA911A6A34B4C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C66A-09C7-436F-A3FF-67152CCC08A9}"/>
      </w:docPartPr>
      <w:docPartBody>
        <w:p w:rsidR="00B44F45" w:rsidRDefault="00116DAB" w:rsidP="00116DAB">
          <w:pPr>
            <w:pStyle w:val="76385B2B0D78410EA911A6A34B4C6B3D2"/>
          </w:pPr>
          <w:r>
            <w:rPr>
              <w:lang w:bidi="et-EE"/>
            </w:rPr>
            <w:t>Meiliaadress 12</w:t>
          </w:r>
        </w:p>
      </w:docPartBody>
    </w:docPart>
    <w:docPart>
      <w:docPartPr>
        <w:name w:val="3D3F0B2028E54C3D95708878067D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FDD2-0A82-43AC-A8FE-78F010412273}"/>
      </w:docPartPr>
      <w:docPartBody>
        <w:p w:rsidR="00B44F45" w:rsidRDefault="00116DAB" w:rsidP="00116DAB">
          <w:pPr>
            <w:pStyle w:val="3D3F0B2028E54C3D95708878067D50502"/>
          </w:pPr>
          <w:r w:rsidRPr="000532E6">
            <w:rPr>
              <w:lang w:bidi="et-EE"/>
            </w:rPr>
            <w:t>Mängija nimi 13</w:t>
          </w:r>
        </w:p>
      </w:docPartBody>
    </w:docPart>
    <w:docPart>
      <w:docPartPr>
        <w:name w:val="78027E95B1EF4ED4A049E512D645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C1C2-61E2-4A19-84D6-64270D5A84F1}"/>
      </w:docPartPr>
      <w:docPartBody>
        <w:p w:rsidR="00B44F45" w:rsidRDefault="00116DAB" w:rsidP="00116DAB">
          <w:pPr>
            <w:pStyle w:val="78027E95B1EF4ED4A049E512D64548092"/>
          </w:pPr>
          <w:r>
            <w:rPr>
              <w:lang w:bidi="et-EE"/>
            </w:rPr>
            <w:t>Eestkostja nimi 13</w:t>
          </w:r>
        </w:p>
      </w:docPartBody>
    </w:docPart>
    <w:docPart>
      <w:docPartPr>
        <w:name w:val="31784C69F9874495A7D250DFFFBD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16D3-897D-413A-B140-72B28FA54B07}"/>
      </w:docPartPr>
      <w:docPartBody>
        <w:p w:rsidR="00B44F45" w:rsidRDefault="00116DAB" w:rsidP="00116DAB">
          <w:pPr>
            <w:pStyle w:val="31784C69F9874495A7D250DFFFBDF8042"/>
          </w:pPr>
          <w:r w:rsidRPr="00EA38FF">
            <w:rPr>
              <w:lang w:bidi="et-EE"/>
            </w:rPr>
            <w:t>Telefon (kodu) 13</w:t>
          </w:r>
        </w:p>
      </w:docPartBody>
    </w:docPart>
    <w:docPart>
      <w:docPartPr>
        <w:name w:val="8EB1628F839B44B6AF9C5F8FCD07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8E1C-AC92-4546-AA3D-8AE29E14514A}"/>
      </w:docPartPr>
      <w:docPartBody>
        <w:p w:rsidR="00B44F45" w:rsidRDefault="00116DAB" w:rsidP="00116DAB">
          <w:pPr>
            <w:pStyle w:val="8EB1628F839B44B6AF9C5F8FCD07AC412"/>
          </w:pPr>
          <w:r w:rsidRPr="00EA38FF">
            <w:rPr>
              <w:lang w:bidi="et-EE"/>
            </w:rPr>
            <w:t>Telefon (mobiil) 13</w:t>
          </w:r>
        </w:p>
      </w:docPartBody>
    </w:docPart>
    <w:docPart>
      <w:docPartPr>
        <w:name w:val="54D3F3A92A214DF0AEEAEED26B395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46F2-A316-425F-A051-EDA59D144963}"/>
      </w:docPartPr>
      <w:docPartBody>
        <w:p w:rsidR="00B44F45" w:rsidRDefault="00116DAB" w:rsidP="00116DAB">
          <w:pPr>
            <w:pStyle w:val="54D3F3A92A214DF0AEEAEED26B395D6F2"/>
          </w:pPr>
          <w:r>
            <w:rPr>
              <w:lang w:bidi="et-EE"/>
            </w:rPr>
            <w:t>Meiliaadress 13</w:t>
          </w:r>
        </w:p>
      </w:docPartBody>
    </w:docPart>
    <w:docPart>
      <w:docPartPr>
        <w:name w:val="598CE398A22040F98A87E7392A93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5336-1784-4AD3-91C1-4D6A775D9095}"/>
      </w:docPartPr>
      <w:docPartBody>
        <w:p w:rsidR="00B44F45" w:rsidRDefault="00116DAB" w:rsidP="00116DAB">
          <w:pPr>
            <w:pStyle w:val="598CE398A22040F98A87E7392A9310B72"/>
          </w:pPr>
          <w:r w:rsidRPr="000532E6">
            <w:rPr>
              <w:lang w:bidi="et-EE"/>
            </w:rPr>
            <w:t>Mängija nimi 14</w:t>
          </w:r>
        </w:p>
      </w:docPartBody>
    </w:docPart>
    <w:docPart>
      <w:docPartPr>
        <w:name w:val="EF7975343AD848B2BC5CBD635A25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BD488-52CB-407D-8762-F6633A5A179C}"/>
      </w:docPartPr>
      <w:docPartBody>
        <w:p w:rsidR="00B44F45" w:rsidRDefault="00116DAB" w:rsidP="00116DAB">
          <w:pPr>
            <w:pStyle w:val="EF7975343AD848B2BC5CBD635A2504E22"/>
          </w:pPr>
          <w:r>
            <w:rPr>
              <w:lang w:bidi="et-EE"/>
            </w:rPr>
            <w:t>Eestkostja nimi 14</w:t>
          </w:r>
        </w:p>
      </w:docPartBody>
    </w:docPart>
    <w:docPart>
      <w:docPartPr>
        <w:name w:val="4D3062EC97234BC4BDAEBEEC6E28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44D-B470-4F48-A3C2-29C672CEFDA4}"/>
      </w:docPartPr>
      <w:docPartBody>
        <w:p w:rsidR="00B44F45" w:rsidRDefault="00116DAB" w:rsidP="00116DAB">
          <w:pPr>
            <w:pStyle w:val="4D3062EC97234BC4BDAEBEEC6E28B0EE2"/>
          </w:pPr>
          <w:r w:rsidRPr="00EA38FF">
            <w:rPr>
              <w:lang w:bidi="et-EE"/>
            </w:rPr>
            <w:t>Telefon (kodu) 14</w:t>
          </w:r>
        </w:p>
      </w:docPartBody>
    </w:docPart>
    <w:docPart>
      <w:docPartPr>
        <w:name w:val="2F367DD17DE84F3D8CFD267D3717B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06D0-5AB7-4B48-A9F5-38C7A4E171FB}"/>
      </w:docPartPr>
      <w:docPartBody>
        <w:p w:rsidR="00B44F45" w:rsidRDefault="00116DAB" w:rsidP="00116DAB">
          <w:pPr>
            <w:pStyle w:val="2F367DD17DE84F3D8CFD267D3717B8292"/>
          </w:pPr>
          <w:r w:rsidRPr="00EA38FF">
            <w:rPr>
              <w:lang w:bidi="et-EE"/>
            </w:rPr>
            <w:t>Telefon (mobiil) 14</w:t>
          </w:r>
        </w:p>
      </w:docPartBody>
    </w:docPart>
    <w:docPart>
      <w:docPartPr>
        <w:name w:val="8CCFA5071A3749B9B5E1AE5D88D3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0D8A-0DD5-4355-971A-325D57311816}"/>
      </w:docPartPr>
      <w:docPartBody>
        <w:p w:rsidR="00B44F45" w:rsidRDefault="00116DAB" w:rsidP="00116DAB">
          <w:pPr>
            <w:pStyle w:val="8CCFA5071A3749B9B5E1AE5D88D3EE012"/>
          </w:pPr>
          <w:r>
            <w:rPr>
              <w:lang w:bidi="et-EE"/>
            </w:rPr>
            <w:t>Meiliaadress 14</w:t>
          </w:r>
        </w:p>
      </w:docPartBody>
    </w:docPart>
    <w:docPart>
      <w:docPartPr>
        <w:name w:val="B25ACE9E05E24668B3C52EF314CF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0D20-CBFD-494F-A6EF-C4AB1B4E138E}"/>
      </w:docPartPr>
      <w:docPartBody>
        <w:p w:rsidR="00B44F45" w:rsidRDefault="00116DAB" w:rsidP="00116DAB">
          <w:pPr>
            <w:pStyle w:val="B25ACE9E05E24668B3C52EF314CFBCF02"/>
          </w:pPr>
          <w:r w:rsidRPr="000532E6">
            <w:rPr>
              <w:lang w:bidi="et-EE"/>
            </w:rPr>
            <w:t>Mängija nimi 15</w:t>
          </w:r>
        </w:p>
      </w:docPartBody>
    </w:docPart>
    <w:docPart>
      <w:docPartPr>
        <w:name w:val="9FB233AA9F684AFF933DA78E6792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A807-EEE6-42BE-B350-A3B09DB84107}"/>
      </w:docPartPr>
      <w:docPartBody>
        <w:p w:rsidR="00B44F45" w:rsidRDefault="00116DAB" w:rsidP="00116DAB">
          <w:pPr>
            <w:pStyle w:val="9FB233AA9F684AFF933DA78E6792A7162"/>
          </w:pPr>
          <w:r>
            <w:rPr>
              <w:lang w:bidi="et-EE"/>
            </w:rPr>
            <w:t>Eestkostja nimi 15</w:t>
          </w:r>
        </w:p>
      </w:docPartBody>
    </w:docPart>
    <w:docPart>
      <w:docPartPr>
        <w:name w:val="7CC8F261322541CF969EAEDB21DDF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9E54-766B-45F8-A768-75EE7F232B2C}"/>
      </w:docPartPr>
      <w:docPartBody>
        <w:p w:rsidR="00B44F45" w:rsidRDefault="00116DAB" w:rsidP="00116DAB">
          <w:pPr>
            <w:pStyle w:val="7CC8F261322541CF969EAEDB21DDF1682"/>
          </w:pPr>
          <w:r w:rsidRPr="00EA38FF">
            <w:rPr>
              <w:lang w:bidi="et-EE"/>
            </w:rPr>
            <w:t>Telefon (kodu) 15</w:t>
          </w:r>
        </w:p>
      </w:docPartBody>
    </w:docPart>
    <w:docPart>
      <w:docPartPr>
        <w:name w:val="443FFE8F80B3458F9FBFF504D652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D866-C6D4-4E57-A940-E5540AEE8844}"/>
      </w:docPartPr>
      <w:docPartBody>
        <w:p w:rsidR="00B44F45" w:rsidRDefault="00116DAB" w:rsidP="00116DAB">
          <w:pPr>
            <w:pStyle w:val="443FFE8F80B3458F9FBFF504D6523F312"/>
          </w:pPr>
          <w:r w:rsidRPr="00EA38FF">
            <w:rPr>
              <w:lang w:bidi="et-EE"/>
            </w:rPr>
            <w:t>Telefon (mobiil) 15</w:t>
          </w:r>
        </w:p>
      </w:docPartBody>
    </w:docPart>
    <w:docPart>
      <w:docPartPr>
        <w:name w:val="3210CCA60657433A9415BCA374B1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4D05-1612-4F4A-82B8-2F13FAC1F3F1}"/>
      </w:docPartPr>
      <w:docPartBody>
        <w:p w:rsidR="00B44F45" w:rsidRDefault="00116DAB" w:rsidP="00116DAB">
          <w:pPr>
            <w:pStyle w:val="3210CCA60657433A9415BCA374B184832"/>
          </w:pPr>
          <w:r>
            <w:rPr>
              <w:lang w:bidi="et-EE"/>
            </w:rPr>
            <w:t>Meiliaadress 15</w:t>
          </w:r>
        </w:p>
      </w:docPartBody>
    </w:docPart>
    <w:docPart>
      <w:docPartPr>
        <w:name w:val="A65922042A4943A7BA999408E591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D149-4BC2-41C8-ABAB-AEE0E3DFE805}"/>
      </w:docPartPr>
      <w:docPartBody>
        <w:p w:rsidR="00B44F45" w:rsidRDefault="00116DAB" w:rsidP="00116DAB">
          <w:pPr>
            <w:pStyle w:val="A65922042A4943A7BA999408E59151B02"/>
          </w:pPr>
          <w:r w:rsidRPr="000532E6">
            <w:rPr>
              <w:lang w:bidi="et-EE"/>
            </w:rPr>
            <w:t>Mängija nimi 16</w:t>
          </w:r>
        </w:p>
      </w:docPartBody>
    </w:docPart>
    <w:docPart>
      <w:docPartPr>
        <w:name w:val="31960E69DC8A4E7D88BC81F991C8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41189-F257-49E3-B537-C5584D9EA60F}"/>
      </w:docPartPr>
      <w:docPartBody>
        <w:p w:rsidR="00B44F45" w:rsidRDefault="00116DAB" w:rsidP="00116DAB">
          <w:pPr>
            <w:pStyle w:val="31960E69DC8A4E7D88BC81F991C8AA442"/>
          </w:pPr>
          <w:r>
            <w:rPr>
              <w:lang w:bidi="et-EE"/>
            </w:rPr>
            <w:t>Eestkostja nimi 16</w:t>
          </w:r>
        </w:p>
      </w:docPartBody>
    </w:docPart>
    <w:docPart>
      <w:docPartPr>
        <w:name w:val="AB07ABE5DF4B4EAEA3326CF02D8B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792A-B95D-409E-95FA-61ADE2D2F429}"/>
      </w:docPartPr>
      <w:docPartBody>
        <w:p w:rsidR="00B44F45" w:rsidRDefault="00116DAB" w:rsidP="00116DAB">
          <w:pPr>
            <w:pStyle w:val="AB07ABE5DF4B4EAEA3326CF02D8B46132"/>
          </w:pPr>
          <w:r w:rsidRPr="00EA38FF">
            <w:rPr>
              <w:lang w:bidi="et-EE"/>
            </w:rPr>
            <w:t>Telefon (kodu) 16</w:t>
          </w:r>
        </w:p>
      </w:docPartBody>
    </w:docPart>
    <w:docPart>
      <w:docPartPr>
        <w:name w:val="2E6E1B4C960C41F49626B8F9228F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4A88-50BC-4D80-A2A9-BD8AB143ED12}"/>
      </w:docPartPr>
      <w:docPartBody>
        <w:p w:rsidR="00B44F45" w:rsidRDefault="00116DAB" w:rsidP="00116DAB">
          <w:pPr>
            <w:pStyle w:val="2E6E1B4C960C41F49626B8F9228F21322"/>
          </w:pPr>
          <w:r w:rsidRPr="00EA38FF">
            <w:rPr>
              <w:lang w:bidi="et-EE"/>
            </w:rPr>
            <w:t>Telefon (mobiil) 16</w:t>
          </w:r>
        </w:p>
      </w:docPartBody>
    </w:docPart>
    <w:docPart>
      <w:docPartPr>
        <w:name w:val="AE26278E70E142F188328AB62E1C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40A52-CA53-4780-BD5F-A53EF2568ED9}"/>
      </w:docPartPr>
      <w:docPartBody>
        <w:p w:rsidR="00B44F45" w:rsidRDefault="00116DAB" w:rsidP="00116DAB">
          <w:pPr>
            <w:pStyle w:val="AE26278E70E142F188328AB62E1C61BB2"/>
          </w:pPr>
          <w:r>
            <w:rPr>
              <w:lang w:bidi="et-EE"/>
            </w:rPr>
            <w:t>Meiliaadress 16</w:t>
          </w:r>
        </w:p>
      </w:docPartBody>
    </w:docPart>
    <w:docPart>
      <w:docPartPr>
        <w:name w:val="ACE685B4C84C4ADD8C168C1A6638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4605-9FF4-485B-B705-781A2ABB3192}"/>
      </w:docPartPr>
      <w:docPartBody>
        <w:p w:rsidR="00B44F45" w:rsidRDefault="00116DAB" w:rsidP="00116DAB">
          <w:pPr>
            <w:pStyle w:val="ACE685B4C84C4ADD8C168C1A663863C92"/>
          </w:pPr>
          <w:r w:rsidRPr="000532E6">
            <w:rPr>
              <w:lang w:bidi="et-EE"/>
            </w:rPr>
            <w:t>Mängija nimi 17</w:t>
          </w:r>
        </w:p>
      </w:docPartBody>
    </w:docPart>
    <w:docPart>
      <w:docPartPr>
        <w:name w:val="74A6290555D947919B24DD775E71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9165-92F4-4D4A-A0FC-18EBDE4502DE}"/>
      </w:docPartPr>
      <w:docPartBody>
        <w:p w:rsidR="00B44F45" w:rsidRDefault="00116DAB" w:rsidP="00116DAB">
          <w:pPr>
            <w:pStyle w:val="74A6290555D947919B24DD775E71D9EE2"/>
          </w:pPr>
          <w:r>
            <w:rPr>
              <w:lang w:bidi="et-EE"/>
            </w:rPr>
            <w:t>Eestkostja nimi 17</w:t>
          </w:r>
        </w:p>
      </w:docPartBody>
    </w:docPart>
    <w:docPart>
      <w:docPartPr>
        <w:name w:val="E8F14AE098BB46068C57D1C5ADF5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68F2-4322-4E4C-8C67-3C3A31E5A91A}"/>
      </w:docPartPr>
      <w:docPartBody>
        <w:p w:rsidR="00B44F45" w:rsidRDefault="00116DAB" w:rsidP="00116DAB">
          <w:pPr>
            <w:pStyle w:val="E8F14AE098BB46068C57D1C5ADF563BA2"/>
          </w:pPr>
          <w:r w:rsidRPr="00EA38FF">
            <w:rPr>
              <w:lang w:bidi="et-EE"/>
            </w:rPr>
            <w:t>Telefon (kodu) 17</w:t>
          </w:r>
        </w:p>
      </w:docPartBody>
    </w:docPart>
    <w:docPart>
      <w:docPartPr>
        <w:name w:val="12C2A6AF05E94E5E859B3AF9BA18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D67D-8818-4CC8-AF64-1E7ECEE4A189}"/>
      </w:docPartPr>
      <w:docPartBody>
        <w:p w:rsidR="00B44F45" w:rsidRDefault="00116DAB" w:rsidP="00116DAB">
          <w:pPr>
            <w:pStyle w:val="12C2A6AF05E94E5E859B3AF9BA18020A2"/>
          </w:pPr>
          <w:r w:rsidRPr="00EA38FF">
            <w:rPr>
              <w:lang w:bidi="et-EE"/>
            </w:rPr>
            <w:t>Telefon (mobiil) 17</w:t>
          </w:r>
        </w:p>
      </w:docPartBody>
    </w:docPart>
    <w:docPart>
      <w:docPartPr>
        <w:name w:val="BCB9F16C9A594CF3BB3F50A5036B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D5648-5AE5-4BEA-BA56-9328B6E55645}"/>
      </w:docPartPr>
      <w:docPartBody>
        <w:p w:rsidR="00B44F45" w:rsidRDefault="00116DAB" w:rsidP="00116DAB">
          <w:pPr>
            <w:pStyle w:val="BCB9F16C9A594CF3BB3F50A5036BA41C2"/>
          </w:pPr>
          <w:r>
            <w:rPr>
              <w:lang w:bidi="et-EE"/>
            </w:rPr>
            <w:t>Meiliaadress 17</w:t>
          </w:r>
        </w:p>
      </w:docPartBody>
    </w:docPart>
    <w:docPart>
      <w:docPartPr>
        <w:name w:val="6A10926829BE459594F1D21DD0C8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3D25-5DB9-4E38-984D-07A0FE7E0683}"/>
      </w:docPartPr>
      <w:docPartBody>
        <w:p w:rsidR="00B44F45" w:rsidRDefault="00116DAB" w:rsidP="00116DAB">
          <w:pPr>
            <w:pStyle w:val="6A10926829BE459594F1D21DD0C8616D2"/>
          </w:pPr>
          <w:r w:rsidRPr="000532E6">
            <w:rPr>
              <w:lang w:bidi="et-EE"/>
            </w:rPr>
            <w:t>Mängija nimi 18</w:t>
          </w:r>
        </w:p>
      </w:docPartBody>
    </w:docPart>
    <w:docPart>
      <w:docPartPr>
        <w:name w:val="ABCB8E0C7A784115B1AED6C98E0C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A5D0-6888-4B5B-A5EF-8F51F56C5624}"/>
      </w:docPartPr>
      <w:docPartBody>
        <w:p w:rsidR="00B44F45" w:rsidRDefault="00116DAB" w:rsidP="00116DAB">
          <w:pPr>
            <w:pStyle w:val="ABCB8E0C7A784115B1AED6C98E0CF95C2"/>
          </w:pPr>
          <w:r>
            <w:rPr>
              <w:lang w:bidi="et-EE"/>
            </w:rPr>
            <w:t>Eestkostja nimi 18</w:t>
          </w:r>
        </w:p>
      </w:docPartBody>
    </w:docPart>
    <w:docPart>
      <w:docPartPr>
        <w:name w:val="41728037B28C4393A4187F7D9F41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8DDC-27C1-41E8-A72D-2C75B5213C15}"/>
      </w:docPartPr>
      <w:docPartBody>
        <w:p w:rsidR="00B44F45" w:rsidRDefault="00116DAB" w:rsidP="00116DAB">
          <w:pPr>
            <w:pStyle w:val="41728037B28C4393A4187F7D9F4150302"/>
          </w:pPr>
          <w:r w:rsidRPr="00EA38FF">
            <w:rPr>
              <w:lang w:bidi="et-EE"/>
            </w:rPr>
            <w:t>Telefon (kodu) 18</w:t>
          </w:r>
        </w:p>
      </w:docPartBody>
    </w:docPart>
    <w:docPart>
      <w:docPartPr>
        <w:name w:val="A23AC6A59722473AA797D0393540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ED54-DE81-44C0-9A6B-46FB4E07ACD8}"/>
      </w:docPartPr>
      <w:docPartBody>
        <w:p w:rsidR="00B44F45" w:rsidRDefault="00116DAB" w:rsidP="00116DAB">
          <w:pPr>
            <w:pStyle w:val="A23AC6A59722473AA797D03935409E292"/>
          </w:pPr>
          <w:r w:rsidRPr="00EA38FF">
            <w:rPr>
              <w:lang w:bidi="et-EE"/>
            </w:rPr>
            <w:t>Telefon (mobiil) 18</w:t>
          </w:r>
        </w:p>
      </w:docPartBody>
    </w:docPart>
    <w:docPart>
      <w:docPartPr>
        <w:name w:val="F37F22F7915A48958D8D90DF1534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37C38-5379-49D4-99C5-EA9B60D845B5}"/>
      </w:docPartPr>
      <w:docPartBody>
        <w:p w:rsidR="00B44F45" w:rsidRDefault="00116DAB" w:rsidP="00116DAB">
          <w:pPr>
            <w:pStyle w:val="F37F22F7915A48958D8D90DF15348A652"/>
          </w:pPr>
          <w:r>
            <w:rPr>
              <w:lang w:bidi="et-EE"/>
            </w:rPr>
            <w:t>Meiliaadress 18</w:t>
          </w:r>
        </w:p>
      </w:docPartBody>
    </w:docPart>
    <w:docPart>
      <w:docPartPr>
        <w:name w:val="9C48EE43D5824D48A60C67B3AB4A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E904-AD79-4753-9C4C-1031225F2E37}"/>
      </w:docPartPr>
      <w:docPartBody>
        <w:p w:rsidR="00B44F45" w:rsidRDefault="00116DAB" w:rsidP="00116DAB">
          <w:pPr>
            <w:pStyle w:val="9C48EE43D5824D48A60C67B3AB4ABCDE2"/>
          </w:pPr>
          <w:r w:rsidRPr="000532E6">
            <w:rPr>
              <w:lang w:bidi="et-EE"/>
            </w:rPr>
            <w:t>Mängija nimi 19</w:t>
          </w:r>
        </w:p>
      </w:docPartBody>
    </w:docPart>
    <w:docPart>
      <w:docPartPr>
        <w:name w:val="A47CB55029E642B798E961E76BA1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0AA4-D82B-43FA-9A0F-85A91B58469A}"/>
      </w:docPartPr>
      <w:docPartBody>
        <w:p w:rsidR="00B44F45" w:rsidRDefault="00116DAB" w:rsidP="00116DAB">
          <w:pPr>
            <w:pStyle w:val="A47CB55029E642B798E961E76BA1B5C72"/>
          </w:pPr>
          <w:r>
            <w:rPr>
              <w:lang w:bidi="et-EE"/>
            </w:rPr>
            <w:t>Eestkostja nimi 19</w:t>
          </w:r>
        </w:p>
      </w:docPartBody>
    </w:docPart>
    <w:docPart>
      <w:docPartPr>
        <w:name w:val="3DFF3B6582DD4BE7B220B4AE64623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DF39-CF46-4FB8-A47C-8C6E69DED41F}"/>
      </w:docPartPr>
      <w:docPartBody>
        <w:p w:rsidR="00B44F45" w:rsidRDefault="00116DAB" w:rsidP="00116DAB">
          <w:pPr>
            <w:pStyle w:val="3DFF3B6582DD4BE7B220B4AE6462380A2"/>
          </w:pPr>
          <w:r w:rsidRPr="00EA38FF">
            <w:rPr>
              <w:lang w:bidi="et-EE"/>
            </w:rPr>
            <w:t>Telefon (kodu) 19</w:t>
          </w:r>
        </w:p>
      </w:docPartBody>
    </w:docPart>
    <w:docPart>
      <w:docPartPr>
        <w:name w:val="6657C24054D942DE8A8716B164E7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08A9-D7E2-4508-96DB-3F7107BD0279}"/>
      </w:docPartPr>
      <w:docPartBody>
        <w:p w:rsidR="00B44F45" w:rsidRDefault="00116DAB" w:rsidP="00116DAB">
          <w:pPr>
            <w:pStyle w:val="6657C24054D942DE8A8716B164E748752"/>
          </w:pPr>
          <w:r w:rsidRPr="00EA38FF">
            <w:rPr>
              <w:lang w:bidi="et-EE"/>
            </w:rPr>
            <w:t>Telefon (mobiil) 19</w:t>
          </w:r>
        </w:p>
      </w:docPartBody>
    </w:docPart>
    <w:docPart>
      <w:docPartPr>
        <w:name w:val="D872B22D81FD42EB96ECF2572243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C061-49FB-453F-8657-7380B8645ADF}"/>
      </w:docPartPr>
      <w:docPartBody>
        <w:p w:rsidR="00B44F45" w:rsidRDefault="00116DAB" w:rsidP="00116DAB">
          <w:pPr>
            <w:pStyle w:val="D872B22D81FD42EB96ECF25722431AB92"/>
          </w:pPr>
          <w:r>
            <w:rPr>
              <w:lang w:bidi="et-EE"/>
            </w:rPr>
            <w:t>Meiliaadress 19</w:t>
          </w:r>
        </w:p>
      </w:docPartBody>
    </w:docPart>
    <w:docPart>
      <w:docPartPr>
        <w:name w:val="9D3104046C944783B9FAB2CC27C6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538D-7719-44B1-A04F-2524BABC0B0A}"/>
      </w:docPartPr>
      <w:docPartBody>
        <w:p w:rsidR="00B44F45" w:rsidRDefault="00116DAB" w:rsidP="00116DAB">
          <w:pPr>
            <w:pStyle w:val="9D3104046C944783B9FAB2CC27C6DBEF2"/>
          </w:pPr>
          <w:r w:rsidRPr="000532E6">
            <w:rPr>
              <w:lang w:bidi="et-EE"/>
            </w:rPr>
            <w:t>Mängija nimi 20</w:t>
          </w:r>
        </w:p>
      </w:docPartBody>
    </w:docPart>
    <w:docPart>
      <w:docPartPr>
        <w:name w:val="CE42BAD5AE554D37B6335AD34D25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4919-1FA7-41F2-A39B-589CE038B0CA}"/>
      </w:docPartPr>
      <w:docPartBody>
        <w:p w:rsidR="00B44F45" w:rsidRDefault="00116DAB" w:rsidP="00116DAB">
          <w:pPr>
            <w:pStyle w:val="CE42BAD5AE554D37B6335AD34D2595762"/>
          </w:pPr>
          <w:r>
            <w:rPr>
              <w:lang w:bidi="et-EE"/>
            </w:rPr>
            <w:t>Eestkostja nimi 20</w:t>
          </w:r>
        </w:p>
      </w:docPartBody>
    </w:docPart>
    <w:docPart>
      <w:docPartPr>
        <w:name w:val="1AE3B548342B42FE96D5A3120C50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76F-1C4D-4C68-A6D3-7688C8D0AE2B}"/>
      </w:docPartPr>
      <w:docPartBody>
        <w:p w:rsidR="00B44F45" w:rsidRDefault="00116DAB" w:rsidP="00116DAB">
          <w:pPr>
            <w:pStyle w:val="1AE3B548342B42FE96D5A3120C50C9C02"/>
          </w:pPr>
          <w:r>
            <w:rPr>
              <w:lang w:bidi="et-EE"/>
            </w:rPr>
            <w:t>Telefon (kodu) 20</w:t>
          </w:r>
        </w:p>
      </w:docPartBody>
    </w:docPart>
    <w:docPart>
      <w:docPartPr>
        <w:name w:val="99A55EA6A4834B4298EEC43FC9FF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84F3C-CBA2-4468-9C35-5F67F57740C5}"/>
      </w:docPartPr>
      <w:docPartBody>
        <w:p w:rsidR="00B44F45" w:rsidRDefault="00116DAB" w:rsidP="00116DAB">
          <w:pPr>
            <w:pStyle w:val="99A55EA6A4834B4298EEC43FC9FFF1852"/>
          </w:pPr>
          <w:r>
            <w:rPr>
              <w:lang w:bidi="et-EE"/>
            </w:rPr>
            <w:t>Telefon (mobiil) 20</w:t>
          </w:r>
        </w:p>
      </w:docPartBody>
    </w:docPart>
    <w:docPart>
      <w:docPartPr>
        <w:name w:val="5F4051B830F848A284BB137F92C3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E337-B255-4C31-AF4F-BEA922B6D718}"/>
      </w:docPartPr>
      <w:docPartBody>
        <w:p w:rsidR="00B44F45" w:rsidRDefault="00116DAB" w:rsidP="00116DAB">
          <w:pPr>
            <w:pStyle w:val="5F4051B830F848A284BB137F92C358CC2"/>
          </w:pPr>
          <w:r>
            <w:rPr>
              <w:lang w:bidi="et-EE"/>
            </w:rPr>
            <w:t>Meiliaadress 20</w:t>
          </w:r>
        </w:p>
      </w:docPartBody>
    </w:docPart>
    <w:docPart>
      <w:docPartPr>
        <w:name w:val="ADFE134D65434C1CA863C5AA37E3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BAC9-B3DB-4862-9352-F23F16DD3C53}"/>
      </w:docPartPr>
      <w:docPartBody>
        <w:p w:rsidR="00B44F45" w:rsidRDefault="00116DAB" w:rsidP="00116DAB">
          <w:pPr>
            <w:pStyle w:val="ADFE134D65434C1CA863C5AA37E3EF562"/>
          </w:pPr>
          <w:r w:rsidRPr="00341DA5">
            <w:rPr>
              <w:lang w:bidi="et-EE"/>
            </w:rPr>
            <w:t>Meeskonna kontaktiloend. Topeltklõpsake oma meeskonna nime lisamiseks päises teksti „meeskonna spordiklubi“</w:t>
          </w:r>
        </w:p>
      </w:docPartBody>
    </w:docPart>
    <w:docPart>
      <w:docPartPr>
        <w:name w:val="7F88121AEB284EACA45E263B34EC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9112-632F-463F-BED4-1D19A2FC61D8}"/>
      </w:docPartPr>
      <w:docPartBody>
        <w:p w:rsidR="00C85BC5" w:rsidRDefault="00116DAB" w:rsidP="00116DAB">
          <w:pPr>
            <w:pStyle w:val="7F88121AEB284EACA45E263B34EC81B23"/>
          </w:pPr>
          <w:r>
            <w:rPr>
              <w:rStyle w:val="Tugev"/>
              <w:lang w:bidi="et-EE"/>
            </w:rPr>
            <w:t>Meeskonna</w:t>
          </w:r>
        </w:p>
      </w:docPartBody>
    </w:docPart>
    <w:docPart>
      <w:docPartPr>
        <w:name w:val="6848A87AA9544556B26EED7635E9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49BD-3B52-4559-B0A2-916C652B3D37}"/>
      </w:docPartPr>
      <w:docPartBody>
        <w:p w:rsidR="00C85BC5" w:rsidRDefault="00116DAB" w:rsidP="00116DAB">
          <w:pPr>
            <w:pStyle w:val="6848A87AA9544556B26EED7635E98F923"/>
          </w:pPr>
          <w:r>
            <w:rPr>
              <w:rStyle w:val="Tugev"/>
              <w:lang w:bidi="et-EE"/>
            </w:rPr>
            <w:t>Meeskonna</w:t>
          </w:r>
        </w:p>
      </w:docPartBody>
    </w:docPart>
    <w:docPart>
      <w:docPartPr>
        <w:name w:val="880F9248845945CE90ECA02F75C2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DC42-D495-4615-9C78-10CA77B0EB2E}"/>
      </w:docPartPr>
      <w:docPartBody>
        <w:p w:rsidR="00FE6E0C" w:rsidRDefault="00116DAB" w:rsidP="00116DAB">
          <w:pPr>
            <w:pStyle w:val="880F9248845945CE90ECA02F75C2544C1"/>
          </w:pPr>
          <w:r>
            <w:rPr>
              <w:lang w:bidi="et-EE"/>
            </w:rPr>
            <w:t>Spordiklubi</w:t>
          </w:r>
        </w:p>
      </w:docPartBody>
    </w:docPart>
    <w:docPart>
      <w:docPartPr>
        <w:name w:val="2BE41269264744B483F84D0488DE2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30BF3-1581-4628-9162-CD36CA998A93}"/>
      </w:docPartPr>
      <w:docPartBody>
        <w:p w:rsidR="00FE6E0C" w:rsidRDefault="00116DAB" w:rsidP="00116DAB">
          <w:pPr>
            <w:pStyle w:val="2BE41269264744B483F84D0488DE2E1E1"/>
          </w:pPr>
          <w:r>
            <w:rPr>
              <w:lang w:bidi="et-EE"/>
            </w:rPr>
            <w:t>Spordiklubi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69E"/>
    <w:rsid w:val="001045A1"/>
    <w:rsid w:val="00116DAB"/>
    <w:rsid w:val="0026369E"/>
    <w:rsid w:val="00496231"/>
    <w:rsid w:val="007D4838"/>
    <w:rsid w:val="00B44F45"/>
    <w:rsid w:val="00C85BC5"/>
    <w:rsid w:val="00D550D2"/>
    <w:rsid w:val="00EC4B2A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cs="Times New Roman"/>
      <w:sz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116DAB"/>
    <w:rPr>
      <w:color w:val="595959" w:themeColor="text1" w:themeTint="A6"/>
    </w:rPr>
  </w:style>
  <w:style w:type="character" w:styleId="Tugev">
    <w:name w:val="Strong"/>
    <w:basedOn w:val="Liguvaikefont"/>
    <w:uiPriority w:val="1"/>
    <w:qFormat/>
    <w:rsid w:val="00116DAB"/>
    <w:rPr>
      <w:b/>
      <w:bCs/>
      <w:color w:val="BFBFBF" w:themeColor="background1" w:themeShade="BF"/>
    </w:rPr>
  </w:style>
  <w:style w:type="paragraph" w:customStyle="1" w:styleId="65DC7B37155642E48DDFA57C11C020C3">
    <w:name w:val="65DC7B37155642E48DDFA57C11C020C3"/>
    <w:rsid w:val="0026369E"/>
    <w:rPr>
      <w:kern w:val="0"/>
      <w14:ligatures w14:val="none"/>
    </w:rPr>
  </w:style>
  <w:style w:type="paragraph" w:customStyle="1" w:styleId="2EBFCC59071F47DF81B32C1BAA143CC5">
    <w:name w:val="2EBFCC59071F47DF81B32C1BAA143CC5"/>
    <w:rsid w:val="0026369E"/>
    <w:rPr>
      <w:kern w:val="0"/>
      <w14:ligatures w14:val="none"/>
    </w:rPr>
  </w:style>
  <w:style w:type="paragraph" w:customStyle="1" w:styleId="7310851ACEE44EEA846DAC2AB53D4043">
    <w:name w:val="7310851ACEE44EEA846DAC2AB53D4043"/>
    <w:rsid w:val="0026369E"/>
    <w:rPr>
      <w:kern w:val="0"/>
      <w14:ligatures w14:val="none"/>
    </w:rPr>
  </w:style>
  <w:style w:type="paragraph" w:customStyle="1" w:styleId="F28E255C71CB4F889E47CFC662B76642">
    <w:name w:val="F28E255C71CB4F889E47CFC662B76642"/>
    <w:rsid w:val="0026369E"/>
    <w:rPr>
      <w:kern w:val="0"/>
      <w14:ligatures w14:val="none"/>
    </w:rPr>
  </w:style>
  <w:style w:type="paragraph" w:customStyle="1" w:styleId="E48E6A8021304A7E81C541E9AA427052">
    <w:name w:val="E48E6A8021304A7E81C541E9AA427052"/>
    <w:rsid w:val="0026369E"/>
    <w:rPr>
      <w:kern w:val="0"/>
      <w14:ligatures w14:val="none"/>
    </w:rPr>
  </w:style>
  <w:style w:type="paragraph" w:customStyle="1" w:styleId="65DC7B37155642E48DDFA57C11C020C31">
    <w:name w:val="65DC7B37155642E48DDFA57C11C020C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2EBFCC59071F47DF81B32C1BAA143CC51">
    <w:name w:val="2EBFCC59071F47DF81B32C1BAA143CC5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7310851ACEE44EEA846DAC2AB53D40431">
    <w:name w:val="7310851ACEE44EEA846DAC2AB53D404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F28E255C71CB4F889E47CFC662B766421">
    <w:name w:val="F28E255C71CB4F889E47CFC662B7664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8E6A8021304A7E81C541E9AA4270521">
    <w:name w:val="E48E6A8021304A7E81C541E9AA42705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">
    <w:name w:val="E4EB6B6046BC47FCA77CC9445E23457C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AB470FC0B81A446396AD817E99CF316D">
    <w:name w:val="AB470FC0B81A446396AD817E99CF316D"/>
    <w:rsid w:val="0026369E"/>
    <w:rPr>
      <w:kern w:val="0"/>
      <w14:ligatures w14:val="none"/>
    </w:rPr>
  </w:style>
  <w:style w:type="paragraph" w:customStyle="1" w:styleId="14896C0029DC499D952BAE4474AE67B0">
    <w:name w:val="14896C0029DC499D952BAE4474AE67B0"/>
    <w:rsid w:val="0026369E"/>
    <w:rPr>
      <w:kern w:val="0"/>
      <w14:ligatures w14:val="none"/>
    </w:rPr>
  </w:style>
  <w:style w:type="paragraph" w:customStyle="1" w:styleId="7C0C139CD88347AB934A2C244246AC30">
    <w:name w:val="7C0C139CD88347AB934A2C244246AC30"/>
    <w:rsid w:val="0026369E"/>
    <w:rPr>
      <w:kern w:val="0"/>
      <w14:ligatures w14:val="none"/>
    </w:rPr>
  </w:style>
  <w:style w:type="paragraph" w:customStyle="1" w:styleId="715F109A3B9F454893DC8519E1C9B288">
    <w:name w:val="715F109A3B9F454893DC8519E1C9B288"/>
    <w:rsid w:val="0026369E"/>
    <w:rPr>
      <w:kern w:val="0"/>
      <w14:ligatures w14:val="none"/>
    </w:rPr>
  </w:style>
  <w:style w:type="paragraph" w:customStyle="1" w:styleId="B85229F395364642B22E88533E5653A3">
    <w:name w:val="B85229F395364642B22E88533E5653A3"/>
    <w:rsid w:val="0026369E"/>
    <w:rPr>
      <w:kern w:val="0"/>
      <w14:ligatures w14:val="none"/>
    </w:rPr>
  </w:style>
  <w:style w:type="paragraph" w:customStyle="1" w:styleId="29860769CABD459F8476D9B6D763913B">
    <w:name w:val="29860769CABD459F8476D9B6D763913B"/>
    <w:rsid w:val="0026369E"/>
    <w:rPr>
      <w:kern w:val="0"/>
      <w14:ligatures w14:val="none"/>
    </w:rPr>
  </w:style>
  <w:style w:type="paragraph" w:customStyle="1" w:styleId="395FC470C2DC4B5685E4241BEEE19326">
    <w:name w:val="395FC470C2DC4B5685E4241BEEE19326"/>
    <w:rsid w:val="0026369E"/>
    <w:rPr>
      <w:kern w:val="0"/>
      <w14:ligatures w14:val="none"/>
    </w:rPr>
  </w:style>
  <w:style w:type="paragraph" w:customStyle="1" w:styleId="BF1BE745E4E04FACA4E13EB8C946AAAC">
    <w:name w:val="BF1BE745E4E04FACA4E13EB8C946AAAC"/>
    <w:rsid w:val="0026369E"/>
    <w:rPr>
      <w:kern w:val="0"/>
      <w14:ligatures w14:val="none"/>
    </w:rPr>
  </w:style>
  <w:style w:type="paragraph" w:customStyle="1" w:styleId="632BF344EC45497FB8DEFB4287F51D62">
    <w:name w:val="632BF344EC45497FB8DEFB4287F51D62"/>
    <w:rsid w:val="0026369E"/>
    <w:rPr>
      <w:kern w:val="0"/>
      <w14:ligatures w14:val="none"/>
    </w:rPr>
  </w:style>
  <w:style w:type="paragraph" w:customStyle="1" w:styleId="7B600790A62D4BA2BC6968629C5C7C25">
    <w:name w:val="7B600790A62D4BA2BC6968629C5C7C25"/>
    <w:rsid w:val="0026369E"/>
    <w:rPr>
      <w:kern w:val="0"/>
      <w14:ligatures w14:val="none"/>
    </w:rPr>
  </w:style>
  <w:style w:type="paragraph" w:customStyle="1" w:styleId="8339DCD6695143D690002D60E44A16A0">
    <w:name w:val="8339DCD6695143D690002D60E44A16A0"/>
    <w:rsid w:val="0026369E"/>
    <w:rPr>
      <w:kern w:val="0"/>
      <w14:ligatures w14:val="none"/>
    </w:rPr>
  </w:style>
  <w:style w:type="paragraph" w:customStyle="1" w:styleId="0782616C91BC4BB4808CEC02CFCC1A4D">
    <w:name w:val="0782616C91BC4BB4808CEC02CFCC1A4D"/>
    <w:rsid w:val="0026369E"/>
    <w:rPr>
      <w:kern w:val="0"/>
      <w14:ligatures w14:val="none"/>
    </w:rPr>
  </w:style>
  <w:style w:type="paragraph" w:customStyle="1" w:styleId="EF8587B11A9D41D49B95B56B6C9FC52D">
    <w:name w:val="EF8587B11A9D41D49B95B56B6C9FC52D"/>
    <w:rsid w:val="0026369E"/>
    <w:rPr>
      <w:kern w:val="0"/>
      <w14:ligatures w14:val="none"/>
    </w:rPr>
  </w:style>
  <w:style w:type="paragraph" w:customStyle="1" w:styleId="E7906FC248614BB0AB95D704C4909CC7">
    <w:name w:val="E7906FC248614BB0AB95D704C4909CC7"/>
    <w:rsid w:val="0026369E"/>
    <w:rPr>
      <w:kern w:val="0"/>
      <w14:ligatures w14:val="none"/>
    </w:rPr>
  </w:style>
  <w:style w:type="paragraph" w:customStyle="1" w:styleId="8508F10EF91C402C9872C7A591EC3399">
    <w:name w:val="8508F10EF91C402C9872C7A591EC3399"/>
    <w:rsid w:val="0026369E"/>
    <w:rPr>
      <w:kern w:val="0"/>
      <w14:ligatures w14:val="none"/>
    </w:rPr>
  </w:style>
  <w:style w:type="paragraph" w:customStyle="1" w:styleId="6DC8A59D70E445918909F7802602BF1D">
    <w:name w:val="6DC8A59D70E445918909F7802602BF1D"/>
    <w:rsid w:val="0026369E"/>
    <w:rPr>
      <w:kern w:val="0"/>
      <w14:ligatures w14:val="none"/>
    </w:rPr>
  </w:style>
  <w:style w:type="paragraph" w:customStyle="1" w:styleId="8BB519B5A3804968A0A90CF82BE0D865">
    <w:name w:val="8BB519B5A3804968A0A90CF82BE0D865"/>
    <w:rsid w:val="0026369E"/>
    <w:rPr>
      <w:kern w:val="0"/>
      <w14:ligatures w14:val="none"/>
    </w:rPr>
  </w:style>
  <w:style w:type="paragraph" w:customStyle="1" w:styleId="8E337B95B9784DFC96D2CFD941E7FBCB">
    <w:name w:val="8E337B95B9784DFC96D2CFD941E7FBCB"/>
    <w:rsid w:val="0026369E"/>
    <w:rPr>
      <w:kern w:val="0"/>
      <w14:ligatures w14:val="none"/>
    </w:rPr>
  </w:style>
  <w:style w:type="paragraph" w:customStyle="1" w:styleId="C3FEF36F78F3436FAE01A3A0782F86FD">
    <w:name w:val="C3FEF36F78F3436FAE01A3A0782F86FD"/>
    <w:rsid w:val="0026369E"/>
    <w:rPr>
      <w:kern w:val="0"/>
      <w14:ligatures w14:val="none"/>
    </w:rPr>
  </w:style>
  <w:style w:type="paragraph" w:customStyle="1" w:styleId="BF6F1E1FCC4E44A2B7961650AC53D3F7">
    <w:name w:val="BF6F1E1FCC4E44A2B7961650AC53D3F7"/>
    <w:rsid w:val="0026369E"/>
    <w:rPr>
      <w:kern w:val="0"/>
      <w14:ligatures w14:val="none"/>
    </w:rPr>
  </w:style>
  <w:style w:type="paragraph" w:customStyle="1" w:styleId="C0FB55AC9F834DFA8150D61ADD4136B5">
    <w:name w:val="C0FB55AC9F834DFA8150D61ADD4136B5"/>
    <w:rsid w:val="0026369E"/>
    <w:rPr>
      <w:kern w:val="0"/>
      <w14:ligatures w14:val="none"/>
    </w:rPr>
  </w:style>
  <w:style w:type="paragraph" w:customStyle="1" w:styleId="47F0A2A8B1064A198BE4C3B6B9F2CF4E">
    <w:name w:val="47F0A2A8B1064A198BE4C3B6B9F2CF4E"/>
    <w:rsid w:val="0026369E"/>
    <w:rPr>
      <w:kern w:val="0"/>
      <w14:ligatures w14:val="none"/>
    </w:rPr>
  </w:style>
  <w:style w:type="paragraph" w:customStyle="1" w:styleId="44381B8283514A8C9D4C66B43F37F0FE">
    <w:name w:val="44381B8283514A8C9D4C66B43F37F0FE"/>
    <w:rsid w:val="0026369E"/>
    <w:rPr>
      <w:kern w:val="0"/>
      <w14:ligatures w14:val="none"/>
    </w:rPr>
  </w:style>
  <w:style w:type="paragraph" w:customStyle="1" w:styleId="52E2BBDBDAD04DA48D5A3A681BE84019">
    <w:name w:val="52E2BBDBDAD04DA48D5A3A681BE84019"/>
    <w:rsid w:val="0026369E"/>
    <w:rPr>
      <w:kern w:val="0"/>
      <w14:ligatures w14:val="none"/>
    </w:rPr>
  </w:style>
  <w:style w:type="paragraph" w:customStyle="1" w:styleId="886EDEDD235F4CD08234709E5913647A">
    <w:name w:val="886EDEDD235F4CD08234709E5913647A"/>
    <w:rsid w:val="0026369E"/>
    <w:rPr>
      <w:kern w:val="0"/>
      <w14:ligatures w14:val="none"/>
    </w:rPr>
  </w:style>
  <w:style w:type="paragraph" w:customStyle="1" w:styleId="77BB50CC27604CA19B1A97D109610D63">
    <w:name w:val="77BB50CC27604CA19B1A97D109610D63"/>
    <w:rsid w:val="0026369E"/>
    <w:rPr>
      <w:kern w:val="0"/>
      <w14:ligatures w14:val="none"/>
    </w:rPr>
  </w:style>
  <w:style w:type="paragraph" w:customStyle="1" w:styleId="F933C737029B49E9A05B94F7D9C3E0E6">
    <w:name w:val="F933C737029B49E9A05B94F7D9C3E0E6"/>
    <w:rsid w:val="0026369E"/>
    <w:rPr>
      <w:kern w:val="0"/>
      <w14:ligatures w14:val="none"/>
    </w:rPr>
  </w:style>
  <w:style w:type="paragraph" w:customStyle="1" w:styleId="1526E7555FE54B1588CD967E6E051743">
    <w:name w:val="1526E7555FE54B1588CD967E6E051743"/>
    <w:rsid w:val="0026369E"/>
    <w:rPr>
      <w:kern w:val="0"/>
      <w14:ligatures w14:val="none"/>
    </w:rPr>
  </w:style>
  <w:style w:type="paragraph" w:customStyle="1" w:styleId="FDEB9090DD5941368EF1AF7C44534EDD">
    <w:name w:val="FDEB9090DD5941368EF1AF7C44534EDD"/>
    <w:rsid w:val="0026369E"/>
    <w:rPr>
      <w:kern w:val="0"/>
      <w14:ligatures w14:val="none"/>
    </w:rPr>
  </w:style>
  <w:style w:type="paragraph" w:customStyle="1" w:styleId="A0C2293AF6314EE1815E3F9D2E45D140">
    <w:name w:val="A0C2293AF6314EE1815E3F9D2E45D140"/>
    <w:rsid w:val="0026369E"/>
    <w:rPr>
      <w:kern w:val="0"/>
      <w14:ligatures w14:val="none"/>
    </w:rPr>
  </w:style>
  <w:style w:type="paragraph" w:customStyle="1" w:styleId="72D480223E2C432187DC40A5F754B6DC">
    <w:name w:val="72D480223E2C432187DC40A5F754B6DC"/>
    <w:rsid w:val="0026369E"/>
    <w:rPr>
      <w:kern w:val="0"/>
      <w14:ligatures w14:val="none"/>
    </w:rPr>
  </w:style>
  <w:style w:type="paragraph" w:customStyle="1" w:styleId="675DC8FEF272472EBE6C542C32323A63">
    <w:name w:val="675DC8FEF272472EBE6C542C32323A63"/>
    <w:rsid w:val="0026369E"/>
    <w:rPr>
      <w:kern w:val="0"/>
      <w14:ligatures w14:val="none"/>
    </w:rPr>
  </w:style>
  <w:style w:type="paragraph" w:customStyle="1" w:styleId="272579D3303146D29A1C3C29C90102EA">
    <w:name w:val="272579D3303146D29A1C3C29C90102EA"/>
    <w:rsid w:val="0026369E"/>
    <w:rPr>
      <w:kern w:val="0"/>
      <w14:ligatures w14:val="none"/>
    </w:rPr>
  </w:style>
  <w:style w:type="paragraph" w:customStyle="1" w:styleId="0146B4CEE86349BB97F85CDBC4AC03BD">
    <w:name w:val="0146B4CEE86349BB97F85CDBC4AC03BD"/>
    <w:rsid w:val="0026369E"/>
    <w:rPr>
      <w:kern w:val="0"/>
      <w14:ligatures w14:val="none"/>
    </w:rPr>
  </w:style>
  <w:style w:type="paragraph" w:customStyle="1" w:styleId="F8035A05E52B4F4F85FFD23BEA1B73D9">
    <w:name w:val="F8035A05E52B4F4F85FFD23BEA1B73D9"/>
    <w:rsid w:val="0026369E"/>
    <w:rPr>
      <w:kern w:val="0"/>
      <w14:ligatures w14:val="none"/>
    </w:rPr>
  </w:style>
  <w:style w:type="paragraph" w:customStyle="1" w:styleId="90EA003FCA03494CB4FB8D08CFAEC532">
    <w:name w:val="90EA003FCA03494CB4FB8D08CFAEC532"/>
    <w:rsid w:val="0026369E"/>
    <w:rPr>
      <w:kern w:val="0"/>
      <w14:ligatures w14:val="none"/>
    </w:rPr>
  </w:style>
  <w:style w:type="paragraph" w:customStyle="1" w:styleId="C0DE3CCD33D94D8DBDB098C2CF0D59CA">
    <w:name w:val="C0DE3CCD33D94D8DBDB098C2CF0D59CA"/>
    <w:rsid w:val="0026369E"/>
    <w:rPr>
      <w:kern w:val="0"/>
      <w14:ligatures w14:val="none"/>
    </w:rPr>
  </w:style>
  <w:style w:type="paragraph" w:customStyle="1" w:styleId="03C7EFE920AE48F28A04A8D75DDAA7E2">
    <w:name w:val="03C7EFE920AE48F28A04A8D75DDAA7E2"/>
    <w:rsid w:val="0026369E"/>
    <w:rPr>
      <w:kern w:val="0"/>
      <w14:ligatures w14:val="none"/>
    </w:rPr>
  </w:style>
  <w:style w:type="paragraph" w:customStyle="1" w:styleId="3B3EDD1F8B3244CD80DE06F4A6239CBD">
    <w:name w:val="3B3EDD1F8B3244CD80DE06F4A6239CBD"/>
    <w:rsid w:val="0026369E"/>
    <w:rPr>
      <w:kern w:val="0"/>
      <w14:ligatures w14:val="none"/>
    </w:rPr>
  </w:style>
  <w:style w:type="paragraph" w:customStyle="1" w:styleId="83FDA159D2F245E0BAD3B4A7EDBC9FC1">
    <w:name w:val="83FDA159D2F245E0BAD3B4A7EDBC9FC1"/>
    <w:rsid w:val="0026369E"/>
    <w:rPr>
      <w:kern w:val="0"/>
      <w14:ligatures w14:val="none"/>
    </w:rPr>
  </w:style>
  <w:style w:type="paragraph" w:customStyle="1" w:styleId="68CF873539624686BAA1B586C3716F4A">
    <w:name w:val="68CF873539624686BAA1B586C3716F4A"/>
    <w:rsid w:val="0026369E"/>
    <w:rPr>
      <w:kern w:val="0"/>
      <w14:ligatures w14:val="none"/>
    </w:rPr>
  </w:style>
  <w:style w:type="paragraph" w:customStyle="1" w:styleId="7054043D5E8742C984678AA7E3023B36">
    <w:name w:val="7054043D5E8742C984678AA7E3023B36"/>
    <w:rsid w:val="0026369E"/>
    <w:rPr>
      <w:kern w:val="0"/>
      <w14:ligatures w14:val="none"/>
    </w:rPr>
  </w:style>
  <w:style w:type="paragraph" w:customStyle="1" w:styleId="0374056862534D2BB7711EA235808248">
    <w:name w:val="0374056862534D2BB7711EA235808248"/>
    <w:rsid w:val="0026369E"/>
    <w:rPr>
      <w:kern w:val="0"/>
      <w14:ligatures w14:val="none"/>
    </w:rPr>
  </w:style>
  <w:style w:type="paragraph" w:customStyle="1" w:styleId="428561271475415FB48312E3E0157D4B">
    <w:name w:val="428561271475415FB48312E3E0157D4B"/>
    <w:rsid w:val="0026369E"/>
    <w:rPr>
      <w:kern w:val="0"/>
      <w14:ligatures w14:val="none"/>
    </w:rPr>
  </w:style>
  <w:style w:type="paragraph" w:customStyle="1" w:styleId="5B636B95EB9F43638C68BC8661C92852">
    <w:name w:val="5B636B95EB9F43638C68BC8661C92852"/>
    <w:rsid w:val="0026369E"/>
    <w:rPr>
      <w:kern w:val="0"/>
      <w14:ligatures w14:val="none"/>
    </w:rPr>
  </w:style>
  <w:style w:type="paragraph" w:customStyle="1" w:styleId="B09E4905FA9B4BF4AC06E568589D6A0B">
    <w:name w:val="B09E4905FA9B4BF4AC06E568589D6A0B"/>
    <w:rsid w:val="0026369E"/>
    <w:rPr>
      <w:kern w:val="0"/>
      <w14:ligatures w14:val="none"/>
    </w:rPr>
  </w:style>
  <w:style w:type="paragraph" w:customStyle="1" w:styleId="C7492C2D2E6F494E9D494613C30BF51D">
    <w:name w:val="C7492C2D2E6F494E9D494613C30BF51D"/>
    <w:rsid w:val="0026369E"/>
    <w:rPr>
      <w:kern w:val="0"/>
      <w14:ligatures w14:val="none"/>
    </w:rPr>
  </w:style>
  <w:style w:type="paragraph" w:customStyle="1" w:styleId="3D9FFB6C2ED34014900A27F5D49164DA">
    <w:name w:val="3D9FFB6C2ED34014900A27F5D49164DA"/>
    <w:rsid w:val="0026369E"/>
    <w:rPr>
      <w:kern w:val="0"/>
      <w14:ligatures w14:val="none"/>
    </w:rPr>
  </w:style>
  <w:style w:type="paragraph" w:customStyle="1" w:styleId="A47AA97D7731410890C658E72B8FB2AB">
    <w:name w:val="A47AA97D7731410890C658E72B8FB2AB"/>
    <w:rsid w:val="0026369E"/>
    <w:rPr>
      <w:kern w:val="0"/>
      <w14:ligatures w14:val="none"/>
    </w:rPr>
  </w:style>
  <w:style w:type="paragraph" w:customStyle="1" w:styleId="1C7AEC8CF49F4A118D526BDE642C6890">
    <w:name w:val="1C7AEC8CF49F4A118D526BDE642C6890"/>
    <w:rsid w:val="0026369E"/>
    <w:rPr>
      <w:kern w:val="0"/>
      <w14:ligatures w14:val="none"/>
    </w:rPr>
  </w:style>
  <w:style w:type="paragraph" w:customStyle="1" w:styleId="0A2143BF6E7344A0A518126F10FF75F8">
    <w:name w:val="0A2143BF6E7344A0A518126F10FF75F8"/>
    <w:rsid w:val="0026369E"/>
    <w:rPr>
      <w:kern w:val="0"/>
      <w14:ligatures w14:val="none"/>
    </w:rPr>
  </w:style>
  <w:style w:type="paragraph" w:customStyle="1" w:styleId="975386E538B645AFAB443A1A7367AE87">
    <w:name w:val="975386E538B645AFAB443A1A7367AE87"/>
    <w:rsid w:val="0026369E"/>
    <w:rPr>
      <w:kern w:val="0"/>
      <w14:ligatures w14:val="none"/>
    </w:rPr>
  </w:style>
  <w:style w:type="paragraph" w:customStyle="1" w:styleId="DD9C25F8DEC84C96914962D460829EB3">
    <w:name w:val="DD9C25F8DEC84C96914962D460829EB3"/>
    <w:rsid w:val="0026369E"/>
    <w:rPr>
      <w:kern w:val="0"/>
      <w14:ligatures w14:val="none"/>
    </w:rPr>
  </w:style>
  <w:style w:type="paragraph" w:customStyle="1" w:styleId="99988A0F32A74F7F9BD8B0C2E980870B">
    <w:name w:val="99988A0F32A74F7F9BD8B0C2E980870B"/>
    <w:rsid w:val="0026369E"/>
    <w:rPr>
      <w:kern w:val="0"/>
      <w14:ligatures w14:val="none"/>
    </w:rPr>
  </w:style>
  <w:style w:type="paragraph" w:customStyle="1" w:styleId="1FED772E58F64E32B66950AD7B5399D7">
    <w:name w:val="1FED772E58F64E32B66950AD7B5399D7"/>
    <w:rsid w:val="0026369E"/>
    <w:rPr>
      <w:kern w:val="0"/>
      <w14:ligatures w14:val="none"/>
    </w:rPr>
  </w:style>
  <w:style w:type="paragraph" w:customStyle="1" w:styleId="7954B7A9568A428E9F71E80D1CA96D2A">
    <w:name w:val="7954B7A9568A428E9F71E80D1CA96D2A"/>
    <w:rsid w:val="0026369E"/>
    <w:rPr>
      <w:kern w:val="0"/>
      <w14:ligatures w14:val="none"/>
    </w:rPr>
  </w:style>
  <w:style w:type="paragraph" w:customStyle="1" w:styleId="00647098CF874D6F9745AA803C22D2F9">
    <w:name w:val="00647098CF874D6F9745AA803C22D2F9"/>
    <w:rsid w:val="0026369E"/>
    <w:rPr>
      <w:kern w:val="0"/>
      <w14:ligatures w14:val="none"/>
    </w:rPr>
  </w:style>
  <w:style w:type="paragraph" w:customStyle="1" w:styleId="68B491EDAF3A4D54BAAFD32259BC06B3">
    <w:name w:val="68B491EDAF3A4D54BAAFD32259BC06B3"/>
    <w:rsid w:val="0026369E"/>
    <w:rPr>
      <w:kern w:val="0"/>
      <w14:ligatures w14:val="none"/>
    </w:rPr>
  </w:style>
  <w:style w:type="paragraph" w:customStyle="1" w:styleId="625EE5CA3E044DDCAB437841F518AF5B">
    <w:name w:val="625EE5CA3E044DDCAB437841F518AF5B"/>
    <w:rsid w:val="0026369E"/>
    <w:rPr>
      <w:kern w:val="0"/>
      <w14:ligatures w14:val="none"/>
    </w:rPr>
  </w:style>
  <w:style w:type="paragraph" w:customStyle="1" w:styleId="76385B2B0D78410EA911A6A34B4C6B3D">
    <w:name w:val="76385B2B0D78410EA911A6A34B4C6B3D"/>
    <w:rsid w:val="0026369E"/>
    <w:rPr>
      <w:kern w:val="0"/>
      <w14:ligatures w14:val="none"/>
    </w:rPr>
  </w:style>
  <w:style w:type="paragraph" w:customStyle="1" w:styleId="3D3F0B2028E54C3D95708878067D5050">
    <w:name w:val="3D3F0B2028E54C3D95708878067D5050"/>
    <w:rsid w:val="0026369E"/>
    <w:rPr>
      <w:kern w:val="0"/>
      <w14:ligatures w14:val="none"/>
    </w:rPr>
  </w:style>
  <w:style w:type="paragraph" w:customStyle="1" w:styleId="78027E95B1EF4ED4A049E512D6454809">
    <w:name w:val="78027E95B1EF4ED4A049E512D6454809"/>
    <w:rsid w:val="0026369E"/>
    <w:rPr>
      <w:kern w:val="0"/>
      <w14:ligatures w14:val="none"/>
    </w:rPr>
  </w:style>
  <w:style w:type="paragraph" w:customStyle="1" w:styleId="31784C69F9874495A7D250DFFFBDF804">
    <w:name w:val="31784C69F9874495A7D250DFFFBDF804"/>
    <w:rsid w:val="0026369E"/>
    <w:rPr>
      <w:kern w:val="0"/>
      <w14:ligatures w14:val="none"/>
    </w:rPr>
  </w:style>
  <w:style w:type="paragraph" w:customStyle="1" w:styleId="8EB1628F839B44B6AF9C5F8FCD07AC41">
    <w:name w:val="8EB1628F839B44B6AF9C5F8FCD07AC41"/>
    <w:rsid w:val="0026369E"/>
    <w:rPr>
      <w:kern w:val="0"/>
      <w14:ligatures w14:val="none"/>
    </w:rPr>
  </w:style>
  <w:style w:type="paragraph" w:customStyle="1" w:styleId="54D3F3A92A214DF0AEEAEED26B395D6F">
    <w:name w:val="54D3F3A92A214DF0AEEAEED26B395D6F"/>
    <w:rsid w:val="0026369E"/>
    <w:rPr>
      <w:kern w:val="0"/>
      <w14:ligatures w14:val="none"/>
    </w:rPr>
  </w:style>
  <w:style w:type="paragraph" w:customStyle="1" w:styleId="598CE398A22040F98A87E7392A9310B7">
    <w:name w:val="598CE398A22040F98A87E7392A9310B7"/>
    <w:rsid w:val="0026369E"/>
    <w:rPr>
      <w:kern w:val="0"/>
      <w14:ligatures w14:val="none"/>
    </w:rPr>
  </w:style>
  <w:style w:type="paragraph" w:customStyle="1" w:styleId="EF7975343AD848B2BC5CBD635A2504E2">
    <w:name w:val="EF7975343AD848B2BC5CBD635A2504E2"/>
    <w:rsid w:val="0026369E"/>
    <w:rPr>
      <w:kern w:val="0"/>
      <w14:ligatures w14:val="none"/>
    </w:rPr>
  </w:style>
  <w:style w:type="paragraph" w:customStyle="1" w:styleId="4D3062EC97234BC4BDAEBEEC6E28B0EE">
    <w:name w:val="4D3062EC97234BC4BDAEBEEC6E28B0EE"/>
    <w:rsid w:val="0026369E"/>
    <w:rPr>
      <w:kern w:val="0"/>
      <w14:ligatures w14:val="none"/>
    </w:rPr>
  </w:style>
  <w:style w:type="paragraph" w:customStyle="1" w:styleId="2F367DD17DE84F3D8CFD267D3717B829">
    <w:name w:val="2F367DD17DE84F3D8CFD267D3717B829"/>
    <w:rsid w:val="0026369E"/>
    <w:rPr>
      <w:kern w:val="0"/>
      <w14:ligatures w14:val="none"/>
    </w:rPr>
  </w:style>
  <w:style w:type="paragraph" w:customStyle="1" w:styleId="8CCFA5071A3749B9B5E1AE5D88D3EE01">
    <w:name w:val="8CCFA5071A3749B9B5E1AE5D88D3EE01"/>
    <w:rsid w:val="0026369E"/>
    <w:rPr>
      <w:kern w:val="0"/>
      <w14:ligatures w14:val="none"/>
    </w:rPr>
  </w:style>
  <w:style w:type="paragraph" w:customStyle="1" w:styleId="B25ACE9E05E24668B3C52EF314CFBCF0">
    <w:name w:val="B25ACE9E05E24668B3C52EF314CFBCF0"/>
    <w:rsid w:val="0026369E"/>
    <w:rPr>
      <w:kern w:val="0"/>
      <w14:ligatures w14:val="none"/>
    </w:rPr>
  </w:style>
  <w:style w:type="paragraph" w:customStyle="1" w:styleId="9FB233AA9F684AFF933DA78E6792A716">
    <w:name w:val="9FB233AA9F684AFF933DA78E6792A716"/>
    <w:rsid w:val="0026369E"/>
    <w:rPr>
      <w:kern w:val="0"/>
      <w14:ligatures w14:val="none"/>
    </w:rPr>
  </w:style>
  <w:style w:type="paragraph" w:customStyle="1" w:styleId="7CC8F261322541CF969EAEDB21DDF168">
    <w:name w:val="7CC8F261322541CF969EAEDB21DDF168"/>
    <w:rsid w:val="0026369E"/>
    <w:rPr>
      <w:kern w:val="0"/>
      <w14:ligatures w14:val="none"/>
    </w:rPr>
  </w:style>
  <w:style w:type="paragraph" w:customStyle="1" w:styleId="443FFE8F80B3458F9FBFF504D6523F31">
    <w:name w:val="443FFE8F80B3458F9FBFF504D6523F31"/>
    <w:rsid w:val="0026369E"/>
    <w:rPr>
      <w:kern w:val="0"/>
      <w14:ligatures w14:val="none"/>
    </w:rPr>
  </w:style>
  <w:style w:type="paragraph" w:customStyle="1" w:styleId="3210CCA60657433A9415BCA374B18483">
    <w:name w:val="3210CCA60657433A9415BCA374B18483"/>
    <w:rsid w:val="0026369E"/>
    <w:rPr>
      <w:kern w:val="0"/>
      <w14:ligatures w14:val="none"/>
    </w:rPr>
  </w:style>
  <w:style w:type="paragraph" w:customStyle="1" w:styleId="A65922042A4943A7BA999408E59151B0">
    <w:name w:val="A65922042A4943A7BA999408E59151B0"/>
    <w:rsid w:val="0026369E"/>
    <w:rPr>
      <w:kern w:val="0"/>
      <w14:ligatures w14:val="none"/>
    </w:rPr>
  </w:style>
  <w:style w:type="paragraph" w:customStyle="1" w:styleId="31960E69DC8A4E7D88BC81F991C8AA44">
    <w:name w:val="31960E69DC8A4E7D88BC81F991C8AA44"/>
    <w:rsid w:val="0026369E"/>
    <w:rPr>
      <w:kern w:val="0"/>
      <w14:ligatures w14:val="none"/>
    </w:rPr>
  </w:style>
  <w:style w:type="paragraph" w:customStyle="1" w:styleId="AB07ABE5DF4B4EAEA3326CF02D8B4613">
    <w:name w:val="AB07ABE5DF4B4EAEA3326CF02D8B4613"/>
    <w:rsid w:val="0026369E"/>
    <w:rPr>
      <w:kern w:val="0"/>
      <w14:ligatures w14:val="none"/>
    </w:rPr>
  </w:style>
  <w:style w:type="paragraph" w:customStyle="1" w:styleId="2E6E1B4C960C41F49626B8F9228F2132">
    <w:name w:val="2E6E1B4C960C41F49626B8F9228F2132"/>
    <w:rsid w:val="0026369E"/>
    <w:rPr>
      <w:kern w:val="0"/>
      <w14:ligatures w14:val="none"/>
    </w:rPr>
  </w:style>
  <w:style w:type="paragraph" w:customStyle="1" w:styleId="AE26278E70E142F188328AB62E1C61BB">
    <w:name w:val="AE26278E70E142F188328AB62E1C61BB"/>
    <w:rsid w:val="0026369E"/>
    <w:rPr>
      <w:kern w:val="0"/>
      <w14:ligatures w14:val="none"/>
    </w:rPr>
  </w:style>
  <w:style w:type="paragraph" w:customStyle="1" w:styleId="ACE685B4C84C4ADD8C168C1A663863C9">
    <w:name w:val="ACE685B4C84C4ADD8C168C1A663863C9"/>
    <w:rsid w:val="0026369E"/>
    <w:rPr>
      <w:kern w:val="0"/>
      <w14:ligatures w14:val="none"/>
    </w:rPr>
  </w:style>
  <w:style w:type="paragraph" w:customStyle="1" w:styleId="74A6290555D947919B24DD775E71D9EE">
    <w:name w:val="74A6290555D947919B24DD775E71D9EE"/>
    <w:rsid w:val="0026369E"/>
    <w:rPr>
      <w:kern w:val="0"/>
      <w14:ligatures w14:val="none"/>
    </w:rPr>
  </w:style>
  <w:style w:type="paragraph" w:customStyle="1" w:styleId="E8F14AE098BB46068C57D1C5ADF563BA">
    <w:name w:val="E8F14AE098BB46068C57D1C5ADF563BA"/>
    <w:rsid w:val="0026369E"/>
    <w:rPr>
      <w:kern w:val="0"/>
      <w14:ligatures w14:val="none"/>
    </w:rPr>
  </w:style>
  <w:style w:type="paragraph" w:customStyle="1" w:styleId="12C2A6AF05E94E5E859B3AF9BA18020A">
    <w:name w:val="12C2A6AF05E94E5E859B3AF9BA18020A"/>
    <w:rsid w:val="0026369E"/>
    <w:rPr>
      <w:kern w:val="0"/>
      <w14:ligatures w14:val="none"/>
    </w:rPr>
  </w:style>
  <w:style w:type="paragraph" w:customStyle="1" w:styleId="BCB9F16C9A594CF3BB3F50A5036BA41C">
    <w:name w:val="BCB9F16C9A594CF3BB3F50A5036BA41C"/>
    <w:rsid w:val="0026369E"/>
    <w:rPr>
      <w:kern w:val="0"/>
      <w14:ligatures w14:val="none"/>
    </w:rPr>
  </w:style>
  <w:style w:type="paragraph" w:customStyle="1" w:styleId="6A10926829BE459594F1D21DD0C8616D">
    <w:name w:val="6A10926829BE459594F1D21DD0C8616D"/>
    <w:rsid w:val="0026369E"/>
    <w:rPr>
      <w:kern w:val="0"/>
      <w14:ligatures w14:val="none"/>
    </w:rPr>
  </w:style>
  <w:style w:type="paragraph" w:customStyle="1" w:styleId="ABCB8E0C7A784115B1AED6C98E0CF95C">
    <w:name w:val="ABCB8E0C7A784115B1AED6C98E0CF95C"/>
    <w:rsid w:val="0026369E"/>
    <w:rPr>
      <w:kern w:val="0"/>
      <w14:ligatures w14:val="none"/>
    </w:rPr>
  </w:style>
  <w:style w:type="paragraph" w:customStyle="1" w:styleId="41728037B28C4393A4187F7D9F415030">
    <w:name w:val="41728037B28C4393A4187F7D9F415030"/>
    <w:rsid w:val="0026369E"/>
    <w:rPr>
      <w:kern w:val="0"/>
      <w14:ligatures w14:val="none"/>
    </w:rPr>
  </w:style>
  <w:style w:type="paragraph" w:customStyle="1" w:styleId="A23AC6A59722473AA797D03935409E29">
    <w:name w:val="A23AC6A59722473AA797D03935409E29"/>
    <w:rsid w:val="0026369E"/>
    <w:rPr>
      <w:kern w:val="0"/>
      <w14:ligatures w14:val="none"/>
    </w:rPr>
  </w:style>
  <w:style w:type="paragraph" w:customStyle="1" w:styleId="F37F22F7915A48958D8D90DF15348A65">
    <w:name w:val="F37F22F7915A48958D8D90DF15348A65"/>
    <w:rsid w:val="0026369E"/>
    <w:rPr>
      <w:kern w:val="0"/>
      <w14:ligatures w14:val="none"/>
    </w:rPr>
  </w:style>
  <w:style w:type="paragraph" w:customStyle="1" w:styleId="9C48EE43D5824D48A60C67B3AB4ABCDE">
    <w:name w:val="9C48EE43D5824D48A60C67B3AB4ABCDE"/>
    <w:rsid w:val="0026369E"/>
    <w:rPr>
      <w:kern w:val="0"/>
      <w14:ligatures w14:val="none"/>
    </w:rPr>
  </w:style>
  <w:style w:type="paragraph" w:customStyle="1" w:styleId="A47CB55029E642B798E961E76BA1B5C7">
    <w:name w:val="A47CB55029E642B798E961E76BA1B5C7"/>
    <w:rsid w:val="0026369E"/>
    <w:rPr>
      <w:kern w:val="0"/>
      <w14:ligatures w14:val="none"/>
    </w:rPr>
  </w:style>
  <w:style w:type="paragraph" w:customStyle="1" w:styleId="3DFF3B6582DD4BE7B220B4AE6462380A">
    <w:name w:val="3DFF3B6582DD4BE7B220B4AE6462380A"/>
    <w:rsid w:val="0026369E"/>
    <w:rPr>
      <w:kern w:val="0"/>
      <w14:ligatures w14:val="none"/>
    </w:rPr>
  </w:style>
  <w:style w:type="paragraph" w:customStyle="1" w:styleId="6657C24054D942DE8A8716B164E74875">
    <w:name w:val="6657C24054D942DE8A8716B164E74875"/>
    <w:rsid w:val="0026369E"/>
    <w:rPr>
      <w:kern w:val="0"/>
      <w14:ligatures w14:val="none"/>
    </w:rPr>
  </w:style>
  <w:style w:type="paragraph" w:customStyle="1" w:styleId="D872B22D81FD42EB96ECF25722431AB9">
    <w:name w:val="D872B22D81FD42EB96ECF25722431AB9"/>
    <w:rsid w:val="0026369E"/>
    <w:rPr>
      <w:kern w:val="0"/>
      <w14:ligatures w14:val="none"/>
    </w:rPr>
  </w:style>
  <w:style w:type="paragraph" w:customStyle="1" w:styleId="9D3104046C944783B9FAB2CC27C6DBEF">
    <w:name w:val="9D3104046C944783B9FAB2CC27C6DBEF"/>
    <w:rsid w:val="0026369E"/>
    <w:rPr>
      <w:kern w:val="0"/>
      <w14:ligatures w14:val="none"/>
    </w:rPr>
  </w:style>
  <w:style w:type="paragraph" w:customStyle="1" w:styleId="CE42BAD5AE554D37B6335AD34D259576">
    <w:name w:val="CE42BAD5AE554D37B6335AD34D259576"/>
    <w:rsid w:val="0026369E"/>
    <w:rPr>
      <w:kern w:val="0"/>
      <w14:ligatures w14:val="none"/>
    </w:rPr>
  </w:style>
  <w:style w:type="paragraph" w:customStyle="1" w:styleId="1AE3B548342B42FE96D5A3120C50C9C0">
    <w:name w:val="1AE3B548342B42FE96D5A3120C50C9C0"/>
    <w:rsid w:val="0026369E"/>
    <w:rPr>
      <w:kern w:val="0"/>
      <w14:ligatures w14:val="none"/>
    </w:rPr>
  </w:style>
  <w:style w:type="paragraph" w:customStyle="1" w:styleId="99A55EA6A4834B4298EEC43FC9FFF185">
    <w:name w:val="99A55EA6A4834B4298EEC43FC9FFF185"/>
    <w:rsid w:val="0026369E"/>
    <w:rPr>
      <w:kern w:val="0"/>
      <w14:ligatures w14:val="none"/>
    </w:rPr>
  </w:style>
  <w:style w:type="paragraph" w:customStyle="1" w:styleId="5F4051B830F848A284BB137F92C358CC">
    <w:name w:val="5F4051B830F848A284BB137F92C358CC"/>
    <w:rsid w:val="0026369E"/>
    <w:rPr>
      <w:kern w:val="0"/>
      <w14:ligatures w14:val="none"/>
    </w:rPr>
  </w:style>
  <w:style w:type="paragraph" w:styleId="Pealkiri">
    <w:name w:val="Title"/>
    <w:basedOn w:val="Normaallaad"/>
    <w:link w:val="PealkiriMrk"/>
    <w:uiPriority w:val="2"/>
    <w:unhideWhenUsed/>
    <w:qFormat/>
    <w:rsid w:val="0026369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PealkiriMrk">
    <w:name w:val="Pealkiri Märk"/>
    <w:basedOn w:val="Liguvaikefont"/>
    <w:link w:val="Pealkiri"/>
    <w:uiPriority w:val="2"/>
    <w:rsid w:val="0026369E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ADFE134D65434C1CA863C5AA37E3EF56">
    <w:name w:val="ADFE134D65434C1CA863C5AA37E3EF56"/>
    <w:rsid w:val="0026369E"/>
    <w:rPr>
      <w:kern w:val="0"/>
      <w14:ligatures w14:val="none"/>
    </w:rPr>
  </w:style>
  <w:style w:type="paragraph" w:customStyle="1" w:styleId="65DC7B37155642E48DDFA57C11C020C32">
    <w:name w:val="65DC7B37155642E48DDFA57C11C020C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2">
    <w:name w:val="2EBFCC59071F47DF81B32C1BAA143CC5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2">
    <w:name w:val="7310851ACEE44EEA846DAC2AB53D404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2">
    <w:name w:val="F28E255C71CB4F889E47CFC662B7664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2">
    <w:name w:val="E48E6A8021304A7E81C541E9AA42705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EB6B6046BC47FCA77CC9445E23457C1">
    <w:name w:val="E4EB6B6046BC47FCA77CC9445E23457C1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">
    <w:name w:val="C09B42A805A8415BAAB977CF5A96C186"/>
    <w:rsid w:val="0026369E"/>
    <w:rPr>
      <w:kern w:val="0"/>
      <w14:ligatures w14:val="none"/>
    </w:rPr>
  </w:style>
  <w:style w:type="paragraph" w:customStyle="1" w:styleId="CB68E436B1E84E8B8EE3B2C942A1A934">
    <w:name w:val="CB68E436B1E84E8B8EE3B2C942A1A934"/>
    <w:rsid w:val="0026369E"/>
    <w:rPr>
      <w:kern w:val="0"/>
      <w14:ligatures w14:val="none"/>
    </w:rPr>
  </w:style>
  <w:style w:type="paragraph" w:customStyle="1" w:styleId="EB804B3E33C849D28D6975426EAA4F2F">
    <w:name w:val="EB804B3E33C849D28D6975426EAA4F2F"/>
    <w:rsid w:val="0026369E"/>
    <w:rPr>
      <w:kern w:val="0"/>
      <w14:ligatures w14:val="none"/>
    </w:rPr>
  </w:style>
  <w:style w:type="paragraph" w:customStyle="1" w:styleId="03C25A17156F4180AE521082C0C32F1A">
    <w:name w:val="03C25A17156F4180AE521082C0C32F1A"/>
    <w:rsid w:val="00B44F45"/>
    <w:rPr>
      <w:kern w:val="0"/>
      <w14:ligatures w14:val="none"/>
    </w:rPr>
  </w:style>
  <w:style w:type="paragraph" w:customStyle="1" w:styleId="ADA953C2DA6E4B14960DADDF7EFABD81">
    <w:name w:val="ADA953C2DA6E4B14960DADDF7EFABD81"/>
    <w:rsid w:val="00B44F45"/>
    <w:rPr>
      <w:kern w:val="0"/>
      <w14:ligatures w14:val="none"/>
    </w:rPr>
  </w:style>
  <w:style w:type="paragraph" w:customStyle="1" w:styleId="65DC7B37155642E48DDFA57C11C020C33">
    <w:name w:val="65DC7B37155642E48DDFA57C11C020C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3">
    <w:name w:val="2EBFCC59071F47DF81B32C1BAA143CC5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3">
    <w:name w:val="7310851ACEE44EEA846DAC2AB53D404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3">
    <w:name w:val="F28E255C71CB4F889E47CFC662B7664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3">
    <w:name w:val="E48E6A8021304A7E81C541E9AA42705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25A17156F4180AE521082C0C32F1A1">
    <w:name w:val="03C25A17156F4180AE521082C0C32F1A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1">
    <w:name w:val="C09B42A805A8415BAAB977CF5A96C186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">
    <w:name w:val="7F88121AEB284EACA45E263B34EC81B2"/>
    <w:rsid w:val="00B44F45"/>
    <w:rPr>
      <w:kern w:val="0"/>
      <w14:ligatures w14:val="none"/>
    </w:rPr>
  </w:style>
  <w:style w:type="paragraph" w:customStyle="1" w:styleId="6848A87AA9544556B26EED7635E98F92">
    <w:name w:val="6848A87AA9544556B26EED7635E98F92"/>
    <w:rsid w:val="00B44F45"/>
    <w:rPr>
      <w:kern w:val="0"/>
      <w14:ligatures w14:val="none"/>
    </w:rPr>
  </w:style>
  <w:style w:type="paragraph" w:customStyle="1" w:styleId="65DC7B37155642E48DDFA57C11C020C34">
    <w:name w:val="65DC7B37155642E48DDFA57C11C020C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4">
    <w:name w:val="2EBFCC59071F47DF81B32C1BAA143CC5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4">
    <w:name w:val="7310851ACEE44EEA846DAC2AB53D404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4">
    <w:name w:val="F28E255C71CB4F889E47CFC662B7664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4">
    <w:name w:val="E48E6A8021304A7E81C541E9AA42705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48A87AA9544556B26EED7635E98F921">
    <w:name w:val="6848A87AA9544556B26EED7635E98F9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1">
    <w:name w:val="7F88121AEB284EACA45E263B34EC81B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ADFE134D65434C1CA863C5AA37E3EF561">
    <w:name w:val="ADFE134D65434C1CA863C5AA37E3EF561"/>
    <w:rsid w:val="00116DAB"/>
    <w:pPr>
      <w:spacing w:after="100" w:line="240" w:lineRule="auto"/>
      <w:ind w:left="202" w:right="115"/>
      <w:contextualSpacing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65DC7B37155642E48DDFA57C11C020C35">
    <w:name w:val="65DC7B37155642E48DDFA57C11C020C35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5">
    <w:name w:val="2EBFCC59071F47DF81B32C1BAA143CC55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5">
    <w:name w:val="7310851ACEE44EEA846DAC2AB53D40435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5">
    <w:name w:val="F28E255C71CB4F889E47CFC662B766425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5">
    <w:name w:val="E48E6A8021304A7E81C541E9AA4270525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470FC0B81A446396AD817E99CF316D1">
    <w:name w:val="AB470FC0B81A446396AD817E99CF316D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4896C0029DC499D952BAE4474AE67B01">
    <w:name w:val="14896C0029DC499D952BAE4474AE67B0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0C139CD88347AB934A2C244246AC301">
    <w:name w:val="7C0C139CD88347AB934A2C244246AC30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5F109A3B9F454893DC8519E1C9B2881">
    <w:name w:val="715F109A3B9F454893DC8519E1C9B288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5229F395364642B22E88533E5653A31">
    <w:name w:val="B85229F395364642B22E88533E5653A3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9860769CABD459F8476D9B6D763913B1">
    <w:name w:val="29860769CABD459F8476D9B6D763913B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95FC470C2DC4B5685E4241BEEE193261">
    <w:name w:val="395FC470C2DC4B5685E4241BEEE19326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1BE745E4E04FACA4E13EB8C946AAAC1">
    <w:name w:val="BF1BE745E4E04FACA4E13EB8C946AAAC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32BF344EC45497FB8DEFB4287F51D621">
    <w:name w:val="632BF344EC45497FB8DEFB4287F51D62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600790A62D4BA2BC6968629C5C7C251">
    <w:name w:val="7B600790A62D4BA2BC6968629C5C7C25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39DCD6695143D690002D60E44A16A01">
    <w:name w:val="8339DCD6695143D690002D60E44A16A0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782616C91BC4BB4808CEC02CFCC1A4D1">
    <w:name w:val="0782616C91BC4BB4808CEC02CFCC1A4D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8587B11A9D41D49B95B56B6C9FC52D1">
    <w:name w:val="EF8587B11A9D41D49B95B56B6C9FC52D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906FC248614BB0AB95D704C4909CC71">
    <w:name w:val="E7906FC248614BB0AB95D704C4909CC7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08F10EF91C402C9872C7A591EC33991">
    <w:name w:val="8508F10EF91C402C9872C7A591EC3399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DC8A59D70E445918909F7802602BF1D1">
    <w:name w:val="6DC8A59D70E445918909F7802602BF1D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BB519B5A3804968A0A90CF82BE0D8651">
    <w:name w:val="8BB519B5A3804968A0A90CF82BE0D865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337B95B9784DFC96D2CFD941E7FBCB1">
    <w:name w:val="8E337B95B9784DFC96D2CFD941E7FBCB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FEF36F78F3436FAE01A3A0782F86FD1">
    <w:name w:val="C3FEF36F78F3436FAE01A3A0782F86FD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6F1E1FCC4E44A2B7961650AC53D3F71">
    <w:name w:val="BF6F1E1FCC4E44A2B7961650AC53D3F7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FB55AC9F834DFA8150D61ADD4136B51">
    <w:name w:val="C0FB55AC9F834DFA8150D61ADD4136B5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7F0A2A8B1064A198BE4C3B6B9F2CF4E1">
    <w:name w:val="47F0A2A8B1064A198BE4C3B6B9F2CF4E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81B8283514A8C9D4C66B43F37F0FE1">
    <w:name w:val="44381B8283514A8C9D4C66B43F37F0FE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2E2BBDBDAD04DA48D5A3A681BE840191">
    <w:name w:val="52E2BBDBDAD04DA48D5A3A681BE84019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86EDEDD235F4CD08234709E5913647A1">
    <w:name w:val="886EDEDD235F4CD08234709E5913647A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7BB50CC27604CA19B1A97D109610D631">
    <w:name w:val="77BB50CC27604CA19B1A97D109610D63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933C737029B49E9A05B94F7D9C3E0E61">
    <w:name w:val="F933C737029B49E9A05B94F7D9C3E0E6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526E7555FE54B1588CD967E6E0517431">
    <w:name w:val="1526E7555FE54B1588CD967E6E051743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EB9090DD5941368EF1AF7C44534EDD1">
    <w:name w:val="FDEB9090DD5941368EF1AF7C44534EDD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0C2293AF6314EE1815E3F9D2E45D1401">
    <w:name w:val="A0C2293AF6314EE1815E3F9D2E45D140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D480223E2C432187DC40A5F754B6DC1">
    <w:name w:val="72D480223E2C432187DC40A5F754B6DC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75DC8FEF272472EBE6C542C32323A631">
    <w:name w:val="675DC8FEF272472EBE6C542C32323A63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2579D3303146D29A1C3C29C90102EA1">
    <w:name w:val="272579D3303146D29A1C3C29C90102EA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146B4CEE86349BB97F85CDBC4AC03BD1">
    <w:name w:val="0146B4CEE86349BB97F85CDBC4AC03BD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8035A05E52B4F4F85FFD23BEA1B73D91">
    <w:name w:val="F8035A05E52B4F4F85FFD23BEA1B73D9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0EA003FCA03494CB4FB8D08CFAEC5321">
    <w:name w:val="90EA003FCA03494CB4FB8D08CFAEC532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DE3CCD33D94D8DBDB098C2CF0D59CA1">
    <w:name w:val="C0DE3CCD33D94D8DBDB098C2CF0D59CA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7EFE920AE48F28A04A8D75DDAA7E21">
    <w:name w:val="03C7EFE920AE48F28A04A8D75DDAA7E2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B3EDD1F8B3244CD80DE06F4A6239CBD1">
    <w:name w:val="3B3EDD1F8B3244CD80DE06F4A6239CBD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FDA159D2F245E0BAD3B4A7EDBC9FC11">
    <w:name w:val="83FDA159D2F245E0BAD3B4A7EDBC9FC1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CF873539624686BAA1B586C3716F4A1">
    <w:name w:val="68CF873539624686BAA1B586C3716F4A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054043D5E8742C984678AA7E3023B361">
    <w:name w:val="7054043D5E8742C984678AA7E3023B36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74056862534D2BB7711EA2358082481">
    <w:name w:val="0374056862534D2BB7711EA235808248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8561271475415FB48312E3E0157D4B1">
    <w:name w:val="428561271475415FB48312E3E0157D4B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636B95EB9F43638C68BC8661C928521">
    <w:name w:val="5B636B95EB9F43638C68BC8661C92852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09E4905FA9B4BF4AC06E568589D6A0B1">
    <w:name w:val="B09E4905FA9B4BF4AC06E568589D6A0B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492C2D2E6F494E9D494613C30BF51D1">
    <w:name w:val="C7492C2D2E6F494E9D494613C30BF51D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9FFB6C2ED34014900A27F5D49164DA1">
    <w:name w:val="3D9FFB6C2ED34014900A27F5D49164DA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AA97D7731410890C658E72B8FB2AB1">
    <w:name w:val="A47AA97D7731410890C658E72B8FB2AB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7AEC8CF49F4A118D526BDE642C68901">
    <w:name w:val="1C7AEC8CF49F4A118D526BDE642C6890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A2143BF6E7344A0A518126F10FF75F81">
    <w:name w:val="0A2143BF6E7344A0A518126F10FF75F8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75386E538B645AFAB443A1A7367AE871">
    <w:name w:val="975386E538B645AFAB443A1A7367AE87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D9C25F8DEC84C96914962D460829EB31">
    <w:name w:val="DD9C25F8DEC84C96914962D460829EB3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988A0F32A74F7F9BD8B0C2E980870B1">
    <w:name w:val="99988A0F32A74F7F9BD8B0C2E980870B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FED772E58F64E32B66950AD7B5399D71">
    <w:name w:val="1FED772E58F64E32B66950AD7B5399D7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54B7A9568A428E9F71E80D1CA96D2A1">
    <w:name w:val="7954B7A9568A428E9F71E80D1CA96D2A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0647098CF874D6F9745AA803C22D2F91">
    <w:name w:val="00647098CF874D6F9745AA803C22D2F9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B491EDAF3A4D54BAAFD32259BC06B31">
    <w:name w:val="68B491EDAF3A4D54BAAFD32259BC06B3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25EE5CA3E044DDCAB437841F518AF5B1">
    <w:name w:val="625EE5CA3E044DDCAB437841F518AF5B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385B2B0D78410EA911A6A34B4C6B3D1">
    <w:name w:val="76385B2B0D78410EA911A6A34B4C6B3D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3F0B2028E54C3D95708878067D50501">
    <w:name w:val="3D3F0B2028E54C3D95708878067D5050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8027E95B1EF4ED4A049E512D64548091">
    <w:name w:val="78027E95B1EF4ED4A049E512D6454809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784C69F9874495A7D250DFFFBDF8041">
    <w:name w:val="31784C69F9874495A7D250DFFFBDF804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B1628F839B44B6AF9C5F8FCD07AC411">
    <w:name w:val="8EB1628F839B44B6AF9C5F8FCD07AC41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4D3F3A92A214DF0AEEAEED26B395D6F1">
    <w:name w:val="54D3F3A92A214DF0AEEAEED26B395D6F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98CE398A22040F98A87E7392A9310B71">
    <w:name w:val="598CE398A22040F98A87E7392A9310B7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7975343AD848B2BC5CBD635A2504E21">
    <w:name w:val="EF7975343AD848B2BC5CBD635A2504E2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D3062EC97234BC4BDAEBEEC6E28B0EE1">
    <w:name w:val="4D3062EC97234BC4BDAEBEEC6E28B0EE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F367DD17DE84F3D8CFD267D3717B8291">
    <w:name w:val="2F367DD17DE84F3D8CFD267D3717B829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CCFA5071A3749B9B5E1AE5D88D3EE011">
    <w:name w:val="8CCFA5071A3749B9B5E1AE5D88D3EE01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25ACE9E05E24668B3C52EF314CFBCF01">
    <w:name w:val="B25ACE9E05E24668B3C52EF314CFBCF0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B233AA9F684AFF933DA78E6792A7161">
    <w:name w:val="9FB233AA9F684AFF933DA78E6792A716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C8F261322541CF969EAEDB21DDF1681">
    <w:name w:val="7CC8F261322541CF969EAEDB21DDF168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FFE8F80B3458F9FBFF504D6523F311">
    <w:name w:val="443FFE8F80B3458F9FBFF504D6523F31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210CCA60657433A9415BCA374B184831">
    <w:name w:val="3210CCA60657433A9415BCA374B18483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65922042A4943A7BA999408E59151B01">
    <w:name w:val="A65922042A4943A7BA999408E59151B0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960E69DC8A4E7D88BC81F991C8AA441">
    <w:name w:val="31960E69DC8A4E7D88BC81F991C8AA44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07ABE5DF4B4EAEA3326CF02D8B46131">
    <w:name w:val="AB07ABE5DF4B4EAEA3326CF02D8B4613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6E1B4C960C41F49626B8F9228F21321">
    <w:name w:val="2E6E1B4C960C41F49626B8F9228F2132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E26278E70E142F188328AB62E1C61BB1">
    <w:name w:val="AE26278E70E142F188328AB62E1C61BB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CE685B4C84C4ADD8C168C1A663863C91">
    <w:name w:val="ACE685B4C84C4ADD8C168C1A663863C9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A6290555D947919B24DD775E71D9EE1">
    <w:name w:val="74A6290555D947919B24DD775E71D9EE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8F14AE098BB46068C57D1C5ADF563BA1">
    <w:name w:val="E8F14AE098BB46068C57D1C5ADF563BA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2C2A6AF05E94E5E859B3AF9BA18020A1">
    <w:name w:val="12C2A6AF05E94E5E859B3AF9BA18020A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B9F16C9A594CF3BB3F50A5036BA41C1">
    <w:name w:val="BCB9F16C9A594CF3BB3F50A5036BA41C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A10926829BE459594F1D21DD0C8616D1">
    <w:name w:val="6A10926829BE459594F1D21DD0C8616D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CB8E0C7A784115B1AED6C98E0CF95C1">
    <w:name w:val="ABCB8E0C7A784115B1AED6C98E0CF95C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1728037B28C4393A4187F7D9F4150301">
    <w:name w:val="41728037B28C4393A4187F7D9F415030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3AC6A59722473AA797D03935409E291">
    <w:name w:val="A23AC6A59722473AA797D03935409E29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37F22F7915A48958D8D90DF15348A651">
    <w:name w:val="F37F22F7915A48958D8D90DF15348A65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48EE43D5824D48A60C67B3AB4ABCDE1">
    <w:name w:val="9C48EE43D5824D48A60C67B3AB4ABCDE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CB55029E642B798E961E76BA1B5C71">
    <w:name w:val="A47CB55029E642B798E961E76BA1B5C7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FF3B6582DD4BE7B220B4AE6462380A1">
    <w:name w:val="3DFF3B6582DD4BE7B220B4AE6462380A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57C24054D942DE8A8716B164E748751">
    <w:name w:val="6657C24054D942DE8A8716B164E74875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72B22D81FD42EB96ECF25722431AB91">
    <w:name w:val="D872B22D81FD42EB96ECF25722431AB9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D3104046C944783B9FAB2CC27C6DBEF1">
    <w:name w:val="9D3104046C944783B9FAB2CC27C6DBEF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42BAD5AE554D37B6335AD34D2595761">
    <w:name w:val="CE42BAD5AE554D37B6335AD34D259576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E3B548342B42FE96D5A3120C50C9C01">
    <w:name w:val="1AE3B548342B42FE96D5A3120C50C9C0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A55EA6A4834B4298EEC43FC9FFF1851">
    <w:name w:val="99A55EA6A4834B4298EEC43FC9FFF185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4051B830F848A284BB137F92C358CC1">
    <w:name w:val="5F4051B830F848A284BB137F92C358CC1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48A87AA9544556B26EED7635E98F922">
    <w:name w:val="6848A87AA9544556B26EED7635E98F922"/>
    <w:rsid w:val="00116DAB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880F9248845945CE90ECA02F75C2544C">
    <w:name w:val="880F9248845945CE90ECA02F75C2544C"/>
    <w:rsid w:val="00116DAB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7F88121AEB284EACA45E263B34EC81B22">
    <w:name w:val="7F88121AEB284EACA45E263B34EC81B22"/>
    <w:rsid w:val="00116DAB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2BE41269264744B483F84D0488DE2E1E">
    <w:name w:val="2BE41269264744B483F84D0488DE2E1E"/>
    <w:rsid w:val="00116DAB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ADFE134D65434C1CA863C5AA37E3EF562">
    <w:name w:val="ADFE134D65434C1CA863C5AA37E3EF562"/>
    <w:rsid w:val="00116DAB"/>
    <w:pPr>
      <w:spacing w:after="100" w:line="240" w:lineRule="auto"/>
      <w:ind w:left="202" w:right="115"/>
      <w:contextualSpacing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65DC7B37155642E48DDFA57C11C020C36">
    <w:name w:val="65DC7B37155642E48DDFA57C11C020C36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6">
    <w:name w:val="2EBFCC59071F47DF81B32C1BAA143CC56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6">
    <w:name w:val="7310851ACEE44EEA846DAC2AB53D40436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6">
    <w:name w:val="F28E255C71CB4F889E47CFC662B766426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6">
    <w:name w:val="E48E6A8021304A7E81C541E9AA4270526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470FC0B81A446396AD817E99CF316D2">
    <w:name w:val="AB470FC0B81A446396AD817E99CF316D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4896C0029DC499D952BAE4474AE67B02">
    <w:name w:val="14896C0029DC499D952BAE4474AE67B0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0C139CD88347AB934A2C244246AC302">
    <w:name w:val="7C0C139CD88347AB934A2C244246AC30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5F109A3B9F454893DC8519E1C9B2882">
    <w:name w:val="715F109A3B9F454893DC8519E1C9B288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5229F395364642B22E88533E5653A32">
    <w:name w:val="B85229F395364642B22E88533E5653A3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9860769CABD459F8476D9B6D763913B2">
    <w:name w:val="29860769CABD459F8476D9B6D763913B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95FC470C2DC4B5685E4241BEEE193262">
    <w:name w:val="395FC470C2DC4B5685E4241BEEE19326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1BE745E4E04FACA4E13EB8C946AAAC2">
    <w:name w:val="BF1BE745E4E04FACA4E13EB8C946AAAC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32BF344EC45497FB8DEFB4287F51D622">
    <w:name w:val="632BF344EC45497FB8DEFB4287F51D62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600790A62D4BA2BC6968629C5C7C252">
    <w:name w:val="7B600790A62D4BA2BC6968629C5C7C25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39DCD6695143D690002D60E44A16A02">
    <w:name w:val="8339DCD6695143D690002D60E44A16A0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782616C91BC4BB4808CEC02CFCC1A4D2">
    <w:name w:val="0782616C91BC4BB4808CEC02CFCC1A4D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8587B11A9D41D49B95B56B6C9FC52D2">
    <w:name w:val="EF8587B11A9D41D49B95B56B6C9FC52D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906FC248614BB0AB95D704C4909CC72">
    <w:name w:val="E7906FC248614BB0AB95D704C4909CC7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08F10EF91C402C9872C7A591EC33992">
    <w:name w:val="8508F10EF91C402C9872C7A591EC3399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DC8A59D70E445918909F7802602BF1D2">
    <w:name w:val="6DC8A59D70E445918909F7802602BF1D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BB519B5A3804968A0A90CF82BE0D8652">
    <w:name w:val="8BB519B5A3804968A0A90CF82BE0D865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337B95B9784DFC96D2CFD941E7FBCB2">
    <w:name w:val="8E337B95B9784DFC96D2CFD941E7FBCB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FEF36F78F3436FAE01A3A0782F86FD2">
    <w:name w:val="C3FEF36F78F3436FAE01A3A0782F86FD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6F1E1FCC4E44A2B7961650AC53D3F72">
    <w:name w:val="BF6F1E1FCC4E44A2B7961650AC53D3F7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FB55AC9F834DFA8150D61ADD4136B52">
    <w:name w:val="C0FB55AC9F834DFA8150D61ADD4136B5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7F0A2A8B1064A198BE4C3B6B9F2CF4E2">
    <w:name w:val="47F0A2A8B1064A198BE4C3B6B9F2CF4E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81B8283514A8C9D4C66B43F37F0FE2">
    <w:name w:val="44381B8283514A8C9D4C66B43F37F0FE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2E2BBDBDAD04DA48D5A3A681BE840192">
    <w:name w:val="52E2BBDBDAD04DA48D5A3A681BE84019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86EDEDD235F4CD08234709E5913647A2">
    <w:name w:val="886EDEDD235F4CD08234709E5913647A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7BB50CC27604CA19B1A97D109610D632">
    <w:name w:val="77BB50CC27604CA19B1A97D109610D63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933C737029B49E9A05B94F7D9C3E0E62">
    <w:name w:val="F933C737029B49E9A05B94F7D9C3E0E6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526E7555FE54B1588CD967E6E0517432">
    <w:name w:val="1526E7555FE54B1588CD967E6E051743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EB9090DD5941368EF1AF7C44534EDD2">
    <w:name w:val="FDEB9090DD5941368EF1AF7C44534EDD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0C2293AF6314EE1815E3F9D2E45D1402">
    <w:name w:val="A0C2293AF6314EE1815E3F9D2E45D140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D480223E2C432187DC40A5F754B6DC2">
    <w:name w:val="72D480223E2C432187DC40A5F754B6DC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75DC8FEF272472EBE6C542C32323A632">
    <w:name w:val="675DC8FEF272472EBE6C542C32323A63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2579D3303146D29A1C3C29C90102EA2">
    <w:name w:val="272579D3303146D29A1C3C29C90102EA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146B4CEE86349BB97F85CDBC4AC03BD2">
    <w:name w:val="0146B4CEE86349BB97F85CDBC4AC03BD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8035A05E52B4F4F85FFD23BEA1B73D92">
    <w:name w:val="F8035A05E52B4F4F85FFD23BEA1B73D9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0EA003FCA03494CB4FB8D08CFAEC5322">
    <w:name w:val="90EA003FCA03494CB4FB8D08CFAEC532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DE3CCD33D94D8DBDB098C2CF0D59CA2">
    <w:name w:val="C0DE3CCD33D94D8DBDB098C2CF0D59CA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7EFE920AE48F28A04A8D75DDAA7E22">
    <w:name w:val="03C7EFE920AE48F28A04A8D75DDAA7E2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B3EDD1F8B3244CD80DE06F4A6239CBD2">
    <w:name w:val="3B3EDD1F8B3244CD80DE06F4A6239CBD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FDA159D2F245E0BAD3B4A7EDBC9FC12">
    <w:name w:val="83FDA159D2F245E0BAD3B4A7EDBC9FC1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CF873539624686BAA1B586C3716F4A2">
    <w:name w:val="68CF873539624686BAA1B586C3716F4A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054043D5E8742C984678AA7E3023B362">
    <w:name w:val="7054043D5E8742C984678AA7E3023B36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74056862534D2BB7711EA2358082482">
    <w:name w:val="0374056862534D2BB7711EA235808248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8561271475415FB48312E3E0157D4B2">
    <w:name w:val="428561271475415FB48312E3E0157D4B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636B95EB9F43638C68BC8661C928522">
    <w:name w:val="5B636B95EB9F43638C68BC8661C92852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09E4905FA9B4BF4AC06E568589D6A0B2">
    <w:name w:val="B09E4905FA9B4BF4AC06E568589D6A0B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492C2D2E6F494E9D494613C30BF51D2">
    <w:name w:val="C7492C2D2E6F494E9D494613C30BF51D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9FFB6C2ED34014900A27F5D49164DA2">
    <w:name w:val="3D9FFB6C2ED34014900A27F5D49164DA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AA97D7731410890C658E72B8FB2AB2">
    <w:name w:val="A47AA97D7731410890C658E72B8FB2AB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7AEC8CF49F4A118D526BDE642C68902">
    <w:name w:val="1C7AEC8CF49F4A118D526BDE642C6890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A2143BF6E7344A0A518126F10FF75F82">
    <w:name w:val="0A2143BF6E7344A0A518126F10FF75F8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75386E538B645AFAB443A1A7367AE872">
    <w:name w:val="975386E538B645AFAB443A1A7367AE87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D9C25F8DEC84C96914962D460829EB32">
    <w:name w:val="DD9C25F8DEC84C96914962D460829EB3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988A0F32A74F7F9BD8B0C2E980870B2">
    <w:name w:val="99988A0F32A74F7F9BD8B0C2E980870B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FED772E58F64E32B66950AD7B5399D72">
    <w:name w:val="1FED772E58F64E32B66950AD7B5399D7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54B7A9568A428E9F71E80D1CA96D2A2">
    <w:name w:val="7954B7A9568A428E9F71E80D1CA96D2A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0647098CF874D6F9745AA803C22D2F92">
    <w:name w:val="00647098CF874D6F9745AA803C22D2F9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B491EDAF3A4D54BAAFD32259BC06B32">
    <w:name w:val="68B491EDAF3A4D54BAAFD32259BC06B3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25EE5CA3E044DDCAB437841F518AF5B2">
    <w:name w:val="625EE5CA3E044DDCAB437841F518AF5B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385B2B0D78410EA911A6A34B4C6B3D2">
    <w:name w:val="76385B2B0D78410EA911A6A34B4C6B3D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3F0B2028E54C3D95708878067D50502">
    <w:name w:val="3D3F0B2028E54C3D95708878067D5050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8027E95B1EF4ED4A049E512D64548092">
    <w:name w:val="78027E95B1EF4ED4A049E512D6454809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784C69F9874495A7D250DFFFBDF8042">
    <w:name w:val="31784C69F9874495A7D250DFFFBDF804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B1628F839B44B6AF9C5F8FCD07AC412">
    <w:name w:val="8EB1628F839B44B6AF9C5F8FCD07AC41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4D3F3A92A214DF0AEEAEED26B395D6F2">
    <w:name w:val="54D3F3A92A214DF0AEEAEED26B395D6F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98CE398A22040F98A87E7392A9310B72">
    <w:name w:val="598CE398A22040F98A87E7392A9310B7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7975343AD848B2BC5CBD635A2504E22">
    <w:name w:val="EF7975343AD848B2BC5CBD635A2504E2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D3062EC97234BC4BDAEBEEC6E28B0EE2">
    <w:name w:val="4D3062EC97234BC4BDAEBEEC6E28B0EE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F367DD17DE84F3D8CFD267D3717B8292">
    <w:name w:val="2F367DD17DE84F3D8CFD267D3717B829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CCFA5071A3749B9B5E1AE5D88D3EE012">
    <w:name w:val="8CCFA5071A3749B9B5E1AE5D88D3EE01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25ACE9E05E24668B3C52EF314CFBCF02">
    <w:name w:val="B25ACE9E05E24668B3C52EF314CFBCF0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B233AA9F684AFF933DA78E6792A7162">
    <w:name w:val="9FB233AA9F684AFF933DA78E6792A716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C8F261322541CF969EAEDB21DDF1682">
    <w:name w:val="7CC8F261322541CF969EAEDB21DDF168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FFE8F80B3458F9FBFF504D6523F312">
    <w:name w:val="443FFE8F80B3458F9FBFF504D6523F31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210CCA60657433A9415BCA374B184832">
    <w:name w:val="3210CCA60657433A9415BCA374B18483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65922042A4943A7BA999408E59151B02">
    <w:name w:val="A65922042A4943A7BA999408E59151B0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960E69DC8A4E7D88BC81F991C8AA442">
    <w:name w:val="31960E69DC8A4E7D88BC81F991C8AA44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07ABE5DF4B4EAEA3326CF02D8B46132">
    <w:name w:val="AB07ABE5DF4B4EAEA3326CF02D8B4613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6E1B4C960C41F49626B8F9228F21322">
    <w:name w:val="2E6E1B4C960C41F49626B8F9228F2132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E26278E70E142F188328AB62E1C61BB2">
    <w:name w:val="AE26278E70E142F188328AB62E1C61BB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CE685B4C84C4ADD8C168C1A663863C92">
    <w:name w:val="ACE685B4C84C4ADD8C168C1A663863C9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A6290555D947919B24DD775E71D9EE2">
    <w:name w:val="74A6290555D947919B24DD775E71D9EE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8F14AE098BB46068C57D1C5ADF563BA2">
    <w:name w:val="E8F14AE098BB46068C57D1C5ADF563BA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2C2A6AF05E94E5E859B3AF9BA18020A2">
    <w:name w:val="12C2A6AF05E94E5E859B3AF9BA18020A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B9F16C9A594CF3BB3F50A5036BA41C2">
    <w:name w:val="BCB9F16C9A594CF3BB3F50A5036BA41C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A10926829BE459594F1D21DD0C8616D2">
    <w:name w:val="6A10926829BE459594F1D21DD0C8616D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CB8E0C7A784115B1AED6C98E0CF95C2">
    <w:name w:val="ABCB8E0C7A784115B1AED6C98E0CF95C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1728037B28C4393A4187F7D9F4150302">
    <w:name w:val="41728037B28C4393A4187F7D9F415030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3AC6A59722473AA797D03935409E292">
    <w:name w:val="A23AC6A59722473AA797D03935409E29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37F22F7915A48958D8D90DF15348A652">
    <w:name w:val="F37F22F7915A48958D8D90DF15348A65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48EE43D5824D48A60C67B3AB4ABCDE2">
    <w:name w:val="9C48EE43D5824D48A60C67B3AB4ABCDE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CB55029E642B798E961E76BA1B5C72">
    <w:name w:val="A47CB55029E642B798E961E76BA1B5C7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FF3B6582DD4BE7B220B4AE6462380A2">
    <w:name w:val="3DFF3B6582DD4BE7B220B4AE6462380A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57C24054D942DE8A8716B164E748752">
    <w:name w:val="6657C24054D942DE8A8716B164E74875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72B22D81FD42EB96ECF25722431AB92">
    <w:name w:val="D872B22D81FD42EB96ECF25722431AB9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D3104046C944783B9FAB2CC27C6DBEF2">
    <w:name w:val="9D3104046C944783B9FAB2CC27C6DBEF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42BAD5AE554D37B6335AD34D2595762">
    <w:name w:val="CE42BAD5AE554D37B6335AD34D259576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E3B548342B42FE96D5A3120C50C9C02">
    <w:name w:val="1AE3B548342B42FE96D5A3120C50C9C0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A55EA6A4834B4298EEC43FC9FFF1852">
    <w:name w:val="99A55EA6A4834B4298EEC43FC9FFF185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4051B830F848A284BB137F92C358CC2">
    <w:name w:val="5F4051B830F848A284BB137F92C358CC2"/>
    <w:rsid w:val="00116DA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48A87AA9544556B26EED7635E98F923">
    <w:name w:val="6848A87AA9544556B26EED7635E98F923"/>
    <w:rsid w:val="00116DAB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880F9248845945CE90ECA02F75C2544C1">
    <w:name w:val="880F9248845945CE90ECA02F75C2544C1"/>
    <w:rsid w:val="00116DAB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7F88121AEB284EACA45E263B34EC81B23">
    <w:name w:val="7F88121AEB284EACA45E263B34EC81B23"/>
    <w:rsid w:val="00116DAB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2BE41269264744B483F84D0488DE2E1E1">
    <w:name w:val="2BE41269264744B483F84D0488DE2E1E1"/>
    <w:rsid w:val="00116DAB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41280B-2C43-40E3-8EF1-DA2A246192C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AE5F9C5A-69B3-4A36-8CD0-9BB6EF5638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882AC8-FF8D-406E-8AE1-43325EC0E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Office_18340780_TF03148038</Template>
  <TotalTime>3</TotalTime>
  <Pages>2</Pages>
  <Words>316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admin</cp:lastModifiedBy>
  <cp:revision>5</cp:revision>
  <dcterms:created xsi:type="dcterms:W3CDTF">2018-04-06T14:28:00Z</dcterms:created>
  <dcterms:modified xsi:type="dcterms:W3CDTF">2018-04-10T12:19:00Z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