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adressisildi paigutustabel – 30 silti lehel"/>
      </w:tblPr>
      <w:tblGrid>
        <w:gridCol w:w="1426"/>
        <w:gridCol w:w="2529"/>
        <w:gridCol w:w="20"/>
        <w:gridCol w:w="1426"/>
        <w:gridCol w:w="2362"/>
        <w:gridCol w:w="173"/>
        <w:gridCol w:w="1426"/>
        <w:gridCol w:w="2362"/>
      </w:tblGrid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2027375" wp14:editId="0313FECA">
                      <wp:extent cx="604520" cy="457200"/>
                      <wp:effectExtent l="0" t="0" r="24130" b="19050"/>
                      <wp:docPr id="6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Vabakuju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abakuju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Vabakuju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Vabakuju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Vabakuju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C50D0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oQ0BIAAMx5AAAOAAAAZHJzL2Uyb0RvYy54bWzsXV9vI7cRfy/Q7yDosUBj7a72j4z48pBr&#10;ggJpGjRu+7yW5T+NLamSfL70s/WtX6y/IYfU0MshNz6n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CijuhDQEgAAzHkAAA4AAAAAAAAAAAAAAAAALgIAAGRycy9lMm9Eb2MueG1sUEsBAi0A&#10;FAAGAAgAAAAhAFWlKHLcAAAAAwEAAA8AAAAAAAAAAAAAAAAAKhUAAGRycy9kb3ducmV2LnhtbFBL&#10;BQYAAAAABAAEAPMAAAAzFgAAAAA=&#10;">
                      <v:shape id="Vabakuju 2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3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4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5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6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et-EE"/>
              </w:rPr>
              <w:alias w:val="Teie nimi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54C8F8" w:themeColor="accent1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54C8F8"/>
                    <w:lang w:val="et-EE"/>
                  </w:rPr>
                  <w:t>[Teie nimi]</w:t>
                </w:r>
              </w:p>
            </w:sdtContent>
          </w:sdt>
          <w:p w:rsidR="00A5437B" w:rsidRPr="007908CA" w:rsidRDefault="0074612A">
            <w:pPr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alias w:val="Aadress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908CA" w:rsidRPr="007908CA">
                  <w:rPr>
                    <w:noProof/>
                    <w:lang w:val="et-EE"/>
                  </w:rPr>
                  <w:t>[</w:t>
                </w:r>
                <w:r w:rsidR="00F21DA4" w:rsidRPr="007908CA">
                  <w:rPr>
                    <w:noProof/>
                    <w:lang w:val="et-EE"/>
                  </w:rPr>
                  <w:t>Aadress</w:t>
                </w:r>
                <w:r w:rsidR="007908CA" w:rsidRPr="007908CA">
                  <w:rPr>
                    <w:noProof/>
                    <w:lang w:val="et-EE"/>
                  </w:rPr>
                  <w:t>]</w:t>
                </w:r>
                <w:r w:rsidR="007908CA" w:rsidRPr="007908CA">
                  <w:rPr>
                    <w:noProof/>
                    <w:lang w:val="et-EE"/>
                  </w:rPr>
                  <w:br/>
                  <w:t>[</w:t>
                </w:r>
                <w:r w:rsidR="00F21DA4" w:rsidRPr="007908CA">
                  <w:rPr>
                    <w:noProof/>
                    <w:lang w:val="et-EE"/>
                  </w:rPr>
                  <w:t>Linn, maakond, sihtnumber</w:t>
                </w:r>
                <w:r w:rsidR="007908CA" w:rsidRPr="007908CA">
                  <w:rPr>
                    <w:noProof/>
                    <w:lang w:val="et-EE"/>
                  </w:rPr>
                  <w:t>]</w:t>
                </w:r>
              </w:sdtContent>
            </w:sdt>
          </w:p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1223019" wp14:editId="079C0914">
                      <wp:extent cx="604520" cy="457200"/>
                      <wp:effectExtent l="0" t="0" r="24130" b="19050"/>
                      <wp:docPr id="1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Vabakuju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Vabakuju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Vabakuju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Vabakuju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Vabakuju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56FC9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5t0BIAAM95AAAOAAAAZHJzL2Uyb0RvYy54bWzsXV9vI7cRfy/Q7yDosUBj7a72j4z48pBr&#10;ggJpGjRu+7yW5T+NLamSfL70s/WtX6y/IYfU0MshNz6n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Kexvm3QEgAAz3kAAA4AAAAAAAAAAAAAAAAALgIAAGRycy9lMm9Eb2MueG1sUEsBAi0A&#10;FAAGAAgAAAAhAFWlKHLcAAAAAwEAAA8AAAAAAAAAAAAAAAAAKhUAAGRycy9kb3ducmV2LnhtbFBL&#10;BQYAAAAABAAEAPMAAAAzFgAAAAA=&#10;">
                      <v:shape id="Vabakuju 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et-EE"/>
              </w:rPr>
              <w:alias w:val="Teie nimi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94C954" w:themeColor="accent3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94C954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814EE27" wp14:editId="26011640">
                      <wp:extent cx="604520" cy="457200"/>
                      <wp:effectExtent l="0" t="0" r="24130" b="19050"/>
                      <wp:docPr id="1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Vabakuju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Vabakuju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Vabakuju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Vabakuju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Vabakuju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E2914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B83Gy54xIAANZ5AAAOAAAAAAAAAAAAAAAAAC4CAABk&#10;cnMvZTJvRG9jLnhtbFBLAQItABQABgAIAAAAIQBVpShy3AAAAAMBAAAPAAAAAAAAAAAAAAAAAD0V&#10;AABkcnMvZG93bnJldi54bWxQSwUGAAAAAAQABADzAAAARhYAAAAA&#10;">
                      <v:shape id="Vabakuju 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et-EE"/>
              </w:rPr>
              <w:alias w:val="Teie nimi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ED4832" w:themeColor="accent5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ED4832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F256A07" wp14:editId="19617353">
                      <wp:extent cx="604520" cy="457200"/>
                      <wp:effectExtent l="0" t="0" r="24130" b="19050"/>
                      <wp:docPr id="30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Vabakuju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Vabakuju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Vabakuju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Vabakuju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Vabakuju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C9AC3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">
                      <v:shape id="Vabakuju 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6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6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6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6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et-EE"/>
              </w:rPr>
              <w:alias w:val="Teie nimi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A781BA" w:themeColor="accent2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A781B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A91F664" wp14:editId="5CA63FDB">
                      <wp:extent cx="604520" cy="457200"/>
                      <wp:effectExtent l="0" t="0" r="24130" b="19050"/>
                      <wp:docPr id="24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Vabakuju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Vabakuju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Vabakuju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Vabakuju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Vabakuju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3792D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PXVZ6iYTAADWeQAADgAAAAAAAAAA&#10;AAAAAAAuAgAAZHJzL2Uyb0RvYy54bWxQSwECLQAUAAYACAAAACEAVaUoctwAAAADAQAADwAAAAAA&#10;AAAAAAAAAACAFQAAZHJzL2Rvd25yZXYueG1sUEsFBgAAAAAEAAQA8wAAAIkWAAAAAA==&#10;">
                      <v:shape id="Vabakuju 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et-EE"/>
              </w:rPr>
              <w:alias w:val="Teie nimi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FA71A" w:themeColor="accent4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FA71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0EC931E" wp14:editId="3ED4C894">
                      <wp:extent cx="604520" cy="457200"/>
                      <wp:effectExtent l="0" t="0" r="24130" b="19050"/>
                      <wp:docPr id="1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Vabakuju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Vabakuju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Vabakuju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Vabakuju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Vabakuju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89AEC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K/CeazxEgAA1nkAAA4AAAAA&#10;AAAAAAAAAAAALgIAAGRycy9lMm9Eb2MueG1sUEsBAi0AFAAGAAgAAAAhAFWlKHLcAAAAAwEAAA8A&#10;AAAAAAAAAAAAAAAASxUAAGRycy9kb3ducmV2LnhtbFBLBQYAAAAABAAEAPMAAABUFgAAAAA=&#10;">
                      <v:shape id="Vabakuju 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et-EE"/>
              </w:rPr>
              <w:alias w:val="Teie nimi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69799" w:themeColor="accent6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69799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41FB827" wp14:editId="4FE8503D">
                      <wp:extent cx="604520" cy="457200"/>
                      <wp:effectExtent l="0" t="0" r="24130" b="19050"/>
                      <wp:docPr id="69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Vabakuju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Vabakuju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Vabakuju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Vabakuju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Vabakuju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A6C6A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qtV/7+QSAADWeQAADgAAAAAAAAAAAAAAAAAuAgAA&#10;ZHJzL2Uyb0RvYy54bWxQSwECLQAUAAYACAAAACEAVaUoctwAAAADAQAADwAAAAAAAAAAAAAAAAA+&#10;FQAAZHJzL2Rvd25yZXYueG1sUEsFBgAAAAAEAAQA8wAAAEcWAAAAAA==&#10;">
                      <v:shape id="Vabakuju 70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71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7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7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7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et-EE"/>
              </w:rPr>
              <w:alias w:val="Teie nimi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54C8F8" w:themeColor="accent1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54C8F8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E5B041C" wp14:editId="24B978BF">
                      <wp:extent cx="604520" cy="457200"/>
                      <wp:effectExtent l="0" t="0" r="24130" b="19050"/>
                      <wp:docPr id="76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Vabakuju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Vabakuju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abakuju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Vabakuju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Vabakuju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14C2D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sCaSc+ESAADWeQAADgAAAAAAAAAAAAAAAAAuAgAAZHJz&#10;L2Uyb0RvYy54bWxQSwECLQAUAAYACAAAACEAVaUoctwAAAADAQAADwAAAAAAAAAAAAAAAAA7FQAA&#10;ZHJzL2Rvd25yZXYueG1sUEsFBgAAAAAEAAQA8wAAAEQWAAAAAA==&#10;">
                      <v:shape id="Vabakuju 7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7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7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8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8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et-EE"/>
              </w:rPr>
              <w:alias w:val="Teie nimi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94C954" w:themeColor="accent3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94C954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A59F14E" wp14:editId="678B26D5">
                      <wp:extent cx="604520" cy="457200"/>
                      <wp:effectExtent l="0" t="0" r="24130" b="19050"/>
                      <wp:docPr id="8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Vabakuju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Vabakuju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Vabakuju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Vabakuju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Vabakuju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B66E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">
                      <v:shape id="Vabakuju 8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8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8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8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8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et-EE"/>
              </w:rPr>
              <w:alias w:val="Teie nimi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ED4832" w:themeColor="accent5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ED4832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05DAFFD" wp14:editId="05356B5C">
                      <wp:extent cx="604520" cy="457200"/>
                      <wp:effectExtent l="0" t="0" r="24130" b="19050"/>
                      <wp:docPr id="8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Vabakuju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Vabakuju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Vabakuju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Vabakuju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Vabakuju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CABE1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DJGIgsBBMAANZ5AAAOAAAAAAAAAAAAAAAAAC4CAABkcnMvZTJvRG9jLnhtbFBLAQItABQABgAI&#10;AAAAIQBVpShy3AAAAAMBAAAPAAAAAAAAAAAAAAAAAF4VAABkcnMvZG93bnJldi54bWxQSwUGAAAA&#10;AAQABADzAAAAZxYAAAAA&#10;">
                      <v:shape id="Vabakuju 8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9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9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9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9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et-EE"/>
              </w:rPr>
              <w:alias w:val="Teie nimi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A781BA" w:themeColor="accent2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A781B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D6451DB" wp14:editId="3CA5298F">
                      <wp:extent cx="604520" cy="457200"/>
                      <wp:effectExtent l="0" t="0" r="24130" b="19050"/>
                      <wp:docPr id="94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Vabakuju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Vabakuju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Vabakuju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Vabakuju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Vabakuju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F0170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">
                      <v:shape id="Vabakuju 9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9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9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9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9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et-EE"/>
              </w:rPr>
              <w:alias w:val="Teie nimi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FA71A" w:themeColor="accent4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FA71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738151D" wp14:editId="2D8EBBEC">
                      <wp:extent cx="604520" cy="457200"/>
                      <wp:effectExtent l="0" t="0" r="24130" b="19050"/>
                      <wp:docPr id="100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Vabakuju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Vabakuju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Vabakuju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Vabakuju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Vabakuju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37B92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">
                      <v:shape id="Vabakuju 10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0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0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0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0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et-EE"/>
              </w:rPr>
              <w:alias w:val="Teie nimi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69799" w:themeColor="accent6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69799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57CC2406" wp14:editId="4D8EEB79">
                      <wp:extent cx="604520" cy="457200"/>
                      <wp:effectExtent l="0" t="0" r="24130" b="19050"/>
                      <wp:docPr id="106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Vabakuju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Vabakuju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Vabakuju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Vabakuju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Vabakuju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028B4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Zo0GoPEwAA4XkAAA4AAAAAAAAAAAAAAAAALgIAAGRycy9lMm9Eb2MueG1s&#10;UEsBAi0AFAAGAAgAAAAhAFWlKHLcAAAAAwEAAA8AAAAAAAAAAAAAAAAAaRUAAGRycy9kb3ducmV2&#10;LnhtbFBLBQYAAAAABAAEAPMAAAByFgAAAAA=&#10;">
                      <v:shape id="Vabakuju 10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0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0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et-EE"/>
              </w:rPr>
              <w:alias w:val="Teie nimi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54C8F8" w:themeColor="accent1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54C8F8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EEC4D01" wp14:editId="4A532D94">
                      <wp:extent cx="604520" cy="457200"/>
                      <wp:effectExtent l="0" t="0" r="24130" b="19050"/>
                      <wp:docPr id="11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Vabakuju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Vabakuju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Vabakuju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Vabakuju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Vabakuju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E1E4B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">
                      <v:shape id="Vabakuju 1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et-EE"/>
              </w:rPr>
              <w:alias w:val="Teie nimi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94C954" w:themeColor="accent3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94C954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4085750" wp14:editId="7F0A7C03">
                      <wp:extent cx="604520" cy="457200"/>
                      <wp:effectExtent l="0" t="0" r="24130" b="19050"/>
                      <wp:docPr id="11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Vabakuju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Vabakuju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Vabakuju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Vabakuju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Vabakuju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63425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AMW4dX8hIAAOF5AAAOAAAA&#10;AAAAAAAAAAAAAC4CAABkcnMvZTJvRG9jLnhtbFBLAQItABQABgAIAAAAIQBVpShy3AAAAAMBAAAP&#10;AAAAAAAAAAAAAAAAAEwVAABkcnMvZG93bnJldi54bWxQSwUGAAAAAAQABADzAAAAVRYAAAAA&#10;">
                      <v:shape id="Vabakuju 1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et-EE"/>
              </w:rPr>
              <w:alias w:val="Teie nimi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ED4832" w:themeColor="accent5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ED4832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50448B48" wp14:editId="70A01D4C">
                      <wp:extent cx="604520" cy="457200"/>
                      <wp:effectExtent l="0" t="0" r="24130" b="19050"/>
                      <wp:docPr id="124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Vabakuju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Vabakuju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Vabakuju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Vabakuju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Vabakuju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E5DF1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">
                      <v:shape id="Vabakuju 1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et-EE"/>
              </w:rPr>
              <w:alias w:val="Teie nimi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A781BA" w:themeColor="accent2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A781B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990EC23" wp14:editId="57BFDA8C">
                      <wp:extent cx="604520" cy="457200"/>
                      <wp:effectExtent l="0" t="0" r="24130" b="19050"/>
                      <wp:docPr id="130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Vabakuju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Vabakuju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Vabakuju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Vabakuju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Vabakuju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CA67F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IcM72f0EgAA4HkAAA4A&#10;AAAAAAAAAAAAAAAALgIAAGRycy9lMm9Eb2MueG1sUEsBAi0AFAAGAAgAAAAhAFWlKHLcAAAAAwEA&#10;AA8AAAAAAAAAAAAAAAAAThUAAGRycy9kb3ducmV2LnhtbFBLBQYAAAAABAAEAPMAAABXFgAAAAA=&#10;">
                      <v:shape id="Vabakuju 1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3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3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13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3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et-EE"/>
              </w:rPr>
              <w:alias w:val="Teie nimi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FA71A" w:themeColor="accent4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FA71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63012E9" wp14:editId="2D525D9F">
                      <wp:extent cx="604520" cy="457200"/>
                      <wp:effectExtent l="0" t="0" r="24130" b="19050"/>
                      <wp:docPr id="136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Vabakuju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Vabakuju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Vabakuju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Vabakuju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Vabakuju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C6C0C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CZ3BIAAOF5AAAOAAAAZHJzL2Uyb0RvYy54bWzsXV9vI7cRfy/Q7yDosUBj7a72j4z48pBr&#10;ggJpGjRu+7yW5T+NLamSfL70s/WtX6y/IYfU0MshNz43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JH2EJncEgAA4XkAAA4AAAAAAAAAAAAAAAAALgIAAGRycy9lMm9E&#10;b2MueG1sUEsBAi0AFAAGAAgAAAAhAFWlKHLcAAAAAwEAAA8AAAAAAAAAAAAAAAAANhUAAGRycy9k&#10;b3ducmV2LnhtbFBLBQYAAAAABAAEAPMAAAA/FgAAAAA=&#10;">
                      <v:shape id="Vabakuju 13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3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3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4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4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et-EE"/>
              </w:rPr>
              <w:alias w:val="Teie nimi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69799" w:themeColor="accent6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69799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BDE62AB" wp14:editId="2D7C2605">
                      <wp:extent cx="604520" cy="457200"/>
                      <wp:effectExtent l="0" t="0" r="24130" b="19050"/>
                      <wp:docPr id="14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Vabakuju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Vabakuju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Vabakuju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Vabakuju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Vabakuju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62765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RR2xIAAOF5AAAOAAAAZHJzL2Uyb0RvYy54bWzsXV9vI7cRfy/Q7yDosUBj7a72j4z48pBr&#10;ggJpGjRu+7yW5T+NLamSfL70s/WtX6y/IYfU0MshNz43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">
                      <v:shape id="Vabakuju 14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4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4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4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4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et-EE"/>
              </w:rPr>
              <w:alias w:val="Teie nimi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54C8F8" w:themeColor="accent1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54C8F8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ECB56E0" wp14:editId="29D086AC">
                      <wp:extent cx="604520" cy="457200"/>
                      <wp:effectExtent l="0" t="0" r="24130" b="19050"/>
                      <wp:docPr id="14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Vabakuju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Vabakuju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Vabakuju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Vabakuju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Vabakuju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91717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">
                      <v:shape id="Vabakuju 14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5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5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5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5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et-EE"/>
              </w:rPr>
              <w:alias w:val="Teie nimi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94C954" w:themeColor="accent3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94C954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FCB5046" wp14:editId="75D35475">
                      <wp:extent cx="604520" cy="457200"/>
                      <wp:effectExtent l="0" t="0" r="24130" b="19050"/>
                      <wp:docPr id="154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Vabakuju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Vabakuju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Vabakuju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Vabakuju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Vabakuju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8B689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KkCIUxcTAADheQAADgAAAAAAAAAAAAAAAAAuAgAAZHJzL2Uy&#10;b0RvYy54bWxQSwECLQAUAAYACAAAACEAVaUoctwAAAADAQAADwAAAAAAAAAAAAAAAABxFQAAZHJz&#10;L2Rvd25yZXYueG1sUEsFBgAAAAAEAAQA8wAAAHoWAAAAAA==&#10;">
                      <v:shape id="Vabakuju 15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5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5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5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5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et-EE"/>
              </w:rPr>
              <w:alias w:val="Teie nimi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ED4832" w:themeColor="accent5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ED4832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75C1433" wp14:editId="327FC092">
                      <wp:extent cx="604520" cy="457200"/>
                      <wp:effectExtent l="0" t="0" r="24130" b="19050"/>
                      <wp:docPr id="160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Vabakuju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Vabakuju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Vabakuju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Vabakuju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Vabakuju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C8371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rPSJ7+QSAADheQAADgAAAAAAAAAAAAAAAAAuAgAA&#10;ZHJzL2Uyb0RvYy54bWxQSwECLQAUAAYACAAAACEAVaUoctwAAAADAQAADwAAAAAAAAAAAAAAAAA+&#10;FQAAZHJzL2Rvd25yZXYueG1sUEsFBgAAAAAEAAQA8wAAAEcWAAAAAA==&#10;">
                      <v:shape id="Vabakuju 16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6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6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6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6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et-EE"/>
              </w:rPr>
              <w:alias w:val="Teie nimi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A781BA" w:themeColor="accent2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A781B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A0B64EC" wp14:editId="522BA14D">
                      <wp:extent cx="604520" cy="457200"/>
                      <wp:effectExtent l="0" t="0" r="24130" b="19050"/>
                      <wp:docPr id="166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Vabakuju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Vabakuju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Vabakuju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Vabakuju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Vabakuju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4E0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nAun0uQSAADheQAADgAAAAAAAAAAAAAAAAAuAgAA&#10;ZHJzL2Uyb0RvYy54bWxQSwECLQAUAAYACAAAACEAVaUoctwAAAADAQAADwAAAAAAAAAAAAAAAAA+&#10;FQAAZHJzL2Rvd25yZXYueG1sUEsFBgAAAAAEAAQA8wAAAEcWAAAAAA==&#10;">
                      <v:shape id="Vabakuju 16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6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6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7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7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et-EE"/>
              </w:rPr>
              <w:alias w:val="Teie nimi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FA71A" w:themeColor="accent4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FA71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ED7F291" wp14:editId="6D819E95">
                      <wp:extent cx="604520" cy="457200"/>
                      <wp:effectExtent l="0" t="0" r="24130" b="19050"/>
                      <wp:docPr id="17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Vabakuju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Vabakuju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Vabakuju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Vabakuju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Vabakuju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2A641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uL4BIAAOF5AAAOAAAAZHJzL2Uyb0RvYy54bWzsXV9vI7cRfy/Q7yDosUBj7a72j4z48pBr&#10;ggJpGjRu+7yW5T+NLamSfL70s/WtX6y/IYfU0MshNz43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CtrWuL4BIAAOF5AAAOAAAAAAAAAAAAAAAAAC4CAABkcnMv&#10;ZTJvRG9jLnhtbFBLAQItABQABgAIAAAAIQBVpShy3AAAAAMBAAAPAAAAAAAAAAAAAAAAADoVAABk&#10;cnMvZG93bnJldi54bWxQSwUGAAAAAAQABADzAAAAQxYAAAAA&#10;">
                      <v:shape id="Vabakuju 17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7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7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7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7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et-EE"/>
              </w:rPr>
              <w:alias w:val="Teie nimi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69799" w:themeColor="accent6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69799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0ADA85A" wp14:editId="41203FAA">
                      <wp:extent cx="604520" cy="457200"/>
                      <wp:effectExtent l="0" t="0" r="24130" b="19050"/>
                      <wp:docPr id="17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Vabakuju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Vabakuju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Vabakuju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Vabakuju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Vabakuju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618F9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opY8dQgTAADheQAADgAAAAAAAAAAAAAAAAAuAgAAZHJzL2Uyb0RvYy54bWxQSwECLQAU&#10;AAYACAAAACEAVaUoctwAAAADAQAADwAAAAAAAAAAAAAAAABiFQAAZHJzL2Rvd25yZXYueG1sUEsF&#10;BgAAAAAEAAQA8wAAAGsWAAAAAA==&#10;">
                      <v:shape id="Vabakuju 17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8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8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8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8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et-EE"/>
              </w:rPr>
              <w:alias w:val="Teie nimi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54C8F8" w:themeColor="accent1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54C8F8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D3734BA" wp14:editId="19EE807D">
                      <wp:extent cx="604520" cy="457200"/>
                      <wp:effectExtent l="0" t="0" r="24130" b="19050"/>
                      <wp:docPr id="184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Vabakuju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Vabakuju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Vabakuju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Vabakuju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Vabakuju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87D93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D3wyRqHBMAAOF5AAAOAAAAAAAAAAAAAAAAAC4CAABk&#10;cnMvZTJvRG9jLnhtbFBLAQItABQABgAIAAAAIQBVpShy3AAAAAMBAAAPAAAAAAAAAAAAAAAAAHYV&#10;AABkcnMvZG93bnJldi54bWxQSwUGAAAAAAQABADzAAAAfxYAAAAA&#10;">
                      <v:shape id="Vabakuju 18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8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8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8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8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et-EE"/>
              </w:rPr>
              <w:alias w:val="Teie nimi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94C954" w:themeColor="accent3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94C954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DC408BC" wp14:editId="148FFF86">
                      <wp:extent cx="604520" cy="457200"/>
                      <wp:effectExtent l="0" t="0" r="24130" b="19050"/>
                      <wp:docPr id="190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Vabakuju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Vabakuju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Vabakuju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Vabakuju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Vabakuju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68521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hWPYwOESAADheQAADgAAAAAAAAAAAAAAAAAuAgAAZHJz&#10;L2Uyb0RvYy54bWxQSwECLQAUAAYACAAAACEAVaUoctwAAAADAQAADwAAAAAAAAAAAAAAAAA7FQAA&#10;ZHJzL2Rvd25yZXYueG1sUEsFBgAAAAAEAAQA8wAAAEQWAAAAAA==&#10;">
                      <v:shape id="Vabakuju 19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9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9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19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19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et-EE"/>
              </w:rPr>
              <w:alias w:val="Teie nimi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ED4832" w:themeColor="accent5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ED4832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bookmarkStart w:id="0" w:name="_GoBack"/>
      <w:tr w:rsidR="00A5437B" w:rsidRPr="00431C67" w:rsidTr="007908C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EC69420" wp14:editId="132D6379">
                      <wp:extent cx="604520" cy="457200"/>
                      <wp:effectExtent l="0" t="0" r="24130" b="19050"/>
                      <wp:docPr id="196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Vabakuju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Vabakuju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Vabakuju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Vabakuju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Vabakuju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E8A16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PWN2+9gSAADheQAADgAAAAAAAAAAAAAAAAAuAgAAZHJzL2Uyb0RvYy54&#10;bWxQSwECLQAUAAYACAAAACEAVaUoctwAAAADAQAADwAAAAAAAAAAAAAAAAAyFQAAZHJzL2Rvd25y&#10;ZXYueG1sUEsFBgAAAAAEAAQA8wAAADsWAAAAAA==&#10;">
                      <v:shape id="Vabakuju 19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19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19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20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20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et-EE"/>
              </w:rPr>
              <w:alias w:val="Teie nimi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A781BA" w:themeColor="accent2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A781B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20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F4DD63F" wp14:editId="78211F0D">
                      <wp:extent cx="604520" cy="457200"/>
                      <wp:effectExtent l="0" t="0" r="24130" b="19050"/>
                      <wp:docPr id="202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Vabakuju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Vabakuju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Vabakuju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Vabakuju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Vabakuju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2AD74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OVR33d4SAADheQAADgAAAAAAAAAAAAAAAAAuAgAAZHJzL2Uy&#10;b0RvYy54bWxQSwECLQAUAAYACAAAACEAVaUoctwAAAADAQAADwAAAAAAAAAAAAAAAAA4FQAAZHJz&#10;L2Rvd25yZXYueG1sUEsFBgAAAAAEAAQA8wAAAEEWAAAAAA==&#10;">
                      <v:shape id="Vabakuju 20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20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20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20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20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et-EE"/>
              </w:rPr>
              <w:alias w:val="Teie nimi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FA71A" w:themeColor="accent4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FA71A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173" w:type="dxa"/>
          </w:tcPr>
          <w:p w:rsidR="00A5437B" w:rsidRPr="007908CA" w:rsidRDefault="00A5437B">
            <w:pPr>
              <w:rPr>
                <w:noProof/>
                <w:lang w:val="et-EE"/>
              </w:rPr>
            </w:pPr>
          </w:p>
        </w:tc>
        <w:tc>
          <w:tcPr>
            <w:tcW w:w="1426" w:type="dxa"/>
            <w:vAlign w:val="center"/>
          </w:tcPr>
          <w:p w:rsidR="00A5437B" w:rsidRPr="007908CA" w:rsidRDefault="007908CA">
            <w:pPr>
              <w:pStyle w:val="Pilt"/>
              <w:rPr>
                <w:noProof/>
                <w:lang w:val="et-EE"/>
              </w:rPr>
            </w:pPr>
            <w:r w:rsidRPr="007908CA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9B132B4" wp14:editId="0DF2FC55">
                      <wp:extent cx="604520" cy="457200"/>
                      <wp:effectExtent l="0" t="0" r="24130" b="19050"/>
                      <wp:docPr id="208" name="Rühm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Vabakuju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Vabakuju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Vabakuju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Vabakuju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Vabakuju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DE885" id="Rühm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">
                      <v:shape id="Vabakuju 20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abakuju 21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abakuju 21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abakuju 21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abakuju 21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et-EE"/>
              </w:rPr>
              <w:alias w:val="Teie nimi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A5437B" w:rsidRPr="007908CA" w:rsidRDefault="007908CA">
                <w:pPr>
                  <w:pStyle w:val="Nimi"/>
                  <w:rPr>
                    <w:noProof/>
                    <w:color w:val="F69799" w:themeColor="accent6"/>
                    <w:lang w:val="et-EE"/>
                  </w:rPr>
                </w:pPr>
                <w:r w:rsidRPr="007908CA">
                  <w:rPr>
                    <w:rFonts w:ascii="Trebuchet MS" w:hAnsi="Trebuchet MS"/>
                    <w:noProof/>
                    <w:color w:val="F69799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5437B" w:rsidRPr="007908CA" w:rsidRDefault="007908CA">
                <w:pPr>
                  <w:rPr>
                    <w:noProof/>
                    <w:lang w:val="et-EE"/>
                  </w:rPr>
                </w:pPr>
                <w:r w:rsidRPr="007908CA">
                  <w:rPr>
                    <w:noProof/>
                    <w:lang w:val="et-EE"/>
                  </w:rPr>
                  <w:t>[Aadress]</w:t>
                </w:r>
                <w:r w:rsidRPr="007908CA">
                  <w:rPr>
                    <w:noProof/>
                    <w:lang w:val="et-EE"/>
                  </w:rPr>
                  <w:br/>
                  <w:t>[Linn, maakond, sihtnumber]</w:t>
                </w:r>
              </w:p>
            </w:sdtContent>
          </w:sdt>
        </w:tc>
      </w:tr>
      <w:bookmarkEnd w:id="0"/>
    </w:tbl>
    <w:p w:rsidR="00A5437B" w:rsidRPr="007908CA" w:rsidRDefault="00A5437B">
      <w:pPr>
        <w:rPr>
          <w:noProof/>
          <w:lang w:val="et-EE"/>
        </w:rPr>
      </w:pPr>
    </w:p>
    <w:sectPr w:rsidR="00A5437B" w:rsidRPr="007908C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B"/>
    <w:rsid w:val="000D6739"/>
    <w:rsid w:val="00363D31"/>
    <w:rsid w:val="00431C67"/>
    <w:rsid w:val="00437F89"/>
    <w:rsid w:val="0074612A"/>
    <w:rsid w:val="007908CA"/>
    <w:rsid w:val="00862BCB"/>
    <w:rsid w:val="009619D3"/>
    <w:rsid w:val="00A5437B"/>
    <w:rsid w:val="00A753E3"/>
    <w:rsid w:val="00B64CD3"/>
    <w:rsid w:val="00C944D6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imi">
    <w:name w:val="Nimi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Pilt">
    <w:name w:val="Pilt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D22D35" w:rsidRDefault="00D22D35" w:rsidP="00D22D35">
          <w:pPr>
            <w:pStyle w:val="E3336032B76F47A8B072BB1BCC94BF586"/>
          </w:pPr>
          <w:r w:rsidRPr="007908CA">
            <w:rPr>
              <w:rFonts w:ascii="Trebuchet MS" w:hAnsi="Trebuchet MS"/>
              <w:noProof/>
              <w:color w:val="54C8F8"/>
              <w:lang w:val="et-EE"/>
            </w:rPr>
            <w:t>[Teie nimi]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D22D35" w:rsidRDefault="00D22D35" w:rsidP="00D22D35">
          <w:pPr>
            <w:pStyle w:val="26C26C429E9C43E8AB87ACE6CF5EB0BA"/>
          </w:pPr>
          <w:r w:rsidRPr="007908CA">
            <w:rPr>
              <w:noProof/>
              <w:lang w:val="et-EE"/>
            </w:rPr>
            <w:t>[Aadress]</w:t>
          </w:r>
          <w:r w:rsidRPr="007908CA">
            <w:rPr>
              <w:noProof/>
              <w:lang w:val="et-EE"/>
            </w:rPr>
            <w:br/>
            <w:t>[Linn, maakond, sihtnumber]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D22D35" w:rsidRDefault="00D22D35" w:rsidP="00D22D35">
          <w:pPr>
            <w:pStyle w:val="EAEA313BF6BB444CA79AB8A2CA64E4386"/>
          </w:pPr>
          <w:r w:rsidRPr="007908CA">
            <w:rPr>
              <w:rFonts w:ascii="Trebuchet MS" w:hAnsi="Trebuchet MS"/>
              <w:noProof/>
              <w:color w:val="94C954"/>
              <w:lang w:val="et-EE"/>
            </w:rPr>
            <w:t>[Teie nimi]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D22D35" w:rsidRDefault="00D22D35" w:rsidP="00D22D35">
          <w:pPr>
            <w:pStyle w:val="AF7F8D83087D48A1BE29590A5F38CD5D6"/>
          </w:pPr>
          <w:r w:rsidRPr="007908CA">
            <w:rPr>
              <w:rFonts w:ascii="Trebuchet MS" w:hAnsi="Trebuchet MS"/>
              <w:noProof/>
              <w:color w:val="ED4832"/>
              <w:lang w:val="et-EE"/>
            </w:rPr>
            <w:t>[Teie nimi]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D22D35" w:rsidRDefault="00D22D35" w:rsidP="00D22D35">
          <w:pPr>
            <w:pStyle w:val="C01D22EB7FB44302AEF94B4F91D8D3FF6"/>
          </w:pPr>
          <w:r w:rsidRPr="007908CA">
            <w:rPr>
              <w:rFonts w:ascii="Trebuchet MS" w:hAnsi="Trebuchet MS"/>
              <w:noProof/>
              <w:color w:val="A781BA"/>
              <w:lang w:val="et-EE"/>
            </w:rPr>
            <w:t>[Teie nimi]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D22D35" w:rsidRDefault="00D22D35" w:rsidP="00D22D35">
          <w:pPr>
            <w:pStyle w:val="382A88686CF54E379C0C2810F5263D286"/>
          </w:pPr>
          <w:r w:rsidRPr="007908CA">
            <w:rPr>
              <w:rFonts w:ascii="Trebuchet MS" w:hAnsi="Trebuchet MS"/>
              <w:noProof/>
              <w:color w:val="FFA71A"/>
              <w:lang w:val="et-EE"/>
            </w:rPr>
            <w:t>[Teie nimi]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D22D35" w:rsidRDefault="00D22D35" w:rsidP="00D22D35">
          <w:pPr>
            <w:pStyle w:val="33D5B746D50649F8BA2140D94B6802136"/>
          </w:pPr>
          <w:r w:rsidRPr="007908CA">
            <w:rPr>
              <w:rFonts w:ascii="Trebuchet MS" w:hAnsi="Trebuchet MS"/>
              <w:noProof/>
              <w:color w:val="F69799"/>
              <w:lang w:val="et-EE"/>
            </w:rPr>
            <w:t>[Teie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35"/>
    <w:rsid w:val="00D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2D35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">
    <w:name w:val="EAEA313BF6BB444CA79AB8A2CA64E438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1">
    <w:name w:val="EAEA313BF6BB444CA79AB8A2CA64E438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3">
    <w:name w:val="E3336032B76F47A8B072BB1BCC94BF58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3">
    <w:name w:val="EAEA313BF6BB444CA79AB8A2CA64E438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3">
    <w:name w:val="AF7F8D83087D48A1BE29590A5F38CD5D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3">
    <w:name w:val="C01D22EB7FB44302AEF94B4F91D8D3FF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3">
    <w:name w:val="382A88686CF54E379C0C2810F5263D28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3">
    <w:name w:val="33D5B746D50649F8BA2140D94B6802133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4">
    <w:name w:val="E3336032B76F47A8B072BB1BCC94BF58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4">
    <w:name w:val="EAEA313BF6BB444CA79AB8A2CA64E438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4">
    <w:name w:val="AF7F8D83087D48A1BE29590A5F38CD5D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4">
    <w:name w:val="C01D22EB7FB44302AEF94B4F91D8D3FF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4">
    <w:name w:val="382A88686CF54E379C0C2810F5263D28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4">
    <w:name w:val="33D5B746D50649F8BA2140D94B6802134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5">
    <w:name w:val="E3336032B76F47A8B072BB1BCC94BF58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5">
    <w:name w:val="EAEA313BF6BB444CA79AB8A2CA64E438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5">
    <w:name w:val="AF7F8D83087D48A1BE29590A5F38CD5D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5">
    <w:name w:val="C01D22EB7FB44302AEF94B4F91D8D3FF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5">
    <w:name w:val="382A88686CF54E379C0C2810F5263D28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5">
    <w:name w:val="33D5B746D50649F8BA2140D94B6802135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70D80298977B4F298F28B56163001BF4">
    <w:name w:val="70D80298977B4F298F28B56163001BF4"/>
    <w:rsid w:val="00D22D35"/>
    <w:rPr>
      <w:lang w:val="et-EE" w:eastAsia="et-EE"/>
    </w:rPr>
  </w:style>
  <w:style w:type="paragraph" w:customStyle="1" w:styleId="4D0C5BC691304235A5F7622B0CB776EC">
    <w:name w:val="4D0C5BC691304235A5F7622B0CB776EC"/>
    <w:rsid w:val="00D22D35"/>
    <w:rPr>
      <w:lang w:val="et-EE" w:eastAsia="et-EE"/>
    </w:rPr>
  </w:style>
  <w:style w:type="paragraph" w:customStyle="1" w:styleId="140596BA44A64FC281D7650FF6E26516">
    <w:name w:val="140596BA44A64FC281D7650FF6E26516"/>
    <w:rsid w:val="00D22D35"/>
    <w:rPr>
      <w:lang w:val="et-EE" w:eastAsia="et-EE"/>
    </w:rPr>
  </w:style>
  <w:style w:type="paragraph" w:customStyle="1" w:styleId="30A939CA8FC24A8CB648B595AFE7C88A">
    <w:name w:val="30A939CA8FC24A8CB648B595AFE7C88A"/>
    <w:rsid w:val="00D22D35"/>
    <w:rPr>
      <w:lang w:val="et-EE" w:eastAsia="et-EE"/>
    </w:rPr>
  </w:style>
  <w:style w:type="paragraph" w:customStyle="1" w:styleId="32BA519E722B46748A5377314FD99C38">
    <w:name w:val="32BA519E722B46748A5377314FD99C38"/>
    <w:rsid w:val="00D22D35"/>
    <w:rPr>
      <w:lang w:val="et-EE" w:eastAsia="et-EE"/>
    </w:rPr>
  </w:style>
  <w:style w:type="paragraph" w:customStyle="1" w:styleId="E56F2DDFE8F14D9CA23D2990010637C5">
    <w:name w:val="E56F2DDFE8F14D9CA23D2990010637C5"/>
    <w:rsid w:val="00D22D35"/>
    <w:rPr>
      <w:lang w:val="et-EE" w:eastAsia="et-EE"/>
    </w:rPr>
  </w:style>
  <w:style w:type="paragraph" w:customStyle="1" w:styleId="64BE5514BB064807BAFD8FF72BF9C9C3">
    <w:name w:val="64BE5514BB064807BAFD8FF72BF9C9C3"/>
    <w:rsid w:val="00D22D35"/>
    <w:rPr>
      <w:lang w:val="et-EE" w:eastAsia="et-EE"/>
    </w:rPr>
  </w:style>
  <w:style w:type="paragraph" w:customStyle="1" w:styleId="E3336032B76F47A8B072BB1BCC94BF586">
    <w:name w:val="E3336032B76F47A8B072BB1BCC94BF58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D22D3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6">
    <w:name w:val="EAEA313BF6BB444CA79AB8A2CA64E438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6">
    <w:name w:val="AF7F8D83087D48A1BE29590A5F38CD5D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6">
    <w:name w:val="C01D22EB7FB44302AEF94B4F91D8D3FF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6">
    <w:name w:val="382A88686CF54E379C0C2810F5263D28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6">
    <w:name w:val="33D5B746D50649F8BA2140D94B6802136"/>
    <w:rsid w:val="00D22D3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849092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2012-07-30T08:02:00+00:00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215488</Value>
    </PublishStatusLookup>
    <APAuthor xmlns="e6915d0e-cf05-431d-933b-d1cc56028ad4">
      <UserInfo>
        <DisplayName>REDMOND\v-sa</DisplayName>
        <AccountId>2467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LocMarketGroupTiers2 xmlns="e6915d0e-cf05-431d-933b-d1cc56028ad4" xsi:nil="true"/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2007 Default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TP103133085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637DD-4DBB-4BDC-9CB3-97FD13E42849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customXml/itemProps4.xml><?xml version="1.0" encoding="utf-8"?>
<ds:datastoreItem xmlns:ds="http://schemas.openxmlformats.org/officeDocument/2006/customXml" ds:itemID="{F7488DCC-754A-444C-9701-568792F8AE44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103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NOR</cp:lastModifiedBy>
  <cp:revision>37</cp:revision>
  <dcterms:created xsi:type="dcterms:W3CDTF">2012-07-23T20:41:00Z</dcterms:created>
  <dcterms:modified xsi:type="dcterms:W3CDTF">2012-10-17T10:21:00Z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