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šüüri paigutus – väliskülg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DF6BCE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elipaigutu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DF6BCE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bookmarkStart w:id="0" w:name="_GoBack"/>
                <w:p w:rsidR="00DF6BCE" w:rsidRDefault="0081103E">
                  <w:pPr>
                    <w:pStyle w:val="Pealkiri1"/>
                    <w:outlineLvl w:val="0"/>
                  </w:pPr>
                  <w:sdt>
                    <w:sdtPr>
                      <w:id w:val="-1443221115"/>
                      <w:placeholder>
                        <w:docPart w:val="89C414F1B6214888ACC873C86F64E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94A24" w:rsidRPr="00905889">
                        <w:rPr>
                          <w:szCs w:val="56"/>
                          <w:lang w:bidi="et-EE"/>
                        </w:rPr>
                        <w:t>See on suurepärane koht eesmärkide kirjapanekuks</w:t>
                      </w:r>
                    </w:sdtContent>
                  </w:sdt>
                </w:p>
              </w:tc>
            </w:tr>
            <w:tr w:rsidR="00DF6BCE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DF6BCE" w:rsidRDefault="00194A24">
                  <w:pPr>
                    <w:pStyle w:val="Plokktekst"/>
                  </w:pPr>
                  <w:r>
                    <w:rPr>
                      <w:lang w:bidi="et-EE"/>
                    </w:rPr>
                    <w:t>Seda professionaalse ilmega voldikut saate kasutada olemasoleval kujul, kuid seda on ka hõlbus kohandada.</w:t>
                  </w:r>
                </w:p>
                <w:p w:rsidR="00DF6BCE" w:rsidRDefault="00194A24">
                  <w:pPr>
                    <w:pStyle w:val="Plokktekst"/>
                  </w:pPr>
                  <w:r>
                    <w:rPr>
                      <w:lang w:bidi="et-EE"/>
                    </w:rPr>
                    <w:t xml:space="preserve">Järgmisel lehel on mõned näpunäited (nagu see siin), mis aitavad teil algust teha. </w:t>
                  </w:r>
                </w:p>
                <w:p w:rsidR="00DF6BCE" w:rsidRDefault="0081103E">
                  <w:pPr>
                    <w:pStyle w:val="Plokktekst"/>
                  </w:pPr>
                  <w:r>
                    <w:rPr>
                      <w:lang w:bidi="et-EE"/>
                    </w:rPr>
                    <w:t>(Muide, logo ja foto võite asendada enda omadega, tehes lihtsalt paremklõpsu ja valides käsu Muuda pilti.)</w:t>
                  </w:r>
                </w:p>
              </w:tc>
            </w:tr>
          </w:tbl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ipaigutu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F6BCE">
              <w:trPr>
                <w:trHeight w:hRule="exact" w:val="1440"/>
              </w:trPr>
              <w:tc>
                <w:tcPr>
                  <w:tcW w:w="5000" w:type="pct"/>
                </w:tcPr>
                <w:p w:rsidR="00DF6BCE" w:rsidRDefault="00DF6BCE"/>
              </w:tc>
            </w:tr>
            <w:tr w:rsidR="00DF6BCE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DF6BCE" w:rsidRDefault="0081103E">
                  <w:pPr>
                    <w:pStyle w:val="Adressaat"/>
                  </w:pPr>
                  <w:sdt>
                    <w:sdtPr>
                      <w:id w:val="584420576"/>
                      <w:placeholder>
                        <w:docPart w:val="7A2F43626A304C2D99D29054205FEF7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194A24">
                        <w:rPr>
                          <w:lang w:bidi="et-EE"/>
                        </w:rPr>
                        <w:t>[adressaadi nimi]</w:t>
                      </w:r>
                      <w:r w:rsidR="00194A24">
                        <w:rPr>
                          <w:lang w:bidi="et-EE"/>
                        </w:rPr>
                        <w:br/>
                        <w:t>[aadress]</w:t>
                      </w:r>
                      <w:r w:rsidR="00194A24">
                        <w:rPr>
                          <w:lang w:bidi="et-EE"/>
                        </w:rPr>
                        <w:br/>
                        <w:t>[linn, maakond, sihtnumber]</w:t>
                      </w:r>
                    </w:sdtContent>
                  </w:sdt>
                </w:p>
              </w:tc>
            </w:tr>
            <w:tr w:rsidR="00DF6BCE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sdt>
                  <w:sdtPr>
                    <w:alias w:val="Ettevõte"/>
                    <w:tag w:val=""/>
                    <w:id w:val="878906079"/>
                    <w:placeholder>
                      <w:docPart w:val="C4B9A8F55DB84862AD0B47139E8DDD81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DF6BCE" w:rsidRDefault="00194A24">
                      <w:pPr>
                        <w:pStyle w:val="Asutus"/>
                        <w:spacing w:line="264" w:lineRule="auto"/>
                      </w:pPr>
                      <w:r>
                        <w:rPr>
                          <w:lang w:bidi="et-EE"/>
                        </w:rPr>
                        <w:t>[ettevõtte nimi]</w:t>
                      </w:r>
                    </w:p>
                  </w:sdtContent>
                </w:sdt>
                <w:sdt>
                  <w:sdtPr>
                    <w:id w:val="-339168564"/>
                    <w:placeholder>
                      <w:docPart w:val="A6E926EFAF6146B2AB4A817D048C58CC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DF6BCE" w:rsidRDefault="00194A24">
                      <w:pPr>
                        <w:pStyle w:val="Vahedeta"/>
                      </w:pPr>
                      <w:r>
                        <w:rPr>
                          <w:lang w:bidi="et-EE"/>
                        </w:rPr>
                        <w:t>[aadress, linn, maakond, sihtnumber]</w:t>
                      </w:r>
                    </w:p>
                  </w:sdtContent>
                </w:sdt>
              </w:tc>
            </w:tr>
          </w:tbl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ipaigutu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F6BCE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DF6BCE" w:rsidRDefault="0081103E">
                  <w:pPr>
                    <w:pStyle w:val="ldpealkiri"/>
                  </w:pPr>
                  <w:sdt>
                    <w:sdtPr>
                      <w:id w:val="1743830506"/>
                      <w:placeholder>
                        <w:docPart w:val="DA6148C3EC934122892861BED26C64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94A24">
                        <w:rPr>
                          <w:lang w:bidi="et-EE"/>
                        </w:rPr>
                        <w:t>Teie ettevõtte brošüür</w:t>
                      </w:r>
                    </w:sdtContent>
                  </w:sdt>
                </w:p>
              </w:tc>
            </w:tr>
            <w:tr w:rsidR="00DF6BCE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DF6BCE" w:rsidRDefault="0081103E">
                  <w:pPr>
                    <w:pStyle w:val="Alapealkiri"/>
                  </w:pPr>
                  <w:sdt>
                    <w:sdtPr>
                      <w:id w:val="1875418957"/>
                      <w:placeholder>
                        <w:docPart w:val="968FA52CB89C4C0A91C3CF64C6B44E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94A24">
                        <w:rPr>
                          <w:lang w:bidi="et-EE"/>
                        </w:rPr>
                        <w:t>Siia sobiks hästi teie ettevõtte lühikirjeldus või tunnuslause</w:t>
                      </w:r>
                    </w:sdtContent>
                  </w:sdt>
                </w:p>
              </w:tc>
            </w:tr>
            <w:tr w:rsidR="00DF6BCE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DF6BCE" w:rsidRDefault="00194A24">
                  <w:pPr>
                    <w:spacing w:after="160" w:line="264" w:lineRule="auto"/>
                  </w:pPr>
                  <w:r>
                    <w:rPr>
                      <w:noProof/>
                      <w:lang w:eastAsia="et-EE"/>
                    </w:rPr>
                    <w:drawing>
                      <wp:inline distT="0" distB="0" distL="0" distR="0">
                        <wp:extent cx="822959" cy="396784"/>
                        <wp:effectExtent l="0" t="0" r="0" b="3810"/>
                        <wp:docPr id="4" name="Pil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9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BCE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DF6BCE" w:rsidRDefault="00DF6BCE">
                  <w:pPr>
                    <w:spacing w:after="200" w:line="264" w:lineRule="auto"/>
                  </w:pPr>
                </w:p>
              </w:tc>
            </w:tr>
          </w:tbl>
          <w:p w:rsidR="00DF6BCE" w:rsidRDefault="00DF6BCE">
            <w:pPr>
              <w:spacing w:after="160" w:line="259" w:lineRule="auto"/>
            </w:pPr>
          </w:p>
        </w:tc>
      </w:tr>
      <w:bookmarkEnd w:id="0"/>
    </w:tbl>
    <w:p w:rsidR="00DF6BCE" w:rsidRDefault="00DF6BCE">
      <w:pPr>
        <w:pStyle w:val="Vahedet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šüüri paigutus – sisekülg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DF6BCE">
        <w:trPr>
          <w:trHeight w:hRule="exact" w:val="10800"/>
        </w:trPr>
        <w:tc>
          <w:tcPr>
            <w:tcW w:w="4176" w:type="dxa"/>
          </w:tcPr>
          <w:tbl>
            <w:tblPr>
              <w:tblStyle w:val="Tabelipaigutu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F6BCE">
              <w:trPr>
                <w:trHeight w:hRule="exact" w:val="3312"/>
              </w:trPr>
              <w:tc>
                <w:tcPr>
                  <w:tcW w:w="4176" w:type="dxa"/>
                </w:tcPr>
                <w:p w:rsidR="00DF6BCE" w:rsidRDefault="00194A24">
                  <w:pPr>
                    <w:spacing w:after="200" w:line="264" w:lineRule="auto"/>
                  </w:pPr>
                  <w:r>
                    <w:rPr>
                      <w:noProof/>
                      <w:lang w:eastAsia="et-EE"/>
                    </w:rPr>
                    <w:lastRenderedPageBreak/>
                    <w:drawing>
                      <wp:inline distT="0" distB="0" distL="0" distR="0">
                        <wp:extent cx="2651760" cy="2011680"/>
                        <wp:effectExtent l="0" t="0" r="0" b="7620"/>
                        <wp:docPr id="3" name="Pilt 3" descr="Mees lennujaa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BCE">
              <w:trPr>
                <w:trHeight w:hRule="exact" w:val="7488"/>
              </w:trPr>
              <w:tc>
                <w:tcPr>
                  <w:tcW w:w="4176" w:type="dxa"/>
                </w:tcPr>
                <w:p w:rsidR="00DF6BCE" w:rsidRDefault="00194A24">
                  <w:pPr>
                    <w:pStyle w:val="Pealkiri2"/>
                    <w:outlineLvl w:val="1"/>
                  </w:pPr>
                  <w:r>
                    <w:rPr>
                      <w:lang w:bidi="et-EE"/>
                    </w:rPr>
                    <w:t>Isikupärastage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Kui arvate, et nii hea välimusega dokumenti on kindlasti raske vormindada, siis eksite.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Oleme loonud laadid, mille abil saab vaid ühe klõpsuga valida brošüüri vormingu. Uurige lindi menüü Avaleht galeriid Laadid.</w:t>
                  </w:r>
                </w:p>
                <w:p w:rsidR="00DF6BCE" w:rsidRDefault="0081103E">
                  <w:pPr>
                    <w:pStyle w:val="Pealkiri3"/>
                    <w:outlineLvl w:val="2"/>
                  </w:pPr>
                  <w:r>
                    <w:rPr>
                      <w:lang w:bidi="et-EE"/>
                    </w:rPr>
                    <w:t>Kiirkohandused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Proovige sellel brošüüril erinevaid ilmeid. Uurige lindi menüüs Kujundus kuvatavaid galeriisid Kujundused, Värvid ja Fondid.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Kas kasutate oma ettevõtte jaoks spetsiaalseid fonte ja värve? Sellest pole midagi. Galeriidest leiate oma fontide ja värvide lisamiseks sobivad valikud.</w:t>
                  </w:r>
                </w:p>
              </w:tc>
            </w:tr>
          </w:tbl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elipaigutu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F6BCE">
              <w:trPr>
                <w:trHeight w:hRule="exact" w:val="7344"/>
              </w:trPr>
              <w:tc>
                <w:tcPr>
                  <w:tcW w:w="5000" w:type="pct"/>
                </w:tcPr>
                <w:p w:rsidR="00DF6BCE" w:rsidRDefault="00194A24">
                  <w:pPr>
                    <w:pStyle w:val="Pealkiri2"/>
                    <w:spacing w:before="180"/>
                    <w:outlineLvl w:val="1"/>
                  </w:pPr>
                  <w:r>
                    <w:rPr>
                      <w:lang w:bidi="et-EE"/>
                    </w:rPr>
                    <w:t>Mida võiks lisada?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 xml:space="preserve">Me teame, et te võiksite oma ettevõttest ja selle headusest rääkida tunde. (Ja sellest pole midagi. Te oletegi suurepärased.) Aga kuna siin peaks ütlema midagi lühidat ja tabavat, on meil paar soovitust... </w:t>
                  </w:r>
                </w:p>
                <w:p w:rsidR="00DF6BCE" w:rsidRDefault="00194A24">
                  <w:pPr>
                    <w:pStyle w:val="Pealkiri3"/>
                    <w:outlineLvl w:val="2"/>
                  </w:pPr>
                  <w:r>
                    <w:rPr>
                      <w:lang w:bidi="et-EE"/>
                    </w:rPr>
                    <w:t>Keskenduge parimale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Lehe vasakule poole võiksite lisada kokkuvõtte, mille poolest oma konkurentidest erinete, keskele aga võiksite lisada mõne kliendi eduloo või olulisemad arvamused. [näide]</w:t>
                  </w:r>
                </w:p>
                <w:p w:rsidR="00DF6BCE" w:rsidRDefault="00194A24">
                  <w:pPr>
                    <w:pStyle w:val="Tsitaat"/>
                  </w:pPr>
                  <w:r>
                    <w:rPr>
                      <w:lang w:bidi="et-EE"/>
                    </w:rPr>
                    <w:t>„Teie ettevõte on parim. Ma ei kujutaks oma elu ilma teieta ette.“ —Väga tark klient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Lehe paremale küljele sobib suurepäraselt teie põhitoodete või -teenuste tutvustus.</w:t>
                  </w:r>
                </w:p>
              </w:tc>
            </w:tr>
            <w:tr w:rsidR="00DF6BCE">
              <w:trPr>
                <w:trHeight w:hRule="exact" w:val="288"/>
              </w:trPr>
              <w:tc>
                <w:tcPr>
                  <w:tcW w:w="5000" w:type="pct"/>
                </w:tcPr>
                <w:p w:rsidR="00DF6BCE" w:rsidRDefault="00DF6BCE"/>
              </w:tc>
            </w:tr>
            <w:tr w:rsidR="00DF6BCE">
              <w:trPr>
                <w:trHeight w:hRule="exact" w:val="3168"/>
              </w:trPr>
              <w:tc>
                <w:tcPr>
                  <w:tcW w:w="5000" w:type="pct"/>
                </w:tcPr>
                <w:p w:rsidR="00DF6BCE" w:rsidRDefault="00194A24">
                  <w:pPr>
                    <w:spacing w:after="200" w:line="264" w:lineRule="auto"/>
                  </w:pPr>
                  <w:r>
                    <w:rPr>
                      <w:noProof/>
                      <w:lang w:eastAsia="et-EE"/>
                    </w:rPr>
                    <w:drawing>
                      <wp:inline distT="0" distB="0" distL="0" distR="0">
                        <wp:extent cx="2651760" cy="2011680"/>
                        <wp:effectExtent l="0" t="0" r="0" b="7620"/>
                        <wp:docPr id="2" name="Pilt 2" descr="Aknaga kontorir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" r="1019" b="28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760" cy="2011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576" w:type="dxa"/>
          </w:tcPr>
          <w:p w:rsidR="00DF6BCE" w:rsidRDefault="00DF6BCE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elipaigutu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DF6BCE">
              <w:trPr>
                <w:trHeight w:hRule="exact" w:val="7344"/>
              </w:trPr>
              <w:tc>
                <w:tcPr>
                  <w:tcW w:w="5000" w:type="pct"/>
                </w:tcPr>
                <w:p w:rsidR="00DF6BCE" w:rsidRDefault="00194A24">
                  <w:pPr>
                    <w:spacing w:before="200" w:after="200" w:line="264" w:lineRule="auto"/>
                  </w:pPr>
                  <w:r>
                    <w:rPr>
                      <w:lang w:bidi="et-EE"/>
                    </w:rPr>
                    <w:t>Siin võiksite mainida mõnda oma kõige nimekamat klienti.</w:t>
                  </w:r>
                </w:p>
                <w:p w:rsidR="00DF6BCE" w:rsidRDefault="00194A24">
                  <w:pPr>
                    <w:pStyle w:val="Loenditpp"/>
                    <w:spacing w:line="264" w:lineRule="auto"/>
                  </w:pPr>
                  <w:r>
                    <w:rPr>
                      <w:lang w:bidi="et-EE"/>
                    </w:rPr>
                    <w:t>Oluline suurettevõte</w:t>
                  </w:r>
                </w:p>
                <w:p w:rsidR="00DF6BCE" w:rsidRDefault="00194A24">
                  <w:pPr>
                    <w:pStyle w:val="Loenditpp"/>
                    <w:spacing w:line="264" w:lineRule="auto"/>
                  </w:pPr>
                  <w:r>
                    <w:rPr>
                      <w:lang w:bidi="et-EE"/>
                    </w:rPr>
                    <w:t>Väga tuntud ettevõte</w:t>
                  </w:r>
                </w:p>
                <w:p w:rsidR="00DF6BCE" w:rsidRDefault="00194A24">
                  <w:pPr>
                    <w:pStyle w:val="Loenditpp"/>
                    <w:spacing w:line="264" w:lineRule="auto"/>
                  </w:pPr>
                  <w:r>
                    <w:rPr>
                      <w:lang w:bidi="et-EE"/>
                    </w:rPr>
                    <w:t>Väga muljetavaldav ettevõte</w:t>
                  </w:r>
                </w:p>
                <w:p w:rsidR="00DF6BCE" w:rsidRDefault="00194A24">
                  <w:pPr>
                    <w:pStyle w:val="Pealkiri2"/>
                    <w:outlineLvl w:val="1"/>
                  </w:pPr>
                  <w:r>
                    <w:rPr>
                      <w:lang w:bidi="et-EE"/>
                    </w:rPr>
                    <w:t>Põhipakkumised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Ärge häbenege! Näidake, kui suurepärased te olete. Loetlege siin oma tegevuse põhipunktid. Ja veel üks näpunäide...</w:t>
                  </w:r>
                </w:p>
                <w:p w:rsidR="00DF6BCE" w:rsidRDefault="0037542A">
                  <w:pPr>
                    <w:pStyle w:val="Pealkiri3"/>
                    <w:outlineLvl w:val="2"/>
                  </w:pPr>
                  <w:r>
                    <w:rPr>
                      <w:lang w:bidi="et-EE"/>
                    </w:rPr>
                    <w:t>Valige sobivad pildid</w:t>
                  </w:r>
                </w:p>
                <w:p w:rsidR="00DF6BCE" w:rsidRDefault="00194A24">
                  <w:pPr>
                    <w:spacing w:after="200" w:line="264" w:lineRule="auto"/>
                  </w:pPr>
                  <w:r>
                    <w:rPr>
                      <w:lang w:bidi="et-EE"/>
                    </w:rPr>
                    <w:t>Kui asendate fotokohatäite oma pildiga, ent see ei sobi täpselt ettenähtud ruumi, saate selle kiiresti sobivaks kärpida. Valige lihtsalt pilt ja seejärel klõpsake pildiriistade menüüs Vorming nuppu Kärbi.</w:t>
                  </w:r>
                </w:p>
              </w:tc>
            </w:tr>
            <w:tr w:rsidR="00DF6BCE">
              <w:trPr>
                <w:trHeight w:hRule="exact" w:val="288"/>
              </w:trPr>
              <w:tc>
                <w:tcPr>
                  <w:tcW w:w="5000" w:type="pct"/>
                </w:tcPr>
                <w:p w:rsidR="00DF6BCE" w:rsidRDefault="00DF6BCE"/>
              </w:tc>
            </w:tr>
            <w:tr w:rsidR="00DF6BCE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DF6BCE" w:rsidRDefault="00194A24" w:rsidP="00661DBC">
                  <w:pPr>
                    <w:pStyle w:val="Plokipealkiri"/>
                    <w:spacing w:before="120" w:after="100"/>
                    <w:ind w:left="289" w:right="289"/>
                  </w:pPr>
                  <w:r>
                    <w:rPr>
                      <w:lang w:bidi="et-EE"/>
                    </w:rPr>
                    <w:t>Võtke meiega ühendust</w:t>
                  </w:r>
                </w:p>
                <w:p w:rsidR="00DF6BCE" w:rsidRDefault="0081103E" w:rsidP="00194A24">
                  <w:pPr>
                    <w:pStyle w:val="Plokitekst2"/>
                    <w:spacing w:after="80"/>
                    <w:ind w:left="289" w:right="289"/>
                  </w:pPr>
                  <w:sdt>
                    <w:sdtPr>
                      <w:alias w:val="Ettevõte"/>
                      <w:tag w:val=""/>
                      <w:id w:val="-1173869346"/>
                      <w:placeholder>
                        <w:docPart w:val="C4B9A8F55DB84862AD0B47139E8DDD81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>
                        <w:rPr>
                          <w:lang w:bidi="et-EE"/>
                        </w:rPr>
                        <w:t>[ettevõtte nimi]</w:t>
                      </w:r>
                    </w:sdtContent>
                  </w:sdt>
                  <w:r w:rsidR="00194A24">
                    <w:rPr>
                      <w:lang w:bidi="et-EE"/>
                    </w:rPr>
                    <w:br/>
                  </w:r>
                  <w:sdt>
                    <w:sdtPr>
                      <w:id w:val="-344324789"/>
                      <w:placeholder>
                        <w:docPart w:val="B26F0FB40B734296B351CC547EEE97C1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194A24">
                        <w:rPr>
                          <w:lang w:bidi="et-EE"/>
                        </w:rPr>
                        <w:t>[aadress]</w:t>
                      </w:r>
                    </w:sdtContent>
                  </w:sdt>
                  <w:r w:rsidR="00194A24">
                    <w:rPr>
                      <w:lang w:bidi="et-EE"/>
                    </w:rPr>
                    <w:br/>
                  </w:r>
                  <w:sdt>
                    <w:sdtPr>
                      <w:id w:val="-1037271962"/>
                      <w:placeholder>
                        <w:docPart w:val="1382C0B3F90F4A8E9F6F0BA76847314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194A24">
                        <w:rPr>
                          <w:lang w:bidi="et-EE"/>
                        </w:rPr>
                        <w:t>[linn, maakond, sihtnumber]</w:t>
                      </w:r>
                    </w:sdtContent>
                  </w:sdt>
                </w:p>
                <w:p w:rsidR="00DF6BCE" w:rsidRDefault="0081103E" w:rsidP="00194A24">
                  <w:pPr>
                    <w:pStyle w:val="Plokitekst2"/>
                    <w:spacing w:after="80"/>
                    <w:ind w:left="289" w:right="289"/>
                  </w:pPr>
                  <w:sdt>
                    <w:sdtPr>
                      <w:id w:val="1722475293"/>
                      <w:placeholder>
                        <w:docPart w:val="DF30BBEB54CD489A89928F956E8323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94A24">
                        <w:rPr>
                          <w:lang w:bidi="et-EE"/>
                        </w:rPr>
                        <w:t>[telefon]</w:t>
                      </w:r>
                    </w:sdtContent>
                  </w:sdt>
                  <w:r w:rsidR="00194A24">
                    <w:rPr>
                      <w:lang w:bidi="et-EE"/>
                    </w:rPr>
                    <w:br/>
                  </w:r>
                  <w:sdt>
                    <w:sdtPr>
                      <w:id w:val="-1139952387"/>
                      <w:placeholder>
                        <w:docPart w:val="7E03A8592A62434199BFD5AF81655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94A24">
                        <w:rPr>
                          <w:lang w:bidi="et-EE"/>
                        </w:rPr>
                        <w:t>[meiliaadress]</w:t>
                      </w:r>
                    </w:sdtContent>
                  </w:sdt>
                </w:p>
                <w:p w:rsidR="00DF6BCE" w:rsidRDefault="00194A24" w:rsidP="00194A24">
                  <w:pPr>
                    <w:pStyle w:val="Plokitekst2"/>
                    <w:spacing w:after="80"/>
                    <w:ind w:left="289" w:right="289"/>
                  </w:pPr>
                  <w:r>
                    <w:rPr>
                      <w:lang w:bidi="et-EE"/>
                    </w:rPr>
                    <w:t>Külastage meie veebisaiti:</w:t>
                  </w:r>
                  <w:r>
                    <w:rPr>
                      <w:lang w:bidi="et-EE"/>
                    </w:rPr>
                    <w:br/>
                  </w:r>
                  <w:sdt>
                    <w:sdtPr>
                      <w:id w:val="-523087531"/>
                      <w:placeholder>
                        <w:docPart w:val="6AC7690085CF48D1A6774B11B8C833E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et-EE"/>
                        </w:rPr>
                        <w:t>[veebiaadress]</w:t>
                      </w:r>
                    </w:sdtContent>
                  </w:sdt>
                </w:p>
              </w:tc>
            </w:tr>
          </w:tbl>
          <w:p w:rsidR="00DF6BCE" w:rsidRDefault="00DF6BCE">
            <w:pPr>
              <w:spacing w:after="160" w:line="259" w:lineRule="auto"/>
            </w:pPr>
          </w:p>
        </w:tc>
      </w:tr>
    </w:tbl>
    <w:p w:rsidR="00DF6BCE" w:rsidRDefault="00DF6BCE">
      <w:pPr>
        <w:pStyle w:val="Vahedeta"/>
      </w:pPr>
    </w:p>
    <w:sectPr w:rsidR="00DF6BCE" w:rsidSect="00905889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CE"/>
    <w:rsid w:val="00194A24"/>
    <w:rsid w:val="0037542A"/>
    <w:rsid w:val="00661DBC"/>
    <w:rsid w:val="0081103E"/>
    <w:rsid w:val="00826323"/>
    <w:rsid w:val="00905889"/>
    <w:rsid w:val="00C47CE2"/>
    <w:rsid w:val="00D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t-EE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Pealkiri2">
    <w:name w:val="heading 2"/>
    <w:basedOn w:val="Normaallaad"/>
    <w:next w:val="Normaallaad"/>
    <w:link w:val="Pealkiri2Mrk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Pealkiri3">
    <w:name w:val="heading 3"/>
    <w:basedOn w:val="Normaallaad"/>
    <w:next w:val="Normaallaad"/>
    <w:link w:val="Pealkiri3Mrk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ipaigutus">
    <w:name w:val="Tabeli paigutus"/>
    <w:basedOn w:val="Normaal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Vahedeta">
    <w:name w:val="No Spacing"/>
    <w:uiPriority w:val="5"/>
    <w:qFormat/>
    <w:pPr>
      <w:spacing w:after="0" w:line="240" w:lineRule="auto"/>
    </w:pPr>
  </w:style>
  <w:style w:type="paragraph" w:styleId="ldpealkiri">
    <w:name w:val="Title"/>
    <w:basedOn w:val="Normaallaad"/>
    <w:next w:val="Normaallaad"/>
    <w:link w:val="ldpealkiriMrk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ldpealkiriMrk">
    <w:name w:val="Üldpealkiri Märk"/>
    <w:basedOn w:val="Liguvaikefont"/>
    <w:link w:val="ldpealkiri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lapealkiri">
    <w:name w:val="Subtitle"/>
    <w:basedOn w:val="Normaallaad"/>
    <w:next w:val="Normaallaad"/>
    <w:link w:val="AlapealkiriMrk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lapealkiriMrk">
    <w:name w:val="Alapealkiri Märk"/>
    <w:basedOn w:val="Liguvaikefont"/>
    <w:link w:val="Alapealkiri"/>
    <w:uiPriority w:val="4"/>
    <w:rPr>
      <w:sz w:val="28"/>
    </w:rPr>
  </w:style>
  <w:style w:type="paragraph" w:customStyle="1" w:styleId="Asutus">
    <w:name w:val="Asutus"/>
    <w:basedOn w:val="Normaallaad"/>
    <w:next w:val="Normaallaad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Adressaat">
    <w:name w:val="Adressaat"/>
    <w:basedOn w:val="Normaallaad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Pealkiri1Mrk">
    <w:name w:val="Pealkiri 1 Märk"/>
    <w:basedOn w:val="Liguvaikefont"/>
    <w:link w:val="Pealkiri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Plokktekst">
    <w:name w:val="Block Text"/>
    <w:basedOn w:val="Normaallaad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Pealkiri2Mrk">
    <w:name w:val="Pealkiri 2 Märk"/>
    <w:basedOn w:val="Liguvaikefont"/>
    <w:link w:val="Pealkiri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Pealkiri3Mrk">
    <w:name w:val="Pealkiri 3 Märk"/>
    <w:basedOn w:val="Liguvaikefont"/>
    <w:link w:val="Pealkiri3"/>
    <w:uiPriority w:val="2"/>
    <w:rPr>
      <w:b/>
      <w:bCs/>
      <w:sz w:val="26"/>
    </w:rPr>
  </w:style>
  <w:style w:type="paragraph" w:styleId="Tsitaat">
    <w:name w:val="Quote"/>
    <w:basedOn w:val="Normaallaad"/>
    <w:next w:val="Normaallaad"/>
    <w:link w:val="TsitaatMrk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TsitaatMrk">
    <w:name w:val="Tsitaat Märk"/>
    <w:basedOn w:val="Liguvaikefont"/>
    <w:link w:val="Tsitaat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Plokipealkiri">
    <w:name w:val="Ploki pealkiri"/>
    <w:basedOn w:val="Normaallaad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Plokitekst2">
    <w:name w:val="Ploki tekst 2"/>
    <w:basedOn w:val="Normaallaad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oenditpp">
    <w:name w:val="List Bullet"/>
    <w:basedOn w:val="Normaallaad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FA52CB89C4C0A91C3CF64C6B4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ABE-5C51-4C40-B20C-27AFE61CAB88}"/>
      </w:docPartPr>
      <w:docPartBody>
        <w:p w:rsidR="00E76759" w:rsidRDefault="001709B6" w:rsidP="001709B6">
          <w:pPr>
            <w:pStyle w:val="968FA52CB89C4C0A91C3CF64C6B44E7A"/>
          </w:pPr>
          <w:r>
            <w:rPr>
              <w:lang w:bidi="et-EE"/>
            </w:rPr>
            <w:t>Siia sobiks hästi teie ettevõtte lühikirjeldus või tunnuslause</w:t>
          </w:r>
        </w:p>
      </w:docPartBody>
    </w:docPart>
    <w:docPart>
      <w:docPartPr>
        <w:name w:val="A6E926EFAF6146B2AB4A817D048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BCC-6CA6-4B88-B064-66DCBED2C8AA}"/>
      </w:docPartPr>
      <w:docPartBody>
        <w:p w:rsidR="00E76759" w:rsidRDefault="001709B6" w:rsidP="001709B6">
          <w:pPr>
            <w:pStyle w:val="A6E926EFAF6146B2AB4A817D048C58CC"/>
          </w:pPr>
          <w:r>
            <w:rPr>
              <w:lang w:bidi="et-EE"/>
            </w:rPr>
            <w:t>[aadress, linn, maakond, sihtnumber]</w:t>
          </w:r>
        </w:p>
      </w:docPartBody>
    </w:docPart>
    <w:docPart>
      <w:docPartPr>
        <w:name w:val="C4B9A8F55DB84862AD0B47139E8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654-47A3-4D91-BFF0-9E43D3A0D43D}"/>
      </w:docPartPr>
      <w:docPartBody>
        <w:p w:rsidR="00E76759" w:rsidRDefault="001709B6" w:rsidP="001709B6">
          <w:pPr>
            <w:pStyle w:val="C4B9A8F55DB84862AD0B47139E8DDD81"/>
          </w:pPr>
          <w:r>
            <w:rPr>
              <w:lang w:bidi="et-EE"/>
            </w:rPr>
            <w:t>[ettevõtte nimi]</w:t>
          </w:r>
        </w:p>
      </w:docPartBody>
    </w:docPart>
    <w:docPart>
      <w:docPartPr>
        <w:name w:val="7A2F43626A304C2D99D29054205F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142-6FBB-48B8-A2A9-3A6E0ABDA809}"/>
      </w:docPartPr>
      <w:docPartBody>
        <w:p w:rsidR="00E76759" w:rsidRDefault="001709B6" w:rsidP="001709B6">
          <w:pPr>
            <w:pStyle w:val="7A2F43626A304C2D99D29054205FEF73"/>
          </w:pPr>
          <w:r>
            <w:rPr>
              <w:lang w:bidi="et-EE"/>
            </w:rPr>
            <w:t>[adressaadi nimi]</w:t>
          </w:r>
          <w:r>
            <w:rPr>
              <w:lang w:bidi="et-EE"/>
            </w:rPr>
            <w:br/>
            <w:t>[aadress]</w:t>
          </w:r>
          <w:r>
            <w:rPr>
              <w:lang w:bidi="et-EE"/>
            </w:rPr>
            <w:br/>
            <w:t>[linn, maakond, sihtnumber]</w:t>
          </w:r>
        </w:p>
      </w:docPartBody>
    </w:docPart>
    <w:docPart>
      <w:docPartPr>
        <w:name w:val="89C414F1B6214888ACC873C86F6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E9B9-A4A1-4A28-BA91-D0136644242A}"/>
      </w:docPartPr>
      <w:docPartBody>
        <w:p w:rsidR="00E76759" w:rsidRDefault="001709B6" w:rsidP="001709B6">
          <w:pPr>
            <w:pStyle w:val="89C414F1B6214888ACC873C86F64EB0C"/>
          </w:pPr>
          <w:r w:rsidRPr="00905889">
            <w:rPr>
              <w:szCs w:val="56"/>
              <w:lang w:bidi="et-EE"/>
            </w:rPr>
            <w:t>See on suurepärane koht eesmärkide kirjapanekuks</w:t>
          </w:r>
        </w:p>
      </w:docPartBody>
    </w:docPart>
    <w:docPart>
      <w:docPartPr>
        <w:name w:val="B26F0FB40B734296B351CC547EE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68B-F546-44DA-A781-4FBD882832D1}"/>
      </w:docPartPr>
      <w:docPartBody>
        <w:p w:rsidR="00E76759" w:rsidRDefault="001709B6" w:rsidP="001709B6">
          <w:pPr>
            <w:pStyle w:val="B26F0FB40B734296B351CC547EEE97C1"/>
          </w:pPr>
          <w:r>
            <w:rPr>
              <w:lang w:bidi="et-EE"/>
            </w:rPr>
            <w:t>[aadress]</w:t>
          </w:r>
        </w:p>
      </w:docPartBody>
    </w:docPart>
    <w:docPart>
      <w:docPartPr>
        <w:name w:val="DF30BBEB54CD489A89928F956E83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46F-567F-48F2-BBD4-B415C536FB48}"/>
      </w:docPartPr>
      <w:docPartBody>
        <w:p w:rsidR="00E76759" w:rsidRDefault="001709B6" w:rsidP="001709B6">
          <w:pPr>
            <w:pStyle w:val="DF30BBEB54CD489A89928F956E832381"/>
          </w:pPr>
          <w:r>
            <w:rPr>
              <w:lang w:bidi="et-EE"/>
            </w:rPr>
            <w:t>[telefon]</w:t>
          </w:r>
        </w:p>
      </w:docPartBody>
    </w:docPart>
    <w:docPart>
      <w:docPartPr>
        <w:name w:val="7E03A8592A62434199BFD5AF8165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558D-649C-488A-B25F-98EF631F1411}"/>
      </w:docPartPr>
      <w:docPartBody>
        <w:p w:rsidR="00E76759" w:rsidRDefault="001709B6" w:rsidP="001709B6">
          <w:pPr>
            <w:pStyle w:val="7E03A8592A62434199BFD5AF81655107"/>
          </w:pPr>
          <w:r>
            <w:rPr>
              <w:lang w:bidi="et-EE"/>
            </w:rPr>
            <w:t>[meiliaadress]</w:t>
          </w:r>
        </w:p>
      </w:docPartBody>
    </w:docPart>
    <w:docPart>
      <w:docPartPr>
        <w:name w:val="6AC7690085CF48D1A6774B11B8C8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C95-B681-4AA8-A499-F31B499389D3}"/>
      </w:docPartPr>
      <w:docPartBody>
        <w:p w:rsidR="00E76759" w:rsidRDefault="001709B6" w:rsidP="001709B6">
          <w:pPr>
            <w:pStyle w:val="6AC7690085CF48D1A6774B11B8C833E2"/>
          </w:pPr>
          <w:r>
            <w:rPr>
              <w:lang w:bidi="et-EE"/>
            </w:rPr>
            <w:t>[veebiaadress]</w:t>
          </w:r>
        </w:p>
      </w:docPartBody>
    </w:docPart>
    <w:docPart>
      <w:docPartPr>
        <w:name w:val="DA6148C3EC934122892861BED26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FC06-2A1D-47AD-BB7F-BB797D5D8A53}"/>
      </w:docPartPr>
      <w:docPartBody>
        <w:p w:rsidR="00E76759" w:rsidRDefault="001709B6" w:rsidP="001709B6">
          <w:pPr>
            <w:pStyle w:val="DA6148C3EC934122892861BED26C6476"/>
          </w:pPr>
          <w:r>
            <w:rPr>
              <w:lang w:bidi="et-EE"/>
            </w:rPr>
            <w:t>Teie ettevõtte brošüür</w:t>
          </w:r>
        </w:p>
      </w:docPartBody>
    </w:docPart>
    <w:docPart>
      <w:docPartPr>
        <w:name w:val="1382C0B3F90F4A8E9F6F0BA76847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F045-ED2B-49EE-95C6-43F926D55FA7}"/>
      </w:docPartPr>
      <w:docPartBody>
        <w:p w:rsidR="00E76759" w:rsidRDefault="001709B6" w:rsidP="001709B6">
          <w:pPr>
            <w:pStyle w:val="1382C0B3F90F4A8E9F6F0BA76847314A"/>
          </w:pPr>
          <w:r>
            <w:rPr>
              <w:lang w:bidi="et-EE"/>
            </w:rPr>
            <w:t>[linn, maakond, sihtnumber]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59"/>
    <w:rsid w:val="001709B6"/>
    <w:rsid w:val="003E3C53"/>
    <w:rsid w:val="00E76759"/>
    <w:rsid w:val="00F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Pr>
      <w:rFonts w:cs="Times New Roman"/>
      <w:sz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709B6"/>
    <w:rPr>
      <w:color w:val="808080"/>
    </w:rPr>
  </w:style>
  <w:style w:type="paragraph" w:styleId="Plokktekst">
    <w:name w:val="Block Text"/>
    <w:basedOn w:val="Normaallaad"/>
    <w:uiPriority w:val="99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89C414F1B6214888ACC873C86F64EB0C">
    <w:name w:val="89C414F1B6214888ACC873C86F64EB0C"/>
    <w:rsid w:val="001709B6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5B9BD5" w:themeColor="accent1"/>
      <w:sz w:val="56"/>
      <w:szCs w:val="20"/>
      <w:lang w:eastAsia="ja-JP"/>
    </w:rPr>
  </w:style>
  <w:style w:type="paragraph" w:customStyle="1" w:styleId="7A2F43626A304C2D99D29054205FEF73">
    <w:name w:val="7A2F43626A304C2D99D29054205FEF73"/>
    <w:rsid w:val="001709B6"/>
    <w:pPr>
      <w:spacing w:before="1100" w:after="0" w:line="240" w:lineRule="auto"/>
      <w:ind w:left="1800"/>
      <w:contextualSpacing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C4B9A8F55DB84862AD0B47139E8DDD81">
    <w:name w:val="C4B9A8F55DB84862AD0B47139E8DDD81"/>
    <w:rsid w:val="001709B6"/>
    <w:pPr>
      <w:pBdr>
        <w:bottom w:val="single" w:sz="4" w:space="3" w:color="5B9BD5" w:themeColor="accent1"/>
      </w:pBdr>
      <w:spacing w:after="60" w:line="264" w:lineRule="auto"/>
    </w:pPr>
    <w:rPr>
      <w:rFonts w:asciiTheme="majorHAnsi" w:eastAsiaTheme="majorEastAsia" w:hAnsiTheme="majorHAnsi" w:cstheme="majorBidi"/>
      <w:color w:val="5B9BD5" w:themeColor="accent1"/>
      <w:sz w:val="24"/>
      <w:szCs w:val="20"/>
      <w:lang w:eastAsia="ja-JP"/>
    </w:rPr>
  </w:style>
  <w:style w:type="paragraph" w:customStyle="1" w:styleId="A6E926EFAF6146B2AB4A817D048C58CC">
    <w:name w:val="A6E926EFAF6146B2AB4A817D048C58CC"/>
    <w:rsid w:val="001709B6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ja-JP"/>
    </w:rPr>
  </w:style>
  <w:style w:type="paragraph" w:customStyle="1" w:styleId="DA6148C3EC934122892861BED26C6476">
    <w:name w:val="DA6148C3EC934122892861BED26C6476"/>
    <w:rsid w:val="001709B6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20"/>
      <w:lang w:eastAsia="ja-JP"/>
    </w:rPr>
  </w:style>
  <w:style w:type="paragraph" w:customStyle="1" w:styleId="968FA52CB89C4C0A91C3CF64C6B44E7A">
    <w:name w:val="968FA52CB89C4C0A91C3CF64C6B44E7A"/>
    <w:rsid w:val="001709B6"/>
    <w:pPr>
      <w:numPr>
        <w:ilvl w:val="1"/>
      </w:numPr>
      <w:spacing w:before="180" w:after="0" w:line="288" w:lineRule="auto"/>
    </w:pPr>
    <w:rPr>
      <w:rFonts w:eastAsiaTheme="minorHAnsi"/>
      <w:color w:val="44546A" w:themeColor="text2"/>
      <w:sz w:val="28"/>
      <w:szCs w:val="20"/>
      <w:lang w:eastAsia="ja-JP"/>
    </w:rPr>
  </w:style>
  <w:style w:type="paragraph" w:customStyle="1" w:styleId="B26F0FB40B734296B351CC547EEE97C1">
    <w:name w:val="B26F0FB40B734296B351CC547EEE97C1"/>
    <w:rsid w:val="001709B6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1382C0B3F90F4A8E9F6F0BA76847314A">
    <w:name w:val="1382C0B3F90F4A8E9F6F0BA76847314A"/>
    <w:rsid w:val="001709B6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DF30BBEB54CD489A89928F956E832381">
    <w:name w:val="DF30BBEB54CD489A89928F956E832381"/>
    <w:rsid w:val="001709B6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7E03A8592A62434199BFD5AF81655107">
    <w:name w:val="7E03A8592A62434199BFD5AF81655107"/>
    <w:rsid w:val="001709B6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  <w:style w:type="paragraph" w:customStyle="1" w:styleId="6AC7690085CF48D1A6774B11B8C833E2">
    <w:name w:val="6AC7690085CF48D1A6774B11B8C833E2"/>
    <w:rsid w:val="001709B6"/>
    <w:pPr>
      <w:spacing w:line="240" w:lineRule="auto"/>
      <w:ind w:left="288" w:right="288"/>
    </w:pPr>
    <w:rPr>
      <w:rFonts w:eastAsiaTheme="minorHAnsi"/>
      <w:color w:val="FFFFFF" w:themeColor="background1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Office_7243775_TF02933472_TF02933472</Template>
  <TotalTime>332</TotalTime>
  <Pages>2</Pages>
  <Words>345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153</cp:revision>
  <dcterms:created xsi:type="dcterms:W3CDTF">2012-06-25T19:24:00Z</dcterms:created>
  <dcterms:modified xsi:type="dcterms:W3CDTF">2016-08-17T11:21:00Z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