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aieri paigutustabel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2277CABD" w:rsidR="00A529BB" w:rsidRDefault="00D42BEB">
            <w:pPr>
              <w:pStyle w:val="Pealkiri"/>
            </w:pPr>
            <w:sdt>
              <w:sdtPr>
                <w:alias w:val="Sisestage ürituse nimi:"/>
                <w:tag w:val="Sisestage ürituse nimi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bidi="et-EE"/>
                  </w:rPr>
                  <w:t>Üliõpilas</w:t>
                </w:r>
                <w:r>
                  <w:rPr>
                    <w:lang w:bidi="et-EE"/>
                  </w:rPr>
                  <w:softHyphen/>
                </w:r>
                <w:r w:rsidR="006923AC">
                  <w:rPr>
                    <w:lang w:bidi="et-EE"/>
                  </w:rPr>
                  <w:t>linnaku bändila</w:t>
                </w:r>
                <w:r>
                  <w:rPr>
                    <w:lang w:bidi="et-EE"/>
                  </w:rPr>
                  <w:softHyphen/>
                </w:r>
                <w:r w:rsidR="006923AC">
                  <w:rPr>
                    <w:lang w:bidi="et-EE"/>
                  </w:rPr>
                  <w:t>hing</w:t>
                </w:r>
              </w:sdtContent>
            </w:sdt>
          </w:p>
          <w:sdt>
            <w:sdtPr>
              <w:alias w:val="Toimumisaeg:"/>
              <w:tag w:val="Toimumisaeg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ritusepealkiri"/>
                  <w:spacing w:before="360"/>
                </w:pPr>
                <w:r>
                  <w:rPr>
                    <w:lang w:bidi="et-EE"/>
                  </w:rPr>
                  <w:t>Toimumisaeg</w:t>
                </w:r>
              </w:p>
            </w:sdtContent>
          </w:sdt>
          <w:p w14:paraId="7EB3EDCB" w14:textId="6F8B91EA" w:rsidR="00A529BB" w:rsidRDefault="00D42BEB">
            <w:pPr>
              <w:pStyle w:val="rituseteave"/>
            </w:pPr>
            <w:sdt>
              <w:sdtPr>
                <w:alias w:val="Sisestage ürituse kuupäev:"/>
                <w:tag w:val="Sisestage ürituse kuupäev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et-EE"/>
                  </w:rPr>
                  <w:t>8. juuni</w:t>
                </w:r>
              </w:sdtContent>
            </w:sdt>
          </w:p>
          <w:p w14:paraId="57B66DF2" w14:textId="2967CC13" w:rsidR="00A529BB" w:rsidRDefault="00D42BEB">
            <w:pPr>
              <w:pStyle w:val="rituseteave"/>
            </w:pPr>
            <w:sdt>
              <w:sdtPr>
                <w:alias w:val="Sisestage ürituse alguskellaaeg:"/>
                <w:tag w:val="Sisestage ürituse alguskellaaeg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et-EE"/>
                  </w:rPr>
                  <w:t>20.00</w:t>
                </w:r>
              </w:sdtContent>
            </w:sdt>
            <w:r w:rsidR="00E730F5">
              <w:rPr>
                <w:lang w:bidi="et-EE"/>
              </w:rPr>
              <w:t xml:space="preserve"> – </w:t>
            </w:r>
            <w:sdt>
              <w:sdtPr>
                <w:alias w:val="Sisestage ürituse lõppkellaaeg:"/>
                <w:tag w:val="Sisestage ürituse lõppkellaaeg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bidi="et-EE"/>
                  </w:rPr>
                  <w:t>00.00</w:t>
                </w:r>
              </w:sdtContent>
            </w:sdt>
          </w:p>
          <w:p w14:paraId="0CA4B7A8" w14:textId="2B9EC836" w:rsidR="00A529BB" w:rsidRDefault="00D42BEB">
            <w:pPr>
              <w:pStyle w:val="ritusepealkiri"/>
            </w:pPr>
            <w:sdt>
              <w:sdtPr>
                <w:alias w:val="Toimumiskoht:"/>
                <w:tag w:val="Toimumiskoht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bidi="et-EE"/>
                  </w:rPr>
                  <w:t>Toimumiskoht</w:t>
                </w:r>
              </w:sdtContent>
            </w:sdt>
          </w:p>
          <w:p w14:paraId="26265A3C" w14:textId="7C4ECA28" w:rsidR="00A529BB" w:rsidRDefault="00D42BEB">
            <w:pPr>
              <w:pStyle w:val="rituseteave"/>
            </w:pPr>
            <w:sdt>
              <w:sdtPr>
                <w:alias w:val="Sisestage ürituse toimumiskoht:"/>
                <w:tag w:val="Sisestage ürituse toimumiskoht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et-EE"/>
                  </w:rPr>
                  <w:t>Üliõpilasesinduse auditoorium</w:t>
                </w:r>
              </w:sdtContent>
            </w:sdt>
          </w:p>
          <w:p w14:paraId="28607E19" w14:textId="19982994" w:rsidR="00A529BB" w:rsidRDefault="00D42BEB">
            <w:pPr>
              <w:pStyle w:val="Aadress"/>
            </w:pPr>
            <w:sdt>
              <w:sdtPr>
                <w:alias w:val="Sisestage toimumiskoha aadress:"/>
                <w:tag w:val="Sisestage toimumiskoha aadress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bidi="et-EE"/>
                  </w:rPr>
                  <w:t>Tänav, maja, linn, maakond, sihtnumber</w:t>
                </w:r>
              </w:sdtContent>
            </w:sdt>
          </w:p>
          <w:p w14:paraId="12BBDA4A" w14:textId="539D6E64" w:rsidR="00A529BB" w:rsidRDefault="00D42BEB" w:rsidP="00536536">
            <w:pPr>
              <w:pStyle w:val="Plokktekst"/>
            </w:pPr>
            <w:sdt>
              <w:sdtPr>
                <w:alias w:val="Esinevad:"/>
                <w:tag w:val="Esinevad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bidi="et-EE"/>
                  </w:rPr>
                  <w:t>ESINEVAD</w:t>
                </w:r>
              </w:sdtContent>
            </w:sdt>
            <w:r w:rsidR="00A529BB">
              <w:rPr>
                <w:lang w:bidi="et-EE"/>
              </w:rPr>
              <w:t xml:space="preserve"> </w:t>
            </w:r>
            <w:sdt>
              <w:sdtPr>
                <w:alias w:val="Sisestage oma bändi nimi 1:"/>
                <w:tag w:val="Sisestage oma bändi nimi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bidi="et-EE"/>
                  </w:rPr>
                  <w:t>Teie bändi nimi</w:t>
                </w:r>
                <w:r w:rsidR="001E5C8A">
                  <w:rPr>
                    <w:lang w:bidi="et-EE"/>
                  </w:rPr>
                  <w:t xml:space="preserve"> 1</w:t>
                </w:r>
              </w:sdtContent>
            </w:sdt>
            <w:r w:rsidR="00A529BB">
              <w:rPr>
                <w:lang w:bidi="et-EE"/>
              </w:rPr>
              <w:t xml:space="preserve"> </w:t>
            </w:r>
            <w:sdt>
              <w:sdtPr>
                <w:alias w:val="Sisestage oma bändi nimi 2:"/>
                <w:tag w:val="Sisestage oma bändi nimi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et-EE"/>
                  </w:rPr>
                  <w:t xml:space="preserve">Teie bändi nimi </w:t>
                </w:r>
                <w:r w:rsidR="00CF2665">
                  <w:rPr>
                    <w:lang w:bidi="et-EE"/>
                  </w:rPr>
                  <w:lastRenderedPageBreak/>
                  <w:t>2</w:t>
                </w:r>
              </w:sdtContent>
            </w:sdt>
            <w:r w:rsidR="00A529BB">
              <w:rPr>
                <w:lang w:bidi="et-EE"/>
              </w:rPr>
              <w:t xml:space="preserve"> </w:t>
            </w:r>
            <w:sdt>
              <w:sdtPr>
                <w:alias w:val="Sisestage oma bändi nimi 3:"/>
                <w:tag w:val="Sisestage oma bändi nimi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et-EE"/>
                  </w:rPr>
                  <w:t>Teie bändi nimi 3</w:t>
                </w:r>
              </w:sdtContent>
            </w:sdt>
            <w:r w:rsidR="00A529BB">
              <w:rPr>
                <w:lang w:bidi="et-EE"/>
              </w:rPr>
              <w:t xml:space="preserve"> </w:t>
            </w:r>
            <w:sdt>
              <w:sdtPr>
                <w:alias w:val="Sisestage oma bändi nimi 4:"/>
                <w:tag w:val="Sisestage oma bändi nimi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et-EE"/>
                  </w:rPr>
                  <w:t>Teie bändi nimi 4</w:t>
                </w:r>
              </w:sdtContent>
            </w:sdt>
            <w:r w:rsidR="00A529BB">
              <w:rPr>
                <w:lang w:bidi="et-EE"/>
              </w:rPr>
              <w:t xml:space="preserve"> </w:t>
            </w:r>
            <w:sdt>
              <w:sdtPr>
                <w:alias w:val="Sisestage oma bändi nimi 5:"/>
                <w:tag w:val="Sisestage oma bändi nimi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et-EE"/>
                  </w:rPr>
                  <w:t>Teie bändi nimi 5</w:t>
                </w:r>
              </w:sdtContent>
            </w:sdt>
            <w:r w:rsidR="00A529BB">
              <w:rPr>
                <w:lang w:bidi="et-EE"/>
              </w:rPr>
              <w:t xml:space="preserve"> </w:t>
            </w:r>
            <w:sdt>
              <w:sdtPr>
                <w:alias w:val="Sisestage oma bändi nimi 6:"/>
                <w:tag w:val="Sisestage oma bändi nimi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et-EE"/>
                  </w:rPr>
                  <w:t>Teie bändi nimi 6</w:t>
                </w:r>
              </w:sdtContent>
            </w:sdt>
          </w:p>
          <w:sdt>
            <w:sdtPr>
              <w:alias w:val="Sisestage veebiaadress:"/>
              <w:tag w:val="Sisestage veebiaadress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ritusepealkiri"/>
                </w:pPr>
                <w:r>
                  <w:rPr>
                    <w:lang w:bidi="et-EE"/>
                  </w:rPr>
                  <w:t>Veebiaadress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Vanusepiiranguta üritus:"/>
              <w:tag w:val="Vanusepiiranguta üritus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38761741" w:rsidR="00A529BB" w:rsidRDefault="00C32B24">
                <w:pPr>
                  <w:pStyle w:val="ritusealapealkiri"/>
                </w:pPr>
                <w:r>
                  <w:rPr>
                    <w:lang w:bidi="et-EE"/>
                  </w:rPr>
                  <w:t>Vanusepii</w:t>
                </w:r>
                <w:r w:rsidR="00D42BEB">
                  <w:rPr>
                    <w:lang w:bidi="et-EE"/>
                  </w:rPr>
                  <w:softHyphen/>
                </w:r>
                <w:r>
                  <w:rPr>
                    <w:lang w:bidi="et-EE"/>
                  </w:rPr>
                  <w:t>ranguta üritus</w:t>
                </w:r>
              </w:p>
            </w:sdtContent>
          </w:sdt>
          <w:p w14:paraId="68485160" w14:textId="7F689819" w:rsidR="00A529BB" w:rsidRDefault="00D42BEB">
            <w:pPr>
              <w:pStyle w:val="ritusepealkiri"/>
            </w:pPr>
            <w:sdt>
              <w:sdtPr>
                <w:alias w:val="Piletid eelmüügist:"/>
                <w:tag w:val="Piletid eelmüügist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bidi="et-EE"/>
                  </w:rPr>
                  <w:t>Piletid eelmüügist</w:t>
                </w:r>
              </w:sdtContent>
            </w:sdt>
          </w:p>
          <w:sdt>
            <w:sdtPr>
              <w:alias w:val="Sisestage eelmüügis olevate piletite hinna üksikasjad:"/>
              <w:tag w:val="Sisestage eelmüügis olevate piletite hinna üksikasjad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bidi="et-EE"/>
                  </w:rPr>
                  <w:t>Tavapilet 18 €</w:t>
                </w:r>
              </w:p>
              <w:p w14:paraId="35AB9F12" w14:textId="77777777" w:rsidR="00A529BB" w:rsidRDefault="00A529BB">
                <w:r>
                  <w:rPr>
                    <w:lang w:bidi="et-EE"/>
                  </w:rPr>
                  <w:t>VIP 36 €</w:t>
                </w:r>
              </w:p>
              <w:p w14:paraId="1402500E" w14:textId="77777777" w:rsidR="00A529BB" w:rsidRDefault="00A529BB">
                <w:r>
                  <w:rPr>
                    <w:lang w:bidi="et-EE"/>
                  </w:rPr>
                  <w:t>Rühmapiletid</w:t>
                </w:r>
                <w:r>
                  <w:rPr>
                    <w:lang w:bidi="et-EE"/>
                  </w:rPr>
                  <w:br/>
                  <w:t>saadaval kohapeal</w:t>
                </w:r>
              </w:p>
            </w:sdtContent>
          </w:sdt>
          <w:sdt>
            <w:sdtPr>
              <w:alias w:val="Uksel:"/>
              <w:tag w:val="Uksel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ritusepealkiri"/>
                </w:pPr>
                <w:r>
                  <w:rPr>
                    <w:lang w:bidi="et-EE"/>
                  </w:rPr>
                  <w:t>Uksel</w:t>
                </w:r>
              </w:p>
            </w:sdtContent>
          </w:sdt>
          <w:sdt>
            <w:sdtPr>
              <w:alias w:val="Sisestage uksel otsetavate piletite hinna üksikasjad:"/>
              <w:tag w:val="Sisestage uksel otsetavate piletite hinna üksikasjad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bidi="et-EE"/>
                  </w:rPr>
                  <w:t>Tavapilet 20 €</w:t>
                </w:r>
              </w:p>
              <w:p w14:paraId="1EDE6252" w14:textId="77777777" w:rsidR="00A529BB" w:rsidRDefault="00A529BB">
                <w:r>
                  <w:rPr>
                    <w:lang w:bidi="et-EE"/>
                  </w:rPr>
                  <w:t>VIP 40 €</w:t>
                </w:r>
              </w:p>
              <w:p w14:paraId="546EB636" w14:textId="77777777" w:rsidR="00A529BB" w:rsidRDefault="00A529BB">
                <w:r>
                  <w:rPr>
                    <w:lang w:bidi="et-EE"/>
                  </w:rPr>
                  <w:t>Rühmapiletid</w:t>
                </w:r>
                <w:r>
                  <w:rPr>
                    <w:lang w:bidi="et-EE"/>
                  </w:rPr>
                  <w:br/>
                  <w:t>saadaval kohapeal</w:t>
                </w:r>
              </w:p>
            </w:sdtContent>
          </w:sdt>
          <w:sdt>
            <w:sdtPr>
              <w:alias w:val="Sponsorid:"/>
              <w:tag w:val="Sponsorid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ritusepealkiri"/>
                </w:pPr>
                <w:r>
                  <w:rPr>
                    <w:lang w:bidi="et-EE"/>
                  </w:rPr>
                  <w:t>Sponsorid</w:t>
                </w:r>
              </w:p>
            </w:sdtContent>
          </w:sdt>
          <w:sdt>
            <w:sdtPr>
              <w:alias w:val="Sisestage ürituse sponsorid:"/>
              <w:tag w:val="Sisestage ürituse sponsorid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bidi="et-EE"/>
                  </w:rPr>
                  <w:t>Ürituse sponsor 1</w:t>
                </w:r>
                <w:r>
                  <w:rPr>
                    <w:lang w:bidi="et-EE"/>
                  </w:rPr>
                  <w:br/>
                  <w:t>Ürituse sponsor 2</w:t>
                </w:r>
                <w:r>
                  <w:rPr>
                    <w:lang w:bidi="et-EE"/>
                  </w:rPr>
                  <w:br/>
                  <w:t>Ürituse sponsor 3</w:t>
                </w:r>
              </w:p>
            </w:sdtContent>
          </w:sdt>
          <w:sdt>
            <w:sdtPr>
              <w:alias w:val="Heategevuslik:"/>
              <w:tag w:val="Heategevuslik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ritusepealkiri"/>
                </w:pPr>
                <w:r>
                  <w:rPr>
                    <w:lang w:bidi="et-EE"/>
                  </w:rPr>
                  <w:t>Heategevuslik</w:t>
                </w:r>
              </w:p>
            </w:sdtContent>
          </w:sdt>
          <w:p w14:paraId="15FACC16" w14:textId="58AE3053" w:rsidR="00C53246" w:rsidRDefault="00D42BEB">
            <w:sdt>
              <w:sdtPr>
                <w:alias w:val="Sisestage ürituse alapealkirja kirjeldus:"/>
                <w:tag w:val="Sisestage ürituse alapealkirja kirjeldus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bidi="et-EE"/>
                  </w:rPr>
                  <w:t>Ürituse abisaaja 1</w:t>
                </w:r>
                <w:r w:rsidR="00F63EA4">
                  <w:rPr>
                    <w:lang w:bidi="et-EE"/>
                  </w:rPr>
                  <w:br/>
                  <w:t>Ürituse abisaaja 2</w:t>
                </w:r>
                <w:r w:rsidR="00F63EA4">
                  <w:rPr>
                    <w:lang w:bidi="et-EE"/>
                  </w:rPr>
                  <w:br/>
                  <w:t>Ürituse abisaaja 3</w:t>
                </w:r>
              </w:sdtContent>
            </w:sdt>
          </w:p>
        </w:tc>
        <w:bookmarkStart w:id="0" w:name="_GoBack"/>
        <w:bookmarkEnd w:id="0"/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Pis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06BB"/>
    <w:rsid w:val="00014692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824000"/>
    <w:rsid w:val="0084357F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42B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t-EE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D0280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iala">
    <w:name w:val="Tabeliala"/>
    <w:basedOn w:val="Normaallaad"/>
    <w:uiPriority w:val="99"/>
    <w:semiHidden/>
    <w:pPr>
      <w:spacing w:line="120" w:lineRule="exact"/>
    </w:pPr>
    <w:rPr>
      <w:sz w:val="22"/>
    </w:rPr>
  </w:style>
  <w:style w:type="character" w:styleId="Hperlink">
    <w:name w:val="Hyperlink"/>
    <w:basedOn w:val="Liguvaikefont"/>
    <w:uiPriority w:val="99"/>
    <w:unhideWhenUsed/>
    <w:rPr>
      <w:color w:val="808080" w:themeColor="background2"/>
      <w:u w:val="none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D42BEB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28"/>
    </w:rPr>
  </w:style>
  <w:style w:type="character" w:customStyle="1" w:styleId="PealkiriMrk">
    <w:name w:val="Pealkiri Märk"/>
    <w:basedOn w:val="Liguvaikefont"/>
    <w:link w:val="Pealkiri"/>
    <w:uiPriority w:val="1"/>
    <w:rsid w:val="00D42BEB"/>
    <w:rPr>
      <w:rFonts w:asciiTheme="majorHAnsi" w:eastAsiaTheme="majorEastAsia" w:hAnsiTheme="majorHAnsi" w:cstheme="majorBidi"/>
      <w:caps/>
      <w:kern w:val="28"/>
      <w:sz w:val="128"/>
    </w:rPr>
  </w:style>
  <w:style w:type="character" w:styleId="Tugev">
    <w:name w:val="Strong"/>
    <w:basedOn w:val="Liguvaike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ritusepealkiri">
    <w:name w:val="Ürituse pealkiri"/>
    <w:basedOn w:val="Normaallaad"/>
    <w:uiPriority w:val="1"/>
    <w:qFormat/>
    <w:rsid w:val="0084357F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4"/>
    </w:rPr>
  </w:style>
  <w:style w:type="paragraph" w:customStyle="1" w:styleId="rituseteave">
    <w:name w:val="Ürituse teave"/>
    <w:basedOn w:val="Normaallaad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adress">
    <w:name w:val="Aadress"/>
    <w:basedOn w:val="Normaallaad"/>
    <w:uiPriority w:val="1"/>
    <w:qFormat/>
    <w:pPr>
      <w:spacing w:after="600" w:line="240" w:lineRule="auto"/>
    </w:pPr>
  </w:style>
  <w:style w:type="paragraph" w:styleId="Plokktekst">
    <w:name w:val="Block Text"/>
    <w:basedOn w:val="Normaallaad"/>
    <w:uiPriority w:val="1"/>
    <w:unhideWhenUsed/>
    <w:qFormat/>
    <w:pPr>
      <w:spacing w:line="276" w:lineRule="auto"/>
    </w:pPr>
  </w:style>
  <w:style w:type="paragraph" w:customStyle="1" w:styleId="ritusealapealkiri">
    <w:name w:val="Ürituse alapealkiri"/>
    <w:basedOn w:val="Normaallaad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Klastatudhperlink">
    <w:name w:val="FollowedHyperlink"/>
    <w:basedOn w:val="Liguvaikefont"/>
    <w:uiPriority w:val="99"/>
    <w:semiHidden/>
    <w:unhideWhenUsed/>
    <w:rPr>
      <w:color w:val="1A1A1A" w:themeColor="text2"/>
      <w:u w:val="none"/>
    </w:rPr>
  </w:style>
  <w:style w:type="character" w:styleId="Kohatitetekst">
    <w:name w:val="Placeholder Text"/>
    <w:basedOn w:val="Liguvaikefont"/>
    <w:uiPriority w:val="99"/>
    <w:semiHidden/>
    <w:rsid w:val="000D0280"/>
    <w:rPr>
      <w:color w:val="808080" w:themeColor="background2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0D0280"/>
    <w:rPr>
      <w:i/>
      <w:iCs/>
      <w:color w:val="808080" w:themeColor="background2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  <w:rPr>
      <w:szCs w:val="32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Snumipis">
    <w:name w:val="Message Header"/>
    <w:basedOn w:val="Normaallaad"/>
    <w:link w:val="SnumipisMrk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Lahendamatamainimine">
    <w:name w:val="Unresolved Mention"/>
    <w:basedOn w:val="Liguvaike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0D0280"/>
    <w:rPr>
      <w:i/>
      <w:iCs/>
      <w:color w:val="404040" w:themeColor="text1" w:themeTint="BF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824000"/>
  </w:style>
  <w:style w:type="paragraph" w:styleId="Kehatekst">
    <w:name w:val="Body Text"/>
    <w:basedOn w:val="Normaallaad"/>
    <w:link w:val="KehatekstMrk"/>
    <w:uiPriority w:val="99"/>
    <w:semiHidden/>
    <w:unhideWhenUsed/>
    <w:rsid w:val="00824000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824000"/>
  </w:style>
  <w:style w:type="paragraph" w:styleId="Kehatekst2">
    <w:name w:val="Body Text 2"/>
    <w:basedOn w:val="Normaallaad"/>
    <w:link w:val="Kehatekst2Mrk"/>
    <w:uiPriority w:val="99"/>
    <w:semiHidden/>
    <w:unhideWhenUsed/>
    <w:rsid w:val="00824000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824000"/>
  </w:style>
  <w:style w:type="paragraph" w:styleId="Kehatekst3">
    <w:name w:val="Body Text 3"/>
    <w:basedOn w:val="Normaallaad"/>
    <w:link w:val="Kehatekst3Mrk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824000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824000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824000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824000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824000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824000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824000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824000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824000"/>
  </w:style>
  <w:style w:type="table" w:styleId="Vrvilinekoordinaatvrk">
    <w:name w:val="Colorful Grid"/>
    <w:basedOn w:val="Normaaltabe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824000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24000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2400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24000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824000"/>
  </w:style>
  <w:style w:type="character" w:customStyle="1" w:styleId="KuupevMrk">
    <w:name w:val="Kuupäev Märk"/>
    <w:basedOn w:val="Liguvaikefont"/>
    <w:link w:val="Kuupev"/>
    <w:uiPriority w:val="99"/>
    <w:semiHidden/>
    <w:rsid w:val="00824000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824000"/>
    <w:pPr>
      <w:spacing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824000"/>
  </w:style>
  <w:style w:type="character" w:styleId="Rhutus">
    <w:name w:val="Emphasis"/>
    <w:basedOn w:val="Liguvaikefont"/>
    <w:uiPriority w:val="20"/>
    <w:semiHidden/>
    <w:unhideWhenUsed/>
    <w:qFormat/>
    <w:rsid w:val="00824000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824000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824000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824000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24000"/>
    <w:rPr>
      <w:sz w:val="22"/>
      <w:szCs w:val="20"/>
    </w:rPr>
  </w:style>
  <w:style w:type="table" w:styleId="Heleruuttabel1">
    <w:name w:val="Grid Table 1 Light"/>
    <w:basedOn w:val="Normaaltabe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ttabel3">
    <w:name w:val="Grid Table 3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824000"/>
  </w:style>
  <w:style w:type="paragraph" w:styleId="HTML-aadress">
    <w:name w:val="HTML Address"/>
    <w:basedOn w:val="Normaallaad"/>
    <w:link w:val="HTML-aadressMrk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824000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824000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824000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000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824000"/>
    <w:rPr>
      <w:i/>
      <w:iCs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824000"/>
  </w:style>
  <w:style w:type="paragraph" w:styleId="Loend">
    <w:name w:val="List"/>
    <w:basedOn w:val="Normaallaad"/>
    <w:uiPriority w:val="99"/>
    <w:semiHidden/>
    <w:unhideWhenUsed/>
    <w:rsid w:val="00824000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824000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824000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824000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824000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824000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2">
    <w:name w:val="List Table 2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3">
    <w:name w:val="List Table 3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824000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Vahedeta">
    <w:name w:val="No Spacing"/>
    <w:uiPriority w:val="99"/>
    <w:qFormat/>
    <w:rsid w:val="00824000"/>
    <w:pPr>
      <w:spacing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824000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824000"/>
    <w:pPr>
      <w:spacing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824000"/>
  </w:style>
  <w:style w:type="character" w:styleId="Lehekljenumber">
    <w:name w:val="page number"/>
    <w:basedOn w:val="Liguvaikefont"/>
    <w:uiPriority w:val="99"/>
    <w:semiHidden/>
    <w:unhideWhenUsed/>
    <w:rsid w:val="00824000"/>
  </w:style>
  <w:style w:type="table" w:styleId="Tavatabel1">
    <w:name w:val="Plain Table 1"/>
    <w:basedOn w:val="Normaaltabe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824000"/>
    <w:rPr>
      <w:rFonts w:ascii="Consolas" w:hAnsi="Consolas"/>
      <w:sz w:val="22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824000"/>
  </w:style>
  <w:style w:type="character" w:customStyle="1" w:styleId="TervitusMrk">
    <w:name w:val="Tervitus Märk"/>
    <w:basedOn w:val="Liguvaikefont"/>
    <w:link w:val="Tervitus"/>
    <w:uiPriority w:val="99"/>
    <w:semiHidden/>
    <w:rsid w:val="00824000"/>
  </w:style>
  <w:style w:type="paragraph" w:styleId="Allkiri">
    <w:name w:val="Signature"/>
    <w:basedOn w:val="Normaallaad"/>
    <w:link w:val="AllkiriMrk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824000"/>
  </w:style>
  <w:style w:type="character" w:styleId="Nutikashperlink">
    <w:name w:val="Smart Hyperlink"/>
    <w:basedOn w:val="Liguvaikefont"/>
    <w:uiPriority w:val="99"/>
    <w:semiHidden/>
    <w:unhideWhenUsed/>
    <w:rsid w:val="00824000"/>
    <w:rPr>
      <w:u w:val="dotted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Ruumiliseefektigatabel1">
    <w:name w:val="Table 3D effects 1"/>
    <w:basedOn w:val="Normaaltabe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824000"/>
    <w:pPr>
      <w:ind w:left="280" w:hanging="28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824000"/>
  </w:style>
  <w:style w:type="table" w:styleId="Professionaalnetabel">
    <w:name w:val="Table Professional"/>
    <w:basedOn w:val="Normaaltabe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824000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824000"/>
    <w:pPr>
      <w:spacing w:after="100"/>
      <w:ind w:left="28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824000"/>
    <w:pPr>
      <w:spacing w:after="100"/>
      <w:ind w:left="56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824000"/>
    <w:pPr>
      <w:spacing w:after="100"/>
      <w:ind w:left="84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824000"/>
    <w:pPr>
      <w:spacing w:after="100"/>
      <w:ind w:left="112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824000"/>
    <w:pPr>
      <w:spacing w:after="100"/>
      <w:ind w:left="14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824000"/>
    <w:pPr>
      <w:spacing w:after="100"/>
      <w:ind w:left="168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824000"/>
    <w:pPr>
      <w:spacing w:after="100"/>
      <w:ind w:left="196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2D3587" w:rsidP="002D3587">
          <w:pPr>
            <w:pStyle w:val="C02AAC87269441B2B2FC30E3BB0BA94E3"/>
          </w:pPr>
          <w:r>
            <w:rPr>
              <w:lang w:bidi="et-EE"/>
            </w:rPr>
            <w:t>Üliõpilas</w:t>
          </w:r>
          <w:r>
            <w:rPr>
              <w:lang w:bidi="et-EE"/>
            </w:rPr>
            <w:softHyphen/>
            <w:t>linnaku bändila</w:t>
          </w:r>
          <w:r>
            <w:rPr>
              <w:lang w:bidi="et-EE"/>
            </w:rPr>
            <w:softHyphen/>
            <w:t>hing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2D3587" w:rsidP="002D3587">
          <w:pPr>
            <w:pStyle w:val="E0727AB4D209495DB8E2D4C8A5DF0E813"/>
          </w:pPr>
          <w:r>
            <w:rPr>
              <w:lang w:bidi="et-EE"/>
            </w:rPr>
            <w:t>8. juuni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2D3587" w:rsidP="002D3587">
          <w:pPr>
            <w:pStyle w:val="C1382E4D43C9482E84C290FAA9B555EF3"/>
          </w:pPr>
          <w:r>
            <w:rPr>
              <w:lang w:bidi="et-EE"/>
            </w:rPr>
            <w:t>20.00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2D3587" w:rsidP="002D3587">
          <w:pPr>
            <w:pStyle w:val="79BF5853C833467E9280FA42C031D1D23"/>
          </w:pPr>
          <w:r>
            <w:rPr>
              <w:lang w:bidi="et-EE"/>
            </w:rPr>
            <w:t>Üliõpilasesinduse auditoorium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2D3587" w:rsidP="002D3587">
          <w:pPr>
            <w:pStyle w:val="9FEBA3FFA19648E3A99D1D39B2E586CF3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2D3587" w:rsidP="002D3587">
          <w:pPr>
            <w:pStyle w:val="6BA42997141C4FF784D52256463510193"/>
          </w:pPr>
          <w:r>
            <w:rPr>
              <w:lang w:bidi="et-EE"/>
            </w:rPr>
            <w:t>Teie bändi nimi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2D3587" w:rsidRDefault="002D3587">
          <w:r>
            <w:rPr>
              <w:lang w:bidi="et-EE"/>
            </w:rPr>
            <w:t>Tavapilet 18 €</w:t>
          </w:r>
        </w:p>
        <w:p w:rsidR="002D3587" w:rsidRDefault="002D3587">
          <w:r>
            <w:rPr>
              <w:lang w:bidi="et-EE"/>
            </w:rPr>
            <w:t>VIP 36 €</w:t>
          </w:r>
        </w:p>
        <w:p w:rsidR="00AB14F3" w:rsidRDefault="002D3587" w:rsidP="002D3587">
          <w:pPr>
            <w:pStyle w:val="F4BE39F0613B48719D32FFD5CF54D12E3"/>
          </w:pPr>
          <w:r>
            <w:rPr>
              <w:lang w:bidi="et-EE"/>
            </w:rPr>
            <w:t>Rühmapiletid</w:t>
          </w:r>
          <w:r>
            <w:rPr>
              <w:lang w:bidi="et-EE"/>
            </w:rPr>
            <w:br/>
            <w:t>saadaval kohapeal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2D3587" w:rsidRDefault="002D3587">
          <w:r>
            <w:rPr>
              <w:lang w:bidi="et-EE"/>
            </w:rPr>
            <w:t>Tavapilet 20 €</w:t>
          </w:r>
        </w:p>
        <w:p w:rsidR="002D3587" w:rsidRDefault="002D3587">
          <w:r>
            <w:rPr>
              <w:lang w:bidi="et-EE"/>
            </w:rPr>
            <w:t>VIP 40 €</w:t>
          </w:r>
        </w:p>
        <w:p w:rsidR="00AB14F3" w:rsidRDefault="002D3587" w:rsidP="002D3587">
          <w:pPr>
            <w:pStyle w:val="07778C2880AA40EE95B3310705AFEAE73"/>
          </w:pPr>
          <w:r>
            <w:rPr>
              <w:lang w:bidi="et-EE"/>
            </w:rPr>
            <w:t>Rühmapiletid</w:t>
          </w:r>
          <w:r>
            <w:rPr>
              <w:lang w:bidi="et-EE"/>
            </w:rPr>
            <w:br/>
            <w:t>saadaval kohapeal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2D3587" w:rsidP="002D3587">
          <w:pPr>
            <w:pStyle w:val="47441886EE8F439E90C32934C96279BD3"/>
          </w:pPr>
          <w:r>
            <w:rPr>
              <w:lang w:bidi="et-EE"/>
            </w:rPr>
            <w:t>Ürituse sponsor 1</w:t>
          </w:r>
          <w:r>
            <w:rPr>
              <w:lang w:bidi="et-EE"/>
            </w:rPr>
            <w:br/>
            <w:t>Ürituse sponsor 2</w:t>
          </w:r>
          <w:r>
            <w:rPr>
              <w:lang w:bidi="et-EE"/>
            </w:rPr>
            <w:br/>
            <w:t>Ürituse sponsor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2D3587" w:rsidP="002D3587">
          <w:pPr>
            <w:pStyle w:val="EF2764F71DF94C16B5D4E268D674709C3"/>
          </w:pPr>
          <w:r>
            <w:rPr>
              <w:lang w:bidi="et-EE"/>
            </w:rPr>
            <w:t>Ürituse abisaaja 1</w:t>
          </w:r>
          <w:r>
            <w:rPr>
              <w:lang w:bidi="et-EE"/>
            </w:rPr>
            <w:br/>
            <w:t>Ürituse abisaaja 2</w:t>
          </w:r>
          <w:r>
            <w:rPr>
              <w:lang w:bidi="et-EE"/>
            </w:rPr>
            <w:br/>
            <w:t>Ürituse abisaaja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2D3587" w:rsidP="002D3587">
          <w:pPr>
            <w:pStyle w:val="2D0580104E98470EB95EF4DA2AB013422"/>
          </w:pPr>
          <w:r>
            <w:rPr>
              <w:lang w:bidi="et-EE"/>
            </w:rPr>
            <w:t>Toimumisaeg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2D3587" w:rsidP="002D3587">
          <w:pPr>
            <w:pStyle w:val="7AE3CF1C755747B889B760FC045D5B8F2"/>
          </w:pPr>
          <w:r>
            <w:rPr>
              <w:lang w:bidi="et-EE"/>
            </w:rPr>
            <w:t>00.00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2D3587" w:rsidP="002D3587">
          <w:pPr>
            <w:pStyle w:val="887032B2BF8448E1AC301DAC5BD0703F2"/>
          </w:pPr>
          <w:r>
            <w:rPr>
              <w:lang w:bidi="et-EE"/>
            </w:rPr>
            <w:t>Toimumiskoht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2D3587" w:rsidP="002D3587">
          <w:pPr>
            <w:pStyle w:val="D8287908E3DA4E08B1A773B66848C4F12"/>
          </w:pPr>
          <w:r>
            <w:rPr>
              <w:lang w:bidi="et-EE"/>
            </w:rPr>
            <w:t>ESINEVAD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2D3587" w:rsidP="002D3587">
          <w:pPr>
            <w:pStyle w:val="7529152530DB47209D87CD435D75A8CA2"/>
          </w:pPr>
          <w:r>
            <w:rPr>
              <w:lang w:bidi="et-EE"/>
            </w:rPr>
            <w:t>Vanusepii</w:t>
          </w:r>
          <w:r>
            <w:rPr>
              <w:lang w:bidi="et-EE"/>
            </w:rPr>
            <w:softHyphen/>
            <w:t>ranguta üritus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2D3587" w:rsidP="002D3587">
          <w:pPr>
            <w:pStyle w:val="E29D3598E4D24E8CAA41821DFF4D88D82"/>
          </w:pPr>
          <w:r>
            <w:rPr>
              <w:lang w:bidi="et-EE"/>
            </w:rPr>
            <w:t>Piletid eelmüügist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2D3587" w:rsidP="002D3587">
          <w:pPr>
            <w:pStyle w:val="D2C249A8D28A45EC80825B144C9233742"/>
          </w:pPr>
          <w:r>
            <w:rPr>
              <w:lang w:bidi="et-EE"/>
            </w:rPr>
            <w:t>Uksel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2D3587" w:rsidP="002D3587">
          <w:pPr>
            <w:pStyle w:val="CD818D0716AB4685A5346506144FCB3B2"/>
          </w:pPr>
          <w:r>
            <w:rPr>
              <w:lang w:bidi="et-EE"/>
            </w:rPr>
            <w:t>Sponsorid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2D3587" w:rsidP="002D3587">
          <w:pPr>
            <w:pStyle w:val="9FD451E918EE4605ADF089DDAB58CB652"/>
          </w:pPr>
          <w:r>
            <w:rPr>
              <w:lang w:bidi="et-EE"/>
            </w:rPr>
            <w:t>Heategevuslik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2D3587" w:rsidP="002D3587">
          <w:pPr>
            <w:pStyle w:val="C12E0A4C69894368A3FDE0AF839F3E683"/>
          </w:pPr>
          <w:r>
            <w:rPr>
              <w:lang w:bidi="et-EE"/>
            </w:rPr>
            <w:t>Teie bändi nimi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2D3587" w:rsidP="002D3587">
          <w:pPr>
            <w:pStyle w:val="6313BE07637D40A39F77E688525693293"/>
          </w:pPr>
          <w:r>
            <w:rPr>
              <w:lang w:bidi="et-EE"/>
            </w:rPr>
            <w:t>Teie bändi nimi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2D3587" w:rsidP="002D3587">
          <w:pPr>
            <w:pStyle w:val="EEDB0C9679994C65A6E35639D97248073"/>
          </w:pPr>
          <w:r>
            <w:rPr>
              <w:lang w:bidi="et-EE"/>
            </w:rPr>
            <w:t>Teie bändi nimi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2D3587" w:rsidP="002D3587">
          <w:pPr>
            <w:pStyle w:val="20B86147FD584C8891ABE501B5D7068D3"/>
          </w:pPr>
          <w:r>
            <w:rPr>
              <w:lang w:bidi="et-EE"/>
            </w:rPr>
            <w:t>Teie bändi nimi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2D3587" w:rsidP="002D3587">
          <w:pPr>
            <w:pStyle w:val="41B1E41AA8D74CC8A3BD762985A05FAB3"/>
          </w:pPr>
          <w:r>
            <w:rPr>
              <w:lang w:bidi="et-EE"/>
            </w:rPr>
            <w:t>Teie bändi nimi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2D3587" w:rsidP="002D3587">
          <w:pPr>
            <w:pStyle w:val="0EEE223F99B14229AE3D2358A5D4B7782"/>
          </w:pPr>
          <w:r>
            <w:rPr>
              <w:lang w:bidi="et-EE"/>
            </w:rPr>
            <w:t>Veebiaadress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2D3587"/>
    <w:rsid w:val="00533D8D"/>
    <w:rsid w:val="007941E1"/>
    <w:rsid w:val="007968D5"/>
    <w:rsid w:val="008E3A63"/>
    <w:rsid w:val="0091382E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D3587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1"/>
    <w:qFormat/>
    <w:rPr>
      <w:b w:val="0"/>
      <w:bCs w:val="0"/>
      <w:color w:val="4472C4" w:themeColor="accent1"/>
    </w:rPr>
  </w:style>
  <w:style w:type="character" w:styleId="Kohatitetekst">
    <w:name w:val="Placeholder Text"/>
    <w:basedOn w:val="Liguvaikefont"/>
    <w:uiPriority w:val="99"/>
    <w:semiHidden/>
    <w:rsid w:val="002D3587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D3587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Selgeltmrgatavrhutus">
    <w:name w:val="Intense Emphasis"/>
    <w:basedOn w:val="Liguvaikefont"/>
    <w:uiPriority w:val="21"/>
    <w:unhideWhenUsed/>
    <w:qFormat/>
    <w:rsid w:val="002D3587"/>
    <w:rPr>
      <w:i/>
      <w:iCs/>
      <w:color w:val="E7E6E6" w:themeColor="background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aallaad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2D358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28"/>
      <w:szCs w:val="28"/>
      <w:lang w:eastAsia="ja-JP"/>
    </w:rPr>
  </w:style>
  <w:style w:type="paragraph" w:customStyle="1" w:styleId="2D0580104E98470EB95EF4DA2AB01342">
    <w:name w:val="2D0580104E98470EB95EF4DA2AB01342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1">
    <w:name w:val="E0727AB4D209495DB8E2D4C8A5DF0E811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1">
    <w:name w:val="C1382E4D43C9482E84C290FAA9B555EF1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">
    <w:name w:val="7AE3CF1C755747B889B760FC045D5B8F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">
    <w:name w:val="887032B2BF8448E1AC301DAC5BD0703F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1">
    <w:name w:val="79BF5853C833467E9280FA42C031D1D21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1">
    <w:name w:val="9FEBA3FFA19648E3A99D1D39B2E586CF1"/>
    <w:rsid w:val="002D3587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">
    <w:name w:val="D8287908E3DA4E08B1A773B66848C4F1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1">
    <w:name w:val="6BA42997141C4FF784D52256463510191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1">
    <w:name w:val="C12E0A4C69894368A3FDE0AF839F3E681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1">
    <w:name w:val="6313BE07637D40A39F77E688525693291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1">
    <w:name w:val="EEDB0C9679994C65A6E35639D97248071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1">
    <w:name w:val="20B86147FD584C8891ABE501B5D7068D1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1">
    <w:name w:val="41B1E41AA8D74CC8A3BD762985A05FAB1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">
    <w:name w:val="0EEE223F99B14229AE3D2358A5D4B778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">
    <w:name w:val="7529152530DB47209D87CD435D75A8CA"/>
    <w:rsid w:val="002D3587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F4BE39F0613B48719D32FFD5CF54D12E1">
    <w:name w:val="F4BE39F0613B48719D32FFD5CF54D12E1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">
    <w:name w:val="D2C249A8D28A45EC80825B144C923374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07778C2880AA40EE95B3310705AFEAE71">
    <w:name w:val="07778C2880AA40EE95B3310705AFEAE71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">
    <w:name w:val="CD818D0716AB4685A5346506144FCB3B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1">
    <w:name w:val="47441886EE8F439E90C32934C96279BD1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">
    <w:name w:val="9FD451E918EE4605ADF089DDAB58CB65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1">
    <w:name w:val="EF2764F71DF94C16B5D4E268D674709C1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02AAC87269441B2B2FC30E3BB0BA94E2">
    <w:name w:val="C02AAC87269441B2B2FC30E3BB0BA94E2"/>
    <w:rsid w:val="002D358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28"/>
      <w:szCs w:val="28"/>
      <w:lang w:eastAsia="ja-JP"/>
    </w:rPr>
  </w:style>
  <w:style w:type="paragraph" w:customStyle="1" w:styleId="2D0580104E98470EB95EF4DA2AB013421">
    <w:name w:val="2D0580104E98470EB95EF4DA2AB013421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2">
    <w:name w:val="E0727AB4D209495DB8E2D4C8A5DF0E812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2">
    <w:name w:val="C1382E4D43C9482E84C290FAA9B555EF2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1">
    <w:name w:val="7AE3CF1C755747B889B760FC045D5B8F1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1">
    <w:name w:val="887032B2BF8448E1AC301DAC5BD0703F1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2">
    <w:name w:val="79BF5853C833467E9280FA42C031D1D22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2">
    <w:name w:val="9FEBA3FFA19648E3A99D1D39B2E586CF2"/>
    <w:rsid w:val="002D3587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1">
    <w:name w:val="D8287908E3DA4E08B1A773B66848C4F11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2">
    <w:name w:val="6BA42997141C4FF784D52256463510192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2">
    <w:name w:val="C12E0A4C69894368A3FDE0AF839F3E682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2">
    <w:name w:val="6313BE07637D40A39F77E688525693292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2">
    <w:name w:val="EEDB0C9679994C65A6E35639D97248072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2">
    <w:name w:val="20B86147FD584C8891ABE501B5D7068D2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2">
    <w:name w:val="41B1E41AA8D74CC8A3BD762985A05FAB2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1">
    <w:name w:val="0EEE223F99B14229AE3D2358A5D4B7781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1">
    <w:name w:val="7529152530DB47209D87CD435D75A8CA1"/>
    <w:rsid w:val="002D3587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1">
    <w:name w:val="E29D3598E4D24E8CAA41821DFF4D88D81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D3587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D3587"/>
    <w:rPr>
      <w:rFonts w:cs="Times New Roman"/>
      <w:sz w:val="3276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D3587"/>
    <w:pPr>
      <w:spacing w:after="0" w:line="252" w:lineRule="auto"/>
      <w:ind w:left="360" w:firstLine="360"/>
    </w:pPr>
    <w:rPr>
      <w:rFonts w:eastAsiaTheme="minorHAnsi"/>
      <w:color w:val="FFFFFF" w:themeColor="background1"/>
      <w:sz w:val="28"/>
      <w:szCs w:val="28"/>
      <w:lang w:eastAsia="ja-JP"/>
    </w:r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D3587"/>
    <w:rPr>
      <w:rFonts w:eastAsiaTheme="minorHAnsi" w:cs="Times New Roman"/>
      <w:color w:val="FFFFFF" w:themeColor="background1"/>
      <w:sz w:val="28"/>
      <w:szCs w:val="28"/>
      <w:lang w:eastAsia="ja-JP"/>
    </w:rPr>
  </w:style>
  <w:style w:type="paragraph" w:customStyle="1" w:styleId="F4BE39F0613B48719D32FFD5CF54D12E2">
    <w:name w:val="F4BE39F0613B48719D32FFD5CF54D12E2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1">
    <w:name w:val="D2C249A8D28A45EC80825B144C9233741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D3587"/>
    <w:pPr>
      <w:spacing w:after="120" w:line="480" w:lineRule="auto"/>
      <w:ind w:left="283"/>
    </w:pPr>
    <w:rPr>
      <w:rFonts w:eastAsiaTheme="minorHAnsi" w:cstheme="minorBidi"/>
      <w:color w:val="FFFFFF" w:themeColor="background1"/>
      <w:sz w:val="28"/>
      <w:szCs w:val="28"/>
      <w:lang w:eastAsia="ja-JP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D3587"/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7778C2880AA40EE95B3310705AFEAE72">
    <w:name w:val="07778C2880AA40EE95B3310705AFEAE72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1">
    <w:name w:val="CD818D0716AB4685A5346506144FCB3B1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2">
    <w:name w:val="47441886EE8F439E90C32934C96279BD2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1">
    <w:name w:val="9FD451E918EE4605ADF089DDAB58CB651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2">
    <w:name w:val="EF2764F71DF94C16B5D4E268D674709C2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02AAC87269441B2B2FC30E3BB0BA94E3">
    <w:name w:val="C02AAC87269441B2B2FC30E3BB0BA94E3"/>
    <w:rsid w:val="002D3587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28"/>
      <w:szCs w:val="28"/>
      <w:lang w:eastAsia="ja-JP"/>
    </w:rPr>
  </w:style>
  <w:style w:type="paragraph" w:customStyle="1" w:styleId="2D0580104E98470EB95EF4DA2AB013422">
    <w:name w:val="2D0580104E98470EB95EF4DA2AB013422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3">
    <w:name w:val="E0727AB4D209495DB8E2D4C8A5DF0E813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3">
    <w:name w:val="C1382E4D43C9482E84C290FAA9B555EF3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2">
    <w:name w:val="7AE3CF1C755747B889B760FC045D5B8F2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2">
    <w:name w:val="887032B2BF8448E1AC301DAC5BD0703F2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3">
    <w:name w:val="79BF5853C833467E9280FA42C031D1D23"/>
    <w:rsid w:val="002D3587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3">
    <w:name w:val="9FEBA3FFA19648E3A99D1D39B2E586CF3"/>
    <w:rsid w:val="002D3587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2">
    <w:name w:val="D8287908E3DA4E08B1A773B66848C4F12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3">
    <w:name w:val="6BA42997141C4FF784D52256463510193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3">
    <w:name w:val="C12E0A4C69894368A3FDE0AF839F3E683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3">
    <w:name w:val="6313BE07637D40A39F77E688525693293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3">
    <w:name w:val="EEDB0C9679994C65A6E35639D97248073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3">
    <w:name w:val="20B86147FD584C8891ABE501B5D7068D3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3">
    <w:name w:val="41B1E41AA8D74CC8A3BD762985A05FAB3"/>
    <w:rsid w:val="002D3587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2">
    <w:name w:val="0EEE223F99B14229AE3D2358A5D4B7782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2">
    <w:name w:val="7529152530DB47209D87CD435D75A8CA2"/>
    <w:rsid w:val="002D3587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2">
    <w:name w:val="E29D3598E4D24E8CAA41821DFF4D88D82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table" w:styleId="Vrvilinevarjustusrhk6">
    <w:name w:val="Colorful Shading Accent 6"/>
    <w:basedOn w:val="Normaaltabel"/>
    <w:uiPriority w:val="71"/>
    <w:semiHidden/>
    <w:unhideWhenUsed/>
    <w:rsid w:val="002D3587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F4BE39F0613B48719D32FFD5CF54D12E3">
    <w:name w:val="F4BE39F0613B48719D32FFD5CF54D12E3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2">
    <w:name w:val="D2C249A8D28A45EC80825B144C9233742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D358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D3587"/>
    <w:rPr>
      <w:rFonts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D3587"/>
    <w:pPr>
      <w:spacing w:after="0"/>
    </w:pPr>
    <w:rPr>
      <w:rFonts w:eastAsiaTheme="minorHAnsi"/>
      <w:b/>
      <w:bCs/>
      <w:color w:val="FFFFFF" w:themeColor="background1"/>
      <w:lang w:eastAsia="ja-JP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D3587"/>
    <w:rPr>
      <w:rFonts w:eastAsiaTheme="minorHAnsi" w:cs="Times New Roman"/>
      <w:b/>
      <w:bCs/>
      <w:color w:val="FFFFFF" w:themeColor="background1"/>
      <w:sz w:val="20"/>
      <w:szCs w:val="20"/>
      <w:lang w:eastAsia="ja-JP"/>
    </w:rPr>
  </w:style>
  <w:style w:type="paragraph" w:customStyle="1" w:styleId="07778C2880AA40EE95B3310705AFEAE73">
    <w:name w:val="07778C2880AA40EE95B3310705AFEAE73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2">
    <w:name w:val="CD818D0716AB4685A5346506144FCB3B2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3">
    <w:name w:val="47441886EE8F439E90C32934C96279BD3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2">
    <w:name w:val="9FD451E918EE4605ADF089DDAB58CB652"/>
    <w:rsid w:val="002D358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3">
    <w:name w:val="EF2764F71DF94C16B5D4E268D674709C3"/>
    <w:rsid w:val="002D3587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Office_28017522_TF02928317</Template>
  <TotalTime>108</TotalTime>
  <Pages>1</Pages>
  <Words>91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Tester et-EE</cp:lastModifiedBy>
  <cp:revision>4</cp:revision>
  <dcterms:created xsi:type="dcterms:W3CDTF">2018-01-04T06:40:00Z</dcterms:created>
  <dcterms:modified xsi:type="dcterms:W3CDTF">2019-01-25T13:10:00Z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