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di esikülg"/>
      </w:tblPr>
      <w:tblGrid>
        <w:gridCol w:w="3828"/>
        <w:gridCol w:w="5528"/>
      </w:tblGrid>
      <w:tr w:rsidR="00E72DB3" w:rsidRPr="00120EC4" w:rsidTr="00675FEB">
        <w:trPr>
          <w:trHeight w:hRule="exact" w:val="6048"/>
          <w:jc w:val="center"/>
        </w:trPr>
        <w:tc>
          <w:tcPr>
            <w:tcW w:w="3828" w:type="dxa"/>
            <w:shd w:val="clear" w:color="auto" w:fill="00A88E" w:themeFill="accent1"/>
            <w:vAlign w:val="bottom"/>
          </w:tcPr>
          <w:p w:rsidR="00E72DB3" w:rsidRPr="00120EC4" w:rsidRDefault="00675FEB">
            <w:pPr>
              <w:pStyle w:val="Ingenmellomrom"/>
              <w:rPr>
                <w:noProof/>
                <w:lang w:val="et-EE"/>
              </w:rPr>
            </w:pPr>
            <w:r w:rsidRPr="00120EC4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AC38096" wp14:editId="5928AC6E">
                      <wp:extent cx="2423160" cy="3269485"/>
                      <wp:effectExtent l="0" t="0" r="15240" b="26670"/>
                      <wp:docPr id="21" name="Rühm 20" descr="Küünl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Rühm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Vabakuju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Vabakuju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Rühm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Vabakuju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Vabakuju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Vabakuju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Vabakuju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Vabakuju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abakuju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ECC12" id="Rühm 20" o:spid="_x0000_s1026" alt="Küünlad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">
                      <o:lock v:ext="edit" aspectratio="t"/>
                      <v:group id="Rühm 2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Vabakuju 10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Vabakuju 11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Rühm 3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Vabakuju 4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Vabakuju 5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Vabakuju 6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Vabakuju 7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Vabakuju 8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Vabakuju 9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00A88E" w:themeFill="accent1"/>
            <w:vAlign w:val="bottom"/>
          </w:tcPr>
          <w:p w:rsidR="00E72DB3" w:rsidRPr="00120EC4" w:rsidRDefault="008E52AE">
            <w:pPr>
              <w:pStyle w:val="Tittel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alias w:val="Kaardi pealkiri"/>
                <w:tag w:val="Kaardi pealkiri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675FEB" w:rsidRPr="00120EC4">
                  <w:rPr>
                    <w:noProof/>
                    <w:lang w:val="et-EE"/>
                  </w:rPr>
                  <w:t>Tähistame sünnipäeva!</w:t>
                </w:r>
              </w:sdtContent>
            </w:sdt>
          </w:p>
        </w:tc>
      </w:tr>
      <w:tr w:rsidR="00E72DB3" w:rsidRPr="00120EC4" w:rsidTr="00675FEB">
        <w:trPr>
          <w:trHeight w:hRule="exact" w:val="432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</w:tr>
      <w:tr w:rsidR="00E72DB3" w:rsidRPr="00120EC4" w:rsidTr="00675FEB">
        <w:trPr>
          <w:trHeight w:hRule="exact" w:val="6048"/>
          <w:jc w:val="center"/>
        </w:trPr>
        <w:tc>
          <w:tcPr>
            <w:tcW w:w="3828" w:type="dxa"/>
            <w:shd w:val="clear" w:color="auto" w:fill="00A88E" w:themeFill="accent1"/>
            <w:vAlign w:val="bottom"/>
          </w:tcPr>
          <w:p w:rsidR="00E72DB3" w:rsidRPr="00120EC4" w:rsidRDefault="00675FEB">
            <w:pPr>
              <w:pStyle w:val="Ingenmellomrom"/>
              <w:rPr>
                <w:noProof/>
                <w:lang w:val="et-EE"/>
              </w:rPr>
            </w:pPr>
            <w:r w:rsidRPr="00120EC4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969194C" wp14:editId="7FFC74FD">
                      <wp:extent cx="2423160" cy="3269485"/>
                      <wp:effectExtent l="0" t="0" r="15240" b="26670"/>
                      <wp:docPr id="13" name="Rühm 20" descr="Küünl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Rühm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Vabakuju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abakuju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Rühm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Vabakuju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Vabakuju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Vabakuju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Vabakuju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Vabakuju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Vabakuju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14DF4" id="Rühm 20" o:spid="_x0000_s1026" alt="Küünlad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">
                      <o:lock v:ext="edit" aspectratio="t"/>
                      <v:group id="Rühm 14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Vabakuju 15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Vabakuju 16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Rühm 17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Vabakuju 18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Vabakuju 41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Vabakuju 42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Vabakuju 43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Vabakuju 44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Vabakuju 45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00A88E" w:themeFill="accent1"/>
            <w:vAlign w:val="bottom"/>
          </w:tcPr>
          <w:p w:rsidR="00E72DB3" w:rsidRPr="00120EC4" w:rsidRDefault="008E52AE">
            <w:pPr>
              <w:pStyle w:val="Tittel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alias w:val="Kaardi pealkiri"/>
                <w:tag w:val="Kaardi pealkiri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675FEB" w:rsidRPr="00120EC4">
                  <w:rPr>
                    <w:noProof/>
                    <w:lang w:val="et-EE"/>
                  </w:rPr>
                  <w:t>Tähistame sünnipäeva!</w:t>
                </w:r>
              </w:sdtContent>
            </w:sdt>
          </w:p>
        </w:tc>
      </w:tr>
    </w:tbl>
    <w:p w:rsidR="00E72DB3" w:rsidRPr="00120EC4" w:rsidRDefault="00675FEB">
      <w:pPr>
        <w:rPr>
          <w:noProof/>
          <w:lang w:val="et-EE"/>
        </w:rPr>
        <w:sectPr w:rsidR="00E72DB3" w:rsidRPr="00120EC4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 w:rsidRPr="00120EC4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Punktiirjoon lõikamisek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Rühm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Sirgkonnektor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irgkonnektor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irgkonnektor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irgkonnektor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Rühm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Sirgkonnektor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irgkonnektor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ve="http://schemas.openxmlformats.org/markup-compatibility/2006" xmlns:a="http://schemas.openxmlformats.org/drawingml/2006/main">
            <w:pict>
              <v:group id="Punktiirjoon lõikamiseks" style="position:absolute;margin-left:0;margin-top:0;width:612pt;height:11in;z-index:-251657216;mso-position-horizontal:left;mso-position-horizontal-relative:page;mso-position-vertical:top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IG6GfSgMAABYVAAAOAAAAAAAAAAAAAAAAAC4CAABkcnMv&#10;ZTJvRG9jLnhtbFBLAQItABQABgAIAAAAIQD4kEVX3AAAAAcBAAAPAAAAAAAAAAAAAAAAAKQFAABk&#10;cnMvZG93bnJldi54bWxQSwUGAAAAAAQABADzAAAArQYAAAAA&#10;">
                <v:group id="Rühm 99" style="position:absolute;top:11525;width:77724;height:77724" coordsize="77724,7772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Sirgkonnektor 100" style="position:absolute;visibility:visible;mso-wrap-style:square" o:spid="_x0000_s1028" strokecolor="#bfbfbf [2412]" strokeweight=".5pt" o:connectortype="straight" from="0,36576" to="77724,365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>
                    <v:stroke dashstyle="dash"/>
                  </v:line>
                  <v:line id="Sirgkonnektor 101" style="position:absolute;visibility:visible;mso-wrap-style:square" o:spid="_x0000_s1029" strokecolor="#bfbfbf [241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>
                    <v:stroke dashstyle="dash"/>
                  </v:line>
                  <v:line id="Sirgkonnektor 102" style="position:absolute;visibility:visible;mso-wrap-style:square" o:spid="_x0000_s1030" strokecolor="#bfbfbf [2412]" strokeweight=".5pt" o:connectortype="straight" from="0,77724" to="77724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>
                    <v:stroke dashstyle="dash"/>
                  </v:line>
                  <v:line id="Sirgkonnektor 103" style="position:absolute;visibility:visible;mso-wrap-style:square" o:spid="_x0000_s1031" strokecolor="#bfbfbf [2412]" strokeweight=".5pt" o:connectortype="straight" from="0,41148" to="77724,411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>
                    <v:stroke dashstyle="dash"/>
                  </v:line>
                </v:group>
                <v:group id="Rühm 104" style="position:absolute;left:11334;width:54864;height:100584" coordsize="54864,100584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Sirgkonnektor 105" style="position:absolute;visibility:visible;mso-wrap-style:square" o:spid="_x0000_s1033" strokecolor="#bfbfbf [241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>
                    <v:stroke dashstyle="dash"/>
                  </v:line>
                  <v:line id="Sirgkonnektor 106" style="position:absolute;visibility:visible;mso-wrap-style:square" o:spid="_x0000_s1034" strokecolor="#bfbfbf [2412]" strokeweight=".5pt" o:connectortype="straight" from="54864,0" to="5486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di tagakülg"/>
      </w:tblPr>
      <w:tblGrid>
        <w:gridCol w:w="694"/>
        <w:gridCol w:w="4111"/>
        <w:gridCol w:w="637"/>
        <w:gridCol w:w="3242"/>
      </w:tblGrid>
      <w:tr w:rsidR="00E72DB3" w:rsidRPr="00120EC4" w:rsidTr="00954D94">
        <w:trPr>
          <w:trHeight w:hRule="exact" w:val="33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4111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637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3242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</w:tr>
      <w:tr w:rsidR="00E72DB3" w:rsidRPr="00D85E01" w:rsidTr="00954D94">
        <w:trPr>
          <w:trHeight w:hRule="exact" w:val="4920"/>
          <w:jc w:val="center"/>
        </w:trPr>
        <w:tc>
          <w:tcPr>
            <w:tcW w:w="694" w:type="dxa"/>
            <w:shd w:val="clear" w:color="auto" w:fill="auto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4111" w:type="dxa"/>
            <w:tcBorders>
              <w:right w:val="single" w:sz="4" w:space="0" w:color="00A88E" w:themeColor="accent1"/>
            </w:tcBorders>
          </w:tcPr>
          <w:sdt>
            <w:sdtPr>
              <w:rPr>
                <w:noProof/>
                <w:lang w:val="et-EE"/>
              </w:rPr>
              <w:alias w:val="Teie nimi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72DB3" w:rsidRPr="00120EC4" w:rsidRDefault="00675FEB">
                <w:pPr>
                  <w:pStyle w:val="Nimi"/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0D0D0D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72DB3" w:rsidRPr="00120EC4" w:rsidRDefault="00675FEB">
                <w:pPr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[Aadress]</w:t>
                </w:r>
                <w:r w:rsidRPr="00120EC4">
                  <w:rPr>
                    <w:noProof/>
                    <w:lang w:val="et-EE"/>
                  </w:rPr>
                  <w:br/>
                </w: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[Sihtnumber linn, maakond]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Sissejuhatus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E72DB3" w:rsidRPr="00120EC4" w:rsidRDefault="00675FEB">
                <w:pPr>
                  <w:pStyle w:val="Knlad"/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0D0D0D"/>
                    <w:lang w:val="et-EE"/>
                  </w:rPr>
                  <w:t>Tähistame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Õppeaine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E72DB3" w:rsidRPr="00120EC4" w:rsidRDefault="00675FEB">
                <w:pPr>
                  <w:pStyle w:val="Undertittel"/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00A88E"/>
                    <w:lang w:val="et-EE"/>
                  </w:rPr>
                  <w:t>Aivi sünnipäeva</w:t>
                </w:r>
              </w:p>
            </w:sdtContent>
          </w:sdt>
          <w:p w:rsidR="00E72DB3" w:rsidRPr="00120EC4" w:rsidRDefault="008E52AE">
            <w:pPr>
              <w:pStyle w:val="Dato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alias w:val="Kuupäev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675FEB" w:rsidRPr="00120EC4">
                  <w:rPr>
                    <w:noProof/>
                    <w:lang w:val="et-EE"/>
                  </w:rPr>
                  <w:t>[</w:t>
                </w:r>
                <w:r w:rsidR="0036138C" w:rsidRPr="0036138C">
                  <w:rPr>
                    <w:noProof/>
                    <w:lang w:val="et-EE"/>
                  </w:rPr>
                  <w:t>Kuupäev</w:t>
                </w:r>
                <w:r w:rsidR="00675FEB" w:rsidRPr="00120EC4">
                  <w:rPr>
                    <w:noProof/>
                    <w:lang w:val="et-EE"/>
                  </w:rPr>
                  <w:t>]</w:t>
                </w:r>
              </w:sdtContent>
            </w:sdt>
          </w:p>
          <w:sdt>
            <w:sdtPr>
              <w:rPr>
                <w:noProof/>
                <w:lang w:val="et-EE"/>
              </w:rPr>
              <w:alias w:val="Asukoht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72DB3" w:rsidRPr="00120EC4" w:rsidRDefault="00675FEB">
                <w:pPr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[Toimumiskoha nimi]</w:t>
                </w:r>
                <w:r w:rsidRPr="00120EC4">
                  <w:rPr>
                    <w:noProof/>
                    <w:lang w:val="et-EE"/>
                  </w:rPr>
                  <w:br/>
                </w: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[Asukoht]</w:t>
                </w:r>
              </w:p>
            </w:sdtContent>
          </w:sdt>
          <w:p w:rsidR="00E72DB3" w:rsidRPr="00120EC4" w:rsidRDefault="00675FEB">
            <w:pPr>
              <w:pStyle w:val="RSVP"/>
              <w:rPr>
                <w:noProof/>
                <w:lang w:val="et-EE"/>
              </w:rPr>
            </w:pPr>
            <w:r w:rsidRPr="00120EC4">
              <w:rPr>
                <w:rFonts w:ascii="Century Gothic" w:hAnsi="Century Gothic"/>
                <w:noProof/>
                <w:color w:val="0D0D0D"/>
                <w:lang w:val="et-EE"/>
              </w:rPr>
              <w:t xml:space="preserve">RSVP: </w:t>
            </w:r>
            <w:sdt>
              <w:sdtPr>
                <w:rPr>
                  <w:noProof/>
                  <w:lang w:val="et-EE"/>
                </w:rPr>
                <w:alias w:val="Telefo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20EC4">
                  <w:rPr>
                    <w:noProof/>
                    <w:lang w:val="et-EE"/>
                  </w:rPr>
                  <w:t>[</w:t>
                </w:r>
                <w:r w:rsidR="00755920" w:rsidRPr="00755920">
                  <w:rPr>
                    <w:noProof/>
                    <w:lang w:val="et-EE"/>
                  </w:rPr>
                  <w:t>Telefon</w:t>
                </w:r>
                <w:r w:rsidRPr="00120EC4">
                  <w:rPr>
                    <w:noProof/>
                    <w:lang w:val="et-EE"/>
                  </w:rPr>
                  <w:t>]</w:t>
                </w:r>
              </w:sdtContent>
            </w:sdt>
          </w:p>
        </w:tc>
        <w:tc>
          <w:tcPr>
            <w:tcW w:w="637" w:type="dxa"/>
            <w:tcBorders>
              <w:left w:val="single" w:sz="4" w:space="0" w:color="00A88E" w:themeColor="accent1"/>
            </w:tcBorders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3242" w:type="dxa"/>
            <w:vAlign w:val="center"/>
          </w:tcPr>
          <w:p w:rsidR="00E72DB3" w:rsidRPr="00120EC4" w:rsidRDefault="008E52AE">
            <w:pPr>
              <w:pStyle w:val="Adressaat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75FEB" w:rsidRPr="00120EC4">
                  <w:rPr>
                    <w:noProof/>
                    <w:lang w:val="et-EE"/>
                  </w:rPr>
                  <w:t>[</w:t>
                </w:r>
                <w:r w:rsidR="00D85E01" w:rsidRPr="00D85E01">
                  <w:rPr>
                    <w:noProof/>
                    <w:lang w:val="et-EE"/>
                  </w:rPr>
                  <w:t>Saaja nimi</w:t>
                </w:r>
                <w:r w:rsidR="00675FEB" w:rsidRPr="00120EC4">
                  <w:rPr>
                    <w:noProof/>
                    <w:lang w:val="et-EE"/>
                  </w:rPr>
                  <w:t>]</w:t>
                </w:r>
                <w:r w:rsidR="00675FEB" w:rsidRPr="00120EC4">
                  <w:rPr>
                    <w:noProof/>
                    <w:lang w:val="et-EE"/>
                  </w:rPr>
                  <w:br/>
                  <w:t>[</w:t>
                </w:r>
                <w:r w:rsidR="00755920" w:rsidRPr="00755920">
                  <w:rPr>
                    <w:noProof/>
                    <w:lang w:val="et-EE"/>
                  </w:rPr>
                  <w:t>Aadress</w:t>
                </w:r>
                <w:r w:rsidR="00675FEB" w:rsidRPr="00120EC4">
                  <w:rPr>
                    <w:noProof/>
                    <w:lang w:val="et-EE"/>
                  </w:rPr>
                  <w:t>]</w:t>
                </w:r>
                <w:r w:rsidR="00675FEB" w:rsidRPr="00120EC4">
                  <w:rPr>
                    <w:noProof/>
                    <w:lang w:val="et-EE"/>
                  </w:rPr>
                  <w:br/>
                  <w:t>[</w:t>
                </w:r>
                <w:r w:rsidR="00D85E01" w:rsidRPr="00D85E01">
                  <w:rPr>
                    <w:noProof/>
                    <w:lang w:val="et-EE"/>
                  </w:rPr>
                  <w:t>Sihtnumber linn, maakond</w:t>
                </w:r>
                <w:r w:rsidR="00675FEB" w:rsidRPr="00120EC4">
                  <w:rPr>
                    <w:noProof/>
                    <w:lang w:val="et-EE"/>
                  </w:rPr>
                  <w:t>]</w:t>
                </w:r>
              </w:sdtContent>
            </w:sdt>
          </w:p>
        </w:tc>
      </w:tr>
      <w:tr w:rsidR="00E72DB3" w:rsidRPr="00D85E01" w:rsidTr="00954D94">
        <w:trPr>
          <w:trHeight w:hRule="exact" w:val="43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4111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637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3242" w:type="dxa"/>
          </w:tcPr>
          <w:p w:rsidR="00E72DB3" w:rsidRPr="00120EC4" w:rsidRDefault="00E72DB3">
            <w:pPr>
              <w:pStyle w:val="Adressaat"/>
              <w:rPr>
                <w:noProof/>
                <w:lang w:val="et-EE"/>
              </w:rPr>
            </w:pPr>
          </w:p>
        </w:tc>
      </w:tr>
      <w:tr w:rsidR="00E72DB3" w:rsidRPr="00D85E01" w:rsidTr="00954D94">
        <w:trPr>
          <w:trHeight w:hRule="exact" w:val="7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4111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637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3242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</w:tr>
      <w:tr w:rsidR="00E72DB3" w:rsidRPr="00D85E01" w:rsidTr="00954D94">
        <w:trPr>
          <w:trHeight w:hRule="exact" w:val="33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4111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637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3242" w:type="dxa"/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</w:tr>
      <w:tr w:rsidR="00E72DB3" w:rsidRPr="00D85E01" w:rsidTr="00954D94">
        <w:trPr>
          <w:trHeight w:hRule="exact" w:val="6780"/>
          <w:jc w:val="center"/>
        </w:trPr>
        <w:tc>
          <w:tcPr>
            <w:tcW w:w="694" w:type="dxa"/>
            <w:shd w:val="clear" w:color="auto" w:fill="auto"/>
          </w:tcPr>
          <w:p w:rsidR="00E72DB3" w:rsidRPr="00120EC4" w:rsidRDefault="00E72DB3">
            <w:pPr>
              <w:rPr>
                <w:noProof/>
                <w:lang w:val="et-EE"/>
              </w:rPr>
            </w:pPr>
            <w:bookmarkStart w:id="0" w:name="_GoBack"/>
          </w:p>
        </w:tc>
        <w:tc>
          <w:tcPr>
            <w:tcW w:w="4111" w:type="dxa"/>
            <w:tcBorders>
              <w:right w:val="single" w:sz="4" w:space="0" w:color="00A88E" w:themeColor="accent1"/>
            </w:tcBorders>
          </w:tcPr>
          <w:sdt>
            <w:sdtPr>
              <w:rPr>
                <w:noProof/>
                <w:lang w:val="et-EE"/>
              </w:rPr>
              <w:alias w:val="Teie nimi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72DB3" w:rsidRPr="00120EC4" w:rsidRDefault="00D85E01">
                <w:pPr>
                  <w:pStyle w:val="Nimi"/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0D0D0D"/>
                    <w:lang w:val="et-EE"/>
                  </w:rPr>
                  <w:t>[Teie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Aadress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72DB3" w:rsidRPr="00120EC4" w:rsidRDefault="00D85E01">
                <w:pPr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[Aadress]</w:t>
                </w:r>
                <w:r w:rsidRPr="00120EC4">
                  <w:rPr>
                    <w:noProof/>
                    <w:lang w:val="et-EE"/>
                  </w:rPr>
                  <w:br/>
                </w: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[Sihtnumber linn, maakond]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Sissejuhatus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E72DB3" w:rsidRPr="00120EC4" w:rsidRDefault="00D85E01">
                <w:pPr>
                  <w:pStyle w:val="Knlad"/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0D0D0D"/>
                    <w:lang w:val="et-EE"/>
                  </w:rPr>
                  <w:t>Tähistame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Õppeaine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E72DB3" w:rsidRPr="00120EC4" w:rsidRDefault="00D85E01">
                <w:pPr>
                  <w:pStyle w:val="Undertittel"/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00A88E"/>
                    <w:lang w:val="et-EE"/>
                  </w:rPr>
                  <w:t>Aivi sünnipäeva</w:t>
                </w:r>
              </w:p>
            </w:sdtContent>
          </w:sdt>
          <w:p w:rsidR="00E72DB3" w:rsidRPr="00120EC4" w:rsidRDefault="008E52AE">
            <w:pPr>
              <w:pStyle w:val="Dato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alias w:val="Kuupäev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D85E01" w:rsidRPr="00120EC4">
                  <w:rPr>
                    <w:noProof/>
                    <w:lang w:val="et-EE"/>
                  </w:rPr>
                  <w:t>[</w:t>
                </w:r>
                <w:r w:rsidR="00D85E01" w:rsidRPr="0036138C">
                  <w:rPr>
                    <w:noProof/>
                    <w:lang w:val="et-EE"/>
                  </w:rPr>
                  <w:t>Kuupäev</w:t>
                </w:r>
                <w:r w:rsidR="00D85E01" w:rsidRPr="00120EC4">
                  <w:rPr>
                    <w:noProof/>
                    <w:lang w:val="et-EE"/>
                  </w:rPr>
                  <w:t>]</w:t>
                </w:r>
              </w:sdtContent>
            </w:sdt>
          </w:p>
          <w:sdt>
            <w:sdtPr>
              <w:rPr>
                <w:noProof/>
                <w:lang w:val="et-EE"/>
              </w:rPr>
              <w:alias w:val="Asukoht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72DB3" w:rsidRPr="00120EC4" w:rsidRDefault="00D85E01">
                <w:pPr>
                  <w:rPr>
                    <w:noProof/>
                    <w:lang w:val="et-EE"/>
                  </w:rPr>
                </w:pP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[Toimumiskoha nimi]</w:t>
                </w:r>
                <w:r w:rsidRPr="00120EC4">
                  <w:rPr>
                    <w:noProof/>
                    <w:lang w:val="et-EE"/>
                  </w:rPr>
                  <w:br/>
                </w:r>
                <w:r w:rsidRPr="00120EC4">
                  <w:rPr>
                    <w:rFonts w:ascii="Century Gothic" w:hAnsi="Century Gothic"/>
                    <w:noProof/>
                    <w:color w:val="595959"/>
                    <w:lang w:val="et-EE"/>
                  </w:rPr>
                  <w:t>[Asukoht]</w:t>
                </w:r>
              </w:p>
            </w:sdtContent>
          </w:sdt>
          <w:p w:rsidR="00E72DB3" w:rsidRPr="00120EC4" w:rsidRDefault="00675FEB">
            <w:pPr>
              <w:pStyle w:val="RSVP"/>
              <w:rPr>
                <w:noProof/>
                <w:lang w:val="et-EE"/>
              </w:rPr>
            </w:pPr>
            <w:r w:rsidRPr="00120EC4">
              <w:rPr>
                <w:rFonts w:ascii="Century Gothic" w:hAnsi="Century Gothic"/>
                <w:noProof/>
                <w:color w:val="0D0D0D"/>
                <w:lang w:val="et-EE"/>
              </w:rPr>
              <w:t xml:space="preserve">RSVP: </w:t>
            </w:r>
            <w:sdt>
              <w:sdtPr>
                <w:rPr>
                  <w:noProof/>
                  <w:lang w:val="et-EE"/>
                </w:rPr>
                <w:alias w:val="Telefo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85E01" w:rsidRPr="00120EC4">
                  <w:rPr>
                    <w:noProof/>
                    <w:lang w:val="et-EE"/>
                  </w:rPr>
                  <w:t>[</w:t>
                </w:r>
                <w:r w:rsidR="00D85E01" w:rsidRPr="00755920">
                  <w:rPr>
                    <w:noProof/>
                    <w:lang w:val="et-EE"/>
                  </w:rPr>
                  <w:t>Telefon</w:t>
                </w:r>
                <w:r w:rsidR="00D85E01" w:rsidRPr="00120EC4">
                  <w:rPr>
                    <w:noProof/>
                    <w:lang w:val="et-EE"/>
                  </w:rPr>
                  <w:t>]</w:t>
                </w:r>
              </w:sdtContent>
            </w:sdt>
          </w:p>
        </w:tc>
        <w:tc>
          <w:tcPr>
            <w:tcW w:w="637" w:type="dxa"/>
            <w:tcBorders>
              <w:left w:val="single" w:sz="4" w:space="0" w:color="00A88E" w:themeColor="accent1"/>
            </w:tcBorders>
          </w:tcPr>
          <w:p w:rsidR="00E72DB3" w:rsidRPr="00120EC4" w:rsidRDefault="00E72DB3">
            <w:pPr>
              <w:rPr>
                <w:noProof/>
                <w:lang w:val="et-EE"/>
              </w:rPr>
            </w:pPr>
          </w:p>
        </w:tc>
        <w:tc>
          <w:tcPr>
            <w:tcW w:w="3242" w:type="dxa"/>
            <w:vAlign w:val="center"/>
          </w:tcPr>
          <w:p w:rsidR="00E72DB3" w:rsidRPr="00120EC4" w:rsidRDefault="008E52AE">
            <w:pPr>
              <w:pStyle w:val="Adressaat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85E01" w:rsidRPr="00120EC4">
                  <w:rPr>
                    <w:noProof/>
                    <w:lang w:val="et-EE"/>
                  </w:rPr>
                  <w:t>[</w:t>
                </w:r>
                <w:r w:rsidR="00D85E01" w:rsidRPr="00D85E01">
                  <w:rPr>
                    <w:noProof/>
                    <w:lang w:val="et-EE"/>
                  </w:rPr>
                  <w:t>Saaja nimi</w:t>
                </w:r>
                <w:r w:rsidR="00D85E01" w:rsidRPr="00120EC4">
                  <w:rPr>
                    <w:noProof/>
                    <w:lang w:val="et-EE"/>
                  </w:rPr>
                  <w:t>]</w:t>
                </w:r>
                <w:r w:rsidR="00D85E01" w:rsidRPr="00120EC4">
                  <w:rPr>
                    <w:noProof/>
                    <w:lang w:val="et-EE"/>
                  </w:rPr>
                  <w:br/>
                  <w:t>[</w:t>
                </w:r>
                <w:r w:rsidR="00D85E01" w:rsidRPr="00755920">
                  <w:rPr>
                    <w:noProof/>
                    <w:lang w:val="et-EE"/>
                  </w:rPr>
                  <w:t>Aadress</w:t>
                </w:r>
                <w:r w:rsidR="00D85E01" w:rsidRPr="00120EC4">
                  <w:rPr>
                    <w:noProof/>
                    <w:lang w:val="et-EE"/>
                  </w:rPr>
                  <w:t>]</w:t>
                </w:r>
                <w:r w:rsidR="00D85E01" w:rsidRPr="00120EC4">
                  <w:rPr>
                    <w:noProof/>
                    <w:lang w:val="et-EE"/>
                  </w:rPr>
                  <w:br/>
                  <w:t>[</w:t>
                </w:r>
                <w:r w:rsidR="00D85E01" w:rsidRPr="00D85E01">
                  <w:rPr>
                    <w:noProof/>
                    <w:lang w:val="et-EE"/>
                  </w:rPr>
                  <w:t>Sihtnumber linn, maakond</w:t>
                </w:r>
                <w:r w:rsidR="00D85E01" w:rsidRPr="00120EC4">
                  <w:rPr>
                    <w:noProof/>
                    <w:lang w:val="et-EE"/>
                  </w:rPr>
                  <w:t>]</w:t>
                </w:r>
              </w:sdtContent>
            </w:sdt>
          </w:p>
        </w:tc>
      </w:tr>
      <w:bookmarkEnd w:id="0"/>
    </w:tbl>
    <w:p w:rsidR="00E72DB3" w:rsidRPr="00120EC4" w:rsidRDefault="00E72DB3" w:rsidP="00954D94">
      <w:pPr>
        <w:rPr>
          <w:noProof/>
          <w:lang w:val="et-EE"/>
        </w:rPr>
      </w:pPr>
    </w:p>
    <w:sectPr w:rsidR="00E72DB3" w:rsidRPr="00120EC4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B3" w:rsidRDefault="00675FEB">
      <w:pPr>
        <w:spacing w:after="0" w:line="240" w:lineRule="auto"/>
      </w:pPr>
      <w:r>
        <w:separator/>
      </w:r>
    </w:p>
  </w:endnote>
  <w:endnote w:type="continuationSeparator" w:id="0">
    <w:p w:rsidR="00E72DB3" w:rsidRDefault="0067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B3" w:rsidRDefault="00675FEB">
      <w:pPr>
        <w:spacing w:after="0" w:line="240" w:lineRule="auto"/>
      </w:pPr>
      <w:r>
        <w:separator/>
      </w:r>
    </w:p>
  </w:footnote>
  <w:footnote w:type="continuationSeparator" w:id="0">
    <w:p w:rsidR="00E72DB3" w:rsidRDefault="0067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3"/>
    <w:rsid w:val="00120EC4"/>
    <w:rsid w:val="0036138C"/>
    <w:rsid w:val="00675FEB"/>
    <w:rsid w:val="00755920"/>
    <w:rsid w:val="008E52AE"/>
    <w:rsid w:val="00954D94"/>
    <w:rsid w:val="00D85E01"/>
    <w:rsid w:val="00E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99"/>
    <w:qFormat/>
    <w:pPr>
      <w:spacing w:after="0" w:line="240" w:lineRule="auto"/>
      <w:jc w:val="center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customStyle="1" w:styleId="Knlad">
    <w:name w:val="Küünlad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imi">
    <w:name w:val="Nimi"/>
    <w:basedOn w:val="Normal"/>
    <w:uiPriority w:val="2"/>
    <w:qFormat/>
    <w:pPr>
      <w:spacing w:before="140" w:after="0"/>
    </w:pPr>
    <w:rPr>
      <w:color w:val="0D0D0D" w:themeColor="text1" w:themeTint="F2"/>
    </w:rPr>
  </w:style>
  <w:style w:type="paragraph" w:styleId="Undertittel">
    <w:name w:val="Subtitle"/>
    <w:basedOn w:val="Normal"/>
    <w:next w:val="Normal"/>
    <w:link w:val="UndertittelTegn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o">
    <w:name w:val="Date"/>
    <w:basedOn w:val="Normal"/>
    <w:next w:val="Normal"/>
    <w:link w:val="DatoTegn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oTegn">
    <w:name w:val="Dato Tegn"/>
    <w:basedOn w:val="Standardskriftforavsnitt"/>
    <w:link w:val="Dato"/>
    <w:uiPriority w:val="4"/>
    <w:rPr>
      <w:color w:val="0D0D0D" w:themeColor="text1" w:themeTint="F2"/>
      <w:sz w:val="28"/>
    </w:rPr>
  </w:style>
  <w:style w:type="paragraph" w:customStyle="1" w:styleId="RSVP">
    <w:name w:val="RSVP"/>
    <w:basedOn w:val="Normal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dressaat">
    <w:name w:val="Adressaat"/>
    <w:basedOn w:val="Normal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DE6294" w:rsidRDefault="00DE6294">
          <w:r>
            <w:t>It’s a Birthday Party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DE6294" w:rsidRDefault="00D777AF" w:rsidP="00D777AF">
          <w:pPr>
            <w:pStyle w:val="854E00DF8BEA4FCB8DBE217DB2ED7C9C9"/>
          </w:pPr>
          <w:r w:rsidRPr="00120EC4">
            <w:rPr>
              <w:rFonts w:ascii="Century Gothic" w:hAnsi="Century Gothic"/>
              <w:noProof/>
              <w:color w:val="0D0D0D"/>
              <w:lang w:val="et-EE"/>
            </w:rPr>
            <w:t>[Teie nimi]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DE6294" w:rsidRDefault="00D777AF" w:rsidP="00D777AF">
          <w:pPr>
            <w:pStyle w:val="C4021DCAAF214556913BCCCDF6F6BAA49"/>
          </w:pPr>
          <w:r w:rsidRPr="00120EC4">
            <w:rPr>
              <w:rFonts w:ascii="Century Gothic" w:hAnsi="Century Gothic"/>
              <w:noProof/>
              <w:color w:val="595959"/>
              <w:lang w:val="et-EE"/>
            </w:rPr>
            <w:t>[Aadress]</w:t>
          </w:r>
          <w:r w:rsidRPr="00120EC4">
            <w:rPr>
              <w:noProof/>
              <w:lang w:val="et-EE"/>
            </w:rPr>
            <w:br/>
          </w:r>
          <w:r w:rsidRPr="00120EC4">
            <w:rPr>
              <w:rFonts w:ascii="Century Gothic" w:hAnsi="Century Gothic"/>
              <w:noProof/>
              <w:color w:val="595959"/>
              <w:lang w:val="et-EE"/>
            </w:rPr>
            <w:t>[Sihtnumber linn, maakond]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DE6294" w:rsidRDefault="00D777AF" w:rsidP="00D777AF">
          <w:pPr>
            <w:pStyle w:val="6B6022153F844014B5363C31B47A8F019"/>
          </w:pPr>
          <w:r w:rsidRPr="00120EC4">
            <w:rPr>
              <w:rFonts w:ascii="Century Gothic" w:hAnsi="Century Gothic"/>
              <w:noProof/>
              <w:color w:val="0D0D0D"/>
              <w:lang w:val="et-EE"/>
            </w:rPr>
            <w:t>Tähistame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DE6294" w:rsidRDefault="00D777AF" w:rsidP="00D777AF">
          <w:pPr>
            <w:pStyle w:val="FECD89CFE5F64CC987DF6264AD8C52759"/>
          </w:pPr>
          <w:r w:rsidRPr="00120EC4">
            <w:rPr>
              <w:rFonts w:ascii="Century Gothic" w:hAnsi="Century Gothic"/>
              <w:noProof/>
              <w:color w:val="00A88E"/>
              <w:lang w:val="et-EE"/>
            </w:rPr>
            <w:t>Aivi sünnipäeva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DE6294" w:rsidRDefault="00D777AF" w:rsidP="00D777AF">
          <w:pPr>
            <w:pStyle w:val="5CA24494ECF74AB6B633F9A678C0586F9"/>
          </w:pPr>
          <w:r w:rsidRPr="00120EC4">
            <w:rPr>
              <w:noProof/>
              <w:lang w:val="et-EE"/>
            </w:rPr>
            <w:t>[</w:t>
          </w:r>
          <w:r w:rsidRPr="0036138C">
            <w:rPr>
              <w:noProof/>
              <w:lang w:val="et-EE"/>
            </w:rPr>
            <w:t>Kuupäev</w:t>
          </w:r>
          <w:r w:rsidRPr="00120EC4">
            <w:rPr>
              <w:noProof/>
              <w:lang w:val="et-EE"/>
            </w:rPr>
            <w:t>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DE6294" w:rsidRDefault="00D777AF" w:rsidP="00D777AF">
          <w:pPr>
            <w:pStyle w:val="133F5299F65948BD9621D5C6139803E49"/>
          </w:pPr>
          <w:r w:rsidRPr="00120EC4">
            <w:rPr>
              <w:rFonts w:ascii="Century Gothic" w:hAnsi="Century Gothic"/>
              <w:noProof/>
              <w:color w:val="595959"/>
              <w:lang w:val="et-EE"/>
            </w:rPr>
            <w:t>[Toimumiskoha nimi]</w:t>
          </w:r>
          <w:r w:rsidRPr="00120EC4">
            <w:rPr>
              <w:noProof/>
              <w:lang w:val="et-EE"/>
            </w:rPr>
            <w:br/>
          </w:r>
          <w:r w:rsidRPr="00120EC4">
            <w:rPr>
              <w:rFonts w:ascii="Century Gothic" w:hAnsi="Century Gothic"/>
              <w:noProof/>
              <w:color w:val="595959"/>
              <w:lang w:val="et-EE"/>
            </w:rPr>
            <w:t>[Asukoht]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DE6294" w:rsidRDefault="00D777AF" w:rsidP="00D777AF">
          <w:pPr>
            <w:pStyle w:val="BD7898A25D764FBFAB6AE2E9AC8E4A2A9"/>
          </w:pPr>
          <w:r w:rsidRPr="00120EC4">
            <w:rPr>
              <w:noProof/>
              <w:lang w:val="et-EE"/>
            </w:rPr>
            <w:t>[</w:t>
          </w:r>
          <w:r w:rsidRPr="00755920">
            <w:rPr>
              <w:noProof/>
              <w:lang w:val="et-EE"/>
            </w:rPr>
            <w:t>Telefon</w:t>
          </w:r>
          <w:r w:rsidRPr="00120EC4">
            <w:rPr>
              <w:noProof/>
              <w:lang w:val="et-EE"/>
            </w:rPr>
            <w:t>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DE6294" w:rsidRDefault="00D777AF" w:rsidP="00D777AF">
          <w:pPr>
            <w:pStyle w:val="850530A5B5D847D9A33850899F77E2E69"/>
          </w:pPr>
          <w:r w:rsidRPr="00120EC4">
            <w:rPr>
              <w:noProof/>
              <w:lang w:val="et-EE"/>
            </w:rPr>
            <w:t>[</w:t>
          </w:r>
          <w:r w:rsidRPr="00D85E01">
            <w:rPr>
              <w:noProof/>
              <w:lang w:val="et-EE"/>
            </w:rPr>
            <w:t>Saaja nimi</w:t>
          </w:r>
          <w:r w:rsidRPr="00120EC4">
            <w:rPr>
              <w:noProof/>
              <w:lang w:val="et-EE"/>
            </w:rPr>
            <w:t>]</w:t>
          </w:r>
          <w:r w:rsidRPr="00120EC4">
            <w:rPr>
              <w:noProof/>
              <w:lang w:val="et-EE"/>
            </w:rPr>
            <w:br/>
            <w:t>[</w:t>
          </w:r>
          <w:r w:rsidRPr="00755920">
            <w:rPr>
              <w:noProof/>
              <w:lang w:val="et-EE"/>
            </w:rPr>
            <w:t>Aadress</w:t>
          </w:r>
          <w:r w:rsidRPr="00120EC4">
            <w:rPr>
              <w:noProof/>
              <w:lang w:val="et-EE"/>
            </w:rPr>
            <w:t>]</w:t>
          </w:r>
          <w:r w:rsidRPr="00120EC4">
            <w:rPr>
              <w:noProof/>
              <w:lang w:val="et-EE"/>
            </w:rPr>
            <w:br/>
            <w:t>[</w:t>
          </w:r>
          <w:r w:rsidRPr="00D85E01">
            <w:rPr>
              <w:noProof/>
              <w:lang w:val="et-EE"/>
            </w:rPr>
            <w:t>Sihtnumber linn, maakond</w:t>
          </w:r>
          <w:r w:rsidRPr="00120EC4">
            <w:rPr>
              <w:noProof/>
              <w:lang w:val="et-EE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94"/>
    <w:rsid w:val="00D777AF"/>
    <w:rsid w:val="00DE6294"/>
    <w:rsid w:val="00F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Pr>
      <w:color w:val="595959" w:themeColor="text1" w:themeTint="A6"/>
      <w:sz w:val="18"/>
    </w:rPr>
  </w:style>
  <w:style w:type="character" w:styleId="Plassholdertekst">
    <w:name w:val="Placeholder Text"/>
    <w:basedOn w:val="Standardskriftforavsnitt"/>
    <w:uiPriority w:val="99"/>
    <w:semiHidden/>
    <w:rsid w:val="00D777AF"/>
    <w:rPr>
      <w:color w:val="808080"/>
    </w:rPr>
  </w:style>
  <w:style w:type="paragraph" w:customStyle="1" w:styleId="854E00DF8BEA4FCB8DBE217DB2ED7C9C">
    <w:name w:val="854E00DF8BEA4FCB8DBE217DB2ED7C9C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">
    <w:name w:val="C4021DCAAF214556913BCCCDF6F6BAA4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">
    <w:name w:val="6B6022153F844014B5363C31B47A8F01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">
    <w:name w:val="FECD89CFE5F64CC987DF6264AD8C5275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">
    <w:name w:val="5CA24494ECF74AB6B633F9A678C0586F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">
    <w:name w:val="133F5299F65948BD9621D5C6139803E4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">
    <w:name w:val="BD7898A25D764FBFAB6AE2E9AC8E4A2A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">
    <w:name w:val="850530A5B5D847D9A33850899F77E2E6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">
    <w:name w:val="854E00DF8BEA4FCB8DBE217DB2ED7C9C1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">
    <w:name w:val="C4021DCAAF214556913BCCCDF6F6BAA41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">
    <w:name w:val="6B6022153F844014B5363C31B47A8F011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">
    <w:name w:val="FECD89CFE5F64CC987DF6264AD8C52751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">
    <w:name w:val="5CA24494ECF74AB6B633F9A678C0586F1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">
    <w:name w:val="133F5299F65948BD9621D5C6139803E41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">
    <w:name w:val="BD7898A25D764FBFAB6AE2E9AC8E4A2A1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">
    <w:name w:val="850530A5B5D847D9A33850899F77E2E61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2">
    <w:name w:val="854E00DF8BEA4FCB8DBE217DB2ED7C9C2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2">
    <w:name w:val="C4021DCAAF214556913BCCCDF6F6BAA42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2">
    <w:name w:val="6B6022153F844014B5363C31B47A8F012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2">
    <w:name w:val="FECD89CFE5F64CC987DF6264AD8C52752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2">
    <w:name w:val="5CA24494ECF74AB6B633F9A678C0586F2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2">
    <w:name w:val="133F5299F65948BD9621D5C6139803E42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2">
    <w:name w:val="BD7898A25D764FBFAB6AE2E9AC8E4A2A2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2">
    <w:name w:val="850530A5B5D847D9A33850899F77E2E62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3">
    <w:name w:val="854E00DF8BEA4FCB8DBE217DB2ED7C9C3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3">
    <w:name w:val="C4021DCAAF214556913BCCCDF6F6BAA43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3">
    <w:name w:val="6B6022153F844014B5363C31B47A8F013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3">
    <w:name w:val="FECD89CFE5F64CC987DF6264AD8C52753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3">
    <w:name w:val="5CA24494ECF74AB6B633F9A678C0586F3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3">
    <w:name w:val="133F5299F65948BD9621D5C6139803E43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3">
    <w:name w:val="BD7898A25D764FBFAB6AE2E9AC8E4A2A3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3">
    <w:name w:val="850530A5B5D847D9A33850899F77E2E63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4">
    <w:name w:val="854E00DF8BEA4FCB8DBE217DB2ED7C9C4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4">
    <w:name w:val="C4021DCAAF214556913BCCCDF6F6BAA44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4">
    <w:name w:val="6B6022153F844014B5363C31B47A8F014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4">
    <w:name w:val="FECD89CFE5F64CC987DF6264AD8C52754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4">
    <w:name w:val="5CA24494ECF74AB6B633F9A678C0586F4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4">
    <w:name w:val="133F5299F65948BD9621D5C6139803E44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4">
    <w:name w:val="BD7898A25D764FBFAB6AE2E9AC8E4A2A4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4">
    <w:name w:val="850530A5B5D847D9A33850899F77E2E64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5">
    <w:name w:val="854E00DF8BEA4FCB8DBE217DB2ED7C9C5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5">
    <w:name w:val="C4021DCAAF214556913BCCCDF6F6BAA45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5">
    <w:name w:val="6B6022153F844014B5363C31B47A8F015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5">
    <w:name w:val="FECD89CFE5F64CC987DF6264AD8C52755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5">
    <w:name w:val="5CA24494ECF74AB6B633F9A678C0586F5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5">
    <w:name w:val="133F5299F65948BD9621D5C6139803E45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5">
    <w:name w:val="BD7898A25D764FBFAB6AE2E9AC8E4A2A5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5">
    <w:name w:val="850530A5B5D847D9A33850899F77E2E65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6">
    <w:name w:val="854E00DF8BEA4FCB8DBE217DB2ED7C9C6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6">
    <w:name w:val="C4021DCAAF214556913BCCCDF6F6BAA46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6">
    <w:name w:val="6B6022153F844014B5363C31B47A8F016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6">
    <w:name w:val="FECD89CFE5F64CC987DF6264AD8C52756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6">
    <w:name w:val="5CA24494ECF74AB6B633F9A678C0586F6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6">
    <w:name w:val="133F5299F65948BD9621D5C6139803E46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6">
    <w:name w:val="BD7898A25D764FBFAB6AE2E9AC8E4A2A6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6">
    <w:name w:val="850530A5B5D847D9A33850899F77E2E66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7">
    <w:name w:val="854E00DF8BEA4FCB8DBE217DB2ED7C9C7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7">
    <w:name w:val="C4021DCAAF214556913BCCCDF6F6BAA47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7">
    <w:name w:val="6B6022153F844014B5363C31B47A8F017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7">
    <w:name w:val="FECD89CFE5F64CC987DF6264AD8C52757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7">
    <w:name w:val="5CA24494ECF74AB6B633F9A678C0586F7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7">
    <w:name w:val="133F5299F65948BD9621D5C6139803E47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7">
    <w:name w:val="BD7898A25D764FBFAB6AE2E9AC8E4A2A7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7">
    <w:name w:val="850530A5B5D847D9A33850899F77E2E67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8">
    <w:name w:val="854E00DF8BEA4FCB8DBE217DB2ED7C9C8"/>
    <w:rsid w:val="00F813B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8">
    <w:name w:val="C4021DCAAF214556913BCCCDF6F6BAA48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8">
    <w:name w:val="6B6022153F844014B5363C31B47A8F018"/>
    <w:rsid w:val="00F813BD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8">
    <w:name w:val="FECD89CFE5F64CC987DF6264AD8C52758"/>
    <w:rsid w:val="00F813B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8">
    <w:name w:val="5CA24494ECF74AB6B633F9A678C0586F8"/>
    <w:rsid w:val="00F813B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8">
    <w:name w:val="133F5299F65948BD9621D5C6139803E48"/>
    <w:rsid w:val="00F813BD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8">
    <w:name w:val="BD7898A25D764FBFAB6AE2E9AC8E4A2A8"/>
    <w:rsid w:val="00F813BD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8">
    <w:name w:val="850530A5B5D847D9A33850899F77E2E68"/>
    <w:rsid w:val="00F813BD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9">
    <w:name w:val="854E00DF8BEA4FCB8DBE217DB2ED7C9C9"/>
    <w:rsid w:val="00D777AF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9">
    <w:name w:val="C4021DCAAF214556913BCCCDF6F6BAA49"/>
    <w:rsid w:val="00D777AF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9">
    <w:name w:val="6B6022153F844014B5363C31B47A8F019"/>
    <w:rsid w:val="00D777AF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9">
    <w:name w:val="FECD89CFE5F64CC987DF6264AD8C52759"/>
    <w:rsid w:val="00D777AF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9">
    <w:name w:val="5CA24494ECF74AB6B633F9A678C0586F9"/>
    <w:rsid w:val="00D777AF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9">
    <w:name w:val="133F5299F65948BD9621D5C6139803E49"/>
    <w:rsid w:val="00D777AF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9">
    <w:name w:val="BD7898A25D764FBFAB6AE2E9AC8E4A2A9"/>
    <w:rsid w:val="00D777AF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9">
    <w:name w:val="850530A5B5D847D9A33850899F77E2E69"/>
    <w:rsid w:val="00D777AF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844700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2012-06-27T21:44:00+00:00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215175</Value>
    </PublishStatusLookup>
    <APAuthor xmlns="e6915d0e-cf05-431d-933b-d1cc56028ad4">
      <UserInfo>
        <DisplayName>MIDDLEEAST\v-keerth</DisplayName>
        <AccountId>2799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LocMarketGroupTiers2 xmlns="e6915d0e-cf05-431d-933b-d1cc56028ad4" xsi:nil="true"/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Document Template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TP102927755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</documentManagement>
</p:properties>
</file>

<file path=customXml/item6.xml><?xml version="1.0" encoding="utf-8"?>
<mappings xmlns="http://schemas.microsoft.com/props">
  <heading>Tähistame sünnipäeva!</heading>
</mappings>
</file>

<file path=customXml/itemProps1.xml><?xml version="1.0" encoding="utf-8"?>
<ds:datastoreItem xmlns:ds="http://schemas.openxmlformats.org/officeDocument/2006/customXml" ds:itemID="{33550505-C171-4159-8744-69E84B4410B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7FA9B1C4-F3D3-4DE6-9A44-5E040BD7642C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5D9E840A-C9E7-42DC-B027-3A5ACBC906CB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45</TotalTime>
  <Pages>2</Pages>
  <Words>76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NOR</cp:lastModifiedBy>
  <cp:revision>16</cp:revision>
  <dcterms:created xsi:type="dcterms:W3CDTF">2012-06-24T20:52:00Z</dcterms:created>
  <dcterms:modified xsi:type="dcterms:W3CDTF">2012-10-17T10:39:00Z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