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eie nimi:"/>
        <w:tag w:val="Teie nimi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D1ED82F" w14:textId="77777777" w:rsidR="00C067C5" w:rsidRPr="00843164" w:rsidRDefault="00126049">
          <w:pPr>
            <w:pStyle w:val="ldpealkiri"/>
          </w:pPr>
          <w:r w:rsidRPr="00843164">
            <w:rPr>
              <w:lang w:bidi="et-EE"/>
            </w:rPr>
            <w:t>Teie nimi</w:t>
          </w:r>
        </w:p>
        <w:bookmarkEnd w:id="0" w:displacedByCustomXml="next"/>
      </w:sdtContent>
    </w:sdt>
    <w:tbl>
      <w:tblPr>
        <w:tblStyle w:val="Elulookirjeldusetabe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Kontaktteabe tabel"/>
      </w:tblPr>
      <w:tblGrid>
        <w:gridCol w:w="8738"/>
      </w:tblGrid>
      <w:tr w:rsidR="00260D3F" w:rsidRPr="00843164" w14:paraId="00FCA2A8" w14:textId="77777777" w:rsidTr="00843164">
        <w:trPr>
          <w:tblHeader/>
        </w:trPr>
        <w:tc>
          <w:tcPr>
            <w:tcW w:w="5000" w:type="pct"/>
          </w:tcPr>
          <w:p w14:paraId="535863E1" w14:textId="59A86097" w:rsidR="00260D3F" w:rsidRPr="00843164" w:rsidRDefault="00E7650C" w:rsidP="003A7F70">
            <w:pPr>
              <w:pStyle w:val="Kontaktteave"/>
              <w:ind w:left="477"/>
            </w:pPr>
            <w:sdt>
              <w:sdtPr>
                <w:alias w:val="Sisestage tänav, maja, linn, maakond, sihtnumber:"/>
                <w:tag w:val="Sisestage tänav, maja, linn, maakond, sihtnumber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10CB8" w:rsidRPr="00110CB8">
                  <w:rPr>
                    <w:lang w:bidi="et-EE"/>
                  </w:rPr>
                  <w:t>Tänav, maja, linn, maakond, sihtnumber</w:t>
                </w:r>
              </w:sdtContent>
            </w:sdt>
            <w:r w:rsidR="00260D3F" w:rsidRPr="00843164">
              <w:rPr>
                <w:lang w:bidi="et-EE"/>
              </w:rPr>
              <w:t> | </w:t>
            </w:r>
            <w:sdt>
              <w:sdtPr>
                <w:alias w:val="Sisestage telefoninumber:"/>
                <w:tag w:val="Sisestage telefoninumber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et-EE"/>
                  </w:rPr>
                  <w:t>Telefon</w:t>
                </w:r>
              </w:sdtContent>
            </w:sdt>
            <w:r w:rsidR="00260D3F" w:rsidRPr="00843164">
              <w:rPr>
                <w:lang w:bidi="et-EE"/>
              </w:rPr>
              <w:t> | </w:t>
            </w:r>
            <w:sdt>
              <w:sdtPr>
                <w:alias w:val="Sisestage meiliaadress:"/>
                <w:tag w:val="Sisestage meiliaadress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et-EE"/>
                  </w:rPr>
                  <w:t>Meiliaadress</w:t>
                </w:r>
              </w:sdtContent>
            </w:sdt>
          </w:p>
        </w:tc>
      </w:tr>
    </w:tbl>
    <w:sdt>
      <w:sdtPr>
        <w:alias w:val="Eesmärgijaotise pealkiri:"/>
        <w:tag w:val="Eesmärgijaotise pealkiri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843164" w:rsidRDefault="00126049" w:rsidP="002563E8">
          <w:pPr>
            <w:pStyle w:val="Pealkiri1"/>
          </w:pPr>
          <w:r w:rsidRPr="00843164">
            <w:rPr>
              <w:lang w:bidi="et-EE"/>
            </w:rPr>
            <w:t>Eesmärk</w:t>
          </w:r>
        </w:p>
      </w:sdtContent>
    </w:sdt>
    <w:tbl>
      <w:tblPr>
        <w:tblStyle w:val="Elulookirjeldusetabe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Eesmärgitabel"/>
      </w:tblPr>
      <w:tblGrid>
        <w:gridCol w:w="8738"/>
      </w:tblGrid>
      <w:tr w:rsidR="00260D3F" w:rsidRPr="00843164" w14:paraId="238898AB" w14:textId="77777777" w:rsidTr="00843164">
        <w:trPr>
          <w:tblHeader/>
        </w:trPr>
        <w:tc>
          <w:tcPr>
            <w:tcW w:w="5000" w:type="pct"/>
          </w:tcPr>
          <w:p w14:paraId="3F14FF07" w14:textId="77777777" w:rsidR="00260D3F" w:rsidRPr="00843164" w:rsidRDefault="00E7650C">
            <w:sdt>
              <w:sdtPr>
                <w:alias w:val="Sisestage eesmärk:"/>
                <w:tag w:val="Sisestage eesmärk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et-EE"/>
                  </w:rPr>
                  <w:t>Altpoolt leiate alustamiseks mõned kiirjuhised. Kui soovite mõne näpunäite teksti asendada oma tekstiga, lihtsalt klõpsake seda ja hakake tippima.</w:t>
                </w:r>
              </w:sdtContent>
            </w:sdt>
          </w:p>
        </w:tc>
      </w:tr>
    </w:tbl>
    <w:sdt>
      <w:sdtPr>
        <w:alias w:val="Oskuste ja võimete jaotise pealkiri"/>
        <w:tag w:val="Oskuste ja võimete jaotise pealkiri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843164" w:rsidRDefault="00126049" w:rsidP="002563E8">
          <w:pPr>
            <w:pStyle w:val="Pealkiri1"/>
          </w:pPr>
          <w:r w:rsidRPr="00843164">
            <w:rPr>
              <w:lang w:bidi="et-EE"/>
            </w:rPr>
            <w:t>Oskused ja võimed</w:t>
          </w:r>
        </w:p>
      </w:sdtContent>
    </w:sdt>
    <w:tbl>
      <w:tblPr>
        <w:tblStyle w:val="Elulookirjeldusetabel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Oskuste ja võimete tabel"/>
      </w:tblPr>
      <w:tblGrid>
        <w:gridCol w:w="8738"/>
      </w:tblGrid>
      <w:tr w:rsidR="00260D3F" w:rsidRPr="00843164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3A79C429" w:rsidR="00260D3F" w:rsidRPr="00843164" w:rsidRDefault="00E7650C" w:rsidP="00843164">
            <w:pPr>
              <w:spacing w:line="240" w:lineRule="auto"/>
            </w:pPr>
            <w:sdt>
              <w:sdtPr>
                <w:alias w:val="Sisestage oskused ja võimed:"/>
                <w:tag w:val="Sisestage oskused ja võimed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110CB8" w:rsidRPr="00356726">
                  <w:t>Lindimenüü Kujundus galeriide Kujundused, Värvid ja Fondid abil saate vaid ühe klõpsamisega kohandada dokumendi kujundust.</w:t>
                </w:r>
              </w:sdtContent>
            </w:sdt>
          </w:p>
        </w:tc>
      </w:tr>
    </w:tbl>
    <w:sdt>
      <w:sdtPr>
        <w:alias w:val="Töökogemuse jaotise pealkiri:"/>
        <w:tag w:val="Töökogemuse jaotise pealkiri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843164" w:rsidRDefault="00843164" w:rsidP="00843164">
          <w:pPr>
            <w:pStyle w:val="Pealkiri1"/>
          </w:pPr>
          <w:r w:rsidRPr="00843164">
            <w:rPr>
              <w:lang w:bidi="et-EE"/>
            </w:rPr>
            <w:t>Töökogemus</w:t>
          </w:r>
        </w:p>
      </w:sdtContent>
    </w:sdt>
    <w:tbl>
      <w:tblPr>
        <w:tblStyle w:val="Elulookirjeldusetabel"/>
        <w:tblW w:w="5000" w:type="pct"/>
        <w:tblLook w:val="0600" w:firstRow="0" w:lastRow="0" w:firstColumn="0" w:lastColumn="0" w:noHBand="1" w:noVBand="1"/>
        <w:tblDescription w:val="Töökogemuste tabel"/>
      </w:tblPr>
      <w:tblGrid>
        <w:gridCol w:w="2127"/>
        <w:gridCol w:w="6611"/>
      </w:tblGrid>
      <w:tr w:rsidR="00843164" w:rsidRPr="00843164" w14:paraId="05EFD9B0" w14:textId="77777777" w:rsidTr="003A7F70">
        <w:trPr>
          <w:tblHeader/>
        </w:trPr>
        <w:tc>
          <w:tcPr>
            <w:tcW w:w="1217" w:type="pct"/>
          </w:tcPr>
          <w:p w14:paraId="7BC06DA4" w14:textId="1EB29705" w:rsidR="00843164" w:rsidRPr="00843164" w:rsidRDefault="00E7650C" w:rsidP="00843164">
            <w:pPr>
              <w:pStyle w:val="Kuupev"/>
            </w:pPr>
            <w:sdt>
              <w:sdtPr>
                <w:rPr>
                  <w:sz w:val="20"/>
                </w:rPr>
                <w:alias w:val="Sisestage 1. töökohal töötamise alguskuupäev:"/>
                <w:tag w:val="Sisestage 1. töökohal töötamise alguskuupäev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3A7F70">
                  <w:rPr>
                    <w:sz w:val="20"/>
                    <w:lang w:bidi="et-EE"/>
                  </w:rPr>
                  <w:t xml:space="preserve">Kuupäevad </w:t>
                </w:r>
                <w:r w:rsidR="00110CB8">
                  <w:rPr>
                    <w:sz w:val="20"/>
                    <w:lang w:bidi="et-EE"/>
                  </w:rPr>
                  <w:t>a</w:t>
                </w:r>
                <w:r w:rsidR="00843164" w:rsidRPr="003A7F70">
                  <w:rPr>
                    <w:sz w:val="20"/>
                    <w:lang w:bidi="et-EE"/>
                  </w:rPr>
                  <w:t>lates</w:t>
                </w:r>
              </w:sdtContent>
            </w:sdt>
            <w:r w:rsidR="00843164" w:rsidRPr="003A7F70">
              <w:rPr>
                <w:sz w:val="20"/>
                <w:lang w:bidi="et-EE"/>
              </w:rPr>
              <w:t>–</w:t>
            </w:r>
            <w:sdt>
              <w:sdtPr>
                <w:rPr>
                  <w:sz w:val="20"/>
                </w:rPr>
                <w:alias w:val="Sisestage 1. töökohal töötamise lõppkuupäev:"/>
                <w:tag w:val="Sisestage 1. töökohal töötamise lõppkuupäev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3A7F70">
                  <w:rPr>
                    <w:sz w:val="20"/>
                    <w:lang w:bidi="et-EE"/>
                  </w:rPr>
                  <w:t>kuni</w:t>
                </w:r>
              </w:sdtContent>
            </w:sdt>
          </w:p>
        </w:tc>
        <w:tc>
          <w:tcPr>
            <w:tcW w:w="3783" w:type="pct"/>
          </w:tcPr>
          <w:p w14:paraId="203B3254" w14:textId="77777777" w:rsidR="00843164" w:rsidRPr="00843164" w:rsidRDefault="00E7650C" w:rsidP="00297EBC">
            <w:sdt>
              <w:sdtPr>
                <w:alias w:val="Sisestage 1. töökoha ametinimetus:"/>
                <w:tag w:val="Sisestage 1. töökoha ametinimetus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et-EE"/>
                  </w:rPr>
                  <w:t>Ametinimetus</w:t>
                </w:r>
              </w:sdtContent>
            </w:sdt>
            <w:r w:rsidR="00843164" w:rsidRPr="00843164">
              <w:rPr>
                <w:lang w:bidi="et-EE"/>
              </w:rPr>
              <w:t>,  </w:t>
            </w:r>
            <w:sdt>
              <w:sdtPr>
                <w:rPr>
                  <w:i/>
                </w:rPr>
                <w:alias w:val="Sisestage 1. töökoha ettevõtte nimi:"/>
                <w:tag w:val="Sisestage 1. töökoha ettevõtte nimi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E7650C">
                  <w:rPr>
                    <w:i/>
                  </w:rPr>
                  <w:t>ettevõtte nimi</w:t>
                </w:r>
              </w:sdtContent>
            </w:sdt>
          </w:p>
          <w:sdt>
            <w:sdtPr>
              <w:alias w:val="Sisestage 1. töökoha tööülesanded ja saavutused:"/>
              <w:tag w:val="Sisestage 1. töökoha tööülesanded ja saavutused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843164" w:rsidRDefault="00843164" w:rsidP="00297EBC">
                <w:pPr>
                  <w:pStyle w:val="Loenditpp"/>
                </w:pPr>
                <w:r w:rsidRPr="00843164">
                  <w:rPr>
                    <w:lang w:bidi="et-EE"/>
                  </w:rPr>
                  <w:t>Siia saate lisada lühiülevaate oma peamistest tööülesannetest ja suurimatest saavutustest.</w:t>
                </w:r>
              </w:p>
            </w:sdtContent>
          </w:sdt>
        </w:tc>
      </w:tr>
      <w:tr w:rsidR="00843164" w:rsidRPr="00843164" w14:paraId="664AB61C" w14:textId="77777777" w:rsidTr="003A7F70">
        <w:tc>
          <w:tcPr>
            <w:tcW w:w="1217" w:type="pct"/>
          </w:tcPr>
          <w:p w14:paraId="5D7EF466" w14:textId="4458545D" w:rsidR="00843164" w:rsidRPr="00843164" w:rsidRDefault="00E7650C" w:rsidP="00843164">
            <w:pPr>
              <w:pStyle w:val="Kuupev"/>
            </w:pPr>
            <w:sdt>
              <w:sdtPr>
                <w:rPr>
                  <w:sz w:val="20"/>
                </w:rPr>
                <w:alias w:val="Sisestage 2. töökohal töötamise alguskuupäev:"/>
                <w:tag w:val="Sisestage 2. töökohal töötamise alguskuupäev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3A7F70">
                  <w:rPr>
                    <w:sz w:val="20"/>
                    <w:lang w:bidi="et-EE"/>
                  </w:rPr>
                  <w:t xml:space="preserve">Kuupäevad </w:t>
                </w:r>
                <w:r w:rsidR="00110CB8">
                  <w:rPr>
                    <w:sz w:val="20"/>
                    <w:lang w:bidi="et-EE"/>
                  </w:rPr>
                  <w:t>a</w:t>
                </w:r>
                <w:r w:rsidR="00843164" w:rsidRPr="003A7F70">
                  <w:rPr>
                    <w:sz w:val="20"/>
                    <w:lang w:bidi="et-EE"/>
                  </w:rPr>
                  <w:t>lates</w:t>
                </w:r>
              </w:sdtContent>
            </w:sdt>
            <w:r w:rsidR="00843164" w:rsidRPr="003A7F70">
              <w:rPr>
                <w:sz w:val="20"/>
                <w:lang w:bidi="et-EE"/>
              </w:rPr>
              <w:t>–</w:t>
            </w:r>
            <w:sdt>
              <w:sdtPr>
                <w:rPr>
                  <w:sz w:val="20"/>
                </w:rPr>
                <w:alias w:val="Sisestage 2. töökohal töötamise lõppkuupäev:"/>
                <w:tag w:val="Sisestage 2. töökohal töötamise lõppkuupäev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3A7F70">
                  <w:rPr>
                    <w:sz w:val="20"/>
                    <w:lang w:bidi="et-EE"/>
                  </w:rPr>
                  <w:t>kuni</w:t>
                </w:r>
              </w:sdtContent>
            </w:sdt>
          </w:p>
        </w:tc>
        <w:tc>
          <w:tcPr>
            <w:tcW w:w="3783" w:type="pct"/>
          </w:tcPr>
          <w:p w14:paraId="6A72E77C" w14:textId="77777777" w:rsidR="00843164" w:rsidRPr="00843164" w:rsidRDefault="00E7650C" w:rsidP="00297EBC">
            <w:sdt>
              <w:sdtPr>
                <w:alias w:val="Sisestage 2. töökoha ametinimetus:"/>
                <w:tag w:val="Sisestage 2. töökoha ametinimetus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et-EE"/>
                  </w:rPr>
                  <w:t>Ametinimetus</w:t>
                </w:r>
              </w:sdtContent>
            </w:sdt>
            <w:r w:rsidR="00843164" w:rsidRPr="00843164">
              <w:rPr>
                <w:lang w:bidi="et-EE"/>
              </w:rPr>
              <w:t>,  </w:t>
            </w:r>
            <w:sdt>
              <w:sdtPr>
                <w:rPr>
                  <w:i/>
                </w:rPr>
                <w:alias w:val="Sisestage 2. töökoha ettevõtte nimi:"/>
                <w:tag w:val="Sisestage 2. töökoha ettevõtte nimi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E7650C">
                  <w:rPr>
                    <w:i/>
                  </w:rPr>
                  <w:t>ettevõtte nimi</w:t>
                </w:r>
              </w:sdtContent>
            </w:sdt>
          </w:p>
          <w:sdt>
            <w:sdtPr>
              <w:alias w:val="Sisestage 2. töökoha tööülesanded ja saavutused:"/>
              <w:tag w:val="Sisestage 2. töökoha tööülesanded ja saavutused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843164" w:rsidRDefault="00843164" w:rsidP="00297EBC">
                <w:pPr>
                  <w:pStyle w:val="Loenditpp"/>
                </w:pPr>
                <w:r w:rsidRPr="00843164">
                  <w:rPr>
                    <w:lang w:bidi="et-EE"/>
                  </w:rPr>
                  <w:t>Siia saate lisada lühiülevaate oma peamistest tööülesannetest ja suurimatest saavutustest.</w:t>
                </w:r>
              </w:p>
            </w:sdtContent>
          </w:sdt>
        </w:tc>
      </w:tr>
    </w:tbl>
    <w:sdt>
      <w:sdtPr>
        <w:alias w:val="Haridusejaotise pealkiri:"/>
        <w:tag w:val="Haridusejaotise pealkiri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77777777" w:rsidR="00843164" w:rsidRPr="00843164" w:rsidRDefault="00843164" w:rsidP="00843164">
          <w:pPr>
            <w:pStyle w:val="Pealkiri1"/>
          </w:pPr>
          <w:r w:rsidRPr="00843164">
            <w:rPr>
              <w:lang w:bidi="et-EE"/>
            </w:rPr>
            <w:t>Haridus</w:t>
          </w:r>
        </w:p>
      </w:sdtContent>
    </w:sdt>
    <w:tbl>
      <w:tblPr>
        <w:tblStyle w:val="Elulookirjeldusetabel"/>
        <w:tblW w:w="5000" w:type="pct"/>
        <w:tblLook w:val="0600" w:firstRow="0" w:lastRow="0" w:firstColumn="0" w:lastColumn="0" w:noHBand="1" w:noVBand="1"/>
        <w:tblDescription w:val="Hariduse tabel"/>
      </w:tblPr>
      <w:tblGrid>
        <w:gridCol w:w="2127"/>
        <w:gridCol w:w="6611"/>
      </w:tblGrid>
      <w:tr w:rsidR="00843164" w:rsidRPr="00843164" w14:paraId="47DE07CC" w14:textId="77777777" w:rsidTr="003A7F70">
        <w:trPr>
          <w:tblHeader/>
        </w:trPr>
        <w:tc>
          <w:tcPr>
            <w:tcW w:w="1217" w:type="pct"/>
          </w:tcPr>
          <w:p w14:paraId="407CC82B" w14:textId="77777777" w:rsidR="00843164" w:rsidRPr="00843164" w:rsidRDefault="00E7650C" w:rsidP="00297EBC">
            <w:pPr>
              <w:pStyle w:val="Kuupev"/>
            </w:pPr>
            <w:sdt>
              <w:sdtPr>
                <w:rPr>
                  <w:sz w:val="20"/>
                </w:rPr>
                <w:alias w:val="Sisestage õpingu alguskuupäev:"/>
                <w:tag w:val="Sisestage õpingu alguskuupäev:"/>
                <w:id w:val="292942290"/>
                <w:placeholder>
                  <w:docPart w:val="7C5A1EA8096E40C8ADD32448C1AD8E4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3A7F70">
                  <w:rPr>
                    <w:sz w:val="20"/>
                    <w:lang w:bidi="et-EE"/>
                  </w:rPr>
                  <w:t>Kuupäevad alates</w:t>
                </w:r>
              </w:sdtContent>
            </w:sdt>
            <w:r w:rsidR="00843164" w:rsidRPr="003A7F70">
              <w:rPr>
                <w:sz w:val="20"/>
                <w:lang w:bidi="et-EE"/>
              </w:rPr>
              <w:t>–</w:t>
            </w:r>
            <w:sdt>
              <w:sdtPr>
                <w:rPr>
                  <w:sz w:val="20"/>
                </w:rPr>
                <w:alias w:val="Sisestage õpingu lõppkuupäev:"/>
                <w:tag w:val="Sisestage õpingu lõppkuupäev:"/>
                <w:id w:val="2091974948"/>
                <w:placeholder>
                  <w:docPart w:val="7B3F4FA2D26544FF87E33605B4704C5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3A7F70">
                  <w:rPr>
                    <w:sz w:val="20"/>
                    <w:lang w:bidi="et-EE"/>
                  </w:rPr>
                  <w:t>kuni</w:t>
                </w:r>
              </w:sdtContent>
            </w:sdt>
          </w:p>
        </w:tc>
        <w:tc>
          <w:tcPr>
            <w:tcW w:w="3783" w:type="pct"/>
          </w:tcPr>
          <w:p w14:paraId="0E17F350" w14:textId="77777777" w:rsidR="00843164" w:rsidRPr="00843164" w:rsidRDefault="00E7650C" w:rsidP="00297EBC">
            <w:sdt>
              <w:sdtPr>
                <w:alias w:val="Sisestage kraad:"/>
                <w:tag w:val="Sisestage kraad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et-EE"/>
                  </w:rPr>
                  <w:t>Omandatud kraad</w:t>
                </w:r>
              </w:sdtContent>
            </w:sdt>
            <w:r w:rsidR="00843164" w:rsidRPr="00843164">
              <w:rPr>
                <w:lang w:bidi="et-EE"/>
              </w:rPr>
              <w:t>,  </w:t>
            </w:r>
            <w:sdt>
              <w:sdtPr>
                <w:alias w:val="Sisestage asukoht:"/>
                <w:tag w:val="Sisestage asukoht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et-EE"/>
                  </w:rPr>
                  <w:t>õppeasutuse asukoht</w:t>
                </w:r>
              </w:sdtContent>
            </w:sdt>
            <w:r w:rsidR="00843164" w:rsidRPr="00843164">
              <w:rPr>
                <w:lang w:bidi="et-EE"/>
              </w:rPr>
              <w:t xml:space="preserve"> ja  </w:t>
            </w:r>
            <w:sdt>
              <w:sdtPr>
                <w:rPr>
                  <w:i/>
                </w:rPr>
                <w:alias w:val="Sisestage õppeasutuse nimi:"/>
                <w:tag w:val="Sisestage õppeasutuse nimi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E7650C">
                  <w:rPr>
                    <w:i/>
                  </w:rPr>
                  <w:t>nimi</w:t>
                </w:r>
              </w:sdtContent>
            </w:sdt>
          </w:p>
        </w:tc>
      </w:tr>
    </w:tbl>
    <w:sdt>
      <w:sdtPr>
        <w:alias w:val="Suhtlusoskuste jaotise pealkiri:"/>
        <w:tag w:val="Suhtlusoskuste jaotise pealkiri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5207BFB6" w:rsidR="00126049" w:rsidRPr="00843164" w:rsidRDefault="00DD2119" w:rsidP="002563E8">
          <w:pPr>
            <w:pStyle w:val="Pealkiri1"/>
          </w:pPr>
          <w:r w:rsidRPr="00356726">
            <w:t>SUHTLEMISOSKUS</w:t>
          </w:r>
        </w:p>
      </w:sdtContent>
    </w:sdt>
    <w:tbl>
      <w:tblPr>
        <w:tblStyle w:val="Elulookirjeldusetabe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Suhtlusoskuste tabel"/>
      </w:tblPr>
      <w:tblGrid>
        <w:gridCol w:w="8738"/>
      </w:tblGrid>
      <w:tr w:rsidR="00260D3F" w:rsidRPr="00843164" w14:paraId="7154DD4B" w14:textId="77777777" w:rsidTr="00843164">
        <w:trPr>
          <w:tblHeader/>
        </w:trPr>
        <w:tc>
          <w:tcPr>
            <w:tcW w:w="5000" w:type="pct"/>
          </w:tcPr>
          <w:p w14:paraId="7E828C7F" w14:textId="77777777" w:rsidR="00260D3F" w:rsidRPr="00843164" w:rsidRDefault="00E7650C" w:rsidP="00126049">
            <w:sdt>
              <w:sdtPr>
                <w:alias w:val="Sisestage üksikasjalik teave suhtlusoskuste kohta:"/>
                <w:tag w:val="Sisestage üksikasjalik teave suhtlusoskuste kohta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et-EE"/>
                  </w:rPr>
                  <w:t>Teie suur esitlus läks väga edukalt. Ärge olge nüüd tagasihoidlik! Siin saate näidata, kui suurepärane on teie koostöö kolleegidega.</w:t>
                </w:r>
              </w:sdtContent>
            </w:sdt>
          </w:p>
        </w:tc>
      </w:tr>
    </w:tbl>
    <w:sdt>
      <w:sdtPr>
        <w:alias w:val="Juhivõimete jaotise pealkiri:"/>
        <w:tag w:val="Juhivõimete jaotise pealkiri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843164" w:rsidRDefault="00126049" w:rsidP="002563E8">
          <w:pPr>
            <w:pStyle w:val="Pealkiri1"/>
          </w:pPr>
          <w:r w:rsidRPr="00843164">
            <w:rPr>
              <w:lang w:bidi="et-EE"/>
            </w:rPr>
            <w:t>Juhivõimed</w:t>
          </w:r>
        </w:p>
      </w:sdtContent>
    </w:sdt>
    <w:tbl>
      <w:tblPr>
        <w:tblStyle w:val="Elulookirjeldusetabe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Juhivõimete tabel"/>
      </w:tblPr>
      <w:tblGrid>
        <w:gridCol w:w="8738"/>
      </w:tblGrid>
      <w:tr w:rsidR="00260D3F" w:rsidRPr="00843164" w14:paraId="5F328000" w14:textId="77777777" w:rsidTr="00843164">
        <w:trPr>
          <w:tblHeader/>
        </w:trPr>
        <w:tc>
          <w:tcPr>
            <w:tcW w:w="5000" w:type="pct"/>
          </w:tcPr>
          <w:p w14:paraId="10210E69" w14:textId="77777777" w:rsidR="00260D3F" w:rsidRPr="00843164" w:rsidRDefault="00E7650C" w:rsidP="00CF2932">
            <w:sdt>
              <w:sdtPr>
                <w:alias w:val="Sisestage üksikasjalik teave juhivõimete kohta:"/>
                <w:tag w:val="Sisestage üksikasjalik teave juhivõimete kohta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et-EE"/>
                  </w:rPr>
                  <w:t>Kas olete üliõpilasseltsi esimees, korteriühistu juhatuse esimees või heategevusorganisatsiooni meeskonnajuht? Olete juhiks sündinud – rääkige sellest!</w:t>
                </w:r>
              </w:sdtContent>
            </w:sdt>
          </w:p>
        </w:tc>
      </w:tr>
    </w:tbl>
    <w:p w14:paraId="2F656022" w14:textId="77777777" w:rsidR="00260D3F" w:rsidRPr="00843164" w:rsidRDefault="00260D3F" w:rsidP="00F25533"/>
    <w:sectPr w:rsidR="00260D3F" w:rsidRPr="00843164" w:rsidSect="003A7F70">
      <w:footerReference w:type="default" r:id="rId11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28459" w14:textId="77777777" w:rsidR="0083354D" w:rsidRDefault="0083354D">
      <w:pPr>
        <w:spacing w:after="0"/>
      </w:pPr>
      <w:r>
        <w:separator/>
      </w:r>
    </w:p>
    <w:p w14:paraId="478C284B" w14:textId="77777777" w:rsidR="0083354D" w:rsidRDefault="0083354D"/>
  </w:endnote>
  <w:endnote w:type="continuationSeparator" w:id="0">
    <w:p w14:paraId="03862F69" w14:textId="77777777" w:rsidR="0083354D" w:rsidRDefault="0083354D">
      <w:pPr>
        <w:spacing w:after="0"/>
      </w:pPr>
      <w:r>
        <w:continuationSeparator/>
      </w:r>
    </w:p>
    <w:p w14:paraId="4DD58B9C" w14:textId="77777777" w:rsidR="0083354D" w:rsidRDefault="00833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AA78" w14:textId="662CC52E" w:rsidR="00C067C5" w:rsidRDefault="00F6077F">
    <w:pPr>
      <w:pStyle w:val="Jalus"/>
    </w:pPr>
    <w:r>
      <w:rPr>
        <w:lang w:bidi="et-EE"/>
      </w:rPr>
      <w:t xml:space="preserve">Lehekülg </w:t>
    </w:r>
    <w:r>
      <w:rPr>
        <w:noProof w:val="0"/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noProof w:val="0"/>
        <w:lang w:bidi="et-EE"/>
      </w:rPr>
      <w:fldChar w:fldCharType="separate"/>
    </w:r>
    <w:r w:rsidR="00E7650C">
      <w:rPr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D6A7" w14:textId="77777777" w:rsidR="0083354D" w:rsidRDefault="0083354D">
      <w:pPr>
        <w:spacing w:after="0"/>
      </w:pPr>
      <w:r>
        <w:separator/>
      </w:r>
    </w:p>
    <w:p w14:paraId="2399C027" w14:textId="77777777" w:rsidR="0083354D" w:rsidRDefault="0083354D"/>
  </w:footnote>
  <w:footnote w:type="continuationSeparator" w:id="0">
    <w:p w14:paraId="69F5B3DA" w14:textId="77777777" w:rsidR="0083354D" w:rsidRDefault="0083354D">
      <w:pPr>
        <w:spacing w:after="0"/>
      </w:pPr>
      <w:r>
        <w:continuationSeparator/>
      </w:r>
    </w:p>
    <w:p w14:paraId="12018F2F" w14:textId="77777777" w:rsidR="0083354D" w:rsidRDefault="008335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oenditpp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Elulookirjeldusetabe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C0CA7"/>
    <w:rsid w:val="000F2762"/>
    <w:rsid w:val="00110CB8"/>
    <w:rsid w:val="00126049"/>
    <w:rsid w:val="0014523F"/>
    <w:rsid w:val="00254924"/>
    <w:rsid w:val="002563E8"/>
    <w:rsid w:val="00260D3F"/>
    <w:rsid w:val="00356726"/>
    <w:rsid w:val="003A7F70"/>
    <w:rsid w:val="004827F9"/>
    <w:rsid w:val="00650306"/>
    <w:rsid w:val="00693B17"/>
    <w:rsid w:val="00762CE4"/>
    <w:rsid w:val="0083354D"/>
    <w:rsid w:val="00843164"/>
    <w:rsid w:val="00854E7D"/>
    <w:rsid w:val="008551F7"/>
    <w:rsid w:val="008B5DC0"/>
    <w:rsid w:val="00A82DCC"/>
    <w:rsid w:val="00C02E26"/>
    <w:rsid w:val="00C067C5"/>
    <w:rsid w:val="00CC05D9"/>
    <w:rsid w:val="00CD7582"/>
    <w:rsid w:val="00D0020C"/>
    <w:rsid w:val="00D06E8C"/>
    <w:rsid w:val="00D65641"/>
    <w:rsid w:val="00D81F4E"/>
    <w:rsid w:val="00DD2119"/>
    <w:rsid w:val="00E76367"/>
    <w:rsid w:val="00E7650C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8B5DC0"/>
  </w:style>
  <w:style w:type="paragraph" w:styleId="Pealkiri1">
    <w:name w:val="heading 1"/>
    <w:basedOn w:val="Normaallaad"/>
    <w:link w:val="Pealkiri1Mrk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Pealkiri2">
    <w:name w:val="heading 2"/>
    <w:basedOn w:val="Normaallaad"/>
    <w:next w:val="Normaallaad"/>
    <w:link w:val="Pealkiri2Mrk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Pealkiri3">
    <w:name w:val="heading 3"/>
    <w:basedOn w:val="Normaallaad"/>
    <w:next w:val="Normaallaad"/>
    <w:link w:val="Pealkiri3Mrk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next w:val="Normaallaad"/>
    <w:link w:val="ldpealkiriMrk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ldpealkiriMrk">
    <w:name w:val="Üldpealkiri Märk"/>
    <w:basedOn w:val="Liguvaikefont"/>
    <w:link w:val="ldpealkiri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character" w:customStyle="1" w:styleId="Pealkiri2Mrk">
    <w:name w:val="Pealkiri 2 Märk"/>
    <w:basedOn w:val="Liguvaikefont"/>
    <w:link w:val="Pealkiri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oenditpp">
    <w:name w:val="List Bullet"/>
    <w:basedOn w:val="Normaallaad"/>
    <w:uiPriority w:val="8"/>
    <w:unhideWhenUsed/>
    <w:qFormat/>
    <w:pPr>
      <w:numPr>
        <w:numId w:val="5"/>
      </w:numPr>
    </w:pPr>
  </w:style>
  <w:style w:type="paragraph" w:styleId="Pis">
    <w:name w:val="header"/>
    <w:basedOn w:val="Normaallaad"/>
    <w:link w:val="PisMrk"/>
    <w:uiPriority w:val="99"/>
    <w:unhideWhenUsed/>
    <w:rsid w:val="008B5DC0"/>
    <w:pPr>
      <w:spacing w:after="0"/>
    </w:pPr>
  </w:style>
  <w:style w:type="character" w:customStyle="1" w:styleId="PisMrk">
    <w:name w:val="Päis Märk"/>
    <w:basedOn w:val="Liguvaikefont"/>
    <w:link w:val="Pis"/>
    <w:uiPriority w:val="99"/>
    <w:rsid w:val="008B5DC0"/>
  </w:style>
  <w:style w:type="paragraph" w:styleId="Jalus">
    <w:name w:val="footer"/>
    <w:basedOn w:val="Normaallaad"/>
    <w:link w:val="JalusMrk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JalusMrk">
    <w:name w:val="Jalus Märk"/>
    <w:basedOn w:val="Liguvaikefont"/>
    <w:link w:val="Jalus"/>
    <w:uiPriority w:val="99"/>
    <w:rPr>
      <w:noProof/>
    </w:rPr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ulookirjeldusetabel">
    <w:name w:val="Elulookirjelduse tabel"/>
    <w:basedOn w:val="Normaaltabe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uupev">
    <w:name w:val="Date"/>
    <w:basedOn w:val="Normaallaad"/>
    <w:next w:val="Normaallaad"/>
    <w:link w:val="KuupevMrk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KuupevMrk">
    <w:name w:val="Kuupäev Märk"/>
    <w:basedOn w:val="Liguvaikefont"/>
    <w:link w:val="Kuupev"/>
    <w:uiPriority w:val="6"/>
    <w:rsid w:val="008B5DC0"/>
    <w:rPr>
      <w:color w:val="auto"/>
    </w:rPr>
  </w:style>
  <w:style w:type="character" w:styleId="Rhutus">
    <w:name w:val="Emphasis"/>
    <w:basedOn w:val="Liguvaikefont"/>
    <w:uiPriority w:val="7"/>
    <w:unhideWhenUsed/>
    <w:qFormat/>
    <w:rPr>
      <w:i/>
      <w:iCs/>
      <w:color w:val="404040" w:themeColor="text1" w:themeTint="BF"/>
    </w:rPr>
  </w:style>
  <w:style w:type="paragraph" w:customStyle="1" w:styleId="Kontaktteave">
    <w:name w:val="Kontaktteave"/>
    <w:basedOn w:val="Normaallaad"/>
    <w:uiPriority w:val="2"/>
    <w:qFormat/>
    <w:pPr>
      <w:spacing w:after="360"/>
      <w:contextualSpacing/>
    </w:pPr>
  </w:style>
  <w:style w:type="character" w:customStyle="1" w:styleId="Pealkiri1Mrk">
    <w:name w:val="Pealkiri 1 Märk"/>
    <w:basedOn w:val="Liguvaikefont"/>
    <w:link w:val="Pealkiri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C05D9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C05D9"/>
  </w:style>
  <w:style w:type="paragraph" w:styleId="Plokktekst">
    <w:name w:val="Block Text"/>
    <w:basedOn w:val="Normaallaad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C05D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C05D9"/>
  </w:style>
  <w:style w:type="paragraph" w:styleId="Kehatekst2">
    <w:name w:val="Body Text 2"/>
    <w:basedOn w:val="Normaallaad"/>
    <w:link w:val="Kehatekst2Mrk"/>
    <w:uiPriority w:val="99"/>
    <w:semiHidden/>
    <w:unhideWhenUsed/>
    <w:rsid w:val="00CC05D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C05D9"/>
  </w:style>
  <w:style w:type="paragraph" w:styleId="Kehatekst3">
    <w:name w:val="Body Text 3"/>
    <w:basedOn w:val="Normaallaad"/>
    <w:link w:val="Kehatekst3Mrk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C05D9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C05D9"/>
    <w:pPr>
      <w:spacing w:after="1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C05D9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C05D9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C05D9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C05D9"/>
    <w:pPr>
      <w:spacing w:after="1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C05D9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C05D9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C05D9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C05D9"/>
    <w:pPr>
      <w:spacing w:after="0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CC05D9"/>
  </w:style>
  <w:style w:type="table" w:styleId="Vrvilinekoordinaatvrk">
    <w:name w:val="Colorful Grid"/>
    <w:basedOn w:val="Normaaltabe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C05D9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C05D9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C05D9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05D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05D9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C05D9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C05D9"/>
    <w:pPr>
      <w:spacing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C05D9"/>
  </w:style>
  <w:style w:type="character" w:styleId="Lpumrkuseviide">
    <w:name w:val="endnote reference"/>
    <w:basedOn w:val="Liguvaikefont"/>
    <w:uiPriority w:val="99"/>
    <w:semiHidden/>
    <w:unhideWhenUsed/>
    <w:rsid w:val="00CC05D9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C05D9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CC05D9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C05D9"/>
    <w:rPr>
      <w:szCs w:val="20"/>
    </w:rPr>
  </w:style>
  <w:style w:type="table" w:styleId="Heleruuttabel1">
    <w:name w:val="Grid Table 1 Light"/>
    <w:basedOn w:val="Normaaltabe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ttabel3">
    <w:name w:val="Grid Table 3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C05D9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C05D9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C05D9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C05D9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C05D9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C05D9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CC05D9"/>
    <w:rPr>
      <w:color w:val="5F5F5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0C0CA7"/>
    <w:rPr>
      <w:i/>
      <w:iCs/>
      <w:color w:val="6E6E6E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C05D9"/>
  </w:style>
  <w:style w:type="paragraph" w:styleId="Loend">
    <w:name w:val="List"/>
    <w:basedOn w:val="Normaallaad"/>
    <w:uiPriority w:val="99"/>
    <w:semiHidden/>
    <w:unhideWhenUsed/>
    <w:rsid w:val="00CC05D9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CC05D9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CC05D9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CC05D9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CC05D9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8"/>
    <w:rsid w:val="00CC05D9"/>
    <w:pPr>
      <w:numPr>
        <w:numId w:val="10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C05D9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2">
    <w:name w:val="List Table 2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3">
    <w:name w:val="List Table 3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C05D9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CC05D9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C05D9"/>
    <w:pPr>
      <w:spacing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C05D9"/>
  </w:style>
  <w:style w:type="character" w:styleId="Lehekljenumber">
    <w:name w:val="page number"/>
    <w:basedOn w:val="Liguvaikefont"/>
    <w:uiPriority w:val="99"/>
    <w:semiHidden/>
    <w:unhideWhenUsed/>
    <w:rsid w:val="00CC05D9"/>
  </w:style>
  <w:style w:type="table" w:styleId="Tavatabel1">
    <w:name w:val="Plain Table 1"/>
    <w:basedOn w:val="Normaaltabe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C05D9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C05D9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C05D9"/>
  </w:style>
  <w:style w:type="character" w:customStyle="1" w:styleId="TervitusMrk">
    <w:name w:val="Tervitus Märk"/>
    <w:basedOn w:val="Liguvaikefont"/>
    <w:link w:val="Tervitus"/>
    <w:uiPriority w:val="99"/>
    <w:semiHidden/>
    <w:rsid w:val="00CC05D9"/>
  </w:style>
  <w:style w:type="paragraph" w:styleId="Allkiri">
    <w:name w:val="Signature"/>
    <w:basedOn w:val="Normaallaad"/>
    <w:link w:val="AllkiriMrk"/>
    <w:uiPriority w:val="99"/>
    <w:semiHidden/>
    <w:unhideWhenUsed/>
    <w:rsid w:val="00CC05D9"/>
    <w:pPr>
      <w:spacing w:after="0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C05D9"/>
  </w:style>
  <w:style w:type="character" w:styleId="Tugev">
    <w:name w:val="Strong"/>
    <w:basedOn w:val="Liguvaikefont"/>
    <w:uiPriority w:val="22"/>
    <w:semiHidden/>
    <w:unhideWhenUsed/>
    <w:qFormat/>
    <w:rsid w:val="00CC05D9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C05D9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C05D9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C05D9"/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C05D9"/>
    <w:pPr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C05D9"/>
    <w:pPr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C05D9"/>
    <w:pPr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C05D9"/>
    <w:pPr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C05D9"/>
    <w:pPr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C05D9"/>
    <w:pPr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C05D9"/>
    <w:pPr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C05D9"/>
    <w:pPr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D8348D" w:rsidP="00D8348D">
          <w:pPr>
            <w:pStyle w:val="DE4E7098031747588CC0AFC2925BD9B53"/>
          </w:pPr>
          <w:r w:rsidRPr="00843164">
            <w:rPr>
              <w:lang w:bidi="et-EE"/>
            </w:rPr>
            <w:t>Teie nimi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D8348D" w:rsidP="00D8348D">
          <w:pPr>
            <w:pStyle w:val="4619EF6C6FA7473DB90D6EE7B830332D23"/>
          </w:pPr>
          <w:r w:rsidRPr="00843164">
            <w:rPr>
              <w:lang w:bidi="et-EE"/>
            </w:rPr>
            <w:t>Oskused ja võimed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D8348D" w:rsidP="00D8348D">
          <w:pPr>
            <w:pStyle w:val="2974ED8742254B9C877E204AE8C05DC622"/>
          </w:pPr>
          <w:r w:rsidRPr="00843164">
            <w:rPr>
              <w:lang w:bidi="et-EE"/>
            </w:rPr>
            <w:t>Eesmärk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D8348D" w:rsidP="00E93422">
          <w:pPr>
            <w:pStyle w:val="9AD9A39D95994AC9B04401157BA052B72"/>
          </w:pPr>
          <w:r w:rsidRPr="00356726">
            <w:t>SUHTLEMISOSKUS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D8348D" w:rsidP="00D8348D">
          <w:pPr>
            <w:pStyle w:val="A39C3C89AF8645F197C7E46D5AF9A8DA3"/>
          </w:pPr>
          <w:r w:rsidRPr="00843164">
            <w:rPr>
              <w:lang w:bidi="et-EE"/>
            </w:rPr>
            <w:t>Juhivõimed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D8348D" w:rsidP="00D8348D">
          <w:pPr>
            <w:pStyle w:val="84A576073B64486BBA16A5073CA8123D4"/>
          </w:pPr>
          <w:r w:rsidRPr="00110CB8">
            <w:rPr>
              <w:lang w:bidi="et-EE"/>
            </w:rPr>
            <w:t>Tänav, maja, linn, maakond, sihtnumber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D8348D" w:rsidP="00D8348D">
          <w:pPr>
            <w:pStyle w:val="FAD1CB1412554AFA8B03EB7CFF312C9F4"/>
          </w:pPr>
          <w:r w:rsidRPr="00843164">
            <w:rPr>
              <w:lang w:bidi="et-EE"/>
            </w:rPr>
            <w:t>Telefon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D8348D" w:rsidP="00D8348D">
          <w:pPr>
            <w:pStyle w:val="558213513824464286AE288E7817A85B4"/>
          </w:pPr>
          <w:r w:rsidRPr="00843164">
            <w:rPr>
              <w:lang w:bidi="et-EE"/>
            </w:rPr>
            <w:t>Meiliaadress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D8348D" w:rsidP="00D8348D">
          <w:pPr>
            <w:pStyle w:val="467D1F7EDC4F4B0CA710790C92F3E1474"/>
          </w:pPr>
          <w:r w:rsidRPr="00843164">
            <w:rPr>
              <w:lang w:bidi="et-EE"/>
            </w:rPr>
            <w:t>Altpoolt leiate alustamiseks mõned kiirjuhised. Kui soovite mõne näpunäite teksti asendada oma tekstiga, lihtsalt klõpsake seda ja hakake tippima.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D8348D" w:rsidP="00E93422">
          <w:pPr>
            <w:pStyle w:val="D0477BC767BD4F6EB7E318AC51586D743"/>
          </w:pPr>
          <w:r w:rsidRPr="00356726">
            <w:t>Lindimenüü Kujundus galeriide Kujundused, Värvid ja Fondid abil saate vaid ühe klõpsamisega kohandada dokumendi kujundust.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D8348D" w:rsidP="00D8348D">
          <w:pPr>
            <w:pStyle w:val="6C5BEDEEFDCA4E589B57D9F86DD5D07F4"/>
          </w:pPr>
          <w:r w:rsidRPr="00843164">
            <w:rPr>
              <w:lang w:bidi="et-EE"/>
            </w:rPr>
            <w:t>Teie suur esitlus läks väga edukalt. Ärge olge nüüd tagasihoidlik! Siin saate näidata, kui suurepärane on teie koostöö kolleegidega.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D8348D" w:rsidP="00D8348D">
          <w:pPr>
            <w:pStyle w:val="277343049BC34F2A89E208A1FA8101F34"/>
          </w:pPr>
          <w:r w:rsidRPr="00843164">
            <w:rPr>
              <w:lang w:bidi="et-EE"/>
            </w:rPr>
            <w:t>Kas olete üliõpilasseltsi esimees, korteriühistu juhatuse esimees või heategevusorganisatsiooni meeskonnajuht? Olete juhiks sündinud – rääkige sellest!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D8348D" w:rsidP="00D8348D">
          <w:pPr>
            <w:pStyle w:val="591EF2C01C5E45CAB94B341A62A705E14"/>
          </w:pPr>
          <w:r w:rsidRPr="00843164">
            <w:rPr>
              <w:lang w:bidi="et-EE"/>
            </w:rPr>
            <w:t>Töökogemus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D8348D" w:rsidP="00D8348D">
          <w:pPr>
            <w:pStyle w:val="CB42A0C906B44377A861F4E1E2E103144"/>
          </w:pPr>
          <w:r w:rsidRPr="003A7F70">
            <w:rPr>
              <w:sz w:val="20"/>
              <w:lang w:bidi="et-EE"/>
            </w:rPr>
            <w:t xml:space="preserve">Kuupäevad </w:t>
          </w:r>
          <w:r>
            <w:rPr>
              <w:sz w:val="20"/>
              <w:lang w:bidi="et-EE"/>
            </w:rPr>
            <w:t>a</w:t>
          </w:r>
          <w:r w:rsidRPr="003A7F70">
            <w:rPr>
              <w:sz w:val="20"/>
              <w:lang w:bidi="et-EE"/>
            </w:rPr>
            <w:t>lates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D8348D" w:rsidP="00D8348D">
          <w:pPr>
            <w:pStyle w:val="A97C77EC65D2484FB7F4FDB54F52CC024"/>
          </w:pPr>
          <w:r w:rsidRPr="003A7F70">
            <w:rPr>
              <w:sz w:val="20"/>
              <w:lang w:bidi="et-EE"/>
            </w:rPr>
            <w:t>kuni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D8348D" w:rsidP="00D8348D">
          <w:pPr>
            <w:pStyle w:val="64758A47B8B14DF290CC3000533649AD4"/>
          </w:pPr>
          <w:r w:rsidRPr="00843164">
            <w:rPr>
              <w:lang w:bidi="et-EE"/>
            </w:rPr>
            <w:t>Ametinimetus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D8348D" w:rsidP="00D8348D">
          <w:pPr>
            <w:pStyle w:val="5FD0462C8D57412680E5D23651244A9A5"/>
          </w:pPr>
          <w:r w:rsidRPr="00E7650C">
            <w:rPr>
              <w:i/>
            </w:rPr>
            <w:t>ettevõtte nimi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D8348D" w:rsidP="00D8348D">
          <w:pPr>
            <w:pStyle w:val="B4EC3A28C8CD4C178F0F1ADFB3D195AF4"/>
          </w:pPr>
          <w:r w:rsidRPr="00843164">
            <w:rPr>
              <w:lang w:bidi="et-EE"/>
            </w:rPr>
            <w:t>Siia saate lisada lühiülevaate oma peamistest tööülesannetest ja suurimatest saavutustest.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D8348D" w:rsidP="00D8348D">
          <w:pPr>
            <w:pStyle w:val="2411C11C64464C74A5F34BA7DD3FBA9B4"/>
          </w:pPr>
          <w:r w:rsidRPr="003A7F70">
            <w:rPr>
              <w:sz w:val="20"/>
              <w:lang w:bidi="et-EE"/>
            </w:rPr>
            <w:t xml:space="preserve">Kuupäevad </w:t>
          </w:r>
          <w:r>
            <w:rPr>
              <w:sz w:val="20"/>
              <w:lang w:bidi="et-EE"/>
            </w:rPr>
            <w:t>a</w:t>
          </w:r>
          <w:r w:rsidRPr="003A7F70">
            <w:rPr>
              <w:sz w:val="20"/>
              <w:lang w:bidi="et-EE"/>
            </w:rPr>
            <w:t>lates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D8348D" w:rsidP="00D8348D">
          <w:pPr>
            <w:pStyle w:val="7396E327B81C44C18B282630571EB7814"/>
          </w:pPr>
          <w:r w:rsidRPr="003A7F70">
            <w:rPr>
              <w:sz w:val="20"/>
              <w:lang w:bidi="et-EE"/>
            </w:rPr>
            <w:t>kuni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D8348D" w:rsidP="00D8348D">
          <w:pPr>
            <w:pStyle w:val="2B4BFD03550B4E6DA827630156AC48474"/>
          </w:pPr>
          <w:r w:rsidRPr="00843164">
            <w:rPr>
              <w:lang w:bidi="et-EE"/>
            </w:rPr>
            <w:t>Ametinimetus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D8348D" w:rsidP="00D8348D">
          <w:pPr>
            <w:pStyle w:val="36A0139ABBC34B34AD15D074004915015"/>
          </w:pPr>
          <w:r w:rsidRPr="00E7650C">
            <w:rPr>
              <w:i/>
            </w:rPr>
            <w:t>ettevõtte nimi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D8348D" w:rsidP="00D8348D">
          <w:pPr>
            <w:pStyle w:val="53C656FA97CE4AAB8584923146F9E6884"/>
          </w:pPr>
          <w:r w:rsidRPr="00843164">
            <w:rPr>
              <w:lang w:bidi="et-EE"/>
            </w:rPr>
            <w:t>Siia saate lisada lühiülevaate oma peamistest tööülesannetest ja suurimatest saavutustest.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D8348D" w:rsidP="00D8348D">
          <w:pPr>
            <w:pStyle w:val="6B3AB57224014DFB9C47AC76B54F4E754"/>
          </w:pPr>
          <w:r w:rsidRPr="00843164">
            <w:rPr>
              <w:lang w:bidi="et-EE"/>
            </w:rPr>
            <w:t>Haridus</w:t>
          </w:r>
        </w:p>
      </w:docPartBody>
    </w:docPart>
    <w:docPart>
      <w:docPartPr>
        <w:name w:val="7C5A1EA8096E40C8ADD32448C1A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673F-B6AE-4E89-AD52-9B5F49278C9C}"/>
      </w:docPartPr>
      <w:docPartBody>
        <w:p w:rsidR="00C8432F" w:rsidRDefault="00D8348D" w:rsidP="00D8348D">
          <w:pPr>
            <w:pStyle w:val="7C5A1EA8096E40C8ADD32448C1AD8E424"/>
          </w:pPr>
          <w:r w:rsidRPr="003A7F70">
            <w:rPr>
              <w:sz w:val="20"/>
              <w:lang w:bidi="et-EE"/>
            </w:rPr>
            <w:t>Kuupäevad alates</w:t>
          </w:r>
        </w:p>
      </w:docPartBody>
    </w:docPart>
    <w:docPart>
      <w:docPartPr>
        <w:name w:val="7B3F4FA2D26544FF87E33605B470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3A5-84A2-4A02-B5F2-76D502B11918}"/>
      </w:docPartPr>
      <w:docPartBody>
        <w:p w:rsidR="00C8432F" w:rsidRDefault="00D8348D" w:rsidP="00D8348D">
          <w:pPr>
            <w:pStyle w:val="7B3F4FA2D26544FF87E33605B4704C5E4"/>
          </w:pPr>
          <w:r w:rsidRPr="003A7F70">
            <w:rPr>
              <w:sz w:val="20"/>
              <w:lang w:bidi="et-EE"/>
            </w:rPr>
            <w:t>kuni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D8348D" w:rsidP="00D8348D">
          <w:pPr>
            <w:pStyle w:val="0CDA701950874C7E97AED5BC4D75CC694"/>
          </w:pPr>
          <w:r w:rsidRPr="00843164">
            <w:rPr>
              <w:lang w:bidi="et-EE"/>
            </w:rPr>
            <w:t>Omandatud kraad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D8348D" w:rsidP="00D8348D">
          <w:pPr>
            <w:pStyle w:val="7703A66E815A4453A02E7DB404F3B5014"/>
          </w:pPr>
          <w:r w:rsidRPr="00843164">
            <w:rPr>
              <w:lang w:bidi="et-EE"/>
            </w:rPr>
            <w:t>õppeasutuse asukoht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D8348D" w:rsidP="00D8348D">
          <w:pPr>
            <w:pStyle w:val="2F49A7F9182846ECBEC50B689F09758F5"/>
          </w:pPr>
          <w:r w:rsidRPr="00E7650C">
            <w:rPr>
              <w:i/>
            </w:rPr>
            <w:t>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8000625"/>
    <w:multiLevelType w:val="multilevel"/>
    <w:tmpl w:val="DBA4C102"/>
    <w:lvl w:ilvl="0">
      <w:start w:val="1"/>
      <w:numFmt w:val="decimal"/>
      <w:pStyle w:val="B4EC3A28C8CD4C178F0F1ADFB3D195A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F8647C"/>
    <w:multiLevelType w:val="multilevel"/>
    <w:tmpl w:val="455ADA6E"/>
    <w:lvl w:ilvl="0">
      <w:start w:val="1"/>
      <w:numFmt w:val="decimal"/>
      <w:pStyle w:val="B4EC3A28C8CD4C178F0F1ADFB3D195A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A34FC1"/>
    <w:multiLevelType w:val="hybridMultilevel"/>
    <w:tmpl w:val="97B2F7D0"/>
    <w:lvl w:ilvl="0" w:tplc="6C72EB14">
      <w:start w:val="1"/>
      <w:numFmt w:val="bullet"/>
      <w:pStyle w:val="Loenditpp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412755"/>
    <w:rsid w:val="00470E00"/>
    <w:rsid w:val="00595489"/>
    <w:rsid w:val="006A65DB"/>
    <w:rsid w:val="008075A4"/>
    <w:rsid w:val="00937D6E"/>
    <w:rsid w:val="00BD77D7"/>
    <w:rsid w:val="00BE1265"/>
    <w:rsid w:val="00C83F21"/>
    <w:rsid w:val="00C8432F"/>
    <w:rsid w:val="00CE245C"/>
    <w:rsid w:val="00D8348D"/>
    <w:rsid w:val="00E93422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Pr>
      <w:rFonts w:cs="Times New Roman"/>
      <w:sz w:val="327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8348D"/>
    <w:rPr>
      <w:color w:val="808080"/>
    </w:rPr>
  </w:style>
  <w:style w:type="paragraph" w:styleId="Loenditpp">
    <w:name w:val="List Bullet"/>
    <w:basedOn w:val="Normaallaad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Rhutus">
    <w:name w:val="Emphasis"/>
    <w:basedOn w:val="Liguvaikefont"/>
    <w:uiPriority w:val="7"/>
    <w:unhideWhenUsed/>
    <w:qFormat/>
    <w:rsid w:val="00E93422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Pealkiri2Mrk">
    <w:name w:val="Pealkiri 2 Märk"/>
    <w:basedOn w:val="Liguvaikefont"/>
    <w:link w:val="Pealkiri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">
    <w:name w:val="DE4E7098031747588CC0AFC2925BD9B5"/>
    <w:rsid w:val="00CE245C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1">
    <w:name w:val="84A576073B64486BBA16A5073CA8123D1"/>
    <w:rsid w:val="00CE245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1">
    <w:name w:val="FAD1CB1412554AFA8B03EB7CFF312C9F1"/>
    <w:rsid w:val="00CE245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1">
    <w:name w:val="558213513824464286AE288E7817A85B1"/>
    <w:rsid w:val="00CE245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9">
    <w:name w:val="2974ED8742254B9C877E204AE8C05DC619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1">
    <w:name w:val="467D1F7EDC4F4B0CA710790C92F3E1471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0">
    <w:name w:val="4619EF6C6FA7473DB90D6EE7B830332D20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1">
    <w:name w:val="D0477BC767BD4F6EB7E318AC51586D741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1">
    <w:name w:val="591EF2C01C5E45CAB94B341A62A705E11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1">
    <w:name w:val="CB42A0C906B44377A861F4E1E2E103141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1">
    <w:name w:val="A97C77EC65D2484FB7F4FDB54F52CC021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1">
    <w:name w:val="64758A47B8B14DF290CC3000533649AD1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2">
    <w:name w:val="5FD0462C8D57412680E5D23651244A9A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1">
    <w:name w:val="B4EC3A28C8CD4C178F0F1ADFB3D195AF1"/>
    <w:rsid w:val="00CE245C"/>
    <w:pPr>
      <w:numPr>
        <w:numId w:val="4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1">
    <w:name w:val="2411C11C64464C74A5F34BA7DD3FBA9B1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1">
    <w:name w:val="7396E327B81C44C18B282630571EB7811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1">
    <w:name w:val="2B4BFD03550B4E6DA827630156AC48471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2">
    <w:name w:val="36A0139ABBC34B34AD15D07400491501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1">
    <w:name w:val="53C656FA97CE4AAB8584923146F9E6881"/>
    <w:rsid w:val="00CE245C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1">
    <w:name w:val="6B3AB57224014DFB9C47AC76B54F4E751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1">
    <w:name w:val="7C5A1EA8096E40C8ADD32448C1AD8E421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1">
    <w:name w:val="7B3F4FA2D26544FF87E33605B4704C5E1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1">
    <w:name w:val="0CDA701950874C7E97AED5BC4D75CC691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1">
    <w:name w:val="7703A66E815A4453A02E7DB404F3B5011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2">
    <w:name w:val="2F49A7F9182846ECBEC50B689F09758F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">
    <w:name w:val="9AD9A39D95994AC9B04401157BA052B7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1">
    <w:name w:val="6C5BEDEEFDCA4E589B57D9F86DD5D07F1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">
    <w:name w:val="A39C3C89AF8645F197C7E46D5AF9A8DA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1">
    <w:name w:val="277343049BC34F2A89E208A1FA8101F31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1">
    <w:name w:val="DE4E7098031747588CC0AFC2925BD9B51"/>
    <w:rsid w:val="00CE245C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2">
    <w:name w:val="84A576073B64486BBA16A5073CA8123D2"/>
    <w:rsid w:val="00CE245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2">
    <w:name w:val="FAD1CB1412554AFA8B03EB7CFF312C9F2"/>
    <w:rsid w:val="00CE245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2">
    <w:name w:val="558213513824464286AE288E7817A85B2"/>
    <w:rsid w:val="00CE245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0">
    <w:name w:val="2974ED8742254B9C877E204AE8C05DC620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2">
    <w:name w:val="467D1F7EDC4F4B0CA710790C92F3E147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1">
    <w:name w:val="4619EF6C6FA7473DB90D6EE7B830332D21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2">
    <w:name w:val="D0477BC767BD4F6EB7E318AC51586D74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2">
    <w:name w:val="591EF2C01C5E45CAB94B341A62A705E12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2">
    <w:name w:val="CB42A0C906B44377A861F4E1E2E103142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2">
    <w:name w:val="A97C77EC65D2484FB7F4FDB54F52CC022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2">
    <w:name w:val="64758A47B8B14DF290CC3000533649AD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3">
    <w:name w:val="5FD0462C8D57412680E5D23651244A9A3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2">
    <w:name w:val="B4EC3A28C8CD4C178F0F1ADFB3D195AF2"/>
    <w:rsid w:val="00CE245C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2">
    <w:name w:val="2411C11C64464C74A5F34BA7DD3FBA9B2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2">
    <w:name w:val="7396E327B81C44C18B282630571EB7812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2">
    <w:name w:val="2B4BFD03550B4E6DA827630156AC4847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3">
    <w:name w:val="36A0139ABBC34B34AD15D074004915013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2">
    <w:name w:val="53C656FA97CE4AAB8584923146F9E6882"/>
    <w:rsid w:val="00CE245C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2">
    <w:name w:val="6B3AB57224014DFB9C47AC76B54F4E752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2">
    <w:name w:val="7C5A1EA8096E40C8ADD32448C1AD8E422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2">
    <w:name w:val="7B3F4FA2D26544FF87E33605B4704C5E2"/>
    <w:rsid w:val="00CE245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2">
    <w:name w:val="0CDA701950874C7E97AED5BC4D75CC69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2">
    <w:name w:val="7703A66E815A4453A02E7DB404F3B501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3">
    <w:name w:val="2F49A7F9182846ECBEC50B689F09758F3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1">
    <w:name w:val="9AD9A39D95994AC9B04401157BA052B71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2">
    <w:name w:val="6C5BEDEEFDCA4E589B57D9F86DD5D07F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1">
    <w:name w:val="A39C3C89AF8645F197C7E46D5AF9A8DA1"/>
    <w:rsid w:val="00CE245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2">
    <w:name w:val="277343049BC34F2A89E208A1FA8101F32"/>
    <w:rsid w:val="00CE245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2">
    <w:name w:val="DE4E7098031747588CC0AFC2925BD9B52"/>
    <w:rsid w:val="00E93422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3">
    <w:name w:val="84A576073B64486BBA16A5073CA8123D3"/>
    <w:rsid w:val="00E93422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3">
    <w:name w:val="FAD1CB1412554AFA8B03EB7CFF312C9F3"/>
    <w:rsid w:val="00E93422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3">
    <w:name w:val="558213513824464286AE288E7817A85B3"/>
    <w:rsid w:val="00E93422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1">
    <w:name w:val="2974ED8742254B9C877E204AE8C05DC621"/>
    <w:rsid w:val="00E93422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3">
    <w:name w:val="467D1F7EDC4F4B0CA710790C92F3E1473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2">
    <w:name w:val="4619EF6C6FA7473DB90D6EE7B830332D22"/>
    <w:rsid w:val="00E93422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3">
    <w:name w:val="D0477BC767BD4F6EB7E318AC51586D743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3">
    <w:name w:val="591EF2C01C5E45CAB94B341A62A705E13"/>
    <w:rsid w:val="00E93422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3">
    <w:name w:val="CB42A0C906B44377A861F4E1E2E103143"/>
    <w:rsid w:val="00E93422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3">
    <w:name w:val="A97C77EC65D2484FB7F4FDB54F52CC023"/>
    <w:rsid w:val="00E93422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3">
    <w:name w:val="64758A47B8B14DF290CC3000533649AD3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4">
    <w:name w:val="5FD0462C8D57412680E5D23651244A9A4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3">
    <w:name w:val="B4EC3A28C8CD4C178F0F1ADFB3D195AF3"/>
    <w:rsid w:val="00E93422"/>
    <w:pPr>
      <w:numPr>
        <w:numId w:val="5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3">
    <w:name w:val="2411C11C64464C74A5F34BA7DD3FBA9B3"/>
    <w:rsid w:val="00E93422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3">
    <w:name w:val="7396E327B81C44C18B282630571EB7813"/>
    <w:rsid w:val="00E93422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3">
    <w:name w:val="2B4BFD03550B4E6DA827630156AC48473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4">
    <w:name w:val="36A0139ABBC34B34AD15D074004915014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3">
    <w:name w:val="53C656FA97CE4AAB8584923146F9E6883"/>
    <w:rsid w:val="00E93422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3">
    <w:name w:val="6B3AB57224014DFB9C47AC76B54F4E753"/>
    <w:rsid w:val="00E93422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3">
    <w:name w:val="7C5A1EA8096E40C8ADD32448C1AD8E423"/>
    <w:rsid w:val="00E93422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3">
    <w:name w:val="7B3F4FA2D26544FF87E33605B4704C5E3"/>
    <w:rsid w:val="00E93422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3">
    <w:name w:val="0CDA701950874C7E97AED5BC4D75CC693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3">
    <w:name w:val="7703A66E815A4453A02E7DB404F3B5013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4">
    <w:name w:val="2F49A7F9182846ECBEC50B689F09758F4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2">
    <w:name w:val="9AD9A39D95994AC9B04401157BA052B72"/>
    <w:rsid w:val="00E93422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3">
    <w:name w:val="6C5BEDEEFDCA4E589B57D9F86DD5D07F3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2">
    <w:name w:val="A39C3C89AF8645F197C7E46D5AF9A8DA2"/>
    <w:rsid w:val="00E93422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3">
    <w:name w:val="277343049BC34F2A89E208A1FA8101F33"/>
    <w:rsid w:val="00E93422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3">
    <w:name w:val="DE4E7098031747588CC0AFC2925BD9B53"/>
    <w:rsid w:val="00D8348D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4">
    <w:name w:val="84A576073B64486BBA16A5073CA8123D4"/>
    <w:rsid w:val="00D8348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4">
    <w:name w:val="FAD1CB1412554AFA8B03EB7CFF312C9F4"/>
    <w:rsid w:val="00D8348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4">
    <w:name w:val="558213513824464286AE288E7817A85B4"/>
    <w:rsid w:val="00D8348D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2">
    <w:name w:val="2974ED8742254B9C877E204AE8C05DC622"/>
    <w:rsid w:val="00D8348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4">
    <w:name w:val="467D1F7EDC4F4B0CA710790C92F3E1474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3">
    <w:name w:val="4619EF6C6FA7473DB90D6EE7B830332D23"/>
    <w:rsid w:val="00D8348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591EF2C01C5E45CAB94B341A62A705E14">
    <w:name w:val="591EF2C01C5E45CAB94B341A62A705E14"/>
    <w:rsid w:val="00D8348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4">
    <w:name w:val="CB42A0C906B44377A861F4E1E2E103144"/>
    <w:rsid w:val="00D8348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4">
    <w:name w:val="A97C77EC65D2484FB7F4FDB54F52CC024"/>
    <w:rsid w:val="00D8348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4">
    <w:name w:val="64758A47B8B14DF290CC3000533649AD4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5">
    <w:name w:val="5FD0462C8D57412680E5D23651244A9A5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4">
    <w:name w:val="B4EC3A28C8CD4C178F0F1ADFB3D195AF4"/>
    <w:rsid w:val="00D8348D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4">
    <w:name w:val="2411C11C64464C74A5F34BA7DD3FBA9B4"/>
    <w:rsid w:val="00D8348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4">
    <w:name w:val="7396E327B81C44C18B282630571EB7814"/>
    <w:rsid w:val="00D8348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4">
    <w:name w:val="2B4BFD03550B4E6DA827630156AC48474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5">
    <w:name w:val="36A0139ABBC34B34AD15D074004915015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4">
    <w:name w:val="53C656FA97CE4AAB8584923146F9E6884"/>
    <w:rsid w:val="00D8348D"/>
    <w:pPr>
      <w:numPr>
        <w:numId w:val="5"/>
      </w:numPr>
      <w:tabs>
        <w:tab w:val="clear" w:pos="720"/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4">
    <w:name w:val="6B3AB57224014DFB9C47AC76B54F4E754"/>
    <w:rsid w:val="00D8348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4">
    <w:name w:val="7C5A1EA8096E40C8ADD32448C1AD8E424"/>
    <w:rsid w:val="00D8348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4">
    <w:name w:val="7B3F4FA2D26544FF87E33605B4704C5E4"/>
    <w:rsid w:val="00D8348D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4">
    <w:name w:val="0CDA701950874C7E97AED5BC4D75CC694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4">
    <w:name w:val="7703A66E815A4453A02E7DB404F3B5014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5">
    <w:name w:val="2F49A7F9182846ECBEC50B689F09758F5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5BEDEEFDCA4E589B57D9F86DD5D07F4">
    <w:name w:val="6C5BEDEEFDCA4E589B57D9F86DD5D07F4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3">
    <w:name w:val="A39C3C89AF8645F197C7E46D5AF9A8DA3"/>
    <w:rsid w:val="00D8348D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4">
    <w:name w:val="277343049BC34F2A89E208A1FA8101F34"/>
    <w:rsid w:val="00D8348D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40262f94-9f35-4ac3-9a90-690165a166b7"/>
    <ds:schemaRef ds:uri="a4f35948-e619-41b3-aa29-22878b09cfd2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597F88-FA51-4565-9B71-4420B51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Office_12937120_TF02919464_TF02919464</Template>
  <TotalTime>31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2016-11-18T01:07:00Z</dcterms:created>
  <dcterms:modified xsi:type="dcterms:W3CDTF">2017-06-09T08:20:00Z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