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aigutustabel"/>
        <w:tblW w:w="5000" w:type="pct"/>
        <w:tblLayout w:type="fixed"/>
        <w:tblLook w:val="0620" w:firstRow="1" w:lastRow="0" w:firstColumn="0" w:lastColumn="0" w:noHBand="1" w:noVBand="1"/>
        <w:tblDescription w:val="Postkaardi esikülg"/>
      </w:tblPr>
      <w:tblGrid>
        <w:gridCol w:w="3101"/>
        <w:gridCol w:w="4111"/>
      </w:tblGrid>
      <w:tr w:rsidR="00FD4CDA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Default="00FD4CDA" w:rsidP="000E033E">
            <w:pPr>
              <w:spacing w:after="120" w:line="204" w:lineRule="auto"/>
            </w:pPr>
            <w:r>
              <w:rPr>
                <w:noProof/>
                <w:lang w:bidi="et-EE"/>
              </w:rPr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Pilt 1" descr="Erkkollased ja punased roos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Default="00546EFD" w:rsidP="000E033E">
            <w:pPr>
              <w:pStyle w:val="Pealkiri"/>
              <w:spacing w:after="120"/>
            </w:pPr>
            <w:sdt>
              <w:sdtPr>
                <w:alias w:val="Sisestage pealkiri:"/>
                <w:tag w:val="Sisestage pealkiri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>
                  <w:rPr>
                    <w:lang w:bidi="et-EE"/>
                  </w:rPr>
                  <w:t>Siia lisage ürituse nimi</w:t>
                </w:r>
              </w:sdtContent>
            </w:sdt>
          </w:p>
          <w:sdt>
            <w:sdtPr>
              <w:alias w:val="Sisestage alapealkiri:"/>
              <w:tag w:val="Sisestage alapealkiri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Default="00FD4CDA" w:rsidP="000E033E">
                <w:pPr>
                  <w:pStyle w:val="Alapealkiri"/>
                  <w:spacing w:line="204" w:lineRule="auto"/>
                </w:pPr>
                <w:r>
                  <w:rPr>
                    <w:lang w:bidi="et-EE"/>
                  </w:rPr>
                  <w:t>Siia tippige ürituse tunnuslause.</w:t>
                </w:r>
              </w:p>
            </w:sdtContent>
          </w:sdt>
        </w:tc>
      </w:tr>
      <w:tr w:rsidR="00FD4CDA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Default="00FD4CDA" w:rsidP="000E033E">
            <w:pPr>
              <w:spacing w:after="120" w:line="204" w:lineRule="auto"/>
            </w:pPr>
            <w:r>
              <w:rPr>
                <w:noProof/>
                <w:lang w:bidi="et-EE"/>
              </w:rPr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Pilt 2" descr="Erkkollased ja punased roos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Pealkiri:"/>
              <w:tag w:val="Pealkiri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0B858CAA" w:rsidR="00FD4CDA" w:rsidRDefault="000E033E" w:rsidP="000E033E">
                <w:pPr>
                  <w:pStyle w:val="Pealkiri"/>
                  <w:spacing w:after="120"/>
                </w:pPr>
                <w:r>
                  <w:rPr>
                    <w:lang w:bidi="et-EE"/>
                  </w:rPr>
                  <w:t>Siia lisage ürituse nimi</w:t>
                </w:r>
              </w:p>
            </w:sdtContent>
          </w:sdt>
          <w:sdt>
            <w:sdtPr>
              <w:alias w:val="Alapealkiri:"/>
              <w:tag w:val="Alapealkiri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3BB66A83" w:rsidR="00FD4CDA" w:rsidRDefault="000E033E" w:rsidP="000E033E">
                <w:pPr>
                  <w:pStyle w:val="Alapealkiri"/>
                  <w:spacing w:line="204" w:lineRule="auto"/>
                </w:pPr>
                <w:r>
                  <w:rPr>
                    <w:lang w:bidi="et-EE"/>
                  </w:rPr>
                  <w:t>Siia tippige ürituse tunnuslause.</w:t>
                </w:r>
              </w:p>
            </w:sdtContent>
          </w:sdt>
        </w:tc>
      </w:tr>
    </w:tbl>
    <w:p w14:paraId="3B8405AD" w14:textId="51DA4879" w:rsidR="0048426C" w:rsidRDefault="0048426C" w:rsidP="000E033E">
      <w:pPr>
        <w:spacing w:line="204" w:lineRule="auto"/>
      </w:pPr>
    </w:p>
    <w:tbl>
      <w:tblPr>
        <w:tblStyle w:val="Paigutustabel"/>
        <w:tblW w:w="0" w:type="auto"/>
        <w:tblLayout w:type="fixed"/>
        <w:tblLook w:val="04A0" w:firstRow="1" w:lastRow="0" w:firstColumn="1" w:lastColumn="0" w:noHBand="0" w:noVBand="1"/>
        <w:tblDescription w:val="Postkaardi tagakülg"/>
      </w:tblPr>
      <w:tblGrid>
        <w:gridCol w:w="3511"/>
        <w:gridCol w:w="3689"/>
      </w:tblGrid>
      <w:tr w:rsidR="005F7842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Default="00546EFD" w:rsidP="000E033E">
            <w:pPr>
              <w:pStyle w:val="Nimi"/>
              <w:spacing w:line="204" w:lineRule="auto"/>
            </w:pPr>
            <w:sdt>
              <w:sdtPr>
                <w:alias w:val="Sisestage ettevõtte nimi:"/>
                <w:tag w:val="Sisestage ettevõtte nimi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>
                  <w:rPr>
                    <w:lang w:bidi="et-EE"/>
                  </w:rPr>
                  <w:t>Ettevõte</w:t>
                </w:r>
              </w:sdtContent>
            </w:sdt>
          </w:p>
          <w:p w14:paraId="18390158" w14:textId="6AD819B5" w:rsidR="005F7842" w:rsidRDefault="00546EFD" w:rsidP="000E033E">
            <w:pPr>
              <w:pStyle w:val="Aadress"/>
              <w:spacing w:line="204" w:lineRule="auto"/>
            </w:pPr>
            <w:sdt>
              <w:sdtPr>
                <w:alias w:val="Sisestage tänav, maja, linn, maakond, sihtnumber:"/>
                <w:tag w:val="Sisestage tänav, maja, linn, maakond, sihtnumber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et-EE"/>
                  </w:rPr>
                  <w:t xml:space="preserve">Tänav, </w:t>
                </w:r>
                <w:r w:rsidR="00E751F6">
                  <w:rPr>
                    <w:lang w:bidi="et-EE"/>
                  </w:rPr>
                  <w:t>maja</w:t>
                </w:r>
                <w:r w:rsidR="0078068E">
                  <w:rPr>
                    <w:lang w:bidi="et-EE"/>
                  </w:rPr>
                  <w:t>, linn, maakond, sihtnumber</w:t>
                </w:r>
              </w:sdtContent>
            </w:sdt>
          </w:p>
          <w:p w14:paraId="6E73AAA0" w14:textId="0761D5C0" w:rsidR="005F7842" w:rsidRDefault="00546EFD" w:rsidP="000E033E">
            <w:pPr>
              <w:pStyle w:val="Andmed"/>
              <w:spacing w:line="204" w:lineRule="auto"/>
            </w:pPr>
            <w:sdt>
              <w:sdtPr>
                <w:alias w:val="Sisestage ürituse tekst:"/>
                <w:tag w:val="Sisestage ürituse tekst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et-EE"/>
                  </w:rPr>
                  <w:t>Kutsume teid meie põnevale üritusele:</w:t>
                </w:r>
              </w:sdtContent>
            </w:sdt>
          </w:p>
          <w:sdt>
            <w:sdtPr>
              <w:alias w:val="Sisestage kuupäev:"/>
              <w:tag w:val="Sisestage kuupäev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Default="00CB387D" w:rsidP="000E033E">
                <w:pPr>
                  <w:pStyle w:val="Kuupev"/>
                  <w:spacing w:line="204" w:lineRule="auto"/>
                </w:pPr>
                <w:r>
                  <w:rPr>
                    <w:lang w:bidi="et-EE"/>
                  </w:rPr>
                  <w:t>Kuupäev</w:t>
                </w:r>
              </w:p>
            </w:sdtContent>
          </w:sdt>
          <w:sdt>
            <w:sdtPr>
              <w:alias w:val="Sisestage kellaaeg:"/>
              <w:tag w:val="Sisestage kellaaeg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Default="005F7842" w:rsidP="000E033E">
                <w:pPr>
                  <w:pStyle w:val="Kellaaeg"/>
                  <w:spacing w:line="204" w:lineRule="auto"/>
                </w:pPr>
                <w:r>
                  <w:rPr>
                    <w:lang w:bidi="et-EE"/>
                  </w:rPr>
                  <w:t>Kellaaeg</w:t>
                </w:r>
              </w:p>
            </w:sdtContent>
          </w:sdt>
          <w:sdt>
            <w:sdtPr>
              <w:alias w:val="Lisateabe saamiseks võtke meiega ühendust:"/>
              <w:tag w:val="Lisateabe saamiseks võtke meiega ühendust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Default="00017271" w:rsidP="000E033E">
                <w:pPr>
                  <w:pStyle w:val="Andmed"/>
                  <w:spacing w:line="204" w:lineRule="auto"/>
                </w:pPr>
                <w:r>
                  <w:rPr>
                    <w:lang w:bidi="et-EE"/>
                  </w:rPr>
                  <w:t>Lisateabe saamiseks võtke meiega ühendust:</w:t>
                </w:r>
              </w:p>
            </w:sdtContent>
          </w:sdt>
          <w:sdt>
            <w:sdtPr>
              <w:rPr>
                <w:rStyle w:val="Tugev"/>
              </w:rPr>
              <w:alias w:val="Sisestage telefoninumber:"/>
              <w:tag w:val="Sisestage telefoninumber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Liguvaikefont"/>
                <w:b w:val="0"/>
                <w:bCs w:val="0"/>
              </w:rPr>
            </w:sdtEndPr>
            <w:sdtContent>
              <w:p w14:paraId="0DF2E263" w14:textId="64B7125A" w:rsidR="00CB387D" w:rsidRDefault="00CB387D" w:rsidP="000E033E">
                <w:pPr>
                  <w:pStyle w:val="Andmed"/>
                  <w:spacing w:line="204" w:lineRule="auto"/>
                </w:pPr>
                <w:r>
                  <w:rPr>
                    <w:rStyle w:val="Tugev"/>
                    <w:lang w:bidi="et-EE"/>
                  </w:rPr>
                  <w:t>Telefon</w:t>
                </w:r>
              </w:p>
            </w:sdtContent>
          </w:sdt>
          <w:sdt>
            <w:sdtPr>
              <w:alias w:val="Sisestage meiliaadress:"/>
              <w:tag w:val="Sisestage meiliaadress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Default="00CB387D" w:rsidP="000E033E">
                <w:pPr>
                  <w:pStyle w:val="Andmed"/>
                  <w:spacing w:line="204" w:lineRule="auto"/>
                </w:pPr>
                <w:r>
                  <w:rPr>
                    <w:lang w:bidi="et-EE"/>
                  </w:rPr>
                  <w:t>Meiliaadress</w:t>
                </w:r>
              </w:p>
            </w:sdtContent>
          </w:sdt>
          <w:p w14:paraId="416ADC4F" w14:textId="4D2834AC" w:rsidR="005F7842" w:rsidRDefault="005F7842" w:rsidP="000E033E">
            <w:pPr>
              <w:pStyle w:val="Pilt"/>
              <w:spacing w:line="204" w:lineRule="auto"/>
              <w:rPr>
                <w:noProof w:val="0"/>
              </w:rPr>
            </w:pPr>
            <w:r>
              <w:rPr>
                <w:lang w:bidi="et-EE"/>
              </w:rPr>
              <w:drawing>
                <wp:inline distT="0" distB="0" distL="0" distR="0" wp14:anchorId="5D0C1A15" wp14:editId="7C31FB90">
                  <wp:extent cx="591718" cy="285293"/>
                  <wp:effectExtent l="0" t="0" r="0" b="635"/>
                  <wp:docPr id="42" name="Pil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Sisestage saaja nimi:"/>
              <w:tag w:val="Sisestage adressaadi nimi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Default="005F7842" w:rsidP="000E033E">
                <w:pPr>
                  <w:pStyle w:val="Adressaat"/>
                  <w:spacing w:line="204" w:lineRule="auto"/>
                </w:pPr>
                <w:r>
                  <w:rPr>
                    <w:lang w:bidi="et-EE"/>
                  </w:rPr>
                  <w:t>Adressaadi nimi</w:t>
                </w:r>
              </w:p>
            </w:sdtContent>
          </w:sdt>
          <w:sdt>
            <w:sdtPr>
              <w:alias w:val="Sisestage saaja aadress:"/>
              <w:tag w:val="Sisestage saaja aadress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Default="005F7842" w:rsidP="000E033E">
                <w:pPr>
                  <w:spacing w:after="120" w:line="204" w:lineRule="auto"/>
                  <w:contextualSpacing/>
                </w:pPr>
                <w:r>
                  <w:rPr>
                    <w:lang w:bidi="et-EE"/>
                  </w:rPr>
                  <w:t>Saaja aadress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Default="00F03AAE" w:rsidP="000E033E">
                <w:pPr>
                  <w:spacing w:after="120" w:line="204" w:lineRule="auto"/>
                  <w:contextualSpacing/>
                </w:pPr>
                <w:r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  <w:tr w:rsidR="005F7842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Default="00546EFD" w:rsidP="000E033E">
            <w:pPr>
              <w:pStyle w:val="Nimi"/>
              <w:spacing w:line="204" w:lineRule="auto"/>
            </w:pPr>
            <w:sdt>
              <w:sdtPr>
                <w:alias w:val="Ettevõtte nimi:"/>
                <w:tag w:val="Ettevõtte nimi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>
                  <w:rPr>
                    <w:lang w:bidi="et-EE"/>
                  </w:rPr>
                  <w:t>Ettevõte</w:t>
                </w:r>
              </w:sdtContent>
            </w:sdt>
          </w:p>
          <w:p w14:paraId="5DDDB113" w14:textId="0B0DA6E0" w:rsidR="00945996" w:rsidRDefault="00546EFD" w:rsidP="000E033E">
            <w:pPr>
              <w:pStyle w:val="Aadress"/>
              <w:spacing w:line="204" w:lineRule="auto"/>
            </w:pPr>
            <w:sdt>
              <w:sdtPr>
                <w:alias w:val="Tänav, maja, linn, maakond, sihtnumber:"/>
                <w:tag w:val="Tänav, maja, linn, maakond, sihtnumber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>
                  <w:rPr>
                    <w:lang w:bidi="et-EE"/>
                  </w:rPr>
                  <w:t>Tänav, maja, linn, maakond, sihtnumber</w:t>
                </w:r>
              </w:sdtContent>
            </w:sdt>
          </w:p>
          <w:p w14:paraId="1CDF01C4" w14:textId="46997B4E" w:rsidR="00945996" w:rsidRDefault="00546EFD" w:rsidP="000E033E">
            <w:pPr>
              <w:pStyle w:val="Andmed"/>
              <w:spacing w:line="204" w:lineRule="auto"/>
            </w:pPr>
            <w:sdt>
              <w:sdtPr>
                <w:alias w:val="Ürituse tekst:"/>
                <w:tag w:val="Ürituse tekst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>
                  <w:rPr>
                    <w:lang w:bidi="et-EE"/>
                  </w:rPr>
                  <w:t>Kutsume teid meie põnevale üritusele:</w:t>
                </w:r>
              </w:sdtContent>
            </w:sdt>
          </w:p>
          <w:sdt>
            <w:sdtPr>
              <w:alias w:val="Kuupäev:"/>
              <w:tag w:val="Kuupäev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Default="00F03AAE" w:rsidP="000E033E">
                <w:pPr>
                  <w:pStyle w:val="Kuupev"/>
                  <w:spacing w:line="204" w:lineRule="auto"/>
                </w:pPr>
                <w:r>
                  <w:rPr>
                    <w:lang w:bidi="et-EE"/>
                  </w:rPr>
                  <w:t>Kuupäev</w:t>
                </w:r>
              </w:p>
            </w:sdtContent>
          </w:sdt>
          <w:sdt>
            <w:sdtPr>
              <w:alias w:val="Kellaaeg:"/>
              <w:tag w:val="Kellaaeg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Default="00945996" w:rsidP="000E033E">
                <w:pPr>
                  <w:pStyle w:val="Kellaaeg"/>
                  <w:spacing w:line="204" w:lineRule="auto"/>
                </w:pPr>
                <w:r>
                  <w:rPr>
                    <w:lang w:bidi="et-EE"/>
                  </w:rPr>
                  <w:t>Kellaaeg</w:t>
                </w:r>
              </w:p>
            </w:sdtContent>
          </w:sdt>
          <w:sdt>
            <w:sdtPr>
              <w:alias w:val="Lisateabe saamiseks võtke meiega ühendust:"/>
              <w:tag w:val="Lisateabe saamiseks võtke meiega ühendust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Default="00017271" w:rsidP="000E033E">
                <w:pPr>
                  <w:pStyle w:val="Andmed"/>
                  <w:spacing w:line="204" w:lineRule="auto"/>
                </w:pPr>
                <w:r>
                  <w:rPr>
                    <w:lang w:bidi="et-EE"/>
                  </w:rPr>
                  <w:t>Lisateabe saamiseks võtke meiega ühendust:</w:t>
                </w:r>
              </w:p>
            </w:sdtContent>
          </w:sdt>
          <w:p w14:paraId="7B52B776" w14:textId="42CD4E73" w:rsidR="00CB387D" w:rsidRDefault="00546EFD" w:rsidP="000E033E">
            <w:pPr>
              <w:pStyle w:val="Andmed"/>
              <w:spacing w:line="204" w:lineRule="auto"/>
            </w:pPr>
            <w:sdt>
              <w:sdtPr>
                <w:rPr>
                  <w:rStyle w:val="Tugev"/>
                </w:rPr>
                <w:alias w:val="Telefon:"/>
                <w:tag w:val="Telefon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Liguvaikefont"/>
                  <w:b w:val="0"/>
                  <w:bCs w:val="0"/>
                </w:rPr>
              </w:sdtEndPr>
              <w:sdtContent>
                <w:r w:rsidR="00CB387D">
                  <w:rPr>
                    <w:rStyle w:val="Tugev"/>
                    <w:lang w:bidi="et-EE"/>
                  </w:rPr>
                  <w:t>Telefon</w:t>
                </w:r>
              </w:sdtContent>
            </w:sdt>
          </w:p>
          <w:sdt>
            <w:sdtPr>
              <w:alias w:val="Meiliaadress:"/>
              <w:tag w:val="Meiliaadress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Default="00CB387D" w:rsidP="000E033E">
                <w:pPr>
                  <w:pStyle w:val="Andmed"/>
                  <w:spacing w:line="204" w:lineRule="auto"/>
                </w:pPr>
                <w:r>
                  <w:rPr>
                    <w:lang w:bidi="et-EE"/>
                  </w:rPr>
                  <w:t>Meiliaadress</w:t>
                </w:r>
              </w:p>
            </w:sdtContent>
          </w:sdt>
          <w:p w14:paraId="7157C525" w14:textId="0E181409" w:rsidR="005F7842" w:rsidRDefault="00945996" w:rsidP="000E033E">
            <w:pPr>
              <w:pStyle w:val="Pilt"/>
              <w:spacing w:line="204" w:lineRule="auto"/>
              <w:rPr>
                <w:noProof w:val="0"/>
              </w:rPr>
            </w:pPr>
            <w:bookmarkStart w:id="0" w:name="_GoBack"/>
            <w:r>
              <w:rPr>
                <w:lang w:bidi="et-EE"/>
              </w:rPr>
              <w:drawing>
                <wp:inline distT="0" distB="0" distL="0" distR="0" wp14:anchorId="44FF41C7" wp14:editId="444A1253">
                  <wp:extent cx="591718" cy="285293"/>
                  <wp:effectExtent l="0" t="0" r="0" b="635"/>
                  <wp:docPr id="43" name="Pil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Sisestage saaja nimi:"/>
              <w:tag w:val="Sisestage adressaadi nimi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B066962" w:rsidR="005F7842" w:rsidRDefault="000E033E" w:rsidP="000E033E">
                <w:pPr>
                  <w:pStyle w:val="Adressaat"/>
                  <w:spacing w:line="204" w:lineRule="auto"/>
                </w:pPr>
                <w:r>
                  <w:rPr>
                    <w:lang w:bidi="et-EE"/>
                  </w:rPr>
                  <w:t>Adressaadi nimi</w:t>
                </w:r>
              </w:p>
            </w:sdtContent>
          </w:sdt>
          <w:sdt>
            <w:sdtPr>
              <w:alias w:val="Sisestage saaja aadress:"/>
              <w:tag w:val="Sisestage saaja aadress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2840B159" w:rsidR="005F7842" w:rsidRDefault="000E033E" w:rsidP="000E033E">
                <w:pPr>
                  <w:spacing w:after="120" w:line="204" w:lineRule="auto"/>
                  <w:contextualSpacing/>
                </w:pPr>
                <w:r>
                  <w:rPr>
                    <w:lang w:bidi="et-EE"/>
                  </w:rPr>
                  <w:t>Saaja aadress</w:t>
                </w:r>
              </w:p>
            </w:sdtContent>
          </w:sdt>
          <w:sdt>
            <w:sdtPr>
              <w:alias w:val="Sisestage linn, maakond, sihtnumber:"/>
              <w:tag w:val="Sisestage linn, maakond, sihtnumber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Default="00F03AAE" w:rsidP="000E033E">
                <w:pPr>
                  <w:spacing w:after="120" w:line="204" w:lineRule="auto"/>
                  <w:contextualSpacing/>
                </w:pPr>
                <w:r>
                  <w:rPr>
                    <w:lang w:bidi="et-EE"/>
                  </w:rPr>
                  <w:t>Linn, maakond, sihtnumber</w:t>
                </w:r>
              </w:p>
            </w:sdtContent>
          </w:sdt>
        </w:tc>
      </w:tr>
    </w:tbl>
    <w:p w14:paraId="51076023" w14:textId="7F3529F4" w:rsidR="0048426C" w:rsidRDefault="0048426C" w:rsidP="000E033E">
      <w:pPr>
        <w:spacing w:line="204" w:lineRule="auto"/>
      </w:pPr>
    </w:p>
    <w:sectPr w:rsidR="0048426C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B6CB" w14:textId="77777777" w:rsidR="00546EFD" w:rsidRDefault="00546EFD">
      <w:pPr>
        <w:spacing w:after="0" w:line="240" w:lineRule="auto"/>
      </w:pPr>
      <w:r>
        <w:separator/>
      </w:r>
    </w:p>
  </w:endnote>
  <w:endnote w:type="continuationSeparator" w:id="0">
    <w:p w14:paraId="64099205" w14:textId="77777777" w:rsidR="00546EFD" w:rsidRDefault="005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ADB1" w14:textId="77777777" w:rsidR="00546EFD" w:rsidRDefault="00546EFD">
      <w:pPr>
        <w:spacing w:after="0" w:line="240" w:lineRule="auto"/>
      </w:pPr>
      <w:r>
        <w:separator/>
      </w:r>
    </w:p>
  </w:footnote>
  <w:footnote w:type="continuationSeparator" w:id="0">
    <w:p w14:paraId="47FE162B" w14:textId="77777777" w:rsidR="00546EFD" w:rsidRDefault="005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Default="00EC662E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Rühm 22" descr="Punktiirjoon kaartide eraldamisek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Sirgkonnektor 8" descr="Punktiirjoon paberi lõikamiseks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irgkonnektor 11" descr="Punktiirjoon paberi lõikamiseks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irgkonnektor 14" descr="Punktiirjoon paberi lõikamiseks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irgkonnektor 15" descr="Punktiirjoon paberi lõikamiseks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irgkonnektor 5" descr="Punktiirjoon paberi lõikamiseks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irgkonnektor 12" descr="Punktiirjoon paberi lõikamiseks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78B885" id="Rühm 22" o:spid="_x0000_s1026" alt="Punktiirjoon kaartide eraldamiseks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">
              <v:line id="Sirgkonnektor 8" o:spid="_x0000_s1027" alt="Punktiirjoon paberi lõikamiseks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Sirgkonnektor 11" o:spid="_x0000_s1028" alt="Punktiirjoon paberi lõikamiseks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Sirgkonnektor 14" o:spid="_x0000_s1029" alt="Punktiirjoon paberi lõikamiseks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Sirgkonnektor 15" o:spid="_x0000_s1030" alt="Punktiirjoon paberi lõikamiseks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Sirgkonnektor 5" o:spid="_x0000_s1031" alt="Punktiirjoon paberi lõikamiseks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Sirgkonnektor 12" o:spid="_x0000_s1032" alt="Punktiirjoon paberi lõikamiseks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Default="008F59B8">
    <w:pPr>
      <w:pStyle w:val="Pis"/>
    </w:pPr>
    <w:r>
      <w:rPr>
        <w:noProof/>
        <w:lang w:bidi="et-E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Rühm 31" descr="Tausta ristkülikud ja punktiirjoon kaartide eraldamisek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Rühm 32" descr="Punktiirjooned paberi lõikamiseks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Sirgkonnektor 33" descr="Punktiirjoon kaartide eraldamiseks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irgkonnektor 34" descr="Punktiirjoon kaartide eraldamiseks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irgkonnektor 35" descr="Punktiirjoon kaartide eraldamiseks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irgkonnektor 36" descr="Punktiirjoon kaartide eraldamiseks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irgkonnektor 37" descr="Punktiirjoon kaartide eraldamiseks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irgkonnektor 38" descr="Punktiirjoon kaartide eraldamiseks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Rühm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Ristkülik 40" descr="Roheline ristkülik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istkülik 41" descr="Roheline ristkülik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8921C5" id="Rühm 31" o:spid="_x0000_s1026" alt="Tausta ristkülikud ja punktiirjoon kaartide eraldamiseks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">
              <v:group id="Rühm 32" o:spid="_x0000_s1027" alt="Punktiirjooned paberi lõikamiseks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Sirgkonnektor 33" o:spid="_x0000_s1028" alt="Punktiirjoon kaartide eraldamiseks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Sirgkonnektor 34" o:spid="_x0000_s1029" alt="Punktiirjoon kaartide eraldamiseks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Sirgkonnektor 35" o:spid="_x0000_s1030" alt="Punktiirjoon kaartide eraldamiseks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Sirgkonnektor 36" o:spid="_x0000_s1031" alt="Punktiirjoon kaartide eraldamiseks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Sirgkonnektor 37" o:spid="_x0000_s1032" alt="Punktiirjoon kaartide eraldamiseks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Sirgkonnektor 38" o:spid="_x0000_s1033" alt="Punktiirjoon kaartide eraldamiseks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Rühm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Ristkülik 40" o:spid="_x0000_s1035" alt="Roheline ristkülik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Ristkülik 41" o:spid="_x0000_s1036" alt="Roheline ristkülik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E033E"/>
    <w:rsid w:val="000F0290"/>
    <w:rsid w:val="00125F8C"/>
    <w:rsid w:val="0013011F"/>
    <w:rsid w:val="00141C31"/>
    <w:rsid w:val="00284A28"/>
    <w:rsid w:val="003133A8"/>
    <w:rsid w:val="00345413"/>
    <w:rsid w:val="00405553"/>
    <w:rsid w:val="00457252"/>
    <w:rsid w:val="0048426C"/>
    <w:rsid w:val="00486F8E"/>
    <w:rsid w:val="00530BA9"/>
    <w:rsid w:val="00546EFD"/>
    <w:rsid w:val="005F7842"/>
    <w:rsid w:val="00646E7F"/>
    <w:rsid w:val="006502D1"/>
    <w:rsid w:val="0078068E"/>
    <w:rsid w:val="007B2C24"/>
    <w:rsid w:val="007E3AC4"/>
    <w:rsid w:val="00884353"/>
    <w:rsid w:val="008F59B8"/>
    <w:rsid w:val="0093466B"/>
    <w:rsid w:val="00937FB1"/>
    <w:rsid w:val="00945996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21D4"/>
    <w:rsid w:val="00DE7E17"/>
    <w:rsid w:val="00DF2CC4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30BA9"/>
  </w:style>
  <w:style w:type="paragraph" w:styleId="Pealkiri1">
    <w:name w:val="heading 1"/>
    <w:basedOn w:val="Normaallaad"/>
    <w:next w:val="Normaallaad"/>
    <w:link w:val="Pealkiri1Mrk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Pealkiri">
    <w:name w:val="Title"/>
    <w:basedOn w:val="Normaallaad"/>
    <w:qFormat/>
    <w:rsid w:val="00530BA9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styleId="Alapealkiri">
    <w:name w:val="Subtitle"/>
    <w:basedOn w:val="Normaallaad"/>
    <w:link w:val="AlapealkiriMrk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Vahedeta">
    <w:name w:val="No Spacing"/>
    <w:uiPriority w:val="36"/>
    <w:qFormat/>
    <w:pPr>
      <w:spacing w:after="0" w:line="240" w:lineRule="auto"/>
    </w:pPr>
  </w:style>
  <w:style w:type="table" w:styleId="Tavatabel2">
    <w:name w:val="Plain Table 2"/>
    <w:basedOn w:val="Normaaltabe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aigutustabel">
    <w:name w:val="Paigutustabel"/>
    <w:basedOn w:val="Normaal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imi">
    <w:name w:val="Nimi"/>
    <w:basedOn w:val="Normaallaad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adress">
    <w:name w:val="Aadress"/>
    <w:basedOn w:val="Normaallaad"/>
    <w:uiPriority w:val="4"/>
    <w:qFormat/>
    <w:rsid w:val="00530BA9"/>
    <w:pPr>
      <w:spacing w:after="0" w:line="240" w:lineRule="auto"/>
      <w:contextualSpacing/>
    </w:pPr>
  </w:style>
  <w:style w:type="paragraph" w:customStyle="1" w:styleId="Andmed">
    <w:name w:val="Andmed"/>
    <w:basedOn w:val="Normaallaad"/>
    <w:uiPriority w:val="4"/>
    <w:qFormat/>
    <w:rsid w:val="00530BA9"/>
    <w:pPr>
      <w:spacing w:before="560" w:after="40" w:line="276" w:lineRule="auto"/>
      <w:contextualSpacing/>
    </w:pPr>
    <w:rPr>
      <w:sz w:val="22"/>
      <w:szCs w:val="22"/>
    </w:rPr>
  </w:style>
  <w:style w:type="paragraph" w:styleId="Kuupev">
    <w:name w:val="Date"/>
    <w:basedOn w:val="Normaallaad"/>
    <w:next w:val="Normaallaad"/>
    <w:link w:val="KuupevMrk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KuupevMrk">
    <w:name w:val="Kuupäev Märk"/>
    <w:basedOn w:val="Liguvaikefont"/>
    <w:link w:val="Kuupev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Kellaaeg">
    <w:name w:val="Kellaaeg"/>
    <w:basedOn w:val="Normaallaad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Adressaat">
    <w:name w:val="Adressaat"/>
    <w:basedOn w:val="Normaallaad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Pis">
    <w:name w:val="header"/>
    <w:basedOn w:val="Normaallaad"/>
    <w:link w:val="PisMrk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PisMrk">
    <w:name w:val="Päis Märk"/>
    <w:basedOn w:val="Liguvaikefont"/>
    <w:link w:val="Pis"/>
    <w:uiPriority w:val="99"/>
    <w:rsid w:val="00284A28"/>
    <w:rPr>
      <w:color w:val="595959" w:themeColor="text1" w:themeTint="A6"/>
      <w:sz w:val="16"/>
    </w:rPr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character" w:styleId="Tugev">
    <w:name w:val="Strong"/>
    <w:basedOn w:val="Liguvaikefont"/>
    <w:uiPriority w:val="6"/>
    <w:qFormat/>
    <w:rPr>
      <w:b/>
      <w:bCs/>
    </w:rPr>
  </w:style>
  <w:style w:type="paragraph" w:customStyle="1" w:styleId="Pilt">
    <w:name w:val="Pilt"/>
    <w:basedOn w:val="Normaallaad"/>
    <w:qFormat/>
    <w:rsid w:val="00CB387D"/>
    <w:pPr>
      <w:spacing w:before="400" w:after="0"/>
    </w:pPr>
    <w:rPr>
      <w:noProof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284A28"/>
    <w:rPr>
      <w:i/>
      <w:iCs/>
      <w:color w:val="027E6F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Pealkiri1Mrk">
    <w:name w:val="Pealkiri 1 Märk"/>
    <w:basedOn w:val="Liguvaikefont"/>
    <w:link w:val="Pealkiri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Plokktekst">
    <w:name w:val="Block Text"/>
    <w:basedOn w:val="Normaallaad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perlink">
    <w:name w:val="Hyperlink"/>
    <w:basedOn w:val="Liguvaikefont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84A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4D4B13" w:rsidP="004D4B13">
          <w:pPr>
            <w:pStyle w:val="92AC4C0ADF4D4FA5B2999124E8BAF5852"/>
          </w:pPr>
          <w:r>
            <w:rPr>
              <w:lang w:bidi="et-EE"/>
            </w:rPr>
            <w:t>Siia lisage ürituse nimi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4D4B13" w:rsidP="004D4B13">
          <w:pPr>
            <w:pStyle w:val="DFDC6A5415C84F98ACAE929108001F292"/>
          </w:pPr>
          <w:r>
            <w:rPr>
              <w:lang w:bidi="et-EE"/>
            </w:rPr>
            <w:t>Siia tippige ürituse tunnuslause.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4D4B13" w:rsidP="004D4B13">
          <w:pPr>
            <w:pStyle w:val="C59C97799A3A4656B066326A1DA741EC2"/>
          </w:pPr>
          <w:r>
            <w:rPr>
              <w:lang w:bidi="et-EE"/>
            </w:rPr>
            <w:t>Adressaadi nimi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4D4B13" w:rsidP="004D4B13">
          <w:pPr>
            <w:pStyle w:val="7C63908292364F45BDFBD2AF83AD043E2"/>
          </w:pPr>
          <w:r>
            <w:rPr>
              <w:lang w:bidi="et-EE"/>
            </w:rPr>
            <w:t>Saaja aadress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4D4B13" w:rsidP="004D4B13">
          <w:pPr>
            <w:pStyle w:val="D23A868544F340EBAF81AE84B1A01F9A2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4D4B13" w:rsidP="004D4B13">
          <w:pPr>
            <w:pStyle w:val="26C9BD54039E4A0D92579777B26747BD2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4D4B13" w:rsidP="004D4B13">
          <w:pPr>
            <w:pStyle w:val="23E69E06CBE14CE1BE81201958A9D2102"/>
          </w:pPr>
          <w:r>
            <w:rPr>
              <w:lang w:bidi="et-EE"/>
            </w:rPr>
            <w:t>Ettevõte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4D4B13" w:rsidP="004D4B13">
          <w:pPr>
            <w:pStyle w:val="B8F7498CC0AA4715A511C538B03195072"/>
          </w:pPr>
          <w:r>
            <w:rPr>
              <w:lang w:bidi="et-EE"/>
            </w:rPr>
            <w:t>Kellaaeg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4D4B13" w:rsidP="004D4B13">
          <w:pPr>
            <w:pStyle w:val="9EACB1CF58834DE7AD2F1FD75F67C3DB18"/>
          </w:pPr>
          <w:r>
            <w:rPr>
              <w:rStyle w:val="Tugev"/>
              <w:lang w:bidi="et-EE"/>
            </w:rPr>
            <w:t>Telefon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4D4B13" w:rsidP="004D4B13">
          <w:pPr>
            <w:pStyle w:val="A5A31F190D2C41E8B2447D11AFF2C7002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4D4B13" w:rsidP="004D4B13">
          <w:pPr>
            <w:pStyle w:val="16F16BE0B47B4E1EABA9D74FF7CB3BEE17"/>
          </w:pPr>
          <w:r>
            <w:rPr>
              <w:rStyle w:val="Tugev"/>
              <w:lang w:bidi="et-EE"/>
            </w:rPr>
            <w:t>Telefon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4D4B13" w:rsidP="004D4B13">
          <w:pPr>
            <w:pStyle w:val="EB4C9D02C7D24C9099F151D56CA146582"/>
          </w:pPr>
          <w:r>
            <w:rPr>
              <w:lang w:bidi="et-EE"/>
            </w:rPr>
            <w:t>Meiliaadress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4D4B13" w:rsidP="004D4B13">
          <w:pPr>
            <w:pStyle w:val="40C53979D3BE4E828D58A49FA95D99D51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4D4B13" w:rsidP="004D4B13">
          <w:pPr>
            <w:pStyle w:val="95C2393971764C3889A10B23D7031B942"/>
          </w:pPr>
          <w:r>
            <w:rPr>
              <w:lang w:bidi="et-EE"/>
            </w:rPr>
            <w:t>Kuupäev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4D4B13" w:rsidP="004D4B13">
          <w:pPr>
            <w:pStyle w:val="CD0E3FE0F16742E2935BC543D8AF62361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4D4B13" w:rsidP="004D4B13">
          <w:pPr>
            <w:pStyle w:val="CD8CCAE8BCCC4EB79C61D9317FDB05331"/>
          </w:pPr>
          <w:r>
            <w:rPr>
              <w:lang w:bidi="et-EE"/>
            </w:rPr>
            <w:t>Linn, maakond, sihtnumber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4D4B13" w:rsidP="004D4B13">
          <w:pPr>
            <w:pStyle w:val="E6CDFA4622F14271935A90D6FADE35631"/>
          </w:pPr>
          <w:r>
            <w:rPr>
              <w:lang w:bidi="et-EE"/>
            </w:rPr>
            <w:t>Tänav, maja, linn, maakond, sihtnumber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4D4B13" w:rsidP="004D4B13">
          <w:pPr>
            <w:pStyle w:val="36619800511448659B3569A0BF31F6611"/>
          </w:pPr>
          <w:r>
            <w:rPr>
              <w:lang w:bidi="et-EE"/>
            </w:rPr>
            <w:t>Lisateabe saamiseks võtke meiega ühendust: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4D4B13" w:rsidP="004D4B13">
          <w:pPr>
            <w:pStyle w:val="13D69A6DA6FB44E0AC75C3E32E027CE61"/>
          </w:pPr>
          <w:r>
            <w:rPr>
              <w:lang w:bidi="et-EE"/>
            </w:rPr>
            <w:t>Lisateabe saamiseks võtke meiega ühendust: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4D4B13" w:rsidP="004D4B13">
          <w:pPr>
            <w:pStyle w:val="1B7756B4A77C4A20AFE8B8193111CF492"/>
          </w:pPr>
          <w:r>
            <w:rPr>
              <w:lang w:bidi="et-EE"/>
            </w:rPr>
            <w:t>Kutsume teid meie põnevale üritusele: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4D4B13" w:rsidP="004D4B13">
          <w:pPr>
            <w:pStyle w:val="42F310D6ED76409B996E0F2774CEE13A2"/>
          </w:pPr>
          <w:r>
            <w:rPr>
              <w:lang w:bidi="et-EE"/>
            </w:rPr>
            <w:t>Kutsume teid meie põnevale üritusele: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4D4B13" w:rsidP="004D4B13">
          <w:pPr>
            <w:pStyle w:val="E3E9A499FD8B4EAF94C060E403163CD02"/>
          </w:pPr>
          <w:r>
            <w:rPr>
              <w:lang w:bidi="et-EE"/>
            </w:rPr>
            <w:t>Tänav, maja, linn, maakond, sihtnumber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327F10"/>
    <w:rsid w:val="004D4B13"/>
    <w:rsid w:val="00525883"/>
    <w:rsid w:val="005359F1"/>
    <w:rsid w:val="00541E00"/>
    <w:rsid w:val="005D2913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cs="Times New Roman"/>
      <w:sz w:val="3276"/>
      <w:szCs w:val="327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D4B13"/>
    <w:rPr>
      <w:color w:val="808080"/>
    </w:rPr>
  </w:style>
  <w:style w:type="character" w:styleId="Tugev">
    <w:name w:val="Strong"/>
    <w:basedOn w:val="Liguvaikefont"/>
    <w:uiPriority w:val="6"/>
    <w:qFormat/>
    <w:rsid w:val="004D4B13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4D4B13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1">
    <w:name w:val="DFDC6A5415C84F98ACAE929108001F291"/>
    <w:rsid w:val="004D4B13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4D4B1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4D4B1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4D4B1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4D4B1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4D4B1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4D4B1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4D4B1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4D4B1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4D4B1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4D4B1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4D4B1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4D4B1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2">
    <w:name w:val="92AC4C0ADF4D4FA5B2999124E8BAF5852"/>
    <w:rsid w:val="004D4B13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92"/>
      <w:szCs w:val="92"/>
    </w:rPr>
  </w:style>
  <w:style w:type="paragraph" w:customStyle="1" w:styleId="DFDC6A5415C84F98ACAE929108001F292">
    <w:name w:val="DFDC6A5415C84F98ACAE929108001F292"/>
    <w:rsid w:val="004D4B13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2">
    <w:name w:val="D23A868544F340EBAF81AE84B1A01F9A2"/>
    <w:rsid w:val="004D4B1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1">
    <w:name w:val="E6CDFA4622F14271935A90D6FADE35631"/>
    <w:rsid w:val="004D4B1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2">
    <w:name w:val="1B7756B4A77C4A20AFE8B8193111CF492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1">
    <w:name w:val="40C53979D3BE4E828D58A49FA95D99D51"/>
    <w:rsid w:val="004D4B1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2">
    <w:name w:val="26C9BD54039E4A0D92579777B26747BD2"/>
    <w:rsid w:val="004D4B1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1">
    <w:name w:val="36619800511448659B3569A0BF31F6611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8">
    <w:name w:val="9EACB1CF58834DE7AD2F1FD75F67C3DB18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2">
    <w:name w:val="A5A31F190D2C41E8B2447D11AFF2C7002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2">
    <w:name w:val="C59C97799A3A4656B066326A1DA741EC2"/>
    <w:rsid w:val="004D4B1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2">
    <w:name w:val="7C63908292364F45BDFBD2AF83AD043E2"/>
    <w:rsid w:val="004D4B1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1">
    <w:name w:val="CD0E3FE0F16742E2935BC543D8AF62361"/>
    <w:rsid w:val="004D4B1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2">
    <w:name w:val="23E69E06CBE14CE1BE81201958A9D2102"/>
    <w:rsid w:val="004D4B13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2">
    <w:name w:val="E3E9A499FD8B4EAF94C060E403163CD02"/>
    <w:rsid w:val="004D4B13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2">
    <w:name w:val="42F310D6ED76409B996E0F2774CEE13A2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2">
    <w:name w:val="95C2393971764C3889A10B23D7031B942"/>
    <w:rsid w:val="004D4B13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2">
    <w:name w:val="B8F7498CC0AA4715A511C538B03195072"/>
    <w:rsid w:val="004D4B13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1">
    <w:name w:val="13D69A6DA6FB44E0AC75C3E32E027CE61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7">
    <w:name w:val="16F16BE0B47B4E1EABA9D74FF7CB3BEE17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2">
    <w:name w:val="EB4C9D02C7D24C9099F151D56CA146582"/>
    <w:rsid w:val="004D4B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1">
    <w:name w:val="CD8CCAE8BCCC4EB79C61D9317FDB05331"/>
    <w:rsid w:val="004D4B13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Office_25700321_TF02901268</Template>
  <TotalTime>4</TotalTime>
  <Pages>2</Pages>
  <Words>92</Words>
  <Characters>538</Characters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2018-10-24T12:41:00Z</dcterms:created>
  <dcterms:modified xsi:type="dcterms:W3CDTF">2018-10-26T06:40:00Z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