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aigutustabel"/>
        <w:tblW w:w="5000" w:type="pct"/>
        <w:tblLayout w:type="fixed"/>
        <w:tblLook w:val="04A0" w:firstRow="1" w:lastRow="0" w:firstColumn="1" w:lastColumn="0" w:noHBand="0" w:noVBand="1"/>
        <w:tblDescription w:val="Postkaardi esikülg"/>
      </w:tblPr>
      <w:tblGrid>
        <w:gridCol w:w="3108"/>
        <w:gridCol w:w="3922"/>
      </w:tblGrid>
      <w:tr w:rsidR="008918B1" w14:paraId="37613054" w14:textId="77777777" w:rsidTr="00F97EF6">
        <w:trPr>
          <w:trHeight w:hRule="exact" w:val="144"/>
        </w:trPr>
        <w:tc>
          <w:tcPr>
            <w:tcW w:w="3108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  <w:bookmarkStart w:id="0" w:name="_GoBack"/>
            <w:bookmarkEnd w:id="0"/>
          </w:p>
        </w:tc>
        <w:tc>
          <w:tcPr>
            <w:tcW w:w="3922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F97EF6">
        <w:trPr>
          <w:trHeight w:hRule="exact" w:val="4320"/>
        </w:trPr>
        <w:tc>
          <w:tcPr>
            <w:tcW w:w="3108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et-EE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Pilt 1" descr="L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7D5192" w:rsidP="000968A6">
            <w:pPr>
              <w:pStyle w:val="ldpealkiri"/>
              <w:ind w:right="289"/>
            </w:pPr>
            <w:sdt>
              <w:sdtPr>
                <w:alias w:val="Lisage pealkiri"/>
                <w:tag w:val="Lisage pealkiri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bidi="et-EE"/>
                  </w:rPr>
                  <w:t>Siia lisage ürituse nimi</w:t>
                </w:r>
              </w:sdtContent>
            </w:sdt>
          </w:p>
          <w:sdt>
            <w:sdtPr>
              <w:alias w:val="Lisage alapealkiri:"/>
              <w:tag w:val="Lisage alapealkiri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Alapealkiri"/>
                </w:pPr>
                <w:r>
                  <w:rPr>
                    <w:lang w:bidi="et-EE"/>
                  </w:rPr>
                  <w:t>Siia tippige ürituse tunnuslause.</w:t>
                </w:r>
              </w:p>
            </w:sdtContent>
          </w:sdt>
        </w:tc>
      </w:tr>
      <w:tr w:rsidR="008A5029" w14:paraId="510FE448" w14:textId="77777777" w:rsidTr="00F97EF6">
        <w:trPr>
          <w:trHeight w:val="2160"/>
        </w:trPr>
        <w:tc>
          <w:tcPr>
            <w:tcW w:w="3108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3922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F97EF6">
        <w:trPr>
          <w:trHeight w:hRule="exact" w:val="4320"/>
        </w:trPr>
        <w:tc>
          <w:tcPr>
            <w:tcW w:w="3108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et-EE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Pilt 2" descr="L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Lisage pealkiri:"/>
              <w:tag w:val="Lisage pealkiri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 w:rsidP="000968A6">
                <w:pPr>
                  <w:pStyle w:val="ldpealkiri"/>
                  <w:ind w:right="289"/>
                </w:pPr>
                <w:r>
                  <w:rPr>
                    <w:lang w:bidi="et-EE"/>
                  </w:rPr>
                  <w:t>Siia lisage ürituse nimi</w:t>
                </w:r>
              </w:p>
            </w:sdtContent>
          </w:sdt>
          <w:sdt>
            <w:sdtPr>
              <w:alias w:val="Lisage alapealkiri:"/>
              <w:tag w:val="Lisage alapealkiri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Alapealkiri"/>
                </w:pPr>
                <w:r>
                  <w:rPr>
                    <w:lang w:bidi="et-EE"/>
                  </w:rPr>
                  <w:t>Siia tippige ürituse tunnuslause.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et-EE"/>
        </w:rPr>
        <w:br w:type="page"/>
      </w:r>
    </w:p>
    <w:tbl>
      <w:tblPr>
        <w:tblStyle w:val="Paigutustabel"/>
        <w:tblW w:w="7920" w:type="dxa"/>
        <w:tblLayout w:type="fixed"/>
        <w:tblLook w:val="04A0" w:firstRow="1" w:lastRow="0" w:firstColumn="1" w:lastColumn="0" w:noHBand="0" w:noVBand="1"/>
        <w:tblDescription w:val="Postkaardi tagakülg"/>
      </w:tblPr>
      <w:tblGrid>
        <w:gridCol w:w="3600"/>
        <w:gridCol w:w="4320"/>
      </w:tblGrid>
      <w:tr w:rsidR="008A5029" w14:paraId="7932A464" w14:textId="77777777" w:rsidTr="00D67910">
        <w:trPr>
          <w:trHeight w:val="4892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7D5192" w:rsidP="00B774BB">
            <w:pPr>
              <w:pStyle w:val="Nimi"/>
            </w:pPr>
            <w:sdt>
              <w:sdtPr>
                <w:alias w:val="Lisage ettevõtte nimi:"/>
                <w:tag w:val="Lisage ettevõtte nimi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et-EE"/>
                  </w:rPr>
                  <w:t>Ettevõte</w:t>
                </w:r>
              </w:sdtContent>
            </w:sdt>
          </w:p>
          <w:sdt>
            <w:sdtPr>
              <w:alias w:val="Lisage aadress, linn, maakond, sihtnumber:"/>
              <w:tag w:val="Lisage aadress, linn, maakond, sihtnumber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adress"/>
                </w:pPr>
                <w:r>
                  <w:rPr>
                    <w:lang w:bidi="et-EE"/>
                  </w:rPr>
                  <w:t>Aadress, linn, maakond, sihtnumber</w:t>
                </w:r>
              </w:p>
            </w:sdtContent>
          </w:sdt>
          <w:sdt>
            <w:sdtPr>
              <w:alias w:val="Kuupäeva ja kellaaja kirjeldus:"/>
              <w:tag w:val="Kuupäeva ja kellaaja kirjeldus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1935B9C1" w:rsidR="008A5029" w:rsidRDefault="007D5192" w:rsidP="00B774BB">
                <w:pPr>
                  <w:pStyle w:val="Andmed"/>
                  <w:spacing w:line="240" w:lineRule="auto"/>
                </w:pPr>
                <w:r>
                  <w:rPr>
                    <w:lang w:bidi="et-EE"/>
                  </w:rPr>
                  <w:t>Võtke osa meie põnevast üritusest.</w:t>
                </w:r>
              </w:p>
            </w:sdtContent>
          </w:sdt>
          <w:sdt>
            <w:sdtPr>
              <w:alias w:val="Lisage ürituse kuupäev:"/>
              <w:tag w:val="Lisage ürituse kuupäev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Kuupev"/>
                </w:pPr>
                <w:r>
                  <w:rPr>
                    <w:lang w:bidi="et-EE"/>
                  </w:rPr>
                  <w:t>Kuupäev</w:t>
                </w:r>
              </w:p>
            </w:sdtContent>
          </w:sdt>
          <w:sdt>
            <w:sdtPr>
              <w:alias w:val="Lisage ürituse kellaaeg:"/>
              <w:tag w:val="Lisage ürituse kellaaeg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Kellaaeg"/>
                </w:pPr>
                <w:r>
                  <w:rPr>
                    <w:lang w:bidi="et-EE"/>
                  </w:rPr>
                  <w:t>Kellaaeg</w:t>
                </w:r>
              </w:p>
            </w:sdtContent>
          </w:sdt>
          <w:p w14:paraId="63F5A516" w14:textId="63DE266E" w:rsidR="008A5029" w:rsidRPr="00B00FC4" w:rsidRDefault="007D5192" w:rsidP="00B774BB">
            <w:pPr>
              <w:pStyle w:val="Andmed"/>
            </w:pPr>
            <w:sdt>
              <w:sdtPr>
                <w:alias w:val="Kontaktteave:"/>
                <w:tag w:val="Kontaktteave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>
                  <w:rPr>
                    <w:lang w:bidi="et-EE"/>
                  </w:rPr>
                  <w:t>Lisateabe saamiseks võtke meiega ühendust.</w:t>
                </w:r>
              </w:sdtContent>
            </w:sdt>
          </w:p>
          <w:sdt>
            <w:sdtPr>
              <w:rPr>
                <w:rStyle w:val="Tugev"/>
              </w:rPr>
              <w:alias w:val="Lisage telefoninumber:"/>
              <w:tag w:val="Lisage telefoninumber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Liguvaikefont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Andmed"/>
                </w:pPr>
                <w:r>
                  <w:rPr>
                    <w:rStyle w:val="Tugev"/>
                    <w:lang w:bidi="et-EE"/>
                  </w:rPr>
                  <w:t>Telefoninumber</w:t>
                </w:r>
              </w:p>
            </w:sdtContent>
          </w:sdt>
          <w:sdt>
            <w:sdtPr>
              <w:alias w:val="Lisage meiliaadress:"/>
              <w:tag w:val="Lisage meiliaadress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Andmed"/>
                </w:pPr>
                <w:r>
                  <w:rPr>
                    <w:lang w:bidi="et-EE"/>
                  </w:rPr>
                  <w:t>Meiliaadress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eastAsia="et-EE"/>
              </w:rPr>
              <w:drawing>
                <wp:inline distT="0" distB="0" distL="0" distR="0" wp14:anchorId="5A06176B" wp14:editId="4D4317C9">
                  <wp:extent cx="566927" cy="283464"/>
                  <wp:effectExtent l="0" t="0" r="5080" b="254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" descr="C:\Kasutajad\Jaan\Pildid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Lisage adressaadi nimi:"/>
              <w:tag w:val="Lisage adressaadi nimi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Adressaat"/>
                </w:pPr>
                <w:r>
                  <w:rPr>
                    <w:lang w:bidi="et-EE"/>
                  </w:rPr>
                  <w:t>Adressaadi nimi</w:t>
                </w:r>
              </w:p>
            </w:sdtContent>
          </w:sdt>
          <w:sdt>
            <w:sdtPr>
              <w:alias w:val="Lisage saaja aadress:"/>
              <w:tag w:val="Lisage saaja aadress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et-EE"/>
                  </w:rPr>
                  <w:t>Saaja aadress</w:t>
                </w:r>
                <w:r>
                  <w:rPr>
                    <w:lang w:bidi="et-EE"/>
                  </w:rPr>
                  <w:br/>
                  <w:t>Linn, maakond, sihtnumber</w:t>
                </w:r>
              </w:p>
            </w:sdtContent>
          </w:sdt>
        </w:tc>
      </w:tr>
      <w:tr w:rsidR="008A5029" w14:paraId="46D6338B" w14:textId="77777777" w:rsidTr="00D67910">
        <w:trPr>
          <w:trHeight w:hRule="exact" w:val="6746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7D5192" w:rsidP="00B774BB">
            <w:pPr>
              <w:pStyle w:val="Nimi"/>
            </w:pPr>
            <w:sdt>
              <w:sdtPr>
                <w:alias w:val="Lisage ettevõtte nimi:"/>
                <w:tag w:val="Lisage ettevõtte nimi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et-EE"/>
                  </w:rPr>
                  <w:t>Ettevõte</w:t>
                </w:r>
              </w:sdtContent>
            </w:sdt>
          </w:p>
          <w:sdt>
            <w:sdtPr>
              <w:alias w:val="Lisage ettevõtte nimi:"/>
              <w:tag w:val="Lisage ettevõtte nimi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adress"/>
                </w:pPr>
                <w:r>
                  <w:rPr>
                    <w:lang w:bidi="et-EE"/>
                  </w:rPr>
                  <w:t>Aadress, linn, maakond, sihtnumber</w:t>
                </w:r>
              </w:p>
            </w:sdtContent>
          </w:sdt>
          <w:sdt>
            <w:sdtPr>
              <w:alias w:val="Kuupäeva ja kellaaja kirjeldus:"/>
              <w:tag w:val="Kuupäeva ja kellaaja kirjeldus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01A84533" w:rsidR="008A5029" w:rsidRDefault="007D5192" w:rsidP="00B774BB">
                <w:pPr>
                  <w:pStyle w:val="Andmed"/>
                  <w:spacing w:line="240" w:lineRule="auto"/>
                </w:pPr>
                <w:r>
                  <w:rPr>
                    <w:lang w:bidi="et-EE"/>
                  </w:rPr>
                  <w:t>Võtke osa meie põnevast üritusest.</w:t>
                </w:r>
              </w:p>
            </w:sdtContent>
          </w:sdt>
          <w:sdt>
            <w:sdtPr>
              <w:alias w:val="Lisage ürituse kuupäev:"/>
              <w:tag w:val="Lisage ürituse kuupäev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Kuupev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et-EE"/>
                  </w:rPr>
                  <w:t>Kuupäev</w:t>
                </w:r>
              </w:p>
            </w:sdtContent>
          </w:sdt>
          <w:sdt>
            <w:sdtPr>
              <w:alias w:val="Lisage ürituse kellaaeg:"/>
              <w:tag w:val="Lisage ürituse kellaaeg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Kellaaeg"/>
                </w:pPr>
                <w:r>
                  <w:rPr>
                    <w:lang w:bidi="et-EE"/>
                  </w:rPr>
                  <w:t>Kellaaeg</w:t>
                </w:r>
              </w:p>
            </w:sdtContent>
          </w:sdt>
          <w:sdt>
            <w:sdtPr>
              <w:alias w:val="Kontaktteave:"/>
              <w:tag w:val="Kontaktteave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618A8E25" w:rsidR="008A5029" w:rsidRPr="00B00FC4" w:rsidRDefault="007D5192" w:rsidP="00B00FC4">
                <w:pPr>
                  <w:pStyle w:val="Andmed"/>
                </w:pPr>
                <w:r>
                  <w:rPr>
                    <w:lang w:bidi="et-EE"/>
                  </w:rPr>
                  <w:t>Lisateabe saamiseks võtke meiega ühendust.</w:t>
                </w:r>
              </w:p>
            </w:sdtContent>
          </w:sdt>
          <w:sdt>
            <w:sdtPr>
              <w:rPr>
                <w:rStyle w:val="Tugev"/>
              </w:rPr>
              <w:alias w:val="Lisage telefoninumber:"/>
              <w:tag w:val="Lisage telefoninumber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Tugev"/>
              </w:rPr>
            </w:sdtEndPr>
            <w:sdtContent>
              <w:p w14:paraId="2B813FE1" w14:textId="77777777" w:rsidR="008A5029" w:rsidRDefault="008A5029">
                <w:pPr>
                  <w:pStyle w:val="Andmed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Telefoninumber</w:t>
                </w:r>
              </w:p>
            </w:sdtContent>
          </w:sdt>
          <w:sdt>
            <w:sdtPr>
              <w:alias w:val="Lisage meiliaadress:"/>
              <w:tag w:val="Lisage meiliaadress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Andmed"/>
                </w:pPr>
                <w:r>
                  <w:rPr>
                    <w:lang w:bidi="et-EE"/>
                  </w:rPr>
                  <w:t>Meiliaadress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eastAsia="et-EE"/>
              </w:rPr>
              <w:drawing>
                <wp:inline distT="0" distB="0" distL="0" distR="0" wp14:anchorId="3AFE6F45" wp14:editId="5AA702A5">
                  <wp:extent cx="566927" cy="283464"/>
                  <wp:effectExtent l="0" t="0" r="5080" b="254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" descr="C:\Kasutajad\Jaan\Pildid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Lisage adressaadi nimi:"/>
              <w:tag w:val="Lisage adressaadi nimi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Adressaat"/>
                </w:pPr>
                <w:r>
                  <w:rPr>
                    <w:lang w:bidi="et-EE"/>
                  </w:rPr>
                  <w:t>Adressaadi nimi</w:t>
                </w:r>
              </w:p>
            </w:sdtContent>
          </w:sdt>
          <w:sdt>
            <w:sdtPr>
              <w:alias w:val="Lisage saaja aadress:"/>
              <w:tag w:val="Lisage saaja aadress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et-EE"/>
                  </w:rPr>
                  <w:t>Saaja aadress</w:t>
                </w:r>
                <w:r>
                  <w:rPr>
                    <w:lang w:bidi="et-EE"/>
                  </w:rPr>
                  <w:br/>
                  <w:t>Linn, maakond, sihtnumber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F97EF6">
      <w:pgSz w:w="11906" w:h="16838" w:code="9"/>
      <w:pgMar w:top="2376" w:right="2438" w:bottom="720" w:left="24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FE01" w14:textId="77777777" w:rsidR="00B40973" w:rsidRDefault="00B40973">
      <w:pPr>
        <w:spacing w:after="0" w:line="240" w:lineRule="auto"/>
      </w:pPr>
      <w:r>
        <w:separator/>
      </w:r>
    </w:p>
  </w:endnote>
  <w:endnote w:type="continuationSeparator" w:id="0">
    <w:p w14:paraId="02F7AD3A" w14:textId="77777777" w:rsidR="00B40973" w:rsidRDefault="00B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1407" w14:textId="77777777" w:rsidR="00B40973" w:rsidRDefault="00B40973">
      <w:pPr>
        <w:spacing w:after="0" w:line="240" w:lineRule="auto"/>
      </w:pPr>
      <w:r>
        <w:separator/>
      </w:r>
    </w:p>
  </w:footnote>
  <w:footnote w:type="continuationSeparator" w:id="0">
    <w:p w14:paraId="1A9C587C" w14:textId="77777777" w:rsidR="00B40973" w:rsidRDefault="00B4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968A6"/>
    <w:rsid w:val="000E4121"/>
    <w:rsid w:val="000E60B3"/>
    <w:rsid w:val="00187336"/>
    <w:rsid w:val="0019209E"/>
    <w:rsid w:val="001A55AE"/>
    <w:rsid w:val="001B6297"/>
    <w:rsid w:val="001C08F8"/>
    <w:rsid w:val="0024300E"/>
    <w:rsid w:val="00373038"/>
    <w:rsid w:val="00374F2C"/>
    <w:rsid w:val="004A0853"/>
    <w:rsid w:val="004E3778"/>
    <w:rsid w:val="00506EF1"/>
    <w:rsid w:val="00636BB4"/>
    <w:rsid w:val="006507FB"/>
    <w:rsid w:val="00687AA0"/>
    <w:rsid w:val="006B112C"/>
    <w:rsid w:val="00756B60"/>
    <w:rsid w:val="007903AF"/>
    <w:rsid w:val="007A445D"/>
    <w:rsid w:val="007B63C7"/>
    <w:rsid w:val="007D5192"/>
    <w:rsid w:val="00807774"/>
    <w:rsid w:val="008918B1"/>
    <w:rsid w:val="008A5029"/>
    <w:rsid w:val="008F6708"/>
    <w:rsid w:val="00A13FB6"/>
    <w:rsid w:val="00B00FC4"/>
    <w:rsid w:val="00B40973"/>
    <w:rsid w:val="00B774BB"/>
    <w:rsid w:val="00D67910"/>
    <w:rsid w:val="00EC6564"/>
    <w:rsid w:val="00F040D1"/>
    <w:rsid w:val="00F33EB2"/>
    <w:rsid w:val="00F362D2"/>
    <w:rsid w:val="00F662AE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8918B1"/>
  </w:style>
  <w:style w:type="paragraph" w:styleId="Pealkiri1">
    <w:name w:val="heading 1"/>
    <w:basedOn w:val="Normaallaad"/>
    <w:next w:val="Normaallaad"/>
    <w:link w:val="Pealkiri1Mrk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807774"/>
    <w:rPr>
      <w:color w:val="595959" w:themeColor="text1" w:themeTint="A6"/>
    </w:rPr>
  </w:style>
  <w:style w:type="paragraph" w:styleId="ldpealkiri">
    <w:name w:val="Title"/>
    <w:basedOn w:val="Normaallaad"/>
    <w:next w:val="Normaallaad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Alapealkiri">
    <w:name w:val="Subtitle"/>
    <w:basedOn w:val="Normaallaad"/>
    <w:next w:val="Normaallaad"/>
    <w:link w:val="AlapealkiriMrk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"/>
    <w:rPr>
      <w:i/>
      <w:iCs/>
      <w:color w:val="FFFFFF" w:themeColor="background1"/>
      <w:sz w:val="24"/>
      <w:szCs w:val="24"/>
    </w:rPr>
  </w:style>
  <w:style w:type="table" w:styleId="Tavatabel2">
    <w:name w:val="Plain Table 2"/>
    <w:basedOn w:val="Normaaltabe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aigutustabel">
    <w:name w:val="Paigutustabel"/>
    <w:basedOn w:val="Normaal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imi">
    <w:name w:val="Nimi"/>
    <w:basedOn w:val="Normaallaad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adress">
    <w:name w:val="Aadress"/>
    <w:basedOn w:val="Normaallaad"/>
    <w:uiPriority w:val="4"/>
    <w:qFormat/>
    <w:pPr>
      <w:spacing w:after="0" w:line="240" w:lineRule="auto"/>
    </w:pPr>
  </w:style>
  <w:style w:type="paragraph" w:customStyle="1" w:styleId="Andmed">
    <w:name w:val="Andmed"/>
    <w:basedOn w:val="Normaallaad"/>
    <w:uiPriority w:val="4"/>
    <w:qFormat/>
    <w:pPr>
      <w:spacing w:before="560" w:after="40" w:line="276" w:lineRule="auto"/>
      <w:contextualSpacing/>
    </w:pPr>
  </w:style>
  <w:style w:type="paragraph" w:styleId="Kuupev">
    <w:name w:val="Date"/>
    <w:basedOn w:val="Normaallaad"/>
    <w:next w:val="Normaallaad"/>
    <w:link w:val="KuupevMrk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KuupevMrk">
    <w:name w:val="Kuupäev Märk"/>
    <w:basedOn w:val="Liguvaikefont"/>
    <w:link w:val="Kuupev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Kellaaeg">
    <w:name w:val="Kellaaeg"/>
    <w:basedOn w:val="Normaallaad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dressaat">
    <w:name w:val="Adressaat"/>
    <w:basedOn w:val="Normaallaad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Pis">
    <w:name w:val="header"/>
    <w:basedOn w:val="Normaallaad"/>
    <w:link w:val="PisMrk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PisMrk">
    <w:name w:val="Päis Märk"/>
    <w:basedOn w:val="Liguvaikefont"/>
    <w:link w:val="Pis"/>
    <w:uiPriority w:val="99"/>
    <w:rsid w:val="00373038"/>
    <w:rPr>
      <w:color w:val="595959" w:themeColor="text1" w:themeTint="A6"/>
    </w:rPr>
  </w:style>
  <w:style w:type="paragraph" w:styleId="Jalus">
    <w:name w:val="footer"/>
    <w:basedOn w:val="Normaallaad"/>
    <w:link w:val="JalusMrk"/>
    <w:uiPriority w:val="99"/>
    <w:unhideWhenUsed/>
    <w:rsid w:val="000E4121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E4121"/>
  </w:style>
  <w:style w:type="character" w:styleId="Tugev">
    <w:name w:val="Strong"/>
    <w:basedOn w:val="Liguvaikefont"/>
    <w:uiPriority w:val="6"/>
    <w:qFormat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07774"/>
    <w:rPr>
      <w:i/>
      <w:iCs/>
      <w:color w:val="027E6F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Plokktekst">
    <w:name w:val="Block Text"/>
    <w:basedOn w:val="Normaallaad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Normaallaad"/>
    <w:uiPriority w:val="7"/>
    <w:qFormat/>
    <w:rsid w:val="00F662AE"/>
    <w:pPr>
      <w:spacing w:before="420" w:after="0" w:line="240" w:lineRule="auto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60B3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E60B3"/>
  </w:style>
  <w:style w:type="paragraph" w:styleId="Kehatekst">
    <w:name w:val="Body Text"/>
    <w:basedOn w:val="Normaallaad"/>
    <w:link w:val="KehatekstMrk"/>
    <w:uiPriority w:val="99"/>
    <w:semiHidden/>
    <w:unhideWhenUsed/>
    <w:rsid w:val="000E60B3"/>
  </w:style>
  <w:style w:type="character" w:customStyle="1" w:styleId="KehatekstMrk">
    <w:name w:val="Kehatekst Märk"/>
    <w:basedOn w:val="Liguvaikefont"/>
    <w:link w:val="Kehatekst"/>
    <w:uiPriority w:val="99"/>
    <w:semiHidden/>
    <w:rsid w:val="000E60B3"/>
  </w:style>
  <w:style w:type="paragraph" w:styleId="Kehatekst2">
    <w:name w:val="Body Text 2"/>
    <w:basedOn w:val="Normaallaad"/>
    <w:link w:val="Kehatekst2Mrk"/>
    <w:uiPriority w:val="99"/>
    <w:semiHidden/>
    <w:unhideWhenUsed/>
    <w:rsid w:val="000E60B3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E60B3"/>
  </w:style>
  <w:style w:type="paragraph" w:styleId="Kehatekst3">
    <w:name w:val="Body Text 3"/>
    <w:basedOn w:val="Normaallaad"/>
    <w:link w:val="Kehatekst3Mrk"/>
    <w:uiPriority w:val="99"/>
    <w:semiHidden/>
    <w:unhideWhenUsed/>
    <w:rsid w:val="000E60B3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E60B3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E60B3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E60B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E60B3"/>
    <w:pPr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E60B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E60B3"/>
    <w:pPr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E60B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E60B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E60B3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0E60B3"/>
  </w:style>
  <w:style w:type="table" w:styleId="Vrvilinekoordinaatvrk">
    <w:name w:val="Colorful Grid"/>
    <w:basedOn w:val="Normaaltab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E60B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E60B3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E60B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E60B3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E60B3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E60B3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E60B3"/>
  </w:style>
  <w:style w:type="character" w:styleId="Rhutus">
    <w:name w:val="Emphasis"/>
    <w:basedOn w:val="Liguvaikefont"/>
    <w:uiPriority w:val="20"/>
    <w:semiHidden/>
    <w:unhideWhenUsed/>
    <w:qFormat/>
    <w:rsid w:val="000E60B3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0E60B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E60B3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E60B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E60B3"/>
    <w:rPr>
      <w:szCs w:val="20"/>
    </w:rPr>
  </w:style>
  <w:style w:type="table" w:styleId="Heleruuttabel1">
    <w:name w:val="Grid Table 1 Light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uttabel3">
    <w:name w:val="Grid Table 3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0E60B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E60B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E60B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E60B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E60B3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E60B3"/>
    <w:rPr>
      <w:i/>
      <w:iCs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E60B3"/>
  </w:style>
  <w:style w:type="paragraph" w:styleId="Loend">
    <w:name w:val="List"/>
    <w:basedOn w:val="Normaallaad"/>
    <w:uiPriority w:val="99"/>
    <w:semiHidden/>
    <w:unhideWhenUsed/>
    <w:rsid w:val="000E60B3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E60B3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E60B3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E60B3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E60B3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E60B3"/>
    <w:pPr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E60B3"/>
    <w:pPr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E60B3"/>
    <w:pPr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E60B3"/>
    <w:pPr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E60B3"/>
    <w:pPr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E60B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oetelutabel2">
    <w:name w:val="List Table 2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oetelutabel3">
    <w:name w:val="List Table 3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E60B3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E60B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E60B3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E60B3"/>
  </w:style>
  <w:style w:type="character" w:styleId="Lehekljenumber">
    <w:name w:val="page number"/>
    <w:basedOn w:val="Liguvaikefont"/>
    <w:uiPriority w:val="99"/>
    <w:semiHidden/>
    <w:unhideWhenUsed/>
    <w:rsid w:val="000E60B3"/>
  </w:style>
  <w:style w:type="table" w:styleId="Tavatabel1">
    <w:name w:val="Plain Table 1"/>
    <w:basedOn w:val="Normaaltabe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3">
    <w:name w:val="Plain Table 3"/>
    <w:basedOn w:val="Normaaltabe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E60B3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0E60B3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E60B3"/>
  </w:style>
  <w:style w:type="character" w:customStyle="1" w:styleId="TervitusMrk">
    <w:name w:val="Tervitus Märk"/>
    <w:basedOn w:val="Liguvaikefont"/>
    <w:link w:val="Tervitus"/>
    <w:uiPriority w:val="99"/>
    <w:semiHidden/>
    <w:rsid w:val="000E60B3"/>
  </w:style>
  <w:style w:type="paragraph" w:styleId="Allkiri">
    <w:name w:val="Signature"/>
    <w:basedOn w:val="Normaallaad"/>
    <w:link w:val="AllkiriMrk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E60B3"/>
  </w:style>
  <w:style w:type="character" w:styleId="Vaevumrgatavrhutus">
    <w:name w:val="Subtle Emphasis"/>
    <w:basedOn w:val="Liguvaikefont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E60B3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E60B3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E60B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E60B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E60B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E60B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E60B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E60B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E60B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E60B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E60B3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4324B8" w:rsidP="004324B8">
          <w:pPr>
            <w:pStyle w:val="64283B2B8AC34C1DB72BD5F5B2B53DF22"/>
          </w:pPr>
          <w:r>
            <w:rPr>
              <w:lang w:bidi="et-EE"/>
            </w:rPr>
            <w:t>Siia lisage ürituse nimi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4324B8" w:rsidP="004324B8">
          <w:pPr>
            <w:pStyle w:val="9B0740A29964487E9B4FECD77C0FEC652"/>
          </w:pPr>
          <w:r>
            <w:rPr>
              <w:lang w:bidi="et-EE"/>
            </w:rPr>
            <w:t>Siia tippige ürituse tunnuslause.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4324B8" w:rsidP="004324B8">
          <w:pPr>
            <w:pStyle w:val="F586FA60EE3E4800BD5AD0299B939AB72"/>
          </w:pPr>
          <w:r>
            <w:rPr>
              <w:lang w:bidi="et-EE"/>
            </w:rPr>
            <w:t>Siia lisage ürituse nimi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4324B8" w:rsidP="004324B8">
          <w:pPr>
            <w:pStyle w:val="A5659C688C8C4B92BF2280686832A8582"/>
          </w:pPr>
          <w:r>
            <w:rPr>
              <w:lang w:bidi="et-EE"/>
            </w:rPr>
            <w:t>Siia tippige ürituse tunnuslause.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4324B8" w:rsidP="004324B8">
          <w:pPr>
            <w:pStyle w:val="D3412ECFC15C4F7FAE969E31AB8ED3552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4324B8" w:rsidP="004324B8">
          <w:pPr>
            <w:pStyle w:val="43EBFA9480C94E4CB250E1BA5C4B7F622"/>
          </w:pPr>
          <w:r>
            <w:rPr>
              <w:lang w:bidi="et-EE"/>
            </w:rPr>
            <w:t>Aadress, linn, maakond, sihtnumber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4324B8" w:rsidP="004324B8">
          <w:pPr>
            <w:pStyle w:val="0A05F24845A84A3F92A6DD35973C3CCD2"/>
          </w:pPr>
          <w:r w:rsidRPr="00F362D2">
            <w:rPr>
              <w:lang w:bidi="et-EE"/>
            </w:rPr>
            <w:t>Võtke osa meie põnevast üritusest: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4324B8" w:rsidP="004324B8">
          <w:pPr>
            <w:pStyle w:val="AB95EF162BC44D918361266CC94E1AF92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4324B8" w:rsidP="004324B8">
          <w:pPr>
            <w:pStyle w:val="8A44E523214844229F9E321606AB17362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4324B8" w:rsidP="004324B8">
          <w:pPr>
            <w:pStyle w:val="231ED8BFF6B6447F9E6389CF09FC25A22"/>
          </w:pPr>
          <w:r w:rsidRPr="00506EF1">
            <w:rPr>
              <w:lang w:bidi="et-EE"/>
            </w:rPr>
            <w:t>Lisateabe saamiseks võtke meiega ühendust: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4324B8" w:rsidP="004324B8">
          <w:pPr>
            <w:pStyle w:val="117AC1B630B645E2AE39EFA1E5CB63982"/>
          </w:pPr>
          <w:r>
            <w:rPr>
              <w:rStyle w:val="Tugev"/>
              <w:lang w:bidi="et-EE"/>
            </w:rPr>
            <w:t>Telefoninumber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4324B8" w:rsidP="004324B8">
          <w:pPr>
            <w:pStyle w:val="A4AB059C5A824D11B04D8112FF4C43E82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4324B8" w:rsidP="004324B8">
          <w:pPr>
            <w:pStyle w:val="DB1320FAAB8D48D6982151C534C92D882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4324B8" w:rsidP="004324B8">
          <w:pPr>
            <w:pStyle w:val="0BBB0F8753204577B19A04D777604DE52"/>
          </w:pPr>
          <w:r>
            <w:rPr>
              <w:lang w:bidi="et-EE"/>
            </w:rPr>
            <w:t>Saaja aadress</w:t>
          </w:r>
          <w:r>
            <w:rPr>
              <w:lang w:bidi="et-EE"/>
            </w:rPr>
            <w:br/>
            <w:t>Linn, maakond, sihtnumber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4324B8" w:rsidP="004324B8">
          <w:pPr>
            <w:pStyle w:val="F8B1AE3838494E49B6FE2E9DE216ED3A2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4324B8" w:rsidP="004324B8">
          <w:pPr>
            <w:pStyle w:val="A06FA8E8C8824887BD3D973D53049E402"/>
          </w:pPr>
          <w:r>
            <w:rPr>
              <w:lang w:bidi="et-EE"/>
            </w:rPr>
            <w:t>Aadress, linn, maakond, sihtnumber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4324B8" w:rsidP="004324B8">
          <w:pPr>
            <w:pStyle w:val="E12ABFA20C184834A9613B79E3A386232"/>
          </w:pPr>
          <w:r w:rsidRPr="00F362D2">
            <w:rPr>
              <w:lang w:bidi="et-EE"/>
            </w:rPr>
            <w:t>Võtke osa meie põnevast üritusest: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4324B8" w:rsidP="004324B8">
          <w:pPr>
            <w:pStyle w:val="685C722E9001420394550D9AB3DB74AA2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4324B8" w:rsidP="004324B8">
          <w:pPr>
            <w:pStyle w:val="B7807C48916A4D93A36A792EBC1410782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4324B8" w:rsidP="004324B8">
          <w:pPr>
            <w:pStyle w:val="E4887F2334CE4F5E987C2084418507ED2"/>
          </w:pPr>
          <w:r w:rsidRPr="00506EF1">
            <w:rPr>
              <w:lang w:bidi="et-EE"/>
            </w:rPr>
            <w:t>Lisateabe saamiseks võtke meiega ühendust: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4324B8" w:rsidP="004324B8">
          <w:pPr>
            <w:pStyle w:val="6BF29376ACE04D9BAC3E13AF48B228B52"/>
          </w:pPr>
          <w:r>
            <w:rPr>
              <w:rStyle w:val="Tugev"/>
              <w:lang w:bidi="et-EE"/>
            </w:rPr>
            <w:t>Telefoninumber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4324B8" w:rsidP="004324B8">
          <w:pPr>
            <w:pStyle w:val="945EB6ACE5834014A7AD303E16A4ECAF2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4324B8" w:rsidP="004324B8">
          <w:pPr>
            <w:pStyle w:val="D0174E37FA2E475DA50D26A24B2338962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4324B8" w:rsidP="004324B8">
          <w:pPr>
            <w:pStyle w:val="199422718A6948E3BF425E4A083A26E12"/>
          </w:pPr>
          <w:r>
            <w:rPr>
              <w:lang w:bidi="et-EE"/>
            </w:rPr>
            <w:t>Saaja aadress</w:t>
          </w:r>
          <w:r>
            <w:rPr>
              <w:lang w:bidi="et-EE"/>
            </w:rPr>
            <w:br/>
            <w:t>Linn, maakond, sihtnumber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81547"/>
    <w:rsid w:val="003F2C3A"/>
    <w:rsid w:val="004324B8"/>
    <w:rsid w:val="00495AF5"/>
    <w:rsid w:val="007B37BF"/>
    <w:rsid w:val="007E6885"/>
    <w:rsid w:val="00830C9E"/>
    <w:rsid w:val="009C7E4C"/>
    <w:rsid w:val="00A8308D"/>
    <w:rsid w:val="00A957B1"/>
    <w:rsid w:val="00BA3542"/>
    <w:rsid w:val="00BC5FA6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324B8"/>
    <w:rPr>
      <w:color w:val="595959" w:themeColor="text1" w:themeTint="A6"/>
    </w:rPr>
  </w:style>
  <w:style w:type="character" w:styleId="Tugev">
    <w:name w:val="Strong"/>
    <w:basedOn w:val="Liguvaikefont"/>
    <w:uiPriority w:val="6"/>
    <w:qFormat/>
    <w:rsid w:val="004324B8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4324B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4324B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4324B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4324B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4324B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4324B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4324B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1">
    <w:name w:val="231ED8BFF6B6447F9E6389CF09FC25A2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4324B8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4324B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4324B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4324B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1">
    <w:name w:val="E4887F2334CE4F5E987C2084418507ED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4324B8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4324B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2">
    <w:name w:val="9B0740A29964487E9B4FECD77C0FEC652"/>
    <w:rsid w:val="004324B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4324B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2">
    <w:name w:val="A5659C688C8C4B92BF2280686832A8582"/>
    <w:rsid w:val="004324B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4324B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4324B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4324B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2">
    <w:name w:val="231ED8BFF6B6447F9E6389CF09FC25A2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4324B8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4324B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4324B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4324B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2">
    <w:name w:val="E4887F2334CE4F5E987C2084418507ED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4324B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4324B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4324B8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Office_13246263_TF02901267</Template>
  <TotalTime>143</TotalTime>
  <Pages>3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2</cp:revision>
  <dcterms:created xsi:type="dcterms:W3CDTF">2012-05-17T16:48:00Z</dcterms:created>
  <dcterms:modified xsi:type="dcterms:W3CDTF">2017-06-02T12:45:00Z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