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  <w:tblDescription w:val="Paigutustabel pealkirja sisestamiseks"/>
      </w:tblPr>
      <w:tblGrid>
        <w:gridCol w:w="8640"/>
      </w:tblGrid>
      <w:tr w:rsidR="006808FB" w14:paraId="32425F30" w14:textId="77777777" w:rsidTr="00AD3B3D">
        <w:trPr>
          <w:trHeight w:val="1296"/>
        </w:trPr>
        <w:tc>
          <w:tcPr>
            <w:tcW w:w="8640" w:type="dxa"/>
          </w:tcPr>
          <w:bookmarkStart w:id="0" w:name="_GoBack"/>
          <w:p w14:paraId="6BD05464" w14:textId="53584F3E" w:rsidR="006808FB" w:rsidRPr="00664262" w:rsidRDefault="00D31805" w:rsidP="00823D7B">
            <w:pPr>
              <w:pStyle w:val="Pealkiri"/>
              <w:rPr>
                <w:color w:val="auto"/>
              </w:rPr>
            </w:pPr>
            <w:sdt>
              <w:sdtPr>
                <w:alias w:val="Olekuaruanne:"/>
                <w:tag w:val="Olekuaruanne:"/>
                <w:id w:val="31771492"/>
                <w:placeholder>
                  <w:docPart w:val="11A81B26FC584CD9B9C7C9459E2E26B0"/>
                </w:placeholder>
                <w:temporary/>
                <w:showingPlcHdr/>
                <w15:appearance w15:val="hidden"/>
              </w:sdtPr>
              <w:sdtEndPr/>
              <w:sdtContent>
                <w:r w:rsidR="00664262" w:rsidRPr="006808FB">
                  <w:rPr>
                    <w:lang w:bidi="et-EE"/>
                  </w:rPr>
                  <w:t>Teie nimi</w:t>
                </w:r>
              </w:sdtContent>
            </w:sdt>
            <w:r w:rsidR="00664262">
              <w:rPr>
                <w:lang w:bidi="et-EE"/>
              </w:rPr>
              <w:t xml:space="preserve"> </w:t>
            </w:r>
            <w:sdt>
              <w:sdtPr>
                <w:alias w:val="Sisestage oma nimi:"/>
                <w:tag w:val="Sisestage oma nimi:"/>
                <w:id w:val="739144745"/>
                <w:placeholder>
                  <w:docPart w:val="3F2488F9C75A4C198E786CB62BFF520E"/>
                </w:placeholder>
                <w:temporary/>
                <w:showingPlcHdr/>
                <w15:appearance w15:val="hidden"/>
              </w:sdtPr>
              <w:sdtEndPr/>
              <w:sdtContent>
                <w:r w:rsidR="00664262" w:rsidRPr="00823D7B">
                  <w:rPr>
                    <w:lang w:bidi="et-EE"/>
                  </w:rPr>
                  <w:t>olekuaruanne</w:t>
                </w:r>
              </w:sdtContent>
            </w:sdt>
          </w:p>
        </w:tc>
      </w:tr>
    </w:tbl>
    <w:p w14:paraId="42078E0D" w14:textId="2F150036" w:rsidR="006808FB" w:rsidRPr="006808FB" w:rsidRDefault="00D31805" w:rsidP="005F71E0">
      <w:pPr>
        <w:pStyle w:val="Alapealkiri"/>
      </w:pPr>
      <w:sdt>
        <w:sdtPr>
          <w:alias w:val="Nädal:"/>
          <w:tag w:val="Nädal:"/>
          <w:id w:val="1277293941"/>
          <w:placeholder>
            <w:docPart w:val="53C66069259C4700878D3537B9C7DD55"/>
          </w:placeholder>
          <w:temporary/>
          <w:showingPlcHdr/>
          <w15:appearance w15:val="hidden"/>
        </w:sdtPr>
        <w:sdtEndPr/>
        <w:sdtContent>
          <w:r w:rsidR="00A64188">
            <w:rPr>
              <w:lang w:bidi="et-EE"/>
            </w:rPr>
            <w:t>Nädalate</w:t>
          </w:r>
        </w:sdtContent>
      </w:sdt>
      <w:r w:rsidR="006808FB">
        <w:rPr>
          <w:lang w:bidi="et-EE"/>
        </w:rPr>
        <w:t xml:space="preserve"> </w:t>
      </w:r>
      <w:sdt>
        <w:sdtPr>
          <w:alias w:val="Sisestage alguskuupäev:"/>
          <w:tag w:val="Sisestage alguskuupäev:"/>
          <w:id w:val="192042181"/>
          <w:placeholder>
            <w:docPart w:val="A518BA28416246548631C5B2524A5EB8"/>
          </w:placeholder>
          <w:temporary/>
          <w:showingPlcHdr/>
          <w15:appearance w15:val="hidden"/>
        </w:sdtPr>
        <w:sdtEndPr/>
        <w:sdtContent>
          <w:r w:rsidR="00A64188">
            <w:rPr>
              <w:lang w:bidi="et-EE"/>
            </w:rPr>
            <w:t>kuupäev</w:t>
          </w:r>
        </w:sdtContent>
      </w:sdt>
      <w:r w:rsidR="006808FB">
        <w:rPr>
          <w:lang w:bidi="et-EE"/>
        </w:rPr>
        <w:t>–</w:t>
      </w:r>
      <w:sdt>
        <w:sdtPr>
          <w:alias w:val="Sisestage lõppkuupäev:"/>
          <w:tag w:val="Sisestage lõppkuupäev:"/>
          <w:id w:val="2018112180"/>
          <w:placeholder>
            <w:docPart w:val="A19CCDDFE5B14D4A80BDD620586DFAD0"/>
          </w:placeholder>
          <w:temporary/>
          <w:showingPlcHdr/>
          <w15:appearance w15:val="hidden"/>
        </w:sdtPr>
        <w:sdtEndPr/>
        <w:sdtContent>
          <w:r w:rsidR="00A64188">
            <w:rPr>
              <w:lang w:bidi="et-EE"/>
            </w:rPr>
            <w:t>kuupäev</w:t>
          </w:r>
        </w:sdtContent>
      </w:sdt>
      <w:r w:rsidR="006808FB">
        <w:rPr>
          <w:lang w:bidi="et-EE"/>
        </w:rPr>
        <w:t xml:space="preserve"> kohta</w:t>
      </w:r>
    </w:p>
    <w:sdt>
      <w:sdtPr>
        <w:alias w:val="Sisestage 1. projekti nimi:"/>
        <w:tag w:val="Sisestage 1. projekti nimi:"/>
        <w:id w:val="1376168823"/>
        <w:placeholder>
          <w:docPart w:val="69C7FF17D1864AA8AA6DE2E07B7405CA"/>
        </w:placeholder>
        <w:temporary/>
        <w:showingPlcHdr/>
        <w15:appearance w15:val="hidden"/>
      </w:sdtPr>
      <w:sdtEndPr/>
      <w:sdtContent>
        <w:p w14:paraId="36E167CF" w14:textId="4A99D0C9" w:rsidR="00723BE2" w:rsidRPr="00A44734" w:rsidRDefault="00723BE2" w:rsidP="00723BE2">
          <w:pPr>
            <w:pStyle w:val="Pealkiri1"/>
          </w:pPr>
          <w:r w:rsidRPr="00A44734">
            <w:rPr>
              <w:lang w:bidi="et-EE"/>
            </w:rPr>
            <w:t>Projekt 1</w:t>
          </w:r>
        </w:p>
      </w:sdtContent>
    </w:sdt>
    <w:sdt>
      <w:sdtPr>
        <w:alias w:val="Sisestage 1. ülesanne:"/>
        <w:tag w:val="Sisestage 1. ülesanne:"/>
        <w:id w:val="1376168851"/>
        <w:placeholder>
          <w:docPart w:val="81D5530F781B4AE8885ADD93C25A14EA"/>
        </w:placeholder>
        <w:temporary/>
        <w:showingPlcHdr/>
        <w15:appearance w15:val="hidden"/>
      </w:sdtPr>
      <w:sdtEndPr/>
      <w:sdtContent>
        <w:p w14:paraId="005836F0" w14:textId="0F692161" w:rsidR="00723BE2" w:rsidRPr="00A44734" w:rsidRDefault="00723BE2" w:rsidP="005F71E0">
          <w:pPr>
            <w:pStyle w:val="Loendilik"/>
            <w:numPr>
              <w:ilvl w:val="0"/>
              <w:numId w:val="22"/>
            </w:numPr>
          </w:pPr>
          <w:r w:rsidRPr="00A44734">
            <w:rPr>
              <w:lang w:bidi="et-EE"/>
            </w:rPr>
            <w:t>Esimene ülesanne või eesmärk</w:t>
          </w:r>
        </w:p>
      </w:sdtContent>
    </w:sdt>
    <w:sdt>
      <w:sdtPr>
        <w:alias w:val="Sisestage 2. ülesanne:"/>
        <w:tag w:val="Sisestage 2. ülesanne:"/>
        <w:id w:val="1376168880"/>
        <w:placeholder>
          <w:docPart w:val="4793557C25AA4A98ADD2833843CE40BE"/>
        </w:placeholder>
        <w:temporary/>
        <w:showingPlcHdr/>
        <w15:appearance w15:val="hidden"/>
      </w:sdtPr>
      <w:sdtEndPr/>
      <w:sdtContent>
        <w:p w14:paraId="53403448" w14:textId="727C9EF2" w:rsidR="00723BE2" w:rsidRPr="00A44734" w:rsidRDefault="00723BE2" w:rsidP="005F71E0">
          <w:pPr>
            <w:pStyle w:val="Loendilik"/>
            <w:numPr>
              <w:ilvl w:val="0"/>
              <w:numId w:val="22"/>
            </w:numPr>
          </w:pPr>
          <w:r w:rsidRPr="00A44734">
            <w:rPr>
              <w:lang w:bidi="et-EE"/>
            </w:rPr>
            <w:t>Teine ülesanne või eesmärk</w:t>
          </w:r>
        </w:p>
      </w:sdtContent>
    </w:sdt>
    <w:sdt>
      <w:sdtPr>
        <w:alias w:val="Sisestage 3. ülesanne:"/>
        <w:tag w:val="Sisestage 3. ülesanne:"/>
        <w:id w:val="1376168908"/>
        <w:placeholder>
          <w:docPart w:val="537E67B132384F5886D3703D9C80B314"/>
        </w:placeholder>
        <w:temporary/>
        <w:showingPlcHdr/>
        <w15:appearance w15:val="hidden"/>
      </w:sdtPr>
      <w:sdtEndPr/>
      <w:sdtContent>
        <w:p w14:paraId="6122969B" w14:textId="12A9D15B" w:rsidR="00683AD8" w:rsidRPr="00A44734" w:rsidRDefault="00723BE2" w:rsidP="005F71E0">
          <w:pPr>
            <w:pStyle w:val="Loendilik"/>
            <w:numPr>
              <w:ilvl w:val="0"/>
              <w:numId w:val="22"/>
            </w:numPr>
          </w:pPr>
          <w:r w:rsidRPr="00683AD8">
            <w:rPr>
              <w:lang w:bidi="et-EE"/>
            </w:rPr>
            <w:t>Kolmas ülesanne või eesmärk</w:t>
          </w:r>
        </w:p>
      </w:sdtContent>
    </w:sdt>
    <w:p w14:paraId="06F8A87B" w14:textId="7365334B" w:rsidR="00A44734" w:rsidRDefault="00D31805" w:rsidP="00723BE2">
      <w:pPr>
        <w:pStyle w:val="Pealkiri1"/>
      </w:pPr>
      <w:sdt>
        <w:sdtPr>
          <w:alias w:val="Sisestage 2. projekti nimi:"/>
          <w:tag w:val="Sisestage 2. projekti nimi:"/>
          <w:id w:val="1376168937"/>
          <w:placeholder>
            <w:docPart w:val="77E5E1183F0A457B93D60C466F162003"/>
          </w:placeholder>
          <w:temporary/>
          <w:showingPlcHdr/>
          <w15:appearance w15:val="hidden"/>
        </w:sdtPr>
        <w:sdtEndPr/>
        <w:sdtContent>
          <w:r w:rsidR="00A44734">
            <w:rPr>
              <w:lang w:bidi="et-EE"/>
            </w:rPr>
            <w:t>Projekt 2</w:t>
          </w:r>
        </w:sdtContent>
      </w:sdt>
    </w:p>
    <w:sdt>
      <w:sdtPr>
        <w:alias w:val="Sisestage 1. ülesanne:"/>
        <w:tag w:val="Sisestage 1. ülesanne:"/>
        <w:id w:val="1376169046"/>
        <w:placeholder>
          <w:docPart w:val="CA0F51D091B249CA9D4C12ACFB925FFF"/>
        </w:placeholder>
        <w:temporary/>
        <w:showingPlcHdr/>
        <w15:appearance w15:val="hidden"/>
      </w:sdtPr>
      <w:sdtEndPr/>
      <w:sdtContent>
        <w:p w14:paraId="0C6426F1" w14:textId="52A58A1B" w:rsidR="00A44734" w:rsidRPr="00A44734" w:rsidRDefault="00A44734" w:rsidP="005F71E0">
          <w:pPr>
            <w:pStyle w:val="Loendilik"/>
            <w:numPr>
              <w:ilvl w:val="0"/>
              <w:numId w:val="23"/>
            </w:numPr>
          </w:pPr>
          <w:r w:rsidRPr="00A44734">
            <w:rPr>
              <w:lang w:bidi="et-EE"/>
            </w:rPr>
            <w:t>Esimene ülesanne või eesmärk</w:t>
          </w:r>
        </w:p>
      </w:sdtContent>
    </w:sdt>
    <w:sdt>
      <w:sdtPr>
        <w:alias w:val="Sisestage 2. ülesanne:"/>
        <w:tag w:val="Sisestage 2. ülesanne:"/>
        <w:id w:val="1376169047"/>
        <w:placeholder>
          <w:docPart w:val="B696839846594C4F9708F30C3C008B57"/>
        </w:placeholder>
        <w:temporary/>
        <w:showingPlcHdr/>
        <w15:appearance w15:val="hidden"/>
      </w:sdtPr>
      <w:sdtEndPr/>
      <w:sdtContent>
        <w:p w14:paraId="79369E20" w14:textId="2360E541" w:rsidR="00A44734" w:rsidRPr="00A44734" w:rsidRDefault="00A44734" w:rsidP="005F71E0">
          <w:pPr>
            <w:pStyle w:val="Loendilik"/>
            <w:numPr>
              <w:ilvl w:val="0"/>
              <w:numId w:val="23"/>
            </w:numPr>
          </w:pPr>
          <w:r w:rsidRPr="00A44734">
            <w:rPr>
              <w:lang w:bidi="et-EE"/>
            </w:rPr>
            <w:t>Teine ülesanne või eesmärk</w:t>
          </w:r>
        </w:p>
      </w:sdtContent>
    </w:sdt>
    <w:sdt>
      <w:sdtPr>
        <w:alias w:val="Sisestage 3. ülesanne:"/>
        <w:tag w:val="Sisestage 3. ülesanne:"/>
        <w:id w:val="1376169048"/>
        <w:placeholder>
          <w:docPart w:val="71B9098AE8D44D6A99FA71CCA1B46CCC"/>
        </w:placeholder>
        <w:temporary/>
        <w:showingPlcHdr/>
        <w15:appearance w15:val="hidden"/>
      </w:sdtPr>
      <w:sdtEndPr/>
      <w:sdtContent>
        <w:p w14:paraId="3F5D22C4" w14:textId="772B5406" w:rsidR="00A44734" w:rsidRDefault="00A44734" w:rsidP="005F71E0">
          <w:pPr>
            <w:pStyle w:val="Loendilik"/>
            <w:numPr>
              <w:ilvl w:val="0"/>
              <w:numId w:val="23"/>
            </w:numPr>
          </w:pPr>
          <w:r w:rsidRPr="00A44734">
            <w:rPr>
              <w:lang w:bidi="et-EE"/>
            </w:rPr>
            <w:t>Kolmas ülesanne või eesmärk</w:t>
          </w:r>
        </w:p>
      </w:sdtContent>
    </w:sdt>
    <w:p w14:paraId="730B9DD4" w14:textId="00E804B6" w:rsidR="00A44734" w:rsidRDefault="00D31805" w:rsidP="005F71E0">
      <w:pPr>
        <w:pStyle w:val="Pealkiri1"/>
      </w:pPr>
      <w:sdt>
        <w:sdtPr>
          <w:alias w:val="Sisestage 3. projekti nimi:"/>
          <w:tag w:val="Sisestage 3. projekti nimi:"/>
          <w:id w:val="1376168941"/>
          <w:placeholder>
            <w:docPart w:val="81B2509C47C3430DAE4BFE6A8D032C40"/>
          </w:placeholder>
          <w:temporary/>
          <w:showingPlcHdr/>
          <w15:appearance w15:val="hidden"/>
        </w:sdtPr>
        <w:sdtEndPr/>
        <w:sdtContent>
          <w:r w:rsidR="00A44734" w:rsidRPr="005F71E0">
            <w:rPr>
              <w:lang w:bidi="et-EE"/>
            </w:rPr>
            <w:t>Projekt 3</w:t>
          </w:r>
        </w:sdtContent>
      </w:sdt>
    </w:p>
    <w:sdt>
      <w:sdtPr>
        <w:alias w:val="Sisestage 1. ülesanne:"/>
        <w:tag w:val="Sisestage 1. ülesanne:"/>
        <w:id w:val="1376169049"/>
        <w:placeholder>
          <w:docPart w:val="B701F24FC6C74D3C85F155985BF723A5"/>
        </w:placeholder>
        <w:temporary/>
        <w:showingPlcHdr/>
        <w15:appearance w15:val="hidden"/>
      </w:sdtPr>
      <w:sdtEndPr/>
      <w:sdtContent>
        <w:p w14:paraId="1FB2CC0C" w14:textId="018CEF37" w:rsidR="00A44734" w:rsidRPr="00A44734" w:rsidRDefault="00A44734" w:rsidP="005F71E0">
          <w:pPr>
            <w:pStyle w:val="Loendilik"/>
            <w:numPr>
              <w:ilvl w:val="0"/>
              <w:numId w:val="24"/>
            </w:numPr>
          </w:pPr>
          <w:r w:rsidRPr="00A44734">
            <w:rPr>
              <w:lang w:bidi="et-EE"/>
            </w:rPr>
            <w:t>Esimene ülesanne või eesmärk</w:t>
          </w:r>
        </w:p>
      </w:sdtContent>
    </w:sdt>
    <w:sdt>
      <w:sdtPr>
        <w:alias w:val="Sisestage 2. ülesanne:"/>
        <w:tag w:val="Sisestage 2. ülesanne:"/>
        <w:id w:val="1376169050"/>
        <w:placeholder>
          <w:docPart w:val="B6AD2772BB7C4A84954BDD822C01395F"/>
        </w:placeholder>
        <w:temporary/>
        <w:showingPlcHdr/>
        <w15:appearance w15:val="hidden"/>
      </w:sdtPr>
      <w:sdtEndPr/>
      <w:sdtContent>
        <w:p w14:paraId="294AAFEB" w14:textId="48489621" w:rsidR="00A44734" w:rsidRPr="00A44734" w:rsidRDefault="00A44734" w:rsidP="005F71E0">
          <w:pPr>
            <w:pStyle w:val="Loendilik"/>
            <w:numPr>
              <w:ilvl w:val="0"/>
              <w:numId w:val="24"/>
            </w:numPr>
          </w:pPr>
          <w:r w:rsidRPr="00A44734">
            <w:rPr>
              <w:lang w:bidi="et-EE"/>
            </w:rPr>
            <w:t>Teine ülesanne või eesmärk</w:t>
          </w:r>
        </w:p>
      </w:sdtContent>
    </w:sdt>
    <w:sdt>
      <w:sdtPr>
        <w:alias w:val="Sisestage 3. ülesanne:"/>
        <w:tag w:val="Sisestage 3. ülesanne:"/>
        <w:id w:val="1376169051"/>
        <w:placeholder>
          <w:docPart w:val="7B1A8E1D46BB4E7FA4D12C3E6F61C178"/>
        </w:placeholder>
        <w:temporary/>
        <w:showingPlcHdr/>
        <w15:appearance w15:val="hidden"/>
      </w:sdtPr>
      <w:sdtEndPr/>
      <w:sdtContent>
        <w:p w14:paraId="314B8FC2" w14:textId="355E5114" w:rsidR="00A44734" w:rsidRDefault="00A44734" w:rsidP="005F71E0">
          <w:pPr>
            <w:pStyle w:val="Loendilik"/>
            <w:numPr>
              <w:ilvl w:val="0"/>
              <w:numId w:val="24"/>
            </w:numPr>
          </w:pPr>
          <w:r w:rsidRPr="00A44734">
            <w:rPr>
              <w:lang w:bidi="et-EE"/>
            </w:rPr>
            <w:t>Kolmas ülesanne või eesmärk</w:t>
          </w:r>
        </w:p>
      </w:sdtContent>
    </w:sdt>
    <w:p w14:paraId="3AD6C098" w14:textId="77777777" w:rsidR="00E137D3" w:rsidRDefault="00D31805" w:rsidP="00A44734">
      <w:pPr>
        <w:pStyle w:val="Pealkiri1"/>
      </w:pPr>
      <w:sdt>
        <w:sdtPr>
          <w:alias w:val="Muu:"/>
          <w:tag w:val="Muu:"/>
          <w:id w:val="1376168957"/>
          <w:placeholder>
            <w:docPart w:val="3AE1B16AE2744E58B79296D99681B7AD"/>
          </w:placeholder>
          <w:temporary/>
          <w:showingPlcHdr/>
          <w15:appearance w15:val="hidden"/>
        </w:sdtPr>
        <w:sdtEndPr/>
        <w:sdtContent>
          <w:r w:rsidR="00A44734">
            <w:rPr>
              <w:lang w:bidi="et-EE"/>
            </w:rPr>
            <w:t>Muu</w:t>
          </w:r>
        </w:sdtContent>
      </w:sdt>
    </w:p>
    <w:sdt>
      <w:sdtPr>
        <w:alias w:val="Sisestage üksus 1:"/>
        <w:tag w:val="Sisestage üksus 1:"/>
        <w:id w:val="1376169012"/>
        <w:placeholder>
          <w:docPart w:val="F84E83E605104A4BA0A4B4BF7788DC49"/>
        </w:placeholder>
        <w:temporary/>
        <w:showingPlcHdr/>
        <w15:appearance w15:val="hidden"/>
      </w:sdtPr>
      <w:sdtEndPr/>
      <w:sdtContent>
        <w:p w14:paraId="5BA76D1F" w14:textId="4AC3B65E" w:rsidR="00114474" w:rsidRPr="00A44734" w:rsidRDefault="00A44734" w:rsidP="005F71E0">
          <w:pPr>
            <w:pStyle w:val="Loendilik"/>
            <w:numPr>
              <w:ilvl w:val="0"/>
              <w:numId w:val="26"/>
            </w:numPr>
          </w:pPr>
          <w:r w:rsidRPr="00A44734">
            <w:rPr>
              <w:lang w:bidi="et-EE"/>
            </w:rPr>
            <w:t>Üksus 1</w:t>
          </w:r>
        </w:p>
      </w:sdtContent>
    </w:sdt>
    <w:sdt>
      <w:sdtPr>
        <w:alias w:val="Sisestage üksus 2:"/>
        <w:tag w:val="Sisestage üksus 2:"/>
        <w:id w:val="1376169042"/>
        <w:placeholder>
          <w:docPart w:val="A6CE5FEF55F64F9A842DD4E68D78669A"/>
        </w:placeholder>
        <w:temporary/>
        <w:showingPlcHdr/>
        <w15:appearance w15:val="hidden"/>
      </w:sdtPr>
      <w:sdtEndPr/>
      <w:sdtContent>
        <w:p w14:paraId="4112194D" w14:textId="0EF4914A" w:rsidR="006808FB" w:rsidRPr="006808FB" w:rsidRDefault="00A44734" w:rsidP="005F71E0">
          <w:pPr>
            <w:pStyle w:val="Loendilik"/>
            <w:numPr>
              <w:ilvl w:val="0"/>
              <w:numId w:val="26"/>
            </w:numPr>
          </w:pPr>
          <w:r w:rsidRPr="00A44734">
            <w:rPr>
              <w:lang w:bidi="et-EE"/>
            </w:rPr>
            <w:t>Üksus 2</w:t>
          </w:r>
        </w:p>
      </w:sdtContent>
    </w:sdt>
    <w:p w14:paraId="088F076E" w14:textId="2F479199" w:rsidR="004B4C42" w:rsidRDefault="00D31805" w:rsidP="00723BE2">
      <w:pPr>
        <w:pStyle w:val="Alapealkiri"/>
      </w:pPr>
      <w:sdt>
        <w:sdtPr>
          <w:alias w:val="Järgmine nädal:"/>
          <w:tag w:val="Järgmine nädal:"/>
          <w:id w:val="-1353099964"/>
          <w:placeholder>
            <w:docPart w:val="F544F13E8F6A4309AECEF7E4F043FCCE"/>
          </w:placeholder>
          <w:temporary/>
          <w:showingPlcHdr/>
          <w15:appearance w15:val="hidden"/>
        </w:sdtPr>
        <w:sdtEndPr/>
        <w:sdtContent>
          <w:r w:rsidR="00664262">
            <w:rPr>
              <w:lang w:bidi="et-EE"/>
            </w:rPr>
            <w:t>Järgmine nädal</w:t>
          </w:r>
        </w:sdtContent>
      </w:sdt>
    </w:p>
    <w:sdt>
      <w:sdtPr>
        <w:alias w:val="Sisestage 1. projekti nimi:"/>
        <w:tag w:val="Sisestage 1. projekti nimi:"/>
        <w:id w:val="1376168945"/>
        <w:placeholder>
          <w:docPart w:val="DCF78E250A8D46F5B493C38A293F4CDB"/>
        </w:placeholder>
        <w:temporary/>
        <w:showingPlcHdr/>
        <w15:appearance w15:val="hidden"/>
      </w:sdtPr>
      <w:sdtEndPr/>
      <w:sdtContent>
        <w:p w14:paraId="721CC7B2" w14:textId="64F61114" w:rsidR="00A44734" w:rsidRDefault="00A44734" w:rsidP="00A44734">
          <w:pPr>
            <w:pStyle w:val="Pealkiri1"/>
          </w:pPr>
          <w:r>
            <w:rPr>
              <w:lang w:bidi="et-EE"/>
            </w:rPr>
            <w:t>Projekt 1</w:t>
          </w:r>
        </w:p>
      </w:sdtContent>
    </w:sdt>
    <w:sdt>
      <w:sdtPr>
        <w:alias w:val="Sisestage 1. ülesanne:"/>
        <w:tag w:val="Sisestage 1. ülesanne:"/>
        <w:id w:val="1376169052"/>
        <w:placeholder>
          <w:docPart w:val="1171EE558AD345CAAA974880435FFB46"/>
        </w:placeholder>
        <w:temporary/>
        <w:showingPlcHdr/>
        <w15:appearance w15:val="hidden"/>
      </w:sdtPr>
      <w:sdtEndPr/>
      <w:sdtContent>
        <w:p w14:paraId="5525F578" w14:textId="59301CC7" w:rsidR="00A44734" w:rsidRPr="00A44734" w:rsidRDefault="00A44734" w:rsidP="005F71E0">
          <w:pPr>
            <w:pStyle w:val="Loendilik"/>
            <w:numPr>
              <w:ilvl w:val="0"/>
              <w:numId w:val="27"/>
            </w:numPr>
          </w:pPr>
          <w:r w:rsidRPr="00A44734">
            <w:rPr>
              <w:lang w:bidi="et-EE"/>
            </w:rPr>
            <w:t>Esimene ülesanne või eesmärk</w:t>
          </w:r>
        </w:p>
      </w:sdtContent>
    </w:sdt>
    <w:sdt>
      <w:sdtPr>
        <w:alias w:val="Sisestage 2. ülesanne:"/>
        <w:tag w:val="Sisestage 2. ülesanne:"/>
        <w:id w:val="1376169053"/>
        <w:placeholder>
          <w:docPart w:val="150DB93056EE4700817C8DF306246A37"/>
        </w:placeholder>
        <w:temporary/>
        <w:showingPlcHdr/>
        <w15:appearance w15:val="hidden"/>
      </w:sdtPr>
      <w:sdtEndPr/>
      <w:sdtContent>
        <w:p w14:paraId="2C46D589" w14:textId="405B2D34" w:rsidR="00A44734" w:rsidRPr="00A44734" w:rsidRDefault="00A44734" w:rsidP="005F71E0">
          <w:pPr>
            <w:pStyle w:val="Loendilik"/>
            <w:numPr>
              <w:ilvl w:val="0"/>
              <w:numId w:val="27"/>
            </w:numPr>
          </w:pPr>
          <w:r w:rsidRPr="00A44734">
            <w:rPr>
              <w:lang w:bidi="et-EE"/>
            </w:rPr>
            <w:t>Teine ülesanne või eesmärk</w:t>
          </w:r>
        </w:p>
      </w:sdtContent>
    </w:sdt>
    <w:sdt>
      <w:sdtPr>
        <w:alias w:val="Sisestage 3. ülesanne:"/>
        <w:tag w:val="Sisestage 3. ülesanne:"/>
        <w:id w:val="1376169054"/>
        <w:placeholder>
          <w:docPart w:val="F462443138694329B691D3ACA8EF5B20"/>
        </w:placeholder>
        <w:temporary/>
        <w:showingPlcHdr/>
        <w15:appearance w15:val="hidden"/>
      </w:sdtPr>
      <w:sdtEndPr/>
      <w:sdtContent>
        <w:p w14:paraId="347AB38D" w14:textId="6B0C74E8" w:rsidR="00A44734" w:rsidRPr="00A44734" w:rsidRDefault="00A44734" w:rsidP="005F71E0">
          <w:pPr>
            <w:pStyle w:val="Loendilik"/>
            <w:numPr>
              <w:ilvl w:val="0"/>
              <w:numId w:val="27"/>
            </w:numPr>
          </w:pPr>
          <w:r w:rsidRPr="00A44734">
            <w:rPr>
              <w:lang w:bidi="et-EE"/>
            </w:rPr>
            <w:t>Kolmas ülesanne või eesmärk</w:t>
          </w:r>
        </w:p>
      </w:sdtContent>
    </w:sdt>
    <w:p w14:paraId="6246E656" w14:textId="696A043C" w:rsidR="00A44734" w:rsidRDefault="00D31805" w:rsidP="00A44734">
      <w:pPr>
        <w:pStyle w:val="Pealkiri1"/>
      </w:pPr>
      <w:sdt>
        <w:sdtPr>
          <w:alias w:val="Sisestage 2. projekti nimi:"/>
          <w:tag w:val="Sisestage 2. projekti nimi:"/>
          <w:id w:val="1376168949"/>
          <w:placeholder>
            <w:docPart w:val="93E252987C764E59840D6D7366B814F4"/>
          </w:placeholder>
          <w:temporary/>
          <w:showingPlcHdr/>
          <w15:appearance w15:val="hidden"/>
        </w:sdtPr>
        <w:sdtEndPr/>
        <w:sdtContent>
          <w:r w:rsidR="00A44734">
            <w:rPr>
              <w:lang w:bidi="et-EE"/>
            </w:rPr>
            <w:t>Projekt 2</w:t>
          </w:r>
        </w:sdtContent>
      </w:sdt>
    </w:p>
    <w:sdt>
      <w:sdtPr>
        <w:alias w:val="Sisestage 1. ülesanne:"/>
        <w:tag w:val="Sisestage 1. ülesanne:"/>
        <w:id w:val="1376169055"/>
        <w:placeholder>
          <w:docPart w:val="1C85A497A26C4B0F94A9B1F1C3E163B9"/>
        </w:placeholder>
        <w:temporary/>
        <w:showingPlcHdr/>
        <w15:appearance w15:val="hidden"/>
      </w:sdtPr>
      <w:sdtEndPr/>
      <w:sdtContent>
        <w:p w14:paraId="54FF6155" w14:textId="5C25186B" w:rsidR="00A44734" w:rsidRPr="00A44734" w:rsidRDefault="00A44734" w:rsidP="005F71E0">
          <w:pPr>
            <w:pStyle w:val="Loendilik"/>
            <w:numPr>
              <w:ilvl w:val="0"/>
              <w:numId w:val="28"/>
            </w:numPr>
          </w:pPr>
          <w:r w:rsidRPr="00A44734">
            <w:rPr>
              <w:lang w:bidi="et-EE"/>
            </w:rPr>
            <w:t>Esimene ülesanne või eesmärk</w:t>
          </w:r>
        </w:p>
      </w:sdtContent>
    </w:sdt>
    <w:sdt>
      <w:sdtPr>
        <w:alias w:val="Sisestage 2. ülesanne:"/>
        <w:tag w:val="Sisestage 2. ülesanne:"/>
        <w:id w:val="1376169056"/>
        <w:placeholder>
          <w:docPart w:val="9CFF7135261241CA948C381196FBA115"/>
        </w:placeholder>
        <w:temporary/>
        <w:showingPlcHdr/>
        <w15:appearance w15:val="hidden"/>
      </w:sdtPr>
      <w:sdtEndPr/>
      <w:sdtContent>
        <w:p w14:paraId="6445EFE4" w14:textId="624C26D0" w:rsidR="00A44734" w:rsidRPr="00A44734" w:rsidRDefault="00A44734" w:rsidP="005F71E0">
          <w:pPr>
            <w:pStyle w:val="Loendilik"/>
            <w:numPr>
              <w:ilvl w:val="0"/>
              <w:numId w:val="28"/>
            </w:numPr>
          </w:pPr>
          <w:r w:rsidRPr="00A44734">
            <w:rPr>
              <w:lang w:bidi="et-EE"/>
            </w:rPr>
            <w:t>Teine ülesanne või eesmärk</w:t>
          </w:r>
        </w:p>
      </w:sdtContent>
    </w:sdt>
    <w:sdt>
      <w:sdtPr>
        <w:alias w:val="Sisestage 3. ülesanne:"/>
        <w:tag w:val="Sisestage 3. ülesanne:"/>
        <w:id w:val="1376169057"/>
        <w:placeholder>
          <w:docPart w:val="6663629B3D0448BD99A8112FEABFF701"/>
        </w:placeholder>
        <w:temporary/>
        <w:showingPlcHdr/>
        <w15:appearance w15:val="hidden"/>
      </w:sdtPr>
      <w:sdtEndPr/>
      <w:sdtContent>
        <w:p w14:paraId="6A10DAE3" w14:textId="45A9A5D2" w:rsidR="00A44734" w:rsidRPr="00A44734" w:rsidRDefault="00A44734" w:rsidP="005F71E0">
          <w:pPr>
            <w:pStyle w:val="Loendilik"/>
            <w:numPr>
              <w:ilvl w:val="0"/>
              <w:numId w:val="28"/>
            </w:numPr>
          </w:pPr>
          <w:r w:rsidRPr="00A44734">
            <w:rPr>
              <w:lang w:bidi="et-EE"/>
            </w:rPr>
            <w:t>Kolmas ülesanne või eesmärk</w:t>
          </w:r>
        </w:p>
      </w:sdtContent>
    </w:sdt>
    <w:p w14:paraId="23AA273C" w14:textId="3AC6FD7C" w:rsidR="00A44734" w:rsidRDefault="00D31805" w:rsidP="00A44734">
      <w:pPr>
        <w:pStyle w:val="Pealkiri1"/>
      </w:pPr>
      <w:sdt>
        <w:sdtPr>
          <w:alias w:val="Sisestage 3. projekti nimi:"/>
          <w:tag w:val="Sisestage 3. projekti nimi:"/>
          <w:id w:val="1376168953"/>
          <w:placeholder>
            <w:docPart w:val="70FF7D556A714D05B1BE48269D85E62D"/>
          </w:placeholder>
          <w:temporary/>
          <w:showingPlcHdr/>
          <w15:appearance w15:val="hidden"/>
        </w:sdtPr>
        <w:sdtEndPr/>
        <w:sdtContent>
          <w:r w:rsidR="00A44734">
            <w:rPr>
              <w:lang w:bidi="et-EE"/>
            </w:rPr>
            <w:t>Projekt 3</w:t>
          </w:r>
        </w:sdtContent>
      </w:sdt>
    </w:p>
    <w:sdt>
      <w:sdtPr>
        <w:alias w:val="Sisestage 1. ülesanne:"/>
        <w:tag w:val="Sisestage 1. ülesanne:"/>
        <w:id w:val="1376169058"/>
        <w:placeholder>
          <w:docPart w:val="1DCCF7887B2B4D738F658209D988542F"/>
        </w:placeholder>
        <w:temporary/>
        <w:showingPlcHdr/>
        <w15:appearance w15:val="hidden"/>
      </w:sdtPr>
      <w:sdtEndPr/>
      <w:sdtContent>
        <w:p w14:paraId="51AFEA6F" w14:textId="179ADA59" w:rsidR="00A44734" w:rsidRPr="00A44734" w:rsidRDefault="00A44734" w:rsidP="005F71E0">
          <w:pPr>
            <w:pStyle w:val="Loendilik"/>
            <w:numPr>
              <w:ilvl w:val="0"/>
              <w:numId w:val="29"/>
            </w:numPr>
          </w:pPr>
          <w:r w:rsidRPr="00A44734">
            <w:rPr>
              <w:lang w:bidi="et-EE"/>
            </w:rPr>
            <w:t>Esimene ülesanne või eesmärk</w:t>
          </w:r>
        </w:p>
      </w:sdtContent>
    </w:sdt>
    <w:sdt>
      <w:sdtPr>
        <w:alias w:val="Sisestage 2. ülesanne:"/>
        <w:tag w:val="Sisestage 2. ülesanne:"/>
        <w:id w:val="1376169059"/>
        <w:placeholder>
          <w:docPart w:val="50BBF639B2634104A2000C9CCFB51AB9"/>
        </w:placeholder>
        <w:temporary/>
        <w:showingPlcHdr/>
        <w15:appearance w15:val="hidden"/>
      </w:sdtPr>
      <w:sdtEndPr/>
      <w:sdtContent>
        <w:p w14:paraId="64C182A8" w14:textId="54419191" w:rsidR="00A44734" w:rsidRPr="00A44734" w:rsidRDefault="00A44734" w:rsidP="005F71E0">
          <w:pPr>
            <w:pStyle w:val="Loendilik"/>
            <w:numPr>
              <w:ilvl w:val="0"/>
              <w:numId w:val="29"/>
            </w:numPr>
          </w:pPr>
          <w:r w:rsidRPr="00A44734">
            <w:rPr>
              <w:lang w:bidi="et-EE"/>
            </w:rPr>
            <w:t>Teine ülesanne või eesmärk</w:t>
          </w:r>
        </w:p>
      </w:sdtContent>
    </w:sdt>
    <w:sdt>
      <w:sdtPr>
        <w:alias w:val="Sisestage 3. ülesanne:"/>
        <w:tag w:val="Sisestage 3. ülesanne:"/>
        <w:id w:val="1376169060"/>
        <w:placeholder>
          <w:docPart w:val="5ECF372201D346BE9612EBB59DE2E42D"/>
        </w:placeholder>
        <w:temporary/>
        <w:showingPlcHdr/>
        <w15:appearance w15:val="hidden"/>
      </w:sdtPr>
      <w:sdtEndPr/>
      <w:sdtContent>
        <w:p w14:paraId="6EBE5B2B" w14:textId="57E54E7A" w:rsidR="00A44734" w:rsidRDefault="00A44734" w:rsidP="005F71E0">
          <w:pPr>
            <w:pStyle w:val="Loendilik"/>
            <w:numPr>
              <w:ilvl w:val="0"/>
              <w:numId w:val="29"/>
            </w:numPr>
          </w:pPr>
          <w:r w:rsidRPr="00A44734">
            <w:rPr>
              <w:lang w:bidi="et-EE"/>
            </w:rPr>
            <w:t>Kolmas ülesanne või eesmärk</w:t>
          </w:r>
        </w:p>
      </w:sdtContent>
    </w:sdt>
    <w:p w14:paraId="17BC6F4B" w14:textId="77777777" w:rsidR="006808FB" w:rsidRPr="006808FB" w:rsidRDefault="00D31805" w:rsidP="006808FB">
      <w:pPr>
        <w:pStyle w:val="Pealkiri1"/>
      </w:pPr>
      <w:sdt>
        <w:sdtPr>
          <w:alias w:val="Muu:"/>
          <w:tag w:val="Muu:"/>
          <w:id w:val="1376169043"/>
          <w:placeholder>
            <w:docPart w:val="5D7F405ABCF2474A992414326B7BEB98"/>
          </w:placeholder>
          <w:temporary/>
          <w:showingPlcHdr/>
          <w15:appearance w15:val="hidden"/>
        </w:sdtPr>
        <w:sdtEndPr/>
        <w:sdtContent>
          <w:r w:rsidR="00A44734">
            <w:rPr>
              <w:lang w:bidi="et-EE"/>
            </w:rPr>
            <w:t>Muu</w:t>
          </w:r>
        </w:sdtContent>
      </w:sdt>
    </w:p>
    <w:sdt>
      <w:sdtPr>
        <w:alias w:val="Sisestage üksus 1:"/>
        <w:tag w:val="Sisestage üksus 1:"/>
        <w:id w:val="1376169061"/>
        <w:placeholder>
          <w:docPart w:val="C80BDC6D412B4792B22F8CC97AD03356"/>
        </w:placeholder>
        <w:temporary/>
        <w:showingPlcHdr/>
        <w15:appearance w15:val="hidden"/>
      </w:sdtPr>
      <w:sdtEndPr/>
      <w:sdtContent>
        <w:p w14:paraId="33064EAA" w14:textId="1F711A4D" w:rsidR="00A44734" w:rsidRPr="005F71E0" w:rsidRDefault="00A44734" w:rsidP="005F71E0">
          <w:pPr>
            <w:pStyle w:val="Loendilik"/>
            <w:numPr>
              <w:ilvl w:val="0"/>
              <w:numId w:val="30"/>
            </w:numPr>
            <w:rPr>
              <w:szCs w:val="24"/>
            </w:rPr>
          </w:pPr>
          <w:r w:rsidRPr="00A44734">
            <w:rPr>
              <w:lang w:bidi="et-EE"/>
            </w:rPr>
            <w:t>Üksus</w:t>
          </w:r>
        </w:p>
      </w:sdtContent>
    </w:sdt>
    <w:sdt>
      <w:sdtPr>
        <w:alias w:val="Sisestage üksus 2:"/>
        <w:tag w:val="Sisestage üksus 2:"/>
        <w:id w:val="1376169045"/>
        <w:placeholder>
          <w:docPart w:val="933670595E9E4F2391DABA63A33C7DAF"/>
        </w:placeholder>
        <w:temporary/>
        <w:showingPlcHdr/>
        <w15:appearance w15:val="hidden"/>
      </w:sdtPr>
      <w:sdtEndPr/>
      <w:sdtContent>
        <w:p w14:paraId="14048F00" w14:textId="22417D38" w:rsidR="00430F65" w:rsidRDefault="00A44734" w:rsidP="005F71E0">
          <w:pPr>
            <w:pStyle w:val="Loendilik"/>
            <w:numPr>
              <w:ilvl w:val="0"/>
              <w:numId w:val="30"/>
            </w:numPr>
          </w:pPr>
          <w:r w:rsidRPr="00A44734">
            <w:rPr>
              <w:lang w:bidi="et-EE"/>
            </w:rPr>
            <w:t>Üksus</w:t>
          </w:r>
        </w:p>
      </w:sdtContent>
    </w:sdt>
    <w:bookmarkEnd w:id="0" w:displacedByCustomXml="prev"/>
    <w:sectPr w:rsidR="00430F65" w:rsidSect="00BE7361">
      <w:headerReference w:type="first" r:id="rId7"/>
      <w:pgSz w:w="11906" w:h="16838" w:code="9"/>
      <w:pgMar w:top="720" w:right="1644" w:bottom="720" w:left="1644" w:header="54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7422C" w14:textId="77777777" w:rsidR="00D31805" w:rsidRDefault="00D31805" w:rsidP="006A0B6E">
      <w:r>
        <w:separator/>
      </w:r>
    </w:p>
  </w:endnote>
  <w:endnote w:type="continuationSeparator" w:id="0">
    <w:p w14:paraId="0420FC47" w14:textId="77777777" w:rsidR="00D31805" w:rsidRDefault="00D31805" w:rsidP="006A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71A42" w14:textId="77777777" w:rsidR="00D31805" w:rsidRDefault="00D31805" w:rsidP="006A0B6E">
      <w:r>
        <w:separator/>
      </w:r>
    </w:p>
  </w:footnote>
  <w:footnote w:type="continuationSeparator" w:id="0">
    <w:p w14:paraId="79ECACC4" w14:textId="77777777" w:rsidR="00D31805" w:rsidRDefault="00D31805" w:rsidP="006A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C7A5" w14:textId="50D58340" w:rsidR="00A64188" w:rsidRPr="00BE7361" w:rsidRDefault="00A64188">
    <w:pPr>
      <w:pStyle w:val="Pis"/>
    </w:pPr>
    <w:r w:rsidRPr="00BE7361">
      <mc:AlternateContent>
        <mc:Choice Requires="wps">
          <w:drawing>
            <wp:anchor distT="0" distB="0" distL="114300" distR="114300" simplePos="0" relativeHeight="251658752" behindDoc="1" locked="0" layoutInCell="1" allowOverlap="1" wp14:anchorId="2A19119B" wp14:editId="3114239E">
              <wp:simplePos x="0" y="0"/>
              <wp:positionH relativeFrom="page">
                <wp:posOffset>990600</wp:posOffset>
              </wp:positionH>
              <wp:positionV relativeFrom="page">
                <wp:posOffset>1352550</wp:posOffset>
              </wp:positionV>
              <wp:extent cx="5577840" cy="146304"/>
              <wp:effectExtent l="0" t="0" r="3810" b="6350"/>
              <wp:wrapNone/>
              <wp:docPr id="5" name="Ristkülik 5" descr="Kollane ristkül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840" cy="14630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656293" id="Ristkülik 5" o:spid="_x0000_s1026" alt="Kollane ristkülik" style="position:absolute;margin-left:78pt;margin-top:106.5pt;width:439.2pt;height:11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" fillcolor="#a27c07 [1609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FAC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EE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7AD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2C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56D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946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CE7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DE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E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405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82A4C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1" w15:restartNumberingAfterBreak="0">
    <w:nsid w:val="1EB823E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2" w15:restartNumberingAfterBreak="0">
    <w:nsid w:val="2A9F4D0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E55169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4" w15:restartNumberingAfterBreak="0">
    <w:nsid w:val="32163431"/>
    <w:multiLevelType w:val="multilevel"/>
    <w:tmpl w:val="8954C2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DD1B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6" w15:restartNumberingAfterBreak="0">
    <w:nsid w:val="49E772BE"/>
    <w:multiLevelType w:val="multilevel"/>
    <w:tmpl w:val="E2265E3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7" w15:restartNumberingAfterBreak="0">
    <w:nsid w:val="4EED2F4F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8" w15:restartNumberingAfterBreak="0">
    <w:nsid w:val="547A254B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9" w15:restartNumberingAfterBreak="0">
    <w:nsid w:val="563C0704"/>
    <w:multiLevelType w:val="multilevel"/>
    <w:tmpl w:val="D40681B0"/>
    <w:lvl w:ilvl="0">
      <w:start w:val="1"/>
      <w:numFmt w:val="bullet"/>
      <w:pStyle w:val="Loendilik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A19C" w:themeColor="accent5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0" w15:restartNumberingAfterBreak="0">
    <w:nsid w:val="56FA6E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1" w15:restartNumberingAfterBreak="0">
    <w:nsid w:val="63D53895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2" w15:restartNumberingAfterBreak="0">
    <w:nsid w:val="70786F5D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3" w15:restartNumberingAfterBreak="0">
    <w:nsid w:val="73C171D9"/>
    <w:multiLevelType w:val="multilevel"/>
    <w:tmpl w:val="696CB118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24" w15:restartNumberingAfterBreak="0">
    <w:nsid w:val="7711224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5" w15:restartNumberingAfterBreak="0">
    <w:nsid w:val="77665715"/>
    <w:multiLevelType w:val="multilevel"/>
    <w:tmpl w:val="0A3013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874" w:themeColor="accent5" w:themeShade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7874" w:themeColor="accent5" w:themeShade="BF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7874" w:themeColor="accent5" w:themeShade="BF"/>
      </w:rPr>
    </w:lvl>
  </w:abstractNum>
  <w:abstractNum w:abstractNumId="26" w15:restartNumberingAfterBreak="0">
    <w:nsid w:val="7B763C6D"/>
    <w:multiLevelType w:val="multilevel"/>
    <w:tmpl w:val="EAF8E6D0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7" w15:restartNumberingAfterBreak="0">
    <w:nsid w:val="7DF14EC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6"/>
  </w:num>
  <w:num w:numId="5">
    <w:abstractNumId w:val="2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lvl w:ilvl="0">
        <w:start w:val="1"/>
        <w:numFmt w:val="bullet"/>
        <w:pStyle w:val="Loendilik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  <w:color w:val="00A19C" w:themeColor="accent5"/>
        </w:rPr>
      </w:lvl>
    </w:lvlOverride>
    <w:lvlOverride w:ilvl="1">
      <w:lvl w:ilvl="1">
        <w:start w:val="1"/>
        <w:numFmt w:val="bullet"/>
        <w:lvlText w:val="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3960"/>
          </w:tabs>
          <w:ind w:left="396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tabs>
            <w:tab w:val="num" w:pos="5400"/>
          </w:tabs>
          <w:ind w:left="5400" w:hanging="360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12"/>
  </w:num>
  <w:num w:numId="18">
    <w:abstractNumId w:val="2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8"/>
  </w:num>
  <w:num w:numId="23">
    <w:abstractNumId w:val="24"/>
  </w:num>
  <w:num w:numId="24">
    <w:abstractNumId w:val="13"/>
  </w:num>
  <w:num w:numId="25">
    <w:abstractNumId w:val="17"/>
  </w:num>
  <w:num w:numId="26">
    <w:abstractNumId w:val="15"/>
  </w:num>
  <w:num w:numId="27">
    <w:abstractNumId w:val="27"/>
  </w:num>
  <w:num w:numId="28">
    <w:abstractNumId w:val="11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43"/>
    <w:rsid w:val="00002BD9"/>
    <w:rsid w:val="000156D6"/>
    <w:rsid w:val="00032122"/>
    <w:rsid w:val="000A677A"/>
    <w:rsid w:val="000C2FE2"/>
    <w:rsid w:val="000D0FCD"/>
    <w:rsid w:val="00114474"/>
    <w:rsid w:val="00165527"/>
    <w:rsid w:val="001819EE"/>
    <w:rsid w:val="001837AA"/>
    <w:rsid w:val="00183E80"/>
    <w:rsid w:val="001D097A"/>
    <w:rsid w:val="002102FA"/>
    <w:rsid w:val="00221CC1"/>
    <w:rsid w:val="00221EC0"/>
    <w:rsid w:val="00232BD4"/>
    <w:rsid w:val="002F12E0"/>
    <w:rsid w:val="002F7B3F"/>
    <w:rsid w:val="002F7E28"/>
    <w:rsid w:val="0035539F"/>
    <w:rsid w:val="00383298"/>
    <w:rsid w:val="003F76AF"/>
    <w:rsid w:val="00430F65"/>
    <w:rsid w:val="004328DA"/>
    <w:rsid w:val="00434C6E"/>
    <w:rsid w:val="00445F89"/>
    <w:rsid w:val="00462AF2"/>
    <w:rsid w:val="004B4C42"/>
    <w:rsid w:val="004B751B"/>
    <w:rsid w:val="004D26DD"/>
    <w:rsid w:val="004F555D"/>
    <w:rsid w:val="005273BA"/>
    <w:rsid w:val="0059622C"/>
    <w:rsid w:val="005C1593"/>
    <w:rsid w:val="005F1D4B"/>
    <w:rsid w:val="005F34B3"/>
    <w:rsid w:val="005F38A4"/>
    <w:rsid w:val="005F71E0"/>
    <w:rsid w:val="00610CD6"/>
    <w:rsid w:val="00664262"/>
    <w:rsid w:val="006808FB"/>
    <w:rsid w:val="00683AD8"/>
    <w:rsid w:val="006A0B6E"/>
    <w:rsid w:val="006E2D31"/>
    <w:rsid w:val="006E6FD9"/>
    <w:rsid w:val="00703D67"/>
    <w:rsid w:val="00707842"/>
    <w:rsid w:val="00715A0A"/>
    <w:rsid w:val="00720141"/>
    <w:rsid w:val="00723BE2"/>
    <w:rsid w:val="00727443"/>
    <w:rsid w:val="00743E01"/>
    <w:rsid w:val="007A3694"/>
    <w:rsid w:val="007B6341"/>
    <w:rsid w:val="00823D7B"/>
    <w:rsid w:val="00843EA3"/>
    <w:rsid w:val="0086638E"/>
    <w:rsid w:val="00887863"/>
    <w:rsid w:val="008C1EF6"/>
    <w:rsid w:val="008E23DB"/>
    <w:rsid w:val="008E2B0D"/>
    <w:rsid w:val="009241DD"/>
    <w:rsid w:val="00952B4B"/>
    <w:rsid w:val="00972305"/>
    <w:rsid w:val="00A41E6D"/>
    <w:rsid w:val="00A44734"/>
    <w:rsid w:val="00A64188"/>
    <w:rsid w:val="00A660DB"/>
    <w:rsid w:val="00A71AF0"/>
    <w:rsid w:val="00A846D0"/>
    <w:rsid w:val="00AD3B3D"/>
    <w:rsid w:val="00B037F9"/>
    <w:rsid w:val="00B14EFB"/>
    <w:rsid w:val="00B50FE9"/>
    <w:rsid w:val="00B516E1"/>
    <w:rsid w:val="00B55472"/>
    <w:rsid w:val="00B6311C"/>
    <w:rsid w:val="00BA5AC5"/>
    <w:rsid w:val="00BB2EE1"/>
    <w:rsid w:val="00BB5FF6"/>
    <w:rsid w:val="00BE7361"/>
    <w:rsid w:val="00C37782"/>
    <w:rsid w:val="00C47922"/>
    <w:rsid w:val="00C61E66"/>
    <w:rsid w:val="00C721A9"/>
    <w:rsid w:val="00C92D34"/>
    <w:rsid w:val="00CA260E"/>
    <w:rsid w:val="00CB2F1F"/>
    <w:rsid w:val="00CD5704"/>
    <w:rsid w:val="00D31805"/>
    <w:rsid w:val="00DD5CC5"/>
    <w:rsid w:val="00E137D3"/>
    <w:rsid w:val="00E261B4"/>
    <w:rsid w:val="00F37FE5"/>
    <w:rsid w:val="00F60DEB"/>
    <w:rsid w:val="00F810E2"/>
    <w:rsid w:val="00FB087B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19C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03D67"/>
    <w:rPr>
      <w:rFonts w:asciiTheme="minorHAnsi" w:hAnsiTheme="minorHAnsi"/>
      <w:sz w:val="24"/>
      <w:szCs w:val="24"/>
    </w:rPr>
  </w:style>
  <w:style w:type="paragraph" w:styleId="Pealkiri1">
    <w:name w:val="heading 1"/>
    <w:basedOn w:val="Normaallaad"/>
    <w:link w:val="Pealkiri1Mrk"/>
    <w:uiPriority w:val="9"/>
    <w:qFormat/>
    <w:rsid w:val="00703D67"/>
    <w:pPr>
      <w:spacing w:before="120"/>
      <w:outlineLvl w:val="0"/>
    </w:pPr>
    <w:rPr>
      <w:rFonts w:asciiTheme="majorHAnsi" w:hAnsiTheme="majorHAnsi"/>
      <w:b/>
      <w:color w:val="365F91" w:themeColor="accent1" w:themeShade="BF"/>
      <w:sz w:val="26"/>
    </w:rPr>
  </w:style>
  <w:style w:type="paragraph" w:styleId="Pealkiri2">
    <w:name w:val="heading 2"/>
    <w:basedOn w:val="Normaallaad"/>
    <w:next w:val="Normaallaad"/>
    <w:uiPriority w:val="9"/>
    <w:qFormat/>
    <w:rsid w:val="005F71E0"/>
    <w:pPr>
      <w:keepNext/>
      <w:spacing w:before="240" w:after="60"/>
      <w:outlineLvl w:val="1"/>
    </w:pPr>
    <w:rPr>
      <w:rFonts w:ascii="Arial" w:hAnsi="Arial" w:cs="Arial"/>
      <w:b/>
      <w:bCs/>
      <w:i/>
      <w:color w:val="3C6D2A" w:themeColor="accent3" w:themeShade="80"/>
      <w:sz w:val="26"/>
      <w:szCs w:val="2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rsid w:val="000156D6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5F71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5F71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AD3B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AD3B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AD3B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AD3B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semiHidden/>
    <w:rsid w:val="00462AF2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semiHidden/>
    <w:unhideWhenUsed/>
    <w:rsid w:val="00C721A9"/>
    <w:rPr>
      <w:color w:val="0000FF"/>
      <w:u w:val="single"/>
    </w:rPr>
  </w:style>
  <w:style w:type="paragraph" w:styleId="Pealkiri">
    <w:name w:val="Title"/>
    <w:basedOn w:val="Normaallaad"/>
    <w:link w:val="PealkiriMrk"/>
    <w:uiPriority w:val="10"/>
    <w:unhideWhenUsed/>
    <w:qFormat/>
    <w:rsid w:val="00823D7B"/>
    <w:pPr>
      <w:spacing w:before="240"/>
      <w:contextualSpacing/>
    </w:pPr>
    <w:rPr>
      <w:rFonts w:asciiTheme="majorHAnsi" w:hAnsiTheme="majorHAnsi"/>
      <w:b/>
      <w:color w:val="365F91" w:themeColor="accent1" w:themeShade="BF"/>
      <w:sz w:val="56"/>
    </w:rPr>
  </w:style>
  <w:style w:type="character" w:customStyle="1" w:styleId="PealkiriMrk">
    <w:name w:val="Pealkiri Märk"/>
    <w:basedOn w:val="Liguvaikefont"/>
    <w:link w:val="Pealkiri"/>
    <w:uiPriority w:val="10"/>
    <w:rsid w:val="00823D7B"/>
    <w:rPr>
      <w:rFonts w:asciiTheme="majorHAnsi" w:hAnsiTheme="majorHAnsi"/>
      <w:b/>
      <w:color w:val="365F91" w:themeColor="accent1" w:themeShade="BF"/>
      <w:sz w:val="56"/>
      <w:szCs w:val="24"/>
    </w:rPr>
  </w:style>
  <w:style w:type="paragraph" w:styleId="Alapealkiri">
    <w:name w:val="Subtitle"/>
    <w:basedOn w:val="Normaallaad"/>
    <w:next w:val="Normaallaad"/>
    <w:link w:val="AlapealkiriMrk"/>
    <w:uiPriority w:val="11"/>
    <w:unhideWhenUsed/>
    <w:qFormat/>
    <w:rsid w:val="00703D67"/>
    <w:pPr>
      <w:pBdr>
        <w:bottom w:val="single" w:sz="18" w:space="4" w:color="A47E07" w:themeColor="accent6" w:themeShade="80"/>
      </w:pBdr>
      <w:spacing w:before="700"/>
    </w:pPr>
    <w:rPr>
      <w:b/>
      <w:color w:val="007874" w:themeColor="accent5" w:themeShade="BF"/>
      <w:sz w:val="36"/>
    </w:rPr>
  </w:style>
  <w:style w:type="character" w:customStyle="1" w:styleId="AlapealkiriMrk">
    <w:name w:val="Alapealkiri Märk"/>
    <w:basedOn w:val="Liguvaikefont"/>
    <w:link w:val="Alapealkiri"/>
    <w:uiPriority w:val="11"/>
    <w:rsid w:val="00703D67"/>
    <w:rPr>
      <w:rFonts w:asciiTheme="minorHAnsi" w:hAnsiTheme="minorHAnsi"/>
      <w:b/>
      <w:color w:val="007874" w:themeColor="accent5" w:themeShade="BF"/>
      <w:sz w:val="36"/>
      <w:szCs w:val="24"/>
    </w:rPr>
  </w:style>
  <w:style w:type="character" w:styleId="Kohatitetekst">
    <w:name w:val="Placeholder Text"/>
    <w:basedOn w:val="Liguvaikefont"/>
    <w:uiPriority w:val="99"/>
    <w:semiHidden/>
    <w:rsid w:val="006E2D31"/>
    <w:rPr>
      <w:color w:val="808080"/>
    </w:rPr>
  </w:style>
  <w:style w:type="paragraph" w:styleId="Loendilik">
    <w:name w:val="List Paragraph"/>
    <w:basedOn w:val="Normaallaad"/>
    <w:uiPriority w:val="34"/>
    <w:unhideWhenUsed/>
    <w:qFormat/>
    <w:rsid w:val="00703D67"/>
    <w:pPr>
      <w:numPr>
        <w:numId w:val="1"/>
      </w:numPr>
      <w:spacing w:after="240"/>
      <w:ind w:left="1354"/>
      <w:contextualSpacing/>
    </w:pPr>
    <w:rPr>
      <w:rFonts w:cs="Arial"/>
      <w:color w:val="262626" w:themeColor="text1" w:themeTint="D9"/>
      <w:sz w:val="22"/>
      <w:szCs w:val="20"/>
    </w:rPr>
  </w:style>
  <w:style w:type="table" w:styleId="Kontuurtabel">
    <w:name w:val="Table Grid"/>
    <w:basedOn w:val="Normaaltabel"/>
    <w:uiPriority w:val="59"/>
    <w:unhideWhenUsed/>
    <w:rsid w:val="0072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vatabel41">
    <w:name w:val="Tavatabel 41"/>
    <w:basedOn w:val="Normaaltabel"/>
    <w:uiPriority w:val="44"/>
    <w:rsid w:val="006808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is">
    <w:name w:val="header"/>
    <w:basedOn w:val="Normaallaad"/>
    <w:link w:val="PisMrk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Pealkiri1Mrk">
    <w:name w:val="Pealkiri 1 Märk"/>
    <w:basedOn w:val="Liguvaikefont"/>
    <w:link w:val="Pealkiri1"/>
    <w:uiPriority w:val="9"/>
    <w:rsid w:val="00703D67"/>
    <w:rPr>
      <w:rFonts w:asciiTheme="majorHAnsi" w:hAnsiTheme="majorHAnsi"/>
      <w:b/>
      <w:color w:val="365F91" w:themeColor="accent1" w:themeShade="BF"/>
      <w:sz w:val="26"/>
      <w:szCs w:val="24"/>
    </w:rPr>
  </w:style>
  <w:style w:type="character" w:customStyle="1" w:styleId="PisMrk">
    <w:name w:val="Päis Märk"/>
    <w:basedOn w:val="Liguvaikefont"/>
    <w:link w:val="Pis"/>
    <w:uiPriority w:val="99"/>
    <w:rsid w:val="006A0B6E"/>
    <w:rPr>
      <w:rFonts w:asciiTheme="minorHAnsi" w:hAnsiTheme="minorHAnsi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6A0B6E"/>
    <w:rPr>
      <w:rFonts w:asciiTheme="minorHAnsi" w:hAnsiTheme="minorHAnsi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5F71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5F71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elgeltmrgatavrhutus">
    <w:name w:val="Intense Emphasis"/>
    <w:basedOn w:val="Liguvaikefont"/>
    <w:uiPriority w:val="21"/>
    <w:unhideWhenUsed/>
    <w:qFormat/>
    <w:rsid w:val="005F71E0"/>
    <w:rPr>
      <w:i/>
      <w:iCs/>
      <w:color w:val="365F9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unhideWhenUsed/>
    <w:qFormat/>
    <w:rsid w:val="005F71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823D7B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5F71E0"/>
    <w:rPr>
      <w:b/>
      <w:bCs/>
      <w:caps w:val="0"/>
      <w:smallCaps/>
      <w:color w:val="365F91" w:themeColor="accent1" w:themeShade="BF"/>
      <w:spacing w:val="5"/>
    </w:rPr>
  </w:style>
  <w:style w:type="paragraph" w:styleId="Plokktekst">
    <w:name w:val="Block Text"/>
    <w:basedOn w:val="Normaallaad"/>
    <w:uiPriority w:val="99"/>
    <w:semiHidden/>
    <w:unhideWhenUsed/>
    <w:rsid w:val="005F71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5F71E0"/>
    <w:rPr>
      <w:color w:val="595959" w:themeColor="text1" w:themeTint="A6"/>
      <w:shd w:val="clear" w:color="auto" w:fill="E6E6E6"/>
    </w:rPr>
  </w:style>
  <w:style w:type="character" w:styleId="Raamatupealkiri">
    <w:name w:val="Book Title"/>
    <w:basedOn w:val="Liguvaikefont"/>
    <w:uiPriority w:val="33"/>
    <w:semiHidden/>
    <w:unhideWhenUsed/>
    <w:qFormat/>
    <w:rsid w:val="00AD3B3D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AD3B3D"/>
    <w:pPr>
      <w:spacing w:after="200"/>
    </w:pPr>
    <w:rPr>
      <w:i/>
      <w:iCs/>
      <w:color w:val="353942" w:themeColor="text2"/>
      <w:sz w:val="18"/>
      <w:szCs w:val="18"/>
    </w:rPr>
  </w:style>
  <w:style w:type="character" w:styleId="Rhutus">
    <w:name w:val="Emphasis"/>
    <w:basedOn w:val="Liguvaikefont"/>
    <w:uiPriority w:val="20"/>
    <w:semiHidden/>
    <w:unhideWhenUsed/>
    <w:qFormat/>
    <w:rsid w:val="00AD3B3D"/>
    <w:rPr>
      <w:i/>
      <w:iCs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AD3B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AD3B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AD3B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AD3B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ahedeta">
    <w:name w:val="No Spacing"/>
    <w:uiPriority w:val="1"/>
    <w:semiHidden/>
    <w:unhideWhenUsed/>
    <w:qFormat/>
    <w:rsid w:val="00AD3B3D"/>
    <w:rPr>
      <w:rFonts w:asciiTheme="minorHAnsi" w:hAnsiTheme="minorHAnsi"/>
      <w:sz w:val="24"/>
      <w:szCs w:val="24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AD3B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AD3B3D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character" w:styleId="Tugev">
    <w:name w:val="Strong"/>
    <w:basedOn w:val="Liguvaikefont"/>
    <w:uiPriority w:val="22"/>
    <w:semiHidden/>
    <w:unhideWhenUsed/>
    <w:qFormat/>
    <w:rsid w:val="00AD3B3D"/>
    <w:rPr>
      <w:b/>
      <w:bCs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AD3B3D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AD3B3D"/>
    <w:rPr>
      <w:smallCaps/>
      <w:color w:val="5A5A5A" w:themeColor="text1" w:themeTint="A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AD3B3D"/>
    <w:pPr>
      <w:keepNext/>
      <w:keepLines/>
      <w:spacing w:before="240"/>
      <w:outlineLvl w:val="9"/>
    </w:pPr>
    <w:rPr>
      <w:rFonts w:eastAsiaTheme="majorEastAsia" w:cstheme="majorBidi"/>
      <w:b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C7FF17D1864AA8AA6DE2E07B74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BE769-344E-4336-81CC-73C1AC1063E6}"/>
      </w:docPartPr>
      <w:docPartBody>
        <w:p w:rsidR="00C33AD3" w:rsidRDefault="00350785" w:rsidP="00350785">
          <w:pPr>
            <w:pStyle w:val="69C7FF17D1864AA8AA6DE2E07B7405CA1"/>
          </w:pPr>
          <w:r w:rsidRPr="00A44734">
            <w:rPr>
              <w:lang w:bidi="et-EE"/>
            </w:rPr>
            <w:t>Projekt 1</w:t>
          </w:r>
        </w:p>
      </w:docPartBody>
    </w:docPart>
    <w:docPart>
      <w:docPartPr>
        <w:name w:val="81D5530F781B4AE8885ADD93C25A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5704-5EC4-4236-B817-C355FF05BFFB}"/>
      </w:docPartPr>
      <w:docPartBody>
        <w:p w:rsidR="00C33AD3" w:rsidRDefault="00350785" w:rsidP="00350785">
          <w:pPr>
            <w:pStyle w:val="81D5530F781B4AE8885ADD93C25A14EA1"/>
          </w:pPr>
          <w:r w:rsidRPr="00A44734">
            <w:rPr>
              <w:lang w:bidi="et-EE"/>
            </w:rPr>
            <w:t>Esimene ülesanne või eesmärk</w:t>
          </w:r>
        </w:p>
      </w:docPartBody>
    </w:docPart>
    <w:docPart>
      <w:docPartPr>
        <w:name w:val="4793557C25AA4A98ADD2833843CE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283E-3079-49AC-AB36-DDB456FF1FE1}"/>
      </w:docPartPr>
      <w:docPartBody>
        <w:p w:rsidR="00C33AD3" w:rsidRDefault="00350785" w:rsidP="00350785">
          <w:pPr>
            <w:pStyle w:val="4793557C25AA4A98ADD2833843CE40BE1"/>
          </w:pPr>
          <w:r w:rsidRPr="00A44734">
            <w:rPr>
              <w:lang w:bidi="et-EE"/>
            </w:rPr>
            <w:t>Teine ülesanne või eesmärk</w:t>
          </w:r>
        </w:p>
      </w:docPartBody>
    </w:docPart>
    <w:docPart>
      <w:docPartPr>
        <w:name w:val="537E67B132384F5886D3703D9C80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53EF-E02B-47A7-B6A2-55266695F24F}"/>
      </w:docPartPr>
      <w:docPartBody>
        <w:p w:rsidR="00C33AD3" w:rsidRDefault="00350785" w:rsidP="00350785">
          <w:pPr>
            <w:pStyle w:val="537E67B132384F5886D3703D9C80B3141"/>
          </w:pPr>
          <w:r w:rsidRPr="00683AD8">
            <w:rPr>
              <w:lang w:bidi="et-EE"/>
            </w:rPr>
            <w:t>Kolmas ülesanne või eesmärk</w:t>
          </w:r>
        </w:p>
      </w:docPartBody>
    </w:docPart>
    <w:docPart>
      <w:docPartPr>
        <w:name w:val="77E5E1183F0A457B93D60C466F16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7F44-7537-4561-8455-4E756EB23F5C}"/>
      </w:docPartPr>
      <w:docPartBody>
        <w:p w:rsidR="00C33AD3" w:rsidRDefault="00350785" w:rsidP="00350785">
          <w:pPr>
            <w:pStyle w:val="77E5E1183F0A457B93D60C466F1620031"/>
          </w:pPr>
          <w:r>
            <w:rPr>
              <w:lang w:bidi="et-EE"/>
            </w:rPr>
            <w:t>Projekt 2</w:t>
          </w:r>
        </w:p>
      </w:docPartBody>
    </w:docPart>
    <w:docPart>
      <w:docPartPr>
        <w:name w:val="CA0F51D091B249CA9D4C12ACFB92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107D-5AD4-4C2C-9B42-098B6F4D3E44}"/>
      </w:docPartPr>
      <w:docPartBody>
        <w:p w:rsidR="00C33AD3" w:rsidRDefault="00350785" w:rsidP="00350785">
          <w:pPr>
            <w:pStyle w:val="CA0F51D091B249CA9D4C12ACFB925FFF1"/>
          </w:pPr>
          <w:r w:rsidRPr="00A44734">
            <w:rPr>
              <w:lang w:bidi="et-EE"/>
            </w:rPr>
            <w:t>Esimene ülesanne või eesmärk</w:t>
          </w:r>
        </w:p>
      </w:docPartBody>
    </w:docPart>
    <w:docPart>
      <w:docPartPr>
        <w:name w:val="B696839846594C4F9708F30C3C00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6C21-FA51-47EA-82CD-4E727002945F}"/>
      </w:docPartPr>
      <w:docPartBody>
        <w:p w:rsidR="00C33AD3" w:rsidRDefault="00350785" w:rsidP="00350785">
          <w:pPr>
            <w:pStyle w:val="B696839846594C4F9708F30C3C008B571"/>
          </w:pPr>
          <w:r w:rsidRPr="00A44734">
            <w:rPr>
              <w:lang w:bidi="et-EE"/>
            </w:rPr>
            <w:t>Teine ülesanne või eesmärk</w:t>
          </w:r>
        </w:p>
      </w:docPartBody>
    </w:docPart>
    <w:docPart>
      <w:docPartPr>
        <w:name w:val="71B9098AE8D44D6A99FA71CCA1B4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3E95-A3A0-4554-8A60-83741DBD6D0C}"/>
      </w:docPartPr>
      <w:docPartBody>
        <w:p w:rsidR="00C33AD3" w:rsidRDefault="00350785" w:rsidP="00350785">
          <w:pPr>
            <w:pStyle w:val="71B9098AE8D44D6A99FA71CCA1B46CCC1"/>
          </w:pPr>
          <w:r w:rsidRPr="00A44734">
            <w:rPr>
              <w:lang w:bidi="et-EE"/>
            </w:rPr>
            <w:t>Kolmas ülesanne või eesmärk</w:t>
          </w:r>
        </w:p>
      </w:docPartBody>
    </w:docPart>
    <w:docPart>
      <w:docPartPr>
        <w:name w:val="81B2509C47C3430DAE4BFE6A8D03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90FD-9425-4E14-A4CD-C79F2E286A7F}"/>
      </w:docPartPr>
      <w:docPartBody>
        <w:p w:rsidR="00C33AD3" w:rsidRDefault="00350785" w:rsidP="00350785">
          <w:pPr>
            <w:pStyle w:val="81B2509C47C3430DAE4BFE6A8D032C401"/>
          </w:pPr>
          <w:r w:rsidRPr="005F71E0">
            <w:rPr>
              <w:lang w:bidi="et-EE"/>
            </w:rPr>
            <w:t>Projekt 3</w:t>
          </w:r>
        </w:p>
      </w:docPartBody>
    </w:docPart>
    <w:docPart>
      <w:docPartPr>
        <w:name w:val="B701F24FC6C74D3C85F155985BF7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25566-4C37-4CC3-9527-BCEDF7466247}"/>
      </w:docPartPr>
      <w:docPartBody>
        <w:p w:rsidR="00C33AD3" w:rsidRDefault="00350785" w:rsidP="00350785">
          <w:pPr>
            <w:pStyle w:val="B701F24FC6C74D3C85F155985BF723A51"/>
          </w:pPr>
          <w:r w:rsidRPr="00A44734">
            <w:rPr>
              <w:lang w:bidi="et-EE"/>
            </w:rPr>
            <w:t>Esimene ülesanne või eesmärk</w:t>
          </w:r>
        </w:p>
      </w:docPartBody>
    </w:docPart>
    <w:docPart>
      <w:docPartPr>
        <w:name w:val="B6AD2772BB7C4A84954BDD822C01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C969-F48C-4B67-9333-F7BEA6FEB1C2}"/>
      </w:docPartPr>
      <w:docPartBody>
        <w:p w:rsidR="00C33AD3" w:rsidRDefault="00350785" w:rsidP="00350785">
          <w:pPr>
            <w:pStyle w:val="B6AD2772BB7C4A84954BDD822C01395F1"/>
          </w:pPr>
          <w:r w:rsidRPr="00A44734">
            <w:rPr>
              <w:lang w:bidi="et-EE"/>
            </w:rPr>
            <w:t>Teine ülesanne või eesmärk</w:t>
          </w:r>
        </w:p>
      </w:docPartBody>
    </w:docPart>
    <w:docPart>
      <w:docPartPr>
        <w:name w:val="7B1A8E1D46BB4E7FA4D12C3E6F61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715C-9887-4A9E-93A8-E38EC8A31635}"/>
      </w:docPartPr>
      <w:docPartBody>
        <w:p w:rsidR="00C33AD3" w:rsidRDefault="00350785" w:rsidP="00350785">
          <w:pPr>
            <w:pStyle w:val="7B1A8E1D46BB4E7FA4D12C3E6F61C1781"/>
          </w:pPr>
          <w:r w:rsidRPr="00A44734">
            <w:rPr>
              <w:lang w:bidi="et-EE"/>
            </w:rPr>
            <w:t>Kolmas ülesanne või eesmärk</w:t>
          </w:r>
        </w:p>
      </w:docPartBody>
    </w:docPart>
    <w:docPart>
      <w:docPartPr>
        <w:name w:val="3AE1B16AE2744E58B79296D99681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F6F4-50FA-4218-B4EE-FBE4C26C0A0F}"/>
      </w:docPartPr>
      <w:docPartBody>
        <w:p w:rsidR="00C33AD3" w:rsidRDefault="00350785" w:rsidP="00350785">
          <w:pPr>
            <w:pStyle w:val="3AE1B16AE2744E58B79296D99681B7AD1"/>
          </w:pPr>
          <w:r>
            <w:rPr>
              <w:lang w:bidi="et-EE"/>
            </w:rPr>
            <w:t>Muu</w:t>
          </w:r>
        </w:p>
      </w:docPartBody>
    </w:docPart>
    <w:docPart>
      <w:docPartPr>
        <w:name w:val="F84E83E605104A4BA0A4B4BF7788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66C9-7900-45DC-BC90-68BB81EAD2C5}"/>
      </w:docPartPr>
      <w:docPartBody>
        <w:p w:rsidR="00C33AD3" w:rsidRDefault="00350785" w:rsidP="00350785">
          <w:pPr>
            <w:pStyle w:val="F84E83E605104A4BA0A4B4BF7788DC491"/>
          </w:pPr>
          <w:r w:rsidRPr="00A44734">
            <w:rPr>
              <w:lang w:bidi="et-EE"/>
            </w:rPr>
            <w:t>Üksus 1</w:t>
          </w:r>
        </w:p>
      </w:docPartBody>
    </w:docPart>
    <w:docPart>
      <w:docPartPr>
        <w:name w:val="A6CE5FEF55F64F9A842DD4E68D78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D11D-C0F3-47C5-9B11-7FED221BD549}"/>
      </w:docPartPr>
      <w:docPartBody>
        <w:p w:rsidR="00C33AD3" w:rsidRDefault="00350785" w:rsidP="00350785">
          <w:pPr>
            <w:pStyle w:val="A6CE5FEF55F64F9A842DD4E68D78669A1"/>
          </w:pPr>
          <w:r w:rsidRPr="00A44734">
            <w:rPr>
              <w:lang w:bidi="et-EE"/>
            </w:rPr>
            <w:t>Üksus 2</w:t>
          </w:r>
        </w:p>
      </w:docPartBody>
    </w:docPart>
    <w:docPart>
      <w:docPartPr>
        <w:name w:val="DCF78E250A8D46F5B493C38A293F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93A0-8F32-418C-97C1-26A51C69CD8D}"/>
      </w:docPartPr>
      <w:docPartBody>
        <w:p w:rsidR="00C33AD3" w:rsidRDefault="00350785" w:rsidP="00350785">
          <w:pPr>
            <w:pStyle w:val="DCF78E250A8D46F5B493C38A293F4CDB1"/>
          </w:pPr>
          <w:r>
            <w:rPr>
              <w:lang w:bidi="et-EE"/>
            </w:rPr>
            <w:t>Projekt 1</w:t>
          </w:r>
        </w:p>
      </w:docPartBody>
    </w:docPart>
    <w:docPart>
      <w:docPartPr>
        <w:name w:val="1171EE558AD345CAAA974880435F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C92EF-B1C0-437F-91B2-5C4A1AF20702}"/>
      </w:docPartPr>
      <w:docPartBody>
        <w:p w:rsidR="00C33AD3" w:rsidRDefault="00350785" w:rsidP="00350785">
          <w:pPr>
            <w:pStyle w:val="1171EE558AD345CAAA974880435FFB461"/>
          </w:pPr>
          <w:r w:rsidRPr="00A44734">
            <w:rPr>
              <w:lang w:bidi="et-EE"/>
            </w:rPr>
            <w:t>Esimene ülesanne või eesmärk</w:t>
          </w:r>
        </w:p>
      </w:docPartBody>
    </w:docPart>
    <w:docPart>
      <w:docPartPr>
        <w:name w:val="150DB93056EE4700817C8DF30624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24B1-93F9-4DB2-AAA8-A791B5D4BE3F}"/>
      </w:docPartPr>
      <w:docPartBody>
        <w:p w:rsidR="00C33AD3" w:rsidRDefault="00350785" w:rsidP="00350785">
          <w:pPr>
            <w:pStyle w:val="150DB93056EE4700817C8DF306246A371"/>
          </w:pPr>
          <w:r w:rsidRPr="00A44734">
            <w:rPr>
              <w:lang w:bidi="et-EE"/>
            </w:rPr>
            <w:t>Teine ülesanne või eesmärk</w:t>
          </w:r>
        </w:p>
      </w:docPartBody>
    </w:docPart>
    <w:docPart>
      <w:docPartPr>
        <w:name w:val="F462443138694329B691D3ACA8EF5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46A3-D749-4BA6-AA28-75E493413368}"/>
      </w:docPartPr>
      <w:docPartBody>
        <w:p w:rsidR="00C33AD3" w:rsidRDefault="00350785" w:rsidP="00350785">
          <w:pPr>
            <w:pStyle w:val="F462443138694329B691D3ACA8EF5B201"/>
          </w:pPr>
          <w:r w:rsidRPr="00A44734">
            <w:rPr>
              <w:lang w:bidi="et-EE"/>
            </w:rPr>
            <w:t>Kolmas ülesanne või eesmärk</w:t>
          </w:r>
        </w:p>
      </w:docPartBody>
    </w:docPart>
    <w:docPart>
      <w:docPartPr>
        <w:name w:val="93E252987C764E59840D6D7366B8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1818-EBA0-446A-8549-C94BE654F6DD}"/>
      </w:docPartPr>
      <w:docPartBody>
        <w:p w:rsidR="00C33AD3" w:rsidRDefault="00350785" w:rsidP="00350785">
          <w:pPr>
            <w:pStyle w:val="93E252987C764E59840D6D7366B814F41"/>
          </w:pPr>
          <w:r>
            <w:rPr>
              <w:lang w:bidi="et-EE"/>
            </w:rPr>
            <w:t>Projekt 2</w:t>
          </w:r>
        </w:p>
      </w:docPartBody>
    </w:docPart>
    <w:docPart>
      <w:docPartPr>
        <w:name w:val="1C85A497A26C4B0F94A9B1F1C3E1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85E9-41D8-4BD5-A21C-606590083736}"/>
      </w:docPartPr>
      <w:docPartBody>
        <w:p w:rsidR="00C33AD3" w:rsidRDefault="00350785" w:rsidP="00350785">
          <w:pPr>
            <w:pStyle w:val="1C85A497A26C4B0F94A9B1F1C3E163B91"/>
          </w:pPr>
          <w:r w:rsidRPr="00A44734">
            <w:rPr>
              <w:lang w:bidi="et-EE"/>
            </w:rPr>
            <w:t>Esimene ülesanne või eesmärk</w:t>
          </w:r>
        </w:p>
      </w:docPartBody>
    </w:docPart>
    <w:docPart>
      <w:docPartPr>
        <w:name w:val="9CFF7135261241CA948C381196FBA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5659-71EE-4E19-8BBA-7AB489562E93}"/>
      </w:docPartPr>
      <w:docPartBody>
        <w:p w:rsidR="00C33AD3" w:rsidRDefault="00350785" w:rsidP="00350785">
          <w:pPr>
            <w:pStyle w:val="9CFF7135261241CA948C381196FBA1151"/>
          </w:pPr>
          <w:r w:rsidRPr="00A44734">
            <w:rPr>
              <w:lang w:bidi="et-EE"/>
            </w:rPr>
            <w:t>Teine ülesanne või eesmärk</w:t>
          </w:r>
        </w:p>
      </w:docPartBody>
    </w:docPart>
    <w:docPart>
      <w:docPartPr>
        <w:name w:val="6663629B3D0448BD99A8112FEABF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4F74-DB83-48BB-BB48-9036CD4B83FA}"/>
      </w:docPartPr>
      <w:docPartBody>
        <w:p w:rsidR="00C33AD3" w:rsidRDefault="00350785" w:rsidP="00350785">
          <w:pPr>
            <w:pStyle w:val="6663629B3D0448BD99A8112FEABFF7011"/>
          </w:pPr>
          <w:r w:rsidRPr="00A44734">
            <w:rPr>
              <w:lang w:bidi="et-EE"/>
            </w:rPr>
            <w:t>Kolmas ülesanne või eesmärk</w:t>
          </w:r>
        </w:p>
      </w:docPartBody>
    </w:docPart>
    <w:docPart>
      <w:docPartPr>
        <w:name w:val="70FF7D556A714D05B1BE48269D85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56A5-3D89-472C-8B7E-A842956E80E3}"/>
      </w:docPartPr>
      <w:docPartBody>
        <w:p w:rsidR="00C33AD3" w:rsidRDefault="00350785" w:rsidP="00350785">
          <w:pPr>
            <w:pStyle w:val="70FF7D556A714D05B1BE48269D85E62D1"/>
          </w:pPr>
          <w:r>
            <w:rPr>
              <w:lang w:bidi="et-EE"/>
            </w:rPr>
            <w:t>Projekt 3</w:t>
          </w:r>
        </w:p>
      </w:docPartBody>
    </w:docPart>
    <w:docPart>
      <w:docPartPr>
        <w:name w:val="1DCCF7887B2B4D738F658209D988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91C4F-4BA8-423E-8248-90D2455F4C16}"/>
      </w:docPartPr>
      <w:docPartBody>
        <w:p w:rsidR="00C33AD3" w:rsidRDefault="00350785" w:rsidP="00350785">
          <w:pPr>
            <w:pStyle w:val="1DCCF7887B2B4D738F658209D988542F1"/>
          </w:pPr>
          <w:r w:rsidRPr="00A44734">
            <w:rPr>
              <w:lang w:bidi="et-EE"/>
            </w:rPr>
            <w:t>Esimene ülesanne või eesmärk</w:t>
          </w:r>
        </w:p>
      </w:docPartBody>
    </w:docPart>
    <w:docPart>
      <w:docPartPr>
        <w:name w:val="50BBF639B2634104A2000C9CCFB5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CD97-C57A-46C5-8AB2-2B554C7C9232}"/>
      </w:docPartPr>
      <w:docPartBody>
        <w:p w:rsidR="00C33AD3" w:rsidRDefault="00350785" w:rsidP="00350785">
          <w:pPr>
            <w:pStyle w:val="50BBF639B2634104A2000C9CCFB51AB91"/>
          </w:pPr>
          <w:r w:rsidRPr="00A44734">
            <w:rPr>
              <w:lang w:bidi="et-EE"/>
            </w:rPr>
            <w:t>Teine ülesanne või eesmärk</w:t>
          </w:r>
        </w:p>
      </w:docPartBody>
    </w:docPart>
    <w:docPart>
      <w:docPartPr>
        <w:name w:val="5ECF372201D346BE9612EBB59DE2E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308E-AAF4-465D-8CFC-C4E872FD3D54}"/>
      </w:docPartPr>
      <w:docPartBody>
        <w:p w:rsidR="00C33AD3" w:rsidRDefault="00350785" w:rsidP="00350785">
          <w:pPr>
            <w:pStyle w:val="5ECF372201D346BE9612EBB59DE2E42D1"/>
          </w:pPr>
          <w:r w:rsidRPr="00A44734">
            <w:rPr>
              <w:lang w:bidi="et-EE"/>
            </w:rPr>
            <w:t>Kolmas ülesanne või eesmärk</w:t>
          </w:r>
        </w:p>
      </w:docPartBody>
    </w:docPart>
    <w:docPart>
      <w:docPartPr>
        <w:name w:val="5D7F405ABCF2474A992414326B7B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A3FB9-DBFA-4351-BD09-66CEEC9F3454}"/>
      </w:docPartPr>
      <w:docPartBody>
        <w:p w:rsidR="00C33AD3" w:rsidRDefault="00350785" w:rsidP="00350785">
          <w:pPr>
            <w:pStyle w:val="5D7F405ABCF2474A992414326B7BEB981"/>
          </w:pPr>
          <w:r>
            <w:rPr>
              <w:lang w:bidi="et-EE"/>
            </w:rPr>
            <w:t>Muu</w:t>
          </w:r>
        </w:p>
      </w:docPartBody>
    </w:docPart>
    <w:docPart>
      <w:docPartPr>
        <w:name w:val="C80BDC6D412B4792B22F8CC97AD03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3178-36E6-422E-9E32-1D94DF80179A}"/>
      </w:docPartPr>
      <w:docPartBody>
        <w:p w:rsidR="00C33AD3" w:rsidRDefault="00350785" w:rsidP="00350785">
          <w:pPr>
            <w:pStyle w:val="C80BDC6D412B4792B22F8CC97AD033561"/>
          </w:pPr>
          <w:r w:rsidRPr="00A44734">
            <w:rPr>
              <w:lang w:bidi="et-EE"/>
            </w:rPr>
            <w:t>Üksus</w:t>
          </w:r>
        </w:p>
      </w:docPartBody>
    </w:docPart>
    <w:docPart>
      <w:docPartPr>
        <w:name w:val="933670595E9E4F2391DABA63A33C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7752-158D-47D0-9E8A-F45AFF0B0A2C}"/>
      </w:docPartPr>
      <w:docPartBody>
        <w:p w:rsidR="00C33AD3" w:rsidRDefault="00350785" w:rsidP="00350785">
          <w:pPr>
            <w:pStyle w:val="933670595E9E4F2391DABA63A33C7DAF1"/>
          </w:pPr>
          <w:r w:rsidRPr="00A44734">
            <w:rPr>
              <w:lang w:bidi="et-EE"/>
            </w:rPr>
            <w:t>Üksus</w:t>
          </w:r>
        </w:p>
      </w:docPartBody>
    </w:docPart>
    <w:docPart>
      <w:docPartPr>
        <w:name w:val="53C66069259C4700878D3537B9C7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1414-7742-47E4-AF6B-D36CECB69CF1}"/>
      </w:docPartPr>
      <w:docPartBody>
        <w:p w:rsidR="006D454B" w:rsidRDefault="00350785" w:rsidP="00350785">
          <w:pPr>
            <w:pStyle w:val="53C66069259C4700878D3537B9C7DD55"/>
          </w:pPr>
          <w:r>
            <w:rPr>
              <w:lang w:bidi="et-EE"/>
            </w:rPr>
            <w:t>Nädalate</w:t>
          </w:r>
        </w:p>
      </w:docPartBody>
    </w:docPart>
    <w:docPart>
      <w:docPartPr>
        <w:name w:val="A518BA28416246548631C5B2524A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BF69-4F46-4674-B75E-1CA1C5338499}"/>
      </w:docPartPr>
      <w:docPartBody>
        <w:p w:rsidR="006D454B" w:rsidRDefault="00350785" w:rsidP="00350785">
          <w:pPr>
            <w:pStyle w:val="A518BA28416246548631C5B2524A5EB8"/>
          </w:pPr>
          <w:r>
            <w:rPr>
              <w:lang w:bidi="et-EE"/>
            </w:rPr>
            <w:t>kuupäev</w:t>
          </w:r>
        </w:p>
      </w:docPartBody>
    </w:docPart>
    <w:docPart>
      <w:docPartPr>
        <w:name w:val="A19CCDDFE5B14D4A80BDD620586D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4E51-417A-45E2-AA2D-E3B8219A2E5E}"/>
      </w:docPartPr>
      <w:docPartBody>
        <w:p w:rsidR="006D454B" w:rsidRDefault="00350785" w:rsidP="00350785">
          <w:pPr>
            <w:pStyle w:val="A19CCDDFE5B14D4A80BDD620586DFAD0"/>
          </w:pPr>
          <w:r>
            <w:rPr>
              <w:lang w:bidi="et-EE"/>
            </w:rPr>
            <w:t>kuupäev</w:t>
          </w:r>
        </w:p>
      </w:docPartBody>
    </w:docPart>
    <w:docPart>
      <w:docPartPr>
        <w:name w:val="11A81B26FC584CD9B9C7C9459E2E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FC9C-2641-4951-A30D-3A276DA2E619}"/>
      </w:docPartPr>
      <w:docPartBody>
        <w:p w:rsidR="006D454B" w:rsidRDefault="00350785" w:rsidP="00350785">
          <w:pPr>
            <w:pStyle w:val="11A81B26FC584CD9B9C7C9459E2E26B01"/>
          </w:pPr>
          <w:r w:rsidRPr="006808FB">
            <w:rPr>
              <w:lang w:bidi="et-EE"/>
            </w:rPr>
            <w:t>Teie nimi</w:t>
          </w:r>
        </w:p>
      </w:docPartBody>
    </w:docPart>
    <w:docPart>
      <w:docPartPr>
        <w:name w:val="3F2488F9C75A4C198E786CB62BFF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61538-DE96-426D-B9E0-577CEA68639E}"/>
      </w:docPartPr>
      <w:docPartBody>
        <w:p w:rsidR="006D454B" w:rsidRDefault="00350785" w:rsidP="00350785">
          <w:pPr>
            <w:pStyle w:val="3F2488F9C75A4C198E786CB62BFF520E1"/>
          </w:pPr>
          <w:r w:rsidRPr="00823D7B">
            <w:rPr>
              <w:lang w:bidi="et-EE"/>
            </w:rPr>
            <w:t>olekuaruanne</w:t>
          </w:r>
        </w:p>
      </w:docPartBody>
    </w:docPart>
    <w:docPart>
      <w:docPartPr>
        <w:name w:val="F544F13E8F6A4309AECEF7E4F043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586C-CB5A-461A-A215-F389374A77C4}"/>
      </w:docPartPr>
      <w:docPartBody>
        <w:p w:rsidR="006D454B" w:rsidRDefault="00350785" w:rsidP="00350785">
          <w:pPr>
            <w:pStyle w:val="F544F13E8F6A4309AECEF7E4F043FCCE"/>
          </w:pPr>
          <w:r>
            <w:rPr>
              <w:lang w:bidi="et-EE"/>
            </w:rPr>
            <w:t>Järgmine nädal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AD3"/>
    <w:rsid w:val="001C6869"/>
    <w:rsid w:val="00350785"/>
    <w:rsid w:val="00503091"/>
    <w:rsid w:val="00626E83"/>
    <w:rsid w:val="006A169E"/>
    <w:rsid w:val="006D454B"/>
    <w:rsid w:val="007420B6"/>
    <w:rsid w:val="007A04E3"/>
    <w:rsid w:val="007A435F"/>
    <w:rsid w:val="00C33AD3"/>
    <w:rsid w:val="00ED2151"/>
    <w:rsid w:val="00E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8FD4FA5B21CF4411B8E960ADECE1B447">
    <w:name w:val="8FD4FA5B21CF4411B8E960ADECE1B447"/>
  </w:style>
  <w:style w:type="paragraph" w:customStyle="1" w:styleId="0EDE1A9E8AAA4930B85CD8C1F8CEEAA5">
    <w:name w:val="0EDE1A9E8AAA4930B85CD8C1F8CEEAA5"/>
  </w:style>
  <w:style w:type="paragraph" w:customStyle="1" w:styleId="69C7FF17D1864AA8AA6DE2E07B7405CA">
    <w:name w:val="69C7FF17D1864AA8AA6DE2E07B7405CA"/>
  </w:style>
  <w:style w:type="paragraph" w:customStyle="1" w:styleId="81D5530F781B4AE8885ADD93C25A14EA">
    <w:name w:val="81D5530F781B4AE8885ADD93C25A14EA"/>
  </w:style>
  <w:style w:type="paragraph" w:customStyle="1" w:styleId="4793557C25AA4A98ADD2833843CE40BE">
    <w:name w:val="4793557C25AA4A98ADD2833843CE40BE"/>
  </w:style>
  <w:style w:type="character" w:styleId="Kohatitetekst">
    <w:name w:val="Placeholder Text"/>
    <w:basedOn w:val="Liguvaikefont"/>
    <w:uiPriority w:val="99"/>
    <w:semiHidden/>
    <w:rsid w:val="00350785"/>
    <w:rPr>
      <w:color w:val="808080"/>
    </w:rPr>
  </w:style>
  <w:style w:type="paragraph" w:customStyle="1" w:styleId="537E67B132384F5886D3703D9C80B314">
    <w:name w:val="537E67B132384F5886D3703D9C80B314"/>
  </w:style>
  <w:style w:type="paragraph" w:customStyle="1" w:styleId="77E5E1183F0A457B93D60C466F162003">
    <w:name w:val="77E5E1183F0A457B93D60C466F162003"/>
  </w:style>
  <w:style w:type="paragraph" w:customStyle="1" w:styleId="CA0F51D091B249CA9D4C12ACFB925FFF">
    <w:name w:val="CA0F51D091B249CA9D4C12ACFB925FFF"/>
  </w:style>
  <w:style w:type="paragraph" w:customStyle="1" w:styleId="B696839846594C4F9708F30C3C008B57">
    <w:name w:val="B696839846594C4F9708F30C3C008B57"/>
  </w:style>
  <w:style w:type="paragraph" w:customStyle="1" w:styleId="71B9098AE8D44D6A99FA71CCA1B46CCC">
    <w:name w:val="71B9098AE8D44D6A99FA71CCA1B46CCC"/>
  </w:style>
  <w:style w:type="paragraph" w:customStyle="1" w:styleId="81B2509C47C3430DAE4BFE6A8D032C40">
    <w:name w:val="81B2509C47C3430DAE4BFE6A8D032C40"/>
  </w:style>
  <w:style w:type="paragraph" w:customStyle="1" w:styleId="B701F24FC6C74D3C85F155985BF723A5">
    <w:name w:val="B701F24FC6C74D3C85F155985BF723A5"/>
  </w:style>
  <w:style w:type="paragraph" w:customStyle="1" w:styleId="B6AD2772BB7C4A84954BDD822C01395F">
    <w:name w:val="B6AD2772BB7C4A84954BDD822C01395F"/>
  </w:style>
  <w:style w:type="paragraph" w:customStyle="1" w:styleId="7B1A8E1D46BB4E7FA4D12C3E6F61C178">
    <w:name w:val="7B1A8E1D46BB4E7FA4D12C3E6F61C178"/>
  </w:style>
  <w:style w:type="paragraph" w:customStyle="1" w:styleId="3AE1B16AE2744E58B79296D99681B7AD">
    <w:name w:val="3AE1B16AE2744E58B79296D99681B7AD"/>
  </w:style>
  <w:style w:type="paragraph" w:customStyle="1" w:styleId="F84E83E605104A4BA0A4B4BF7788DC49">
    <w:name w:val="F84E83E605104A4BA0A4B4BF7788DC49"/>
  </w:style>
  <w:style w:type="paragraph" w:customStyle="1" w:styleId="A6CE5FEF55F64F9A842DD4E68D78669A">
    <w:name w:val="A6CE5FEF55F64F9A842DD4E68D78669A"/>
  </w:style>
  <w:style w:type="paragraph" w:customStyle="1" w:styleId="DCF78E250A8D46F5B493C38A293F4CDB">
    <w:name w:val="DCF78E250A8D46F5B493C38A293F4CDB"/>
  </w:style>
  <w:style w:type="paragraph" w:customStyle="1" w:styleId="1171EE558AD345CAAA974880435FFB46">
    <w:name w:val="1171EE558AD345CAAA974880435FFB46"/>
  </w:style>
  <w:style w:type="paragraph" w:customStyle="1" w:styleId="150DB93056EE4700817C8DF306246A37">
    <w:name w:val="150DB93056EE4700817C8DF306246A37"/>
  </w:style>
  <w:style w:type="paragraph" w:customStyle="1" w:styleId="F462443138694329B691D3ACA8EF5B20">
    <w:name w:val="F462443138694329B691D3ACA8EF5B20"/>
  </w:style>
  <w:style w:type="paragraph" w:customStyle="1" w:styleId="93E252987C764E59840D6D7366B814F4">
    <w:name w:val="93E252987C764E59840D6D7366B814F4"/>
  </w:style>
  <w:style w:type="paragraph" w:customStyle="1" w:styleId="1C85A497A26C4B0F94A9B1F1C3E163B9">
    <w:name w:val="1C85A497A26C4B0F94A9B1F1C3E163B9"/>
  </w:style>
  <w:style w:type="paragraph" w:customStyle="1" w:styleId="9CFF7135261241CA948C381196FBA115">
    <w:name w:val="9CFF7135261241CA948C381196FBA115"/>
  </w:style>
  <w:style w:type="paragraph" w:customStyle="1" w:styleId="6663629B3D0448BD99A8112FEABFF701">
    <w:name w:val="6663629B3D0448BD99A8112FEABFF701"/>
  </w:style>
  <w:style w:type="paragraph" w:customStyle="1" w:styleId="70FF7D556A714D05B1BE48269D85E62D">
    <w:name w:val="70FF7D556A714D05B1BE48269D85E62D"/>
  </w:style>
  <w:style w:type="paragraph" w:customStyle="1" w:styleId="1DCCF7887B2B4D738F658209D988542F">
    <w:name w:val="1DCCF7887B2B4D738F658209D988542F"/>
  </w:style>
  <w:style w:type="paragraph" w:customStyle="1" w:styleId="50BBF639B2634104A2000C9CCFB51AB9">
    <w:name w:val="50BBF639B2634104A2000C9CCFB51AB9"/>
  </w:style>
  <w:style w:type="paragraph" w:customStyle="1" w:styleId="5ECF372201D346BE9612EBB59DE2E42D">
    <w:name w:val="5ECF372201D346BE9612EBB59DE2E42D"/>
  </w:style>
  <w:style w:type="paragraph" w:customStyle="1" w:styleId="5D7F405ABCF2474A992414326B7BEB98">
    <w:name w:val="5D7F405ABCF2474A992414326B7BEB98"/>
  </w:style>
  <w:style w:type="paragraph" w:customStyle="1" w:styleId="C80BDC6D412B4792B22F8CC97AD03356">
    <w:name w:val="C80BDC6D412B4792B22F8CC97AD03356"/>
  </w:style>
  <w:style w:type="paragraph" w:customStyle="1" w:styleId="933670595E9E4F2391DABA63A33C7DAF">
    <w:name w:val="933670595E9E4F2391DABA63A33C7DAF"/>
  </w:style>
  <w:style w:type="paragraph" w:customStyle="1" w:styleId="E8EC0D51EA124902A60CB84800612F00">
    <w:name w:val="E8EC0D51EA124902A60CB84800612F00"/>
  </w:style>
  <w:style w:type="paragraph" w:customStyle="1" w:styleId="C5991B669857446DA60801B81DE275C9">
    <w:name w:val="C5991B669857446DA60801B81DE275C9"/>
    <w:rsid w:val="00626E83"/>
    <w:rPr>
      <w:lang w:val="en-IN" w:eastAsia="en-IN"/>
    </w:rPr>
  </w:style>
  <w:style w:type="paragraph" w:customStyle="1" w:styleId="2902F36B4AF44A2DAE8467283AE6D752">
    <w:name w:val="2902F36B4AF44A2DAE8467283AE6D752"/>
    <w:rsid w:val="00626E83"/>
    <w:rPr>
      <w:lang w:val="en-IN" w:eastAsia="en-IN"/>
    </w:rPr>
  </w:style>
  <w:style w:type="paragraph" w:customStyle="1" w:styleId="11A81B26FC584CD9B9C7C9459E2E26B0">
    <w:name w:val="11A81B26FC584CD9B9C7C9459E2E26B0"/>
    <w:rsid w:val="00626E83"/>
    <w:rPr>
      <w:lang w:val="en-IN" w:eastAsia="en-IN"/>
    </w:rPr>
  </w:style>
  <w:style w:type="paragraph" w:customStyle="1" w:styleId="3F2488F9C75A4C198E786CB62BFF520E">
    <w:name w:val="3F2488F9C75A4C198E786CB62BFF520E"/>
    <w:rsid w:val="00626E83"/>
    <w:rPr>
      <w:lang w:val="en-IN" w:eastAsia="en-IN"/>
    </w:rPr>
  </w:style>
  <w:style w:type="paragraph" w:customStyle="1" w:styleId="11A81B26FC584CD9B9C7C9459E2E26B01">
    <w:name w:val="11A81B26FC584CD9B9C7C9459E2E26B01"/>
    <w:rsid w:val="00350785"/>
    <w:pPr>
      <w:spacing w:before="240" w:after="0" w:line="240" w:lineRule="auto"/>
      <w:contextualSpacing/>
    </w:pPr>
    <w:rPr>
      <w:rFonts w:asciiTheme="majorHAnsi" w:eastAsia="Times New Roman" w:hAnsiTheme="majorHAnsi" w:cs="Times New Roman"/>
      <w:b/>
      <w:color w:val="2F5496" w:themeColor="accent1" w:themeShade="BF"/>
      <w:sz w:val="56"/>
      <w:szCs w:val="24"/>
    </w:rPr>
  </w:style>
  <w:style w:type="paragraph" w:customStyle="1" w:styleId="3F2488F9C75A4C198E786CB62BFF520E1">
    <w:name w:val="3F2488F9C75A4C198E786CB62BFF520E1"/>
    <w:rsid w:val="00350785"/>
    <w:pPr>
      <w:spacing w:before="240" w:after="0" w:line="240" w:lineRule="auto"/>
      <w:contextualSpacing/>
    </w:pPr>
    <w:rPr>
      <w:rFonts w:asciiTheme="majorHAnsi" w:eastAsia="Times New Roman" w:hAnsiTheme="majorHAnsi" w:cs="Times New Roman"/>
      <w:b/>
      <w:color w:val="2F5496" w:themeColor="accent1" w:themeShade="BF"/>
      <w:sz w:val="56"/>
      <w:szCs w:val="24"/>
    </w:rPr>
  </w:style>
  <w:style w:type="paragraph" w:customStyle="1" w:styleId="53C66069259C4700878D3537B9C7DD55">
    <w:name w:val="53C66069259C4700878D3537B9C7DD55"/>
    <w:rsid w:val="00350785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A518BA28416246548631C5B2524A5EB8">
    <w:name w:val="A518BA28416246548631C5B2524A5EB8"/>
    <w:rsid w:val="00350785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A19CCDDFE5B14D4A80BDD620586DFAD0">
    <w:name w:val="A19CCDDFE5B14D4A80BDD620586DFAD0"/>
    <w:rsid w:val="00350785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69C7FF17D1864AA8AA6DE2E07B7405CA1">
    <w:name w:val="69C7FF17D1864AA8AA6DE2E07B7405CA1"/>
    <w:rsid w:val="00350785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81D5530F781B4AE8885ADD93C25A14EA1">
    <w:name w:val="81D5530F781B4AE8885ADD93C25A14EA1"/>
    <w:rsid w:val="00350785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4793557C25AA4A98ADD2833843CE40BE1">
    <w:name w:val="4793557C25AA4A98ADD2833843CE40BE1"/>
    <w:rsid w:val="00350785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37E67B132384F5886D3703D9C80B3141">
    <w:name w:val="537E67B132384F5886D3703D9C80B3141"/>
    <w:rsid w:val="00350785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7E5E1183F0A457B93D60C466F1620031">
    <w:name w:val="77E5E1183F0A457B93D60C466F1620031"/>
    <w:rsid w:val="00350785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CA0F51D091B249CA9D4C12ACFB925FFF1">
    <w:name w:val="CA0F51D091B249CA9D4C12ACFB925FFF1"/>
    <w:rsid w:val="00350785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B696839846594C4F9708F30C3C008B571">
    <w:name w:val="B696839846594C4F9708F30C3C008B571"/>
    <w:rsid w:val="00350785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1B9098AE8D44D6A99FA71CCA1B46CCC1">
    <w:name w:val="71B9098AE8D44D6A99FA71CCA1B46CCC1"/>
    <w:rsid w:val="00350785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81B2509C47C3430DAE4BFE6A8D032C401">
    <w:name w:val="81B2509C47C3430DAE4BFE6A8D032C401"/>
    <w:rsid w:val="00350785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B701F24FC6C74D3C85F155985BF723A51">
    <w:name w:val="B701F24FC6C74D3C85F155985BF723A51"/>
    <w:rsid w:val="00350785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B6AD2772BB7C4A84954BDD822C01395F1">
    <w:name w:val="B6AD2772BB7C4A84954BDD822C01395F1"/>
    <w:rsid w:val="00350785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B1A8E1D46BB4E7FA4D12C3E6F61C1781">
    <w:name w:val="7B1A8E1D46BB4E7FA4D12C3E6F61C1781"/>
    <w:rsid w:val="00350785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3AE1B16AE2744E58B79296D99681B7AD1">
    <w:name w:val="3AE1B16AE2744E58B79296D99681B7AD1"/>
    <w:rsid w:val="00350785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F84E83E605104A4BA0A4B4BF7788DC491">
    <w:name w:val="F84E83E605104A4BA0A4B4BF7788DC491"/>
    <w:rsid w:val="00350785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A6CE5FEF55F64F9A842DD4E68D78669A1">
    <w:name w:val="A6CE5FEF55F64F9A842DD4E68D78669A1"/>
    <w:rsid w:val="00350785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F544F13E8F6A4309AECEF7E4F043FCCE">
    <w:name w:val="F544F13E8F6A4309AECEF7E4F043FCCE"/>
    <w:rsid w:val="00350785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DCF78E250A8D46F5B493C38A293F4CDB1">
    <w:name w:val="DCF78E250A8D46F5B493C38A293F4CDB1"/>
    <w:rsid w:val="00350785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1171EE558AD345CAAA974880435FFB461">
    <w:name w:val="1171EE558AD345CAAA974880435FFB461"/>
    <w:rsid w:val="00350785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150DB93056EE4700817C8DF306246A371">
    <w:name w:val="150DB93056EE4700817C8DF306246A371"/>
    <w:rsid w:val="00350785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F462443138694329B691D3ACA8EF5B201">
    <w:name w:val="F462443138694329B691D3ACA8EF5B201"/>
    <w:rsid w:val="00350785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93E252987C764E59840D6D7366B814F41">
    <w:name w:val="93E252987C764E59840D6D7366B814F41"/>
    <w:rsid w:val="00350785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1C85A497A26C4B0F94A9B1F1C3E163B91">
    <w:name w:val="1C85A497A26C4B0F94A9B1F1C3E163B91"/>
    <w:rsid w:val="00350785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9CFF7135261241CA948C381196FBA1151">
    <w:name w:val="9CFF7135261241CA948C381196FBA1151"/>
    <w:rsid w:val="00350785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6663629B3D0448BD99A8112FEABFF7011">
    <w:name w:val="6663629B3D0448BD99A8112FEABFF7011"/>
    <w:rsid w:val="00350785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0FF7D556A714D05B1BE48269D85E62D1">
    <w:name w:val="70FF7D556A714D05B1BE48269D85E62D1"/>
    <w:rsid w:val="00350785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1DCCF7887B2B4D738F658209D988542F1">
    <w:name w:val="1DCCF7887B2B4D738F658209D988542F1"/>
    <w:rsid w:val="00350785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0BBF639B2634104A2000C9CCFB51AB91">
    <w:name w:val="50BBF639B2634104A2000C9CCFB51AB91"/>
    <w:rsid w:val="00350785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ECF372201D346BE9612EBB59DE2E42D1">
    <w:name w:val="5ECF372201D346BE9612EBB59DE2E42D1"/>
    <w:rsid w:val="00350785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D7F405ABCF2474A992414326B7BEB981">
    <w:name w:val="5D7F405ABCF2474A992414326B7BEB981"/>
    <w:rsid w:val="00350785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C80BDC6D412B4792B22F8CC97AD033561">
    <w:name w:val="C80BDC6D412B4792B22F8CC97AD033561"/>
    <w:rsid w:val="00350785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933670595E9E4F2391DABA63A33C7DAF1">
    <w:name w:val="933670595E9E4F2391DABA63A33C7DAF1"/>
    <w:rsid w:val="00350785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25">
      <a:dk1>
        <a:sysClr val="windowText" lastClr="000000"/>
      </a:dk1>
      <a:lt1>
        <a:sysClr val="window" lastClr="FFFFFF"/>
      </a:lt1>
      <a:dk2>
        <a:srgbClr val="353942"/>
      </a:dk2>
      <a:lt2>
        <a:srgbClr val="EEECE1"/>
      </a:lt2>
      <a:accent1>
        <a:srgbClr val="4F81BD"/>
      </a:accent1>
      <a:accent2>
        <a:srgbClr val="F37064"/>
      </a:accent2>
      <a:accent3>
        <a:srgbClr val="82C568"/>
      </a:accent3>
      <a:accent4>
        <a:srgbClr val="F15D5F"/>
      </a:accent4>
      <a:accent5>
        <a:srgbClr val="00A19C"/>
      </a:accent5>
      <a:accent6>
        <a:srgbClr val="F8D35E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TF02811622</Template>
  <TotalTime>7</TotalTime>
  <Pages>1</Pages>
  <Words>109</Words>
  <Characters>633</Characters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2018-09-06T13:51:00Z</dcterms:created>
  <dcterms:modified xsi:type="dcterms:W3CDTF">2018-09-11T07:10:00Z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