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D54E09"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54E09" w:rsidRDefault="005D5BF5">
            <w:pPr>
              <w:pStyle w:val="Tabeliruum"/>
              <w:rPr>
                <w:noProof/>
                <w:lang w:val="et-EE"/>
              </w:rPr>
            </w:pPr>
            <w:bookmarkStart w:id="0" w:name="_GoBack"/>
            <w:bookmarkEnd w:id="0"/>
          </w:p>
        </w:tc>
      </w:tr>
      <w:tr w:rsidR="005D5BF5" w:rsidRPr="00D54E09" w:rsidTr="005D5BF5">
        <w:tc>
          <w:tcPr>
            <w:tcW w:w="5000" w:type="pct"/>
          </w:tcPr>
          <w:p w:rsidR="005D5BF5" w:rsidRPr="00D54E09" w:rsidRDefault="00C755B8" w:rsidP="00C755B8">
            <w:pPr>
              <w:pStyle w:val="Title"/>
              <w:rPr>
                <w:noProof/>
                <w:lang w:val="et-EE"/>
              </w:rPr>
            </w:pPr>
            <w:r w:rsidRPr="00C755B8">
              <w:rPr>
                <w:noProof/>
                <w:lang w:val="et-EE"/>
              </w:rPr>
              <w:t>Infoleht –</w:t>
            </w:r>
            <w:r>
              <w:rPr>
                <w:noProof/>
                <w:lang w:val="et-EE"/>
              </w:rPr>
              <w:t xml:space="preserve"> </w:t>
            </w:r>
            <w:sdt>
              <w:sdtPr>
                <w:rPr>
                  <w:noProof/>
                  <w:lang w:val="et-EE"/>
                </w:rPr>
                <w:id w:val="-1227371344"/>
                <w:placeholder>
                  <w:docPart w:val="F47F28055AA648F18E6720AEF671F680"/>
                </w:placeholder>
                <w:temporary/>
                <w:showingPlcHdr/>
                <w15:appearance w15:val="hidden"/>
                <w:text/>
              </w:sdtPr>
              <w:sdtEndPr/>
              <w:sdtContent>
                <w:r w:rsidRPr="00C755B8">
                  <w:rPr>
                    <w:noProof/>
                    <w:lang w:val="et-EE"/>
                  </w:rPr>
                  <w:t>kuu</w:t>
                </w:r>
              </w:sdtContent>
            </w:sdt>
            <w:r w:rsidR="004F279A" w:rsidRPr="00D54E09">
              <w:rPr>
                <w:rFonts w:ascii="Century Gothic" w:hAnsi="Century Gothic"/>
                <w:noProof/>
                <w:color w:val="956AAC"/>
                <w:lang w:val="et-EE"/>
              </w:rPr>
              <w:t xml:space="preserve"> </w:t>
            </w:r>
          </w:p>
        </w:tc>
      </w:tr>
      <w:tr w:rsidR="005D5BF5" w:rsidRPr="00D54E09"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D54E09" w:rsidRDefault="005D5BF5">
            <w:pPr>
              <w:pStyle w:val="Tabeliruum"/>
              <w:rPr>
                <w:noProof/>
                <w:lang w:val="et-EE"/>
              </w:rPr>
            </w:pPr>
          </w:p>
        </w:tc>
      </w:tr>
    </w:tbl>
    <w:p w:rsidR="005D5BF5" w:rsidRPr="00D54E09" w:rsidRDefault="007C18C5">
      <w:pPr>
        <w:pStyle w:val="Organisatsioon"/>
        <w:rPr>
          <w:noProof/>
          <w:lang w:val="et-EE"/>
        </w:rPr>
      </w:pPr>
      <w:r w:rsidRPr="00D54E09">
        <w:rPr>
          <w:noProof/>
        </w:rPr>
        <mc:AlternateContent>
          <mc:Choice Requires="wps">
            <w:drawing>
              <wp:anchor distT="0" distB="0" distL="114300" distR="114300" simplePos="0" relativeHeight="251659264" behindDoc="0" locked="0" layoutInCell="1" allowOverlap="0" wp14:anchorId="7F516DD2" wp14:editId="71EF20B3">
                <wp:simplePos x="0" y="0"/>
                <wp:positionH relativeFrom="page">
                  <wp:posOffset>5200650</wp:posOffset>
                </wp:positionH>
                <wp:positionV relativeFrom="margin">
                  <wp:posOffset>-19050</wp:posOffset>
                </wp:positionV>
                <wp:extent cx="3067050" cy="3581400"/>
                <wp:effectExtent l="0" t="0" r="5715" b="11430"/>
                <wp:wrapSquare wrapText="left"/>
                <wp:docPr id="5" name="Tekstiväli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8C5" w:rsidRDefault="007C18C5" w:rsidP="007C18C5">
                            <w:pPr>
                              <w:pStyle w:val="Foto"/>
                            </w:pPr>
                            <w:r>
                              <w:rPr>
                                <w:noProof/>
                              </w:rPr>
                              <w:drawing>
                                <wp:inline distT="0" distB="0" distL="0" distR="0" wp14:anchorId="4FD99DFE" wp14:editId="6A8EFA3A">
                                  <wp:extent cx="2002536" cy="1837944"/>
                                  <wp:effectExtent l="76200" t="76200" r="74295" b="67310"/>
                                  <wp:docPr id="4" name="Pilt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82DF1" w:rsidRDefault="00F82DF1" w:rsidP="007C18C5">
                            <w:pPr>
                              <w:pStyle w:val="Heading2"/>
                              <w:rPr>
                                <w:color w:val="956AAC" w:themeColor="accent5"/>
                                <w:sz w:val="28"/>
                                <w:szCs w:val="28"/>
                              </w:rPr>
                            </w:pPr>
                            <w:r w:rsidRPr="00F82DF1">
                              <w:rPr>
                                <w:color w:val="956AAC" w:themeColor="accent5"/>
                                <w:sz w:val="28"/>
                                <w:szCs w:val="28"/>
                                <w:lang w:val="et-EE"/>
                              </w:rPr>
                              <w:t>Eelolevad</w:t>
                            </w:r>
                            <w:r w:rsidRPr="00F82DF1">
                              <w:rPr>
                                <w:color w:val="956AAC" w:themeColor="accent5"/>
                                <w:sz w:val="28"/>
                                <w:szCs w:val="28"/>
                              </w:rPr>
                              <w:t xml:space="preserve"> </w:t>
                            </w:r>
                            <w:r w:rsidRPr="00F82DF1">
                              <w:rPr>
                                <w:color w:val="956AAC" w:themeColor="accent5"/>
                                <w:sz w:val="28"/>
                                <w:szCs w:val="28"/>
                                <w:lang w:val="et-EE"/>
                              </w:rPr>
                              <w:t>sündmused</w:t>
                            </w:r>
                          </w:p>
                          <w:p w:rsidR="007C18C5" w:rsidRDefault="001B4978" w:rsidP="007C18C5">
                            <w:pPr>
                              <w:pStyle w:val="Heading2"/>
                            </w:pPr>
                            <w:sdt>
                              <w:sdtPr>
                                <w:id w:val="-1023242815"/>
                                <w:placeholder>
                                  <w:docPart w:val="7E028A810811475D95ABFC735F77017C"/>
                                </w:placeholder>
                                <w:showingPlcHdr/>
                                <w:date>
                                  <w:dateFormat w:val="d. MMMM"/>
                                  <w:lid w:val="et-EE"/>
                                  <w:storeMappedDataAs w:val="dateTime"/>
                                  <w:calendar w:val="gregorian"/>
                                </w:date>
                              </w:sdtPr>
                              <w:sdtEndPr/>
                              <w:sdtContent>
                                <w:r w:rsidR="007C18C5">
                                  <w:t>[</w:t>
                                </w:r>
                                <w:r w:rsidR="00D54E09" w:rsidRPr="00D54E09">
                                  <w:rPr>
                                    <w:noProof/>
                                    <w:lang w:val="et-EE"/>
                                  </w:rPr>
                                  <w:t>Kuupäev</w:t>
                                </w:r>
                                <w:r w:rsidR="007C18C5">
                                  <w:t>]</w:t>
                                </w:r>
                              </w:sdtContent>
                            </w:sdt>
                          </w:p>
                          <w:sdt>
                            <w:sdtPr>
                              <w:rPr>
                                <w:lang w:val="et-EE"/>
                              </w:rPr>
                              <w:id w:val="-69119032"/>
                              <w:placeholder>
                                <w:docPart w:val="353F6BD53158457AAA89503E73D4CE1F"/>
                              </w:placeholder>
                              <w:temporary/>
                              <w:showingPlcHdr/>
                              <w15:appearance w15:val="hidden"/>
                              <w:text/>
                            </w:sdtPr>
                            <w:sdtEndPr/>
                            <w:sdtContent>
                              <w:p w:rsidR="007C18C5" w:rsidRPr="00D54E09" w:rsidRDefault="007C18C5" w:rsidP="007C18C5">
                                <w:pPr>
                                  <w:rPr>
                                    <w:lang w:val="et-EE"/>
                                  </w:rPr>
                                </w:pPr>
                                <w:r w:rsidRPr="00D54E09">
                                  <w:rPr>
                                    <w:lang w:val="et-EE"/>
                                  </w:rPr>
                                  <w:t>[</w:t>
                                </w:r>
                                <w:r w:rsidR="00D54E09" w:rsidRPr="00D54E09">
                                  <w:rPr>
                                    <w:lang w:val="et-EE"/>
                                  </w:rPr>
                                  <w:t>Sündmuse nimi</w:t>
                                </w:r>
                                <w:r w:rsidRPr="00D54E09">
                                  <w:rPr>
                                    <w:lang w:val="et-EE"/>
                                  </w:rPr>
                                  <w:t>]</w:t>
                                </w:r>
                              </w:p>
                            </w:sdtContent>
                          </w:sdt>
                          <w:sdt>
                            <w:sdtPr>
                              <w:id w:val="-1391110566"/>
                              <w:placeholder>
                                <w:docPart w:val="7E028A810811475D95ABFC735F77017C"/>
                              </w:placeholder>
                              <w:showingPlcHdr/>
                              <w:date>
                                <w:dateFormat w:val="d. MMMM"/>
                                <w:lid w:val="et-EE"/>
                                <w:storeMappedDataAs w:val="dateTime"/>
                                <w:calendar w:val="gregorian"/>
                              </w:date>
                            </w:sdtPr>
                            <w:sdtEndPr/>
                            <w:sdtContent>
                              <w:p w:rsidR="007C18C5" w:rsidRPr="00C755B8" w:rsidRDefault="001B4978" w:rsidP="007C18C5">
                                <w:pPr>
                                  <w:pStyle w:val="Heading2"/>
                                  <w:rPr>
                                    <w:lang w:val="et-EE"/>
                                  </w:rPr>
                                </w:pPr>
                                <w:r>
                                  <w:t>[</w:t>
                                </w:r>
                                <w:r w:rsidRPr="00D54E09">
                                  <w:rPr>
                                    <w:noProof/>
                                    <w:lang w:val="et-EE"/>
                                  </w:rPr>
                                  <w:t>Kuupäev</w:t>
                                </w:r>
                                <w:r>
                                  <w:t>]</w:t>
                                </w:r>
                              </w:p>
                            </w:sdtContent>
                          </w:sdt>
                          <w:sdt>
                            <w:sdtPr>
                              <w:rPr>
                                <w:lang w:val="et-EE"/>
                              </w:rPr>
                              <w:id w:val="597918327"/>
                              <w:placeholder>
                                <w:docPart w:val="353F6BD53158457AAA89503E73D4CE1F"/>
                              </w:placeholder>
                              <w:temporary/>
                              <w:showingPlcHdr/>
                              <w15:appearance w15:val="hidden"/>
                              <w:text/>
                            </w:sdtPr>
                            <w:sdtEndPr/>
                            <w:sdtContent>
                              <w:p w:rsidR="007C18C5" w:rsidRPr="00D54E09" w:rsidRDefault="001B4978" w:rsidP="007C18C5">
                                <w:pPr>
                                  <w:rPr>
                                    <w:lang w:val="et-EE"/>
                                  </w:rPr>
                                </w:pPr>
                                <w:r w:rsidRPr="00D54E09">
                                  <w:rPr>
                                    <w:lang w:val="et-EE"/>
                                  </w:rPr>
                                  <w:t>[Sündmuse nimi]</w:t>
                                </w:r>
                              </w:p>
                            </w:sdtContent>
                          </w:sdt>
                          <w:sdt>
                            <w:sdtPr>
                              <w:id w:val="1543165412"/>
                              <w:placeholder>
                                <w:docPart w:val="7E028A810811475D95ABFC735F77017C"/>
                              </w:placeholder>
                              <w:showingPlcHdr/>
                              <w:date>
                                <w:dateFormat w:val="d. MMMM"/>
                                <w:lid w:val="et-EE"/>
                                <w:storeMappedDataAs w:val="dateTime"/>
                                <w:calendar w:val="gregorian"/>
                              </w:date>
                            </w:sdtPr>
                            <w:sdtEndPr/>
                            <w:sdtContent>
                              <w:p w:rsidR="007C18C5" w:rsidRPr="00C755B8" w:rsidRDefault="001B4978" w:rsidP="007C18C5">
                                <w:pPr>
                                  <w:pStyle w:val="Heading2"/>
                                  <w:rPr>
                                    <w:lang w:val="et-EE"/>
                                  </w:rPr>
                                </w:pPr>
                                <w:r>
                                  <w:t>[</w:t>
                                </w:r>
                                <w:r w:rsidRPr="00D54E09">
                                  <w:rPr>
                                    <w:noProof/>
                                    <w:lang w:val="et-EE"/>
                                  </w:rPr>
                                  <w:t>Kuupäev</w:t>
                                </w:r>
                                <w:r>
                                  <w:t>]</w:t>
                                </w:r>
                              </w:p>
                            </w:sdtContent>
                          </w:sdt>
                          <w:sdt>
                            <w:sdtPr>
                              <w:rPr>
                                <w:lang w:val="et-EE"/>
                              </w:rPr>
                              <w:id w:val="-422024353"/>
                              <w:placeholder>
                                <w:docPart w:val="353F6BD53158457AAA89503E73D4CE1F"/>
                              </w:placeholder>
                              <w:temporary/>
                              <w:showingPlcHdr/>
                              <w15:appearance w15:val="hidden"/>
                              <w:text/>
                            </w:sdtPr>
                            <w:sdtEndPr/>
                            <w:sdtContent>
                              <w:p w:rsidR="007C18C5" w:rsidRPr="00D54E09" w:rsidRDefault="001B4978" w:rsidP="007C18C5">
                                <w:pPr>
                                  <w:rPr>
                                    <w:lang w:val="et-EE"/>
                                  </w:rPr>
                                </w:pPr>
                                <w:r w:rsidRPr="00D54E09">
                                  <w:rPr>
                                    <w:lang w:val="et-EE"/>
                                  </w:rPr>
                                  <w:t>[Sündmuse nimi]</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7C18C5" w:rsidRPr="001B497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C18C5" w:rsidRPr="00C755B8" w:rsidRDefault="007C18C5">
                                  <w:pPr>
                                    <w:pStyle w:val="Tabeliruum"/>
                                    <w:rPr>
                                      <w:lang w:val="et-EE"/>
                                    </w:rPr>
                                  </w:pPr>
                                </w:p>
                              </w:tc>
                            </w:tr>
                            <w:tr w:rsidR="007C18C5" w:rsidRPr="001B4978" w:rsidTr="005D5BF5">
                              <w:trPr>
                                <w:trHeight w:val="5760"/>
                                <w:jc w:val="center"/>
                              </w:trPr>
                              <w:tc>
                                <w:tcPr>
                                  <w:tcW w:w="3439" w:type="dxa"/>
                                  <w:tcBorders>
                                    <w:top w:val="nil"/>
                                    <w:bottom w:val="nil"/>
                                  </w:tcBorders>
                                </w:tcPr>
                                <w:p w:rsidR="00B967C3" w:rsidRPr="00B967C3" w:rsidRDefault="00B967C3">
                                  <w:pPr>
                                    <w:rPr>
                                      <w:rFonts w:asciiTheme="majorHAnsi" w:eastAsiaTheme="majorEastAsia" w:hAnsiTheme="majorHAnsi" w:cstheme="majorBidi"/>
                                      <w:b/>
                                      <w:bCs/>
                                      <w:color w:val="956AAC" w:themeColor="accent5"/>
                                      <w:sz w:val="28"/>
                                      <w:szCs w:val="28"/>
                                      <w:lang w:val="et-EE"/>
                                    </w:rPr>
                                  </w:pPr>
                                  <w:r w:rsidRPr="00B967C3">
                                    <w:rPr>
                                      <w:rFonts w:asciiTheme="majorHAnsi" w:eastAsiaTheme="majorEastAsia" w:hAnsiTheme="majorHAnsi" w:cstheme="majorBidi"/>
                                      <w:b/>
                                      <w:bCs/>
                                      <w:color w:val="956AAC" w:themeColor="accent5"/>
                                      <w:sz w:val="28"/>
                                      <w:szCs w:val="28"/>
                                      <w:lang w:val="et-EE"/>
                                    </w:rPr>
                                    <w:t>Tähtis teadaanne</w:t>
                                  </w:r>
                                </w:p>
                                <w:p w:rsidR="007C18C5" w:rsidRPr="00C755B8" w:rsidRDefault="001B4978" w:rsidP="00B967C3">
                                  <w:pPr>
                                    <w:rPr>
                                      <w:lang w:val="et-EE"/>
                                    </w:rPr>
                                  </w:pPr>
                                  <w:sdt>
                                    <w:sdtPr>
                                      <w:id w:val="-2092228098"/>
                                      <w:placeholder>
                                        <w:docPart w:val="75C2BFD2374147E6A1A067AAAE0457EC"/>
                                      </w:placeholder>
                                      <w:temporary/>
                                      <w:showingPlcHdr/>
                                      <w15:appearance w15:val="hidden"/>
                                      <w:text/>
                                    </w:sdtPr>
                                    <w:sdtEndPr/>
                                    <w:sdtContent>
                                      <w:r w:rsidR="007C18C5" w:rsidRPr="00C755B8">
                                        <w:rPr>
                                          <w:lang w:val="et-EE"/>
                                        </w:rPr>
                                        <w:t>[</w:t>
                                      </w:r>
                                      <w:r w:rsidR="00B967C3" w:rsidRPr="00B967C3">
                                        <w:rPr>
                                          <w:lang w:val="et-EE"/>
                                        </w:rPr>
                                        <w:t>Foto asendamiseks enda valitud pildiga paremklõpsake fotot ja valige käsk Muuda pilti.</w:t>
                                      </w:r>
                                      <w:r w:rsidR="007C18C5" w:rsidRPr="00C755B8">
                                        <w:rPr>
                                          <w:lang w:val="et-EE"/>
                                        </w:rPr>
                                        <w:t>]</w:t>
                                      </w:r>
                                    </w:sdtContent>
                                  </w:sdt>
                                </w:p>
                              </w:tc>
                            </w:tr>
                          </w:tbl>
                          <w:p w:rsidR="007C18C5" w:rsidRPr="00C755B8" w:rsidRDefault="007C18C5" w:rsidP="007C18C5">
                            <w:pPr>
                              <w:pStyle w:val="NoSpacing"/>
                              <w:rPr>
                                <w:lang w:val="et-E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F516DD2" id="_x0000_t202" coordsize="21600,21600" o:spt="202" path="m,l,21600r21600,l21600,xe">
                <v:stroke joinstyle="miter"/>
                <v:path gradientshapeok="t" o:connecttype="rect"/>
              </v:shapetype>
              <v:shape id="Tekstiväli 5" o:spid="_x0000_s1026" type="#_x0000_t202" alt="Newsletter sidebar 1" style="position:absolute;left:0;text-align:left;margin-left:409.5pt;margin-top:-1.5pt;width:241.5pt;height:28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" o:allowoverlap="f" filled="f" stroked="f" strokeweight=".5pt">
                <v:textbox inset="1.44pt,0,1.44pt,0">
                  <w:txbxContent>
                    <w:p w:rsidR="007C18C5" w:rsidRDefault="007C18C5" w:rsidP="007C18C5">
                      <w:pPr>
                        <w:pStyle w:val="Foto"/>
                      </w:pPr>
                      <w:r>
                        <w:rPr>
                          <w:noProof/>
                        </w:rPr>
                        <w:drawing>
                          <wp:inline distT="0" distB="0" distL="0" distR="0" wp14:anchorId="4FD99DFE" wp14:editId="6A8EFA3A">
                            <wp:extent cx="2002536" cy="1837944"/>
                            <wp:effectExtent l="76200" t="76200" r="74295" b="67310"/>
                            <wp:docPr id="4" name="Pilt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F82DF1" w:rsidRDefault="00F82DF1" w:rsidP="007C18C5">
                      <w:pPr>
                        <w:pStyle w:val="Heading2"/>
                        <w:rPr>
                          <w:color w:val="956AAC" w:themeColor="accent5"/>
                          <w:sz w:val="28"/>
                          <w:szCs w:val="28"/>
                        </w:rPr>
                      </w:pPr>
                      <w:r w:rsidRPr="00F82DF1">
                        <w:rPr>
                          <w:color w:val="956AAC" w:themeColor="accent5"/>
                          <w:sz w:val="28"/>
                          <w:szCs w:val="28"/>
                          <w:lang w:val="et-EE"/>
                        </w:rPr>
                        <w:t>Eelolevad</w:t>
                      </w:r>
                      <w:r w:rsidRPr="00F82DF1">
                        <w:rPr>
                          <w:color w:val="956AAC" w:themeColor="accent5"/>
                          <w:sz w:val="28"/>
                          <w:szCs w:val="28"/>
                        </w:rPr>
                        <w:t xml:space="preserve"> </w:t>
                      </w:r>
                      <w:r w:rsidRPr="00F82DF1">
                        <w:rPr>
                          <w:color w:val="956AAC" w:themeColor="accent5"/>
                          <w:sz w:val="28"/>
                          <w:szCs w:val="28"/>
                          <w:lang w:val="et-EE"/>
                        </w:rPr>
                        <w:t>sündmused</w:t>
                      </w:r>
                    </w:p>
                    <w:p w:rsidR="007C18C5" w:rsidRDefault="001B4978" w:rsidP="007C18C5">
                      <w:pPr>
                        <w:pStyle w:val="Heading2"/>
                      </w:pPr>
                      <w:sdt>
                        <w:sdtPr>
                          <w:id w:val="-1023242815"/>
                          <w:placeholder>
                            <w:docPart w:val="7E028A810811475D95ABFC735F77017C"/>
                          </w:placeholder>
                          <w:showingPlcHdr/>
                          <w:date>
                            <w:dateFormat w:val="d. MMMM"/>
                            <w:lid w:val="et-EE"/>
                            <w:storeMappedDataAs w:val="dateTime"/>
                            <w:calendar w:val="gregorian"/>
                          </w:date>
                        </w:sdtPr>
                        <w:sdtEndPr/>
                        <w:sdtContent>
                          <w:r w:rsidR="007C18C5">
                            <w:t>[</w:t>
                          </w:r>
                          <w:r w:rsidR="00D54E09" w:rsidRPr="00D54E09">
                            <w:rPr>
                              <w:noProof/>
                              <w:lang w:val="et-EE"/>
                            </w:rPr>
                            <w:t>Kuupäev</w:t>
                          </w:r>
                          <w:r w:rsidR="007C18C5">
                            <w:t>]</w:t>
                          </w:r>
                        </w:sdtContent>
                      </w:sdt>
                    </w:p>
                    <w:sdt>
                      <w:sdtPr>
                        <w:rPr>
                          <w:lang w:val="et-EE"/>
                        </w:rPr>
                        <w:id w:val="-69119032"/>
                        <w:placeholder>
                          <w:docPart w:val="353F6BD53158457AAA89503E73D4CE1F"/>
                        </w:placeholder>
                        <w:temporary/>
                        <w:showingPlcHdr/>
                        <w15:appearance w15:val="hidden"/>
                        <w:text/>
                      </w:sdtPr>
                      <w:sdtEndPr/>
                      <w:sdtContent>
                        <w:p w:rsidR="007C18C5" w:rsidRPr="00D54E09" w:rsidRDefault="007C18C5" w:rsidP="007C18C5">
                          <w:pPr>
                            <w:rPr>
                              <w:lang w:val="et-EE"/>
                            </w:rPr>
                          </w:pPr>
                          <w:r w:rsidRPr="00D54E09">
                            <w:rPr>
                              <w:lang w:val="et-EE"/>
                            </w:rPr>
                            <w:t>[</w:t>
                          </w:r>
                          <w:r w:rsidR="00D54E09" w:rsidRPr="00D54E09">
                            <w:rPr>
                              <w:lang w:val="et-EE"/>
                            </w:rPr>
                            <w:t>Sündmuse nimi</w:t>
                          </w:r>
                          <w:r w:rsidRPr="00D54E09">
                            <w:rPr>
                              <w:lang w:val="et-EE"/>
                            </w:rPr>
                            <w:t>]</w:t>
                          </w:r>
                        </w:p>
                      </w:sdtContent>
                    </w:sdt>
                    <w:sdt>
                      <w:sdtPr>
                        <w:id w:val="-1391110566"/>
                        <w:placeholder>
                          <w:docPart w:val="7E028A810811475D95ABFC735F77017C"/>
                        </w:placeholder>
                        <w:showingPlcHdr/>
                        <w:date>
                          <w:dateFormat w:val="d. MMMM"/>
                          <w:lid w:val="et-EE"/>
                          <w:storeMappedDataAs w:val="dateTime"/>
                          <w:calendar w:val="gregorian"/>
                        </w:date>
                      </w:sdtPr>
                      <w:sdtEndPr/>
                      <w:sdtContent>
                        <w:p w:rsidR="007C18C5" w:rsidRPr="00C755B8" w:rsidRDefault="001B4978" w:rsidP="007C18C5">
                          <w:pPr>
                            <w:pStyle w:val="Heading2"/>
                            <w:rPr>
                              <w:lang w:val="et-EE"/>
                            </w:rPr>
                          </w:pPr>
                          <w:r>
                            <w:t>[</w:t>
                          </w:r>
                          <w:r w:rsidRPr="00D54E09">
                            <w:rPr>
                              <w:noProof/>
                              <w:lang w:val="et-EE"/>
                            </w:rPr>
                            <w:t>Kuupäev</w:t>
                          </w:r>
                          <w:r>
                            <w:t>]</w:t>
                          </w:r>
                        </w:p>
                      </w:sdtContent>
                    </w:sdt>
                    <w:sdt>
                      <w:sdtPr>
                        <w:rPr>
                          <w:lang w:val="et-EE"/>
                        </w:rPr>
                        <w:id w:val="597918327"/>
                        <w:placeholder>
                          <w:docPart w:val="353F6BD53158457AAA89503E73D4CE1F"/>
                        </w:placeholder>
                        <w:temporary/>
                        <w:showingPlcHdr/>
                        <w15:appearance w15:val="hidden"/>
                        <w:text/>
                      </w:sdtPr>
                      <w:sdtEndPr/>
                      <w:sdtContent>
                        <w:p w:rsidR="007C18C5" w:rsidRPr="00D54E09" w:rsidRDefault="001B4978" w:rsidP="007C18C5">
                          <w:pPr>
                            <w:rPr>
                              <w:lang w:val="et-EE"/>
                            </w:rPr>
                          </w:pPr>
                          <w:r w:rsidRPr="00D54E09">
                            <w:rPr>
                              <w:lang w:val="et-EE"/>
                            </w:rPr>
                            <w:t>[Sündmuse nimi]</w:t>
                          </w:r>
                        </w:p>
                      </w:sdtContent>
                    </w:sdt>
                    <w:sdt>
                      <w:sdtPr>
                        <w:id w:val="1543165412"/>
                        <w:placeholder>
                          <w:docPart w:val="7E028A810811475D95ABFC735F77017C"/>
                        </w:placeholder>
                        <w:showingPlcHdr/>
                        <w:date>
                          <w:dateFormat w:val="d. MMMM"/>
                          <w:lid w:val="et-EE"/>
                          <w:storeMappedDataAs w:val="dateTime"/>
                          <w:calendar w:val="gregorian"/>
                        </w:date>
                      </w:sdtPr>
                      <w:sdtEndPr/>
                      <w:sdtContent>
                        <w:p w:rsidR="007C18C5" w:rsidRPr="00C755B8" w:rsidRDefault="001B4978" w:rsidP="007C18C5">
                          <w:pPr>
                            <w:pStyle w:val="Heading2"/>
                            <w:rPr>
                              <w:lang w:val="et-EE"/>
                            </w:rPr>
                          </w:pPr>
                          <w:r>
                            <w:t>[</w:t>
                          </w:r>
                          <w:r w:rsidRPr="00D54E09">
                            <w:rPr>
                              <w:noProof/>
                              <w:lang w:val="et-EE"/>
                            </w:rPr>
                            <w:t>Kuupäev</w:t>
                          </w:r>
                          <w:r>
                            <w:t>]</w:t>
                          </w:r>
                        </w:p>
                      </w:sdtContent>
                    </w:sdt>
                    <w:sdt>
                      <w:sdtPr>
                        <w:rPr>
                          <w:lang w:val="et-EE"/>
                        </w:rPr>
                        <w:id w:val="-422024353"/>
                        <w:placeholder>
                          <w:docPart w:val="353F6BD53158457AAA89503E73D4CE1F"/>
                        </w:placeholder>
                        <w:temporary/>
                        <w:showingPlcHdr/>
                        <w15:appearance w15:val="hidden"/>
                        <w:text/>
                      </w:sdtPr>
                      <w:sdtEndPr/>
                      <w:sdtContent>
                        <w:p w:rsidR="007C18C5" w:rsidRPr="00D54E09" w:rsidRDefault="001B4978" w:rsidP="007C18C5">
                          <w:pPr>
                            <w:rPr>
                              <w:lang w:val="et-EE"/>
                            </w:rPr>
                          </w:pPr>
                          <w:r w:rsidRPr="00D54E09">
                            <w:rPr>
                              <w:lang w:val="et-EE"/>
                            </w:rPr>
                            <w:t>[Sündmuse nimi]</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7C18C5" w:rsidRPr="001B497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C18C5" w:rsidRPr="00C755B8" w:rsidRDefault="007C18C5">
                            <w:pPr>
                              <w:pStyle w:val="Tabeliruum"/>
                              <w:rPr>
                                <w:lang w:val="et-EE"/>
                              </w:rPr>
                            </w:pPr>
                          </w:p>
                        </w:tc>
                      </w:tr>
                      <w:tr w:rsidR="007C18C5" w:rsidRPr="001B4978" w:rsidTr="005D5BF5">
                        <w:trPr>
                          <w:trHeight w:val="5760"/>
                          <w:jc w:val="center"/>
                        </w:trPr>
                        <w:tc>
                          <w:tcPr>
                            <w:tcW w:w="3439" w:type="dxa"/>
                            <w:tcBorders>
                              <w:top w:val="nil"/>
                              <w:bottom w:val="nil"/>
                            </w:tcBorders>
                          </w:tcPr>
                          <w:p w:rsidR="00B967C3" w:rsidRPr="00B967C3" w:rsidRDefault="00B967C3">
                            <w:pPr>
                              <w:rPr>
                                <w:rFonts w:asciiTheme="majorHAnsi" w:eastAsiaTheme="majorEastAsia" w:hAnsiTheme="majorHAnsi" w:cstheme="majorBidi"/>
                                <w:b/>
                                <w:bCs/>
                                <w:color w:val="956AAC" w:themeColor="accent5"/>
                                <w:sz w:val="28"/>
                                <w:szCs w:val="28"/>
                                <w:lang w:val="et-EE"/>
                              </w:rPr>
                            </w:pPr>
                            <w:r w:rsidRPr="00B967C3">
                              <w:rPr>
                                <w:rFonts w:asciiTheme="majorHAnsi" w:eastAsiaTheme="majorEastAsia" w:hAnsiTheme="majorHAnsi" w:cstheme="majorBidi"/>
                                <w:b/>
                                <w:bCs/>
                                <w:color w:val="956AAC" w:themeColor="accent5"/>
                                <w:sz w:val="28"/>
                                <w:szCs w:val="28"/>
                                <w:lang w:val="et-EE"/>
                              </w:rPr>
                              <w:t>Tähtis teadaanne</w:t>
                            </w:r>
                          </w:p>
                          <w:p w:rsidR="007C18C5" w:rsidRPr="00C755B8" w:rsidRDefault="001B4978" w:rsidP="00B967C3">
                            <w:pPr>
                              <w:rPr>
                                <w:lang w:val="et-EE"/>
                              </w:rPr>
                            </w:pPr>
                            <w:sdt>
                              <w:sdtPr>
                                <w:id w:val="-2092228098"/>
                                <w:placeholder>
                                  <w:docPart w:val="75C2BFD2374147E6A1A067AAAE0457EC"/>
                                </w:placeholder>
                                <w:temporary/>
                                <w:showingPlcHdr/>
                                <w15:appearance w15:val="hidden"/>
                                <w:text/>
                              </w:sdtPr>
                              <w:sdtEndPr/>
                              <w:sdtContent>
                                <w:r w:rsidR="007C18C5" w:rsidRPr="00C755B8">
                                  <w:rPr>
                                    <w:lang w:val="et-EE"/>
                                  </w:rPr>
                                  <w:t>[</w:t>
                                </w:r>
                                <w:r w:rsidR="00B967C3" w:rsidRPr="00B967C3">
                                  <w:rPr>
                                    <w:lang w:val="et-EE"/>
                                  </w:rPr>
                                  <w:t>Foto asendamiseks enda valitud pildiga paremklõpsake fotot ja valige käsk Muuda pilti.</w:t>
                                </w:r>
                                <w:r w:rsidR="007C18C5" w:rsidRPr="00C755B8">
                                  <w:rPr>
                                    <w:lang w:val="et-EE"/>
                                  </w:rPr>
                                  <w:t>]</w:t>
                                </w:r>
                              </w:sdtContent>
                            </w:sdt>
                          </w:p>
                        </w:tc>
                      </w:tr>
                    </w:tbl>
                    <w:p w:rsidR="007C18C5" w:rsidRPr="00C755B8" w:rsidRDefault="007C18C5" w:rsidP="007C18C5">
                      <w:pPr>
                        <w:pStyle w:val="NoSpacing"/>
                        <w:rPr>
                          <w:lang w:val="et-EE"/>
                        </w:rPr>
                      </w:pPr>
                    </w:p>
                  </w:txbxContent>
                </v:textbox>
                <w10:wrap type="square" side="left" anchorx="page" anchory="margin"/>
              </v:shape>
            </w:pict>
          </mc:Fallback>
        </mc:AlternateContent>
      </w:r>
      <w:sdt>
        <w:sdtPr>
          <w:rPr>
            <w:noProof/>
            <w:lang w:val="et-EE"/>
          </w:rPr>
          <w:id w:val="431094411"/>
          <w:placeholder>
            <w:docPart w:val="FC98638EB47A48519A401A8A4EE613B4"/>
          </w:placeholder>
          <w:temporary/>
          <w:showingPlcHdr/>
          <w15:appearance w15:val="hidden"/>
          <w:text/>
        </w:sdtPr>
        <w:sdtEndPr/>
        <w:sdtContent>
          <w:r w:rsidR="00D32517" w:rsidRPr="00D54E09">
            <w:rPr>
              <w:noProof/>
              <w:lang w:val="et-EE"/>
            </w:rPr>
            <w:t>[</w:t>
          </w:r>
          <w:r w:rsidR="006467C4" w:rsidRPr="006467C4">
            <w:rPr>
              <w:lang w:val="et-EE"/>
            </w:rPr>
            <w:t>Organisatsioon</w:t>
          </w:r>
          <w:r w:rsidR="00D32517" w:rsidRPr="00D54E09">
            <w:rPr>
              <w:noProof/>
              <w:lang w:val="et-EE"/>
            </w:rPr>
            <w:t>]</w:t>
          </w:r>
        </w:sdtContent>
      </w:sdt>
    </w:p>
    <w:p w:rsidR="005D5BF5" w:rsidRPr="00D54E09" w:rsidRDefault="001B4978">
      <w:pPr>
        <w:pStyle w:val="Kontaktteave"/>
        <w:rPr>
          <w:noProof/>
          <w:lang w:val="et-EE"/>
        </w:rPr>
      </w:pPr>
      <w:sdt>
        <w:sdtPr>
          <w:rPr>
            <w:noProof/>
            <w:lang w:val="et-EE"/>
          </w:rPr>
          <w:alias w:val="Aadress"/>
          <w:tag w:val="Aadress"/>
          <w:id w:val="-1182118142"/>
          <w:placeholder>
            <w:docPart w:val="2359C5F8BC004FE49A1ABDAD350FE0D9"/>
          </w:placeholder>
          <w:temporary/>
          <w:showingPlcHdr/>
          <w15:appearance w15:val="hidden"/>
        </w:sdtPr>
        <w:sdtEndPr/>
        <w:sdtContent>
          <w:r w:rsidR="00D32517" w:rsidRPr="00D54E09">
            <w:rPr>
              <w:noProof/>
              <w:lang w:val="et-EE"/>
            </w:rPr>
            <w:t>[</w:t>
          </w:r>
          <w:r w:rsidR="00D54E09" w:rsidRPr="00D54E09">
            <w:rPr>
              <w:noProof/>
              <w:lang w:val="et-EE"/>
            </w:rPr>
            <w:t>Aadress, linn, riik, sihtnumber</w:t>
          </w:r>
          <w:r w:rsidR="00D32517" w:rsidRPr="00D54E09">
            <w:rPr>
              <w:noProof/>
              <w:lang w:val="et-EE"/>
            </w:rPr>
            <w:t>]</w:t>
          </w:r>
        </w:sdtContent>
      </w:sdt>
    </w:p>
    <w:p w:rsidR="005D5BF5" w:rsidRPr="00D54E09" w:rsidRDefault="001B4978">
      <w:pPr>
        <w:pStyle w:val="Kontaktteave"/>
        <w:rPr>
          <w:noProof/>
          <w:lang w:val="et-EE"/>
        </w:rPr>
      </w:pPr>
      <w:sdt>
        <w:sdtPr>
          <w:rPr>
            <w:noProof/>
            <w:lang w:val="et-EE"/>
          </w:rPr>
          <w:alias w:val="Veebisait"/>
          <w:tag w:val="Veebisait"/>
          <w:id w:val="809289872"/>
          <w:placeholder>
            <w:docPart w:val="C803666C03D44733A9B22A578B6E1B30"/>
          </w:placeholder>
          <w:temporary/>
          <w:showingPlcHdr/>
          <w15:appearance w15:val="hidden"/>
        </w:sdtPr>
        <w:sdtEndPr/>
        <w:sdtContent>
          <w:r w:rsidR="00D32517" w:rsidRPr="00D54E09">
            <w:rPr>
              <w:noProof/>
              <w:lang w:val="et-EE"/>
            </w:rPr>
            <w:t>[</w:t>
          </w:r>
          <w:r w:rsidR="00D54E09" w:rsidRPr="00D54E09">
            <w:rPr>
              <w:noProof/>
              <w:lang w:val="et-EE"/>
            </w:rPr>
            <w:t>Veebisait</w:t>
          </w:r>
          <w:r w:rsidR="00D32517" w:rsidRPr="00D54E09">
            <w:rPr>
              <w:noProof/>
              <w:lang w:val="et-EE"/>
            </w:rPr>
            <w:t>]</w:t>
          </w:r>
        </w:sdtContent>
      </w:sdt>
      <w:r>
        <w:rPr>
          <w:noProof/>
          <w:lang w:val="et-EE"/>
        </w:rPr>
        <w:t xml:space="preserve"> T: </w:t>
      </w:r>
      <w:sdt>
        <w:sdtPr>
          <w:rPr>
            <w:noProof/>
            <w:lang w:val="et-EE"/>
          </w:rPr>
          <w:alias w:val="Telefon"/>
          <w:tag w:val="Telefon"/>
          <w:id w:val="-1435437131"/>
          <w:placeholder>
            <w:docPart w:val="3324AA43A5AF4D3A97C7B28685A466BB"/>
          </w:placeholder>
          <w:temporary/>
          <w:showingPlcHdr/>
          <w15:appearance w15:val="hidden"/>
        </w:sdtPr>
        <w:sdtEndPr/>
        <w:sdtContent>
          <w:r w:rsidR="00D32517" w:rsidRPr="00D54E09">
            <w:rPr>
              <w:noProof/>
              <w:lang w:val="et-EE"/>
            </w:rPr>
            <w:t>[</w:t>
          </w:r>
          <w:r w:rsidR="00D54E09" w:rsidRPr="00D54E09">
            <w:rPr>
              <w:noProof/>
              <w:lang w:val="et-EE"/>
            </w:rPr>
            <w:t>Telefon</w:t>
          </w:r>
          <w:r w:rsidR="00D32517" w:rsidRPr="00D54E09">
            <w:rPr>
              <w:noProof/>
              <w:lang w:val="et-EE"/>
            </w:rPr>
            <w:t>]</w:t>
          </w:r>
        </w:sdtContent>
      </w:sdt>
    </w:p>
    <w:tbl>
      <w:tblPr>
        <w:tblStyle w:val="NewsletterTable"/>
        <w:tblW w:w="3220" w:type="pct"/>
        <w:tblLook w:val="0660" w:firstRow="1" w:lastRow="1" w:firstColumn="0" w:lastColumn="0" w:noHBand="1" w:noVBand="1"/>
        <w:tblDescription w:val="Intro letter"/>
      </w:tblPr>
      <w:tblGrid>
        <w:gridCol w:w="6955"/>
      </w:tblGrid>
      <w:tr w:rsidR="005D5BF5" w:rsidRPr="00D54E09"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D54E09" w:rsidRDefault="005D5BF5">
            <w:pPr>
              <w:pStyle w:val="Tabeliruum"/>
              <w:rPr>
                <w:noProof/>
                <w:lang w:val="et-EE"/>
              </w:rPr>
            </w:pPr>
          </w:p>
        </w:tc>
      </w:tr>
      <w:tr w:rsidR="005D5BF5" w:rsidRPr="001B4978" w:rsidTr="005D5BF5">
        <w:sdt>
          <w:sdtPr>
            <w:rPr>
              <w:noProof/>
              <w:lang w:val="et-EE"/>
            </w:rPr>
            <w:id w:val="-1151288818"/>
            <w:placeholder>
              <w:docPart w:val="46CDAF286D1947B1B93D0EF0FE3C4998"/>
            </w:placeholder>
            <w:temporary/>
            <w:showingPlcHdr/>
            <w15:appearance w15:val="hidden"/>
          </w:sdtPr>
          <w:sdtEndPr/>
          <w:sdtContent>
            <w:tc>
              <w:tcPr>
                <w:tcW w:w="6955" w:type="dxa"/>
              </w:tcPr>
              <w:p w:rsidR="005D5BF5" w:rsidRPr="00D54E09" w:rsidRDefault="00D32517">
                <w:pPr>
                  <w:spacing w:after="200" w:line="276" w:lineRule="auto"/>
                  <w:rPr>
                    <w:noProof/>
                    <w:lang w:val="et-EE"/>
                  </w:rPr>
                </w:pPr>
                <w:r w:rsidRPr="00D54E09">
                  <w:rPr>
                    <w:rFonts w:ascii="Century Gothic" w:hAnsi="Century Gothic"/>
                    <w:noProof/>
                    <w:color w:val="262626"/>
                    <w:lang w:val="et-EE"/>
                  </w:rPr>
                  <w:t>Hea lugeja!</w:t>
                </w:r>
              </w:p>
              <w:p w:rsidR="005D5BF5" w:rsidRPr="00D54E09" w:rsidRDefault="00D32517">
                <w:pPr>
                  <w:spacing w:after="200" w:line="276" w:lineRule="auto"/>
                  <w:rPr>
                    <w:noProof/>
                    <w:lang w:val="et-EE"/>
                  </w:rPr>
                </w:pPr>
                <w:r w:rsidRPr="00D54E09">
                  <w:rPr>
                    <w:rFonts w:ascii="Century Gothic" w:hAnsi="Century Gothic"/>
                    <w:noProof/>
                    <w:color w:val="262626"/>
                    <w:lang w:val="et-EE"/>
                  </w:rPr>
                  <w:t>Oleme lisanud mõne alustamist hõlbustava näpunäite (näiteks selle siin).</w:t>
                </w:r>
              </w:p>
              <w:p w:rsidR="005D5BF5" w:rsidRPr="00D54E09" w:rsidRDefault="00D32517">
                <w:pPr>
                  <w:spacing w:after="200" w:line="276" w:lineRule="auto"/>
                  <w:rPr>
                    <w:noProof/>
                    <w:lang w:val="et-EE"/>
                  </w:rPr>
                </w:pPr>
                <w:r w:rsidRPr="00D54E09">
                  <w:rPr>
                    <w:rFonts w:ascii="Century Gothic" w:hAnsi="Century Gothic"/>
                    <w:noProof/>
                    <w:color w:val="262626"/>
                    <w:lang w:val="et-EE"/>
                  </w:rPr>
                  <w:t>Näpunäiteteksti klõpsamisel tõstetakse kogu näpunäide esile. Teksti asendamiseks oma tekstiga alustage tippimist.</w:t>
                </w:r>
              </w:p>
              <w:p w:rsidR="005D5BF5" w:rsidRPr="00D54E09" w:rsidRDefault="00D32517">
                <w:pPr>
                  <w:spacing w:after="200" w:line="276" w:lineRule="auto"/>
                  <w:rPr>
                    <w:noProof/>
                    <w:lang w:val="et-EE"/>
                  </w:rPr>
                </w:pPr>
                <w:r w:rsidRPr="00D54E09">
                  <w:rPr>
                    <w:rFonts w:ascii="Century Gothic" w:hAnsi="Century Gothic"/>
                    <w:noProof/>
                    <w:color w:val="262626"/>
                    <w:lang w:val="et-EE"/>
                  </w:rPr>
                  <w:t>See ala on sobiv koht lugejate poole pöördumise ja sissejuhatuse jaoks. Tippimisel suureneb koos tekstiga varjustatud ala.</w:t>
                </w:r>
              </w:p>
              <w:p w:rsidR="005D5BF5" w:rsidRPr="00D54E09" w:rsidRDefault="00D32517">
                <w:pPr>
                  <w:spacing w:after="200" w:line="276" w:lineRule="auto"/>
                  <w:rPr>
                    <w:noProof/>
                    <w:lang w:val="et-EE"/>
                  </w:rPr>
                </w:pPr>
                <w:r w:rsidRPr="00D54E09">
                  <w:rPr>
                    <w:rFonts w:ascii="Century Gothic" w:hAnsi="Century Gothic"/>
                    <w:noProof/>
                    <w:color w:val="262626"/>
                    <w:lang w:val="et-EE"/>
                  </w:rPr>
                  <w:t>Lugupidamisega</w:t>
                </w:r>
              </w:p>
              <w:p w:rsidR="005D5BF5" w:rsidRPr="00D54E09" w:rsidRDefault="00D32517">
                <w:pPr>
                  <w:spacing w:after="200" w:line="276" w:lineRule="auto"/>
                  <w:rPr>
                    <w:noProof/>
                    <w:lang w:val="et-EE"/>
                  </w:rPr>
                </w:pPr>
                <w:r w:rsidRPr="00D54E09">
                  <w:rPr>
                    <w:rFonts w:ascii="Century Gothic" w:hAnsi="Century Gothic"/>
                    <w:noProof/>
                    <w:color w:val="262626"/>
                    <w:lang w:val="et-EE"/>
                  </w:rPr>
                  <w:t>Teie Wordi sõbrad</w:t>
                </w:r>
              </w:p>
            </w:tc>
          </w:sdtContent>
        </w:sdt>
      </w:tr>
      <w:tr w:rsidR="005D5BF5" w:rsidRPr="001B4978"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D54E09" w:rsidRDefault="005D5BF5">
            <w:pPr>
              <w:pStyle w:val="Tabeliruum"/>
              <w:rPr>
                <w:noProof/>
                <w:lang w:val="et-EE"/>
              </w:rPr>
            </w:pPr>
          </w:p>
        </w:tc>
      </w:tr>
    </w:tbl>
    <w:sdt>
      <w:sdtPr>
        <w:rPr>
          <w:rFonts w:asciiTheme="minorHAnsi" w:eastAsiaTheme="minorHAnsi" w:hAnsiTheme="minorHAnsi" w:cstheme="minorBidi"/>
          <w:b w:val="0"/>
          <w:bCs w:val="0"/>
          <w:noProof/>
          <w:color w:val="262626" w:themeColor="text1" w:themeTint="D9"/>
          <w:lang w:val="et-EE"/>
        </w:rPr>
        <w:id w:val="-762141090"/>
        <w:placeholder>
          <w:docPart w:val="1C383D99F6AB4911BACEB21FB5F49160"/>
        </w:placeholder>
        <w:temporary/>
        <w:showingPlcHdr/>
        <w15:appearance w15:val="hidden"/>
      </w:sdtPr>
      <w:sdtEndPr>
        <w:rPr>
          <w:rFonts w:eastAsiaTheme="minorEastAsia"/>
        </w:rPr>
      </w:sdtEndPr>
      <w:sdtContent>
        <w:p w:rsidR="005D5BF5" w:rsidRPr="00D54E09" w:rsidRDefault="00D32517">
          <w:pPr>
            <w:pStyle w:val="Heading2"/>
            <w:rPr>
              <w:noProof/>
              <w:lang w:val="et-EE"/>
            </w:rPr>
          </w:pPr>
          <w:r w:rsidRPr="00D54E09">
            <w:rPr>
              <w:rFonts w:ascii="Century Gothic" w:hAnsi="Century Gothic"/>
              <w:noProof/>
              <w:color w:val="0D0D0D"/>
              <w:lang w:val="et-EE"/>
            </w:rPr>
            <w:t>Isikupärastamine</w:t>
          </w:r>
        </w:p>
        <w:p w:rsidR="005D5BF5" w:rsidRPr="00C755B8" w:rsidRDefault="00D32517">
          <w:pPr>
            <w:rPr>
              <w:noProof/>
              <w:spacing w:val="-4"/>
              <w:lang w:val="et-EE"/>
            </w:rPr>
          </w:pPr>
          <w:r w:rsidRPr="00C755B8">
            <w:rPr>
              <w:rFonts w:ascii="Century Gothic" w:hAnsi="Century Gothic"/>
              <w:noProof/>
              <w:color w:val="262626"/>
              <w:spacing w:val="-4"/>
              <w:lang w:val="et-EE"/>
            </w:rPr>
            <w:t>Vaid paari hiireklõpsuga saate anda mallile uue isikupärastatud ilme.</w:t>
          </w:r>
        </w:p>
        <w:p w:rsidR="005D5BF5" w:rsidRPr="00D54E09" w:rsidRDefault="00D32517">
          <w:pPr>
            <w:rPr>
              <w:noProof/>
              <w:lang w:val="et-EE"/>
            </w:rPr>
          </w:pPr>
          <w:r w:rsidRPr="00D54E09">
            <w:rPr>
              <w:rFonts w:ascii="Century Gothic" w:hAnsi="Century Gothic"/>
              <w:noProof/>
              <w:color w:val="262626"/>
              <w:lang w:val="et-EE"/>
            </w:rPr>
            <w:t>Saadaolevaid valikuvõimalusi ja eelvaateid saate vaadata menüü Kujundus kaudu juudepääsetavates galeriides Kujundused, Värvid ja Fondid. Endale meelepärase kujunduse valimiseks klõpsake seda.</w:t>
          </w:r>
        </w:p>
        <w:p w:rsidR="005D5BF5" w:rsidRPr="00D54E09" w:rsidRDefault="00D32517">
          <w:pPr>
            <w:pStyle w:val="Heading2"/>
            <w:rPr>
              <w:noProof/>
              <w:lang w:val="et-EE"/>
            </w:rPr>
          </w:pPr>
          <w:r w:rsidRPr="00D54E09">
            <w:rPr>
              <w:rFonts w:ascii="Century Gothic" w:hAnsi="Century Gothic"/>
              <w:noProof/>
              <w:color w:val="0D0D0D"/>
              <w:lang w:val="et-EE"/>
            </w:rPr>
            <w:t>Sobiva laadi valimine</w:t>
          </w:r>
        </w:p>
        <w:p w:rsidR="005D5BF5" w:rsidRPr="00D54E09" w:rsidRDefault="00D32517">
          <w:pPr>
            <w:rPr>
              <w:noProof/>
              <w:lang w:val="et-EE"/>
            </w:rPr>
          </w:pPr>
          <w:r w:rsidRPr="00D54E09">
            <w:rPr>
              <w:rFonts w:ascii="Century Gothic" w:hAnsi="Century Gothic"/>
              <w:noProof/>
              <w:color w:val="262626"/>
              <w:lang w:val="et-EE"/>
            </w:rPr>
            <w:t>Ettevõtte stiili järgimine on teie jaoks oluline. Nii ka meie jaoks.</w:t>
          </w:r>
        </w:p>
        <w:p w:rsidR="005D5BF5" w:rsidRPr="00D54E09" w:rsidRDefault="00D32517">
          <w:pPr>
            <w:rPr>
              <w:noProof/>
              <w:lang w:val="et-EE"/>
            </w:rPr>
          </w:pPr>
          <w:r w:rsidRPr="00D54E09">
            <w:rPr>
              <w:rFonts w:ascii="Century Gothic" w:hAnsi="Century Gothic"/>
              <w:noProof/>
              <w:color w:val="262626"/>
              <w:lang w:val="et-EE"/>
            </w:rPr>
            <w:t>Oleme loonud laadid, mille abil saate hõlpsalt ja kiiresti rakendada soovitud vormingu. Selles infolehes kasutatud laade saate vaadata ja soovitud laadi rakendada menüü Avaleht galerii Laadid abil.</w:t>
          </w:r>
        </w:p>
      </w:sdtContent>
    </w:sdt>
    <w:p w:rsidR="005D5BF5" w:rsidRPr="00D54E09" w:rsidRDefault="007C18C5">
      <w:pPr>
        <w:rPr>
          <w:noProof/>
          <w:lang w:val="et-EE"/>
        </w:rPr>
      </w:pPr>
      <w:r w:rsidRPr="00D54E09">
        <w:rPr>
          <w:noProof/>
        </w:rPr>
        <w:lastRenderedPageBreak/>
        <mc:AlternateContent>
          <mc:Choice Requires="wps">
            <w:drawing>
              <wp:anchor distT="0" distB="0" distL="114300" distR="114300" simplePos="0" relativeHeight="251661312" behindDoc="0" locked="0" layoutInCell="1" allowOverlap="0" wp14:anchorId="37EEBC79" wp14:editId="5CC131EA">
                <wp:simplePos x="0" y="0"/>
                <wp:positionH relativeFrom="page">
                  <wp:posOffset>5200015</wp:posOffset>
                </wp:positionH>
                <wp:positionV relativeFrom="margin">
                  <wp:posOffset>0</wp:posOffset>
                </wp:positionV>
                <wp:extent cx="3067050" cy="3581400"/>
                <wp:effectExtent l="0" t="0" r="5715" b="11430"/>
                <wp:wrapSquare wrapText="left"/>
                <wp:docPr id="3" name="Tekstiväli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8C5" w:rsidRDefault="007C18C5" w:rsidP="007C18C5">
                            <w:pPr>
                              <w:pStyle w:val="Foto"/>
                            </w:pPr>
                            <w:r>
                              <w:rPr>
                                <w:noProof/>
                              </w:rPr>
                              <w:drawing>
                                <wp:inline distT="0" distB="0" distL="0" distR="0" wp14:anchorId="24F3B822" wp14:editId="34EBBDFA">
                                  <wp:extent cx="2011680" cy="1984248"/>
                                  <wp:effectExtent l="76200" t="76200" r="64770" b="73660"/>
                                  <wp:docPr id="6" name="Pilt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7C18C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C18C5" w:rsidRDefault="007C18C5">
                                  <w:pPr>
                                    <w:pStyle w:val="Tabeliruum"/>
                                  </w:pPr>
                                </w:p>
                              </w:tc>
                            </w:tr>
                            <w:tr w:rsidR="007C18C5" w:rsidTr="005D5BF5">
                              <w:trPr>
                                <w:trHeight w:val="9576"/>
                                <w:jc w:val="center"/>
                              </w:trPr>
                              <w:tc>
                                <w:tcPr>
                                  <w:tcW w:w="3439" w:type="dxa"/>
                                  <w:tcBorders>
                                    <w:top w:val="nil"/>
                                    <w:bottom w:val="nil"/>
                                  </w:tcBorders>
                                </w:tcPr>
                                <w:p w:rsidR="007C18C5" w:rsidRPr="00780F45" w:rsidRDefault="00780F45">
                                  <w:pPr>
                                    <w:pStyle w:val="Heading1"/>
                                    <w:outlineLvl w:val="0"/>
                                    <w:rPr>
                                      <w:lang w:val="et-EE"/>
                                    </w:rPr>
                                  </w:pPr>
                                  <w:r w:rsidRPr="00780F45">
                                    <w:rPr>
                                      <w:lang w:val="et-EE"/>
                                    </w:rPr>
                                    <w:t>Kogukonnas</w:t>
                                  </w:r>
                                </w:p>
                                <w:sdt>
                                  <w:sdtPr>
                                    <w:id w:val="-2098386080"/>
                                    <w:placeholder>
                                      <w:docPart w:val="6DB18CEBBA97455388AF4012BFFA2608"/>
                                    </w:placeholder>
                                    <w:temporary/>
                                    <w:showingPlcHdr/>
                                    <w15:appearance w15:val="hidden"/>
                                    <w:text/>
                                  </w:sdtPr>
                                  <w:sdtEndPr/>
                                  <w:sdtContent>
                                    <w:p w:rsidR="007C18C5" w:rsidRDefault="007C18C5">
                                      <w:pPr>
                                        <w:pStyle w:val="Heading2"/>
                                        <w:outlineLvl w:val="1"/>
                                      </w:pPr>
                                      <w:r>
                                        <w:t>[</w:t>
                                      </w:r>
                                      <w:r w:rsidR="005B05B9" w:rsidRPr="005B05B9">
                                        <w:rPr>
                                          <w:lang w:val="et-EE"/>
                                        </w:rPr>
                                        <w:t>Sündmuse nimi</w:t>
                                      </w:r>
                                      <w:r>
                                        <w:t>]</w:t>
                                      </w:r>
                                    </w:p>
                                  </w:sdtContent>
                                </w:sdt>
                                <w:sdt>
                                  <w:sdtPr>
                                    <w:id w:val="1741055335"/>
                                    <w:placeholder>
                                      <w:docPart w:val="5ECDEFB3685F4226882C186D73BB72A9"/>
                                    </w:placeholder>
                                    <w:temporary/>
                                    <w:showingPlcHdr/>
                                    <w15:appearance w15:val="hidden"/>
                                    <w:text/>
                                  </w:sdtPr>
                                  <w:sdtEndPr/>
                                  <w:sdtContent>
                                    <w:p w:rsidR="007C18C5" w:rsidRDefault="007C18C5">
                                      <w:r>
                                        <w:t>[</w:t>
                                      </w:r>
                                      <w:r w:rsidR="005B05B9" w:rsidRPr="005B05B9">
                                        <w:rPr>
                                          <w:lang w:val="et-EE"/>
                                        </w:rPr>
                                        <w:t>Siia saate lisada sündmuse kirjelduse ja põhiteabe.</w:t>
                                      </w:r>
                                      <w:r>
                                        <w:t>]</w:t>
                                      </w:r>
                                    </w:p>
                                  </w:sdtContent>
                                </w:sdt>
                                <w:sdt>
                                  <w:sdtPr>
                                    <w:id w:val="1370797267"/>
                                    <w:placeholder>
                                      <w:docPart w:val="D2442D3D1AB44ADDBE0A0645E433FFE2"/>
                                    </w:placeholder>
                                    <w:temporary/>
                                    <w:showingPlcHdr/>
                                    <w15:appearance w15:val="hidden"/>
                                    <w:text/>
                                  </w:sdtPr>
                                  <w:sdtEndPr/>
                                  <w:sdtContent>
                                    <w:p w:rsidR="007C18C5" w:rsidRDefault="007C18C5">
                                      <w:pPr>
                                        <w:pStyle w:val="Heading2"/>
                                        <w:outlineLvl w:val="1"/>
                                        <w:rPr>
                                          <w:rFonts w:asciiTheme="minorHAnsi" w:eastAsiaTheme="minorEastAsia" w:hAnsiTheme="minorHAnsi" w:cstheme="minorBidi"/>
                                          <w:b w:val="0"/>
                                          <w:bCs w:val="0"/>
                                          <w:color w:val="262626" w:themeColor="text1" w:themeTint="D9"/>
                                        </w:rPr>
                                      </w:pPr>
                                      <w:r>
                                        <w:t>[</w:t>
                                      </w:r>
                                      <w:r w:rsidR="005B05B9" w:rsidRPr="005B05B9">
                                        <w:rPr>
                                          <w:lang w:val="et-EE"/>
                                        </w:rPr>
                                        <w:t>Sündmuse nimi</w:t>
                                      </w:r>
                                      <w:r>
                                        <w:t>]</w:t>
                                      </w:r>
                                    </w:p>
                                  </w:sdtContent>
                                </w:sdt>
                                <w:sdt>
                                  <w:sdtPr>
                                    <w:id w:val="-709341144"/>
                                    <w:placeholder>
                                      <w:docPart w:val="D95B9C76E99F46CF800703AD5F078202"/>
                                    </w:placeholder>
                                    <w:temporary/>
                                    <w:showingPlcHdr/>
                                    <w15:appearance w15:val="hidden"/>
                                    <w:text/>
                                  </w:sdtPr>
                                  <w:sdtEndPr/>
                                  <w:sdtContent>
                                    <w:p w:rsidR="007C18C5" w:rsidRDefault="007C18C5">
                                      <w:r>
                                        <w:t>[</w:t>
                                      </w:r>
                                      <w:r w:rsidR="005B05B9" w:rsidRPr="005B05B9">
                                        <w:rPr>
                                          <w:lang w:val="et-EE"/>
                                        </w:rPr>
                                        <w:t>Siia saate lisada sündmuse kirjelduse ja põhiteabe</w:t>
                                      </w:r>
                                      <w:r>
                                        <w:t>.]</w:t>
                                      </w:r>
                                    </w:p>
                                  </w:sdtContent>
                                </w:sdt>
                              </w:tc>
                            </w:tr>
                          </w:tbl>
                          <w:p w:rsidR="007C18C5" w:rsidRDefault="007C18C5" w:rsidP="007C18C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37EEBC79" id="Tekstiväli 3" o:spid="_x0000_s1027" type="#_x0000_t202" alt="Newsletter sidebar 2" style="position:absolute;left:0;text-align:left;margin-left:409.45pt;margin-top:0;width:241.5pt;height:28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" o:allowoverlap="f" filled="f" stroked="f" strokeweight=".5pt">
                <v:textbox inset="1.44pt,0,1.44pt,0">
                  <w:txbxContent>
                    <w:p w:rsidR="007C18C5" w:rsidRDefault="007C18C5" w:rsidP="007C18C5">
                      <w:pPr>
                        <w:pStyle w:val="Foto"/>
                      </w:pPr>
                      <w:r>
                        <w:rPr>
                          <w:noProof/>
                        </w:rPr>
                        <w:drawing>
                          <wp:inline distT="0" distB="0" distL="0" distR="0" wp14:anchorId="24F3B822" wp14:editId="34EBBDFA">
                            <wp:extent cx="2011680" cy="1984248"/>
                            <wp:effectExtent l="76200" t="76200" r="64770" b="73660"/>
                            <wp:docPr id="6" name="Pilt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7C18C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C18C5" w:rsidRDefault="007C18C5">
                            <w:pPr>
                              <w:pStyle w:val="Tabeliruum"/>
                            </w:pPr>
                          </w:p>
                        </w:tc>
                      </w:tr>
                      <w:tr w:rsidR="007C18C5" w:rsidTr="005D5BF5">
                        <w:trPr>
                          <w:trHeight w:val="9576"/>
                          <w:jc w:val="center"/>
                        </w:trPr>
                        <w:tc>
                          <w:tcPr>
                            <w:tcW w:w="3439" w:type="dxa"/>
                            <w:tcBorders>
                              <w:top w:val="nil"/>
                              <w:bottom w:val="nil"/>
                            </w:tcBorders>
                          </w:tcPr>
                          <w:p w:rsidR="007C18C5" w:rsidRPr="00780F45" w:rsidRDefault="00780F45">
                            <w:pPr>
                              <w:pStyle w:val="Heading1"/>
                              <w:outlineLvl w:val="0"/>
                              <w:rPr>
                                <w:lang w:val="et-EE"/>
                              </w:rPr>
                            </w:pPr>
                            <w:r w:rsidRPr="00780F45">
                              <w:rPr>
                                <w:lang w:val="et-EE"/>
                              </w:rPr>
                              <w:t>Kogukonnas</w:t>
                            </w:r>
                          </w:p>
                          <w:sdt>
                            <w:sdtPr>
                              <w:id w:val="-2098386080"/>
                              <w:placeholder>
                                <w:docPart w:val="6DB18CEBBA97455388AF4012BFFA2608"/>
                              </w:placeholder>
                              <w:temporary/>
                              <w:showingPlcHdr/>
                              <w15:appearance w15:val="hidden"/>
                              <w:text/>
                            </w:sdtPr>
                            <w:sdtEndPr/>
                            <w:sdtContent>
                              <w:p w:rsidR="007C18C5" w:rsidRDefault="007C18C5">
                                <w:pPr>
                                  <w:pStyle w:val="Heading2"/>
                                  <w:outlineLvl w:val="1"/>
                                </w:pPr>
                                <w:r>
                                  <w:t>[</w:t>
                                </w:r>
                                <w:r w:rsidR="005B05B9" w:rsidRPr="005B05B9">
                                  <w:rPr>
                                    <w:lang w:val="et-EE"/>
                                  </w:rPr>
                                  <w:t>Sündmuse nimi</w:t>
                                </w:r>
                                <w:r>
                                  <w:t>]</w:t>
                                </w:r>
                              </w:p>
                            </w:sdtContent>
                          </w:sdt>
                          <w:sdt>
                            <w:sdtPr>
                              <w:id w:val="1741055335"/>
                              <w:placeholder>
                                <w:docPart w:val="5ECDEFB3685F4226882C186D73BB72A9"/>
                              </w:placeholder>
                              <w:temporary/>
                              <w:showingPlcHdr/>
                              <w15:appearance w15:val="hidden"/>
                              <w:text/>
                            </w:sdtPr>
                            <w:sdtEndPr/>
                            <w:sdtContent>
                              <w:p w:rsidR="007C18C5" w:rsidRDefault="007C18C5">
                                <w:r>
                                  <w:t>[</w:t>
                                </w:r>
                                <w:r w:rsidR="005B05B9" w:rsidRPr="005B05B9">
                                  <w:rPr>
                                    <w:lang w:val="et-EE"/>
                                  </w:rPr>
                                  <w:t>Siia saate lisada sündmuse kirjelduse ja põhiteabe.</w:t>
                                </w:r>
                                <w:r>
                                  <w:t>]</w:t>
                                </w:r>
                              </w:p>
                            </w:sdtContent>
                          </w:sdt>
                          <w:sdt>
                            <w:sdtPr>
                              <w:id w:val="1370797267"/>
                              <w:placeholder>
                                <w:docPart w:val="D2442D3D1AB44ADDBE0A0645E433FFE2"/>
                              </w:placeholder>
                              <w:temporary/>
                              <w:showingPlcHdr/>
                              <w15:appearance w15:val="hidden"/>
                              <w:text/>
                            </w:sdtPr>
                            <w:sdtEndPr/>
                            <w:sdtContent>
                              <w:p w:rsidR="007C18C5" w:rsidRDefault="007C18C5">
                                <w:pPr>
                                  <w:pStyle w:val="Heading2"/>
                                  <w:outlineLvl w:val="1"/>
                                  <w:rPr>
                                    <w:rFonts w:asciiTheme="minorHAnsi" w:eastAsiaTheme="minorEastAsia" w:hAnsiTheme="minorHAnsi" w:cstheme="minorBidi"/>
                                    <w:b w:val="0"/>
                                    <w:bCs w:val="0"/>
                                    <w:color w:val="262626" w:themeColor="text1" w:themeTint="D9"/>
                                  </w:rPr>
                                </w:pPr>
                                <w:r>
                                  <w:t>[</w:t>
                                </w:r>
                                <w:r w:rsidR="005B05B9" w:rsidRPr="005B05B9">
                                  <w:rPr>
                                    <w:lang w:val="et-EE"/>
                                  </w:rPr>
                                  <w:t>Sündmuse nimi</w:t>
                                </w:r>
                                <w:r>
                                  <w:t>]</w:t>
                                </w:r>
                              </w:p>
                            </w:sdtContent>
                          </w:sdt>
                          <w:sdt>
                            <w:sdtPr>
                              <w:id w:val="-709341144"/>
                              <w:placeholder>
                                <w:docPart w:val="D95B9C76E99F46CF800703AD5F078202"/>
                              </w:placeholder>
                              <w:temporary/>
                              <w:showingPlcHdr/>
                              <w15:appearance w15:val="hidden"/>
                              <w:text/>
                            </w:sdtPr>
                            <w:sdtEndPr/>
                            <w:sdtContent>
                              <w:p w:rsidR="007C18C5" w:rsidRDefault="007C18C5">
                                <w:r>
                                  <w:t>[</w:t>
                                </w:r>
                                <w:r w:rsidR="005B05B9" w:rsidRPr="005B05B9">
                                  <w:rPr>
                                    <w:lang w:val="et-EE"/>
                                  </w:rPr>
                                  <w:t>Siia saate lisada sündmuse kirjelduse ja põhiteabe</w:t>
                                </w:r>
                                <w:r>
                                  <w:t>.]</w:t>
                                </w:r>
                              </w:p>
                            </w:sdtContent>
                          </w:sdt>
                        </w:tc>
                      </w:tr>
                    </w:tbl>
                    <w:p w:rsidR="007C18C5" w:rsidRDefault="007C18C5" w:rsidP="007C18C5">
                      <w:pPr>
                        <w:pStyle w:val="NoSpacing"/>
                      </w:pPr>
                    </w:p>
                  </w:txbxContent>
                </v:textbox>
                <w10:wrap type="square" side="left" anchorx="page" anchory="margin"/>
              </v:shape>
            </w:pict>
          </mc:Fallback>
        </mc:AlternateContent>
      </w:r>
    </w:p>
    <w:p w:rsidR="005D5BF5" w:rsidRPr="00D54E09" w:rsidRDefault="00D32517">
      <w:pPr>
        <w:pStyle w:val="Heading1"/>
        <w:rPr>
          <w:noProof/>
          <w:lang w:val="et-EE"/>
        </w:rPr>
      </w:pPr>
      <w:r w:rsidRPr="00D54E09">
        <w:rPr>
          <w:rFonts w:ascii="Century Gothic" w:hAnsi="Century Gothic"/>
          <w:noProof/>
          <w:color w:val="956AAC"/>
          <w:lang w:val="et-EE"/>
        </w:rPr>
        <w:t>Kõige olulisemad uudised</w:t>
      </w:r>
    </w:p>
    <w:sdt>
      <w:sdtPr>
        <w:rPr>
          <w:rFonts w:asciiTheme="minorHAnsi" w:eastAsiaTheme="minorEastAsia" w:hAnsiTheme="minorHAnsi" w:cstheme="minorBidi"/>
          <w:b w:val="0"/>
          <w:bCs w:val="0"/>
          <w:noProof/>
          <w:color w:val="262626" w:themeColor="text1" w:themeTint="D9"/>
          <w:lang w:val="et-EE"/>
        </w:rPr>
        <w:id w:val="556751877"/>
        <w:placeholder>
          <w:docPart w:val="0CB357976BFC4A96A0B4422CB72DBC1F"/>
        </w:placeholder>
        <w:temporary/>
        <w:showingPlcHdr/>
        <w15:appearance w15:val="hidden"/>
      </w:sdtPr>
      <w:sdtEndPr/>
      <w:sdtContent>
        <w:p w:rsidR="005D5BF5" w:rsidRPr="00D54E09" w:rsidRDefault="00D32517">
          <w:pPr>
            <w:pStyle w:val="Heading2"/>
            <w:rPr>
              <w:noProof/>
              <w:lang w:val="et-EE"/>
            </w:rPr>
          </w:pPr>
          <w:r w:rsidRPr="00D54E09">
            <w:rPr>
              <w:rFonts w:ascii="Century Gothic" w:hAnsi="Century Gothic"/>
              <w:noProof/>
              <w:color w:val="0D0D0D"/>
              <w:lang w:val="et-EE"/>
            </w:rPr>
            <w:t>Pildi joonistamine</w:t>
          </w:r>
        </w:p>
        <w:p w:rsidR="005D5BF5" w:rsidRPr="00D54E09" w:rsidRDefault="00D32517">
          <w:pPr>
            <w:rPr>
              <w:noProof/>
              <w:lang w:val="et-EE"/>
            </w:rPr>
          </w:pPr>
          <w:r w:rsidRPr="00D54E09">
            <w:rPr>
              <w:rFonts w:ascii="Century Gothic" w:hAnsi="Century Gothic"/>
              <w:noProof/>
              <w:color w:val="262626"/>
              <w:lang w:val="et-EE"/>
            </w:rPr>
            <w:t>Kui lisate infolehe erinevatele osadele pilte ja soovite, et kõigil piltidel oleks selle lehe ülaosas oleva pildiga sarnane topeltjoonega ääris, siis saate selle joonistada.</w:t>
          </w:r>
        </w:p>
        <w:p w:rsidR="005D5BF5" w:rsidRPr="00D54E09" w:rsidRDefault="00D32517">
          <w:pPr>
            <w:rPr>
              <w:noProof/>
              <w:lang w:val="et-EE"/>
            </w:rPr>
          </w:pPr>
          <w:r w:rsidRPr="00D54E09">
            <w:rPr>
              <w:rFonts w:ascii="Century Gothic" w:hAnsi="Century Gothic"/>
              <w:noProof/>
              <w:color w:val="262626"/>
              <w:lang w:val="et-EE"/>
            </w:rPr>
            <w:t>Menüüs Avaleht saadaolev vormingupintsel toimib piltide korral samamoodi, nagu teksti korral. Valige lihtsalt soovitud vormingut sisaldav pilt ning klõpsake esmalt vormingupintslit ja seejärel pilti, millele soovite vormingu rakendada. Kas pole imelihtne?</w:t>
          </w:r>
        </w:p>
        <w:p w:rsidR="005D5BF5" w:rsidRPr="00D54E09" w:rsidRDefault="00D32517">
          <w:pPr>
            <w:pStyle w:val="Heading2"/>
            <w:rPr>
              <w:noProof/>
              <w:lang w:val="et-EE"/>
            </w:rPr>
          </w:pPr>
          <w:r w:rsidRPr="00D54E09">
            <w:rPr>
              <w:rFonts w:ascii="Century Gothic" w:hAnsi="Century Gothic"/>
              <w:noProof/>
              <w:color w:val="0D0D0D"/>
              <w:lang w:val="et-EE"/>
            </w:rPr>
            <w:t>Tabelid pole ainult numbrite jaoks</w:t>
          </w:r>
        </w:p>
        <w:p w:rsidR="005D5BF5" w:rsidRPr="00D54E09" w:rsidRDefault="00D32517">
          <w:pPr>
            <w:rPr>
              <w:noProof/>
              <w:lang w:val="et-EE"/>
            </w:rPr>
          </w:pPr>
          <w:r w:rsidRPr="00D54E09">
            <w:rPr>
              <w:rFonts w:ascii="Century Gothic" w:hAnsi="Century Gothic"/>
              <w:noProof/>
              <w:color w:val="262626"/>
              <w:lang w:val="et-EE"/>
            </w:rPr>
            <w:t>Selle malli varjustatud ja ääristega alad on loodud tabelite abil. Tänu sellele rakendatakse mallis oleva tabeli lisamisel vorming automaatselt.</w:t>
          </w:r>
        </w:p>
        <w:p w:rsidR="005D5BF5" w:rsidRPr="00D54E09" w:rsidRDefault="00D32517">
          <w:pPr>
            <w:rPr>
              <w:noProof/>
              <w:lang w:val="et-EE"/>
            </w:rPr>
          </w:pPr>
          <w:r w:rsidRPr="00D54E09">
            <w:rPr>
              <w:rFonts w:ascii="Century Gothic" w:hAnsi="Century Gothic"/>
              <w:noProof/>
              <w:color w:val="262626"/>
              <w:lang w:val="et-EE"/>
            </w:rPr>
            <w:t>Klõpsake menüü Lisa nuppu Tabel ja edasi on kõik imelihtne.</w:t>
          </w:r>
        </w:p>
        <w:p w:rsidR="005D5BF5" w:rsidRPr="00D54E09" w:rsidRDefault="00D32517">
          <w:pPr>
            <w:rPr>
              <w:noProof/>
              <w:lang w:val="et-EE"/>
            </w:rPr>
          </w:pPr>
          <w:r w:rsidRPr="00D54E09">
            <w:rPr>
              <w:rFonts w:ascii="Century Gothic" w:hAnsi="Century Gothic"/>
              <w:noProof/>
              <w:color w:val="262626"/>
              <w:lang w:val="et-EE"/>
            </w:rPr>
            <w:t>Et tabeli lisamine oleks veelgi hõlpsam, võite pärast nupu Tabel klõpsamist klõpsata käsku Kiirtabelid. Kuvatakse näidistabel, mille vorming vastab täpselt selle malli tabeli vormingule.</w:t>
          </w:r>
        </w:p>
        <w:p w:rsidR="005D5BF5" w:rsidRPr="00D54E09" w:rsidRDefault="00D32517">
          <w:pPr>
            <w:pStyle w:val="Heading2"/>
            <w:rPr>
              <w:noProof/>
              <w:lang w:val="et-EE"/>
            </w:rPr>
          </w:pPr>
          <w:r w:rsidRPr="00D54E09">
            <w:rPr>
              <w:rFonts w:ascii="Century Gothic" w:hAnsi="Century Gothic"/>
              <w:noProof/>
              <w:color w:val="0D0D0D"/>
              <w:lang w:val="et-EE"/>
            </w:rPr>
            <w:t>Kiirkülgriba…</w:t>
          </w:r>
        </w:p>
        <w:p w:rsidR="005D5BF5" w:rsidRPr="00D54E09" w:rsidRDefault="00D32517">
          <w:pPr>
            <w:rPr>
              <w:noProof/>
              <w:lang w:val="et-EE"/>
            </w:rPr>
          </w:pPr>
          <w:r w:rsidRPr="00D54E09">
            <w:rPr>
              <w:rFonts w:ascii="Century Gothic" w:hAnsi="Century Gothic"/>
              <w:noProof/>
              <w:color w:val="262626"/>
              <w:lang w:val="et-EE"/>
            </w:rPr>
            <w:t>Kui liste uue lehe, saate lisada ka uue külgriba.</w:t>
          </w:r>
        </w:p>
        <w:p w:rsidR="005D5BF5" w:rsidRPr="00D54E09" w:rsidRDefault="00D32517">
          <w:pPr>
            <w:rPr>
              <w:noProof/>
              <w:lang w:val="et-EE"/>
            </w:rPr>
          </w:pPr>
          <w:r w:rsidRPr="00D54E09">
            <w:rPr>
              <w:rFonts w:ascii="Century Gothic" w:hAnsi="Century Gothic"/>
              <w:noProof/>
              <w:color w:val="262626"/>
              <w:lang w:val="et-EE"/>
            </w:rPr>
            <w:t>Selleks klõpsake uue lehe esimest lõiku ja  seejärel klõpsake mallis oleva külgriba paigutuse valimiseks menüü Lisa nuppu Tekstiväli.</w:t>
          </w:r>
        </w:p>
      </w:sdtContent>
    </w:sdt>
    <w:sectPr w:rsidR="005D5BF5" w:rsidRPr="00D54E09">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eliruum"/>
          </w:pPr>
        </w:p>
      </w:tc>
      <w:tc>
        <w:tcPr>
          <w:tcW w:w="195" w:type="pct"/>
          <w:tcBorders>
            <w:top w:val="nil"/>
            <w:bottom w:val="nil"/>
          </w:tcBorders>
          <w:shd w:val="clear" w:color="auto" w:fill="auto"/>
        </w:tcPr>
        <w:p w:rsidR="005D5BF5" w:rsidRDefault="005D5BF5">
          <w:pPr>
            <w:pStyle w:val="Tabeliruum"/>
          </w:pPr>
        </w:p>
      </w:tc>
      <w:tc>
        <w:tcPr>
          <w:tcW w:w="1585" w:type="pct"/>
        </w:tcPr>
        <w:p w:rsidR="005D5BF5" w:rsidRDefault="005D5BF5">
          <w:pPr>
            <w:pStyle w:val="Tabeliruum"/>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Pr="00780F45" w:rsidRDefault="00D32517">
          <w:pPr>
            <w:pStyle w:val="Footer"/>
            <w:rPr>
              <w:lang w:val="et-EE"/>
            </w:rPr>
          </w:pPr>
          <w:r w:rsidRPr="00780F45">
            <w:rPr>
              <w:rFonts w:ascii="Century Gothic" w:hAnsi="Century Gothic"/>
              <w:color w:val="956AAC"/>
              <w:lang w:val="et-EE"/>
            </w:rPr>
            <w:t xml:space="preserve">Lk </w:t>
          </w:r>
          <w:r w:rsidRPr="00780F45">
            <w:rPr>
              <w:lang w:val="et-EE"/>
            </w:rPr>
            <w:fldChar w:fldCharType="begin"/>
          </w:r>
          <w:r w:rsidRPr="00780F45">
            <w:rPr>
              <w:lang w:val="et-EE"/>
            </w:rPr>
            <w:instrText xml:space="preserve"> PAGE </w:instrText>
          </w:r>
          <w:r w:rsidRPr="00780F45">
            <w:rPr>
              <w:lang w:val="et-EE"/>
            </w:rPr>
            <w:fldChar w:fldCharType="separate"/>
          </w:r>
          <w:r w:rsidR="001B4978">
            <w:rPr>
              <w:noProof/>
              <w:lang w:val="et-EE"/>
            </w:rPr>
            <w:t>2</w:t>
          </w:r>
          <w:r w:rsidRPr="00780F45">
            <w:rPr>
              <w:lang w:val="et-EE"/>
            </w:rPr>
            <w:fldChar w:fldCharType="end"/>
          </w:r>
          <w:r w:rsidRPr="00780F45">
            <w:rPr>
              <w:rFonts w:ascii="Century Gothic" w:hAnsi="Century Gothic"/>
              <w:color w:val="956AAC"/>
              <w:lang w:val="et-EE"/>
            </w:rPr>
            <w:t>/</w:t>
          </w:r>
          <w:r w:rsidR="004F279A" w:rsidRPr="00780F45">
            <w:rPr>
              <w:lang w:val="et-EE"/>
            </w:rPr>
            <w:fldChar w:fldCharType="begin"/>
          </w:r>
          <w:r w:rsidRPr="00780F45">
            <w:rPr>
              <w:lang w:val="et-EE"/>
            </w:rPr>
            <w:instrText xml:space="preserve"> NUMPAGES </w:instrText>
          </w:r>
          <w:r w:rsidR="004F279A" w:rsidRPr="00780F45">
            <w:rPr>
              <w:lang w:val="et-EE"/>
            </w:rPr>
            <w:fldChar w:fldCharType="separate"/>
          </w:r>
          <w:r w:rsidR="001B4978">
            <w:rPr>
              <w:noProof/>
              <w:lang w:val="et-EE"/>
            </w:rPr>
            <w:t>2</w:t>
          </w:r>
          <w:r w:rsidR="004F279A" w:rsidRPr="00780F45">
            <w:rPr>
              <w:noProof/>
              <w:lang w:val="et-EE"/>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eliruum"/>
          </w:pPr>
        </w:p>
      </w:tc>
      <w:tc>
        <w:tcPr>
          <w:tcW w:w="195" w:type="pct"/>
          <w:tcBorders>
            <w:top w:val="nil"/>
            <w:bottom w:val="nil"/>
          </w:tcBorders>
          <w:shd w:val="clear" w:color="auto" w:fill="auto"/>
        </w:tcPr>
        <w:p w:rsidR="005D5BF5" w:rsidRDefault="005D5BF5">
          <w:pPr>
            <w:pStyle w:val="Tabeliruum"/>
          </w:pPr>
        </w:p>
      </w:tc>
      <w:tc>
        <w:tcPr>
          <w:tcW w:w="1585" w:type="pct"/>
        </w:tcPr>
        <w:p w:rsidR="005D5BF5" w:rsidRDefault="005D5BF5">
          <w:pPr>
            <w:pStyle w:val="Tabeliruum"/>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Newsletter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061622"/>
    <w:rsid w:val="001B4978"/>
    <w:rsid w:val="002C0C22"/>
    <w:rsid w:val="004F279A"/>
    <w:rsid w:val="005B05B9"/>
    <w:rsid w:val="005D5BF5"/>
    <w:rsid w:val="006467C4"/>
    <w:rsid w:val="00780F45"/>
    <w:rsid w:val="007C18C5"/>
    <w:rsid w:val="00B967C3"/>
    <w:rsid w:val="00C755B8"/>
    <w:rsid w:val="00D32517"/>
    <w:rsid w:val="00D54E09"/>
    <w:rsid w:val="00F8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satsioon">
    <w:name w:val="Organisatsioon"/>
    <w:basedOn w:val="Normal"/>
    <w:next w:val="Kontaktteave"/>
    <w:uiPriority w:val="1"/>
    <w:qFormat/>
    <w:pPr>
      <w:spacing w:before="240" w:after="100"/>
    </w:pPr>
    <w:rPr>
      <w:rFonts w:asciiTheme="majorHAnsi" w:eastAsiaTheme="majorEastAsia" w:hAnsiTheme="majorHAnsi" w:cstheme="majorBidi"/>
      <w:color w:val="956AAC" w:themeColor="accent5"/>
      <w:sz w:val="66"/>
    </w:rPr>
  </w:style>
  <w:style w:type="paragraph" w:customStyle="1" w:styleId="Kontaktteave">
    <w:name w:val="Kontaktteave"/>
    <w:basedOn w:val="Normal"/>
    <w:uiPriority w:val="1"/>
    <w:qFormat/>
    <w:pPr>
      <w:spacing w:before="0" w:after="240" w:line="336" w:lineRule="auto"/>
      <w:contextualSpacing/>
    </w:pPr>
  </w:style>
  <w:style w:type="paragraph" w:customStyle="1" w:styleId="Tabeliruum">
    <w:name w:val="Tabeliruum"/>
    <w:basedOn w:val="Normal"/>
    <w:next w:val="Normal"/>
    <w:uiPriority w:val="2"/>
    <w:qFormat/>
    <w:pPr>
      <w:spacing w:before="0" w:after="0" w:line="80" w:lineRule="exact"/>
    </w:pPr>
  </w:style>
  <w:style w:type="paragraph" w:customStyle="1" w:styleId="Foto">
    <w:name w:val="F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A90803" w:rsidP="00A90803">
          <w:pPr>
            <w:pStyle w:val="F47F28055AA648F18E6720AEF671F6806"/>
          </w:pPr>
          <w:r w:rsidRPr="00C755B8">
            <w:rPr>
              <w:noProof/>
              <w:lang w:val="et-EE"/>
            </w:rPr>
            <w:t>kuu</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A90803" w:rsidP="00A90803">
          <w:pPr>
            <w:pStyle w:val="2359C5F8BC004FE49A1ABDAD350FE0D96"/>
          </w:pPr>
          <w:r w:rsidRPr="00D54E09">
            <w:rPr>
              <w:noProof/>
              <w:lang w:val="et-EE"/>
            </w:rPr>
            <w:t>[Aadress, linn, riik, sihtnumber]</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A90803" w:rsidRPr="00D54E09" w:rsidRDefault="00A90803">
          <w:pPr>
            <w:rPr>
              <w:noProof/>
              <w:lang w:val="et-EE"/>
            </w:rPr>
          </w:pPr>
          <w:r w:rsidRPr="00D54E09">
            <w:rPr>
              <w:rFonts w:ascii="Century Gothic" w:hAnsi="Century Gothic"/>
              <w:noProof/>
              <w:color w:val="262626"/>
              <w:lang w:val="et-EE"/>
            </w:rPr>
            <w:t>Hea lugeja!</w:t>
          </w:r>
        </w:p>
        <w:p w:rsidR="00A90803" w:rsidRPr="00D54E09" w:rsidRDefault="00A90803">
          <w:pPr>
            <w:rPr>
              <w:noProof/>
              <w:lang w:val="et-EE"/>
            </w:rPr>
          </w:pPr>
          <w:r w:rsidRPr="00D54E09">
            <w:rPr>
              <w:rFonts w:ascii="Century Gothic" w:hAnsi="Century Gothic"/>
              <w:noProof/>
              <w:color w:val="262626"/>
              <w:lang w:val="et-EE"/>
            </w:rPr>
            <w:t>Oleme lisanud mõne alustamist hõlbustava näpunäite (näiteks selle siin).</w:t>
          </w:r>
        </w:p>
        <w:p w:rsidR="00A90803" w:rsidRPr="00D54E09" w:rsidRDefault="00A90803">
          <w:pPr>
            <w:rPr>
              <w:noProof/>
              <w:lang w:val="et-EE"/>
            </w:rPr>
          </w:pPr>
          <w:r w:rsidRPr="00D54E09">
            <w:rPr>
              <w:rFonts w:ascii="Century Gothic" w:hAnsi="Century Gothic"/>
              <w:noProof/>
              <w:color w:val="262626"/>
              <w:lang w:val="et-EE"/>
            </w:rPr>
            <w:t>Näpunäiteteksti klõpsamisel tõstetakse kogu näpunäide esile. Teksti asendamiseks oma tekstiga alustage tippimist.</w:t>
          </w:r>
        </w:p>
        <w:p w:rsidR="00A90803" w:rsidRPr="00D54E09" w:rsidRDefault="00A90803">
          <w:pPr>
            <w:rPr>
              <w:noProof/>
              <w:lang w:val="et-EE"/>
            </w:rPr>
          </w:pPr>
          <w:r w:rsidRPr="00D54E09">
            <w:rPr>
              <w:rFonts w:ascii="Century Gothic" w:hAnsi="Century Gothic"/>
              <w:noProof/>
              <w:color w:val="262626"/>
              <w:lang w:val="et-EE"/>
            </w:rPr>
            <w:t>See ala on sobiv koht lugejate poole pöördumise ja sissejuhatuse jaoks. Tippimisel suureneb koos tekstiga varjustatud ala.</w:t>
          </w:r>
        </w:p>
        <w:p w:rsidR="00A90803" w:rsidRPr="00D54E09" w:rsidRDefault="00A90803">
          <w:pPr>
            <w:rPr>
              <w:noProof/>
              <w:lang w:val="et-EE"/>
            </w:rPr>
          </w:pPr>
          <w:r w:rsidRPr="00D54E09">
            <w:rPr>
              <w:rFonts w:ascii="Century Gothic" w:hAnsi="Century Gothic"/>
              <w:noProof/>
              <w:color w:val="262626"/>
              <w:lang w:val="et-EE"/>
            </w:rPr>
            <w:t>Lugupidamisega</w:t>
          </w:r>
        </w:p>
        <w:p w:rsidR="00D1214C" w:rsidRDefault="00A90803" w:rsidP="00A90803">
          <w:pPr>
            <w:pStyle w:val="46CDAF286D1947B1B93D0EF0FE3C49986"/>
          </w:pPr>
          <w:r w:rsidRPr="00D54E09">
            <w:rPr>
              <w:rFonts w:ascii="Century Gothic" w:hAnsi="Century Gothic"/>
              <w:noProof/>
              <w:color w:val="262626"/>
              <w:lang w:val="et-EE"/>
            </w:rPr>
            <w:t>Teie Wordi sõbrad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A90803" w:rsidRPr="00D54E09" w:rsidRDefault="00A90803">
          <w:pPr>
            <w:pStyle w:val="Heading2"/>
            <w:rPr>
              <w:noProof/>
              <w:lang w:val="et-EE"/>
            </w:rPr>
          </w:pPr>
          <w:r w:rsidRPr="00D54E09">
            <w:rPr>
              <w:rFonts w:ascii="Century Gothic" w:hAnsi="Century Gothic"/>
              <w:noProof/>
              <w:color w:val="0D0D0D"/>
              <w:lang w:val="et-EE"/>
            </w:rPr>
            <w:t>Isikupärastamine</w:t>
          </w:r>
        </w:p>
        <w:p w:rsidR="00A90803" w:rsidRPr="00C755B8" w:rsidRDefault="00A90803">
          <w:pPr>
            <w:rPr>
              <w:noProof/>
              <w:spacing w:val="-4"/>
              <w:lang w:val="et-EE"/>
            </w:rPr>
          </w:pPr>
          <w:r w:rsidRPr="00C755B8">
            <w:rPr>
              <w:rFonts w:ascii="Century Gothic" w:hAnsi="Century Gothic"/>
              <w:noProof/>
              <w:color w:val="262626"/>
              <w:spacing w:val="-4"/>
              <w:lang w:val="et-EE"/>
            </w:rPr>
            <w:t>Vaid paari hiireklõpsuga saate anda mallile uue isikupärastatud ilme.</w:t>
          </w:r>
        </w:p>
        <w:p w:rsidR="00A90803" w:rsidRPr="00D54E09" w:rsidRDefault="00A90803">
          <w:pPr>
            <w:rPr>
              <w:noProof/>
              <w:lang w:val="et-EE"/>
            </w:rPr>
          </w:pPr>
          <w:r w:rsidRPr="00D54E09">
            <w:rPr>
              <w:rFonts w:ascii="Century Gothic" w:hAnsi="Century Gothic"/>
              <w:noProof/>
              <w:color w:val="262626"/>
              <w:lang w:val="et-EE"/>
            </w:rPr>
            <w:t>Saadaolevaid valikuvõimalusi ja eelvaateid saate vaadata menüü Kujundus kaudu juudepääsetavates galeriides Kujundused, Värvid ja Fondid. Endale meelepärase kujunduse valimiseks klõpsake seda.</w:t>
          </w:r>
        </w:p>
        <w:p w:rsidR="00A90803" w:rsidRPr="00D54E09" w:rsidRDefault="00A90803">
          <w:pPr>
            <w:pStyle w:val="Heading2"/>
            <w:rPr>
              <w:noProof/>
              <w:lang w:val="et-EE"/>
            </w:rPr>
          </w:pPr>
          <w:r w:rsidRPr="00D54E09">
            <w:rPr>
              <w:rFonts w:ascii="Century Gothic" w:hAnsi="Century Gothic"/>
              <w:noProof/>
              <w:color w:val="0D0D0D"/>
              <w:lang w:val="et-EE"/>
            </w:rPr>
            <w:t>Sobiva laadi valimine</w:t>
          </w:r>
        </w:p>
        <w:p w:rsidR="00A90803" w:rsidRPr="00D54E09" w:rsidRDefault="00A90803">
          <w:pPr>
            <w:rPr>
              <w:noProof/>
              <w:lang w:val="et-EE"/>
            </w:rPr>
          </w:pPr>
          <w:r w:rsidRPr="00D54E09">
            <w:rPr>
              <w:rFonts w:ascii="Century Gothic" w:hAnsi="Century Gothic"/>
              <w:noProof/>
              <w:color w:val="262626"/>
              <w:lang w:val="et-EE"/>
            </w:rPr>
            <w:t>Ettevõtte stiili järgimine on teie jaoks oluline. Nii ka meie jaoks.</w:t>
          </w:r>
        </w:p>
        <w:p w:rsidR="00D1214C" w:rsidRDefault="00A90803" w:rsidP="00A90803">
          <w:pPr>
            <w:pStyle w:val="1C383D99F6AB4911BACEB21FB5F491606"/>
          </w:pPr>
          <w:r w:rsidRPr="00D54E09">
            <w:rPr>
              <w:rFonts w:ascii="Century Gothic" w:hAnsi="Century Gothic"/>
              <w:noProof/>
              <w:color w:val="262626"/>
              <w:lang w:val="et-EE"/>
            </w:rPr>
            <w:t>Oleme loonud laadid, mille abil saate hõlpsalt ja kiiresti rakendada soovitud vormingu. Selles infolehes kasutatud laade saate vaadata ja soovitud laadi rakendada menüü Avaleht galerii Laadid abil.</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A90803" w:rsidRPr="00D54E09" w:rsidRDefault="00A90803">
          <w:pPr>
            <w:pStyle w:val="Heading2"/>
            <w:rPr>
              <w:noProof/>
              <w:lang w:val="et-EE"/>
            </w:rPr>
          </w:pPr>
          <w:r w:rsidRPr="00D54E09">
            <w:rPr>
              <w:rFonts w:ascii="Century Gothic" w:hAnsi="Century Gothic"/>
              <w:noProof/>
              <w:color w:val="0D0D0D"/>
              <w:lang w:val="et-EE"/>
            </w:rPr>
            <w:t>Pildi joonistamine</w:t>
          </w:r>
        </w:p>
        <w:p w:rsidR="00A90803" w:rsidRPr="00D54E09" w:rsidRDefault="00A90803">
          <w:pPr>
            <w:rPr>
              <w:noProof/>
              <w:lang w:val="et-EE"/>
            </w:rPr>
          </w:pPr>
          <w:r w:rsidRPr="00D54E09">
            <w:rPr>
              <w:rFonts w:ascii="Century Gothic" w:hAnsi="Century Gothic"/>
              <w:noProof/>
              <w:color w:val="262626"/>
              <w:lang w:val="et-EE"/>
            </w:rPr>
            <w:t>Kui lisate infolehe erinevatele osadele pilte ja soovite, et kõigil piltidel oleks selle lehe ülaosas oleva pildiga sarnane topeltjoonega ääris, siis saate selle joonistada.</w:t>
          </w:r>
        </w:p>
        <w:p w:rsidR="00A90803" w:rsidRPr="00D54E09" w:rsidRDefault="00A90803">
          <w:pPr>
            <w:rPr>
              <w:noProof/>
              <w:lang w:val="et-EE"/>
            </w:rPr>
          </w:pPr>
          <w:r w:rsidRPr="00D54E09">
            <w:rPr>
              <w:rFonts w:ascii="Century Gothic" w:hAnsi="Century Gothic"/>
              <w:noProof/>
              <w:color w:val="262626"/>
              <w:lang w:val="et-EE"/>
            </w:rPr>
            <w:t>Menüüs Avaleht saadaolev vormingupintsel toimib piltide korral samamoodi, nagu teksti korral. Valige lihtsalt soovitud vormingut sisaldav pilt ning klõpsake esmalt vormingupintslit ja seejärel pilti, millele soovite vormingu rakendada. Kas pole imelihtne?</w:t>
          </w:r>
        </w:p>
        <w:p w:rsidR="00A90803" w:rsidRPr="00D54E09" w:rsidRDefault="00A90803">
          <w:pPr>
            <w:pStyle w:val="Heading2"/>
            <w:rPr>
              <w:noProof/>
              <w:lang w:val="et-EE"/>
            </w:rPr>
          </w:pPr>
          <w:r w:rsidRPr="00D54E09">
            <w:rPr>
              <w:rFonts w:ascii="Century Gothic" w:hAnsi="Century Gothic"/>
              <w:noProof/>
              <w:color w:val="0D0D0D"/>
              <w:lang w:val="et-EE"/>
            </w:rPr>
            <w:t>Tabelid pole ainult numbrite jaoks</w:t>
          </w:r>
        </w:p>
        <w:p w:rsidR="00A90803" w:rsidRPr="00D54E09" w:rsidRDefault="00A90803">
          <w:pPr>
            <w:rPr>
              <w:noProof/>
              <w:lang w:val="et-EE"/>
            </w:rPr>
          </w:pPr>
          <w:r w:rsidRPr="00D54E09">
            <w:rPr>
              <w:rFonts w:ascii="Century Gothic" w:hAnsi="Century Gothic"/>
              <w:noProof/>
              <w:color w:val="262626"/>
              <w:lang w:val="et-EE"/>
            </w:rPr>
            <w:t>Selle malli varjustatud ja ääristega alad on loodud tabelite abil. Tänu sellele rakendatakse mallis oleva tabeli lisamisel vorming automaatselt.</w:t>
          </w:r>
        </w:p>
        <w:p w:rsidR="00A90803" w:rsidRPr="00D54E09" w:rsidRDefault="00A90803">
          <w:pPr>
            <w:rPr>
              <w:noProof/>
              <w:lang w:val="et-EE"/>
            </w:rPr>
          </w:pPr>
          <w:r w:rsidRPr="00D54E09">
            <w:rPr>
              <w:rFonts w:ascii="Century Gothic" w:hAnsi="Century Gothic"/>
              <w:noProof/>
              <w:color w:val="262626"/>
              <w:lang w:val="et-EE"/>
            </w:rPr>
            <w:t>Klõpsake menüü Lisa nuppu Tabel ja edasi on kõik imelihtne.</w:t>
          </w:r>
        </w:p>
        <w:p w:rsidR="00A90803" w:rsidRPr="00D54E09" w:rsidRDefault="00A90803">
          <w:pPr>
            <w:rPr>
              <w:noProof/>
              <w:lang w:val="et-EE"/>
            </w:rPr>
          </w:pPr>
          <w:r w:rsidRPr="00D54E09">
            <w:rPr>
              <w:rFonts w:ascii="Century Gothic" w:hAnsi="Century Gothic"/>
              <w:noProof/>
              <w:color w:val="262626"/>
              <w:lang w:val="et-EE"/>
            </w:rPr>
            <w:t>Et tabeli lisamine oleks veelgi hõlpsam, võite pärast nupu Tabel klõpsamist klõpsata käsku Kiirtabelid. Kuvatakse näidistabel, mille vorming vastab täpselt selle malli tabeli vormingule.</w:t>
          </w:r>
        </w:p>
        <w:p w:rsidR="00A90803" w:rsidRPr="00D54E09" w:rsidRDefault="00A90803">
          <w:pPr>
            <w:pStyle w:val="Heading2"/>
            <w:rPr>
              <w:noProof/>
              <w:lang w:val="et-EE"/>
            </w:rPr>
          </w:pPr>
          <w:r w:rsidRPr="00D54E09">
            <w:rPr>
              <w:rFonts w:ascii="Century Gothic" w:hAnsi="Century Gothic"/>
              <w:noProof/>
              <w:color w:val="0D0D0D"/>
              <w:lang w:val="et-EE"/>
            </w:rPr>
            <w:t>Kiirkülgriba…</w:t>
          </w:r>
        </w:p>
        <w:p w:rsidR="00A90803" w:rsidRPr="00D54E09" w:rsidRDefault="00A90803">
          <w:pPr>
            <w:rPr>
              <w:noProof/>
              <w:lang w:val="et-EE"/>
            </w:rPr>
          </w:pPr>
          <w:r w:rsidRPr="00D54E09">
            <w:rPr>
              <w:rFonts w:ascii="Century Gothic" w:hAnsi="Century Gothic"/>
              <w:noProof/>
              <w:color w:val="262626"/>
              <w:lang w:val="et-EE"/>
            </w:rPr>
            <w:t>Kui liste uue lehe, saate lisada ka uue külgriba.</w:t>
          </w:r>
        </w:p>
        <w:p w:rsidR="00D1214C" w:rsidRDefault="00A90803" w:rsidP="00A90803">
          <w:pPr>
            <w:pStyle w:val="0CB357976BFC4A96A0B4422CB72DBC1F6"/>
          </w:pPr>
          <w:r w:rsidRPr="00D54E09">
            <w:rPr>
              <w:rFonts w:ascii="Century Gothic" w:hAnsi="Century Gothic"/>
              <w:noProof/>
              <w:color w:val="262626"/>
              <w:lang w:val="et-EE"/>
            </w:rPr>
            <w:t>Selleks klõpsake uue lehe esimest lõiku ja  seejärel klõpsake mallis oleva külgriba paigutuse valimiseks menüü Lisa nuppu Tekstiväli.</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A90803" w:rsidP="00A90803">
          <w:pPr>
            <w:pStyle w:val="C803666C03D44733A9B22A578B6E1B306"/>
          </w:pPr>
          <w:r w:rsidRPr="00D54E09">
            <w:rPr>
              <w:noProof/>
              <w:lang w:val="et-EE"/>
            </w:rPr>
            <w:t>[Veebisait]</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A90803" w:rsidP="00A90803">
          <w:pPr>
            <w:pStyle w:val="3324AA43A5AF4D3A97C7B28685A466BB6"/>
          </w:pPr>
          <w:r w:rsidRPr="00D54E09">
            <w:rPr>
              <w:noProof/>
              <w:lang w:val="et-EE"/>
            </w:rPr>
            <w:t>[Telefon]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A90803" w:rsidP="00A90803">
          <w:pPr>
            <w:pStyle w:val="FC98638EB47A48519A401A8A4EE613B46"/>
          </w:pPr>
          <w:r w:rsidRPr="00D54E09">
            <w:rPr>
              <w:noProof/>
              <w:lang w:val="et-EE"/>
            </w:rPr>
            <w:t>[</w:t>
          </w:r>
          <w:r w:rsidRPr="006467C4">
            <w:rPr>
              <w:lang w:val="et-EE"/>
            </w:rPr>
            <w:t>Organisatsioon</w:t>
          </w:r>
          <w:r w:rsidRPr="00D54E09">
            <w:rPr>
              <w:noProof/>
              <w:lang w:val="et-EE"/>
            </w:rPr>
            <w:t>]</w:t>
          </w:r>
        </w:p>
      </w:docPartBody>
    </w:docPart>
    <w:docPart>
      <w:docPartPr>
        <w:name w:val="Sample Table"/>
        <w:style w:val="Normal"/>
        <w:category>
          <w:name w:val=" Newsletter"/>
          <w:gallery w:val="tbls"/>
        </w:category>
        <w:behaviors>
          <w:behavior w:val="p"/>
        </w:behaviors>
        <w:description w:val="Formatted sample table for highlighted newsletter text"/>
        <w:guid w:val="{F758FAFE-D7AF-49E6-8E1A-67BB8A921310}"/>
      </w:docPartPr>
      <w:docPartBody>
        <w:tbl>
          <w:tblPr>
            <w:tblStyle w:val="NewsletterTable"/>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rPr>
                      <w:t>[</w:t>
                    </w:r>
                    <w:r>
                      <w:t>Click here to add text.]</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rPr>
            <w:t>[</w:t>
          </w:r>
          <w:r>
            <w:t>Click here to add text.]</w:t>
          </w:r>
        </w:p>
      </w:docPartBody>
    </w:docPart>
    <w:docPart>
      <w:docPartPr>
        <w:name w:val="Sidebar 1"/>
        <w:style w:val="Normal"/>
        <w:category>
          <w:name w:val=" Newsletter"/>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Sidebar1"/>
          </w:pPr>
          <w:r>
            <w:rPr>
              <w:noProof/>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7420" cy="8397240"/>
                    <wp:effectExtent l="0" t="0" r="5715" b="11430"/>
                    <wp:wrapSquare wrapText="left"/>
                    <wp:docPr id="5" name="Tekstiväli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Photo"/>
                                </w:pPr>
                                <w:r>
                                  <w:rPr>
                                    <w:noProof/>
                                  </w:rPr>
                                  <w:drawing>
                                    <wp:inline distT="0" distB="0" distL="0" distR="0">
                                      <wp:extent cx="2002536" cy="1837944"/>
                                      <wp:effectExtent l="76200" t="76200" r="74295" b="67310"/>
                                      <wp:docPr id="4" name="Pilt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kstiväli 5" o:spid="_x0000_s1026" type="#_x0000_t202" alt="Newsletter sidebar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" o:allowoverlap="f" filled="f" stroked="f" strokeweight=".5pt">
                    <v:textbox inset="1.44pt,0,1.44pt,0">
                      <w:txbxContent>
                        <w:p w:rsidR="00622B55" w:rsidRDefault="00622B55">
                          <w:pPr>
                            <w:pStyle w:val="Photo"/>
                          </w:pPr>
                          <w:r>
                            <w:rPr>
                              <w:noProof/>
                            </w:rPr>
                            <w:drawing>
                              <wp:inline distT="0" distB="0" distL="0" distR="0">
                                <wp:extent cx="2002536" cy="1837944"/>
                                <wp:effectExtent l="76200" t="76200" r="74295" b="67310"/>
                                <wp:docPr id="4" name="Pilt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Heading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Heading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Heading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NoSpacing"/>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t>[Date]</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t>[Event Name]</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t>[Date]</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t>[Event Name]</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t>[Date]</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t>[Event Name]</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t>[To replace a photo with your own, just right-click it and then choose Change Picture.]</w:t>
          </w:r>
        </w:p>
      </w:docPartBody>
    </w:docPart>
    <w:docPart>
      <w:docPartPr>
        <w:name w:val="7E028A810811475D95ABFC735F77017C"/>
        <w:category>
          <w:name w:val="General"/>
          <w:gallery w:val="placeholder"/>
        </w:category>
        <w:types>
          <w:type w:val="bbPlcHdr"/>
        </w:types>
        <w:behaviors>
          <w:behavior w:val="content"/>
        </w:behaviors>
        <w:guid w:val="{E6A5548D-2A01-4EB1-ADCC-D52086E92214}"/>
      </w:docPartPr>
      <w:docPartBody>
        <w:p w:rsidR="00B76885" w:rsidRDefault="00A90803" w:rsidP="00A90803">
          <w:pPr>
            <w:pStyle w:val="7E028A810811475D95ABFC735F77017C7"/>
          </w:pPr>
          <w:r>
            <w:t>[</w:t>
          </w:r>
          <w:r w:rsidRPr="00D54E09">
            <w:rPr>
              <w:noProof/>
              <w:lang w:val="et-EE"/>
            </w:rPr>
            <w:t>Kuupäev</w:t>
          </w:r>
          <w:r>
            <w:t>]</w:t>
          </w:r>
        </w:p>
      </w:docPartBody>
    </w:docPart>
    <w:docPart>
      <w:docPartPr>
        <w:name w:val="353F6BD53158457AAA89503E73D4CE1F"/>
        <w:category>
          <w:name w:val="General"/>
          <w:gallery w:val="placeholder"/>
        </w:category>
        <w:types>
          <w:type w:val="bbPlcHdr"/>
        </w:types>
        <w:behaviors>
          <w:behavior w:val="content"/>
        </w:behaviors>
        <w:guid w:val="{881580CB-278C-4CBB-9775-1E491FF3A3EE}"/>
      </w:docPartPr>
      <w:docPartBody>
        <w:p w:rsidR="00B76885" w:rsidRDefault="00A90803" w:rsidP="00A90803">
          <w:pPr>
            <w:pStyle w:val="353F6BD53158457AAA89503E73D4CE1F7"/>
          </w:pPr>
          <w:r w:rsidRPr="00D54E09">
            <w:rPr>
              <w:lang w:val="et-EE"/>
            </w:rPr>
            <w:t>[Sündmuse nimi]</w:t>
          </w:r>
        </w:p>
      </w:docPartBody>
    </w:docPart>
    <w:docPart>
      <w:docPartPr>
        <w:name w:val="75C2BFD2374147E6A1A067AAAE0457EC"/>
        <w:category>
          <w:name w:val="General"/>
          <w:gallery w:val="placeholder"/>
        </w:category>
        <w:types>
          <w:type w:val="bbPlcHdr"/>
        </w:types>
        <w:behaviors>
          <w:behavior w:val="content"/>
        </w:behaviors>
        <w:guid w:val="{823862E4-19B2-48F0-B245-0BCF695A96A0}"/>
      </w:docPartPr>
      <w:docPartBody>
        <w:p w:rsidR="00B76885" w:rsidRDefault="00A90803" w:rsidP="00A90803">
          <w:pPr>
            <w:pStyle w:val="75C2BFD2374147E6A1A067AAAE0457EC7"/>
          </w:pPr>
          <w:r w:rsidRPr="00C755B8">
            <w:rPr>
              <w:lang w:val="et-EE"/>
            </w:rPr>
            <w:t>[</w:t>
          </w:r>
          <w:r w:rsidRPr="00B967C3">
            <w:rPr>
              <w:lang w:val="et-EE"/>
            </w:rPr>
            <w:t>Foto asendamiseks enda valitud pildiga paremklõpsake fotot ja valige käsk Muuda pilti.</w:t>
          </w:r>
          <w:r w:rsidRPr="00C755B8">
            <w:rPr>
              <w:lang w:val="et-E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2C51FF"/>
    <w:rsid w:val="00622B55"/>
    <w:rsid w:val="00750E18"/>
    <w:rsid w:val="008C71D8"/>
    <w:rsid w:val="00A90803"/>
    <w:rsid w:val="00B76885"/>
    <w:rsid w:val="00D1214C"/>
    <w:rsid w:val="00DD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A90803"/>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803"/>
    <w:rPr>
      <w:color w:val="808080"/>
    </w:rPr>
  </w:style>
  <w:style w:type="paragraph" w:styleId="Footer">
    <w:name w:val="footer"/>
    <w:basedOn w:val="Normal"/>
    <w:link w:val="FooterChar"/>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FooterChar">
    <w:name w:val="Footer Char"/>
    <w:basedOn w:val="DefaultParagraphFont"/>
    <w:link w:val="Footer"/>
    <w:uiPriority w:val="99"/>
    <w:rPr>
      <w:rFonts w:asciiTheme="minorHAnsi" w:eastAsiaTheme="minorEastAsia" w:hAnsiTheme="minorHAnsi" w:cstheme="minorBidi"/>
      <w:color w:val="4472C4" w:themeColor="accent5"/>
    </w:rPr>
  </w:style>
  <w:style w:type="paragraph" w:styleId="Title">
    <w:name w:val="Title"/>
    <w:basedOn w:val="Normal"/>
    <w:link w:val="Title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customStyle="1" w:styleId="TableSpace">
    <w:name w:val="Table Space"/>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NoSpacing">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TableNorma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Heading1Char">
    <w:name w:val="Heading 1 Char"/>
    <w:basedOn w:val="DefaultParagraphFont"/>
    <w:link w:val="Heading1"/>
    <w:rsid w:val="00622B55"/>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2C1987B12D4B4C1F8D06134D07AF0F8A">
    <w:name w:val="2C1987B12D4B4C1F8D06134D07AF0F8A"/>
    <w:rsid w:val="00750E18"/>
    <w:pPr>
      <w:spacing w:after="160" w:line="259" w:lineRule="auto"/>
    </w:pPr>
    <w:rPr>
      <w:kern w:val="2"/>
      <w14:ligatures w14:val="standard"/>
    </w:rPr>
  </w:style>
  <w:style w:type="paragraph" w:customStyle="1" w:styleId="E292C744972F46508EBB00C7018D58BD">
    <w:name w:val="E292C744972F46508EBB00C7018D58BD"/>
    <w:rsid w:val="00750E18"/>
    <w:pPr>
      <w:spacing w:after="160" w:line="259" w:lineRule="auto"/>
    </w:pPr>
    <w:rPr>
      <w:kern w:val="2"/>
      <w14:ligatures w14:val="standard"/>
    </w:rPr>
  </w:style>
  <w:style w:type="paragraph" w:customStyle="1" w:styleId="3D155CED212B47F6BA48521219118C0C">
    <w:name w:val="3D155CED212B47F6BA48521219118C0C"/>
    <w:rsid w:val="00750E18"/>
    <w:pPr>
      <w:spacing w:after="160" w:line="259" w:lineRule="auto"/>
    </w:pPr>
    <w:rPr>
      <w:kern w:val="2"/>
      <w14:ligatures w14:val="standard"/>
    </w:rPr>
  </w:style>
  <w:style w:type="paragraph" w:customStyle="1" w:styleId="7E028A810811475D95ABFC735F77017C">
    <w:name w:val="7E028A810811475D95ABFC735F77017C"/>
    <w:rsid w:val="00750E18"/>
    <w:pPr>
      <w:spacing w:after="160" w:line="259" w:lineRule="auto"/>
    </w:pPr>
    <w:rPr>
      <w:kern w:val="2"/>
      <w14:ligatures w14:val="standard"/>
    </w:rPr>
  </w:style>
  <w:style w:type="paragraph" w:customStyle="1" w:styleId="353F6BD53158457AAA89503E73D4CE1F">
    <w:name w:val="353F6BD53158457AAA89503E73D4CE1F"/>
    <w:rsid w:val="00750E18"/>
    <w:pPr>
      <w:spacing w:after="160" w:line="259" w:lineRule="auto"/>
    </w:pPr>
    <w:rPr>
      <w:kern w:val="2"/>
      <w14:ligatures w14:val="standard"/>
    </w:rPr>
  </w:style>
  <w:style w:type="paragraph" w:customStyle="1" w:styleId="75C2BFD2374147E6A1A067AAAE0457EC">
    <w:name w:val="75C2BFD2374147E6A1A067AAAE0457EC"/>
    <w:rsid w:val="00750E18"/>
    <w:pPr>
      <w:spacing w:after="160" w:line="259" w:lineRule="auto"/>
    </w:pPr>
    <w:rPr>
      <w:kern w:val="2"/>
      <w14:ligatures w14:val="standard"/>
    </w:rPr>
  </w:style>
  <w:style w:type="paragraph" w:customStyle="1" w:styleId="F47F28055AA648F18E6720AEF671F680">
    <w:name w:val="F47F28055AA648F18E6720AEF671F680"/>
    <w:rsid w:val="00B76885"/>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B76885"/>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B76885"/>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B76885"/>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B76885"/>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B76885"/>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B76885"/>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B76885"/>
    <w:pPr>
      <w:spacing w:before="200"/>
      <w:ind w:left="144" w:right="144"/>
    </w:pPr>
    <w:rPr>
      <w:rFonts w:eastAsiaTheme="minorHAnsi"/>
      <w:color w:val="262626" w:themeColor="text1" w:themeTint="D9"/>
    </w:rPr>
  </w:style>
  <w:style w:type="paragraph" w:customStyle="1" w:styleId="7E028A810811475D95ABFC735F77017C1">
    <w:name w:val="7E028A810811475D95ABFC735F77017C1"/>
    <w:rsid w:val="00B76885"/>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1">
    <w:name w:val="353F6BD53158457AAA89503E73D4CE1F1"/>
    <w:rsid w:val="00B76885"/>
    <w:pPr>
      <w:spacing w:before="200"/>
      <w:ind w:left="144" w:right="144"/>
    </w:pPr>
    <w:rPr>
      <w:rFonts w:eastAsiaTheme="minorHAnsi"/>
      <w:color w:val="262626" w:themeColor="text1" w:themeTint="D9"/>
    </w:rPr>
  </w:style>
  <w:style w:type="paragraph" w:customStyle="1" w:styleId="75C2BFD2374147E6A1A067AAAE0457EC1">
    <w:name w:val="75C2BFD2374147E6A1A067AAAE0457EC1"/>
    <w:rsid w:val="00B76885"/>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B76885"/>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B76885"/>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B76885"/>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B76885"/>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B76885"/>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B76885"/>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B76885"/>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B76885"/>
    <w:pPr>
      <w:spacing w:before="200"/>
      <w:ind w:left="144" w:right="144"/>
    </w:pPr>
    <w:rPr>
      <w:rFonts w:eastAsiaTheme="minorHAnsi"/>
      <w:color w:val="262626" w:themeColor="text1" w:themeTint="D9"/>
    </w:rPr>
  </w:style>
  <w:style w:type="paragraph" w:customStyle="1" w:styleId="7E028A810811475D95ABFC735F77017C2">
    <w:name w:val="7E028A810811475D95ABFC735F77017C2"/>
    <w:rsid w:val="00B76885"/>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2">
    <w:name w:val="353F6BD53158457AAA89503E73D4CE1F2"/>
    <w:rsid w:val="00B76885"/>
    <w:pPr>
      <w:spacing w:before="200"/>
      <w:ind w:left="144" w:right="144"/>
    </w:pPr>
    <w:rPr>
      <w:rFonts w:eastAsiaTheme="minorHAnsi"/>
      <w:color w:val="262626" w:themeColor="text1" w:themeTint="D9"/>
    </w:rPr>
  </w:style>
  <w:style w:type="paragraph" w:customStyle="1" w:styleId="75C2BFD2374147E6A1A067AAAE0457EC2">
    <w:name w:val="75C2BFD2374147E6A1A067AAAE0457EC2"/>
    <w:rsid w:val="00B76885"/>
    <w:pPr>
      <w:spacing w:before="200"/>
      <w:ind w:left="144" w:right="144"/>
    </w:pPr>
    <w:rPr>
      <w:rFonts w:eastAsiaTheme="minorHAnsi"/>
      <w:color w:val="262626" w:themeColor="text1" w:themeTint="D9"/>
    </w:rPr>
  </w:style>
  <w:style w:type="paragraph" w:customStyle="1" w:styleId="951A11307D8B40EFA244A53B5E022021">
    <w:name w:val="951A11307D8B40EFA244A53B5E022021"/>
    <w:rsid w:val="00B76885"/>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215AB49C2154A0CBCD75F46F4516420">
    <w:name w:val="0215AB49C2154A0CBCD75F46F4516420"/>
    <w:rsid w:val="00B76885"/>
    <w:pPr>
      <w:spacing w:before="200"/>
      <w:ind w:left="144" w:right="144"/>
    </w:pPr>
    <w:rPr>
      <w:rFonts w:eastAsiaTheme="minorHAnsi"/>
      <w:color w:val="262626" w:themeColor="text1" w:themeTint="D9"/>
    </w:rPr>
  </w:style>
  <w:style w:type="paragraph" w:customStyle="1" w:styleId="D556C393BAF241479DD8266B8BE15124">
    <w:name w:val="D556C393BAF241479DD8266B8BE15124"/>
    <w:rsid w:val="00B76885"/>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52AFA72C1EE4546A11805FC775C8353">
    <w:name w:val="552AFA72C1EE4546A11805FC775C8353"/>
    <w:rsid w:val="00B76885"/>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2C51FF"/>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2">
    <w:name w:val="FC98638EB47A48519A401A8A4EE613B42"/>
    <w:rsid w:val="002C51FF"/>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2">
    <w:name w:val="2359C5F8BC004FE49A1ABDAD350FE0D92"/>
    <w:rsid w:val="002C51FF"/>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2C51FF"/>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2C51FF"/>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2C51FF"/>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2C51FF"/>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2C51FF"/>
    <w:pPr>
      <w:spacing w:before="200"/>
      <w:ind w:left="144" w:right="144"/>
    </w:pPr>
    <w:rPr>
      <w:rFonts w:eastAsiaTheme="minorHAnsi"/>
      <w:color w:val="262626" w:themeColor="text1" w:themeTint="D9"/>
    </w:rPr>
  </w:style>
  <w:style w:type="paragraph" w:customStyle="1" w:styleId="7E028A810811475D95ABFC735F77017C3">
    <w:name w:val="7E028A810811475D95ABFC735F77017C3"/>
    <w:rsid w:val="002C51FF"/>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3">
    <w:name w:val="353F6BD53158457AAA89503E73D4CE1F3"/>
    <w:rsid w:val="002C51FF"/>
    <w:pPr>
      <w:spacing w:before="200"/>
      <w:ind w:left="144" w:right="144"/>
    </w:pPr>
    <w:rPr>
      <w:rFonts w:eastAsiaTheme="minorHAnsi"/>
      <w:color w:val="262626" w:themeColor="text1" w:themeTint="D9"/>
    </w:rPr>
  </w:style>
  <w:style w:type="paragraph" w:customStyle="1" w:styleId="75C2BFD2374147E6A1A067AAAE0457EC3">
    <w:name w:val="75C2BFD2374147E6A1A067AAAE0457EC3"/>
    <w:rsid w:val="002C51FF"/>
    <w:pPr>
      <w:spacing w:before="200"/>
      <w:ind w:left="144" w:right="144"/>
    </w:pPr>
    <w:rPr>
      <w:rFonts w:eastAsiaTheme="minorHAnsi"/>
      <w:color w:val="262626" w:themeColor="text1" w:themeTint="D9"/>
    </w:rPr>
  </w:style>
  <w:style w:type="paragraph" w:customStyle="1" w:styleId="F3B0FF2812C340459DC76A726B466909">
    <w:name w:val="F3B0FF2812C340459DC76A726B466909"/>
    <w:rsid w:val="002C51FF"/>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CC05074E1E946C8B88073264F6A5CBF">
    <w:name w:val="5CC05074E1E946C8B88073264F6A5CBF"/>
    <w:rsid w:val="002C51FF"/>
    <w:pPr>
      <w:spacing w:before="200"/>
      <w:ind w:left="144" w:right="144"/>
    </w:pPr>
    <w:rPr>
      <w:rFonts w:eastAsiaTheme="minorHAnsi"/>
      <w:color w:val="262626" w:themeColor="text1" w:themeTint="D9"/>
    </w:rPr>
  </w:style>
  <w:style w:type="paragraph" w:customStyle="1" w:styleId="23061CA0BAFE4C7C970025E2EC39EF57">
    <w:name w:val="23061CA0BAFE4C7C970025E2EC39EF57"/>
    <w:rsid w:val="002C51FF"/>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CD13CBBA9874D899C68D702C966AB68">
    <w:name w:val="ECD13CBBA9874D899C68D702C966AB68"/>
    <w:rsid w:val="002C51FF"/>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8C71D8"/>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3">
    <w:name w:val="FC98638EB47A48519A401A8A4EE613B43"/>
    <w:rsid w:val="008C71D8"/>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3">
    <w:name w:val="2359C5F8BC004FE49A1ABDAD350FE0D93"/>
    <w:rsid w:val="008C71D8"/>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8C71D8"/>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8C71D8"/>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8C71D8"/>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8C71D8"/>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8C71D8"/>
    <w:pPr>
      <w:spacing w:before="200"/>
      <w:ind w:left="144" w:right="144"/>
    </w:pPr>
    <w:rPr>
      <w:rFonts w:eastAsiaTheme="minorHAnsi"/>
      <w:color w:val="262626" w:themeColor="text1" w:themeTint="D9"/>
    </w:rPr>
  </w:style>
  <w:style w:type="paragraph" w:customStyle="1" w:styleId="7E028A810811475D95ABFC735F77017C4">
    <w:name w:val="7E028A810811475D95ABFC735F77017C4"/>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4">
    <w:name w:val="353F6BD53158457AAA89503E73D4CE1F4"/>
    <w:rsid w:val="008C71D8"/>
    <w:pPr>
      <w:spacing w:before="200"/>
      <w:ind w:left="144" w:right="144"/>
    </w:pPr>
    <w:rPr>
      <w:rFonts w:eastAsiaTheme="minorHAnsi"/>
      <w:color w:val="262626" w:themeColor="text1" w:themeTint="D9"/>
    </w:rPr>
  </w:style>
  <w:style w:type="paragraph" w:customStyle="1" w:styleId="75C2BFD2374147E6A1A067AAAE0457EC4">
    <w:name w:val="75C2BFD2374147E6A1A067AAAE0457EC4"/>
    <w:rsid w:val="008C71D8"/>
    <w:pPr>
      <w:spacing w:before="200"/>
      <w:ind w:left="144" w:right="144"/>
    </w:pPr>
    <w:rPr>
      <w:rFonts w:eastAsiaTheme="minorHAnsi"/>
      <w:color w:val="262626" w:themeColor="text1" w:themeTint="D9"/>
    </w:rPr>
  </w:style>
  <w:style w:type="paragraph" w:customStyle="1" w:styleId="E5C286AE6E33489592D35F38CF3CA88C">
    <w:name w:val="E5C286AE6E33489592D35F38CF3CA88C"/>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19D17B5CDC114C1AA3A43C13323A2DDC">
    <w:name w:val="19D17B5CDC114C1AA3A43C13323A2DDC"/>
    <w:rsid w:val="008C71D8"/>
    <w:pPr>
      <w:spacing w:before="200"/>
      <w:ind w:left="144" w:right="144"/>
    </w:pPr>
    <w:rPr>
      <w:rFonts w:eastAsiaTheme="minorHAnsi"/>
      <w:color w:val="262626" w:themeColor="text1" w:themeTint="D9"/>
    </w:rPr>
  </w:style>
  <w:style w:type="paragraph" w:customStyle="1" w:styleId="52355EFEF19142C5AB01883DAFE7AEE7">
    <w:name w:val="52355EFEF19142C5AB01883DAFE7AEE7"/>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40E759D7E7046279C8876DE7FF5EE85">
    <w:name w:val="E40E759D7E7046279C8876DE7FF5EE85"/>
    <w:rsid w:val="008C71D8"/>
    <w:pPr>
      <w:spacing w:before="200"/>
      <w:ind w:left="144" w:right="144"/>
    </w:pPr>
    <w:rPr>
      <w:rFonts w:eastAsiaTheme="minorHAnsi"/>
      <w:color w:val="262626" w:themeColor="text1" w:themeTint="D9"/>
    </w:rPr>
  </w:style>
  <w:style w:type="paragraph" w:customStyle="1" w:styleId="F47F28055AA648F18E6720AEF671F6804">
    <w:name w:val="F47F28055AA648F18E6720AEF671F6804"/>
    <w:rsid w:val="008C71D8"/>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4">
    <w:name w:val="FC98638EB47A48519A401A8A4EE613B44"/>
    <w:rsid w:val="008C71D8"/>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4">
    <w:name w:val="2359C5F8BC004FE49A1ABDAD350FE0D94"/>
    <w:rsid w:val="008C71D8"/>
    <w:pPr>
      <w:spacing w:after="240" w:line="336" w:lineRule="auto"/>
      <w:ind w:left="144" w:right="144"/>
      <w:contextualSpacing/>
    </w:pPr>
    <w:rPr>
      <w:rFonts w:eastAsiaTheme="minorHAnsi"/>
      <w:color w:val="262626" w:themeColor="text1" w:themeTint="D9"/>
    </w:rPr>
  </w:style>
  <w:style w:type="paragraph" w:customStyle="1" w:styleId="C803666C03D44733A9B22A578B6E1B304">
    <w:name w:val="C803666C03D44733A9B22A578B6E1B304"/>
    <w:rsid w:val="008C71D8"/>
    <w:pPr>
      <w:spacing w:after="240" w:line="336" w:lineRule="auto"/>
      <w:ind w:left="144" w:right="144"/>
      <w:contextualSpacing/>
    </w:pPr>
    <w:rPr>
      <w:rFonts w:eastAsiaTheme="minorHAnsi"/>
      <w:color w:val="262626" w:themeColor="text1" w:themeTint="D9"/>
    </w:rPr>
  </w:style>
  <w:style w:type="paragraph" w:customStyle="1" w:styleId="3324AA43A5AF4D3A97C7B28685A466BB4">
    <w:name w:val="3324AA43A5AF4D3A97C7B28685A466BB4"/>
    <w:rsid w:val="008C71D8"/>
    <w:pPr>
      <w:spacing w:after="240" w:line="336" w:lineRule="auto"/>
      <w:ind w:left="144" w:right="144"/>
      <w:contextualSpacing/>
    </w:pPr>
    <w:rPr>
      <w:rFonts w:eastAsiaTheme="minorHAnsi"/>
      <w:color w:val="262626" w:themeColor="text1" w:themeTint="D9"/>
    </w:rPr>
  </w:style>
  <w:style w:type="paragraph" w:customStyle="1" w:styleId="46CDAF286D1947B1B93D0EF0FE3C49984">
    <w:name w:val="46CDAF286D1947B1B93D0EF0FE3C49984"/>
    <w:rsid w:val="008C71D8"/>
    <w:pPr>
      <w:spacing w:before="200"/>
      <w:ind w:left="144" w:right="144"/>
    </w:pPr>
    <w:rPr>
      <w:rFonts w:eastAsiaTheme="minorHAnsi"/>
      <w:color w:val="262626" w:themeColor="text1" w:themeTint="D9"/>
    </w:rPr>
  </w:style>
  <w:style w:type="paragraph" w:customStyle="1" w:styleId="1C383D99F6AB4911BACEB21FB5F491604">
    <w:name w:val="1C383D99F6AB4911BACEB21FB5F491604"/>
    <w:rsid w:val="008C71D8"/>
    <w:pPr>
      <w:spacing w:before="200"/>
      <w:ind w:left="144" w:right="144"/>
    </w:pPr>
    <w:rPr>
      <w:rFonts w:eastAsiaTheme="minorHAnsi"/>
      <w:color w:val="262626" w:themeColor="text1" w:themeTint="D9"/>
    </w:rPr>
  </w:style>
  <w:style w:type="paragraph" w:customStyle="1" w:styleId="0CB357976BFC4A96A0B4422CB72DBC1F4">
    <w:name w:val="0CB357976BFC4A96A0B4422CB72DBC1F4"/>
    <w:rsid w:val="008C71D8"/>
    <w:pPr>
      <w:spacing w:before="200"/>
      <w:ind w:left="144" w:right="144"/>
    </w:pPr>
    <w:rPr>
      <w:rFonts w:eastAsiaTheme="minorHAnsi"/>
      <w:color w:val="262626" w:themeColor="text1" w:themeTint="D9"/>
    </w:rPr>
  </w:style>
  <w:style w:type="paragraph" w:customStyle="1" w:styleId="7E028A810811475D95ABFC735F77017C5">
    <w:name w:val="7E028A810811475D95ABFC735F77017C5"/>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5">
    <w:name w:val="353F6BD53158457AAA89503E73D4CE1F5"/>
    <w:rsid w:val="008C71D8"/>
    <w:pPr>
      <w:spacing w:before="200"/>
      <w:ind w:left="144" w:right="144"/>
    </w:pPr>
    <w:rPr>
      <w:rFonts w:eastAsiaTheme="minorHAnsi"/>
      <w:color w:val="262626" w:themeColor="text1" w:themeTint="D9"/>
    </w:rPr>
  </w:style>
  <w:style w:type="paragraph" w:customStyle="1" w:styleId="75C2BFD2374147E6A1A067AAAE0457EC5">
    <w:name w:val="75C2BFD2374147E6A1A067AAAE0457EC5"/>
    <w:rsid w:val="008C71D8"/>
    <w:pPr>
      <w:spacing w:before="200"/>
      <w:ind w:left="144" w:right="144"/>
    </w:pPr>
    <w:rPr>
      <w:rFonts w:eastAsiaTheme="minorHAnsi"/>
      <w:color w:val="262626" w:themeColor="text1" w:themeTint="D9"/>
    </w:rPr>
  </w:style>
  <w:style w:type="paragraph" w:customStyle="1" w:styleId="E5C286AE6E33489592D35F38CF3CA88C1">
    <w:name w:val="E5C286AE6E33489592D35F38CF3CA88C1"/>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19D17B5CDC114C1AA3A43C13323A2DDC1">
    <w:name w:val="19D17B5CDC114C1AA3A43C13323A2DDC1"/>
    <w:rsid w:val="008C71D8"/>
    <w:pPr>
      <w:spacing w:before="200"/>
      <w:ind w:left="144" w:right="144"/>
    </w:pPr>
    <w:rPr>
      <w:rFonts w:eastAsiaTheme="minorHAnsi"/>
      <w:color w:val="262626" w:themeColor="text1" w:themeTint="D9"/>
    </w:rPr>
  </w:style>
  <w:style w:type="paragraph" w:customStyle="1" w:styleId="52355EFEF19142C5AB01883DAFE7AEE71">
    <w:name w:val="52355EFEF19142C5AB01883DAFE7AEE71"/>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40E759D7E7046279C8876DE7FF5EE851">
    <w:name w:val="E40E759D7E7046279C8876DE7FF5EE851"/>
    <w:rsid w:val="008C71D8"/>
    <w:pPr>
      <w:spacing w:before="200"/>
      <w:ind w:left="144" w:right="144"/>
    </w:pPr>
    <w:rPr>
      <w:rFonts w:eastAsiaTheme="minorHAnsi"/>
      <w:color w:val="262626" w:themeColor="text1" w:themeTint="D9"/>
    </w:rPr>
  </w:style>
  <w:style w:type="paragraph" w:customStyle="1" w:styleId="F47F28055AA648F18E6720AEF671F6805">
    <w:name w:val="F47F28055AA648F18E6720AEF671F6805"/>
    <w:rsid w:val="008C71D8"/>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5">
    <w:name w:val="FC98638EB47A48519A401A8A4EE613B45"/>
    <w:rsid w:val="008C71D8"/>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5">
    <w:name w:val="2359C5F8BC004FE49A1ABDAD350FE0D95"/>
    <w:rsid w:val="008C71D8"/>
    <w:pPr>
      <w:spacing w:after="240" w:line="336" w:lineRule="auto"/>
      <w:ind w:left="144" w:right="144"/>
      <w:contextualSpacing/>
    </w:pPr>
    <w:rPr>
      <w:rFonts w:eastAsiaTheme="minorHAnsi"/>
      <w:color w:val="262626" w:themeColor="text1" w:themeTint="D9"/>
    </w:rPr>
  </w:style>
  <w:style w:type="paragraph" w:customStyle="1" w:styleId="C803666C03D44733A9B22A578B6E1B305">
    <w:name w:val="C803666C03D44733A9B22A578B6E1B305"/>
    <w:rsid w:val="008C71D8"/>
    <w:pPr>
      <w:spacing w:after="240" w:line="336" w:lineRule="auto"/>
      <w:ind w:left="144" w:right="144"/>
      <w:contextualSpacing/>
    </w:pPr>
    <w:rPr>
      <w:rFonts w:eastAsiaTheme="minorHAnsi"/>
      <w:color w:val="262626" w:themeColor="text1" w:themeTint="D9"/>
    </w:rPr>
  </w:style>
  <w:style w:type="paragraph" w:customStyle="1" w:styleId="3324AA43A5AF4D3A97C7B28685A466BB5">
    <w:name w:val="3324AA43A5AF4D3A97C7B28685A466BB5"/>
    <w:rsid w:val="008C71D8"/>
    <w:pPr>
      <w:spacing w:after="240" w:line="336" w:lineRule="auto"/>
      <w:ind w:left="144" w:right="144"/>
      <w:contextualSpacing/>
    </w:pPr>
    <w:rPr>
      <w:rFonts w:eastAsiaTheme="minorHAnsi"/>
      <w:color w:val="262626" w:themeColor="text1" w:themeTint="D9"/>
    </w:rPr>
  </w:style>
  <w:style w:type="paragraph" w:customStyle="1" w:styleId="46CDAF286D1947B1B93D0EF0FE3C49985">
    <w:name w:val="46CDAF286D1947B1B93D0EF0FE3C49985"/>
    <w:rsid w:val="008C71D8"/>
    <w:pPr>
      <w:spacing w:before="200"/>
      <w:ind w:left="144" w:right="144"/>
    </w:pPr>
    <w:rPr>
      <w:rFonts w:eastAsiaTheme="minorHAnsi"/>
      <w:color w:val="262626" w:themeColor="text1" w:themeTint="D9"/>
    </w:rPr>
  </w:style>
  <w:style w:type="paragraph" w:customStyle="1" w:styleId="1C383D99F6AB4911BACEB21FB5F491605">
    <w:name w:val="1C383D99F6AB4911BACEB21FB5F491605"/>
    <w:rsid w:val="008C71D8"/>
    <w:pPr>
      <w:spacing w:before="200"/>
      <w:ind w:left="144" w:right="144"/>
    </w:pPr>
    <w:rPr>
      <w:rFonts w:eastAsiaTheme="minorHAnsi"/>
      <w:color w:val="262626" w:themeColor="text1" w:themeTint="D9"/>
    </w:rPr>
  </w:style>
  <w:style w:type="paragraph" w:customStyle="1" w:styleId="0CB357976BFC4A96A0B4422CB72DBC1F5">
    <w:name w:val="0CB357976BFC4A96A0B4422CB72DBC1F5"/>
    <w:rsid w:val="008C71D8"/>
    <w:pPr>
      <w:spacing w:before="200"/>
      <w:ind w:left="144" w:right="144"/>
    </w:pPr>
    <w:rPr>
      <w:rFonts w:eastAsiaTheme="minorHAnsi"/>
      <w:color w:val="262626" w:themeColor="text1" w:themeTint="D9"/>
    </w:rPr>
  </w:style>
  <w:style w:type="paragraph" w:customStyle="1" w:styleId="7E028A810811475D95ABFC735F77017C6">
    <w:name w:val="7E028A810811475D95ABFC735F77017C6"/>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6">
    <w:name w:val="353F6BD53158457AAA89503E73D4CE1F6"/>
    <w:rsid w:val="008C71D8"/>
    <w:pPr>
      <w:spacing w:before="200"/>
      <w:ind w:left="144" w:right="144"/>
    </w:pPr>
    <w:rPr>
      <w:rFonts w:eastAsiaTheme="minorHAnsi"/>
      <w:color w:val="262626" w:themeColor="text1" w:themeTint="D9"/>
    </w:rPr>
  </w:style>
  <w:style w:type="paragraph" w:customStyle="1" w:styleId="75C2BFD2374147E6A1A067AAAE0457EC6">
    <w:name w:val="75C2BFD2374147E6A1A067AAAE0457EC6"/>
    <w:rsid w:val="008C71D8"/>
    <w:pPr>
      <w:spacing w:before="200"/>
      <w:ind w:left="144" w:right="144"/>
    </w:pPr>
    <w:rPr>
      <w:rFonts w:eastAsiaTheme="minorHAnsi"/>
      <w:color w:val="262626" w:themeColor="text1" w:themeTint="D9"/>
    </w:rPr>
  </w:style>
  <w:style w:type="paragraph" w:customStyle="1" w:styleId="E5C286AE6E33489592D35F38CF3CA88C2">
    <w:name w:val="E5C286AE6E33489592D35F38CF3CA88C2"/>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19D17B5CDC114C1AA3A43C13323A2DDC2">
    <w:name w:val="19D17B5CDC114C1AA3A43C13323A2DDC2"/>
    <w:rsid w:val="008C71D8"/>
    <w:pPr>
      <w:spacing w:before="200"/>
      <w:ind w:left="144" w:right="144"/>
    </w:pPr>
    <w:rPr>
      <w:rFonts w:eastAsiaTheme="minorHAnsi"/>
      <w:color w:val="262626" w:themeColor="text1" w:themeTint="D9"/>
    </w:rPr>
  </w:style>
  <w:style w:type="paragraph" w:customStyle="1" w:styleId="52355EFEF19142C5AB01883DAFE7AEE72">
    <w:name w:val="52355EFEF19142C5AB01883DAFE7AEE72"/>
    <w:rsid w:val="008C71D8"/>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40E759D7E7046279C8876DE7FF5EE852">
    <w:name w:val="E40E759D7E7046279C8876DE7FF5EE852"/>
    <w:rsid w:val="008C71D8"/>
    <w:pPr>
      <w:spacing w:before="200"/>
      <w:ind w:left="144" w:right="144"/>
    </w:pPr>
    <w:rPr>
      <w:rFonts w:eastAsiaTheme="minorHAnsi"/>
      <w:color w:val="262626" w:themeColor="text1" w:themeTint="D9"/>
    </w:rPr>
  </w:style>
  <w:style w:type="paragraph" w:customStyle="1" w:styleId="F47F28055AA648F18E6720AEF671F6806">
    <w:name w:val="F47F28055AA648F18E6720AEF671F6806"/>
    <w:rsid w:val="00A90803"/>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6">
    <w:name w:val="FC98638EB47A48519A401A8A4EE613B46"/>
    <w:rsid w:val="00A90803"/>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6">
    <w:name w:val="2359C5F8BC004FE49A1ABDAD350FE0D96"/>
    <w:rsid w:val="00A90803"/>
    <w:pPr>
      <w:spacing w:after="240" w:line="336" w:lineRule="auto"/>
      <w:ind w:left="144" w:right="144"/>
      <w:contextualSpacing/>
    </w:pPr>
    <w:rPr>
      <w:rFonts w:eastAsiaTheme="minorHAnsi"/>
      <w:color w:val="262626" w:themeColor="text1" w:themeTint="D9"/>
    </w:rPr>
  </w:style>
  <w:style w:type="paragraph" w:customStyle="1" w:styleId="C803666C03D44733A9B22A578B6E1B306">
    <w:name w:val="C803666C03D44733A9B22A578B6E1B306"/>
    <w:rsid w:val="00A90803"/>
    <w:pPr>
      <w:spacing w:after="240" w:line="336" w:lineRule="auto"/>
      <w:ind w:left="144" w:right="144"/>
      <w:contextualSpacing/>
    </w:pPr>
    <w:rPr>
      <w:rFonts w:eastAsiaTheme="minorHAnsi"/>
      <w:color w:val="262626" w:themeColor="text1" w:themeTint="D9"/>
    </w:rPr>
  </w:style>
  <w:style w:type="paragraph" w:customStyle="1" w:styleId="3324AA43A5AF4D3A97C7B28685A466BB6">
    <w:name w:val="3324AA43A5AF4D3A97C7B28685A466BB6"/>
    <w:rsid w:val="00A90803"/>
    <w:pPr>
      <w:spacing w:after="240" w:line="336" w:lineRule="auto"/>
      <w:ind w:left="144" w:right="144"/>
      <w:contextualSpacing/>
    </w:pPr>
    <w:rPr>
      <w:rFonts w:eastAsiaTheme="minorHAnsi"/>
      <w:color w:val="262626" w:themeColor="text1" w:themeTint="D9"/>
    </w:rPr>
  </w:style>
  <w:style w:type="paragraph" w:customStyle="1" w:styleId="46CDAF286D1947B1B93D0EF0FE3C49986">
    <w:name w:val="46CDAF286D1947B1B93D0EF0FE3C49986"/>
    <w:rsid w:val="00A90803"/>
    <w:pPr>
      <w:spacing w:before="200"/>
      <w:ind w:left="144" w:right="144"/>
    </w:pPr>
    <w:rPr>
      <w:rFonts w:eastAsiaTheme="minorHAnsi"/>
      <w:color w:val="262626" w:themeColor="text1" w:themeTint="D9"/>
    </w:rPr>
  </w:style>
  <w:style w:type="paragraph" w:customStyle="1" w:styleId="1C383D99F6AB4911BACEB21FB5F491606">
    <w:name w:val="1C383D99F6AB4911BACEB21FB5F491606"/>
    <w:rsid w:val="00A90803"/>
    <w:pPr>
      <w:spacing w:before="200"/>
      <w:ind w:left="144" w:right="144"/>
    </w:pPr>
    <w:rPr>
      <w:rFonts w:eastAsiaTheme="minorHAnsi"/>
      <w:color w:val="262626" w:themeColor="text1" w:themeTint="D9"/>
    </w:rPr>
  </w:style>
  <w:style w:type="paragraph" w:customStyle="1" w:styleId="0CB357976BFC4A96A0B4422CB72DBC1F6">
    <w:name w:val="0CB357976BFC4A96A0B4422CB72DBC1F6"/>
    <w:rsid w:val="00A90803"/>
    <w:pPr>
      <w:spacing w:before="200"/>
      <w:ind w:left="144" w:right="144"/>
    </w:pPr>
    <w:rPr>
      <w:rFonts w:eastAsiaTheme="minorHAnsi"/>
      <w:color w:val="262626" w:themeColor="text1" w:themeTint="D9"/>
    </w:rPr>
  </w:style>
  <w:style w:type="paragraph" w:customStyle="1" w:styleId="7E028A810811475D95ABFC735F77017C7">
    <w:name w:val="7E028A810811475D95ABFC735F77017C7"/>
    <w:rsid w:val="00A90803"/>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353F6BD53158457AAA89503E73D4CE1F7">
    <w:name w:val="353F6BD53158457AAA89503E73D4CE1F7"/>
    <w:rsid w:val="00A90803"/>
    <w:pPr>
      <w:spacing w:before="200"/>
      <w:ind w:left="144" w:right="144"/>
    </w:pPr>
    <w:rPr>
      <w:rFonts w:eastAsiaTheme="minorHAnsi"/>
      <w:color w:val="262626" w:themeColor="text1" w:themeTint="D9"/>
    </w:rPr>
  </w:style>
  <w:style w:type="paragraph" w:customStyle="1" w:styleId="75C2BFD2374147E6A1A067AAAE0457EC7">
    <w:name w:val="75C2BFD2374147E6A1A067AAAE0457EC7"/>
    <w:rsid w:val="00A90803"/>
    <w:pPr>
      <w:spacing w:before="200"/>
      <w:ind w:left="144" w:right="144"/>
    </w:pPr>
    <w:rPr>
      <w:rFonts w:eastAsiaTheme="minorHAnsi"/>
      <w:color w:val="262626" w:themeColor="text1" w:themeTint="D9"/>
    </w:rPr>
  </w:style>
  <w:style w:type="paragraph" w:customStyle="1" w:styleId="6DB18CEBBA97455388AF4012BFFA2608">
    <w:name w:val="6DB18CEBBA97455388AF4012BFFA2608"/>
    <w:rsid w:val="00A90803"/>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CDEFB3685F4226882C186D73BB72A9">
    <w:name w:val="5ECDEFB3685F4226882C186D73BB72A9"/>
    <w:rsid w:val="00A90803"/>
    <w:pPr>
      <w:spacing w:before="200"/>
      <w:ind w:left="144" w:right="144"/>
    </w:pPr>
    <w:rPr>
      <w:rFonts w:eastAsiaTheme="minorHAnsi"/>
      <w:color w:val="262626" w:themeColor="text1" w:themeTint="D9"/>
    </w:rPr>
  </w:style>
  <w:style w:type="paragraph" w:customStyle="1" w:styleId="D2442D3D1AB44ADDBE0A0645E433FFE2">
    <w:name w:val="D2442D3D1AB44ADDBE0A0645E433FFE2"/>
    <w:rsid w:val="00A90803"/>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D95B9C76E99F46CF800703AD5F078202">
    <w:name w:val="D95B9C76E99F46CF800703AD5F078202"/>
    <w:rsid w:val="00A90803"/>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915d0e-cf05-431d-933b-d1cc56028ad4">english</DirectSourceMarket>
    <ApprovalStatus xmlns="e6915d0e-cf05-431d-933b-d1cc56028ad4">InProgress</ApprovalStatus>
    <MarketSpecific xmlns="e6915d0e-cf05-431d-933b-d1cc56028ad4">false</MarketSpecific>
    <LocComments xmlns="e6915d0e-cf05-431d-933b-d1cc56028ad4" xsi:nil="true"/>
    <ThumbnailAssetId xmlns="e6915d0e-cf05-431d-933b-d1cc56028ad4" xsi:nil="true"/>
    <PrimaryImageGen xmlns="e6915d0e-cf05-431d-933b-d1cc56028ad4">true</PrimaryImageGen>
    <LegacyData xmlns="e6915d0e-cf05-431d-933b-d1cc56028ad4" xsi:nil="true"/>
    <LocRecommendedHandoff xmlns="e6915d0e-cf05-431d-933b-d1cc56028ad4" xsi:nil="true"/>
    <BusinessGroup xmlns="e6915d0e-cf05-431d-933b-d1cc56028ad4" xsi:nil="true"/>
    <BlockPublish xmlns="e6915d0e-cf05-431d-933b-d1cc56028ad4">false</BlockPublish>
    <TPFriendlyName xmlns="e6915d0e-cf05-431d-933b-d1cc56028ad4" xsi:nil="true"/>
    <NumericId xmlns="e6915d0e-cf05-431d-933b-d1cc56028ad4" xsi:nil="true"/>
    <APEditor xmlns="e6915d0e-cf05-431d-933b-d1cc56028ad4">
      <UserInfo>
        <DisplayName/>
        <AccountId xsi:nil="true"/>
        <AccountType/>
      </UserInfo>
    </APEditor>
    <SourceTitle xmlns="e6915d0e-cf05-431d-933b-d1cc56028ad4" xsi:nil="true"/>
    <OpenTemplate xmlns="e6915d0e-cf05-431d-933b-d1cc56028ad4">true</OpenTemplate>
    <UALocComments xmlns="e6915d0e-cf05-431d-933b-d1cc56028ad4" xsi:nil="true"/>
    <ParentAssetId xmlns="e6915d0e-cf05-431d-933b-d1cc56028ad4" xsi:nil="true"/>
    <IntlLangReviewDate xmlns="e6915d0e-cf05-431d-933b-d1cc56028ad4" xsi:nil="true"/>
    <FeatureTagsTaxHTField0 xmlns="e6915d0e-cf05-431d-933b-d1cc56028ad4">
      <Terms xmlns="http://schemas.microsoft.com/office/infopath/2007/PartnerControls"/>
    </FeatureTagsTaxHTField0>
    <PublishStatusLookup xmlns="e6915d0e-cf05-431d-933b-d1cc56028ad4">
      <Value>197626</Value>
    </PublishStatusLookup>
    <Providers xmlns="e6915d0e-cf05-431d-933b-d1cc56028ad4" xsi:nil="true"/>
    <MachineTranslated xmlns="e6915d0e-cf05-431d-933b-d1cc56028ad4">false</MachineTranslated>
    <OriginalSourceMarket xmlns="e6915d0e-cf05-431d-933b-d1cc56028ad4">english</OriginalSourceMarket>
    <APDescription xmlns="e6915d0e-cf05-431d-933b-d1cc56028ad4">This newsletter is designed for use by elementary schools or parent teacher groups. It includes friendly instructional text for customizing it to feature your school colors and add your own photos. 
</APDescription>
    <ClipArtFilename xmlns="e6915d0e-cf05-431d-933b-d1cc56028ad4" xsi:nil="true"/>
    <ContentItem xmlns="e6915d0e-cf05-431d-933b-d1cc56028ad4" xsi:nil="true"/>
    <TPInstallLocation xmlns="e6915d0e-cf05-431d-933b-d1cc56028ad4" xsi:nil="true"/>
    <PublishTargets xmlns="e6915d0e-cf05-431d-933b-d1cc56028ad4">OfficeOnlineVNext</PublishTargets>
    <TimesCloned xmlns="e6915d0e-cf05-431d-933b-d1cc56028ad4" xsi:nil="true"/>
    <AssetStart xmlns="e6915d0e-cf05-431d-933b-d1cc56028ad4">2011-12-20T00:56:00+00:00</AssetStart>
    <Provider xmlns="e6915d0e-cf05-431d-933b-d1cc56028ad4" xsi:nil="true"/>
    <AcquiredFrom xmlns="e6915d0e-cf05-431d-933b-d1cc56028ad4">Internal MS</AcquiredFrom>
    <FriendlyTitle xmlns="e6915d0e-cf05-431d-933b-d1cc56028ad4" xsi:nil="true"/>
    <LastHandOff xmlns="e6915d0e-cf05-431d-933b-d1cc56028ad4" xsi:nil="true"/>
    <TPClientViewer xmlns="e6915d0e-cf05-431d-933b-d1cc56028ad4" xsi:nil="true"/>
    <UACurrentWords xmlns="e6915d0e-cf05-431d-933b-d1cc56028ad4" xsi:nil="true"/>
    <ArtSampleDocs xmlns="e6915d0e-cf05-431d-933b-d1cc56028ad4" xsi:nil="true"/>
    <UALocRecommendation xmlns="e6915d0e-cf05-431d-933b-d1cc56028ad4">Localize</UALocRecommendation>
    <Manager xmlns="e6915d0e-cf05-431d-933b-d1cc56028ad4" xsi:nil="true"/>
    <ShowIn xmlns="e6915d0e-cf05-431d-933b-d1cc56028ad4">Show everywhere</ShowIn>
    <UANotes xmlns="e6915d0e-cf05-431d-933b-d1cc56028ad4" xsi:nil="true"/>
    <TemplateStatus xmlns="e6915d0e-cf05-431d-933b-d1cc56028ad4">Complete</TemplateStatus>
    <InternalTagsTaxHTField0 xmlns="e6915d0e-cf05-431d-933b-d1cc56028ad4">
      <Terms xmlns="http://schemas.microsoft.com/office/infopath/2007/PartnerControls"/>
    </InternalTagsTaxHTField0>
    <CSXHash xmlns="e6915d0e-cf05-431d-933b-d1cc56028ad4" xsi:nil="true"/>
    <Downloads xmlns="e6915d0e-cf05-431d-933b-d1cc56028ad4">0</Downloads>
    <VoteCount xmlns="e6915d0e-cf05-431d-933b-d1cc56028ad4" xsi:nil="true"/>
    <OOCacheId xmlns="e6915d0e-cf05-431d-933b-d1cc56028ad4" xsi:nil="true"/>
    <IsDeleted xmlns="e6915d0e-cf05-431d-933b-d1cc56028ad4">false</IsDeleted>
    <AssetExpire xmlns="e6915d0e-cf05-431d-933b-d1cc56028ad4">2035-01-01T08:00:00+00:00</AssetExpire>
    <DSATActionTaken xmlns="e6915d0e-cf05-431d-933b-d1cc56028ad4" xsi:nil="true"/>
    <CSXSubmissionMarket xmlns="e6915d0e-cf05-431d-933b-d1cc56028ad4" xsi:nil="true"/>
    <TPExecutable xmlns="e6915d0e-cf05-431d-933b-d1cc56028ad4" xsi:nil="true"/>
    <SubmitterId xmlns="e6915d0e-cf05-431d-933b-d1cc56028ad4" xsi:nil="true"/>
    <EditorialTags xmlns="e6915d0e-cf05-431d-933b-d1cc56028ad4" xsi:nil="true"/>
    <ApprovalLog xmlns="e6915d0e-cf05-431d-933b-d1cc56028ad4" xsi:nil="true"/>
    <AssetType xmlns="e6915d0e-cf05-431d-933b-d1cc56028ad4">TP</AssetType>
    <BugNumber xmlns="e6915d0e-cf05-431d-933b-d1cc56028ad4" xsi:nil="true"/>
    <CSXSubmissionDate xmlns="e6915d0e-cf05-431d-933b-d1cc56028ad4" xsi:nil="true"/>
    <CSXUpdate xmlns="e6915d0e-cf05-431d-933b-d1cc56028ad4">false</CSXUpdate>
    <Milestone xmlns="e6915d0e-cf05-431d-933b-d1cc56028ad4" xsi:nil="true"/>
    <RecommendationsModifier xmlns="e6915d0e-cf05-431d-933b-d1cc56028ad4">1000</RecommendationsModifier>
    <OriginAsset xmlns="e6915d0e-cf05-431d-933b-d1cc56028ad4" xsi:nil="true"/>
    <TPComponent xmlns="e6915d0e-cf05-431d-933b-d1cc56028ad4" xsi:nil="true"/>
    <AssetId xmlns="e6915d0e-cf05-431d-933b-d1cc56028ad4">TP102805108</AssetId>
    <IntlLocPriority xmlns="e6915d0e-cf05-431d-933b-d1cc56028ad4" xsi:nil="true"/>
    <PolicheckWords xmlns="e6915d0e-cf05-431d-933b-d1cc56028ad4" xsi:nil="true"/>
    <TPLaunchHelpLink xmlns="e6915d0e-cf05-431d-933b-d1cc56028ad4" xsi:nil="true"/>
    <TPApplication xmlns="e6915d0e-cf05-431d-933b-d1cc56028ad4" xsi:nil="true"/>
    <CrawlForDependencies xmlns="e6915d0e-cf05-431d-933b-d1cc56028ad4">false</CrawlForDependencies>
    <HandoffToMSDN xmlns="e6915d0e-cf05-431d-933b-d1cc56028ad4" xsi:nil="true"/>
    <PlannedPubDate xmlns="e6915d0e-cf05-431d-933b-d1cc56028ad4" xsi:nil="true"/>
    <IntlLangReviewer xmlns="e6915d0e-cf05-431d-933b-d1cc56028ad4" xsi:nil="true"/>
    <TrustLevel xmlns="e6915d0e-cf05-431d-933b-d1cc56028ad4">1 Microsoft Managed Content</TrustLevel>
    <LocLastLocAttemptVersionLookup xmlns="e6915d0e-cf05-431d-933b-d1cc56028ad4">725732</LocLastLocAttemptVersionLookup>
    <IsSearchable xmlns="e6915d0e-cf05-431d-933b-d1cc56028ad4">true</IsSearchable>
    <TemplateTemplateType xmlns="e6915d0e-cf05-431d-933b-d1cc56028ad4">Word Document Template</TemplateTemplateType>
    <CampaignTagsTaxHTField0 xmlns="e6915d0e-cf05-431d-933b-d1cc56028ad4">
      <Terms xmlns="http://schemas.microsoft.com/office/infopath/2007/PartnerControls"/>
    </CampaignTagsTaxHTField0>
    <TPNamespace xmlns="e6915d0e-cf05-431d-933b-d1cc56028ad4" xsi:nil="true"/>
    <TaxCatchAll xmlns="e6915d0e-cf05-431d-933b-d1cc56028ad4"/>
    <Markets xmlns="e6915d0e-cf05-431d-933b-d1cc56028ad4"/>
    <UAProjectedTotalWords xmlns="e6915d0e-cf05-431d-933b-d1cc56028ad4" xsi:nil="true"/>
    <IntlLangReview xmlns="e6915d0e-cf05-431d-933b-d1cc56028ad4">false</IntlLangReview>
    <OutputCachingOn xmlns="e6915d0e-cf05-431d-933b-d1cc56028ad4">false</OutputCachingOn>
    <APAuthor xmlns="e6915d0e-cf05-431d-933b-d1cc56028ad4">
      <UserInfo>
        <DisplayName>REDMOND\v-anij</DisplayName>
        <AccountId>2469</AccountId>
        <AccountType/>
      </UserInfo>
    </APAuthor>
    <LocManualTestRequired xmlns="e6915d0e-cf05-431d-933b-d1cc56028ad4">false</LocManualTestRequired>
    <TPCommandLine xmlns="e6915d0e-cf05-431d-933b-d1cc56028ad4" xsi:nil="true"/>
    <TPAppVersion xmlns="e6915d0e-cf05-431d-933b-d1cc56028ad4" xsi:nil="true"/>
    <EditorialStatus xmlns="e6915d0e-cf05-431d-933b-d1cc56028ad4">Complete</EditorialStatus>
    <LastModifiedDateTime xmlns="e6915d0e-cf05-431d-933b-d1cc56028ad4" xsi:nil="true"/>
    <ScenarioTagsTaxHTField0 xmlns="e6915d0e-cf05-431d-933b-d1cc56028ad4">
      <Terms xmlns="http://schemas.microsoft.com/office/infopath/2007/PartnerControls"/>
    </ScenarioTagsTaxHTField0>
    <OriginalRelease xmlns="e6915d0e-cf05-431d-933b-d1cc56028ad4">14</OriginalRelease>
    <TPLaunchHelpLinkType xmlns="e6915d0e-cf05-431d-933b-d1cc56028ad4">Template</TPLaunchHelpLinkType>
    <LocalizationTagsTaxHTField0 xmlns="e6915d0e-cf05-431d-933b-d1cc56028ad4">
      <Terms xmlns="http://schemas.microsoft.com/office/infopath/2007/PartnerControls"/>
    </LocalizationTagsTaxHTField0>
    <LocMarketGroupTiers2 xmlns="e6915d0e-cf05-431d-933b-d1cc56028ad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C8901F6-BC93-4B61-BC39-DA221D16D59F}"/>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docProps/app.xml><?xml version="1.0" encoding="utf-8"?>
<Properties xmlns="http://schemas.openxmlformats.org/officeDocument/2006/extended-properties" xmlns:vt="http://schemas.openxmlformats.org/officeDocument/2006/docPropsVTypes">
  <Template>Elementary Newsletter_TP102805108.dotx</Template>
  <TotalTime>99</TotalTime>
  <Pages>2</Pages>
  <Words>319</Words>
  <Characters>1824</Characters>
  <Application>Microsoft Office Word</Application>
  <DocSecurity>0</DocSecurity>
  <Lines>15</Lines>
  <Paragraphs>4</Paragraphs>
  <ScaleCrop>false</ScaleCrop>
  <HeadingPairs>
    <vt:vector size="6" baseType="variant">
      <vt:variant>
        <vt:lpstr>Pealkiri</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DIU</cp:lastModifiedBy>
  <cp:revision>133</cp:revision>
  <dcterms:created xsi:type="dcterms:W3CDTF">2011-12-17T00:00:00Z</dcterms:created>
  <dcterms:modified xsi:type="dcterms:W3CDTF">2012-08-21T02:55:00Z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0x01010074E8D3BEC39D3D46AC451D02438F5D060400CB81DFFA1D586449BCE65B14D355E0F6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