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31DA5" w:rsidRDefault="003D67CC" w:rsidP="00184647">
      <w:pPr>
        <w:pStyle w:val="Pealkiri1"/>
      </w:pPr>
      <w:sdt>
        <w:sdtPr>
          <w:alias w:val="Olete kutsutud"/>
          <w:tag w:val="Olete kutsutud"/>
          <w:id w:val="-267163048"/>
          <w:placeholder>
            <w:docPart w:val="981B5950791048ED82DCF04D12E4DCF3"/>
          </w:placeholder>
          <w:temporary/>
          <w:showingPlcHdr/>
          <w15:appearance w15:val="hidden"/>
          <w:text w:multiLine="1"/>
        </w:sdtPr>
        <w:sdtEndPr/>
        <w:sdtContent>
          <w:r w:rsidR="00D50A88">
            <w:rPr>
              <w:lang w:bidi="et-EE"/>
            </w:rPr>
            <w:t xml:space="preserve">Olete kutsutud </w:t>
          </w:r>
        </w:sdtContent>
      </w:sdt>
    </w:p>
    <w:p w:rsidR="00B31DA5" w:rsidRDefault="003D67CC">
      <w:pPr>
        <w:pStyle w:val="Alapealkiri"/>
      </w:pPr>
      <w:sdt>
        <w:sdtPr>
          <w:alias w:val="sügisesele:"/>
          <w:tag w:val="sügisesele:"/>
          <w:id w:val="94142273"/>
          <w:placeholder>
            <w:docPart w:val="9F15FA9D36BC46239BED897869EF4218"/>
          </w:placeholder>
          <w:temporary/>
          <w:showingPlcHdr/>
          <w15:appearance w15:val="hidden"/>
          <w:text w:multiLine="1"/>
        </w:sdtPr>
        <w:sdtEndPr/>
        <w:sdtContent>
          <w:r w:rsidR="00D50A88">
            <w:rPr>
              <w:lang w:bidi="et-EE"/>
            </w:rPr>
            <w:t>sügisesele</w:t>
          </w:r>
        </w:sdtContent>
      </w:sdt>
    </w:p>
    <w:p w:rsidR="00B31DA5" w:rsidRDefault="003D67CC">
      <w:pPr>
        <w:pStyle w:val="ldpealkiri"/>
      </w:pPr>
      <w:sdt>
        <w:sdtPr>
          <w:alias w:val="lõikuspeole:"/>
          <w:tag w:val="lõikuspeole:"/>
          <w:id w:val="-1520303264"/>
          <w:placeholder>
            <w:docPart w:val="CD5932E23A4D46F69D508122947962D7"/>
          </w:placeholder>
          <w:temporary/>
          <w:showingPlcHdr/>
          <w15:appearance w15:val="hidden"/>
          <w:text w:multiLine="1"/>
        </w:sdtPr>
        <w:sdtEndPr/>
        <w:sdtContent>
          <w:r w:rsidR="00D50A88">
            <w:rPr>
              <w:lang w:bidi="et-EE"/>
            </w:rPr>
            <w:t>lõikuspeole</w:t>
          </w:r>
        </w:sdtContent>
      </w:sdt>
    </w:p>
    <w:p w:rsidR="00B31DA5" w:rsidRDefault="003D67CC">
      <w:sdt>
        <w:sdtPr>
          <w:alias w:val="Sündmuse kirjeldus:"/>
          <w:tag w:val="Sündmuse kirjeldus:"/>
          <w:id w:val="-1350335135"/>
          <w:placeholder>
            <w:docPart w:val="7D9D1CE4201B44C4AC04F26222314885"/>
          </w:placeholder>
          <w:temporary/>
          <w:showingPlcHdr/>
          <w15:appearance w15:val="hidden"/>
          <w:text w:multiLine="1"/>
        </w:sdtPr>
        <w:sdtEndPr/>
        <w:sdtContent>
          <w:r>
            <w:rPr>
              <w:lang w:bidi="et-EE"/>
            </w:rPr>
            <w:t xml:space="preserve">Lisage siia oma ürituse lühikirjeldus. </w:t>
          </w:r>
          <w:r w:rsidR="00635DA0" w:rsidRPr="00635DA0">
            <w:rPr>
              <w:lang w:bidi="et-EE"/>
            </w:rPr>
            <w:t>Alustamiseks puudutage lihtsalt kohatäiteteksti (näiteks seda siin) ja asuge tippima, et kohatäitetekst enda tekstiga asendada.</w:t>
          </w:r>
        </w:sdtContent>
      </w:sdt>
    </w:p>
    <w:p w:rsidR="00B31DA5" w:rsidRDefault="00184647" w:rsidP="00590A2A">
      <w:pPr>
        <w:pStyle w:val="Pealkiri2"/>
        <w:ind w:left="2977" w:right="-799" w:hanging="2977"/>
      </w:pPr>
      <w:r>
        <w:rPr>
          <w:lang w:bidi="et-EE"/>
        </w:rPr>
        <w:t>Toimumiskoht:</w:t>
      </w:r>
      <w:r>
        <w:rPr>
          <w:lang w:bidi="et-EE"/>
        </w:rPr>
        <w:tab/>
      </w:r>
      <w:sdt>
        <w:sdtPr>
          <w:rPr>
            <w:rStyle w:val="Tugev"/>
          </w:rPr>
          <w:alias w:val="Sündmuse toimumiskoht:"/>
          <w:tag w:val="Sündmuse toimumiskoht:"/>
          <w:id w:val="1529684521"/>
          <w:placeholder>
            <w:docPart w:val="67B3A5B848F24FC19F77552880E7596F"/>
          </w:placeholder>
          <w:temporary/>
          <w:showingPlcHdr/>
          <w15:appearance w15:val="hidden"/>
          <w:text w:multiLine="1"/>
        </w:sdtPr>
        <w:sdtEndPr>
          <w:rPr>
            <w:rStyle w:val="Liguvaikefont"/>
            <w:bCs w:val="0"/>
            <w:color w:val="A9541B" w:themeColor="accent1" w:themeShade="BF"/>
            <w:sz w:val="28"/>
          </w:rPr>
        </w:sdtEndPr>
        <w:sdtContent>
          <w:r w:rsidR="003D67CC">
            <w:rPr>
              <w:rStyle w:val="Tugev"/>
              <w:lang w:bidi="et-EE"/>
            </w:rPr>
            <w:t>ürituse toimumiskoht</w:t>
          </w:r>
        </w:sdtContent>
      </w:sdt>
    </w:p>
    <w:p w:rsidR="00B31DA5" w:rsidRDefault="00184647" w:rsidP="00590A2A">
      <w:pPr>
        <w:pStyle w:val="Pealkiri2"/>
        <w:ind w:left="2977" w:hanging="2977"/>
      </w:pPr>
      <w:r>
        <w:rPr>
          <w:lang w:bidi="et-EE"/>
        </w:rPr>
        <w:t>Toimumiskuupäev:</w:t>
      </w:r>
      <w:r>
        <w:rPr>
          <w:lang w:bidi="et-EE"/>
        </w:rPr>
        <w:tab/>
      </w:r>
      <w:sdt>
        <w:sdtPr>
          <w:rPr>
            <w:rStyle w:val="Tugev"/>
          </w:rPr>
          <w:alias w:val="Sündmuse kuupäev:"/>
          <w:tag w:val="Sündmuse kuupäev:"/>
          <w:id w:val="-1445222008"/>
          <w:placeholder>
            <w:docPart w:val="CFEEDB3872FF460284DB63C1CEB6A246"/>
          </w:placeholder>
          <w:temporary/>
          <w:showingPlcHdr/>
          <w15:appearance w15:val="hidden"/>
          <w:text w:multiLine="1"/>
        </w:sdtPr>
        <w:sdtEndPr>
          <w:rPr>
            <w:rStyle w:val="Liguvaikefont"/>
            <w:bCs w:val="0"/>
            <w:color w:val="A9541B" w:themeColor="accent1" w:themeShade="BF"/>
            <w:sz w:val="28"/>
          </w:rPr>
        </w:sdtEndPr>
        <w:sdtContent>
          <w:r w:rsidR="003D67CC">
            <w:rPr>
              <w:rStyle w:val="Tugev"/>
              <w:lang w:bidi="et-EE"/>
            </w:rPr>
            <w:t>ürituse kuupäev</w:t>
          </w:r>
        </w:sdtContent>
      </w:sdt>
    </w:p>
    <w:p w:rsidR="00B31DA5" w:rsidRDefault="00184647" w:rsidP="00590A2A">
      <w:pPr>
        <w:pStyle w:val="Pealkiri2"/>
        <w:ind w:left="2977" w:hanging="2977"/>
      </w:pPr>
      <w:r>
        <w:rPr>
          <w:lang w:bidi="et-EE"/>
        </w:rPr>
        <w:t>Kellaaeg:</w:t>
      </w:r>
      <w:r>
        <w:rPr>
          <w:lang w:bidi="et-EE"/>
        </w:rPr>
        <w:tab/>
      </w:r>
      <w:sdt>
        <w:sdtPr>
          <w:rPr>
            <w:rStyle w:val="Tugev"/>
          </w:rPr>
          <w:alias w:val="Sündmuse kellaaeg:"/>
          <w:tag w:val="Sündmuse kellaaeg:"/>
          <w:id w:val="-1781411277"/>
          <w:placeholder>
            <w:docPart w:val="5023E55325AB42C1AD239B7935A40C0B"/>
          </w:placeholder>
          <w:temporary/>
          <w:showingPlcHdr/>
          <w15:appearance w15:val="hidden"/>
          <w:text w:multiLine="1"/>
        </w:sdtPr>
        <w:sdtEndPr>
          <w:rPr>
            <w:rStyle w:val="Liguvaikefont"/>
            <w:bCs w:val="0"/>
            <w:color w:val="A9541B" w:themeColor="accent1" w:themeShade="BF"/>
            <w:sz w:val="28"/>
          </w:rPr>
        </w:sdtEndPr>
        <w:sdtContent>
          <w:r w:rsidR="003D67CC">
            <w:rPr>
              <w:rStyle w:val="Tugev"/>
              <w:lang w:bidi="et-EE"/>
            </w:rPr>
            <w:t>ürituse kellaaeg</w:t>
          </w:r>
        </w:sdtContent>
      </w:sdt>
    </w:p>
    <w:sectPr w:rsidR="00B31DA5">
      <w:headerReference w:type="default" r:id="rId8"/>
      <w:pgSz w:w="11907" w:h="16839" w:code="9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49D" w:rsidRDefault="000D349D" w:rsidP="00184647">
      <w:pPr>
        <w:spacing w:after="0" w:line="240" w:lineRule="auto"/>
      </w:pPr>
      <w:r>
        <w:separator/>
      </w:r>
    </w:p>
  </w:endnote>
  <w:endnote w:type="continuationSeparator" w:id="0">
    <w:p w:rsidR="000D349D" w:rsidRDefault="000D349D" w:rsidP="0018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49D" w:rsidRDefault="000D349D" w:rsidP="00184647">
      <w:pPr>
        <w:spacing w:after="0" w:line="240" w:lineRule="auto"/>
      </w:pPr>
      <w:r>
        <w:separator/>
      </w:r>
    </w:p>
  </w:footnote>
  <w:footnote w:type="continuationSeparator" w:id="0">
    <w:p w:rsidR="000D349D" w:rsidRDefault="000D349D" w:rsidP="0018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647" w:rsidRDefault="00184647">
    <w:pPr>
      <w:pStyle w:val="Pis"/>
    </w:pPr>
    <w:r>
      <w:rPr>
        <w:noProof/>
        <w:lang w:eastAsia="et-EE"/>
      </w:rPr>
      <w:drawing>
        <wp:anchor distT="0" distB="0" distL="114300" distR="114300" simplePos="0" relativeHeight="251659264" behindDoc="1" locked="0" layoutInCell="1" allowOverlap="1" wp14:anchorId="3F79AE64" wp14:editId="3A23FD2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67144" cy="9144000"/>
          <wp:effectExtent l="0" t="0" r="0" b="0"/>
          <wp:wrapNone/>
          <wp:docPr id="4" name="Pilt 4" descr="Lõikuspi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asonal_Flyer_fall_refre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144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28FA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BE0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E88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66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92F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7030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5CE3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C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36B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E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037A2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2F848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1069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1C75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327B82"/>
    <w:multiLevelType w:val="multilevel"/>
    <w:tmpl w:val="C9F8AC0C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DFF02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B476C81"/>
    <w:multiLevelType w:val="multilevel"/>
    <w:tmpl w:val="9BDA7AA2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F560C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241418"/>
    <w:multiLevelType w:val="multilevel"/>
    <w:tmpl w:val="66986282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2"/>
  </w:num>
  <w:num w:numId="17">
    <w:abstractNumId w:val="1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A5"/>
    <w:rsid w:val="00000784"/>
    <w:rsid w:val="000D349D"/>
    <w:rsid w:val="00184647"/>
    <w:rsid w:val="003D67CC"/>
    <w:rsid w:val="00590A2A"/>
    <w:rsid w:val="005A189A"/>
    <w:rsid w:val="00635DA0"/>
    <w:rsid w:val="00740E83"/>
    <w:rsid w:val="00812E54"/>
    <w:rsid w:val="008F3B49"/>
    <w:rsid w:val="009652E4"/>
    <w:rsid w:val="009C7C55"/>
    <w:rsid w:val="00B31DA5"/>
    <w:rsid w:val="00D50A88"/>
    <w:rsid w:val="00F4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A9541B" w:themeColor="accent1" w:themeShade="BF"/>
        <w:sz w:val="22"/>
        <w:szCs w:val="22"/>
        <w:lang w:val="et-E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5A189A"/>
  </w:style>
  <w:style w:type="paragraph" w:styleId="Pealkiri1">
    <w:name w:val="heading 1"/>
    <w:basedOn w:val="Normaallaad"/>
    <w:link w:val="Pealkiri1Mrk"/>
    <w:uiPriority w:val="1"/>
    <w:qFormat/>
    <w:rsid w:val="00635DA0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Pealkiri2">
    <w:name w:val="heading 2"/>
    <w:basedOn w:val="Normaallaad"/>
    <w:link w:val="Pealkiri2Mrk"/>
    <w:uiPriority w:val="1"/>
    <w:unhideWhenUsed/>
    <w:qFormat/>
    <w:rsid w:val="00635DA0"/>
    <w:pPr>
      <w:keepNext/>
      <w:keepLines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Pealkiri8">
    <w:name w:val="heading 8"/>
    <w:basedOn w:val="Normaallaad"/>
    <w:next w:val="Normaallaad"/>
    <w:link w:val="Pealkiri8Mrk"/>
    <w:uiPriority w:val="1"/>
    <w:semiHidden/>
    <w:unhideWhenUsed/>
    <w:qFormat/>
    <w:rsid w:val="00635D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1"/>
    <w:semiHidden/>
    <w:unhideWhenUsed/>
    <w:qFormat/>
    <w:rsid w:val="00635D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635DA0"/>
    <w:rPr>
      <w:color w:val="404040" w:themeColor="text2" w:themeTint="BF"/>
    </w:rPr>
  </w:style>
  <w:style w:type="paragraph" w:styleId="Alapealkiri">
    <w:name w:val="Subtitle"/>
    <w:basedOn w:val="Normaallaad"/>
    <w:link w:val="AlapealkiriMrk"/>
    <w:uiPriority w:val="2"/>
    <w:qFormat/>
    <w:rsid w:val="00635DA0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character" w:customStyle="1" w:styleId="AlapealkiriMrk">
    <w:name w:val="Alapealkiri Märk"/>
    <w:basedOn w:val="Liguvaikefont"/>
    <w:link w:val="Alapealkiri"/>
    <w:uiPriority w:val="2"/>
    <w:rsid w:val="00635DA0"/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paragraph" w:styleId="ldpealkiri">
    <w:name w:val="Title"/>
    <w:basedOn w:val="Normaallaad"/>
    <w:link w:val="ldpealkiriMrk"/>
    <w:uiPriority w:val="3"/>
    <w:qFormat/>
    <w:rsid w:val="00635DA0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52"/>
    </w:rPr>
  </w:style>
  <w:style w:type="character" w:customStyle="1" w:styleId="ldpealkiriMrk">
    <w:name w:val="Üldpealkiri Märk"/>
    <w:basedOn w:val="Liguvaikefont"/>
    <w:link w:val="ldpealkiri"/>
    <w:uiPriority w:val="3"/>
    <w:rsid w:val="00635DA0"/>
    <w:rPr>
      <w:rFonts w:asciiTheme="majorHAnsi" w:eastAsiaTheme="majorEastAsia" w:hAnsiTheme="majorHAnsi" w:cstheme="majorBidi"/>
      <w:kern w:val="28"/>
      <w:sz w:val="124"/>
      <w:szCs w:val="52"/>
    </w:rPr>
  </w:style>
  <w:style w:type="character" w:styleId="Tugev">
    <w:name w:val="Strong"/>
    <w:basedOn w:val="Liguvaikefont"/>
    <w:uiPriority w:val="4"/>
    <w:qFormat/>
    <w:rPr>
      <w:b w:val="0"/>
      <w:bCs/>
      <w:color w:val="6D4019" w:themeColor="text1"/>
      <w:sz w:val="30"/>
    </w:rPr>
  </w:style>
  <w:style w:type="character" w:styleId="Vaevumrgatavrhutus">
    <w:name w:val="Subtle Emphasis"/>
    <w:basedOn w:val="Liguvaikefont"/>
    <w:uiPriority w:val="19"/>
    <w:semiHidden/>
    <w:qFormat/>
    <w:rsid w:val="00635DA0"/>
    <w:rPr>
      <w:i/>
      <w:iCs/>
      <w:color w:val="86360B" w:themeColor="accent3" w:themeShade="BF"/>
    </w:rPr>
  </w:style>
  <w:style w:type="paragraph" w:styleId="Pis">
    <w:name w:val="header"/>
    <w:basedOn w:val="Normaallaad"/>
    <w:link w:val="PisMrk"/>
    <w:uiPriority w:val="99"/>
    <w:unhideWhenUsed/>
    <w:rsid w:val="005A189A"/>
    <w:pPr>
      <w:spacing w:after="0" w:line="240" w:lineRule="auto"/>
    </w:pPr>
  </w:style>
  <w:style w:type="character" w:customStyle="1" w:styleId="Pealkiri1Mrk">
    <w:name w:val="Pealkiri 1 Märk"/>
    <w:basedOn w:val="Liguvaikefont"/>
    <w:link w:val="Pealkiri1"/>
    <w:uiPriority w:val="1"/>
    <w:rsid w:val="00635DA0"/>
    <w:rPr>
      <w:rFonts w:asciiTheme="majorHAnsi" w:eastAsiaTheme="majorEastAsia" w:hAnsiTheme="majorHAnsi" w:cstheme="majorBidi"/>
      <w:sz w:val="28"/>
      <w:szCs w:val="32"/>
    </w:rPr>
  </w:style>
  <w:style w:type="character" w:customStyle="1" w:styleId="Pealkiri2Mrk">
    <w:name w:val="Pealkiri 2 Märk"/>
    <w:basedOn w:val="Liguvaikefont"/>
    <w:link w:val="Pealkiri2"/>
    <w:uiPriority w:val="1"/>
    <w:rsid w:val="00635DA0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PisMrk">
    <w:name w:val="Päis Märk"/>
    <w:basedOn w:val="Liguvaikefont"/>
    <w:link w:val="Pis"/>
    <w:uiPriority w:val="99"/>
    <w:rsid w:val="005A189A"/>
  </w:style>
  <w:style w:type="paragraph" w:styleId="Jalus">
    <w:name w:val="footer"/>
    <w:basedOn w:val="Normaallaad"/>
    <w:link w:val="JalusMrk"/>
    <w:uiPriority w:val="99"/>
    <w:unhideWhenUsed/>
    <w:rsid w:val="005A189A"/>
    <w:pPr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A189A"/>
  </w:style>
  <w:style w:type="character" w:styleId="Selgeltmrgatavrhutus">
    <w:name w:val="Intense Emphasis"/>
    <w:basedOn w:val="Liguvaikefont"/>
    <w:uiPriority w:val="21"/>
    <w:semiHidden/>
    <w:qFormat/>
    <w:rsid w:val="00635DA0"/>
    <w:rPr>
      <w:i/>
      <w:iCs/>
      <w:color w:val="A9541B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qFormat/>
    <w:rsid w:val="00635DA0"/>
    <w:pPr>
      <w:pBdr>
        <w:top w:val="single" w:sz="4" w:space="10" w:color="A9541B" w:themeColor="accent1" w:themeShade="BF"/>
        <w:bottom w:val="single" w:sz="4" w:space="10" w:color="A9541B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635DA0"/>
    <w:rPr>
      <w:i/>
      <w:iCs/>
    </w:rPr>
  </w:style>
  <w:style w:type="character" w:styleId="Vaevumrgatavviide">
    <w:name w:val="Subtle Reference"/>
    <w:basedOn w:val="Liguvaikefont"/>
    <w:uiPriority w:val="31"/>
    <w:semiHidden/>
    <w:qFormat/>
    <w:rsid w:val="00635DA0"/>
    <w:rPr>
      <w:caps w:val="0"/>
      <w:smallCaps/>
      <w:color w:val="A9541B" w:themeColor="accent1" w:themeShade="BF"/>
    </w:rPr>
  </w:style>
  <w:style w:type="character" w:styleId="Selgeltmrgatavviide">
    <w:name w:val="Intense Reference"/>
    <w:basedOn w:val="Liguvaikefont"/>
    <w:uiPriority w:val="32"/>
    <w:semiHidden/>
    <w:qFormat/>
    <w:rsid w:val="00635DA0"/>
    <w:rPr>
      <w:b/>
      <w:bCs/>
      <w:caps w:val="0"/>
      <w:smallCaps/>
      <w:color w:val="A9541B" w:themeColor="accent1" w:themeShade="BF"/>
      <w:spacing w:val="5"/>
    </w:rPr>
  </w:style>
  <w:style w:type="character" w:styleId="Klastatudhperlink">
    <w:name w:val="FollowedHyperlink"/>
    <w:basedOn w:val="Liguvaikefont"/>
    <w:uiPriority w:val="99"/>
    <w:semiHidden/>
    <w:unhideWhenUsed/>
    <w:rsid w:val="00635DA0"/>
    <w:rPr>
      <w:color w:val="39639D" w:themeColor="accent4"/>
      <w:u w:val="single"/>
    </w:rPr>
  </w:style>
  <w:style w:type="character" w:styleId="Hperlink">
    <w:name w:val="Hyperlink"/>
    <w:basedOn w:val="Liguvaikefont"/>
    <w:uiPriority w:val="99"/>
    <w:semiHidden/>
    <w:unhideWhenUsed/>
    <w:rsid w:val="00635DA0"/>
    <w:rPr>
      <w:color w:val="A9541B" w:themeColor="accent1" w:themeShade="BF"/>
      <w:u w:val="single"/>
    </w:rPr>
  </w:style>
  <w:style w:type="character" w:customStyle="1" w:styleId="Pealkiri9Mrk">
    <w:name w:val="Pealkiri 9 Märk"/>
    <w:basedOn w:val="Liguvaikefont"/>
    <w:link w:val="Pealkiri9"/>
    <w:uiPriority w:val="1"/>
    <w:semiHidden/>
    <w:rsid w:val="00635DA0"/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customStyle="1" w:styleId="Pealkiri8Mrk">
    <w:name w:val="Pealkiri 8 Märk"/>
    <w:basedOn w:val="Liguvaikefont"/>
    <w:link w:val="Pealkiri8"/>
    <w:uiPriority w:val="1"/>
    <w:semiHidden/>
    <w:rsid w:val="00635DA0"/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635DA0"/>
    <w:pPr>
      <w:spacing w:line="240" w:lineRule="auto"/>
    </w:pPr>
    <w:rPr>
      <w:i/>
      <w:iCs/>
      <w:color w:val="000000" w:themeColor="text2"/>
      <w:szCs w:val="18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35DA0"/>
    <w:rPr>
      <w:rFonts w:ascii="Segoe UI" w:hAnsi="Segoe UI" w:cs="Segoe UI"/>
      <w:szCs w:val="18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635DA0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635DA0"/>
    <w:rPr>
      <w:szCs w:val="16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635DA0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635DA0"/>
    <w:rPr>
      <w:szCs w:val="16"/>
    </w:rPr>
  </w:style>
  <w:style w:type="character" w:styleId="Kommentaariviide">
    <w:name w:val="annotation reference"/>
    <w:basedOn w:val="Liguvaikefont"/>
    <w:uiPriority w:val="99"/>
    <w:semiHidden/>
    <w:unhideWhenUsed/>
    <w:rsid w:val="00635DA0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35DA0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635DA0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35DA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35DA0"/>
    <w:rPr>
      <w:b/>
      <w:bCs/>
      <w:szCs w:val="20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635DA0"/>
    <w:rPr>
      <w:rFonts w:ascii="Segoe UI" w:hAnsi="Segoe UI" w:cs="Segoe UI"/>
      <w:szCs w:val="16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635DA0"/>
    <w:rPr>
      <w:szCs w:val="20"/>
    </w:rPr>
  </w:style>
  <w:style w:type="paragraph" w:styleId="Saatjaaadressmbrikul">
    <w:name w:val="envelope return"/>
    <w:basedOn w:val="Normaallaad"/>
    <w:uiPriority w:val="99"/>
    <w:semiHidden/>
    <w:unhideWhenUsed/>
    <w:rsid w:val="00635DA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635DA0"/>
    <w:rPr>
      <w:szCs w:val="20"/>
    </w:rPr>
  </w:style>
  <w:style w:type="character" w:styleId="HTML-klaviatuur">
    <w:name w:val="HTML Keyboard"/>
    <w:basedOn w:val="Liguvaikefont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HTML-kood">
    <w:name w:val="HTML Code"/>
    <w:basedOn w:val="Liguvaikefont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HTML-sisestaja">
    <w:name w:val="HTML Typewriter"/>
    <w:basedOn w:val="Liguvaikefont"/>
    <w:uiPriority w:val="99"/>
    <w:semiHidden/>
    <w:unhideWhenUsed/>
    <w:rsid w:val="00635DA0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635DA0"/>
    <w:rPr>
      <w:rFonts w:ascii="Consolas" w:hAnsi="Consolas"/>
      <w:szCs w:val="20"/>
    </w:rPr>
  </w:style>
  <w:style w:type="paragraph" w:styleId="Makrotekst">
    <w:name w:val="macro"/>
    <w:link w:val="MakrotekstMrk"/>
    <w:uiPriority w:val="99"/>
    <w:semiHidden/>
    <w:unhideWhenUsed/>
    <w:rsid w:val="00635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635DA0"/>
    <w:rPr>
      <w:rFonts w:ascii="Consolas" w:hAnsi="Consolas"/>
      <w:szCs w:val="20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635DA0"/>
    <w:rPr>
      <w:rFonts w:ascii="Consolas" w:hAnsi="Consolas"/>
      <w:szCs w:val="21"/>
    </w:rPr>
  </w:style>
  <w:style w:type="paragraph" w:styleId="Plokktekst">
    <w:name w:val="Block Text"/>
    <w:basedOn w:val="Normaallaad"/>
    <w:uiPriority w:val="99"/>
    <w:semiHidden/>
    <w:unhideWhenUsed/>
    <w:qFormat/>
    <w:rsid w:val="005A189A"/>
    <w:pPr>
      <w:pBdr>
        <w:top w:val="single" w:sz="2" w:space="10" w:color="DD7229" w:themeColor="accent1" w:shadow="1" w:frame="1"/>
        <w:left w:val="single" w:sz="2" w:space="10" w:color="DD7229" w:themeColor="accent1" w:shadow="1" w:frame="1"/>
        <w:bottom w:val="single" w:sz="2" w:space="10" w:color="DD7229" w:themeColor="accent1" w:shadow="1" w:frame="1"/>
        <w:right w:val="single" w:sz="2" w:space="10" w:color="DD7229" w:themeColor="accent1" w:shadow="1" w:frame="1"/>
      </w:pBdr>
      <w:ind w:left="1152" w:right="1152"/>
    </w:pPr>
    <w:rPr>
      <w:rFonts w:eastAsiaTheme="minorEastAsi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1B5950791048ED82DCF04D12E4D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84DE-22EA-42D3-9F60-3035FE3E6302}"/>
      </w:docPartPr>
      <w:docPartBody>
        <w:p w:rsidR="00D23336" w:rsidRDefault="00163FD4" w:rsidP="00163FD4">
          <w:pPr>
            <w:pStyle w:val="981B5950791048ED82DCF04D12E4DCF3"/>
          </w:pPr>
          <w:r>
            <w:rPr>
              <w:lang w:bidi="et-EE"/>
            </w:rPr>
            <w:t xml:space="preserve">Olete kutsutud </w:t>
          </w:r>
        </w:p>
      </w:docPartBody>
    </w:docPart>
    <w:docPart>
      <w:docPartPr>
        <w:name w:val="9F15FA9D36BC46239BED897869EF4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0244-0062-4DE1-93D4-BA9A205CA848}"/>
      </w:docPartPr>
      <w:docPartBody>
        <w:p w:rsidR="00D23336" w:rsidRDefault="00163FD4" w:rsidP="00163FD4">
          <w:pPr>
            <w:pStyle w:val="9F15FA9D36BC46239BED897869EF4218"/>
          </w:pPr>
          <w:r>
            <w:rPr>
              <w:lang w:bidi="et-EE"/>
            </w:rPr>
            <w:t>sügisesele</w:t>
          </w:r>
        </w:p>
      </w:docPartBody>
    </w:docPart>
    <w:docPart>
      <w:docPartPr>
        <w:name w:val="CD5932E23A4D46F69D5081229479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10D84-99B9-4727-9377-110B43FF29FF}"/>
      </w:docPartPr>
      <w:docPartBody>
        <w:p w:rsidR="00D23336" w:rsidRDefault="00163FD4" w:rsidP="00163FD4">
          <w:pPr>
            <w:pStyle w:val="CD5932E23A4D46F69D508122947962D7"/>
          </w:pPr>
          <w:r>
            <w:rPr>
              <w:lang w:bidi="et-EE"/>
            </w:rPr>
            <w:t>lõikuspeole</w:t>
          </w:r>
        </w:p>
      </w:docPartBody>
    </w:docPart>
    <w:docPart>
      <w:docPartPr>
        <w:name w:val="7D9D1CE4201B44C4AC04F26222314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BB5D4-3A68-4C9C-A4A1-688F928036BE}"/>
      </w:docPartPr>
      <w:docPartBody>
        <w:p w:rsidR="00D23336" w:rsidRDefault="00163FD4" w:rsidP="00163FD4">
          <w:pPr>
            <w:pStyle w:val="7D9D1CE4201B44C4AC04F26222314885"/>
          </w:pPr>
          <w:r>
            <w:rPr>
              <w:lang w:bidi="et-EE"/>
            </w:rPr>
            <w:t xml:space="preserve">Lisage siia oma sündmuse lühikirjeldus. </w:t>
          </w:r>
          <w:r w:rsidRPr="00635DA0">
            <w:rPr>
              <w:lang w:bidi="et-EE"/>
            </w:rPr>
            <w:t>Alustamiseks puudutage lihtsalt kohatäiteteksti (näiteks seda siin) ja asuge tippima, et kohatäitetekst enda tekstiga asendada.</w:t>
          </w:r>
        </w:p>
      </w:docPartBody>
    </w:docPart>
    <w:docPart>
      <w:docPartPr>
        <w:name w:val="67B3A5B848F24FC19F77552880E7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BA996-1EC5-44AE-8634-D800446EB9AB}"/>
      </w:docPartPr>
      <w:docPartBody>
        <w:p w:rsidR="00D23336" w:rsidRDefault="00163FD4" w:rsidP="00163FD4">
          <w:pPr>
            <w:pStyle w:val="67B3A5B848F24FC19F77552880E7596F12"/>
          </w:pPr>
          <w:r>
            <w:rPr>
              <w:rStyle w:val="Tugev"/>
              <w:lang w:bidi="et-EE"/>
            </w:rPr>
            <w:t>sündmuse toimumiskoht</w:t>
          </w:r>
        </w:p>
      </w:docPartBody>
    </w:docPart>
    <w:docPart>
      <w:docPartPr>
        <w:name w:val="5023E55325AB42C1AD239B7935A40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C24C-23C4-4220-873E-4ED75902CCFD}"/>
      </w:docPartPr>
      <w:docPartBody>
        <w:p w:rsidR="00D23336" w:rsidRDefault="00163FD4" w:rsidP="00163FD4">
          <w:pPr>
            <w:pStyle w:val="5023E55325AB42C1AD239B7935A40C0B13"/>
          </w:pPr>
          <w:r>
            <w:rPr>
              <w:rStyle w:val="Tugev"/>
              <w:lang w:bidi="et-EE"/>
            </w:rPr>
            <w:t>sündmuse kellaaeg</w:t>
          </w:r>
        </w:p>
      </w:docPartBody>
    </w:docPart>
    <w:docPart>
      <w:docPartPr>
        <w:name w:val="CFEEDB3872FF460284DB63C1CEB6A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A1C8-BDAE-4D3C-B6E7-DBCB05F032D2}"/>
      </w:docPartPr>
      <w:docPartBody>
        <w:p w:rsidR="00CC350D" w:rsidRDefault="00163FD4" w:rsidP="00163FD4">
          <w:pPr>
            <w:pStyle w:val="CFEEDB3872FF460284DB63C1CEB6A2464"/>
          </w:pPr>
          <w:r>
            <w:rPr>
              <w:rStyle w:val="Tugev"/>
              <w:lang w:bidi="et-EE"/>
            </w:rPr>
            <w:t>sündmuse kuupäev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336"/>
    <w:rsid w:val="0001339D"/>
    <w:rsid w:val="000C5BD0"/>
    <w:rsid w:val="00163FD4"/>
    <w:rsid w:val="00260A70"/>
    <w:rsid w:val="00B63391"/>
    <w:rsid w:val="00C116F3"/>
    <w:rsid w:val="00CC350D"/>
    <w:rsid w:val="00D23336"/>
    <w:rsid w:val="00D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163FD4"/>
    <w:rPr>
      <w:color w:val="657C9C" w:themeColor="text2" w:themeTint="BF"/>
    </w:rPr>
  </w:style>
  <w:style w:type="paragraph" w:customStyle="1" w:styleId="75AC09B7820048F59645C9C18DAF7116">
    <w:name w:val="75AC09B7820048F59645C9C18DAF7116"/>
  </w:style>
  <w:style w:type="paragraph" w:customStyle="1" w:styleId="5023E55325AB42C1AD239B7935A40C0B">
    <w:name w:val="5023E55325AB42C1AD239B7935A40C0B"/>
  </w:style>
  <w:style w:type="character" w:styleId="Tugev">
    <w:name w:val="Strong"/>
    <w:basedOn w:val="Liguvaikefont"/>
    <w:uiPriority w:val="4"/>
    <w:qFormat/>
    <w:rsid w:val="00163FD4"/>
    <w:rPr>
      <w:b w:val="0"/>
      <w:bCs/>
      <w:color w:val="000000" w:themeColor="text1"/>
      <w:sz w:val="30"/>
    </w:rPr>
  </w:style>
  <w:style w:type="paragraph" w:customStyle="1" w:styleId="67B3A5B848F24FC19F77552880E7596F">
    <w:name w:val="67B3A5B848F24FC19F77552880E7596F"/>
    <w:pPr>
      <w:spacing w:line="360" w:lineRule="auto"/>
    </w:pPr>
    <w:rPr>
      <w:rFonts w:eastAsiaTheme="minorHAnsi"/>
      <w:b/>
      <w:color w:val="4472C4" w:themeColor="accent1"/>
      <w:sz w:val="28"/>
      <w:szCs w:val="28"/>
    </w:rPr>
  </w:style>
  <w:style w:type="paragraph" w:customStyle="1" w:styleId="A6FDB65493BF4F41BF53B0CDC02CEEC7">
    <w:name w:val="A6FDB65493BF4F41BF53B0CDC02CEEC7"/>
    <w:pPr>
      <w:spacing w:line="360" w:lineRule="auto"/>
    </w:pPr>
    <w:rPr>
      <w:rFonts w:eastAsiaTheme="minorHAnsi"/>
      <w:b/>
      <w:color w:val="4472C4" w:themeColor="accent1"/>
      <w:sz w:val="28"/>
      <w:szCs w:val="28"/>
    </w:rPr>
  </w:style>
  <w:style w:type="paragraph" w:customStyle="1" w:styleId="5023E55325AB42C1AD239B7935A40C0B1">
    <w:name w:val="5023E55325AB42C1AD239B7935A40C0B1"/>
    <w:pPr>
      <w:spacing w:line="360" w:lineRule="auto"/>
    </w:pPr>
    <w:rPr>
      <w:rFonts w:eastAsiaTheme="minorHAnsi"/>
      <w:color w:val="4472C4" w:themeColor="accent1"/>
    </w:rPr>
  </w:style>
  <w:style w:type="paragraph" w:customStyle="1" w:styleId="67B3A5B848F24FC19F77552880E7596F1">
    <w:name w:val="67B3A5B848F24FC19F77552880E7596F1"/>
    <w:pPr>
      <w:spacing w:line="360" w:lineRule="auto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1">
    <w:name w:val="A6FDB65493BF4F41BF53B0CDC02CEEC71"/>
    <w:pPr>
      <w:spacing w:line="360" w:lineRule="auto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2">
    <w:name w:val="5023E55325AB42C1AD239B7935A40C0B2"/>
    <w:pPr>
      <w:spacing w:line="360" w:lineRule="auto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2">
    <w:name w:val="67B3A5B848F24FC19F77552880E7596F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2">
    <w:name w:val="A6FDB65493BF4F41BF53B0CDC02CEEC7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3">
    <w:name w:val="5023E55325AB42C1AD239B7935A40C0B3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3">
    <w:name w:val="67B3A5B848F24FC19F77552880E7596F3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3">
    <w:name w:val="A6FDB65493BF4F41BF53B0CDC02CEEC73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4">
    <w:name w:val="5023E55325AB42C1AD239B7935A40C0B4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4">
    <w:name w:val="67B3A5B848F24FC19F77552880E7596F4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4">
    <w:name w:val="A6FDB65493BF4F41BF53B0CDC02CEEC74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5">
    <w:name w:val="5023E55325AB42C1AD239B7935A40C0B5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5">
    <w:name w:val="67B3A5B848F24FC19F77552880E7596F5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5">
    <w:name w:val="A6FDB65493BF4F41BF53B0CDC02CEEC75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6">
    <w:name w:val="5023E55325AB42C1AD239B7935A40C0B6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6">
    <w:name w:val="67B3A5B848F24FC19F77552880E7596F6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6">
    <w:name w:val="A6FDB65493BF4F41BF53B0CDC02CEEC76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7">
    <w:name w:val="5023E55325AB42C1AD239B7935A40C0B7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7">
    <w:name w:val="67B3A5B848F24FC19F77552880E7596F7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7">
    <w:name w:val="A6FDB65493BF4F41BF53B0CDC02CEEC77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8">
    <w:name w:val="5023E55325AB42C1AD239B7935A40C0B8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ECE992F01F40457780F1C684879A1C19">
    <w:name w:val="ECE992F01F40457780F1C684879A1C19"/>
    <w:rsid w:val="00DF19A2"/>
    <w:pPr>
      <w:spacing w:after="160" w:line="259" w:lineRule="auto"/>
    </w:pPr>
  </w:style>
  <w:style w:type="paragraph" w:customStyle="1" w:styleId="D4C166CD54D940718FCC6A2ACD731E4D">
    <w:name w:val="D4C166CD54D940718FCC6A2ACD731E4D"/>
    <w:rsid w:val="00DF19A2"/>
    <w:pPr>
      <w:spacing w:after="160" w:line="259" w:lineRule="auto"/>
    </w:pPr>
  </w:style>
  <w:style w:type="paragraph" w:customStyle="1" w:styleId="67B3A5B848F24FC19F77552880E7596F8">
    <w:name w:val="67B3A5B848F24FC19F77552880E7596F8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A6FDB65493BF4F41BF53B0CDC02CEEC78">
    <w:name w:val="A6FDB65493BF4F41BF53B0CDC02CEEC78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9">
    <w:name w:val="5023E55325AB42C1AD239B7935A40C0B9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">
    <w:name w:val="CFEEDB3872FF460284DB63C1CEB6A246"/>
    <w:rsid w:val="00DF19A2"/>
    <w:pPr>
      <w:spacing w:after="160" w:line="259" w:lineRule="auto"/>
    </w:pPr>
  </w:style>
  <w:style w:type="paragraph" w:customStyle="1" w:styleId="67B3A5B848F24FC19F77552880E7596F9">
    <w:name w:val="67B3A5B848F24FC19F77552880E7596F9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1">
    <w:name w:val="CFEEDB3872FF460284DB63C1CEB6A2461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0">
    <w:name w:val="5023E55325AB42C1AD239B7935A40C0B10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67B3A5B848F24FC19F77552880E7596F10">
    <w:name w:val="67B3A5B848F24FC19F77552880E7596F10"/>
    <w:rsid w:val="00B6339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2">
    <w:name w:val="CFEEDB3872FF460284DB63C1CEB6A2462"/>
    <w:rsid w:val="00B6339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1">
    <w:name w:val="5023E55325AB42C1AD239B7935A40C0B11"/>
    <w:rsid w:val="00B6339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67B3A5B848F24FC19F77552880E7596F11">
    <w:name w:val="67B3A5B848F24FC19F77552880E7596F11"/>
    <w:rsid w:val="0001339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3">
    <w:name w:val="CFEEDB3872FF460284DB63C1CEB6A2463"/>
    <w:rsid w:val="0001339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2">
    <w:name w:val="5023E55325AB42C1AD239B7935A40C0B12"/>
    <w:rsid w:val="0001339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981B5950791048ED82DCF04D12E4DCF3">
    <w:name w:val="981B5950791048ED82DCF04D12E4DCF3"/>
    <w:rsid w:val="00163FD4"/>
    <w:pPr>
      <w:keepNext/>
      <w:keepLines/>
      <w:spacing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customStyle="1" w:styleId="9F15FA9D36BC46239BED897869EF4218">
    <w:name w:val="9F15FA9D36BC46239BED897869EF4218"/>
    <w:rsid w:val="00163FD4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76"/>
      <w:szCs w:val="24"/>
    </w:rPr>
  </w:style>
  <w:style w:type="paragraph" w:customStyle="1" w:styleId="CD5932E23A4D46F69D508122947962D7">
    <w:name w:val="CD5932E23A4D46F69D508122947962D7"/>
    <w:rsid w:val="00163FD4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124"/>
      <w:szCs w:val="52"/>
    </w:rPr>
  </w:style>
  <w:style w:type="paragraph" w:customStyle="1" w:styleId="7D9D1CE4201B44C4AC04F26222314885">
    <w:name w:val="7D9D1CE4201B44C4AC04F26222314885"/>
    <w:rsid w:val="00163FD4"/>
    <w:pPr>
      <w:spacing w:line="360" w:lineRule="auto"/>
    </w:pPr>
    <w:rPr>
      <w:rFonts w:eastAsiaTheme="minorHAnsi"/>
      <w:color w:val="2F5496" w:themeColor="accent1" w:themeShade="BF"/>
    </w:rPr>
  </w:style>
  <w:style w:type="paragraph" w:customStyle="1" w:styleId="67B3A5B848F24FC19F77552880E7596F12">
    <w:name w:val="67B3A5B848F24FC19F77552880E7596F12"/>
    <w:rsid w:val="00163FD4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4">
    <w:name w:val="CFEEDB3872FF460284DB63C1CEB6A2464"/>
    <w:rsid w:val="00163FD4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3">
    <w:name w:val="5023E55325AB42C1AD239B7935A40C0B13"/>
    <w:rsid w:val="00163FD4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ll  Harvest Theme">
  <a:themeElements>
    <a:clrScheme name="Fall Harvest Flyer">
      <a:dk1>
        <a:srgbClr val="6D4019"/>
      </a:dk1>
      <a:lt1>
        <a:srgbClr val="FFFFFF"/>
      </a:lt1>
      <a:dk2>
        <a:srgbClr val="000000"/>
      </a:dk2>
      <a:lt2>
        <a:srgbClr val="FFF7D2"/>
      </a:lt2>
      <a:accent1>
        <a:srgbClr val="DD7229"/>
      </a:accent1>
      <a:accent2>
        <a:srgbClr val="DA1F28"/>
      </a:accent2>
      <a:accent3>
        <a:srgbClr val="B4490F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FamilyPhotoAlbum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96F0D-10A3-4A94-BD00-4D1E71F0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Office_9530605_TF02790976</Template>
  <TotalTime>9</TotalTime>
  <Pages>1</Pages>
  <Words>46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2016-07-22T19:00:00Z</dcterms:created>
  <dcterms:modified xsi:type="dcterms:W3CDTF">2017-11-14T09:17:00Z</dcterms:modified>
</cp:coreProperties>
</file>