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bidi="et-EE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Pilt 3" title="Algus- ja sihtpunktiga osaline maailmakaart, kus punkte ühendab kõvern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bidi="et-EE"/>
        </w:rPr>
        <w:t>Reisiplaanur</w:t>
      </w:r>
    </w:p>
    <w:p w:rsidR="002C0A45" w:rsidRDefault="00271F0D">
      <w:pPr>
        <w:pStyle w:val="Heading1"/>
      </w:pPr>
      <w:r>
        <w:rPr>
          <w:lang w:bidi="et-EE"/>
        </w:rPr>
        <w:t>Enne reisile minekut:</w:t>
      </w:r>
    </w:p>
    <w:p w:rsidR="002C0A45" w:rsidRDefault="00194B7B">
      <w:pPr>
        <w:pStyle w:val="ListBullet"/>
      </w:pPr>
      <w:r>
        <w:rPr>
          <w:lang w:bidi="et-EE"/>
        </w:rPr>
        <w:t>[Kohatäiteteksti asendamiseks enda tekstiga valige rida või lõik ja hakake tippima. Ärge valige tekstist paremale ega vasakule jäävat tühja ruumi.]</w:t>
      </w:r>
    </w:p>
    <w:p w:rsidR="002C0A45" w:rsidRDefault="00194B7B">
      <w:pPr>
        <w:pStyle w:val="ListBullet"/>
      </w:pPr>
      <w:r>
        <w:rPr>
          <w:lang w:bidi="et-EE"/>
        </w:rPr>
        <w:t>[Siin kuvatud mis tahes tekstivormingu saate ühe klõpsuga rakendada menüü Avaleht jaotise Laadid kaudu.]</w:t>
      </w:r>
    </w:p>
    <w:p w:rsidR="002C0A45" w:rsidRDefault="00194B7B">
      <w:pPr>
        <w:pStyle w:val="ListBullet"/>
      </w:pPr>
      <w:r>
        <w:rPr>
          <w:lang w:bidi="et-EE"/>
        </w:rPr>
        <w:t>[Kui te lähete?]</w:t>
      </w:r>
    </w:p>
    <w:p w:rsidR="002C0A45" w:rsidRDefault="00194B7B">
      <w:pPr>
        <w:pStyle w:val="ListBullet"/>
      </w:pPr>
      <w:r>
        <w:rPr>
          <w:lang w:bidi="et-EE"/>
        </w:rPr>
        <w:t>[Kuidas te sinna saate?]</w:t>
      </w:r>
    </w:p>
    <w:p w:rsidR="002C0A45" w:rsidRDefault="00194B7B">
      <w:pPr>
        <w:pStyle w:val="ListBullet"/>
      </w:pPr>
      <w:r>
        <w:rPr>
          <w:lang w:bidi="et-EE"/>
        </w:rPr>
        <w:t>[Kas teie pass kehtib?]</w:t>
      </w:r>
    </w:p>
    <w:p w:rsidR="002C0A45" w:rsidRDefault="00194B7B">
      <w:pPr>
        <w:pStyle w:val="ListBullet"/>
      </w:pPr>
      <w:r>
        <w:rPr>
          <w:lang w:bidi="et-EE"/>
        </w:rPr>
        <w:t>[Kas teil läheb vaja pingemuudureid, kakskeelseid sõnastikke, reisijuhte?]</w:t>
      </w:r>
    </w:p>
    <w:p w:rsidR="002C0A45" w:rsidRDefault="00194B7B">
      <w:pPr>
        <w:pStyle w:val="ListBullet"/>
      </w:pPr>
      <w:r>
        <w:rPr>
          <w:lang w:bidi="et-EE"/>
        </w:rPr>
        <w:t>[Kus te peatute?]</w:t>
      </w:r>
    </w:p>
    <w:p w:rsidR="002C0A45" w:rsidRDefault="00194B7B">
      <w:pPr>
        <w:pStyle w:val="ListBullet"/>
      </w:pPr>
      <w:r>
        <w:rPr>
          <w:lang w:bidi="et-EE"/>
        </w:rPr>
        <w:t>[Mida peate kaasa võtma?]</w:t>
      </w:r>
    </w:p>
    <w:p w:rsidR="002C0A45" w:rsidRDefault="00194B7B">
      <w:pPr>
        <w:pStyle w:val="ListBullet"/>
      </w:pPr>
      <w:r>
        <w:rPr>
          <w:lang w:bidi="et-EE"/>
        </w:rPr>
        <w:t>[Kas üritustele ja restorani minekuks on vajalik eelnev broneering?]</w:t>
      </w:r>
    </w:p>
    <w:p w:rsidR="002C0A45" w:rsidRDefault="00194B7B">
      <w:pPr>
        <w:pStyle w:val="ListBullet"/>
      </w:pPr>
      <w:r>
        <w:rPr>
          <w:lang w:bidi="et-EE"/>
        </w:rPr>
        <w:t>[Kas peatasite meilide vastuvõtmise ja ajalehtede tellimused ning organiseerisite lemmikloomale hoidja?]</w:t>
      </w:r>
    </w:p>
    <w:p w:rsidR="002C0A45" w:rsidRDefault="00271F0D">
      <w:pPr>
        <w:pStyle w:val="Heading1"/>
      </w:pPr>
      <w:r>
        <w:rPr>
          <w:lang w:bidi="et-EE"/>
        </w:rPr>
        <w:t>Reisil olles:</w:t>
      </w:r>
    </w:p>
    <w:p w:rsidR="002C0A45" w:rsidRDefault="00194B7B">
      <w:pPr>
        <w:pStyle w:val="ListBullet"/>
      </w:pPr>
      <w:r>
        <w:rPr>
          <w:lang w:bidi="et-EE"/>
        </w:rPr>
        <w:t>[Mida soovite näha?]</w:t>
      </w:r>
    </w:p>
    <w:p w:rsidR="002C0A45" w:rsidRDefault="00194B7B">
      <w:pPr>
        <w:pStyle w:val="ListBullet"/>
      </w:pPr>
      <w:r>
        <w:rPr>
          <w:lang w:bidi="et-EE"/>
        </w:rPr>
        <w:t>[Kus soovite süüa?]</w:t>
      </w:r>
    </w:p>
    <w:p w:rsidR="004C7966" w:rsidRDefault="00194B7B" w:rsidP="004C7966">
      <w:pPr>
        <w:pStyle w:val="ListBullet"/>
      </w:pPr>
      <w:r>
        <w:rPr>
          <w:lang w:bidi="et-EE"/>
        </w:rPr>
        <w:t>[Kas teil on GPS või piirkonna kaart?]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E45" w:rsidRDefault="009B3E45">
      <w:pPr>
        <w:spacing w:after="0" w:line="240" w:lineRule="auto"/>
      </w:pPr>
      <w:r>
        <w:separator/>
      </w:r>
    </w:p>
  </w:endnote>
  <w:endnote w:type="continuationSeparator" w:id="0">
    <w:p w:rsidR="009B3E45" w:rsidRDefault="009B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4C7966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E45" w:rsidRDefault="009B3E45">
      <w:pPr>
        <w:spacing w:after="0" w:line="240" w:lineRule="auto"/>
      </w:pPr>
      <w:r>
        <w:separator/>
      </w:r>
    </w:p>
  </w:footnote>
  <w:footnote w:type="continuationSeparator" w:id="0">
    <w:p w:rsidR="009B3E45" w:rsidRDefault="009B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5D1B0E"/>
    <w:rsid w:val="006B38BE"/>
    <w:rsid w:val="0079791A"/>
    <w:rsid w:val="008E3ACA"/>
    <w:rsid w:val="009343A5"/>
    <w:rsid w:val="00965E8D"/>
    <w:rsid w:val="009A7E31"/>
    <w:rsid w:val="009B3E45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42E898D0-7094-4F82-B02F-6D02E08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t-EE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t-EE\target\Office_2721221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Office_27212217_TF00002086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2018-12-17T14:34:00Z</dcterms:created>
  <dcterms:modified xsi:type="dcterms:W3CDTF">2018-12-17T14:35:00Z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