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61B" w:rsidRDefault="0041540F">
      <w:pPr>
        <w:pStyle w:val="Pealkiri"/>
      </w:pPr>
      <w:r>
        <w:rPr>
          <w:lang w:bidi="et-EE"/>
        </w:rPr>
        <w:t>[Teie nimi]</w:t>
      </w:r>
    </w:p>
    <w:p w:rsidR="008B261B" w:rsidRDefault="0041540F">
      <w:pPr>
        <w:pStyle w:val="Kontaktteave"/>
      </w:pPr>
      <w:r>
        <w:rPr>
          <w:lang w:bidi="et-EE"/>
        </w:rPr>
        <w:t>[Tänav, maja]</w:t>
      </w:r>
    </w:p>
    <w:p w:rsidR="008B261B" w:rsidRDefault="0041540F">
      <w:pPr>
        <w:pStyle w:val="Kontaktteave"/>
      </w:pPr>
      <w:r>
        <w:rPr>
          <w:lang w:bidi="et-EE"/>
        </w:rPr>
        <w:t>[Linn, maakond, sihtnumber]</w:t>
      </w:r>
    </w:p>
    <w:p w:rsidR="008B261B" w:rsidRDefault="0041540F">
      <w:pPr>
        <w:pStyle w:val="Kontaktteave"/>
      </w:pPr>
      <w:r>
        <w:rPr>
          <w:lang w:bidi="et-EE"/>
        </w:rPr>
        <w:t>[Telefon]</w:t>
      </w:r>
    </w:p>
    <w:p w:rsidR="008B261B" w:rsidRDefault="0041540F">
      <w:pPr>
        <w:pStyle w:val="Kontaktteave"/>
      </w:pPr>
      <w:r>
        <w:rPr>
          <w:lang w:bidi="et-EE"/>
        </w:rPr>
        <w:t>[Meiliaadress]</w:t>
      </w:r>
    </w:p>
    <w:p w:rsidR="008B261B" w:rsidRDefault="00336DF6">
      <w:pPr>
        <w:pStyle w:val="Kontaktteave"/>
      </w:pPr>
      <w:r>
        <w:rPr>
          <w:lang w:bidi="et-EE"/>
        </w:rPr>
        <w:t>[Veebisait]</w:t>
      </w:r>
    </w:p>
    <w:p w:rsidR="008B261B" w:rsidRDefault="0041540F">
      <w:pPr>
        <w:pStyle w:val="Kuupev"/>
      </w:pPr>
      <w:r>
        <w:rPr>
          <w:lang w:bidi="et-EE"/>
        </w:rPr>
        <w:t>[Kuupäev]</w:t>
      </w:r>
    </w:p>
    <w:p w:rsidR="008B261B" w:rsidRDefault="0041540F">
      <w:pPr>
        <w:pStyle w:val="Adressaat"/>
      </w:pPr>
      <w:r>
        <w:rPr>
          <w:lang w:bidi="et-EE"/>
        </w:rPr>
        <w:t>[adressaadi nimi]</w:t>
      </w:r>
    </w:p>
    <w:p w:rsidR="008B261B" w:rsidRDefault="0041540F">
      <w:pPr>
        <w:pStyle w:val="Kontaktteave"/>
      </w:pPr>
      <w:r>
        <w:rPr>
          <w:lang w:bidi="et-EE"/>
        </w:rPr>
        <w:t>[Ametinimetus]</w:t>
      </w:r>
    </w:p>
    <w:p w:rsidR="008B261B" w:rsidRDefault="0041540F">
      <w:pPr>
        <w:pStyle w:val="Kontaktteave"/>
      </w:pPr>
      <w:r>
        <w:rPr>
          <w:lang w:bidi="et-EE"/>
        </w:rPr>
        <w:t>[Ettevõtte nimi]</w:t>
      </w:r>
    </w:p>
    <w:p w:rsidR="008B261B" w:rsidRDefault="0041540F">
      <w:pPr>
        <w:pStyle w:val="Kontaktteave"/>
      </w:pPr>
      <w:r>
        <w:rPr>
          <w:lang w:bidi="et-EE"/>
        </w:rPr>
        <w:t>[Tänav, maja]</w:t>
      </w:r>
    </w:p>
    <w:p w:rsidR="008B261B" w:rsidRDefault="0041540F">
      <w:pPr>
        <w:pStyle w:val="Kontaktteave"/>
      </w:pPr>
      <w:r>
        <w:rPr>
          <w:lang w:bidi="et-EE"/>
        </w:rPr>
        <w:t>[Aadress 2]</w:t>
      </w:r>
    </w:p>
    <w:p w:rsidR="008B261B" w:rsidRDefault="0041540F">
      <w:pPr>
        <w:pStyle w:val="Kontaktteave"/>
      </w:pPr>
      <w:r>
        <w:rPr>
          <w:lang w:bidi="et-EE"/>
        </w:rPr>
        <w:t>[Linn, maakond, sihtnumber]</w:t>
      </w:r>
    </w:p>
    <w:p w:rsidR="008B261B" w:rsidRDefault="0041540F">
      <w:pPr>
        <w:pStyle w:val="Tervitus"/>
      </w:pPr>
      <w:r>
        <w:rPr>
          <w:lang w:bidi="et-EE"/>
        </w:rPr>
        <w:t>Lugupeetud [adressaadi nimi]</w:t>
      </w:r>
    </w:p>
    <w:p w:rsidR="008B261B" w:rsidRDefault="0041540F">
      <w:r>
        <w:rPr>
          <w:lang w:bidi="et-EE"/>
        </w:rPr>
        <w:t xml:space="preserve">[Isiku nimi] soovitas mul pöörduda teie poole seoses [ameti nimetus] ametikohaga. </w:t>
      </w:r>
    </w:p>
    <w:p w:rsidR="008B261B" w:rsidRDefault="0041540F">
      <w:r>
        <w:rPr>
          <w:lang w:bidi="et-EE"/>
        </w:rPr>
        <w:t xml:space="preserve">Nagu võite näha minu </w:t>
      </w:r>
      <w:proofErr w:type="spellStart"/>
      <w:r>
        <w:rPr>
          <w:lang w:bidi="et-EE"/>
        </w:rPr>
        <w:t>juurdelisatud</w:t>
      </w:r>
      <w:proofErr w:type="spellEnd"/>
      <w:r>
        <w:rPr>
          <w:lang w:bidi="et-EE"/>
        </w:rPr>
        <w:t xml:space="preserve"> elulookirjeldusest, sobin oma hariduse ja tööalaste kogemuste tõttu suurepäraselt sellele ametikohale. Mul on [tegevusvaldkond/kutseala] vallas [number]-aastane kogemus. Mind on edutatud ja minu vastutusala on järjest laienenud.</w:t>
      </w:r>
    </w:p>
    <w:p w:rsidR="008B261B" w:rsidRDefault="0041540F">
      <w:r>
        <w:rPr>
          <w:lang w:bidi="et-EE"/>
        </w:rPr>
        <w:t>Soovin jagada oma kogemusi [tegevusvaldkond/kutseala] alal, aidata kaasa teie ettevõtte arengule ja</w:t>
      </w:r>
      <w:r w:rsidR="00D8125D">
        <w:rPr>
          <w:lang w:bidi="et-EE"/>
        </w:rPr>
        <w:t> </w:t>
      </w:r>
      <w:bookmarkStart w:id="0" w:name="_GoBack"/>
      <w:bookmarkEnd w:id="0"/>
      <w:r>
        <w:rPr>
          <w:lang w:bidi="et-EE"/>
        </w:rPr>
        <w:t>rakendada oma suurepäraseid suhtlusoskusi ettevõtte [ettevõtte nimi] meeskonnas.</w:t>
      </w:r>
    </w:p>
    <w:p w:rsidR="008B261B" w:rsidRDefault="0041540F">
      <w:r>
        <w:rPr>
          <w:lang w:bidi="et-EE"/>
        </w:rPr>
        <w:t>Ma võtan teiega uuesti ühendust [kuupäev] tööintervjuu kokkuleppimiseks, kuid soovi korral saate minuga ühendust telefonil [telefoninumber] või meiliaadressil [meiliaadress].</w:t>
      </w:r>
    </w:p>
    <w:p w:rsidR="008B261B" w:rsidRDefault="0041540F">
      <w:r>
        <w:rPr>
          <w:lang w:bidi="et-EE"/>
        </w:rPr>
        <w:t>Jään ootama teie tagasisidet.</w:t>
      </w:r>
    </w:p>
    <w:p w:rsidR="008B261B" w:rsidRDefault="0041540F">
      <w:pPr>
        <w:pStyle w:val="Lpetus"/>
      </w:pPr>
      <w:r>
        <w:rPr>
          <w:lang w:bidi="et-EE"/>
        </w:rPr>
        <w:t>Lugupidamisega</w:t>
      </w:r>
    </w:p>
    <w:p w:rsidR="008B261B" w:rsidRDefault="0041540F">
      <w:pPr>
        <w:pStyle w:val="Allkiri"/>
      </w:pPr>
      <w:r>
        <w:rPr>
          <w:lang w:bidi="et-EE"/>
        </w:rPr>
        <w:t>[Teie nimi]</w:t>
      </w:r>
    </w:p>
    <w:p w:rsidR="00336DF6" w:rsidRDefault="00336DF6">
      <w:r>
        <w:rPr>
          <w:lang w:bidi="et-EE"/>
        </w:rPr>
        <w:t>[Lisand]</w:t>
      </w:r>
    </w:p>
    <w:sectPr w:rsidR="00336DF6" w:rsidSect="00D8125D">
      <w:foot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DBF" w:rsidRDefault="00B60DBF">
      <w:pPr>
        <w:spacing w:after="0" w:line="240" w:lineRule="auto"/>
      </w:pPr>
      <w:r>
        <w:separator/>
      </w:r>
    </w:p>
  </w:endnote>
  <w:endnote w:type="continuationSeparator" w:id="0">
    <w:p w:rsidR="00B60DBF" w:rsidRDefault="00B60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61B" w:rsidRDefault="0041540F">
    <w:pPr>
      <w:pStyle w:val="Jalus"/>
    </w:pPr>
    <w:r>
      <w:rPr>
        <w:lang w:bidi="et-EE"/>
      </w:rPr>
      <w:t xml:space="preserve">Lehekülg </w:t>
    </w:r>
    <w:r>
      <w:rPr>
        <w:lang w:bidi="et-EE"/>
      </w:rPr>
      <w:fldChar w:fldCharType="begin"/>
    </w:r>
    <w:r>
      <w:rPr>
        <w:lang w:bidi="et-EE"/>
      </w:rPr>
      <w:instrText xml:space="preserve"> PAGE   \* MERGEFORMAT </w:instrText>
    </w:r>
    <w:r>
      <w:rPr>
        <w:lang w:bidi="et-EE"/>
      </w:rPr>
      <w:fldChar w:fldCharType="separate"/>
    </w:r>
    <w:r w:rsidR="00336DF6">
      <w:rPr>
        <w:noProof/>
        <w:lang w:bidi="et-EE"/>
      </w:rPr>
      <w:t>2</w:t>
    </w:r>
    <w:r>
      <w:rPr>
        <w:noProof/>
        <w:lang w:bidi="et-E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DBF" w:rsidRDefault="00B60DBF">
      <w:pPr>
        <w:spacing w:after="0" w:line="240" w:lineRule="auto"/>
      </w:pPr>
      <w:r>
        <w:separator/>
      </w:r>
    </w:p>
  </w:footnote>
  <w:footnote w:type="continuationSeparator" w:id="0">
    <w:p w:rsidR="00B60DBF" w:rsidRDefault="00B60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486858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962A58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CB4F114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DEC8C8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A40BF2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24A094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2A5848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2A2040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AA066C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989366"/>
    <w:lvl w:ilvl="0">
      <w:start w:val="1"/>
      <w:numFmt w:val="bullet"/>
      <w:pStyle w:val="Loenditpp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61B"/>
    <w:rsid w:val="00163CA6"/>
    <w:rsid w:val="00336DF6"/>
    <w:rsid w:val="0041540F"/>
    <w:rsid w:val="004B1970"/>
    <w:rsid w:val="00576220"/>
    <w:rsid w:val="0067242A"/>
    <w:rsid w:val="0067260F"/>
    <w:rsid w:val="00841B8B"/>
    <w:rsid w:val="008B261B"/>
    <w:rsid w:val="00B60DBF"/>
    <w:rsid w:val="00BD3C17"/>
    <w:rsid w:val="00D609FC"/>
    <w:rsid w:val="00D8125D"/>
    <w:rsid w:val="00F2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DF804"/>
  <w15:chartTrackingRefBased/>
  <w15:docId w15:val="{2A36E36F-AD71-4E8F-85C3-56622C8C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D609FC"/>
  </w:style>
  <w:style w:type="paragraph" w:styleId="Pealkiri1">
    <w:name w:val="heading 1"/>
    <w:basedOn w:val="Normaallaad"/>
    <w:next w:val="Normaallaad"/>
    <w:link w:val="Pealkiri1Mrk"/>
    <w:uiPriority w:val="9"/>
    <w:qFormat/>
    <w:rsid w:val="006724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672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33C0B" w:themeColor="accent2" w:themeShade="80"/>
      <w:sz w:val="24"/>
      <w:szCs w:val="24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336D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336D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336D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336D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336D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336D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336D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link w:val="PealkiriMrk"/>
    <w:uiPriority w:val="2"/>
    <w:qFormat/>
    <w:rsid w:val="0067242A"/>
    <w:pPr>
      <w:spacing w:after="0"/>
      <w:contextualSpacing/>
    </w:pPr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32"/>
      <w:szCs w:val="32"/>
    </w:rPr>
  </w:style>
  <w:style w:type="character" w:customStyle="1" w:styleId="PealkiriMrk">
    <w:name w:val="Pealkiri Märk"/>
    <w:basedOn w:val="Liguvaikefont"/>
    <w:link w:val="Pealkiri"/>
    <w:uiPriority w:val="2"/>
    <w:rsid w:val="0067242A"/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32"/>
      <w:szCs w:val="32"/>
    </w:rPr>
  </w:style>
  <w:style w:type="paragraph" w:customStyle="1" w:styleId="Kontaktteave">
    <w:name w:val="Kontaktteave"/>
    <w:basedOn w:val="Normaallaad"/>
    <w:uiPriority w:val="3"/>
    <w:qFormat/>
    <w:pPr>
      <w:spacing w:after="0"/>
    </w:pPr>
  </w:style>
  <w:style w:type="paragraph" w:styleId="Kuupev">
    <w:name w:val="Date"/>
    <w:basedOn w:val="Normaallaad"/>
    <w:next w:val="Adressaat"/>
    <w:link w:val="KuupevMrk"/>
    <w:uiPriority w:val="3"/>
    <w:unhideWhenUsed/>
    <w:qFormat/>
    <w:pPr>
      <w:spacing w:before="480" w:after="480"/>
      <w:contextualSpacing/>
    </w:pPr>
    <w:rPr>
      <w:b/>
      <w:bCs/>
    </w:rPr>
  </w:style>
  <w:style w:type="character" w:customStyle="1" w:styleId="KuupevMrk">
    <w:name w:val="Kuupäev Märk"/>
    <w:basedOn w:val="Liguvaikefont"/>
    <w:link w:val="Kuupev"/>
    <w:uiPriority w:val="3"/>
    <w:rPr>
      <w:b/>
      <w:bCs/>
      <w:sz w:val="22"/>
      <w:szCs w:val="22"/>
    </w:rPr>
  </w:style>
  <w:style w:type="paragraph" w:customStyle="1" w:styleId="Adressaat">
    <w:name w:val="Adressaat"/>
    <w:basedOn w:val="Normaallaad"/>
    <w:uiPriority w:val="4"/>
    <w:qFormat/>
    <w:rsid w:val="0067242A"/>
    <w:pPr>
      <w:spacing w:after="0"/>
      <w:contextualSpacing/>
    </w:pPr>
    <w:rPr>
      <w:b/>
      <w:bCs/>
      <w:color w:val="833C0B" w:themeColor="accent2" w:themeShade="80"/>
      <w:sz w:val="28"/>
      <w:szCs w:val="28"/>
    </w:rPr>
  </w:style>
  <w:style w:type="paragraph" w:styleId="Lpetus">
    <w:name w:val="Closing"/>
    <w:basedOn w:val="Normaallaad"/>
    <w:next w:val="Allkiri"/>
    <w:link w:val="LpetusMrk"/>
    <w:uiPriority w:val="5"/>
    <w:unhideWhenUsed/>
    <w:qFormat/>
    <w:pPr>
      <w:spacing w:after="960" w:line="240" w:lineRule="auto"/>
      <w:contextualSpacing/>
    </w:pPr>
  </w:style>
  <w:style w:type="character" w:customStyle="1" w:styleId="LpetusMrk">
    <w:name w:val="Lõpetus Märk"/>
    <w:basedOn w:val="Liguvaikefont"/>
    <w:link w:val="Lpetus"/>
    <w:uiPriority w:val="5"/>
  </w:style>
  <w:style w:type="paragraph" w:styleId="Allkiri">
    <w:name w:val="Signature"/>
    <w:basedOn w:val="Normaallaad"/>
    <w:next w:val="Normaallaad"/>
    <w:link w:val="AllkiriMrk"/>
    <w:uiPriority w:val="5"/>
    <w:unhideWhenUsed/>
    <w:qFormat/>
    <w:pPr>
      <w:spacing w:after="0" w:line="240" w:lineRule="auto"/>
    </w:pPr>
    <w:rPr>
      <w:b/>
      <w:bCs/>
    </w:rPr>
  </w:style>
  <w:style w:type="character" w:customStyle="1" w:styleId="AllkiriMrk">
    <w:name w:val="Allkiri Märk"/>
    <w:basedOn w:val="Liguvaikefont"/>
    <w:link w:val="Allkiri"/>
    <w:uiPriority w:val="5"/>
    <w:rPr>
      <w:b/>
      <w:bCs/>
    </w:rPr>
  </w:style>
  <w:style w:type="character" w:customStyle="1" w:styleId="Pealkiri1Mrk">
    <w:name w:val="Pealkiri 1 Märk"/>
    <w:basedOn w:val="Liguvaikefont"/>
    <w:link w:val="Pealkiri1"/>
    <w:uiPriority w:val="9"/>
    <w:rsid w:val="0067242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67242A"/>
    <w:rPr>
      <w:rFonts w:asciiTheme="majorHAnsi" w:eastAsiaTheme="majorEastAsia" w:hAnsiTheme="majorHAnsi" w:cstheme="majorBidi"/>
      <w:color w:val="833C0B" w:themeColor="accent2" w:themeShade="80"/>
      <w:sz w:val="24"/>
      <w:szCs w:val="24"/>
    </w:rPr>
  </w:style>
  <w:style w:type="paragraph" w:styleId="Tervitus">
    <w:name w:val="Salutation"/>
    <w:basedOn w:val="Normaallaad"/>
    <w:next w:val="Normaallaad"/>
    <w:link w:val="TervitusMrk"/>
    <w:uiPriority w:val="4"/>
    <w:unhideWhenUsed/>
    <w:qFormat/>
    <w:pPr>
      <w:spacing w:before="480"/>
      <w:contextualSpacing/>
    </w:pPr>
  </w:style>
  <w:style w:type="character" w:customStyle="1" w:styleId="TervitusMrk">
    <w:name w:val="Tervitus Märk"/>
    <w:basedOn w:val="Liguvaikefont"/>
    <w:link w:val="Tervitus"/>
    <w:uiPriority w:val="4"/>
  </w:style>
  <w:style w:type="paragraph" w:styleId="Jalus">
    <w:name w:val="footer"/>
    <w:basedOn w:val="Normaallaad"/>
    <w:link w:val="JalusMrk"/>
    <w:uiPriority w:val="99"/>
    <w:unhideWhenUsed/>
    <w:pPr>
      <w:spacing w:after="0" w:line="240" w:lineRule="auto"/>
      <w:jc w:val="right"/>
    </w:pPr>
  </w:style>
  <w:style w:type="character" w:customStyle="1" w:styleId="JalusMrk">
    <w:name w:val="Jalus Märk"/>
    <w:basedOn w:val="Liguvaikefont"/>
    <w:link w:val="Jalus"/>
    <w:uiPriority w:val="99"/>
  </w:style>
  <w:style w:type="paragraph" w:styleId="Pis">
    <w:name w:val="header"/>
    <w:basedOn w:val="Normaallaad"/>
    <w:link w:val="PisMrk"/>
    <w:uiPriority w:val="99"/>
    <w:unhideWhenUsed/>
    <w:pPr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36DF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36DF6"/>
    <w:rPr>
      <w:rFonts w:ascii="Segoe UI" w:hAnsi="Segoe UI" w:cs="Segoe UI"/>
      <w:szCs w:val="18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336DF6"/>
  </w:style>
  <w:style w:type="paragraph" w:styleId="Plokktekst">
    <w:name w:val="Block Text"/>
    <w:basedOn w:val="Normaallaad"/>
    <w:uiPriority w:val="99"/>
    <w:semiHidden/>
    <w:unhideWhenUsed/>
    <w:rsid w:val="00D609FC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336DF6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336DF6"/>
  </w:style>
  <w:style w:type="paragraph" w:styleId="Kehatekst2">
    <w:name w:val="Body Text 2"/>
    <w:basedOn w:val="Normaallaad"/>
    <w:link w:val="Kehatekst2Mrk"/>
    <w:uiPriority w:val="99"/>
    <w:semiHidden/>
    <w:unhideWhenUsed/>
    <w:rsid w:val="00336DF6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336DF6"/>
  </w:style>
  <w:style w:type="paragraph" w:styleId="Kehatekst3">
    <w:name w:val="Body Text 3"/>
    <w:basedOn w:val="Normaallaad"/>
    <w:link w:val="Kehatekst3Mrk"/>
    <w:uiPriority w:val="99"/>
    <w:semiHidden/>
    <w:unhideWhenUsed/>
    <w:rsid w:val="00336DF6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336DF6"/>
    <w:rPr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336DF6"/>
    <w:pPr>
      <w:spacing w:after="20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336DF6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336DF6"/>
    <w:pPr>
      <w:spacing w:after="120"/>
      <w:ind w:left="360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336DF6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336DF6"/>
    <w:pPr>
      <w:spacing w:after="200"/>
      <w:ind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336DF6"/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336DF6"/>
    <w:pPr>
      <w:spacing w:after="120" w:line="480" w:lineRule="auto"/>
      <w:ind w:left="360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336DF6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336DF6"/>
    <w:pPr>
      <w:spacing w:after="120"/>
      <w:ind w:left="360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336DF6"/>
    <w:rPr>
      <w:szCs w:val="16"/>
    </w:rPr>
  </w:style>
  <w:style w:type="character" w:styleId="Raamatupealkiri">
    <w:name w:val="Book Title"/>
    <w:basedOn w:val="Liguvaikefont"/>
    <w:uiPriority w:val="33"/>
    <w:semiHidden/>
    <w:unhideWhenUsed/>
    <w:qFormat/>
    <w:rsid w:val="00336DF6"/>
    <w:rPr>
      <w:b/>
      <w:bCs/>
      <w:i/>
      <w:iCs/>
      <w:spacing w:val="5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336DF6"/>
    <w:pPr>
      <w:spacing w:line="240" w:lineRule="auto"/>
    </w:pPr>
    <w:rPr>
      <w:i/>
      <w:iCs/>
      <w:color w:val="44546A" w:themeColor="text2"/>
      <w:szCs w:val="18"/>
    </w:rPr>
  </w:style>
  <w:style w:type="table" w:styleId="Vrvilinekoordinaatvrk">
    <w:name w:val="Colorful Grid"/>
    <w:basedOn w:val="Normaaltabe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336DF6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336DF6"/>
    <w:pPr>
      <w:spacing w:line="240" w:lineRule="auto"/>
    </w:pPr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336DF6"/>
    <w:rPr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336DF6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336DF6"/>
    <w:rPr>
      <w:b/>
      <w:bCs/>
      <w:szCs w:val="20"/>
    </w:rPr>
  </w:style>
  <w:style w:type="table" w:styleId="Tumeloend">
    <w:name w:val="Dark List"/>
    <w:basedOn w:val="Normaaltabe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336D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336DF6"/>
    <w:rPr>
      <w:rFonts w:ascii="Segoe UI" w:hAnsi="Segoe UI" w:cs="Segoe UI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336DF6"/>
    <w:pPr>
      <w:spacing w:after="0" w:line="240" w:lineRule="auto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336DF6"/>
  </w:style>
  <w:style w:type="character" w:styleId="Rhutus">
    <w:name w:val="Emphasis"/>
    <w:basedOn w:val="Liguvaikefont"/>
    <w:uiPriority w:val="20"/>
    <w:semiHidden/>
    <w:unhideWhenUsed/>
    <w:qFormat/>
    <w:rsid w:val="00336DF6"/>
    <w:rPr>
      <w:i/>
      <w:iCs/>
    </w:rPr>
  </w:style>
  <w:style w:type="character" w:styleId="Lpumrkuseviide">
    <w:name w:val="endnote reference"/>
    <w:basedOn w:val="Liguvaikefont"/>
    <w:uiPriority w:val="99"/>
    <w:semiHidden/>
    <w:unhideWhenUsed/>
    <w:rsid w:val="00336DF6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336DF6"/>
    <w:pPr>
      <w:spacing w:after="0" w:line="240" w:lineRule="auto"/>
    </w:pPr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336DF6"/>
    <w:rPr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336DF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336DF6"/>
    <w:rPr>
      <w:color w:val="954F72" w:themeColor="followedHyperlink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336DF6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336DF6"/>
    <w:pPr>
      <w:spacing w:after="0" w:line="240" w:lineRule="auto"/>
    </w:pPr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336DF6"/>
    <w:rPr>
      <w:szCs w:val="20"/>
    </w:rPr>
  </w:style>
  <w:style w:type="table" w:styleId="Heleruuttabel1">
    <w:name w:val="Grid Table 1 Light"/>
    <w:basedOn w:val="Normaaltabe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Helekontuurtabel1rhk3">
    <w:name w:val="Grid Table 1 Light Accent 3"/>
    <w:basedOn w:val="Normaaltabe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uttabel3">
    <w:name w:val="Grid Table 3"/>
    <w:basedOn w:val="Normaaltabe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Pealkiri3Mrk">
    <w:name w:val="Pealkiri 3 Märk"/>
    <w:basedOn w:val="Liguvaikefont"/>
    <w:link w:val="Pealkiri3"/>
    <w:uiPriority w:val="9"/>
    <w:semiHidden/>
    <w:rsid w:val="00336D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336DF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336DF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336DF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336DF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336DF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336DF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lhend">
    <w:name w:val="HTML Acronym"/>
    <w:basedOn w:val="Liguvaikefont"/>
    <w:uiPriority w:val="99"/>
    <w:semiHidden/>
    <w:unhideWhenUsed/>
    <w:rsid w:val="00336DF6"/>
  </w:style>
  <w:style w:type="paragraph" w:styleId="HTML-aadress">
    <w:name w:val="HTML Address"/>
    <w:basedOn w:val="Normaallaad"/>
    <w:link w:val="HTML-aadressMrk"/>
    <w:uiPriority w:val="99"/>
    <w:semiHidden/>
    <w:unhideWhenUsed/>
    <w:rsid w:val="00336DF6"/>
    <w:pPr>
      <w:spacing w:after="0"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336DF6"/>
    <w:rPr>
      <w:i/>
      <w:iCs/>
    </w:rPr>
  </w:style>
  <w:style w:type="character" w:styleId="HTML-tsitaat">
    <w:name w:val="HTML Cite"/>
    <w:basedOn w:val="Liguvaikefont"/>
    <w:uiPriority w:val="99"/>
    <w:semiHidden/>
    <w:unhideWhenUsed/>
    <w:rsid w:val="00336DF6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336DF6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336DF6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336DF6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336DF6"/>
    <w:pPr>
      <w:spacing w:after="0" w:line="240" w:lineRule="auto"/>
    </w:pPr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336DF6"/>
    <w:rPr>
      <w:rFonts w:ascii="Consolas" w:hAnsi="Consolas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336DF6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336DF6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336DF6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336DF6"/>
    <w:rPr>
      <w:color w:val="0563C1" w:themeColor="hyperlink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336DF6"/>
    <w:pPr>
      <w:spacing w:after="0" w:line="240" w:lineRule="auto"/>
      <w:ind w:left="220" w:hanging="22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336DF6"/>
    <w:pPr>
      <w:spacing w:after="0" w:line="240" w:lineRule="auto"/>
      <w:ind w:left="440" w:hanging="22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336DF6"/>
    <w:pPr>
      <w:spacing w:after="0" w:line="240" w:lineRule="auto"/>
      <w:ind w:left="660" w:hanging="22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336DF6"/>
    <w:pPr>
      <w:spacing w:after="0" w:line="240" w:lineRule="auto"/>
      <w:ind w:left="880" w:hanging="22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336DF6"/>
    <w:pPr>
      <w:spacing w:after="0" w:line="240" w:lineRule="auto"/>
      <w:ind w:left="1100" w:hanging="22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336DF6"/>
    <w:pPr>
      <w:spacing w:after="0" w:line="240" w:lineRule="auto"/>
      <w:ind w:left="1320" w:hanging="22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336DF6"/>
    <w:pPr>
      <w:spacing w:after="0" w:line="240" w:lineRule="auto"/>
      <w:ind w:left="1540" w:hanging="22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336DF6"/>
    <w:pPr>
      <w:spacing w:after="0" w:line="240" w:lineRule="auto"/>
      <w:ind w:left="1760" w:hanging="22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336DF6"/>
    <w:pPr>
      <w:spacing w:after="0" w:line="240" w:lineRule="auto"/>
      <w:ind w:left="1980" w:hanging="22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336DF6"/>
    <w:rPr>
      <w:rFonts w:asciiTheme="majorHAnsi" w:eastAsiaTheme="majorEastAsia" w:hAnsiTheme="majorHAnsi" w:cstheme="majorBidi"/>
      <w:b/>
      <w:bCs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D609FC"/>
    <w:rPr>
      <w:i/>
      <w:iCs/>
      <w:color w:val="1F4E79" w:themeColor="accent1" w:themeShade="80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D609F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D609FC"/>
    <w:rPr>
      <w:i/>
      <w:iCs/>
      <w:color w:val="1F4E79" w:themeColor="accent1" w:themeShade="80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D609FC"/>
    <w:rPr>
      <w:b/>
      <w:bCs/>
      <w:caps w:val="0"/>
      <w:smallCaps/>
      <w:color w:val="1F4E79" w:themeColor="accent1" w:themeShade="80"/>
      <w:spacing w:val="5"/>
    </w:rPr>
  </w:style>
  <w:style w:type="table" w:styleId="Helekoordinaatvrk">
    <w:name w:val="Light Grid"/>
    <w:basedOn w:val="Normaaltabe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336D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336DF6"/>
  </w:style>
  <w:style w:type="paragraph" w:styleId="Loend">
    <w:name w:val="List"/>
    <w:basedOn w:val="Normaallaad"/>
    <w:uiPriority w:val="99"/>
    <w:semiHidden/>
    <w:unhideWhenUsed/>
    <w:rsid w:val="00336DF6"/>
    <w:pPr>
      <w:ind w:left="360" w:hanging="360"/>
      <w:contextualSpacing/>
    </w:pPr>
  </w:style>
  <w:style w:type="paragraph" w:styleId="Loend2">
    <w:name w:val="List 2"/>
    <w:basedOn w:val="Normaallaad"/>
    <w:uiPriority w:val="99"/>
    <w:semiHidden/>
    <w:unhideWhenUsed/>
    <w:rsid w:val="00336DF6"/>
    <w:pPr>
      <w:ind w:left="720" w:hanging="360"/>
      <w:contextualSpacing/>
    </w:pPr>
  </w:style>
  <w:style w:type="paragraph" w:styleId="Loend3">
    <w:name w:val="List 3"/>
    <w:basedOn w:val="Normaallaad"/>
    <w:uiPriority w:val="99"/>
    <w:semiHidden/>
    <w:unhideWhenUsed/>
    <w:rsid w:val="00336DF6"/>
    <w:pPr>
      <w:ind w:left="1080" w:hanging="360"/>
      <w:contextualSpacing/>
    </w:pPr>
  </w:style>
  <w:style w:type="paragraph" w:styleId="Loend4">
    <w:name w:val="List 4"/>
    <w:basedOn w:val="Normaallaad"/>
    <w:uiPriority w:val="99"/>
    <w:semiHidden/>
    <w:unhideWhenUsed/>
    <w:rsid w:val="00336DF6"/>
    <w:pPr>
      <w:ind w:left="1440" w:hanging="360"/>
      <w:contextualSpacing/>
    </w:pPr>
  </w:style>
  <w:style w:type="paragraph" w:styleId="Loend5">
    <w:name w:val="List 5"/>
    <w:basedOn w:val="Normaallaad"/>
    <w:uiPriority w:val="99"/>
    <w:semiHidden/>
    <w:unhideWhenUsed/>
    <w:rsid w:val="00336DF6"/>
    <w:pPr>
      <w:ind w:left="1800" w:hanging="360"/>
      <w:contextualSpacing/>
    </w:pPr>
  </w:style>
  <w:style w:type="paragraph" w:styleId="Loenditpp">
    <w:name w:val="List Bullet"/>
    <w:basedOn w:val="Normaallaad"/>
    <w:uiPriority w:val="2"/>
    <w:semiHidden/>
    <w:unhideWhenUsed/>
    <w:qFormat/>
    <w:rsid w:val="00336DF6"/>
    <w:pPr>
      <w:numPr>
        <w:numId w:val="1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336DF6"/>
    <w:pPr>
      <w:numPr>
        <w:numId w:val="3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336DF6"/>
    <w:pPr>
      <w:numPr>
        <w:numId w:val="4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336DF6"/>
    <w:pPr>
      <w:numPr>
        <w:numId w:val="5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336DF6"/>
    <w:pPr>
      <w:numPr>
        <w:numId w:val="6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336DF6"/>
    <w:pPr>
      <w:spacing w:after="120"/>
      <w:ind w:left="360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336DF6"/>
    <w:pPr>
      <w:spacing w:after="120"/>
      <w:ind w:left="720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336DF6"/>
    <w:pPr>
      <w:spacing w:after="120"/>
      <w:ind w:left="1080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336DF6"/>
    <w:pPr>
      <w:spacing w:after="120"/>
      <w:ind w:left="1440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336DF6"/>
    <w:pPr>
      <w:spacing w:after="120"/>
      <w:ind w:left="1800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336DF6"/>
    <w:pPr>
      <w:numPr>
        <w:numId w:val="7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336DF6"/>
    <w:pPr>
      <w:numPr>
        <w:numId w:val="8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336DF6"/>
    <w:pPr>
      <w:numPr>
        <w:numId w:val="9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336DF6"/>
    <w:pPr>
      <w:numPr>
        <w:numId w:val="10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336DF6"/>
    <w:pPr>
      <w:numPr>
        <w:numId w:val="11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336DF6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oetelutabel2">
    <w:name w:val="List Table 2"/>
    <w:basedOn w:val="Normaaltabe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oetelutabel3">
    <w:name w:val="List Table 3"/>
    <w:basedOn w:val="Normaaltabe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336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336DF6"/>
    <w:rPr>
      <w:rFonts w:ascii="Consolas" w:hAnsi="Consolas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numipis">
    <w:name w:val="Message Header"/>
    <w:basedOn w:val="Normaallaad"/>
    <w:link w:val="SnumipisMrk"/>
    <w:uiPriority w:val="99"/>
    <w:semiHidden/>
    <w:unhideWhenUsed/>
    <w:rsid w:val="00336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336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Vahedeta">
    <w:name w:val="No Spacing"/>
    <w:uiPriority w:val="99"/>
    <w:semiHidden/>
    <w:unhideWhenUsed/>
    <w:rsid w:val="00336DF6"/>
    <w:pPr>
      <w:spacing w:after="0" w:line="240" w:lineRule="auto"/>
    </w:pPr>
  </w:style>
  <w:style w:type="paragraph" w:styleId="Normaallaadveeb">
    <w:name w:val="Normal (Web)"/>
    <w:basedOn w:val="Normaallaad"/>
    <w:uiPriority w:val="99"/>
    <w:semiHidden/>
    <w:unhideWhenUsed/>
    <w:rsid w:val="00336DF6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336DF6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336DF6"/>
    <w:pPr>
      <w:spacing w:after="0" w:line="240" w:lineRule="auto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336DF6"/>
  </w:style>
  <w:style w:type="character" w:styleId="Lehekljenumber">
    <w:name w:val="page number"/>
    <w:basedOn w:val="Liguvaikefont"/>
    <w:uiPriority w:val="99"/>
    <w:semiHidden/>
    <w:unhideWhenUsed/>
    <w:rsid w:val="00336DF6"/>
  </w:style>
  <w:style w:type="character" w:styleId="Kohatitetekst">
    <w:name w:val="Placeholder Text"/>
    <w:basedOn w:val="Liguvaikefont"/>
    <w:uiPriority w:val="99"/>
    <w:semiHidden/>
    <w:rsid w:val="00D609FC"/>
    <w:rPr>
      <w:color w:val="595959" w:themeColor="text1" w:themeTint="A6"/>
    </w:rPr>
  </w:style>
  <w:style w:type="table" w:styleId="Tavatabel1">
    <w:name w:val="Plain Table 1"/>
    <w:basedOn w:val="Normaaltabel"/>
    <w:uiPriority w:val="41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336DF6"/>
    <w:pPr>
      <w:spacing w:after="0" w:line="240" w:lineRule="auto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336DF6"/>
    <w:rPr>
      <w:rFonts w:ascii="Consolas" w:hAnsi="Consolas"/>
      <w:szCs w:val="21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336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336DF6"/>
    <w:rPr>
      <w:i/>
      <w:iCs/>
      <w:color w:val="404040" w:themeColor="text1" w:themeTint="BF"/>
    </w:rPr>
  </w:style>
  <w:style w:type="character" w:styleId="Tugev">
    <w:name w:val="Strong"/>
    <w:basedOn w:val="Liguvaikefont"/>
    <w:uiPriority w:val="22"/>
    <w:semiHidden/>
    <w:unhideWhenUsed/>
    <w:qFormat/>
    <w:rsid w:val="00336DF6"/>
    <w:rPr>
      <w:b/>
      <w:bCs/>
    </w:rPr>
  </w:style>
  <w:style w:type="paragraph" w:styleId="Alapealkiri">
    <w:name w:val="Subtitle"/>
    <w:basedOn w:val="Normaallaad"/>
    <w:next w:val="Normaallaad"/>
    <w:link w:val="AlapealkiriMrk"/>
    <w:uiPriority w:val="11"/>
    <w:semiHidden/>
    <w:unhideWhenUsed/>
    <w:qFormat/>
    <w:rsid w:val="00336DF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336DF6"/>
    <w:rPr>
      <w:color w:val="5A5A5A" w:themeColor="text1" w:themeTint="A5"/>
      <w:spacing w:val="15"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336DF6"/>
    <w:rPr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336DF6"/>
    <w:rPr>
      <w:smallCaps/>
      <w:color w:val="5A5A5A" w:themeColor="text1" w:themeTint="A5"/>
    </w:rPr>
  </w:style>
  <w:style w:type="table" w:styleId="Ruumiliseefektigatabel1">
    <w:name w:val="Table 3D effects 1"/>
    <w:basedOn w:val="Normaaltabel"/>
    <w:uiPriority w:val="99"/>
    <w:semiHidden/>
    <w:unhideWhenUsed/>
    <w:rsid w:val="00336D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uiPriority w:val="99"/>
    <w:semiHidden/>
    <w:unhideWhenUsed/>
    <w:rsid w:val="00336D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uiPriority w:val="99"/>
    <w:semiHidden/>
    <w:unhideWhenUsed/>
    <w:rsid w:val="00336D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336D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336D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336D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336D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336D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336D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336D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336D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336D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336D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336D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336D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">
    <w:name w:val="Table Grid"/>
    <w:basedOn w:val="Normaaltabel"/>
    <w:uiPriority w:val="39"/>
    <w:rsid w:val="0033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ntuurtabel1">
    <w:name w:val="Table Grid 1"/>
    <w:basedOn w:val="Normaaltabel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336D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336D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336D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336D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336D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336D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336D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336D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336D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336D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336D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336DF6"/>
    <w:pPr>
      <w:spacing w:after="0"/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336DF6"/>
    <w:pPr>
      <w:spacing w:after="0"/>
    </w:pPr>
  </w:style>
  <w:style w:type="table" w:styleId="Professionaalnetabel">
    <w:name w:val="Table Professional"/>
    <w:basedOn w:val="Normaaltabel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336D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336D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336D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336D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336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336D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336D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336D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336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336DF6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336DF6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336DF6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336DF6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336DF6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336DF6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336DF6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336DF6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336DF6"/>
    <w:pPr>
      <w:spacing w:after="100"/>
      <w:ind w:left="176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D609FC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AC%20templates\WAC%20sprint%201\dotx%20versions%20for%20backup\Functional%20Resume%20Cover%20Letter_WAC.dotx" TargetMode="External"/></Relationships>
</file>

<file path=word/theme/theme1.xml><?xml version="1.0" encoding="utf-8"?>
<a:theme xmlns:a="http://schemas.openxmlformats.org/drawingml/2006/main" name="Functional Resume S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Cover Letter_WAC</Template>
  <TotalTime>0</TotalTime>
  <Pages>1</Pages>
  <Words>147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2018-04-09T10:57:00Z</dcterms:created>
  <dcterms:modified xsi:type="dcterms:W3CDTF">2018-04-09T10:57:00Z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