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ksi päis"/>
      </w:tblPr>
      <w:tblGrid>
        <w:gridCol w:w="2114"/>
        <w:gridCol w:w="296"/>
        <w:gridCol w:w="8390"/>
      </w:tblGrid>
      <w:tr w:rsidR="000A4E2E" w14:paraId="50C50311" w14:textId="77777777" w:rsidTr="00722D07">
        <w:trPr>
          <w:trHeight w:hRule="exact" w:val="720"/>
          <w:jc w:val="right"/>
        </w:trPr>
        <w:tc>
          <w:tcPr>
            <w:tcW w:w="2114" w:type="dxa"/>
            <w:vAlign w:val="bottom"/>
          </w:tcPr>
          <w:p w14:paraId="31F53475" w14:textId="77777777" w:rsidR="000A4E2E" w:rsidRDefault="00537E85">
            <w:pPr>
              <w:pStyle w:val="Date"/>
            </w:pPr>
            <w:r>
              <w:t>[kuupäev]</w:t>
            </w:r>
          </w:p>
        </w:tc>
        <w:tc>
          <w:tcPr>
            <w:tcW w:w="296" w:type="dxa"/>
            <w:vAlign w:val="bottom"/>
          </w:tcPr>
          <w:p w14:paraId="459EF66F" w14:textId="77777777" w:rsidR="000A4E2E" w:rsidRDefault="000A4E2E"/>
        </w:tc>
        <w:tc>
          <w:tcPr>
            <w:tcW w:w="8390" w:type="dxa"/>
            <w:vAlign w:val="bottom"/>
          </w:tcPr>
          <w:p w14:paraId="388A6CCB" w14:textId="77777777" w:rsidR="000A4E2E" w:rsidRDefault="00537E85">
            <w:pPr>
              <w:pStyle w:val="Tiitel"/>
            </w:pPr>
            <w:r>
              <w:t>Faks</w:t>
            </w:r>
          </w:p>
        </w:tc>
      </w:tr>
      <w:tr w:rsidR="000A4E2E" w14:paraId="6D4C6D4E" w14:textId="77777777" w:rsidTr="00722D07">
        <w:trPr>
          <w:trHeight w:hRule="exact" w:val="86"/>
          <w:jc w:val="right"/>
        </w:trPr>
        <w:tc>
          <w:tcPr>
            <w:tcW w:w="2114" w:type="dxa"/>
            <w:shd w:val="clear" w:color="auto" w:fill="000000" w:themeFill="text1"/>
          </w:tcPr>
          <w:p w14:paraId="1F20497B" w14:textId="77777777" w:rsidR="000A4E2E" w:rsidRDefault="000A4E2E">
            <w:pPr>
              <w:rPr>
                <w:sz w:val="10"/>
              </w:rPr>
            </w:pPr>
          </w:p>
        </w:tc>
        <w:tc>
          <w:tcPr>
            <w:tcW w:w="296" w:type="dxa"/>
          </w:tcPr>
          <w:p w14:paraId="39126C61" w14:textId="77777777" w:rsidR="000A4E2E" w:rsidRDefault="000A4E2E">
            <w:pPr>
              <w:rPr>
                <w:sz w:val="10"/>
              </w:rPr>
            </w:pPr>
          </w:p>
        </w:tc>
        <w:tc>
          <w:tcPr>
            <w:tcW w:w="8390" w:type="dxa"/>
            <w:shd w:val="clear" w:color="auto" w:fill="000000" w:themeFill="text1"/>
          </w:tcPr>
          <w:p w14:paraId="58E36FC2" w14:textId="77777777" w:rsidR="000A4E2E" w:rsidRDefault="000A4E2E">
            <w:pPr>
              <w:rPr>
                <w:sz w:val="10"/>
              </w:rPr>
            </w:pPr>
          </w:p>
        </w:tc>
      </w:tr>
    </w:tbl>
    <w:p w14:paraId="344DF7E7" w14:textId="77777777" w:rsidR="000A4E2E" w:rsidRDefault="000A4E2E">
      <w:pPr>
        <w:pStyle w:val="NoSpacing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505"/>
      </w:tblGrid>
      <w:tr w:rsidR="000A4E2E" w14:paraId="24200866" w14:textId="77777777" w:rsidTr="31B0A9FB">
        <w:tc>
          <w:tcPr>
            <w:tcW w:w="2085" w:type="dxa"/>
          </w:tcPr>
          <w:p w14:paraId="05C7DBF0" w14:textId="77777777" w:rsidR="000A4E2E" w:rsidRDefault="00537E85">
            <w:pPr>
              <w:pStyle w:val="Vormipealkiri"/>
              <w:spacing w:before="0"/>
            </w:pPr>
            <w:r>
              <w:t>Adressaat</w:t>
            </w:r>
          </w:p>
          <w:p w14:paraId="05AB21AF" w14:textId="77777777" w:rsidR="000A4E2E" w:rsidRDefault="00537E85">
            <w:pPr>
              <w:pStyle w:val="NoSpacing"/>
            </w:pPr>
            <w:r>
              <w:t>[nimi/nimed]</w:t>
            </w:r>
          </w:p>
          <w:p w14:paraId="77478FA7" w14:textId="77777777" w:rsidR="000A4E2E" w:rsidRDefault="00537E85">
            <w:pPr>
              <w:pStyle w:val="Vormipealkiri"/>
            </w:pPr>
            <w:r>
              <w:t>Saatja</w:t>
            </w:r>
          </w:p>
          <w:p w14:paraId="5A670CD6" w14:textId="77777777" w:rsidR="000A4E2E" w:rsidRDefault="00537E85">
            <w:pPr>
              <w:pStyle w:val="NoSpacing"/>
            </w:pPr>
            <w:r>
              <w:t>[nimi]</w:t>
            </w:r>
          </w:p>
          <w:p w14:paraId="15302279" w14:textId="77777777" w:rsidR="000A4E2E" w:rsidRDefault="00537E85">
            <w:pPr>
              <w:pStyle w:val="Vormipealkiri"/>
            </w:pPr>
            <w:r>
              <w:t>Koopia</w:t>
            </w:r>
          </w:p>
          <w:p w14:paraId="63BA86F9" w14:textId="77777777" w:rsidR="000A4E2E" w:rsidRDefault="00537E85">
            <w:pPr>
              <w:pStyle w:val="NoSpacing"/>
            </w:pPr>
            <w:r>
              <w:t>[nimi/nimed]</w:t>
            </w:r>
          </w:p>
          <w:p w14:paraId="4DFDF6C9" w14:textId="076CF25D" w:rsidR="000A4E2E" w:rsidRDefault="00675967">
            <w:pPr>
              <w:pStyle w:val="Vormipealkiri"/>
            </w:pPr>
            <w:r>
              <w:t>Vs</w:t>
            </w:r>
          </w:p>
          <w:p w14:paraId="7052479A" w14:textId="77777777" w:rsidR="000A4E2E" w:rsidRDefault="00537E85">
            <w:pPr>
              <w:pStyle w:val="NoSpacing"/>
            </w:pPr>
            <w:r>
              <w:t>[teema]</w:t>
            </w:r>
          </w:p>
          <w:p w14:paraId="50250E45" w14:textId="77777777" w:rsidR="000A4E2E" w:rsidRDefault="00537E85">
            <w:pPr>
              <w:pStyle w:val="Vormipealkiri"/>
            </w:pPr>
            <w:r>
              <w:t>Faks</w:t>
            </w:r>
          </w:p>
          <w:p w14:paraId="54F0BBB0" w14:textId="77777777" w:rsidR="000A4E2E" w:rsidRDefault="00537E85">
            <w:pPr>
              <w:pStyle w:val="NoSpacing"/>
            </w:pPr>
            <w:r>
              <w:t>[faks]</w:t>
            </w:r>
          </w:p>
          <w:p w14:paraId="4078D0A8" w14:textId="77777777" w:rsidR="000A4E2E" w:rsidRDefault="00537E85">
            <w:pPr>
              <w:pStyle w:val="Vormipealkiri"/>
            </w:pPr>
            <w:r>
              <w:t>Telefon</w:t>
            </w:r>
          </w:p>
          <w:p w14:paraId="256F74D6" w14:textId="77777777" w:rsidR="000A4E2E" w:rsidRDefault="00537E85">
            <w:pPr>
              <w:pStyle w:val="NoSpacing"/>
            </w:pPr>
            <w:r>
              <w:t>[telefoninumber]</w:t>
            </w:r>
          </w:p>
          <w:p w14:paraId="482AFF91" w14:textId="519B59C5" w:rsidR="000A4E2E" w:rsidRDefault="00B4186E">
            <w:pPr>
              <w:pStyle w:val="Vormipealkiri"/>
            </w:pPr>
            <w:r w:rsidRPr="00B4186E">
              <w:t>Lehekülgi</w:t>
            </w:r>
          </w:p>
          <w:p w14:paraId="01BC26B7" w14:textId="77777777" w:rsidR="000A4E2E" w:rsidRDefault="00537E85">
            <w:pPr>
              <w:pStyle w:val="NoSpacing"/>
            </w:pPr>
            <w:r>
              <w:t>[lk arv]</w:t>
            </w:r>
          </w:p>
        </w:tc>
        <w:tc>
          <w:tcPr>
            <w:tcW w:w="289" w:type="dxa"/>
          </w:tcPr>
          <w:p w14:paraId="3DBA0480" w14:textId="77777777" w:rsidR="000A4E2E" w:rsidRDefault="000A4E2E">
            <w:pPr>
              <w:spacing w:after="0" w:line="240" w:lineRule="auto"/>
            </w:pPr>
          </w:p>
        </w:tc>
        <w:tc>
          <w:tcPr>
            <w:tcW w:w="8505" w:type="dxa"/>
          </w:tcPr>
          <w:tbl>
            <w:tblPr>
              <w:tblW w:w="8789" w:type="dxa"/>
              <w:tblInd w:w="36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Adressaat  / Pakiline / Läbivaatuseks / Palun kommenteerige / Palun vastake"/>
            </w:tblPr>
            <w:tblGrid>
              <w:gridCol w:w="437"/>
              <w:gridCol w:w="1123"/>
              <w:gridCol w:w="431"/>
              <w:gridCol w:w="1696"/>
              <w:gridCol w:w="431"/>
              <w:gridCol w:w="2405"/>
              <w:gridCol w:w="431"/>
              <w:gridCol w:w="1835"/>
            </w:tblGrid>
            <w:tr w:rsidR="00DA5104" w14:paraId="20C4FD1B" w14:textId="77777777" w:rsidTr="004E5931">
              <w:tc>
                <w:tcPr>
                  <w:tcW w:w="2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0A4E2E" w:rsidRDefault="000A4E2E">
                  <w:pPr>
                    <w:pStyle w:val="NoSpacing"/>
                  </w:pPr>
                </w:p>
              </w:tc>
              <w:tc>
                <w:tcPr>
                  <w:tcW w:w="639" w:type="pct"/>
                </w:tcPr>
                <w:p w14:paraId="2CAB9C3F" w14:textId="77777777" w:rsidR="000A4E2E" w:rsidRDefault="00537E85">
                  <w:pPr>
                    <w:pStyle w:val="NoSpacing"/>
                  </w:pPr>
                  <w:r>
                    <w:t>Pakiline</w:t>
                  </w:r>
                </w:p>
              </w:tc>
              <w:tc>
                <w:tcPr>
                  <w:tcW w:w="24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0A4E2E" w:rsidRDefault="000A4E2E">
                  <w:pPr>
                    <w:pStyle w:val="NoSpacing"/>
                  </w:pPr>
                </w:p>
              </w:tc>
              <w:tc>
                <w:tcPr>
                  <w:tcW w:w="965" w:type="pct"/>
                </w:tcPr>
                <w:p w14:paraId="72F947A2" w14:textId="77777777" w:rsidR="000A4E2E" w:rsidRDefault="00537E85">
                  <w:pPr>
                    <w:pStyle w:val="NoSpacing"/>
                  </w:pPr>
                  <w:r>
                    <w:t>Läbivaatuseks</w:t>
                  </w:r>
                </w:p>
              </w:tc>
              <w:tc>
                <w:tcPr>
                  <w:tcW w:w="24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0A4E2E" w:rsidRDefault="000A4E2E">
                  <w:pPr>
                    <w:pStyle w:val="NoSpacing"/>
                  </w:pPr>
                </w:p>
              </w:tc>
              <w:tc>
                <w:tcPr>
                  <w:tcW w:w="1368" w:type="pct"/>
                </w:tcPr>
                <w:p w14:paraId="75E2AE21" w14:textId="77777777" w:rsidR="000A4E2E" w:rsidRDefault="00537E85">
                  <w:pPr>
                    <w:pStyle w:val="NoSpacing"/>
                  </w:pPr>
                  <w:r>
                    <w:t>Palun kommenteerige</w:t>
                  </w:r>
                </w:p>
              </w:tc>
              <w:tc>
                <w:tcPr>
                  <w:tcW w:w="24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0A4E2E" w:rsidRDefault="000A4E2E">
                  <w:pPr>
                    <w:pStyle w:val="NoSpacing"/>
                  </w:pPr>
                </w:p>
              </w:tc>
              <w:tc>
                <w:tcPr>
                  <w:tcW w:w="1044" w:type="pct"/>
                </w:tcPr>
                <w:p w14:paraId="5BF7C01B" w14:textId="77777777" w:rsidR="000A4E2E" w:rsidRDefault="00537E85">
                  <w:pPr>
                    <w:pStyle w:val="NoSpacing"/>
                  </w:pPr>
                  <w:r>
                    <w:t>Palun vastake</w:t>
                  </w:r>
                </w:p>
              </w:tc>
            </w:tr>
          </w:tbl>
          <w:p w14:paraId="170C4092" w14:textId="77777777" w:rsidR="000A4E2E" w:rsidRDefault="000A4E2E">
            <w:pPr>
              <w:spacing w:after="0" w:line="240" w:lineRule="auto"/>
            </w:pPr>
          </w:p>
        </w:tc>
      </w:tr>
    </w:tbl>
    <w:p w14:paraId="0E90CEC4" w14:textId="77777777" w:rsidR="000A4E2E" w:rsidRDefault="00537E85">
      <w:pPr>
        <w:pStyle w:val="pealkiri1"/>
      </w:pPr>
      <w:r>
        <w:t>Kommentaarid:</w:t>
      </w:r>
    </w:p>
    <w:p w14:paraId="487F4586" w14:textId="55EB5A6C" w:rsidR="000A4E2E" w:rsidRDefault="00537E85">
      <w:pPr>
        <w:pStyle w:val="BodyText"/>
      </w:pPr>
      <w:r>
        <w:t xml:space="preserve">[Alustage tekstiga siit. Kohatäiteteksti (nagu see siin) asendamiseks valige tekst ja alustage tippimist. </w:t>
      </w:r>
      <w:r>
        <w:rPr>
          <w:color w:val="auto"/>
        </w:rPr>
        <w:t>Ärge kaasake valiku paremas või vasakus servas tühikuid.</w:t>
      </w:r>
      <w:r w:rsidR="000077C2">
        <w:rPr>
          <w:color w:val="auto"/>
        </w:rPr>
        <w:t>]</w:t>
      </w:r>
    </w:p>
    <w:sectPr w:rsidR="000A4E2E" w:rsidSect="000D4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7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E5F9D" w14:textId="77777777" w:rsidR="002B0E10" w:rsidRDefault="002B0E10">
      <w:pPr>
        <w:spacing w:after="0" w:line="240" w:lineRule="auto"/>
      </w:pPr>
      <w:r>
        <w:separator/>
      </w:r>
    </w:p>
  </w:endnote>
  <w:endnote w:type="continuationSeparator" w:id="0">
    <w:p w14:paraId="4D8FE14A" w14:textId="77777777" w:rsidR="002B0E10" w:rsidRDefault="002B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95BA1" w14:textId="77777777" w:rsidR="00F13137" w:rsidRDefault="00F13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1B7BA" w14:textId="77777777" w:rsidR="00F13137" w:rsidRDefault="00F13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teave"/>
    </w:tblPr>
    <w:tblGrid>
      <w:gridCol w:w="8396"/>
      <w:gridCol w:w="288"/>
      <w:gridCol w:w="2088"/>
    </w:tblGrid>
    <w:tr w:rsidR="000A4E2E" w14:paraId="687A30A1" w14:textId="77777777" w:rsidTr="00722D07">
      <w:tc>
        <w:tcPr>
          <w:tcW w:w="8396" w:type="dxa"/>
        </w:tcPr>
        <w:p w14:paraId="324CC70C" w14:textId="77777777" w:rsidR="000A4E2E" w:rsidRDefault="00537E85">
          <w:pPr>
            <w:pStyle w:val="Ettevte"/>
          </w:pPr>
          <w:r>
            <w:t>[ettevõte]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26"/>
            <w:gridCol w:w="2781"/>
            <w:gridCol w:w="2789"/>
          </w:tblGrid>
          <w:tr w:rsidR="000A4E2E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0A4E2E" w:rsidRDefault="000A4E2E"/>
            </w:tc>
            <w:tc>
              <w:tcPr>
                <w:tcW w:w="1656" w:type="pct"/>
              </w:tcPr>
              <w:p w14:paraId="567A1ED0" w14:textId="77777777" w:rsidR="000A4E2E" w:rsidRDefault="000A4E2E"/>
            </w:tc>
            <w:tc>
              <w:tcPr>
                <w:tcW w:w="1661" w:type="pct"/>
              </w:tcPr>
              <w:p w14:paraId="156BF265" w14:textId="77777777" w:rsidR="000A4E2E" w:rsidRDefault="000A4E2E"/>
            </w:tc>
          </w:tr>
          <w:tr w:rsidR="000A4E2E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0A4E2E" w:rsidRDefault="00537E85">
                <w:pPr>
                  <w:pStyle w:val="Footer"/>
                </w:pPr>
                <w:r>
                  <w:rPr>
                    <w:rStyle w:val="Strong"/>
                  </w:rPr>
                  <w:t>Telefon</w:t>
                </w:r>
                <w:r>
                  <w:t xml:space="preserve"> [telefoninumber]</w:t>
                </w:r>
              </w:p>
              <w:p w14:paraId="6761EA0C" w14:textId="77777777" w:rsidR="000A4E2E" w:rsidRDefault="00537E85">
                <w:pPr>
                  <w:pStyle w:val="Footer"/>
                </w:pPr>
                <w:r>
                  <w:rPr>
                    <w:rStyle w:val="Strong"/>
                  </w:rPr>
                  <w:t>Faks</w:t>
                </w:r>
                <w:r>
                  <w:t xml:space="preserve"> [faksinumber]</w:t>
                </w:r>
              </w:p>
            </w:tc>
            <w:tc>
              <w:tcPr>
                <w:tcW w:w="1656" w:type="pct"/>
              </w:tcPr>
              <w:p w14:paraId="4CB352D3" w14:textId="26605268" w:rsidR="000A4E2E" w:rsidRDefault="00F13137">
                <w:pPr>
                  <w:pStyle w:val="Footer"/>
                </w:pPr>
                <w:r>
                  <w:t>[a</w:t>
                </w:r>
                <w:r w:rsidR="00537E85">
                  <w:t>adress]</w:t>
                </w:r>
              </w:p>
              <w:p w14:paraId="78149F82" w14:textId="77777777" w:rsidR="000A4E2E" w:rsidRDefault="00537E85">
                <w:pPr>
                  <w:pStyle w:val="Footer"/>
                </w:pPr>
                <w:r>
                  <w:t>[linn, maakond, sihtnumber]</w:t>
                </w:r>
              </w:p>
            </w:tc>
            <w:tc>
              <w:tcPr>
                <w:tcW w:w="1661" w:type="pct"/>
              </w:tcPr>
              <w:p w14:paraId="57239D3E" w14:textId="77777777" w:rsidR="000A4E2E" w:rsidRDefault="00537E85">
                <w:pPr>
                  <w:pStyle w:val="Footer"/>
                </w:pPr>
                <w:r>
                  <w:t>[veebisait]</w:t>
                </w:r>
              </w:p>
              <w:p w14:paraId="5283A47C" w14:textId="079C9750" w:rsidR="000A4E2E" w:rsidRDefault="00537E85">
                <w:pPr>
                  <w:pStyle w:val="Footer"/>
                </w:pPr>
                <w:r>
                  <w:t>[</w:t>
                </w:r>
                <w:r w:rsidR="00F13137" w:rsidRPr="00F13137">
                  <w:t>meiliaadress</w:t>
                </w:r>
                <w:r>
                  <w:t>]</w:t>
                </w:r>
              </w:p>
            </w:tc>
          </w:tr>
        </w:tbl>
        <w:p w14:paraId="0A89CACD" w14:textId="77777777" w:rsidR="000A4E2E" w:rsidRDefault="000A4E2E">
          <w:pPr>
            <w:pStyle w:val="Footer"/>
          </w:pPr>
        </w:p>
      </w:tc>
      <w:tc>
        <w:tcPr>
          <w:tcW w:w="288" w:type="dxa"/>
        </w:tcPr>
        <w:p w14:paraId="7CEBD64E" w14:textId="77777777" w:rsidR="000A4E2E" w:rsidRDefault="000A4E2E">
          <w:pPr>
            <w:pStyle w:val="Footer"/>
          </w:pPr>
        </w:p>
      </w:tc>
      <w:tc>
        <w:tcPr>
          <w:tcW w:w="2088" w:type="dxa"/>
          <w:vAlign w:val="bottom"/>
        </w:tcPr>
        <w:p w14:paraId="28774ABA" w14:textId="77777777" w:rsidR="000A4E2E" w:rsidRDefault="00537E85">
          <w:pPr>
            <w:pStyle w:val="Pilt"/>
          </w:pPr>
          <w:bookmarkStart w:id="0" w:name="_GoBack"/>
          <w:r>
            <w:rPr>
              <w:noProof/>
              <w:lang w:val="cs-CZ" w:eastAsia="cs-CZ"/>
            </w:rPr>
            <w:drawing>
              <wp:inline distT="0" distB="0" distL="0" distR="0" wp14:anchorId="50C50311" wp14:editId="253FE06C">
                <wp:extent cx="867791" cy="440894"/>
                <wp:effectExtent l="0" t="0" r="8890" b="0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791" cy="4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0A4E2E" w14:paraId="793BDBCF" w14:textId="77777777" w:rsidTr="00722D07">
      <w:trPr>
        <w:trHeight w:hRule="exact" w:val="86"/>
      </w:trPr>
      <w:tc>
        <w:tcPr>
          <w:tcW w:w="8396" w:type="dxa"/>
          <w:shd w:val="clear" w:color="auto" w:fill="000000" w:themeFill="text1"/>
        </w:tcPr>
        <w:p w14:paraId="54FF0971" w14:textId="77777777" w:rsidR="000A4E2E" w:rsidRDefault="000A4E2E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0A4E2E" w:rsidRDefault="000A4E2E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0A4E2E" w:rsidRDefault="000A4E2E">
          <w:pPr>
            <w:pStyle w:val="Footer"/>
            <w:rPr>
              <w:sz w:val="10"/>
              <w:szCs w:val="10"/>
            </w:rPr>
          </w:pPr>
        </w:p>
      </w:tc>
    </w:tr>
  </w:tbl>
  <w:p w14:paraId="43E2CFB8" w14:textId="77777777" w:rsidR="000A4E2E" w:rsidRDefault="000A4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69CBF" w14:textId="77777777" w:rsidR="002B0E10" w:rsidRDefault="002B0E10">
      <w:pPr>
        <w:spacing w:after="0" w:line="240" w:lineRule="auto"/>
      </w:pPr>
      <w:r>
        <w:separator/>
      </w:r>
    </w:p>
  </w:footnote>
  <w:footnote w:type="continuationSeparator" w:id="0">
    <w:p w14:paraId="126C8C0F" w14:textId="77777777" w:rsidR="002B0E10" w:rsidRDefault="002B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1105" w14:textId="77777777" w:rsidR="00F13137" w:rsidRDefault="00F13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äise tabel"/>
    </w:tblPr>
    <w:tblGrid>
      <w:gridCol w:w="2089"/>
      <w:gridCol w:w="287"/>
      <w:gridCol w:w="5545"/>
      <w:gridCol w:w="2879"/>
    </w:tblGrid>
    <w:tr w:rsidR="000A4E2E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0A4E2E" w:rsidRDefault="00537E85">
          <w:pPr>
            <w:pStyle w:val="Date"/>
          </w:pPr>
          <w:r>
            <w:t>[kuupäev]</w:t>
          </w:r>
        </w:p>
      </w:tc>
      <w:tc>
        <w:tcPr>
          <w:tcW w:w="287" w:type="dxa"/>
          <w:vAlign w:val="bottom"/>
        </w:tcPr>
        <w:p w14:paraId="4AD32954" w14:textId="77777777" w:rsidR="000A4E2E" w:rsidRDefault="000A4E2E"/>
      </w:tc>
      <w:tc>
        <w:tcPr>
          <w:tcW w:w="5545" w:type="dxa"/>
          <w:vAlign w:val="bottom"/>
        </w:tcPr>
        <w:p w14:paraId="0C66D022" w14:textId="77777777" w:rsidR="000A4E2E" w:rsidRDefault="00537E85">
          <w:pPr>
            <w:pStyle w:val="Tiitel"/>
          </w:pPr>
          <w:r>
            <w:t>Faks</w:t>
          </w:r>
        </w:p>
      </w:tc>
      <w:tc>
        <w:tcPr>
          <w:tcW w:w="2879" w:type="dxa"/>
          <w:vAlign w:val="bottom"/>
        </w:tcPr>
        <w:p w14:paraId="171DD862" w14:textId="77777777" w:rsidR="000A4E2E" w:rsidRDefault="00537E85">
          <w:pPr>
            <w:pStyle w:val="Leht"/>
          </w:pPr>
          <w:r>
            <w:t>Lk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0A4E2E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0A4E2E" w:rsidRDefault="000A4E2E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0A4E2E" w:rsidRDefault="000A4E2E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0A4E2E" w:rsidRDefault="000A4E2E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0A4E2E" w:rsidRDefault="000A4E2E">
          <w:pPr>
            <w:rPr>
              <w:sz w:val="10"/>
            </w:rPr>
          </w:pPr>
        </w:p>
      </w:tc>
    </w:tr>
  </w:tbl>
  <w:p w14:paraId="435ACC44" w14:textId="77777777" w:rsidR="000A4E2E" w:rsidRDefault="000A4E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2814" w14:textId="77777777" w:rsidR="00F13137" w:rsidRDefault="00F13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2E"/>
    <w:rsid w:val="000077C2"/>
    <w:rsid w:val="000A4E2E"/>
    <w:rsid w:val="000D44A4"/>
    <w:rsid w:val="002B0E10"/>
    <w:rsid w:val="004E5931"/>
    <w:rsid w:val="00537E85"/>
    <w:rsid w:val="00675967"/>
    <w:rsid w:val="00722D07"/>
    <w:rsid w:val="00765DAD"/>
    <w:rsid w:val="00B4186E"/>
    <w:rsid w:val="00C85FC8"/>
    <w:rsid w:val="00DA5104"/>
    <w:rsid w:val="00F13137"/>
    <w:rsid w:val="31B0A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C0D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lang w:val="et-EE" w:eastAsia="et-EE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next w:val="Normal"/>
    <w:link w:val="Heading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Date">
    <w:name w:val="Date"/>
    <w:basedOn w:val="Normal"/>
    <w:next w:val="Normal"/>
    <w:link w:val="Date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Pr>
      <w:color w:val="595959" w:themeColor="text1" w:themeTint="A6"/>
    </w:rPr>
  </w:style>
  <w:style w:type="paragraph" w:customStyle="1" w:styleId="Vormipealkiri">
    <w:name w:val="Vormi pealkiri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Pilt">
    <w:name w:val="Pilt"/>
    <w:basedOn w:val="Normal"/>
    <w:uiPriority w:val="19"/>
    <w:pPr>
      <w:spacing w:after="80" w:line="240" w:lineRule="auto"/>
      <w:jc w:val="center"/>
    </w:pPr>
  </w:style>
  <w:style w:type="paragraph" w:styleId="NoSpacing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Ettevte">
    <w:name w:val="Ettevõte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Leht">
    <w:name w:val="Leht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pealkiri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lehekljenumber">
    <w:name w:val="leheküljenumber"/>
    <w:basedOn w:val="DefaultParagraphFon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customStyle="1" w:styleId="Tiitel">
    <w:name w:val="Tiitel"/>
    <w:basedOn w:val="Normal"/>
    <w:next w:val="Normal"/>
    <w:link w:val="Title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leChar">
    <w:name w:val="Title Char"/>
    <w:basedOn w:val="DefaultParagraphFont"/>
    <w:link w:val="Tiitel"/>
    <w:uiPriority w:val="4"/>
    <w:rPr>
      <w:b/>
      <w:bCs/>
      <w:color w:val="000000" w:themeColor="text1"/>
      <w:sz w:val="44"/>
      <w:szCs w:val="4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0000" w:themeColor="text1"/>
    </w:rPr>
  </w:style>
  <w:style w:type="paragraph" w:styleId="BodyText">
    <w:name w:val="Body Text"/>
    <w:basedOn w:val="Normal"/>
    <w:link w:val="BodyTextChar"/>
    <w:uiPriority w:val="1"/>
    <w:unhideWhenUsed/>
    <w:qFormat/>
    <w:pPr>
      <w:ind w:left="2376"/>
    </w:pPr>
  </w:style>
  <w:style w:type="character" w:customStyle="1" w:styleId="BodyTextChar">
    <w:name w:val="Body Text Char"/>
    <w:basedOn w:val="DefaultParagraphFont"/>
    <w:link w:val="BodyText"/>
    <w:uiPriority w:val="1"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lang w:val="et-EE" w:eastAsia="et-EE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Date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next w:val="Normal"/>
    <w:link w:val="Heading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Date">
    <w:name w:val="Date"/>
    <w:basedOn w:val="Normal"/>
    <w:next w:val="Normal"/>
    <w:link w:val="Date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Pr>
      <w:color w:val="595959" w:themeColor="text1" w:themeTint="A6"/>
    </w:rPr>
  </w:style>
  <w:style w:type="paragraph" w:customStyle="1" w:styleId="Vormipealkiri">
    <w:name w:val="Vormi pealkiri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Pilt">
    <w:name w:val="Pilt"/>
    <w:basedOn w:val="Normal"/>
    <w:uiPriority w:val="19"/>
    <w:pPr>
      <w:spacing w:after="80" w:line="240" w:lineRule="auto"/>
      <w:jc w:val="center"/>
    </w:pPr>
  </w:style>
  <w:style w:type="paragraph" w:styleId="NoSpacing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Ettevte">
    <w:name w:val="Ettevõte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Leht">
    <w:name w:val="Leht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pealkiri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lehekljenumber">
    <w:name w:val="leheküljenumber"/>
    <w:basedOn w:val="DefaultParagraphFon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customStyle="1" w:styleId="Tiitel">
    <w:name w:val="Tiitel"/>
    <w:basedOn w:val="Normal"/>
    <w:next w:val="Normal"/>
    <w:link w:val="Title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leChar">
    <w:name w:val="Title Char"/>
    <w:basedOn w:val="DefaultParagraphFont"/>
    <w:link w:val="Tiitel"/>
    <w:uiPriority w:val="4"/>
    <w:rPr>
      <w:b/>
      <w:bCs/>
      <w:color w:val="000000" w:themeColor="text1"/>
      <w:sz w:val="44"/>
      <w:szCs w:val="4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0000" w:themeColor="text1"/>
    </w:rPr>
  </w:style>
  <w:style w:type="paragraph" w:styleId="BodyText">
    <w:name w:val="Body Text"/>
    <w:basedOn w:val="Normal"/>
    <w:link w:val="BodyTextChar"/>
    <w:uiPriority w:val="1"/>
    <w:unhideWhenUsed/>
    <w:qFormat/>
    <w:pPr>
      <w:ind w:left="2376"/>
    </w:pPr>
  </w:style>
  <w:style w:type="character" w:customStyle="1" w:styleId="BodyTextChar">
    <w:name w:val="Body Text Char"/>
    <w:basedOn w:val="DefaultParagraphFont"/>
    <w:link w:val="BodyText"/>
    <w:uiPriority w:val="1"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'i kujundus">
  <a:themeElements>
    <a:clrScheme name="Halliska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18974C-5118-42BC-B58E-2B322202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Fax_15_WAC.dotx</Template>
  <TotalTime>3</TotalTime>
  <Pages>1</Pages>
  <Words>56</Words>
  <Characters>333</Characters>
  <Application>Microsoft Office Word</Application>
  <DocSecurity>0</DocSecurity>
  <Lines>2</Lines>
  <Paragraphs>1</Paragraphs>
  <ScaleCrop>false</ScaleCrop>
  <Manager/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Hakl</cp:lastModifiedBy>
  <cp:revision>9</cp:revision>
  <dcterms:created xsi:type="dcterms:W3CDTF">2013-06-20T16:29:00Z</dcterms:created>
  <dcterms:modified xsi:type="dcterms:W3CDTF">2013-11-21T07:59:00Z</dcterms:modified>
</cp:coreProperties>
</file>