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3252C" w14:textId="63E3A2E4" w:rsidR="004E644B" w:rsidRPr="005F42D2" w:rsidRDefault="005F42D2">
      <w:r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571200" behindDoc="0" locked="0" layoutInCell="1" allowOverlap="1" wp14:anchorId="74D2B68C" wp14:editId="2672B86F">
                <wp:simplePos x="0" y="0"/>
                <wp:positionH relativeFrom="column">
                  <wp:posOffset>2310130</wp:posOffset>
                </wp:positionH>
                <wp:positionV relativeFrom="page">
                  <wp:posOffset>1676400</wp:posOffset>
                </wp:positionV>
                <wp:extent cx="4882515" cy="645795"/>
                <wp:effectExtent l="0" t="0" r="0" b="1905"/>
                <wp:wrapNone/>
                <wp:docPr id="5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1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1256F2" w14:textId="77777777" w:rsidR="00007736" w:rsidRPr="005F42D2" w:rsidRDefault="00007736" w:rsidP="00007736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i/>
                                <w:iCs/>
                                <w:w w:val="80"/>
                                <w:sz w:val="48"/>
                                <w:szCs w:val="48"/>
                              </w:rPr>
                            </w:pPr>
                            <w:r w:rsidRPr="005F42D2">
                              <w:rPr>
                                <w:rFonts w:ascii="Arial" w:eastAsia="Arial" w:hAnsi="Arial" w:cs="Arial"/>
                                <w:i/>
                                <w:w w:val="80"/>
                                <w:sz w:val="48"/>
                                <w:szCs w:val="48"/>
                                <w:lang w:val="es-MX" w:bidi="es-MX"/>
                              </w:rPr>
                              <w:t>Excepcional casa familiar con varios niveles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2B68C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81.9pt;margin-top:132pt;width:384.45pt;height:50.85pt;z-index:251571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0B1256F2" w14:textId="77777777" w:rsidR="00007736" w:rsidRPr="005F42D2" w:rsidRDefault="00007736" w:rsidP="00007736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i/>
                          <w:iCs/>
                          <w:w w:val="80"/>
                          <w:sz w:val="48"/>
                          <w:szCs w:val="48"/>
                        </w:rPr>
                      </w:pPr>
                      <w:r w:rsidRPr="005F42D2">
                        <w:rPr>
                          <w:rFonts w:ascii="Arial" w:eastAsia="Arial" w:hAnsi="Arial" w:cs="Arial"/>
                          <w:i/>
                          <w:w w:val="80"/>
                          <w:sz w:val="48"/>
                          <w:szCs w:val="48"/>
                          <w:lang w:val="es-MX" w:bidi="es-MX"/>
                        </w:rPr>
                        <w:t>Excepcional casa familiar con varios niveles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578AECB" wp14:editId="60820B00">
                <wp:simplePos x="0" y="0"/>
                <wp:positionH relativeFrom="column">
                  <wp:posOffset>2379980</wp:posOffset>
                </wp:positionH>
                <wp:positionV relativeFrom="page">
                  <wp:posOffset>8502650</wp:posOffset>
                </wp:positionV>
                <wp:extent cx="2231390" cy="1136650"/>
                <wp:effectExtent l="0" t="0" r="0" b="6350"/>
                <wp:wrapNone/>
                <wp:docPr id="43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1719D8" w14:textId="77777777" w:rsidR="00007736" w:rsidRDefault="00007736" w:rsidP="00007736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MX" w:bidi="es-MX"/>
                              </w:rPr>
                              <w:t xml:space="preserve">Las características incluyen lo siguiente: </w:t>
                            </w:r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Indoles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velitesse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eligo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luctus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gravis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ispa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nobis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acsi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ut ergo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roto, in,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adipis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distineo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tationaptent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dolor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pagus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capto,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lucidus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pecus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imputo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8AECB" id="Cuadro de texto 45" o:spid="_x0000_s1027" type="#_x0000_t202" style="position:absolute;margin-left:187.4pt;margin-top:669.5pt;width:175.7pt;height:89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" filled="f" fillcolor="#fffffe" stroked="f" strokecolor="#212120" insetpen="t">
                <v:textbox inset="2.88pt,2.88pt,2.88pt,2.88pt">
                  <w:txbxContent>
                    <w:p w14:paraId="401719D8" w14:textId="77777777" w:rsidR="00007736" w:rsidRDefault="00007736" w:rsidP="00007736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MX" w:bidi="es-MX"/>
                        </w:rPr>
                        <w:t xml:space="preserve">Las características incluyen lo siguiente: </w:t>
                      </w:r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Indoles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tincidunt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velitesse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eligo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consequat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luctus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gravis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ispa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vulputate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nobis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acsi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Augue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ut ergo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nulla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esse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roto, in,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adipis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ea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autem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distineo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tationaptent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dolor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facilisis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pagus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capto,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lucidus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aptent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esse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pecus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imputo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lorem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561490A" wp14:editId="227FA91F">
                <wp:simplePos x="0" y="0"/>
                <wp:positionH relativeFrom="column">
                  <wp:posOffset>1998980</wp:posOffset>
                </wp:positionH>
                <wp:positionV relativeFrom="page">
                  <wp:posOffset>8147050</wp:posOffset>
                </wp:positionV>
                <wp:extent cx="5010150" cy="347980"/>
                <wp:effectExtent l="0" t="0" r="0" b="0"/>
                <wp:wrapNone/>
                <wp:docPr id="163" name="Cuadro de text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FDE497" w14:textId="77777777" w:rsidR="00007736" w:rsidRDefault="00007736" w:rsidP="00007736">
                            <w:pPr>
                              <w:widowControl w:val="0"/>
                              <w:spacing w:line="360" w:lineRule="exact"/>
                              <w:rPr>
                                <w:color w:val="AA973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A973B"/>
                                <w:sz w:val="32"/>
                                <w:szCs w:val="32"/>
                                <w:lang w:val="es-MX" w:bidi="es-MX"/>
                              </w:rPr>
                              <w:t xml:space="preserve">Cualquier calle al oeste 5432, </w:t>
                            </w:r>
                            <w:proofErr w:type="spellStart"/>
                            <w:r>
                              <w:rPr>
                                <w:color w:val="AA973B"/>
                                <w:sz w:val="32"/>
                                <w:szCs w:val="32"/>
                                <w:lang w:val="es-MX" w:bidi="es-MX"/>
                              </w:rPr>
                              <w:t>Townsville</w:t>
                            </w:r>
                            <w:proofErr w:type="spellEnd"/>
                            <w:r>
                              <w:rPr>
                                <w:color w:val="AA973B"/>
                                <w:sz w:val="32"/>
                                <w:szCs w:val="32"/>
                                <w:lang w:val="es-MX" w:bidi="es-MX"/>
                              </w:rPr>
                              <w:t>, Estado 54321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1490A" id="Cuadro de texto 166" o:spid="_x0000_s1028" type="#_x0000_t202" style="position:absolute;margin-left:157.4pt;margin-top:641.5pt;width:394.5pt;height:27.4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11FDE497" w14:textId="77777777" w:rsidR="00007736" w:rsidRDefault="00007736" w:rsidP="00007736">
                      <w:pPr>
                        <w:widowControl w:val="0"/>
                        <w:spacing w:line="360" w:lineRule="exact"/>
                        <w:rPr>
                          <w:color w:val="AA973B"/>
                          <w:sz w:val="32"/>
                          <w:szCs w:val="32"/>
                        </w:rPr>
                      </w:pPr>
                      <w:r>
                        <w:rPr>
                          <w:color w:val="AA973B"/>
                          <w:sz w:val="32"/>
                          <w:szCs w:val="32"/>
                          <w:lang w:val="es-MX" w:bidi="es-MX"/>
                        </w:rPr>
                        <w:t xml:space="preserve">Cualquier calle al oeste 5432, </w:t>
                      </w:r>
                      <w:proofErr w:type="spellStart"/>
                      <w:r>
                        <w:rPr>
                          <w:color w:val="AA973B"/>
                          <w:sz w:val="32"/>
                          <w:szCs w:val="32"/>
                          <w:lang w:val="es-MX" w:bidi="es-MX"/>
                        </w:rPr>
                        <w:t>Townsville</w:t>
                      </w:r>
                      <w:proofErr w:type="spellEnd"/>
                      <w:r>
                        <w:rPr>
                          <w:color w:val="AA973B"/>
                          <w:sz w:val="32"/>
                          <w:szCs w:val="32"/>
                          <w:lang w:val="es-MX" w:bidi="es-MX"/>
                        </w:rPr>
                        <w:t>, Estado 54321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FD5D87C" wp14:editId="3B7BDE26">
                <wp:simplePos x="0" y="0"/>
                <wp:positionH relativeFrom="column">
                  <wp:posOffset>-29210</wp:posOffset>
                </wp:positionH>
                <wp:positionV relativeFrom="page">
                  <wp:posOffset>8953500</wp:posOffset>
                </wp:positionV>
                <wp:extent cx="1755140" cy="431165"/>
                <wp:effectExtent l="0" t="0" r="0" b="6985"/>
                <wp:wrapNone/>
                <wp:docPr id="165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CC95D3" w14:textId="77777777" w:rsidR="00007736" w:rsidRDefault="00007736" w:rsidP="00007736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4"/>
                                <w:szCs w:val="34"/>
                                <w:lang w:val="es-MX" w:bidi="es-MX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0"/>
                                <w:szCs w:val="30"/>
                                <w:lang w:val="es-MX" w:bidi="es-MX"/>
                              </w:rPr>
                              <w:t xml:space="preserve">IENES 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4"/>
                                <w:szCs w:val="34"/>
                                <w:lang w:val="es-MX" w:bidi="es-MX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0"/>
                                <w:szCs w:val="30"/>
                                <w:lang w:val="es-MX" w:bidi="es-MX"/>
                              </w:rPr>
                              <w:t>NMUEBLES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5D87C" id="Cuadro de texto 47" o:spid="_x0000_s1029" type="#_x0000_t202" style="position:absolute;margin-left:-2.3pt;margin-top:705pt;width:138.2pt;height:33.9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53CC95D3" w14:textId="77777777" w:rsidR="00007736" w:rsidRDefault="00007736" w:rsidP="00007736">
                      <w:pPr>
                        <w:widowControl w:val="0"/>
                        <w:spacing w:line="38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4"/>
                          <w:szCs w:val="34"/>
                          <w:lang w:val="es-MX" w:bidi="es-MX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0"/>
                          <w:szCs w:val="30"/>
                          <w:lang w:val="es-MX" w:bidi="es-MX"/>
                        </w:rPr>
                        <w:t xml:space="preserve">IENES 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4"/>
                          <w:szCs w:val="34"/>
                          <w:lang w:val="es-MX" w:bidi="es-MX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0"/>
                          <w:szCs w:val="30"/>
                          <w:lang w:val="es-MX" w:bidi="es-MX"/>
                        </w:rPr>
                        <w:t>NMUEBLES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5B156A2" wp14:editId="55A30D0C">
                <wp:simplePos x="0" y="0"/>
                <wp:positionH relativeFrom="column">
                  <wp:posOffset>303530</wp:posOffset>
                </wp:positionH>
                <wp:positionV relativeFrom="page">
                  <wp:posOffset>2139950</wp:posOffset>
                </wp:positionV>
                <wp:extent cx="1993900" cy="5716905"/>
                <wp:effectExtent l="0" t="0" r="6350" b="0"/>
                <wp:wrapNone/>
                <wp:docPr id="164" name="Cuadro de texto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571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6289CC" w14:textId="77777777" w:rsidR="00007736" w:rsidRPr="005F42D2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F42D2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val="es-MX" w:bidi="es-MX"/>
                              </w:rPr>
                              <w:t>Propiedad de una sola familia</w:t>
                            </w:r>
                          </w:p>
                          <w:p w14:paraId="3A4D1EE4" w14:textId="77777777" w:rsidR="00007736" w:rsidRPr="005F42D2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F42D2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val="es-MX" w:bidi="es-MX"/>
                              </w:rPr>
                              <w:t>Año de construcción: 0000</w:t>
                            </w:r>
                          </w:p>
                          <w:p w14:paraId="3BA6EB1E" w14:textId="77777777" w:rsidR="00007736" w:rsidRPr="005F42D2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F42D2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val="es-MX" w:bidi="es-MX"/>
                              </w:rPr>
                              <w:t>4 habitaciones completas</w:t>
                            </w:r>
                          </w:p>
                          <w:p w14:paraId="0D96B305" w14:textId="77777777" w:rsidR="00007736" w:rsidRPr="005F42D2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F42D2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val="es-MX" w:bidi="es-MX"/>
                              </w:rPr>
                              <w:t>2 baños completos</w:t>
                            </w:r>
                          </w:p>
                          <w:p w14:paraId="695E877A" w14:textId="77777777" w:rsidR="00007736" w:rsidRPr="005F42D2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F42D2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val="es-MX" w:bidi="es-MX"/>
                              </w:rPr>
                              <w:t>Aprox. 0000 metros cuadrados</w:t>
                            </w:r>
                          </w:p>
                          <w:p w14:paraId="6A804A28" w14:textId="77777777" w:rsidR="00007736" w:rsidRPr="005F42D2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F42D2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val="es-MX" w:bidi="es-MX"/>
                              </w:rPr>
                              <w:t>Calefacción de aire forzado</w:t>
                            </w:r>
                          </w:p>
                          <w:p w14:paraId="56A9BD84" w14:textId="77777777" w:rsidR="00007736" w:rsidRPr="005F42D2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F42D2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val="es-MX" w:bidi="es-MX"/>
                              </w:rPr>
                              <w:t>Aire acondicionado</w:t>
                            </w:r>
                          </w:p>
                          <w:p w14:paraId="48D85AC0" w14:textId="77777777" w:rsidR="00007736" w:rsidRPr="005F42D2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F42D2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val="es-MX" w:bidi="es-MX"/>
                              </w:rPr>
                              <w:t xml:space="preserve">2 estacionamientos </w:t>
                            </w:r>
                          </w:p>
                          <w:p w14:paraId="2F1E63DF" w14:textId="77777777" w:rsidR="00007736" w:rsidRPr="005F42D2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F42D2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val="es-MX" w:bidi="es-MX"/>
                              </w:rPr>
                              <w:t>Composición del techo</w:t>
                            </w:r>
                          </w:p>
                          <w:p w14:paraId="3BEA3FF9" w14:textId="77777777" w:rsidR="00007736" w:rsidRPr="005F42D2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F42D2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val="es-MX" w:bidi="es-MX"/>
                              </w:rPr>
                              <w:t>Lote en esquina</w:t>
                            </w:r>
                          </w:p>
                          <w:p w14:paraId="24A504C2" w14:textId="77777777" w:rsidR="00007736" w:rsidRPr="005F42D2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F42D2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val="es-MX" w:bidi="es-MX"/>
                              </w:rPr>
                              <w:t>Aprox. 4850 metros cuadrados</w:t>
                            </w:r>
                          </w:p>
                          <w:p w14:paraId="69B43D06" w14:textId="77777777" w:rsidR="00007736" w:rsidRPr="005F42D2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F42D2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val="es-MX" w:bidi="es-MX"/>
                              </w:rPr>
                              <w:t>Techos abovedados</w:t>
                            </w:r>
                          </w:p>
                          <w:p w14:paraId="4295F203" w14:textId="77777777" w:rsidR="00007736" w:rsidRPr="005F42D2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F42D2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val="es-MX" w:bidi="es-MX"/>
                              </w:rPr>
                              <w:t>Pisos de madera</w:t>
                            </w:r>
                          </w:p>
                          <w:p w14:paraId="0D7226F9" w14:textId="77777777" w:rsidR="00007736" w:rsidRPr="005F42D2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F42D2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val="es-MX" w:bidi="es-MX"/>
                              </w:rPr>
                              <w:t>Entrada de teja</w:t>
                            </w:r>
                          </w:p>
                          <w:p w14:paraId="6F4DD5AD" w14:textId="77777777" w:rsidR="00007736" w:rsidRPr="005F42D2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F42D2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val="es-MX" w:bidi="es-MX"/>
                              </w:rPr>
                              <w:t>Patio cercado</w:t>
                            </w:r>
                          </w:p>
                          <w:p w14:paraId="180B4908" w14:textId="77777777" w:rsidR="00007736" w:rsidRPr="005F42D2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F42D2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val="es-MX" w:bidi="es-MX"/>
                              </w:rPr>
                              <w:t>Salón a ras del suelo</w:t>
                            </w:r>
                          </w:p>
                          <w:p w14:paraId="03FD8310" w14:textId="77777777" w:rsidR="00007736" w:rsidRPr="005F42D2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F42D2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val="es-MX" w:bidi="es-MX"/>
                              </w:rPr>
                              <w:t>Zona ajardinada</w:t>
                            </w:r>
                          </w:p>
                          <w:p w14:paraId="2F99B768" w14:textId="77777777" w:rsidR="00007736" w:rsidRPr="005F42D2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z w:val="19"/>
                                <w:szCs w:val="19"/>
                              </w:rPr>
                            </w:pPr>
                            <w:r w:rsidRPr="005F42D2">
                              <w:rPr>
                                <w:color w:val="FFFFFE"/>
                                <w:spacing w:val="4"/>
                                <w:sz w:val="19"/>
                                <w:szCs w:val="19"/>
                                <w:lang w:val="es-MX" w:bidi="es-MX"/>
                              </w:rPr>
                              <w:t>Fabulosas vistas de la ciudad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156A2" id="Cuadro de texto 167" o:spid="_x0000_s1030" type="#_x0000_t202" style="position:absolute;margin-left:23.9pt;margin-top:168.5pt;width:157pt;height:450.1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176289CC" w14:textId="77777777" w:rsidR="00007736" w:rsidRPr="005F42D2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5F42D2">
                        <w:rPr>
                          <w:color w:val="FFFFFE"/>
                          <w:spacing w:val="4"/>
                          <w:sz w:val="19"/>
                          <w:szCs w:val="19"/>
                          <w:lang w:val="es-MX" w:bidi="es-MX"/>
                        </w:rPr>
                        <w:t>Propiedad de una sola familia</w:t>
                      </w:r>
                    </w:p>
                    <w:p w14:paraId="3A4D1EE4" w14:textId="77777777" w:rsidR="00007736" w:rsidRPr="005F42D2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5F42D2">
                        <w:rPr>
                          <w:color w:val="FFFFFE"/>
                          <w:spacing w:val="4"/>
                          <w:sz w:val="19"/>
                          <w:szCs w:val="19"/>
                          <w:lang w:val="es-MX" w:bidi="es-MX"/>
                        </w:rPr>
                        <w:t>Año de construcción: 0000</w:t>
                      </w:r>
                    </w:p>
                    <w:p w14:paraId="3BA6EB1E" w14:textId="77777777" w:rsidR="00007736" w:rsidRPr="005F42D2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5F42D2">
                        <w:rPr>
                          <w:color w:val="FFFFFE"/>
                          <w:spacing w:val="4"/>
                          <w:sz w:val="19"/>
                          <w:szCs w:val="19"/>
                          <w:lang w:val="es-MX" w:bidi="es-MX"/>
                        </w:rPr>
                        <w:t>4 habitaciones completas</w:t>
                      </w:r>
                    </w:p>
                    <w:p w14:paraId="0D96B305" w14:textId="77777777" w:rsidR="00007736" w:rsidRPr="005F42D2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5F42D2">
                        <w:rPr>
                          <w:color w:val="FFFFFE"/>
                          <w:spacing w:val="4"/>
                          <w:sz w:val="19"/>
                          <w:szCs w:val="19"/>
                          <w:lang w:val="es-MX" w:bidi="es-MX"/>
                        </w:rPr>
                        <w:t>2 baños completos</w:t>
                      </w:r>
                    </w:p>
                    <w:p w14:paraId="695E877A" w14:textId="77777777" w:rsidR="00007736" w:rsidRPr="005F42D2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5F42D2">
                        <w:rPr>
                          <w:color w:val="FFFFFE"/>
                          <w:spacing w:val="4"/>
                          <w:sz w:val="19"/>
                          <w:szCs w:val="19"/>
                          <w:lang w:val="es-MX" w:bidi="es-MX"/>
                        </w:rPr>
                        <w:t>Aprox. 0000 metros cuadrados</w:t>
                      </w:r>
                    </w:p>
                    <w:p w14:paraId="6A804A28" w14:textId="77777777" w:rsidR="00007736" w:rsidRPr="005F42D2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5F42D2">
                        <w:rPr>
                          <w:color w:val="FFFFFE"/>
                          <w:spacing w:val="4"/>
                          <w:sz w:val="19"/>
                          <w:szCs w:val="19"/>
                          <w:lang w:val="es-MX" w:bidi="es-MX"/>
                        </w:rPr>
                        <w:t>Calefacción de aire forzado</w:t>
                      </w:r>
                    </w:p>
                    <w:p w14:paraId="56A9BD84" w14:textId="77777777" w:rsidR="00007736" w:rsidRPr="005F42D2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5F42D2">
                        <w:rPr>
                          <w:color w:val="FFFFFE"/>
                          <w:spacing w:val="4"/>
                          <w:sz w:val="19"/>
                          <w:szCs w:val="19"/>
                          <w:lang w:val="es-MX" w:bidi="es-MX"/>
                        </w:rPr>
                        <w:t>Aire acondicionado</w:t>
                      </w:r>
                    </w:p>
                    <w:p w14:paraId="48D85AC0" w14:textId="77777777" w:rsidR="00007736" w:rsidRPr="005F42D2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5F42D2">
                        <w:rPr>
                          <w:color w:val="FFFFFE"/>
                          <w:spacing w:val="4"/>
                          <w:sz w:val="19"/>
                          <w:szCs w:val="19"/>
                          <w:lang w:val="es-MX" w:bidi="es-MX"/>
                        </w:rPr>
                        <w:t xml:space="preserve">2 estacionamientos </w:t>
                      </w:r>
                    </w:p>
                    <w:p w14:paraId="2F1E63DF" w14:textId="77777777" w:rsidR="00007736" w:rsidRPr="005F42D2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5F42D2">
                        <w:rPr>
                          <w:color w:val="FFFFFE"/>
                          <w:spacing w:val="4"/>
                          <w:sz w:val="19"/>
                          <w:szCs w:val="19"/>
                          <w:lang w:val="es-MX" w:bidi="es-MX"/>
                        </w:rPr>
                        <w:t>Composición del techo</w:t>
                      </w:r>
                    </w:p>
                    <w:p w14:paraId="3BEA3FF9" w14:textId="77777777" w:rsidR="00007736" w:rsidRPr="005F42D2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5F42D2">
                        <w:rPr>
                          <w:color w:val="FFFFFE"/>
                          <w:spacing w:val="4"/>
                          <w:sz w:val="19"/>
                          <w:szCs w:val="19"/>
                          <w:lang w:val="es-MX" w:bidi="es-MX"/>
                        </w:rPr>
                        <w:t>Lote en esquina</w:t>
                      </w:r>
                    </w:p>
                    <w:p w14:paraId="24A504C2" w14:textId="77777777" w:rsidR="00007736" w:rsidRPr="005F42D2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5F42D2">
                        <w:rPr>
                          <w:color w:val="FFFFFE"/>
                          <w:spacing w:val="4"/>
                          <w:sz w:val="19"/>
                          <w:szCs w:val="19"/>
                          <w:lang w:val="es-MX" w:bidi="es-MX"/>
                        </w:rPr>
                        <w:t>Aprox. 4850 metros cuadrados</w:t>
                      </w:r>
                    </w:p>
                    <w:p w14:paraId="69B43D06" w14:textId="77777777" w:rsidR="00007736" w:rsidRPr="005F42D2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5F42D2">
                        <w:rPr>
                          <w:color w:val="FFFFFE"/>
                          <w:spacing w:val="4"/>
                          <w:sz w:val="19"/>
                          <w:szCs w:val="19"/>
                          <w:lang w:val="es-MX" w:bidi="es-MX"/>
                        </w:rPr>
                        <w:t>Techos abovedados</w:t>
                      </w:r>
                    </w:p>
                    <w:p w14:paraId="4295F203" w14:textId="77777777" w:rsidR="00007736" w:rsidRPr="005F42D2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5F42D2">
                        <w:rPr>
                          <w:color w:val="FFFFFE"/>
                          <w:spacing w:val="4"/>
                          <w:sz w:val="19"/>
                          <w:szCs w:val="19"/>
                          <w:lang w:val="es-MX" w:bidi="es-MX"/>
                        </w:rPr>
                        <w:t>Pisos de madera</w:t>
                      </w:r>
                    </w:p>
                    <w:p w14:paraId="0D7226F9" w14:textId="77777777" w:rsidR="00007736" w:rsidRPr="005F42D2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5F42D2">
                        <w:rPr>
                          <w:color w:val="FFFFFE"/>
                          <w:spacing w:val="4"/>
                          <w:sz w:val="19"/>
                          <w:szCs w:val="19"/>
                          <w:lang w:val="es-MX" w:bidi="es-MX"/>
                        </w:rPr>
                        <w:t>Entrada de teja</w:t>
                      </w:r>
                    </w:p>
                    <w:p w14:paraId="6F4DD5AD" w14:textId="77777777" w:rsidR="00007736" w:rsidRPr="005F42D2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5F42D2">
                        <w:rPr>
                          <w:color w:val="FFFFFE"/>
                          <w:spacing w:val="4"/>
                          <w:sz w:val="19"/>
                          <w:szCs w:val="19"/>
                          <w:lang w:val="es-MX" w:bidi="es-MX"/>
                        </w:rPr>
                        <w:t>Patio cercado</w:t>
                      </w:r>
                    </w:p>
                    <w:p w14:paraId="180B4908" w14:textId="77777777" w:rsidR="00007736" w:rsidRPr="005F42D2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5F42D2">
                        <w:rPr>
                          <w:color w:val="FFFFFE"/>
                          <w:spacing w:val="4"/>
                          <w:sz w:val="19"/>
                          <w:szCs w:val="19"/>
                          <w:lang w:val="es-MX" w:bidi="es-MX"/>
                        </w:rPr>
                        <w:t>Salón a ras del suelo</w:t>
                      </w:r>
                    </w:p>
                    <w:p w14:paraId="03FD8310" w14:textId="77777777" w:rsidR="00007736" w:rsidRPr="005F42D2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9"/>
                          <w:szCs w:val="19"/>
                        </w:rPr>
                      </w:pPr>
                      <w:r w:rsidRPr="005F42D2">
                        <w:rPr>
                          <w:color w:val="FFFFFE"/>
                          <w:spacing w:val="4"/>
                          <w:sz w:val="19"/>
                          <w:szCs w:val="19"/>
                          <w:lang w:val="es-MX" w:bidi="es-MX"/>
                        </w:rPr>
                        <w:t>Zona ajardinada</w:t>
                      </w:r>
                    </w:p>
                    <w:p w14:paraId="2F99B768" w14:textId="77777777" w:rsidR="00007736" w:rsidRPr="005F42D2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z w:val="19"/>
                          <w:szCs w:val="19"/>
                        </w:rPr>
                      </w:pPr>
                      <w:r w:rsidRPr="005F42D2">
                        <w:rPr>
                          <w:color w:val="FFFFFE"/>
                          <w:spacing w:val="4"/>
                          <w:sz w:val="19"/>
                          <w:szCs w:val="19"/>
                          <w:lang w:val="es-MX" w:bidi="es-MX"/>
                        </w:rPr>
                        <w:t>Fabulosas vistas de la ciudad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567104" behindDoc="0" locked="0" layoutInCell="1" allowOverlap="1" wp14:anchorId="122852A3" wp14:editId="0DB9E8B5">
                <wp:simplePos x="0" y="0"/>
                <wp:positionH relativeFrom="column">
                  <wp:posOffset>6399530</wp:posOffset>
                </wp:positionH>
                <wp:positionV relativeFrom="page">
                  <wp:posOffset>768350</wp:posOffset>
                </wp:positionV>
                <wp:extent cx="1022350" cy="382270"/>
                <wp:effectExtent l="0" t="0" r="6350" b="0"/>
                <wp:wrapNone/>
                <wp:docPr id="4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5904A8" w14:textId="77777777" w:rsidR="00007736" w:rsidRDefault="00007736" w:rsidP="00007736">
                            <w:pPr>
                              <w:widowControl w:val="0"/>
                              <w:spacing w:line="5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8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80"/>
                                <w:sz w:val="50"/>
                                <w:szCs w:val="50"/>
                                <w:lang w:val="es-MX" w:bidi="es-MX"/>
                              </w:rPr>
                              <w:t>VENTA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852A3" id="Cuadro de texto 6" o:spid="_x0000_s1031" type="#_x0000_t202" style="position:absolute;margin-left:503.9pt;margin-top:60.5pt;width:80.5pt;height:30.1pt;z-index:251567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265904A8" w14:textId="77777777" w:rsidR="00007736" w:rsidRDefault="00007736" w:rsidP="00007736">
                      <w:pPr>
                        <w:widowControl w:val="0"/>
                        <w:spacing w:line="54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80"/>
                          <w:sz w:val="50"/>
                          <w:szCs w:val="5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80"/>
                          <w:sz w:val="50"/>
                          <w:szCs w:val="50"/>
                          <w:lang w:val="es-MX" w:bidi="es-MX"/>
                        </w:rPr>
                        <w:t>VENTA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2710989" wp14:editId="3587AE54">
                <wp:simplePos x="0" y="0"/>
                <wp:positionH relativeFrom="column">
                  <wp:posOffset>4919980</wp:posOffset>
                </wp:positionH>
                <wp:positionV relativeFrom="page">
                  <wp:posOffset>8502015</wp:posOffset>
                </wp:positionV>
                <wp:extent cx="2286000" cy="950595"/>
                <wp:effectExtent l="0" t="0" r="0" b="1905"/>
                <wp:wrapNone/>
                <wp:docPr id="162" name="Cuadro de texto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AAED2A" w14:textId="77777777" w:rsidR="00007736" w:rsidRDefault="00007736" w:rsidP="00007736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MX" w:bidi="es-MX"/>
                              </w:rPr>
                              <w:t xml:space="preserve">Información adicional: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ut ergo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</w:p>
                          <w:p w14:paraId="465955A0" w14:textId="77777777" w:rsidR="00007736" w:rsidRDefault="00007736" w:rsidP="00007736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roto, in,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adipis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distineo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tationaptent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dolor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pagus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capto,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lucidus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pecus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imputo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eta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misca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alit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 w:bidi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10989" id="Cuadro de texto 165" o:spid="_x0000_s1032" type="#_x0000_t202" style="position:absolute;margin-left:387.4pt;margin-top:669.45pt;width:180pt;height:74.8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" filled="f" fillcolor="#fffffe" stroked="f" strokecolor="#212120" insetpen="t">
                <v:textbox inset="2.88pt,2.88pt,2.88pt,2.88pt">
                  <w:txbxContent>
                    <w:p w14:paraId="66AAED2A" w14:textId="77777777" w:rsidR="00007736" w:rsidRDefault="00007736" w:rsidP="00007736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MX" w:bidi="es-MX"/>
                        </w:rPr>
                        <w:t xml:space="preserve">Información adicional: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Augue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ut ergo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</w:p>
                    <w:p w14:paraId="465955A0" w14:textId="77777777" w:rsidR="00007736" w:rsidRDefault="00007736" w:rsidP="00007736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nulla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esse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roto, in,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adipis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ea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autem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distineo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tationaptent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dolor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facilisis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pagus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capto,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lucidus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aptent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esse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pecus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imputo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lorem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eta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misca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alit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 w:bidi="es-MX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1379306" wp14:editId="3C102419">
                <wp:simplePos x="0" y="0"/>
                <wp:positionH relativeFrom="column">
                  <wp:posOffset>521335</wp:posOffset>
                </wp:positionH>
                <wp:positionV relativeFrom="page">
                  <wp:posOffset>8146415</wp:posOffset>
                </wp:positionV>
                <wp:extent cx="654050" cy="763270"/>
                <wp:effectExtent l="0" t="0" r="31750" b="17780"/>
                <wp:wrapNone/>
                <wp:docPr id="45" name="Gru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763270"/>
                          <a:chOff x="1097591" y="1096860"/>
                          <a:chExt cx="6544" cy="7633"/>
                        </a:xfrm>
                      </wpg:grpSpPr>
                      <wps:wsp>
                        <wps:cNvPr id="46" name="Forma libre 49"/>
                        <wps:cNvSpPr>
                          <a:spLocks/>
                        </wps:cNvSpPr>
                        <wps:spPr bwMode="auto">
                          <a:xfrm>
                            <a:off x="1101475" y="1099336"/>
                            <a:ext cx="406" cy="407"/>
                          </a:xfrm>
                          <a:custGeom>
                            <a:avLst/>
                            <a:gdLst>
                              <a:gd name="T0" fmla="*/ 0 w 40683"/>
                              <a:gd name="T1" fmla="*/ 20341 h 40683"/>
                              <a:gd name="T2" fmla="*/ 468 w 40683"/>
                              <a:gd name="T3" fmla="*/ 25018 h 40683"/>
                              <a:gd name="T4" fmla="*/ 2104 w 40683"/>
                              <a:gd name="T5" fmla="*/ 29226 h 40683"/>
                              <a:gd name="T6" fmla="*/ 4443 w 40683"/>
                              <a:gd name="T7" fmla="*/ 32967 h 40683"/>
                              <a:gd name="T8" fmla="*/ 7716 w 40683"/>
                              <a:gd name="T9" fmla="*/ 36241 h 40683"/>
                              <a:gd name="T10" fmla="*/ 11457 w 40683"/>
                              <a:gd name="T11" fmla="*/ 38579 h 40683"/>
                              <a:gd name="T12" fmla="*/ 15665 w 40683"/>
                              <a:gd name="T13" fmla="*/ 40215 h 40683"/>
                              <a:gd name="T14" fmla="*/ 20342 w 40683"/>
                              <a:gd name="T15" fmla="*/ 40683 h 40683"/>
                              <a:gd name="T16" fmla="*/ 25018 w 40683"/>
                              <a:gd name="T17" fmla="*/ 40215 h 40683"/>
                              <a:gd name="T18" fmla="*/ 29227 w 40683"/>
                              <a:gd name="T19" fmla="*/ 38579 h 40683"/>
                              <a:gd name="T20" fmla="*/ 32968 w 40683"/>
                              <a:gd name="T21" fmla="*/ 36241 h 40683"/>
                              <a:gd name="T22" fmla="*/ 36241 w 40683"/>
                              <a:gd name="T23" fmla="*/ 32967 h 40683"/>
                              <a:gd name="T24" fmla="*/ 38579 w 40683"/>
                              <a:gd name="T25" fmla="*/ 29226 h 40683"/>
                              <a:gd name="T26" fmla="*/ 40216 w 40683"/>
                              <a:gd name="T27" fmla="*/ 25018 h 40683"/>
                              <a:gd name="T28" fmla="*/ 40683 w 40683"/>
                              <a:gd name="T29" fmla="*/ 20341 h 40683"/>
                              <a:gd name="T30" fmla="*/ 40216 w 40683"/>
                              <a:gd name="T31" fmla="*/ 15665 h 40683"/>
                              <a:gd name="T32" fmla="*/ 38579 w 40683"/>
                              <a:gd name="T33" fmla="*/ 11456 h 40683"/>
                              <a:gd name="T34" fmla="*/ 36241 w 40683"/>
                              <a:gd name="T35" fmla="*/ 7715 h 40683"/>
                              <a:gd name="T36" fmla="*/ 32968 w 40683"/>
                              <a:gd name="T37" fmla="*/ 4442 h 40683"/>
                              <a:gd name="T38" fmla="*/ 29227 w 40683"/>
                              <a:gd name="T39" fmla="*/ 2104 h 40683"/>
                              <a:gd name="T40" fmla="*/ 25018 w 40683"/>
                              <a:gd name="T41" fmla="*/ 467 h 40683"/>
                              <a:gd name="T42" fmla="*/ 20342 w 40683"/>
                              <a:gd name="T43" fmla="*/ 0 h 40683"/>
                              <a:gd name="T44" fmla="*/ 15665 w 40683"/>
                              <a:gd name="T45" fmla="*/ 467 h 40683"/>
                              <a:gd name="T46" fmla="*/ 11457 w 40683"/>
                              <a:gd name="T47" fmla="*/ 2104 h 40683"/>
                              <a:gd name="T48" fmla="*/ 7716 w 40683"/>
                              <a:gd name="T49" fmla="*/ 4442 h 40683"/>
                              <a:gd name="T50" fmla="*/ 4443 w 40683"/>
                              <a:gd name="T51" fmla="*/ 7715 h 40683"/>
                              <a:gd name="T52" fmla="*/ 2104 w 40683"/>
                              <a:gd name="T53" fmla="*/ 11456 h 40683"/>
                              <a:gd name="T54" fmla="*/ 468 w 40683"/>
                              <a:gd name="T55" fmla="*/ 15665 h 40683"/>
                              <a:gd name="T56" fmla="*/ 0 w 40683"/>
                              <a:gd name="T57" fmla="*/ 20341 h 40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3" h="40683">
                                <a:moveTo>
                                  <a:pt x="0" y="20341"/>
                                </a:moveTo>
                                <a:lnTo>
                                  <a:pt x="468" y="25018"/>
                                </a:lnTo>
                                <a:lnTo>
                                  <a:pt x="2104" y="29226"/>
                                </a:lnTo>
                                <a:lnTo>
                                  <a:pt x="4443" y="32967"/>
                                </a:lnTo>
                                <a:lnTo>
                                  <a:pt x="7716" y="36241"/>
                                </a:lnTo>
                                <a:lnTo>
                                  <a:pt x="11457" y="38579"/>
                                </a:lnTo>
                                <a:lnTo>
                                  <a:pt x="15665" y="40215"/>
                                </a:lnTo>
                                <a:lnTo>
                                  <a:pt x="20342" y="40683"/>
                                </a:lnTo>
                                <a:lnTo>
                                  <a:pt x="25018" y="40215"/>
                                </a:lnTo>
                                <a:lnTo>
                                  <a:pt x="29227" y="38579"/>
                                </a:lnTo>
                                <a:lnTo>
                                  <a:pt x="32968" y="36241"/>
                                </a:lnTo>
                                <a:lnTo>
                                  <a:pt x="36241" y="32967"/>
                                </a:lnTo>
                                <a:lnTo>
                                  <a:pt x="38579" y="29226"/>
                                </a:lnTo>
                                <a:lnTo>
                                  <a:pt x="40216" y="25018"/>
                                </a:lnTo>
                                <a:lnTo>
                                  <a:pt x="40683" y="20341"/>
                                </a:lnTo>
                                <a:lnTo>
                                  <a:pt x="40216" y="15665"/>
                                </a:lnTo>
                                <a:lnTo>
                                  <a:pt x="38579" y="11456"/>
                                </a:lnTo>
                                <a:lnTo>
                                  <a:pt x="36241" y="7715"/>
                                </a:lnTo>
                                <a:lnTo>
                                  <a:pt x="32968" y="4442"/>
                                </a:lnTo>
                                <a:lnTo>
                                  <a:pt x="29227" y="2104"/>
                                </a:lnTo>
                                <a:lnTo>
                                  <a:pt x="25018" y="467"/>
                                </a:lnTo>
                                <a:lnTo>
                                  <a:pt x="20342" y="0"/>
                                </a:lnTo>
                                <a:lnTo>
                                  <a:pt x="15665" y="467"/>
                                </a:lnTo>
                                <a:lnTo>
                                  <a:pt x="11457" y="2104"/>
                                </a:lnTo>
                                <a:lnTo>
                                  <a:pt x="7716" y="4442"/>
                                </a:lnTo>
                                <a:lnTo>
                                  <a:pt x="4443" y="7715"/>
                                </a:lnTo>
                                <a:lnTo>
                                  <a:pt x="2104" y="11456"/>
                                </a:lnTo>
                                <a:lnTo>
                                  <a:pt x="468" y="15665"/>
                                </a:lnTo>
                                <a:lnTo>
                                  <a:pt x="0" y="20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a libre 50"/>
                        <wps:cNvSpPr>
                          <a:spLocks/>
                        </wps:cNvSpPr>
                        <wps:spPr bwMode="auto">
                          <a:xfrm>
                            <a:off x="1102052" y="1099523"/>
                            <a:ext cx="407" cy="407"/>
                          </a:xfrm>
                          <a:custGeom>
                            <a:avLst/>
                            <a:gdLst>
                              <a:gd name="T0" fmla="*/ 0 w 40683"/>
                              <a:gd name="T1" fmla="*/ 20341 h 40683"/>
                              <a:gd name="T2" fmla="*/ 467 w 40683"/>
                              <a:gd name="T3" fmla="*/ 25018 h 40683"/>
                              <a:gd name="T4" fmla="*/ 2104 w 40683"/>
                              <a:gd name="T5" fmla="*/ 29226 h 40683"/>
                              <a:gd name="T6" fmla="*/ 4442 w 40683"/>
                              <a:gd name="T7" fmla="*/ 32967 h 40683"/>
                              <a:gd name="T8" fmla="*/ 7715 w 40683"/>
                              <a:gd name="T9" fmla="*/ 36241 h 40683"/>
                              <a:gd name="T10" fmla="*/ 11456 w 40683"/>
                              <a:gd name="T11" fmla="*/ 38579 h 40683"/>
                              <a:gd name="T12" fmla="*/ 15665 w 40683"/>
                              <a:gd name="T13" fmla="*/ 40215 h 40683"/>
                              <a:gd name="T14" fmla="*/ 20341 w 40683"/>
                              <a:gd name="T15" fmla="*/ 40683 h 40683"/>
                              <a:gd name="T16" fmla="*/ 25018 w 40683"/>
                              <a:gd name="T17" fmla="*/ 40215 h 40683"/>
                              <a:gd name="T18" fmla="*/ 29226 w 40683"/>
                              <a:gd name="T19" fmla="*/ 38579 h 40683"/>
                              <a:gd name="T20" fmla="*/ 32967 w 40683"/>
                              <a:gd name="T21" fmla="*/ 36241 h 40683"/>
                              <a:gd name="T22" fmla="*/ 36241 w 40683"/>
                              <a:gd name="T23" fmla="*/ 32967 h 40683"/>
                              <a:gd name="T24" fmla="*/ 38579 w 40683"/>
                              <a:gd name="T25" fmla="*/ 29226 h 40683"/>
                              <a:gd name="T26" fmla="*/ 40215 w 40683"/>
                              <a:gd name="T27" fmla="*/ 25018 h 40683"/>
                              <a:gd name="T28" fmla="*/ 40683 w 40683"/>
                              <a:gd name="T29" fmla="*/ 20341 h 40683"/>
                              <a:gd name="T30" fmla="*/ 40215 w 40683"/>
                              <a:gd name="T31" fmla="*/ 15665 h 40683"/>
                              <a:gd name="T32" fmla="*/ 38579 w 40683"/>
                              <a:gd name="T33" fmla="*/ 11456 h 40683"/>
                              <a:gd name="T34" fmla="*/ 36241 w 40683"/>
                              <a:gd name="T35" fmla="*/ 7715 h 40683"/>
                              <a:gd name="T36" fmla="*/ 32967 w 40683"/>
                              <a:gd name="T37" fmla="*/ 4442 h 40683"/>
                              <a:gd name="T38" fmla="*/ 29226 w 40683"/>
                              <a:gd name="T39" fmla="*/ 2104 h 40683"/>
                              <a:gd name="T40" fmla="*/ 25018 w 40683"/>
                              <a:gd name="T41" fmla="*/ 467 h 40683"/>
                              <a:gd name="T42" fmla="*/ 20341 w 40683"/>
                              <a:gd name="T43" fmla="*/ 0 h 40683"/>
                              <a:gd name="T44" fmla="*/ 15665 w 40683"/>
                              <a:gd name="T45" fmla="*/ 467 h 40683"/>
                              <a:gd name="T46" fmla="*/ 11456 w 40683"/>
                              <a:gd name="T47" fmla="*/ 2104 h 40683"/>
                              <a:gd name="T48" fmla="*/ 7715 w 40683"/>
                              <a:gd name="T49" fmla="*/ 4442 h 40683"/>
                              <a:gd name="T50" fmla="*/ 4442 w 40683"/>
                              <a:gd name="T51" fmla="*/ 7715 h 40683"/>
                              <a:gd name="T52" fmla="*/ 2104 w 40683"/>
                              <a:gd name="T53" fmla="*/ 11456 h 40683"/>
                              <a:gd name="T54" fmla="*/ 467 w 40683"/>
                              <a:gd name="T55" fmla="*/ 15665 h 40683"/>
                              <a:gd name="T56" fmla="*/ 0 w 40683"/>
                              <a:gd name="T57" fmla="*/ 20341 h 40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3" h="40683">
                                <a:moveTo>
                                  <a:pt x="0" y="20341"/>
                                </a:moveTo>
                                <a:lnTo>
                                  <a:pt x="467" y="25018"/>
                                </a:lnTo>
                                <a:lnTo>
                                  <a:pt x="2104" y="29226"/>
                                </a:lnTo>
                                <a:lnTo>
                                  <a:pt x="4442" y="32967"/>
                                </a:lnTo>
                                <a:lnTo>
                                  <a:pt x="7715" y="36241"/>
                                </a:lnTo>
                                <a:lnTo>
                                  <a:pt x="11456" y="38579"/>
                                </a:lnTo>
                                <a:lnTo>
                                  <a:pt x="15665" y="40215"/>
                                </a:lnTo>
                                <a:lnTo>
                                  <a:pt x="20341" y="40683"/>
                                </a:lnTo>
                                <a:lnTo>
                                  <a:pt x="25018" y="40215"/>
                                </a:lnTo>
                                <a:lnTo>
                                  <a:pt x="29226" y="38579"/>
                                </a:lnTo>
                                <a:lnTo>
                                  <a:pt x="32967" y="36241"/>
                                </a:lnTo>
                                <a:lnTo>
                                  <a:pt x="36241" y="32967"/>
                                </a:lnTo>
                                <a:lnTo>
                                  <a:pt x="38579" y="29226"/>
                                </a:lnTo>
                                <a:lnTo>
                                  <a:pt x="40215" y="25018"/>
                                </a:lnTo>
                                <a:lnTo>
                                  <a:pt x="40683" y="20341"/>
                                </a:lnTo>
                                <a:lnTo>
                                  <a:pt x="40215" y="15665"/>
                                </a:lnTo>
                                <a:lnTo>
                                  <a:pt x="38579" y="11456"/>
                                </a:lnTo>
                                <a:lnTo>
                                  <a:pt x="36241" y="7715"/>
                                </a:lnTo>
                                <a:lnTo>
                                  <a:pt x="32967" y="4442"/>
                                </a:lnTo>
                                <a:lnTo>
                                  <a:pt x="29226" y="2104"/>
                                </a:lnTo>
                                <a:lnTo>
                                  <a:pt x="25018" y="467"/>
                                </a:lnTo>
                                <a:lnTo>
                                  <a:pt x="20341" y="0"/>
                                </a:lnTo>
                                <a:lnTo>
                                  <a:pt x="15665" y="467"/>
                                </a:lnTo>
                                <a:lnTo>
                                  <a:pt x="11456" y="2104"/>
                                </a:lnTo>
                                <a:lnTo>
                                  <a:pt x="7715" y="4442"/>
                                </a:lnTo>
                                <a:lnTo>
                                  <a:pt x="4442" y="7715"/>
                                </a:lnTo>
                                <a:lnTo>
                                  <a:pt x="2104" y="11456"/>
                                </a:lnTo>
                                <a:lnTo>
                                  <a:pt x="467" y="15665"/>
                                </a:lnTo>
                                <a:lnTo>
                                  <a:pt x="0" y="20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orma libre 51"/>
                        <wps:cNvSpPr>
                          <a:spLocks/>
                        </wps:cNvSpPr>
                        <wps:spPr bwMode="auto">
                          <a:xfrm>
                            <a:off x="1100829" y="1099539"/>
                            <a:ext cx="688" cy="685"/>
                          </a:xfrm>
                          <a:custGeom>
                            <a:avLst/>
                            <a:gdLst>
                              <a:gd name="T0" fmla="*/ 0 w 68741"/>
                              <a:gd name="T1" fmla="*/ 34137 h 68507"/>
                              <a:gd name="T2" fmla="*/ 701 w 68741"/>
                              <a:gd name="T3" fmla="*/ 41151 h 68507"/>
                              <a:gd name="T4" fmla="*/ 2806 w 68741"/>
                              <a:gd name="T5" fmla="*/ 47464 h 68507"/>
                              <a:gd name="T6" fmla="*/ 5845 w 68741"/>
                              <a:gd name="T7" fmla="*/ 53310 h 68507"/>
                              <a:gd name="T8" fmla="*/ 10054 w 68741"/>
                              <a:gd name="T9" fmla="*/ 58453 h 68507"/>
                              <a:gd name="T10" fmla="*/ 15198 w 68741"/>
                              <a:gd name="T11" fmla="*/ 62662 h 68507"/>
                              <a:gd name="T12" fmla="*/ 21043 w 68741"/>
                              <a:gd name="T13" fmla="*/ 65702 h 68507"/>
                              <a:gd name="T14" fmla="*/ 27356 w 68741"/>
                              <a:gd name="T15" fmla="*/ 67806 h 68507"/>
                              <a:gd name="T16" fmla="*/ 34370 w 68741"/>
                              <a:gd name="T17" fmla="*/ 68507 h 68507"/>
                              <a:gd name="T18" fmla="*/ 41385 w 68741"/>
                              <a:gd name="T19" fmla="*/ 67806 h 68507"/>
                              <a:gd name="T20" fmla="*/ 47698 w 68741"/>
                              <a:gd name="T21" fmla="*/ 65702 h 68507"/>
                              <a:gd name="T22" fmla="*/ 53543 w 68741"/>
                              <a:gd name="T23" fmla="*/ 62662 h 68507"/>
                              <a:gd name="T24" fmla="*/ 58687 w 68741"/>
                              <a:gd name="T25" fmla="*/ 58453 h 68507"/>
                              <a:gd name="T26" fmla="*/ 62895 w 68741"/>
                              <a:gd name="T27" fmla="*/ 53310 h 68507"/>
                              <a:gd name="T28" fmla="*/ 65935 w 68741"/>
                              <a:gd name="T29" fmla="*/ 47464 h 68507"/>
                              <a:gd name="T30" fmla="*/ 68039 w 68741"/>
                              <a:gd name="T31" fmla="*/ 41151 h 68507"/>
                              <a:gd name="T32" fmla="*/ 68741 w 68741"/>
                              <a:gd name="T33" fmla="*/ 34137 h 68507"/>
                              <a:gd name="T34" fmla="*/ 68039 w 68741"/>
                              <a:gd name="T35" fmla="*/ 27123 h 68507"/>
                              <a:gd name="T36" fmla="*/ 65935 w 68741"/>
                              <a:gd name="T37" fmla="*/ 20810 h 68507"/>
                              <a:gd name="T38" fmla="*/ 62895 w 68741"/>
                              <a:gd name="T39" fmla="*/ 14964 h 68507"/>
                              <a:gd name="T40" fmla="*/ 58687 w 68741"/>
                              <a:gd name="T41" fmla="*/ 10054 h 68507"/>
                              <a:gd name="T42" fmla="*/ 53543 w 68741"/>
                              <a:gd name="T43" fmla="*/ 5846 h 68507"/>
                              <a:gd name="T44" fmla="*/ 47698 w 68741"/>
                              <a:gd name="T45" fmla="*/ 2572 h 68507"/>
                              <a:gd name="T46" fmla="*/ 41385 w 68741"/>
                              <a:gd name="T47" fmla="*/ 702 h 68507"/>
                              <a:gd name="T48" fmla="*/ 34370 w 68741"/>
                              <a:gd name="T49" fmla="*/ 0 h 68507"/>
                              <a:gd name="T50" fmla="*/ 27356 w 68741"/>
                              <a:gd name="T51" fmla="*/ 702 h 68507"/>
                              <a:gd name="T52" fmla="*/ 21043 w 68741"/>
                              <a:gd name="T53" fmla="*/ 2572 h 68507"/>
                              <a:gd name="T54" fmla="*/ 15198 w 68741"/>
                              <a:gd name="T55" fmla="*/ 5846 h 68507"/>
                              <a:gd name="T56" fmla="*/ 10054 w 68741"/>
                              <a:gd name="T57" fmla="*/ 10054 h 68507"/>
                              <a:gd name="T58" fmla="*/ 5845 w 68741"/>
                              <a:gd name="T59" fmla="*/ 14964 h 68507"/>
                              <a:gd name="T60" fmla="*/ 2806 w 68741"/>
                              <a:gd name="T61" fmla="*/ 20810 h 68507"/>
                              <a:gd name="T62" fmla="*/ 701 w 68741"/>
                              <a:gd name="T63" fmla="*/ 27123 h 68507"/>
                              <a:gd name="T64" fmla="*/ 0 w 68741"/>
                              <a:gd name="T65" fmla="*/ 34137 h 68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8741" h="68507">
                                <a:moveTo>
                                  <a:pt x="0" y="34137"/>
                                </a:moveTo>
                                <a:lnTo>
                                  <a:pt x="701" y="41151"/>
                                </a:lnTo>
                                <a:lnTo>
                                  <a:pt x="2806" y="47464"/>
                                </a:lnTo>
                                <a:lnTo>
                                  <a:pt x="5845" y="53310"/>
                                </a:lnTo>
                                <a:lnTo>
                                  <a:pt x="10054" y="58453"/>
                                </a:lnTo>
                                <a:lnTo>
                                  <a:pt x="15198" y="62662"/>
                                </a:lnTo>
                                <a:lnTo>
                                  <a:pt x="21043" y="65702"/>
                                </a:lnTo>
                                <a:lnTo>
                                  <a:pt x="27356" y="67806"/>
                                </a:lnTo>
                                <a:lnTo>
                                  <a:pt x="34370" y="68507"/>
                                </a:lnTo>
                                <a:lnTo>
                                  <a:pt x="41385" y="67806"/>
                                </a:lnTo>
                                <a:lnTo>
                                  <a:pt x="47698" y="65702"/>
                                </a:lnTo>
                                <a:lnTo>
                                  <a:pt x="53543" y="62662"/>
                                </a:lnTo>
                                <a:lnTo>
                                  <a:pt x="58687" y="58453"/>
                                </a:lnTo>
                                <a:lnTo>
                                  <a:pt x="62895" y="53310"/>
                                </a:lnTo>
                                <a:lnTo>
                                  <a:pt x="65935" y="47464"/>
                                </a:lnTo>
                                <a:lnTo>
                                  <a:pt x="68039" y="41151"/>
                                </a:lnTo>
                                <a:lnTo>
                                  <a:pt x="68741" y="34137"/>
                                </a:lnTo>
                                <a:lnTo>
                                  <a:pt x="68039" y="27123"/>
                                </a:lnTo>
                                <a:lnTo>
                                  <a:pt x="65935" y="20810"/>
                                </a:lnTo>
                                <a:lnTo>
                                  <a:pt x="62895" y="14964"/>
                                </a:lnTo>
                                <a:lnTo>
                                  <a:pt x="58687" y="10054"/>
                                </a:lnTo>
                                <a:lnTo>
                                  <a:pt x="53543" y="5846"/>
                                </a:lnTo>
                                <a:lnTo>
                                  <a:pt x="47698" y="2572"/>
                                </a:lnTo>
                                <a:lnTo>
                                  <a:pt x="41385" y="702"/>
                                </a:lnTo>
                                <a:lnTo>
                                  <a:pt x="34370" y="0"/>
                                </a:lnTo>
                                <a:lnTo>
                                  <a:pt x="27356" y="702"/>
                                </a:lnTo>
                                <a:lnTo>
                                  <a:pt x="21043" y="2572"/>
                                </a:lnTo>
                                <a:lnTo>
                                  <a:pt x="15198" y="5846"/>
                                </a:lnTo>
                                <a:lnTo>
                                  <a:pt x="10054" y="10054"/>
                                </a:lnTo>
                                <a:lnTo>
                                  <a:pt x="5845" y="14964"/>
                                </a:lnTo>
                                <a:lnTo>
                                  <a:pt x="2806" y="20810"/>
                                </a:lnTo>
                                <a:lnTo>
                                  <a:pt x="701" y="27123"/>
                                </a:lnTo>
                                <a:lnTo>
                                  <a:pt x="0" y="34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orma libre 52"/>
                        <wps:cNvSpPr>
                          <a:spLocks/>
                        </wps:cNvSpPr>
                        <wps:spPr bwMode="auto">
                          <a:xfrm>
                            <a:off x="1099073" y="1100365"/>
                            <a:ext cx="685" cy="685"/>
                          </a:xfrm>
                          <a:custGeom>
                            <a:avLst/>
                            <a:gdLst>
                              <a:gd name="T0" fmla="*/ 0 w 68507"/>
                              <a:gd name="T1" fmla="*/ 34371 h 68507"/>
                              <a:gd name="T2" fmla="*/ 702 w 68507"/>
                              <a:gd name="T3" fmla="*/ 41385 h 68507"/>
                              <a:gd name="T4" fmla="*/ 2806 w 68507"/>
                              <a:gd name="T5" fmla="*/ 47698 h 68507"/>
                              <a:gd name="T6" fmla="*/ 5845 w 68507"/>
                              <a:gd name="T7" fmla="*/ 53543 h 68507"/>
                              <a:gd name="T8" fmla="*/ 10054 w 68507"/>
                              <a:gd name="T9" fmla="*/ 58453 h 68507"/>
                              <a:gd name="T10" fmla="*/ 15198 w 68507"/>
                              <a:gd name="T11" fmla="*/ 62662 h 68507"/>
                              <a:gd name="T12" fmla="*/ 21043 w 68507"/>
                              <a:gd name="T13" fmla="*/ 65935 h 68507"/>
                              <a:gd name="T14" fmla="*/ 27356 w 68507"/>
                              <a:gd name="T15" fmla="*/ 67806 h 68507"/>
                              <a:gd name="T16" fmla="*/ 34371 w 68507"/>
                              <a:gd name="T17" fmla="*/ 68507 h 68507"/>
                              <a:gd name="T18" fmla="*/ 41385 w 68507"/>
                              <a:gd name="T19" fmla="*/ 67806 h 68507"/>
                              <a:gd name="T20" fmla="*/ 47698 w 68507"/>
                              <a:gd name="T21" fmla="*/ 65935 h 68507"/>
                              <a:gd name="T22" fmla="*/ 53543 w 68507"/>
                              <a:gd name="T23" fmla="*/ 62662 h 68507"/>
                              <a:gd name="T24" fmla="*/ 58453 w 68507"/>
                              <a:gd name="T25" fmla="*/ 58453 h 68507"/>
                              <a:gd name="T26" fmla="*/ 62662 w 68507"/>
                              <a:gd name="T27" fmla="*/ 53543 h 68507"/>
                              <a:gd name="T28" fmla="*/ 65935 w 68507"/>
                              <a:gd name="T29" fmla="*/ 47698 h 68507"/>
                              <a:gd name="T30" fmla="*/ 67806 w 68507"/>
                              <a:gd name="T31" fmla="*/ 41385 h 68507"/>
                              <a:gd name="T32" fmla="*/ 68507 w 68507"/>
                              <a:gd name="T33" fmla="*/ 34371 h 68507"/>
                              <a:gd name="T34" fmla="*/ 67806 w 68507"/>
                              <a:gd name="T35" fmla="*/ 27356 h 68507"/>
                              <a:gd name="T36" fmla="*/ 65935 w 68507"/>
                              <a:gd name="T37" fmla="*/ 21043 h 68507"/>
                              <a:gd name="T38" fmla="*/ 62662 w 68507"/>
                              <a:gd name="T39" fmla="*/ 15198 h 68507"/>
                              <a:gd name="T40" fmla="*/ 58453 w 68507"/>
                              <a:gd name="T41" fmla="*/ 10054 h 68507"/>
                              <a:gd name="T42" fmla="*/ 53543 w 68507"/>
                              <a:gd name="T43" fmla="*/ 5846 h 68507"/>
                              <a:gd name="T44" fmla="*/ 47698 w 68507"/>
                              <a:gd name="T45" fmla="*/ 2806 h 68507"/>
                              <a:gd name="T46" fmla="*/ 41385 w 68507"/>
                              <a:gd name="T47" fmla="*/ 702 h 68507"/>
                              <a:gd name="T48" fmla="*/ 34371 w 68507"/>
                              <a:gd name="T49" fmla="*/ 0 h 68507"/>
                              <a:gd name="T50" fmla="*/ 27356 w 68507"/>
                              <a:gd name="T51" fmla="*/ 702 h 68507"/>
                              <a:gd name="T52" fmla="*/ 21043 w 68507"/>
                              <a:gd name="T53" fmla="*/ 2806 h 68507"/>
                              <a:gd name="T54" fmla="*/ 15198 w 68507"/>
                              <a:gd name="T55" fmla="*/ 5846 h 68507"/>
                              <a:gd name="T56" fmla="*/ 10054 w 68507"/>
                              <a:gd name="T57" fmla="*/ 10054 h 68507"/>
                              <a:gd name="T58" fmla="*/ 5845 w 68507"/>
                              <a:gd name="T59" fmla="*/ 15198 h 68507"/>
                              <a:gd name="T60" fmla="*/ 2806 w 68507"/>
                              <a:gd name="T61" fmla="*/ 21043 h 68507"/>
                              <a:gd name="T62" fmla="*/ 702 w 68507"/>
                              <a:gd name="T63" fmla="*/ 27356 h 68507"/>
                              <a:gd name="T64" fmla="*/ 0 w 68507"/>
                              <a:gd name="T65" fmla="*/ 34371 h 68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8507" h="68507">
                                <a:moveTo>
                                  <a:pt x="0" y="34371"/>
                                </a:moveTo>
                                <a:lnTo>
                                  <a:pt x="702" y="41385"/>
                                </a:lnTo>
                                <a:lnTo>
                                  <a:pt x="2806" y="47698"/>
                                </a:lnTo>
                                <a:lnTo>
                                  <a:pt x="5845" y="53543"/>
                                </a:lnTo>
                                <a:lnTo>
                                  <a:pt x="10054" y="58453"/>
                                </a:lnTo>
                                <a:lnTo>
                                  <a:pt x="15198" y="62662"/>
                                </a:lnTo>
                                <a:lnTo>
                                  <a:pt x="21043" y="65935"/>
                                </a:lnTo>
                                <a:lnTo>
                                  <a:pt x="27356" y="67806"/>
                                </a:lnTo>
                                <a:lnTo>
                                  <a:pt x="34371" y="68507"/>
                                </a:lnTo>
                                <a:lnTo>
                                  <a:pt x="41385" y="67806"/>
                                </a:lnTo>
                                <a:lnTo>
                                  <a:pt x="47698" y="65935"/>
                                </a:lnTo>
                                <a:lnTo>
                                  <a:pt x="53543" y="62662"/>
                                </a:lnTo>
                                <a:lnTo>
                                  <a:pt x="58453" y="58453"/>
                                </a:lnTo>
                                <a:lnTo>
                                  <a:pt x="62662" y="53543"/>
                                </a:lnTo>
                                <a:lnTo>
                                  <a:pt x="65935" y="47698"/>
                                </a:lnTo>
                                <a:lnTo>
                                  <a:pt x="67806" y="41385"/>
                                </a:lnTo>
                                <a:lnTo>
                                  <a:pt x="68507" y="34371"/>
                                </a:lnTo>
                                <a:lnTo>
                                  <a:pt x="67806" y="27356"/>
                                </a:lnTo>
                                <a:lnTo>
                                  <a:pt x="65935" y="21043"/>
                                </a:lnTo>
                                <a:lnTo>
                                  <a:pt x="62662" y="15198"/>
                                </a:lnTo>
                                <a:lnTo>
                                  <a:pt x="58453" y="10054"/>
                                </a:lnTo>
                                <a:lnTo>
                                  <a:pt x="53543" y="5846"/>
                                </a:lnTo>
                                <a:lnTo>
                                  <a:pt x="47698" y="2806"/>
                                </a:lnTo>
                                <a:lnTo>
                                  <a:pt x="41385" y="702"/>
                                </a:lnTo>
                                <a:lnTo>
                                  <a:pt x="34371" y="0"/>
                                </a:lnTo>
                                <a:lnTo>
                                  <a:pt x="27356" y="702"/>
                                </a:lnTo>
                                <a:lnTo>
                                  <a:pt x="21043" y="2806"/>
                                </a:lnTo>
                                <a:lnTo>
                                  <a:pt x="15198" y="5846"/>
                                </a:lnTo>
                                <a:lnTo>
                                  <a:pt x="10054" y="10054"/>
                                </a:lnTo>
                                <a:lnTo>
                                  <a:pt x="5845" y="15198"/>
                                </a:lnTo>
                                <a:lnTo>
                                  <a:pt x="2806" y="21043"/>
                                </a:lnTo>
                                <a:lnTo>
                                  <a:pt x="702" y="27356"/>
                                </a:lnTo>
                                <a:lnTo>
                                  <a:pt x="0" y="34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orma libre 53"/>
                        <wps:cNvSpPr>
                          <a:spLocks/>
                        </wps:cNvSpPr>
                        <wps:spPr bwMode="auto">
                          <a:xfrm>
                            <a:off x="1101575" y="1099775"/>
                            <a:ext cx="550" cy="550"/>
                          </a:xfrm>
                          <a:custGeom>
                            <a:avLst/>
                            <a:gdLst>
                              <a:gd name="T0" fmla="*/ 0 w 54946"/>
                              <a:gd name="T1" fmla="*/ 27590 h 54946"/>
                              <a:gd name="T2" fmla="*/ 468 w 54946"/>
                              <a:gd name="T3" fmla="*/ 33202 h 54946"/>
                              <a:gd name="T4" fmla="*/ 2104 w 54946"/>
                              <a:gd name="T5" fmla="*/ 38346 h 54946"/>
                              <a:gd name="T6" fmla="*/ 4676 w 54946"/>
                              <a:gd name="T7" fmla="*/ 43022 h 54946"/>
                              <a:gd name="T8" fmla="*/ 8183 w 54946"/>
                              <a:gd name="T9" fmla="*/ 46997 h 54946"/>
                              <a:gd name="T10" fmla="*/ 12158 w 54946"/>
                              <a:gd name="T11" fmla="*/ 50270 h 54946"/>
                              <a:gd name="T12" fmla="*/ 16834 w 54946"/>
                              <a:gd name="T13" fmla="*/ 52842 h 54946"/>
                              <a:gd name="T14" fmla="*/ 21978 w 54946"/>
                              <a:gd name="T15" fmla="*/ 54479 h 54946"/>
                              <a:gd name="T16" fmla="*/ 27590 w 54946"/>
                              <a:gd name="T17" fmla="*/ 54946 h 54946"/>
                              <a:gd name="T18" fmla="*/ 33903 w 54946"/>
                              <a:gd name="T19" fmla="*/ 54245 h 54946"/>
                              <a:gd name="T20" fmla="*/ 39748 w 54946"/>
                              <a:gd name="T21" fmla="*/ 52141 h 54946"/>
                              <a:gd name="T22" fmla="*/ 44658 w 54946"/>
                              <a:gd name="T23" fmla="*/ 48867 h 54946"/>
                              <a:gd name="T24" fmla="*/ 48867 w 54946"/>
                              <a:gd name="T25" fmla="*/ 44659 h 54946"/>
                              <a:gd name="T26" fmla="*/ 52140 w 54946"/>
                              <a:gd name="T27" fmla="*/ 39749 h 54946"/>
                              <a:gd name="T28" fmla="*/ 54244 w 54946"/>
                              <a:gd name="T29" fmla="*/ 33903 h 54946"/>
                              <a:gd name="T30" fmla="*/ 54946 w 54946"/>
                              <a:gd name="T31" fmla="*/ 27590 h 54946"/>
                              <a:gd name="T32" fmla="*/ 54478 w 54946"/>
                              <a:gd name="T33" fmla="*/ 21979 h 54946"/>
                              <a:gd name="T34" fmla="*/ 52842 w 54946"/>
                              <a:gd name="T35" fmla="*/ 16835 h 54946"/>
                              <a:gd name="T36" fmla="*/ 50270 w 54946"/>
                              <a:gd name="T37" fmla="*/ 12159 h 54946"/>
                              <a:gd name="T38" fmla="*/ 46996 w 54946"/>
                              <a:gd name="T39" fmla="*/ 8184 h 54946"/>
                              <a:gd name="T40" fmla="*/ 43021 w 54946"/>
                              <a:gd name="T41" fmla="*/ 4677 h 54946"/>
                              <a:gd name="T42" fmla="*/ 38345 w 54946"/>
                              <a:gd name="T43" fmla="*/ 2105 h 54946"/>
                              <a:gd name="T44" fmla="*/ 33201 w 54946"/>
                              <a:gd name="T45" fmla="*/ 468 h 54946"/>
                              <a:gd name="T46" fmla="*/ 27590 w 54946"/>
                              <a:gd name="T47" fmla="*/ 0 h 54946"/>
                              <a:gd name="T48" fmla="*/ 21277 w 54946"/>
                              <a:gd name="T49" fmla="*/ 702 h 54946"/>
                              <a:gd name="T50" fmla="*/ 15432 w 54946"/>
                              <a:gd name="T51" fmla="*/ 2806 h 54946"/>
                              <a:gd name="T52" fmla="*/ 10288 w 54946"/>
                              <a:gd name="T53" fmla="*/ 6080 h 54946"/>
                              <a:gd name="T54" fmla="*/ 6079 w 54946"/>
                              <a:gd name="T55" fmla="*/ 10288 h 54946"/>
                              <a:gd name="T56" fmla="*/ 2806 w 54946"/>
                              <a:gd name="T57" fmla="*/ 15432 h 54946"/>
                              <a:gd name="T58" fmla="*/ 701 w 54946"/>
                              <a:gd name="T59" fmla="*/ 21277 h 54946"/>
                              <a:gd name="T60" fmla="*/ 0 w 54946"/>
                              <a:gd name="T61" fmla="*/ 27590 h 54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4946" h="54946">
                                <a:moveTo>
                                  <a:pt x="0" y="27590"/>
                                </a:moveTo>
                                <a:lnTo>
                                  <a:pt x="468" y="33202"/>
                                </a:lnTo>
                                <a:lnTo>
                                  <a:pt x="2104" y="38346"/>
                                </a:lnTo>
                                <a:lnTo>
                                  <a:pt x="4676" y="43022"/>
                                </a:lnTo>
                                <a:lnTo>
                                  <a:pt x="8183" y="46997"/>
                                </a:lnTo>
                                <a:lnTo>
                                  <a:pt x="12158" y="50270"/>
                                </a:lnTo>
                                <a:lnTo>
                                  <a:pt x="16834" y="52842"/>
                                </a:lnTo>
                                <a:lnTo>
                                  <a:pt x="21978" y="54479"/>
                                </a:lnTo>
                                <a:lnTo>
                                  <a:pt x="27590" y="54946"/>
                                </a:lnTo>
                                <a:lnTo>
                                  <a:pt x="33903" y="54245"/>
                                </a:lnTo>
                                <a:lnTo>
                                  <a:pt x="39748" y="52141"/>
                                </a:lnTo>
                                <a:lnTo>
                                  <a:pt x="44658" y="48867"/>
                                </a:lnTo>
                                <a:lnTo>
                                  <a:pt x="48867" y="44659"/>
                                </a:lnTo>
                                <a:lnTo>
                                  <a:pt x="52140" y="39749"/>
                                </a:lnTo>
                                <a:lnTo>
                                  <a:pt x="54244" y="33903"/>
                                </a:lnTo>
                                <a:lnTo>
                                  <a:pt x="54946" y="27590"/>
                                </a:lnTo>
                                <a:lnTo>
                                  <a:pt x="54478" y="21979"/>
                                </a:lnTo>
                                <a:lnTo>
                                  <a:pt x="52842" y="16835"/>
                                </a:lnTo>
                                <a:lnTo>
                                  <a:pt x="50270" y="12159"/>
                                </a:lnTo>
                                <a:lnTo>
                                  <a:pt x="46996" y="8184"/>
                                </a:lnTo>
                                <a:lnTo>
                                  <a:pt x="43021" y="4677"/>
                                </a:lnTo>
                                <a:lnTo>
                                  <a:pt x="38345" y="2105"/>
                                </a:lnTo>
                                <a:lnTo>
                                  <a:pt x="33201" y="468"/>
                                </a:lnTo>
                                <a:lnTo>
                                  <a:pt x="27590" y="0"/>
                                </a:lnTo>
                                <a:lnTo>
                                  <a:pt x="21277" y="702"/>
                                </a:lnTo>
                                <a:lnTo>
                                  <a:pt x="15432" y="2806"/>
                                </a:lnTo>
                                <a:lnTo>
                                  <a:pt x="10288" y="6080"/>
                                </a:lnTo>
                                <a:lnTo>
                                  <a:pt x="6079" y="10288"/>
                                </a:lnTo>
                                <a:lnTo>
                                  <a:pt x="2806" y="15432"/>
                                </a:lnTo>
                                <a:lnTo>
                                  <a:pt x="701" y="21277"/>
                                </a:lnTo>
                                <a:lnTo>
                                  <a:pt x="0" y="27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orma libre 54"/>
                        <wps:cNvSpPr>
                          <a:spLocks/>
                        </wps:cNvSpPr>
                        <wps:spPr bwMode="auto">
                          <a:xfrm>
                            <a:off x="1101236" y="1100215"/>
                            <a:ext cx="381" cy="381"/>
                          </a:xfrm>
                          <a:custGeom>
                            <a:avLst/>
                            <a:gdLst>
                              <a:gd name="T0" fmla="*/ 0 w 38112"/>
                              <a:gd name="T1" fmla="*/ 19173 h 38112"/>
                              <a:gd name="T2" fmla="*/ 702 w 38112"/>
                              <a:gd name="T3" fmla="*/ 24317 h 38112"/>
                              <a:gd name="T4" fmla="*/ 2572 w 38112"/>
                              <a:gd name="T5" fmla="*/ 28759 h 38112"/>
                              <a:gd name="T6" fmla="*/ 5612 w 38112"/>
                              <a:gd name="T7" fmla="*/ 32500 h 38112"/>
                              <a:gd name="T8" fmla="*/ 9587 w 38112"/>
                              <a:gd name="T9" fmla="*/ 35540 h 38112"/>
                              <a:gd name="T10" fmla="*/ 14029 w 38112"/>
                              <a:gd name="T11" fmla="*/ 37410 h 38112"/>
                              <a:gd name="T12" fmla="*/ 19173 w 38112"/>
                              <a:gd name="T13" fmla="*/ 38112 h 38112"/>
                              <a:gd name="T14" fmla="*/ 24317 w 38112"/>
                              <a:gd name="T15" fmla="*/ 37410 h 38112"/>
                              <a:gd name="T16" fmla="*/ 28759 w 38112"/>
                              <a:gd name="T17" fmla="*/ 35540 h 38112"/>
                              <a:gd name="T18" fmla="*/ 32500 w 38112"/>
                              <a:gd name="T19" fmla="*/ 32500 h 38112"/>
                              <a:gd name="T20" fmla="*/ 35540 w 38112"/>
                              <a:gd name="T21" fmla="*/ 28759 h 38112"/>
                              <a:gd name="T22" fmla="*/ 37410 w 38112"/>
                              <a:gd name="T23" fmla="*/ 24317 h 38112"/>
                              <a:gd name="T24" fmla="*/ 38112 w 38112"/>
                              <a:gd name="T25" fmla="*/ 19173 h 38112"/>
                              <a:gd name="T26" fmla="*/ 37410 w 38112"/>
                              <a:gd name="T27" fmla="*/ 14029 h 38112"/>
                              <a:gd name="T28" fmla="*/ 35540 w 38112"/>
                              <a:gd name="T29" fmla="*/ 9587 h 38112"/>
                              <a:gd name="T30" fmla="*/ 32500 w 38112"/>
                              <a:gd name="T31" fmla="*/ 5612 h 38112"/>
                              <a:gd name="T32" fmla="*/ 28759 w 38112"/>
                              <a:gd name="T33" fmla="*/ 2572 h 38112"/>
                              <a:gd name="T34" fmla="*/ 24317 w 38112"/>
                              <a:gd name="T35" fmla="*/ 702 h 38112"/>
                              <a:gd name="T36" fmla="*/ 19173 w 38112"/>
                              <a:gd name="T37" fmla="*/ 0 h 38112"/>
                              <a:gd name="T38" fmla="*/ 14029 w 38112"/>
                              <a:gd name="T39" fmla="*/ 702 h 38112"/>
                              <a:gd name="T40" fmla="*/ 9587 w 38112"/>
                              <a:gd name="T41" fmla="*/ 2572 h 38112"/>
                              <a:gd name="T42" fmla="*/ 5612 w 38112"/>
                              <a:gd name="T43" fmla="*/ 5612 h 38112"/>
                              <a:gd name="T44" fmla="*/ 2572 w 38112"/>
                              <a:gd name="T45" fmla="*/ 9587 h 38112"/>
                              <a:gd name="T46" fmla="*/ 702 w 38112"/>
                              <a:gd name="T47" fmla="*/ 14029 h 38112"/>
                              <a:gd name="T48" fmla="*/ 0 w 38112"/>
                              <a:gd name="T49" fmla="*/ 19173 h 38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112" h="38112">
                                <a:moveTo>
                                  <a:pt x="0" y="19173"/>
                                </a:moveTo>
                                <a:lnTo>
                                  <a:pt x="702" y="24317"/>
                                </a:lnTo>
                                <a:lnTo>
                                  <a:pt x="2572" y="28759"/>
                                </a:lnTo>
                                <a:lnTo>
                                  <a:pt x="5612" y="32500"/>
                                </a:lnTo>
                                <a:lnTo>
                                  <a:pt x="9587" y="35540"/>
                                </a:lnTo>
                                <a:lnTo>
                                  <a:pt x="14029" y="37410"/>
                                </a:lnTo>
                                <a:lnTo>
                                  <a:pt x="19173" y="38112"/>
                                </a:lnTo>
                                <a:lnTo>
                                  <a:pt x="24317" y="37410"/>
                                </a:lnTo>
                                <a:lnTo>
                                  <a:pt x="28759" y="35540"/>
                                </a:lnTo>
                                <a:lnTo>
                                  <a:pt x="32500" y="32500"/>
                                </a:lnTo>
                                <a:lnTo>
                                  <a:pt x="35540" y="28759"/>
                                </a:lnTo>
                                <a:lnTo>
                                  <a:pt x="37410" y="24317"/>
                                </a:lnTo>
                                <a:lnTo>
                                  <a:pt x="38112" y="19173"/>
                                </a:lnTo>
                                <a:lnTo>
                                  <a:pt x="37410" y="14029"/>
                                </a:lnTo>
                                <a:lnTo>
                                  <a:pt x="35540" y="9587"/>
                                </a:lnTo>
                                <a:lnTo>
                                  <a:pt x="32500" y="5612"/>
                                </a:lnTo>
                                <a:lnTo>
                                  <a:pt x="28759" y="2572"/>
                                </a:lnTo>
                                <a:lnTo>
                                  <a:pt x="24317" y="702"/>
                                </a:lnTo>
                                <a:lnTo>
                                  <a:pt x="19173" y="0"/>
                                </a:lnTo>
                                <a:lnTo>
                                  <a:pt x="14029" y="702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2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a libre 55"/>
                        <wps:cNvSpPr>
                          <a:spLocks/>
                        </wps:cNvSpPr>
                        <wps:spPr bwMode="auto">
                          <a:xfrm>
                            <a:off x="1100850" y="1098936"/>
                            <a:ext cx="547" cy="547"/>
                          </a:xfrm>
                          <a:custGeom>
                            <a:avLst/>
                            <a:gdLst>
                              <a:gd name="T0" fmla="*/ 0 w 54712"/>
                              <a:gd name="T1" fmla="*/ 27356 h 54712"/>
                              <a:gd name="T2" fmla="*/ 468 w 54712"/>
                              <a:gd name="T3" fmla="*/ 32733 h 54712"/>
                              <a:gd name="T4" fmla="*/ 2105 w 54712"/>
                              <a:gd name="T5" fmla="*/ 37877 h 54712"/>
                              <a:gd name="T6" fmla="*/ 4677 w 54712"/>
                              <a:gd name="T7" fmla="*/ 42554 h 54712"/>
                              <a:gd name="T8" fmla="*/ 7950 w 54712"/>
                              <a:gd name="T9" fmla="*/ 46528 h 54712"/>
                              <a:gd name="T10" fmla="*/ 11925 w 54712"/>
                              <a:gd name="T11" fmla="*/ 50036 h 54712"/>
                              <a:gd name="T12" fmla="*/ 16601 w 54712"/>
                              <a:gd name="T13" fmla="*/ 52608 h 54712"/>
                              <a:gd name="T14" fmla="*/ 21745 w 54712"/>
                              <a:gd name="T15" fmla="*/ 54244 h 54712"/>
                              <a:gd name="T16" fmla="*/ 27356 w 54712"/>
                              <a:gd name="T17" fmla="*/ 54712 h 54712"/>
                              <a:gd name="T18" fmla="*/ 33669 w 54712"/>
                              <a:gd name="T19" fmla="*/ 54010 h 54712"/>
                              <a:gd name="T20" fmla="*/ 39281 w 54712"/>
                              <a:gd name="T21" fmla="*/ 51906 h 54712"/>
                              <a:gd name="T22" fmla="*/ 44425 w 54712"/>
                              <a:gd name="T23" fmla="*/ 48633 h 54712"/>
                              <a:gd name="T24" fmla="*/ 48633 w 54712"/>
                              <a:gd name="T25" fmla="*/ 44424 h 54712"/>
                              <a:gd name="T26" fmla="*/ 51907 w 54712"/>
                              <a:gd name="T27" fmla="*/ 39280 h 54712"/>
                              <a:gd name="T28" fmla="*/ 54011 w 54712"/>
                              <a:gd name="T29" fmla="*/ 33669 h 54712"/>
                              <a:gd name="T30" fmla="*/ 54712 w 54712"/>
                              <a:gd name="T31" fmla="*/ 27356 h 54712"/>
                              <a:gd name="T32" fmla="*/ 54245 w 54712"/>
                              <a:gd name="T33" fmla="*/ 21744 h 54712"/>
                              <a:gd name="T34" fmla="*/ 52608 w 54712"/>
                              <a:gd name="T35" fmla="*/ 16600 h 54712"/>
                              <a:gd name="T36" fmla="*/ 50036 w 54712"/>
                              <a:gd name="T37" fmla="*/ 11924 h 54712"/>
                              <a:gd name="T38" fmla="*/ 46763 w 54712"/>
                              <a:gd name="T39" fmla="*/ 7949 h 54712"/>
                              <a:gd name="T40" fmla="*/ 42554 w 54712"/>
                              <a:gd name="T41" fmla="*/ 4676 h 54712"/>
                              <a:gd name="T42" fmla="*/ 37878 w 54712"/>
                              <a:gd name="T43" fmla="*/ 2104 h 54712"/>
                              <a:gd name="T44" fmla="*/ 32734 w 54712"/>
                              <a:gd name="T45" fmla="*/ 467 h 54712"/>
                              <a:gd name="T46" fmla="*/ 27356 w 54712"/>
                              <a:gd name="T47" fmla="*/ 0 h 54712"/>
                              <a:gd name="T48" fmla="*/ 21043 w 54712"/>
                              <a:gd name="T49" fmla="*/ 701 h 54712"/>
                              <a:gd name="T50" fmla="*/ 15198 w 54712"/>
                              <a:gd name="T51" fmla="*/ 2805 h 54712"/>
                              <a:gd name="T52" fmla="*/ 10288 w 54712"/>
                              <a:gd name="T53" fmla="*/ 6079 h 54712"/>
                              <a:gd name="T54" fmla="*/ 6079 w 54712"/>
                              <a:gd name="T55" fmla="*/ 10287 h 54712"/>
                              <a:gd name="T56" fmla="*/ 2806 w 54712"/>
                              <a:gd name="T57" fmla="*/ 15197 h 54712"/>
                              <a:gd name="T58" fmla="*/ 702 w 54712"/>
                              <a:gd name="T59" fmla="*/ 21043 h 54712"/>
                              <a:gd name="T60" fmla="*/ 0 w 54712"/>
                              <a:gd name="T61" fmla="*/ 27356 h 54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4712" h="54712">
                                <a:moveTo>
                                  <a:pt x="0" y="27356"/>
                                </a:moveTo>
                                <a:lnTo>
                                  <a:pt x="468" y="32733"/>
                                </a:lnTo>
                                <a:lnTo>
                                  <a:pt x="2105" y="37877"/>
                                </a:lnTo>
                                <a:lnTo>
                                  <a:pt x="4677" y="42554"/>
                                </a:lnTo>
                                <a:lnTo>
                                  <a:pt x="7950" y="46528"/>
                                </a:lnTo>
                                <a:lnTo>
                                  <a:pt x="11925" y="50036"/>
                                </a:lnTo>
                                <a:lnTo>
                                  <a:pt x="16601" y="52608"/>
                                </a:lnTo>
                                <a:lnTo>
                                  <a:pt x="21745" y="54244"/>
                                </a:lnTo>
                                <a:lnTo>
                                  <a:pt x="27356" y="54712"/>
                                </a:lnTo>
                                <a:lnTo>
                                  <a:pt x="33669" y="54010"/>
                                </a:lnTo>
                                <a:lnTo>
                                  <a:pt x="39281" y="51906"/>
                                </a:lnTo>
                                <a:lnTo>
                                  <a:pt x="44425" y="48633"/>
                                </a:lnTo>
                                <a:lnTo>
                                  <a:pt x="48633" y="44424"/>
                                </a:lnTo>
                                <a:lnTo>
                                  <a:pt x="51907" y="39280"/>
                                </a:lnTo>
                                <a:lnTo>
                                  <a:pt x="54011" y="33669"/>
                                </a:lnTo>
                                <a:lnTo>
                                  <a:pt x="54712" y="27356"/>
                                </a:lnTo>
                                <a:lnTo>
                                  <a:pt x="54245" y="21744"/>
                                </a:lnTo>
                                <a:lnTo>
                                  <a:pt x="52608" y="16600"/>
                                </a:lnTo>
                                <a:lnTo>
                                  <a:pt x="50036" y="11924"/>
                                </a:lnTo>
                                <a:lnTo>
                                  <a:pt x="46763" y="7949"/>
                                </a:lnTo>
                                <a:lnTo>
                                  <a:pt x="42554" y="4676"/>
                                </a:lnTo>
                                <a:lnTo>
                                  <a:pt x="37878" y="2104"/>
                                </a:lnTo>
                                <a:lnTo>
                                  <a:pt x="32734" y="467"/>
                                </a:lnTo>
                                <a:lnTo>
                                  <a:pt x="27356" y="0"/>
                                </a:lnTo>
                                <a:lnTo>
                                  <a:pt x="21043" y="701"/>
                                </a:lnTo>
                                <a:lnTo>
                                  <a:pt x="15198" y="2805"/>
                                </a:lnTo>
                                <a:lnTo>
                                  <a:pt x="10288" y="6079"/>
                                </a:lnTo>
                                <a:lnTo>
                                  <a:pt x="6079" y="10287"/>
                                </a:lnTo>
                                <a:lnTo>
                                  <a:pt x="2806" y="15197"/>
                                </a:lnTo>
                                <a:lnTo>
                                  <a:pt x="702" y="21043"/>
                                </a:lnTo>
                                <a:lnTo>
                                  <a:pt x="0" y="27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orma libre 56"/>
                        <wps:cNvSpPr>
                          <a:spLocks/>
                        </wps:cNvSpPr>
                        <wps:spPr bwMode="auto">
                          <a:xfrm>
                            <a:off x="1100462" y="1099305"/>
                            <a:ext cx="386" cy="384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173 h 38345"/>
                              <a:gd name="T2" fmla="*/ 702 w 38579"/>
                              <a:gd name="T3" fmla="*/ 24317 h 38345"/>
                              <a:gd name="T4" fmla="*/ 2572 w 38579"/>
                              <a:gd name="T5" fmla="*/ 28993 h 38345"/>
                              <a:gd name="T6" fmla="*/ 5612 w 38579"/>
                              <a:gd name="T7" fmla="*/ 32734 h 38345"/>
                              <a:gd name="T8" fmla="*/ 9587 w 38579"/>
                              <a:gd name="T9" fmla="*/ 35773 h 38345"/>
                              <a:gd name="T10" fmla="*/ 14029 w 38579"/>
                              <a:gd name="T11" fmla="*/ 37644 h 38345"/>
                              <a:gd name="T12" fmla="*/ 19173 w 38579"/>
                              <a:gd name="T13" fmla="*/ 38345 h 38345"/>
                              <a:gd name="T14" fmla="*/ 24317 w 38579"/>
                              <a:gd name="T15" fmla="*/ 37644 h 38345"/>
                              <a:gd name="T16" fmla="*/ 28993 w 38579"/>
                              <a:gd name="T17" fmla="*/ 35773 h 38345"/>
                              <a:gd name="T18" fmla="*/ 32968 w 38579"/>
                              <a:gd name="T19" fmla="*/ 32734 h 38345"/>
                              <a:gd name="T20" fmla="*/ 36008 w 38579"/>
                              <a:gd name="T21" fmla="*/ 28993 h 38345"/>
                              <a:gd name="T22" fmla="*/ 37878 w 38579"/>
                              <a:gd name="T23" fmla="*/ 24317 h 38345"/>
                              <a:gd name="T24" fmla="*/ 38579 w 38579"/>
                              <a:gd name="T25" fmla="*/ 19173 h 38345"/>
                              <a:gd name="T26" fmla="*/ 37878 w 38579"/>
                              <a:gd name="T27" fmla="*/ 14029 h 38345"/>
                              <a:gd name="T28" fmla="*/ 36008 w 38579"/>
                              <a:gd name="T29" fmla="*/ 9586 h 38345"/>
                              <a:gd name="T30" fmla="*/ 32968 w 38579"/>
                              <a:gd name="T31" fmla="*/ 5612 h 38345"/>
                              <a:gd name="T32" fmla="*/ 28993 w 38579"/>
                              <a:gd name="T33" fmla="*/ 2572 h 38345"/>
                              <a:gd name="T34" fmla="*/ 24317 w 38579"/>
                              <a:gd name="T35" fmla="*/ 701 h 38345"/>
                              <a:gd name="T36" fmla="*/ 19173 w 38579"/>
                              <a:gd name="T37" fmla="*/ 0 h 38345"/>
                              <a:gd name="T38" fmla="*/ 14029 w 38579"/>
                              <a:gd name="T39" fmla="*/ 701 h 38345"/>
                              <a:gd name="T40" fmla="*/ 9587 w 38579"/>
                              <a:gd name="T41" fmla="*/ 2572 h 38345"/>
                              <a:gd name="T42" fmla="*/ 5612 w 38579"/>
                              <a:gd name="T43" fmla="*/ 5612 h 38345"/>
                              <a:gd name="T44" fmla="*/ 2572 w 38579"/>
                              <a:gd name="T45" fmla="*/ 9586 h 38345"/>
                              <a:gd name="T46" fmla="*/ 702 w 38579"/>
                              <a:gd name="T47" fmla="*/ 14029 h 38345"/>
                              <a:gd name="T48" fmla="*/ 0 w 38579"/>
                              <a:gd name="T49" fmla="*/ 19173 h 3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345">
                                <a:moveTo>
                                  <a:pt x="0" y="19173"/>
                                </a:moveTo>
                                <a:lnTo>
                                  <a:pt x="702" y="24317"/>
                                </a:lnTo>
                                <a:lnTo>
                                  <a:pt x="2572" y="28993"/>
                                </a:lnTo>
                                <a:lnTo>
                                  <a:pt x="5612" y="32734"/>
                                </a:lnTo>
                                <a:lnTo>
                                  <a:pt x="9587" y="35773"/>
                                </a:lnTo>
                                <a:lnTo>
                                  <a:pt x="14029" y="37644"/>
                                </a:lnTo>
                                <a:lnTo>
                                  <a:pt x="19173" y="38345"/>
                                </a:lnTo>
                                <a:lnTo>
                                  <a:pt x="24317" y="37644"/>
                                </a:lnTo>
                                <a:lnTo>
                                  <a:pt x="28993" y="35773"/>
                                </a:lnTo>
                                <a:lnTo>
                                  <a:pt x="32968" y="32734"/>
                                </a:lnTo>
                                <a:lnTo>
                                  <a:pt x="36008" y="28993"/>
                                </a:lnTo>
                                <a:lnTo>
                                  <a:pt x="37878" y="24317"/>
                                </a:lnTo>
                                <a:lnTo>
                                  <a:pt x="38579" y="19173"/>
                                </a:lnTo>
                                <a:lnTo>
                                  <a:pt x="37878" y="14029"/>
                                </a:lnTo>
                                <a:lnTo>
                                  <a:pt x="36008" y="9586"/>
                                </a:lnTo>
                                <a:lnTo>
                                  <a:pt x="32968" y="5612"/>
                                </a:lnTo>
                                <a:lnTo>
                                  <a:pt x="28993" y="2572"/>
                                </a:lnTo>
                                <a:lnTo>
                                  <a:pt x="24317" y="701"/>
                                </a:lnTo>
                                <a:lnTo>
                                  <a:pt x="19173" y="0"/>
                                </a:lnTo>
                                <a:lnTo>
                                  <a:pt x="14029" y="701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6"/>
                                </a:lnTo>
                                <a:lnTo>
                                  <a:pt x="702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orma libre 57"/>
                        <wps:cNvSpPr>
                          <a:spLocks/>
                        </wps:cNvSpPr>
                        <wps:spPr bwMode="auto">
                          <a:xfrm>
                            <a:off x="1099665" y="1098714"/>
                            <a:ext cx="383" cy="386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407 h 38580"/>
                              <a:gd name="T2" fmla="*/ 701 w 38345"/>
                              <a:gd name="T3" fmla="*/ 24551 h 38580"/>
                              <a:gd name="T4" fmla="*/ 2572 w 38345"/>
                              <a:gd name="T5" fmla="*/ 28993 h 38580"/>
                              <a:gd name="T6" fmla="*/ 5611 w 38345"/>
                              <a:gd name="T7" fmla="*/ 32968 h 38580"/>
                              <a:gd name="T8" fmla="*/ 9352 w 38345"/>
                              <a:gd name="T9" fmla="*/ 36008 h 38580"/>
                              <a:gd name="T10" fmla="*/ 14028 w 38345"/>
                              <a:gd name="T11" fmla="*/ 37878 h 38580"/>
                              <a:gd name="T12" fmla="*/ 19172 w 38345"/>
                              <a:gd name="T13" fmla="*/ 38580 h 38580"/>
                              <a:gd name="T14" fmla="*/ 24316 w 38345"/>
                              <a:gd name="T15" fmla="*/ 37878 h 38580"/>
                              <a:gd name="T16" fmla="*/ 28758 w 38345"/>
                              <a:gd name="T17" fmla="*/ 36008 h 38580"/>
                              <a:gd name="T18" fmla="*/ 32733 w 38345"/>
                              <a:gd name="T19" fmla="*/ 32968 h 38580"/>
                              <a:gd name="T20" fmla="*/ 35773 w 38345"/>
                              <a:gd name="T21" fmla="*/ 28993 h 38580"/>
                              <a:gd name="T22" fmla="*/ 37643 w 38345"/>
                              <a:gd name="T23" fmla="*/ 24551 h 38580"/>
                              <a:gd name="T24" fmla="*/ 38345 w 38345"/>
                              <a:gd name="T25" fmla="*/ 19407 h 38580"/>
                              <a:gd name="T26" fmla="*/ 37643 w 38345"/>
                              <a:gd name="T27" fmla="*/ 14263 h 38580"/>
                              <a:gd name="T28" fmla="*/ 35773 w 38345"/>
                              <a:gd name="T29" fmla="*/ 9587 h 38580"/>
                              <a:gd name="T30" fmla="*/ 32733 w 38345"/>
                              <a:gd name="T31" fmla="*/ 5612 h 38580"/>
                              <a:gd name="T32" fmla="*/ 28758 w 38345"/>
                              <a:gd name="T33" fmla="*/ 2572 h 38580"/>
                              <a:gd name="T34" fmla="*/ 24316 w 38345"/>
                              <a:gd name="T35" fmla="*/ 702 h 38580"/>
                              <a:gd name="T36" fmla="*/ 19172 w 38345"/>
                              <a:gd name="T37" fmla="*/ 0 h 38580"/>
                              <a:gd name="T38" fmla="*/ 14028 w 38345"/>
                              <a:gd name="T39" fmla="*/ 702 h 38580"/>
                              <a:gd name="T40" fmla="*/ 9352 w 38345"/>
                              <a:gd name="T41" fmla="*/ 2572 h 38580"/>
                              <a:gd name="T42" fmla="*/ 5611 w 38345"/>
                              <a:gd name="T43" fmla="*/ 5612 h 38580"/>
                              <a:gd name="T44" fmla="*/ 2572 w 38345"/>
                              <a:gd name="T45" fmla="*/ 9587 h 38580"/>
                              <a:gd name="T46" fmla="*/ 701 w 38345"/>
                              <a:gd name="T47" fmla="*/ 14263 h 38580"/>
                              <a:gd name="T48" fmla="*/ 0 w 38345"/>
                              <a:gd name="T49" fmla="*/ 19407 h 3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580">
                                <a:moveTo>
                                  <a:pt x="0" y="19407"/>
                                </a:moveTo>
                                <a:lnTo>
                                  <a:pt x="701" y="24551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352" y="36008"/>
                                </a:lnTo>
                                <a:lnTo>
                                  <a:pt x="14028" y="37878"/>
                                </a:lnTo>
                                <a:lnTo>
                                  <a:pt x="19172" y="38580"/>
                                </a:lnTo>
                                <a:lnTo>
                                  <a:pt x="24316" y="37878"/>
                                </a:lnTo>
                                <a:lnTo>
                                  <a:pt x="28758" y="36008"/>
                                </a:lnTo>
                                <a:lnTo>
                                  <a:pt x="32733" y="32968"/>
                                </a:lnTo>
                                <a:lnTo>
                                  <a:pt x="35773" y="28993"/>
                                </a:lnTo>
                                <a:lnTo>
                                  <a:pt x="37643" y="24551"/>
                                </a:lnTo>
                                <a:lnTo>
                                  <a:pt x="38345" y="19407"/>
                                </a:lnTo>
                                <a:lnTo>
                                  <a:pt x="37643" y="14263"/>
                                </a:lnTo>
                                <a:lnTo>
                                  <a:pt x="35773" y="9587"/>
                                </a:lnTo>
                                <a:lnTo>
                                  <a:pt x="32733" y="5612"/>
                                </a:lnTo>
                                <a:lnTo>
                                  <a:pt x="28758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352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orma libre 58"/>
                        <wps:cNvSpPr>
                          <a:spLocks/>
                        </wps:cNvSpPr>
                        <wps:spPr bwMode="auto">
                          <a:xfrm>
                            <a:off x="1100287" y="1098085"/>
                            <a:ext cx="442" cy="442"/>
                          </a:xfrm>
                          <a:custGeom>
                            <a:avLst/>
                            <a:gdLst>
                              <a:gd name="T0" fmla="*/ 0 w 44190"/>
                              <a:gd name="T1" fmla="*/ 21978 h 44190"/>
                              <a:gd name="T2" fmla="*/ 701 w 44190"/>
                              <a:gd name="T3" fmla="*/ 27122 h 44190"/>
                              <a:gd name="T4" fmla="*/ 2338 w 44190"/>
                              <a:gd name="T5" fmla="*/ 31798 h 44190"/>
                              <a:gd name="T6" fmla="*/ 4910 w 44190"/>
                              <a:gd name="T7" fmla="*/ 36007 h 44190"/>
                              <a:gd name="T8" fmla="*/ 8417 w 44190"/>
                              <a:gd name="T9" fmla="*/ 39280 h 44190"/>
                              <a:gd name="T10" fmla="*/ 12392 w 44190"/>
                              <a:gd name="T11" fmla="*/ 41852 h 44190"/>
                              <a:gd name="T12" fmla="*/ 17068 w 44190"/>
                              <a:gd name="T13" fmla="*/ 43723 h 44190"/>
                              <a:gd name="T14" fmla="*/ 22212 w 44190"/>
                              <a:gd name="T15" fmla="*/ 44190 h 44190"/>
                              <a:gd name="T16" fmla="*/ 27356 w 44190"/>
                              <a:gd name="T17" fmla="*/ 43723 h 44190"/>
                              <a:gd name="T18" fmla="*/ 31798 w 44190"/>
                              <a:gd name="T19" fmla="*/ 41852 h 44190"/>
                              <a:gd name="T20" fmla="*/ 36007 w 44190"/>
                              <a:gd name="T21" fmla="*/ 39280 h 44190"/>
                              <a:gd name="T22" fmla="*/ 39280 w 44190"/>
                              <a:gd name="T23" fmla="*/ 36007 h 44190"/>
                              <a:gd name="T24" fmla="*/ 41852 w 44190"/>
                              <a:gd name="T25" fmla="*/ 31798 h 44190"/>
                              <a:gd name="T26" fmla="*/ 43722 w 44190"/>
                              <a:gd name="T27" fmla="*/ 27122 h 44190"/>
                              <a:gd name="T28" fmla="*/ 44190 w 44190"/>
                              <a:gd name="T29" fmla="*/ 21978 h 44190"/>
                              <a:gd name="T30" fmla="*/ 43722 w 44190"/>
                              <a:gd name="T31" fmla="*/ 16834 h 44190"/>
                              <a:gd name="T32" fmla="*/ 41852 w 44190"/>
                              <a:gd name="T33" fmla="*/ 12392 h 44190"/>
                              <a:gd name="T34" fmla="*/ 39280 w 44190"/>
                              <a:gd name="T35" fmla="*/ 8183 h 44190"/>
                              <a:gd name="T36" fmla="*/ 36007 w 44190"/>
                              <a:gd name="T37" fmla="*/ 4910 h 44190"/>
                              <a:gd name="T38" fmla="*/ 31798 w 44190"/>
                              <a:gd name="T39" fmla="*/ 2338 h 44190"/>
                              <a:gd name="T40" fmla="*/ 27356 w 44190"/>
                              <a:gd name="T41" fmla="*/ 467 h 44190"/>
                              <a:gd name="T42" fmla="*/ 22212 w 44190"/>
                              <a:gd name="T43" fmla="*/ 0 h 44190"/>
                              <a:gd name="T44" fmla="*/ 17068 w 44190"/>
                              <a:gd name="T45" fmla="*/ 467 h 44190"/>
                              <a:gd name="T46" fmla="*/ 12392 w 44190"/>
                              <a:gd name="T47" fmla="*/ 2338 h 44190"/>
                              <a:gd name="T48" fmla="*/ 8417 w 44190"/>
                              <a:gd name="T49" fmla="*/ 4910 h 44190"/>
                              <a:gd name="T50" fmla="*/ 4910 w 44190"/>
                              <a:gd name="T51" fmla="*/ 8183 h 44190"/>
                              <a:gd name="T52" fmla="*/ 2338 w 44190"/>
                              <a:gd name="T53" fmla="*/ 12392 h 44190"/>
                              <a:gd name="T54" fmla="*/ 701 w 44190"/>
                              <a:gd name="T55" fmla="*/ 16834 h 44190"/>
                              <a:gd name="T56" fmla="*/ 0 w 44190"/>
                              <a:gd name="T57" fmla="*/ 21978 h 44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190" h="44190">
                                <a:moveTo>
                                  <a:pt x="0" y="21978"/>
                                </a:moveTo>
                                <a:lnTo>
                                  <a:pt x="701" y="27122"/>
                                </a:lnTo>
                                <a:lnTo>
                                  <a:pt x="2338" y="31798"/>
                                </a:lnTo>
                                <a:lnTo>
                                  <a:pt x="4910" y="36007"/>
                                </a:lnTo>
                                <a:lnTo>
                                  <a:pt x="8417" y="39280"/>
                                </a:lnTo>
                                <a:lnTo>
                                  <a:pt x="12392" y="41852"/>
                                </a:lnTo>
                                <a:lnTo>
                                  <a:pt x="17068" y="43723"/>
                                </a:lnTo>
                                <a:lnTo>
                                  <a:pt x="22212" y="44190"/>
                                </a:lnTo>
                                <a:lnTo>
                                  <a:pt x="27356" y="43723"/>
                                </a:lnTo>
                                <a:lnTo>
                                  <a:pt x="31798" y="41852"/>
                                </a:lnTo>
                                <a:lnTo>
                                  <a:pt x="36007" y="39280"/>
                                </a:lnTo>
                                <a:lnTo>
                                  <a:pt x="39280" y="36007"/>
                                </a:lnTo>
                                <a:lnTo>
                                  <a:pt x="41852" y="31798"/>
                                </a:lnTo>
                                <a:lnTo>
                                  <a:pt x="43722" y="27122"/>
                                </a:lnTo>
                                <a:lnTo>
                                  <a:pt x="44190" y="21978"/>
                                </a:lnTo>
                                <a:lnTo>
                                  <a:pt x="43722" y="16834"/>
                                </a:lnTo>
                                <a:lnTo>
                                  <a:pt x="41852" y="12392"/>
                                </a:lnTo>
                                <a:lnTo>
                                  <a:pt x="39280" y="8183"/>
                                </a:lnTo>
                                <a:lnTo>
                                  <a:pt x="36007" y="4910"/>
                                </a:lnTo>
                                <a:lnTo>
                                  <a:pt x="31798" y="2338"/>
                                </a:lnTo>
                                <a:lnTo>
                                  <a:pt x="27356" y="467"/>
                                </a:lnTo>
                                <a:lnTo>
                                  <a:pt x="22212" y="0"/>
                                </a:lnTo>
                                <a:lnTo>
                                  <a:pt x="17068" y="467"/>
                                </a:lnTo>
                                <a:lnTo>
                                  <a:pt x="12392" y="2338"/>
                                </a:lnTo>
                                <a:lnTo>
                                  <a:pt x="8417" y="4910"/>
                                </a:lnTo>
                                <a:lnTo>
                                  <a:pt x="4910" y="8183"/>
                                </a:lnTo>
                                <a:lnTo>
                                  <a:pt x="2338" y="12392"/>
                                </a:lnTo>
                                <a:lnTo>
                                  <a:pt x="701" y="16834"/>
                                </a:lnTo>
                                <a:lnTo>
                                  <a:pt x="0" y="21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orma libre 59"/>
                        <wps:cNvSpPr>
                          <a:spLocks/>
                        </wps:cNvSpPr>
                        <wps:spPr bwMode="auto">
                          <a:xfrm>
                            <a:off x="1101393" y="1098880"/>
                            <a:ext cx="386" cy="386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407 h 38579"/>
                              <a:gd name="T2" fmla="*/ 701 w 38579"/>
                              <a:gd name="T3" fmla="*/ 24550 h 38579"/>
                              <a:gd name="T4" fmla="*/ 2572 w 38579"/>
                              <a:gd name="T5" fmla="*/ 28993 h 38579"/>
                              <a:gd name="T6" fmla="*/ 5611 w 38579"/>
                              <a:gd name="T7" fmla="*/ 32968 h 38579"/>
                              <a:gd name="T8" fmla="*/ 9586 w 38579"/>
                              <a:gd name="T9" fmla="*/ 36007 h 38579"/>
                              <a:gd name="T10" fmla="*/ 14262 w 38579"/>
                              <a:gd name="T11" fmla="*/ 37878 h 38579"/>
                              <a:gd name="T12" fmla="*/ 19406 w 38579"/>
                              <a:gd name="T13" fmla="*/ 38579 h 38579"/>
                              <a:gd name="T14" fmla="*/ 24550 w 38579"/>
                              <a:gd name="T15" fmla="*/ 37878 h 38579"/>
                              <a:gd name="T16" fmla="*/ 28992 w 38579"/>
                              <a:gd name="T17" fmla="*/ 36007 h 38579"/>
                              <a:gd name="T18" fmla="*/ 32967 w 38579"/>
                              <a:gd name="T19" fmla="*/ 32968 h 38579"/>
                              <a:gd name="T20" fmla="*/ 36007 w 38579"/>
                              <a:gd name="T21" fmla="*/ 28993 h 38579"/>
                              <a:gd name="T22" fmla="*/ 37877 w 38579"/>
                              <a:gd name="T23" fmla="*/ 24550 h 38579"/>
                              <a:gd name="T24" fmla="*/ 38579 w 38579"/>
                              <a:gd name="T25" fmla="*/ 19407 h 38579"/>
                              <a:gd name="T26" fmla="*/ 37877 w 38579"/>
                              <a:gd name="T27" fmla="*/ 14263 h 38579"/>
                              <a:gd name="T28" fmla="*/ 36007 w 38579"/>
                              <a:gd name="T29" fmla="*/ 9586 h 38579"/>
                              <a:gd name="T30" fmla="*/ 32967 w 38579"/>
                              <a:gd name="T31" fmla="*/ 5612 h 38579"/>
                              <a:gd name="T32" fmla="*/ 28992 w 38579"/>
                              <a:gd name="T33" fmla="*/ 2572 h 38579"/>
                              <a:gd name="T34" fmla="*/ 24550 w 38579"/>
                              <a:gd name="T35" fmla="*/ 702 h 38579"/>
                              <a:gd name="T36" fmla="*/ 19406 w 38579"/>
                              <a:gd name="T37" fmla="*/ 0 h 38579"/>
                              <a:gd name="T38" fmla="*/ 14262 w 38579"/>
                              <a:gd name="T39" fmla="*/ 702 h 38579"/>
                              <a:gd name="T40" fmla="*/ 9586 w 38579"/>
                              <a:gd name="T41" fmla="*/ 2572 h 38579"/>
                              <a:gd name="T42" fmla="*/ 5611 w 38579"/>
                              <a:gd name="T43" fmla="*/ 5612 h 38579"/>
                              <a:gd name="T44" fmla="*/ 2572 w 38579"/>
                              <a:gd name="T45" fmla="*/ 9586 h 38579"/>
                              <a:gd name="T46" fmla="*/ 701 w 38579"/>
                              <a:gd name="T47" fmla="*/ 14263 h 38579"/>
                              <a:gd name="T48" fmla="*/ 0 w 38579"/>
                              <a:gd name="T49" fmla="*/ 19407 h 38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579">
                                <a:moveTo>
                                  <a:pt x="0" y="19407"/>
                                </a:moveTo>
                                <a:lnTo>
                                  <a:pt x="701" y="24550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586" y="36007"/>
                                </a:lnTo>
                                <a:lnTo>
                                  <a:pt x="14262" y="37878"/>
                                </a:lnTo>
                                <a:lnTo>
                                  <a:pt x="19406" y="38579"/>
                                </a:lnTo>
                                <a:lnTo>
                                  <a:pt x="24550" y="37878"/>
                                </a:lnTo>
                                <a:lnTo>
                                  <a:pt x="28992" y="36007"/>
                                </a:lnTo>
                                <a:lnTo>
                                  <a:pt x="32967" y="32968"/>
                                </a:lnTo>
                                <a:lnTo>
                                  <a:pt x="36007" y="28993"/>
                                </a:lnTo>
                                <a:lnTo>
                                  <a:pt x="37877" y="24550"/>
                                </a:lnTo>
                                <a:lnTo>
                                  <a:pt x="38579" y="19407"/>
                                </a:lnTo>
                                <a:lnTo>
                                  <a:pt x="37877" y="14263"/>
                                </a:lnTo>
                                <a:lnTo>
                                  <a:pt x="36007" y="9586"/>
                                </a:lnTo>
                                <a:lnTo>
                                  <a:pt x="32967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550" y="702"/>
                                </a:lnTo>
                                <a:lnTo>
                                  <a:pt x="19406" y="0"/>
                                </a:lnTo>
                                <a:lnTo>
                                  <a:pt x="14262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6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orma libre 60"/>
                        <wps:cNvSpPr>
                          <a:spLocks/>
                        </wps:cNvSpPr>
                        <wps:spPr bwMode="auto">
                          <a:xfrm>
                            <a:off x="1100595" y="1100575"/>
                            <a:ext cx="386" cy="383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173 h 38346"/>
                              <a:gd name="T2" fmla="*/ 701 w 38579"/>
                              <a:gd name="T3" fmla="*/ 24317 h 38346"/>
                              <a:gd name="T4" fmla="*/ 2572 w 38579"/>
                              <a:gd name="T5" fmla="*/ 28993 h 38346"/>
                              <a:gd name="T6" fmla="*/ 5611 w 38579"/>
                              <a:gd name="T7" fmla="*/ 32734 h 38346"/>
                              <a:gd name="T8" fmla="*/ 9586 w 38579"/>
                              <a:gd name="T9" fmla="*/ 35774 h 38346"/>
                              <a:gd name="T10" fmla="*/ 14028 w 38579"/>
                              <a:gd name="T11" fmla="*/ 37644 h 38346"/>
                              <a:gd name="T12" fmla="*/ 19172 w 38579"/>
                              <a:gd name="T13" fmla="*/ 38346 h 38346"/>
                              <a:gd name="T14" fmla="*/ 24316 w 38579"/>
                              <a:gd name="T15" fmla="*/ 37644 h 38346"/>
                              <a:gd name="T16" fmla="*/ 28992 w 38579"/>
                              <a:gd name="T17" fmla="*/ 35774 h 38346"/>
                              <a:gd name="T18" fmla="*/ 32967 w 38579"/>
                              <a:gd name="T19" fmla="*/ 32734 h 38346"/>
                              <a:gd name="T20" fmla="*/ 36007 w 38579"/>
                              <a:gd name="T21" fmla="*/ 28993 h 38346"/>
                              <a:gd name="T22" fmla="*/ 37877 w 38579"/>
                              <a:gd name="T23" fmla="*/ 24317 h 38346"/>
                              <a:gd name="T24" fmla="*/ 38579 w 38579"/>
                              <a:gd name="T25" fmla="*/ 19173 h 38346"/>
                              <a:gd name="T26" fmla="*/ 37877 w 38579"/>
                              <a:gd name="T27" fmla="*/ 14029 h 38346"/>
                              <a:gd name="T28" fmla="*/ 36007 w 38579"/>
                              <a:gd name="T29" fmla="*/ 9353 h 38346"/>
                              <a:gd name="T30" fmla="*/ 32967 w 38579"/>
                              <a:gd name="T31" fmla="*/ 5612 h 38346"/>
                              <a:gd name="T32" fmla="*/ 28992 w 38579"/>
                              <a:gd name="T33" fmla="*/ 2572 h 38346"/>
                              <a:gd name="T34" fmla="*/ 24316 w 38579"/>
                              <a:gd name="T35" fmla="*/ 702 h 38346"/>
                              <a:gd name="T36" fmla="*/ 19172 w 38579"/>
                              <a:gd name="T37" fmla="*/ 0 h 38346"/>
                              <a:gd name="T38" fmla="*/ 14028 w 38579"/>
                              <a:gd name="T39" fmla="*/ 702 h 38346"/>
                              <a:gd name="T40" fmla="*/ 9586 w 38579"/>
                              <a:gd name="T41" fmla="*/ 2572 h 38346"/>
                              <a:gd name="T42" fmla="*/ 5611 w 38579"/>
                              <a:gd name="T43" fmla="*/ 5612 h 38346"/>
                              <a:gd name="T44" fmla="*/ 2572 w 38579"/>
                              <a:gd name="T45" fmla="*/ 9353 h 38346"/>
                              <a:gd name="T46" fmla="*/ 701 w 38579"/>
                              <a:gd name="T47" fmla="*/ 14029 h 38346"/>
                              <a:gd name="T48" fmla="*/ 0 w 38579"/>
                              <a:gd name="T49" fmla="*/ 19173 h 38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346">
                                <a:moveTo>
                                  <a:pt x="0" y="19173"/>
                                </a:moveTo>
                                <a:lnTo>
                                  <a:pt x="701" y="24317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734"/>
                                </a:lnTo>
                                <a:lnTo>
                                  <a:pt x="9586" y="35774"/>
                                </a:lnTo>
                                <a:lnTo>
                                  <a:pt x="14028" y="37644"/>
                                </a:lnTo>
                                <a:lnTo>
                                  <a:pt x="19172" y="38346"/>
                                </a:lnTo>
                                <a:lnTo>
                                  <a:pt x="24316" y="37644"/>
                                </a:lnTo>
                                <a:lnTo>
                                  <a:pt x="28992" y="35774"/>
                                </a:lnTo>
                                <a:lnTo>
                                  <a:pt x="32967" y="32734"/>
                                </a:lnTo>
                                <a:lnTo>
                                  <a:pt x="36007" y="28993"/>
                                </a:lnTo>
                                <a:lnTo>
                                  <a:pt x="37877" y="24317"/>
                                </a:lnTo>
                                <a:lnTo>
                                  <a:pt x="38579" y="19173"/>
                                </a:lnTo>
                                <a:lnTo>
                                  <a:pt x="37877" y="14029"/>
                                </a:lnTo>
                                <a:lnTo>
                                  <a:pt x="36007" y="9353"/>
                                </a:lnTo>
                                <a:lnTo>
                                  <a:pt x="32967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353"/>
                                </a:lnTo>
                                <a:lnTo>
                                  <a:pt x="701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orma libre 61"/>
                        <wps:cNvSpPr>
                          <a:spLocks/>
                        </wps:cNvSpPr>
                        <wps:spPr bwMode="auto">
                          <a:xfrm>
                            <a:off x="1101545" y="1101204"/>
                            <a:ext cx="481" cy="482"/>
                          </a:xfrm>
                          <a:custGeom>
                            <a:avLst/>
                            <a:gdLst>
                              <a:gd name="T0" fmla="*/ 0 w 48166"/>
                              <a:gd name="T1" fmla="*/ 24083 h 48165"/>
                              <a:gd name="T2" fmla="*/ 702 w 48166"/>
                              <a:gd name="T3" fmla="*/ 29694 h 48165"/>
                              <a:gd name="T4" fmla="*/ 2339 w 48166"/>
                              <a:gd name="T5" fmla="*/ 34604 h 48165"/>
                              <a:gd name="T6" fmla="*/ 5378 w 48166"/>
                              <a:gd name="T7" fmla="*/ 39047 h 48165"/>
                              <a:gd name="T8" fmla="*/ 9119 w 48166"/>
                              <a:gd name="T9" fmla="*/ 42788 h 48165"/>
                              <a:gd name="T10" fmla="*/ 13562 w 48166"/>
                              <a:gd name="T11" fmla="*/ 45827 h 48165"/>
                              <a:gd name="T12" fmla="*/ 18472 w 48166"/>
                              <a:gd name="T13" fmla="*/ 47464 h 48165"/>
                              <a:gd name="T14" fmla="*/ 24083 w 48166"/>
                              <a:gd name="T15" fmla="*/ 48165 h 48165"/>
                              <a:gd name="T16" fmla="*/ 29695 w 48166"/>
                              <a:gd name="T17" fmla="*/ 47464 h 48165"/>
                              <a:gd name="T18" fmla="*/ 34605 w 48166"/>
                              <a:gd name="T19" fmla="*/ 45827 h 48165"/>
                              <a:gd name="T20" fmla="*/ 39047 w 48166"/>
                              <a:gd name="T21" fmla="*/ 42788 h 48165"/>
                              <a:gd name="T22" fmla="*/ 42788 w 48166"/>
                              <a:gd name="T23" fmla="*/ 39047 h 48165"/>
                              <a:gd name="T24" fmla="*/ 45828 w 48166"/>
                              <a:gd name="T25" fmla="*/ 34604 h 48165"/>
                              <a:gd name="T26" fmla="*/ 47464 w 48166"/>
                              <a:gd name="T27" fmla="*/ 29694 h 48165"/>
                              <a:gd name="T28" fmla="*/ 48166 w 48166"/>
                              <a:gd name="T29" fmla="*/ 24083 h 48165"/>
                              <a:gd name="T30" fmla="*/ 47464 w 48166"/>
                              <a:gd name="T31" fmla="*/ 18471 h 48165"/>
                              <a:gd name="T32" fmla="*/ 45828 w 48166"/>
                              <a:gd name="T33" fmla="*/ 13561 h 48165"/>
                              <a:gd name="T34" fmla="*/ 42788 w 48166"/>
                              <a:gd name="T35" fmla="*/ 9119 h 48165"/>
                              <a:gd name="T36" fmla="*/ 39047 w 48166"/>
                              <a:gd name="T37" fmla="*/ 5378 h 48165"/>
                              <a:gd name="T38" fmla="*/ 34605 w 48166"/>
                              <a:gd name="T39" fmla="*/ 2338 h 48165"/>
                              <a:gd name="T40" fmla="*/ 29695 w 48166"/>
                              <a:gd name="T41" fmla="*/ 701 h 48165"/>
                              <a:gd name="T42" fmla="*/ 24083 w 48166"/>
                              <a:gd name="T43" fmla="*/ 0 h 48165"/>
                              <a:gd name="T44" fmla="*/ 18472 w 48166"/>
                              <a:gd name="T45" fmla="*/ 701 h 48165"/>
                              <a:gd name="T46" fmla="*/ 13562 w 48166"/>
                              <a:gd name="T47" fmla="*/ 2338 h 48165"/>
                              <a:gd name="T48" fmla="*/ 9119 w 48166"/>
                              <a:gd name="T49" fmla="*/ 5378 h 48165"/>
                              <a:gd name="T50" fmla="*/ 5378 w 48166"/>
                              <a:gd name="T51" fmla="*/ 9119 h 48165"/>
                              <a:gd name="T52" fmla="*/ 2339 w 48166"/>
                              <a:gd name="T53" fmla="*/ 13561 h 48165"/>
                              <a:gd name="T54" fmla="*/ 702 w 48166"/>
                              <a:gd name="T55" fmla="*/ 18471 h 48165"/>
                              <a:gd name="T56" fmla="*/ 0 w 48166"/>
                              <a:gd name="T57" fmla="*/ 24083 h 48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8166" h="48165">
                                <a:moveTo>
                                  <a:pt x="0" y="24083"/>
                                </a:moveTo>
                                <a:lnTo>
                                  <a:pt x="702" y="29694"/>
                                </a:lnTo>
                                <a:lnTo>
                                  <a:pt x="2339" y="34604"/>
                                </a:lnTo>
                                <a:lnTo>
                                  <a:pt x="5378" y="39047"/>
                                </a:lnTo>
                                <a:lnTo>
                                  <a:pt x="9119" y="42788"/>
                                </a:lnTo>
                                <a:lnTo>
                                  <a:pt x="13562" y="45827"/>
                                </a:lnTo>
                                <a:lnTo>
                                  <a:pt x="18472" y="47464"/>
                                </a:lnTo>
                                <a:lnTo>
                                  <a:pt x="24083" y="48165"/>
                                </a:lnTo>
                                <a:lnTo>
                                  <a:pt x="29695" y="47464"/>
                                </a:lnTo>
                                <a:lnTo>
                                  <a:pt x="34605" y="45827"/>
                                </a:lnTo>
                                <a:lnTo>
                                  <a:pt x="39047" y="42788"/>
                                </a:lnTo>
                                <a:lnTo>
                                  <a:pt x="42788" y="39047"/>
                                </a:lnTo>
                                <a:lnTo>
                                  <a:pt x="45828" y="34604"/>
                                </a:lnTo>
                                <a:lnTo>
                                  <a:pt x="47464" y="29694"/>
                                </a:lnTo>
                                <a:lnTo>
                                  <a:pt x="48166" y="24083"/>
                                </a:lnTo>
                                <a:lnTo>
                                  <a:pt x="47464" y="18471"/>
                                </a:lnTo>
                                <a:lnTo>
                                  <a:pt x="45828" y="13561"/>
                                </a:lnTo>
                                <a:lnTo>
                                  <a:pt x="42788" y="9119"/>
                                </a:lnTo>
                                <a:lnTo>
                                  <a:pt x="39047" y="5378"/>
                                </a:lnTo>
                                <a:lnTo>
                                  <a:pt x="34605" y="2338"/>
                                </a:lnTo>
                                <a:lnTo>
                                  <a:pt x="29695" y="701"/>
                                </a:lnTo>
                                <a:lnTo>
                                  <a:pt x="24083" y="0"/>
                                </a:lnTo>
                                <a:lnTo>
                                  <a:pt x="18472" y="701"/>
                                </a:lnTo>
                                <a:lnTo>
                                  <a:pt x="13562" y="2338"/>
                                </a:lnTo>
                                <a:lnTo>
                                  <a:pt x="9119" y="5378"/>
                                </a:lnTo>
                                <a:lnTo>
                                  <a:pt x="5378" y="9119"/>
                                </a:lnTo>
                                <a:lnTo>
                                  <a:pt x="2339" y="13561"/>
                                </a:lnTo>
                                <a:lnTo>
                                  <a:pt x="702" y="18471"/>
                                </a:lnTo>
                                <a:lnTo>
                                  <a:pt x="0" y="24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orma libre 62"/>
                        <wps:cNvSpPr>
                          <a:spLocks/>
                        </wps:cNvSpPr>
                        <wps:spPr bwMode="auto">
                          <a:xfrm>
                            <a:off x="1101629" y="1100411"/>
                            <a:ext cx="383" cy="386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407 h 38580"/>
                              <a:gd name="T2" fmla="*/ 701 w 38345"/>
                              <a:gd name="T3" fmla="*/ 24551 h 38580"/>
                              <a:gd name="T4" fmla="*/ 2572 w 38345"/>
                              <a:gd name="T5" fmla="*/ 28993 h 38580"/>
                              <a:gd name="T6" fmla="*/ 5611 w 38345"/>
                              <a:gd name="T7" fmla="*/ 32968 h 38580"/>
                              <a:gd name="T8" fmla="*/ 9586 w 38345"/>
                              <a:gd name="T9" fmla="*/ 36008 h 38580"/>
                              <a:gd name="T10" fmla="*/ 14028 w 38345"/>
                              <a:gd name="T11" fmla="*/ 37878 h 38580"/>
                              <a:gd name="T12" fmla="*/ 19172 w 38345"/>
                              <a:gd name="T13" fmla="*/ 38580 h 38580"/>
                              <a:gd name="T14" fmla="*/ 24316 w 38345"/>
                              <a:gd name="T15" fmla="*/ 37878 h 38580"/>
                              <a:gd name="T16" fmla="*/ 28992 w 38345"/>
                              <a:gd name="T17" fmla="*/ 36008 h 38580"/>
                              <a:gd name="T18" fmla="*/ 32733 w 38345"/>
                              <a:gd name="T19" fmla="*/ 32968 h 38580"/>
                              <a:gd name="T20" fmla="*/ 35773 w 38345"/>
                              <a:gd name="T21" fmla="*/ 28993 h 38580"/>
                              <a:gd name="T22" fmla="*/ 37643 w 38345"/>
                              <a:gd name="T23" fmla="*/ 24551 h 38580"/>
                              <a:gd name="T24" fmla="*/ 38345 w 38345"/>
                              <a:gd name="T25" fmla="*/ 19407 h 38580"/>
                              <a:gd name="T26" fmla="*/ 37643 w 38345"/>
                              <a:gd name="T27" fmla="*/ 14263 h 38580"/>
                              <a:gd name="T28" fmla="*/ 35773 w 38345"/>
                              <a:gd name="T29" fmla="*/ 9587 h 38580"/>
                              <a:gd name="T30" fmla="*/ 32733 w 38345"/>
                              <a:gd name="T31" fmla="*/ 5612 h 38580"/>
                              <a:gd name="T32" fmla="*/ 28992 w 38345"/>
                              <a:gd name="T33" fmla="*/ 2572 h 38580"/>
                              <a:gd name="T34" fmla="*/ 24316 w 38345"/>
                              <a:gd name="T35" fmla="*/ 702 h 38580"/>
                              <a:gd name="T36" fmla="*/ 19172 w 38345"/>
                              <a:gd name="T37" fmla="*/ 0 h 38580"/>
                              <a:gd name="T38" fmla="*/ 14028 w 38345"/>
                              <a:gd name="T39" fmla="*/ 702 h 38580"/>
                              <a:gd name="T40" fmla="*/ 9586 w 38345"/>
                              <a:gd name="T41" fmla="*/ 2572 h 38580"/>
                              <a:gd name="T42" fmla="*/ 5611 w 38345"/>
                              <a:gd name="T43" fmla="*/ 5612 h 38580"/>
                              <a:gd name="T44" fmla="*/ 2572 w 38345"/>
                              <a:gd name="T45" fmla="*/ 9587 h 38580"/>
                              <a:gd name="T46" fmla="*/ 701 w 38345"/>
                              <a:gd name="T47" fmla="*/ 14263 h 38580"/>
                              <a:gd name="T48" fmla="*/ 0 w 38345"/>
                              <a:gd name="T49" fmla="*/ 19407 h 3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580">
                                <a:moveTo>
                                  <a:pt x="0" y="19407"/>
                                </a:moveTo>
                                <a:lnTo>
                                  <a:pt x="701" y="24551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586" y="36008"/>
                                </a:lnTo>
                                <a:lnTo>
                                  <a:pt x="14028" y="37878"/>
                                </a:lnTo>
                                <a:lnTo>
                                  <a:pt x="19172" y="38580"/>
                                </a:lnTo>
                                <a:lnTo>
                                  <a:pt x="24316" y="37878"/>
                                </a:lnTo>
                                <a:lnTo>
                                  <a:pt x="28992" y="36008"/>
                                </a:lnTo>
                                <a:lnTo>
                                  <a:pt x="32733" y="32968"/>
                                </a:lnTo>
                                <a:lnTo>
                                  <a:pt x="35773" y="28993"/>
                                </a:lnTo>
                                <a:lnTo>
                                  <a:pt x="37643" y="24551"/>
                                </a:lnTo>
                                <a:lnTo>
                                  <a:pt x="38345" y="19407"/>
                                </a:lnTo>
                                <a:lnTo>
                                  <a:pt x="37643" y="14263"/>
                                </a:lnTo>
                                <a:lnTo>
                                  <a:pt x="35773" y="9587"/>
                                </a:lnTo>
                                <a:lnTo>
                                  <a:pt x="32733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orma libre 63"/>
                        <wps:cNvSpPr>
                          <a:spLocks/>
                        </wps:cNvSpPr>
                        <wps:spPr bwMode="auto">
                          <a:xfrm>
                            <a:off x="1102672" y="1100308"/>
                            <a:ext cx="383" cy="384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172 h 38345"/>
                              <a:gd name="T2" fmla="*/ 701 w 38345"/>
                              <a:gd name="T3" fmla="*/ 24316 h 38345"/>
                              <a:gd name="T4" fmla="*/ 2572 w 38345"/>
                              <a:gd name="T5" fmla="*/ 28992 h 38345"/>
                              <a:gd name="T6" fmla="*/ 5611 w 38345"/>
                              <a:gd name="T7" fmla="*/ 32733 h 38345"/>
                              <a:gd name="T8" fmla="*/ 9352 w 38345"/>
                              <a:gd name="T9" fmla="*/ 35773 h 38345"/>
                              <a:gd name="T10" fmla="*/ 14029 w 38345"/>
                              <a:gd name="T11" fmla="*/ 37644 h 38345"/>
                              <a:gd name="T12" fmla="*/ 19172 w 38345"/>
                              <a:gd name="T13" fmla="*/ 38345 h 38345"/>
                              <a:gd name="T14" fmla="*/ 24316 w 38345"/>
                              <a:gd name="T15" fmla="*/ 37644 h 38345"/>
                              <a:gd name="T16" fmla="*/ 28759 w 38345"/>
                              <a:gd name="T17" fmla="*/ 35773 h 38345"/>
                              <a:gd name="T18" fmla="*/ 32734 w 38345"/>
                              <a:gd name="T19" fmla="*/ 32733 h 38345"/>
                              <a:gd name="T20" fmla="*/ 35773 w 38345"/>
                              <a:gd name="T21" fmla="*/ 28992 h 38345"/>
                              <a:gd name="T22" fmla="*/ 37644 w 38345"/>
                              <a:gd name="T23" fmla="*/ 24316 h 38345"/>
                              <a:gd name="T24" fmla="*/ 38345 w 38345"/>
                              <a:gd name="T25" fmla="*/ 19172 h 38345"/>
                              <a:gd name="T26" fmla="*/ 37644 w 38345"/>
                              <a:gd name="T27" fmla="*/ 14028 h 38345"/>
                              <a:gd name="T28" fmla="*/ 35773 w 38345"/>
                              <a:gd name="T29" fmla="*/ 9586 h 38345"/>
                              <a:gd name="T30" fmla="*/ 32734 w 38345"/>
                              <a:gd name="T31" fmla="*/ 5611 h 38345"/>
                              <a:gd name="T32" fmla="*/ 28759 w 38345"/>
                              <a:gd name="T33" fmla="*/ 2572 h 38345"/>
                              <a:gd name="T34" fmla="*/ 24316 w 38345"/>
                              <a:gd name="T35" fmla="*/ 701 h 38345"/>
                              <a:gd name="T36" fmla="*/ 19172 w 38345"/>
                              <a:gd name="T37" fmla="*/ 0 h 38345"/>
                              <a:gd name="T38" fmla="*/ 14029 w 38345"/>
                              <a:gd name="T39" fmla="*/ 701 h 38345"/>
                              <a:gd name="T40" fmla="*/ 9352 w 38345"/>
                              <a:gd name="T41" fmla="*/ 2572 h 38345"/>
                              <a:gd name="T42" fmla="*/ 5611 w 38345"/>
                              <a:gd name="T43" fmla="*/ 5611 h 38345"/>
                              <a:gd name="T44" fmla="*/ 2572 w 38345"/>
                              <a:gd name="T45" fmla="*/ 9586 h 38345"/>
                              <a:gd name="T46" fmla="*/ 701 w 38345"/>
                              <a:gd name="T47" fmla="*/ 14028 h 38345"/>
                              <a:gd name="T48" fmla="*/ 0 w 38345"/>
                              <a:gd name="T49" fmla="*/ 19172 h 3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345">
                                <a:moveTo>
                                  <a:pt x="0" y="19172"/>
                                </a:moveTo>
                                <a:lnTo>
                                  <a:pt x="701" y="24316"/>
                                </a:lnTo>
                                <a:lnTo>
                                  <a:pt x="2572" y="28992"/>
                                </a:lnTo>
                                <a:lnTo>
                                  <a:pt x="5611" y="32733"/>
                                </a:lnTo>
                                <a:lnTo>
                                  <a:pt x="9352" y="35773"/>
                                </a:lnTo>
                                <a:lnTo>
                                  <a:pt x="14029" y="37644"/>
                                </a:lnTo>
                                <a:lnTo>
                                  <a:pt x="19172" y="38345"/>
                                </a:lnTo>
                                <a:lnTo>
                                  <a:pt x="24316" y="37644"/>
                                </a:lnTo>
                                <a:lnTo>
                                  <a:pt x="28759" y="35773"/>
                                </a:lnTo>
                                <a:lnTo>
                                  <a:pt x="32734" y="32733"/>
                                </a:lnTo>
                                <a:lnTo>
                                  <a:pt x="35773" y="28992"/>
                                </a:lnTo>
                                <a:lnTo>
                                  <a:pt x="37644" y="24316"/>
                                </a:lnTo>
                                <a:lnTo>
                                  <a:pt x="38345" y="19172"/>
                                </a:lnTo>
                                <a:lnTo>
                                  <a:pt x="37644" y="14028"/>
                                </a:lnTo>
                                <a:lnTo>
                                  <a:pt x="35773" y="9586"/>
                                </a:lnTo>
                                <a:lnTo>
                                  <a:pt x="32734" y="5611"/>
                                </a:lnTo>
                                <a:lnTo>
                                  <a:pt x="28759" y="2572"/>
                                </a:lnTo>
                                <a:lnTo>
                                  <a:pt x="24316" y="701"/>
                                </a:lnTo>
                                <a:lnTo>
                                  <a:pt x="19172" y="0"/>
                                </a:lnTo>
                                <a:lnTo>
                                  <a:pt x="14029" y="701"/>
                                </a:lnTo>
                                <a:lnTo>
                                  <a:pt x="9352" y="2572"/>
                                </a:lnTo>
                                <a:lnTo>
                                  <a:pt x="5611" y="5611"/>
                                </a:lnTo>
                                <a:lnTo>
                                  <a:pt x="2572" y="9586"/>
                                </a:lnTo>
                                <a:lnTo>
                                  <a:pt x="701" y="14028"/>
                                </a:lnTo>
                                <a:lnTo>
                                  <a:pt x="0" y="19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orma libre 64"/>
                        <wps:cNvSpPr>
                          <a:spLocks/>
                        </wps:cNvSpPr>
                        <wps:spPr bwMode="auto">
                          <a:xfrm>
                            <a:off x="1100521" y="1099747"/>
                            <a:ext cx="238" cy="239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924 h 23849"/>
                              <a:gd name="T2" fmla="*/ 701 w 23849"/>
                              <a:gd name="T3" fmla="*/ 15665 h 23849"/>
                              <a:gd name="T4" fmla="*/ 2338 w 23849"/>
                              <a:gd name="T5" fmla="*/ 18938 h 23849"/>
                              <a:gd name="T6" fmla="*/ 4910 w 23849"/>
                              <a:gd name="T7" fmla="*/ 21510 h 23849"/>
                              <a:gd name="T8" fmla="*/ 8183 w 23849"/>
                              <a:gd name="T9" fmla="*/ 23147 h 23849"/>
                              <a:gd name="T10" fmla="*/ 11924 w 23849"/>
                              <a:gd name="T11" fmla="*/ 23849 h 23849"/>
                              <a:gd name="T12" fmla="*/ 15665 w 23849"/>
                              <a:gd name="T13" fmla="*/ 23147 h 23849"/>
                              <a:gd name="T14" fmla="*/ 18939 w 23849"/>
                              <a:gd name="T15" fmla="*/ 21510 h 23849"/>
                              <a:gd name="T16" fmla="*/ 21510 w 23849"/>
                              <a:gd name="T17" fmla="*/ 18938 h 23849"/>
                              <a:gd name="T18" fmla="*/ 23147 w 23849"/>
                              <a:gd name="T19" fmla="*/ 15665 h 23849"/>
                              <a:gd name="T20" fmla="*/ 23849 w 23849"/>
                              <a:gd name="T21" fmla="*/ 11924 h 23849"/>
                              <a:gd name="T22" fmla="*/ 23147 w 23849"/>
                              <a:gd name="T23" fmla="*/ 8183 h 23849"/>
                              <a:gd name="T24" fmla="*/ 21510 w 23849"/>
                              <a:gd name="T25" fmla="*/ 4910 h 23849"/>
                              <a:gd name="T26" fmla="*/ 18939 w 23849"/>
                              <a:gd name="T27" fmla="*/ 2338 h 23849"/>
                              <a:gd name="T28" fmla="*/ 15665 w 23849"/>
                              <a:gd name="T29" fmla="*/ 701 h 23849"/>
                              <a:gd name="T30" fmla="*/ 11924 w 23849"/>
                              <a:gd name="T31" fmla="*/ 0 h 23849"/>
                              <a:gd name="T32" fmla="*/ 8183 w 23849"/>
                              <a:gd name="T33" fmla="*/ 701 h 23849"/>
                              <a:gd name="T34" fmla="*/ 4910 w 23849"/>
                              <a:gd name="T35" fmla="*/ 2338 h 23849"/>
                              <a:gd name="T36" fmla="*/ 2338 w 23849"/>
                              <a:gd name="T37" fmla="*/ 4910 h 23849"/>
                              <a:gd name="T38" fmla="*/ 701 w 23849"/>
                              <a:gd name="T39" fmla="*/ 8183 h 23849"/>
                              <a:gd name="T40" fmla="*/ 0 w 23849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849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8"/>
                                </a:lnTo>
                                <a:lnTo>
                                  <a:pt x="4910" y="21510"/>
                                </a:lnTo>
                                <a:lnTo>
                                  <a:pt x="8183" y="23147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510" y="18938"/>
                                </a:lnTo>
                                <a:lnTo>
                                  <a:pt x="23147" y="15665"/>
                                </a:lnTo>
                                <a:lnTo>
                                  <a:pt x="23849" y="11924"/>
                                </a:lnTo>
                                <a:lnTo>
                                  <a:pt x="23147" y="8183"/>
                                </a:lnTo>
                                <a:lnTo>
                                  <a:pt x="21510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orma libre 65"/>
                        <wps:cNvSpPr>
                          <a:spLocks/>
                        </wps:cNvSpPr>
                        <wps:spPr bwMode="auto">
                          <a:xfrm>
                            <a:off x="1100408" y="1101113"/>
                            <a:ext cx="300" cy="299"/>
                          </a:xfrm>
                          <a:custGeom>
                            <a:avLst/>
                            <a:gdLst>
                              <a:gd name="T0" fmla="*/ 0 w 29928"/>
                              <a:gd name="T1" fmla="*/ 14964 h 29928"/>
                              <a:gd name="T2" fmla="*/ 467 w 29928"/>
                              <a:gd name="T3" fmla="*/ 18939 h 29928"/>
                              <a:gd name="T4" fmla="*/ 2104 w 29928"/>
                              <a:gd name="T5" fmla="*/ 22680 h 29928"/>
                              <a:gd name="T6" fmla="*/ 4442 w 29928"/>
                              <a:gd name="T7" fmla="*/ 25720 h 29928"/>
                              <a:gd name="T8" fmla="*/ 7482 w 29928"/>
                              <a:gd name="T9" fmla="*/ 27824 h 29928"/>
                              <a:gd name="T10" fmla="*/ 10989 w 29928"/>
                              <a:gd name="T11" fmla="*/ 29461 h 29928"/>
                              <a:gd name="T12" fmla="*/ 14964 w 29928"/>
                              <a:gd name="T13" fmla="*/ 29928 h 29928"/>
                              <a:gd name="T14" fmla="*/ 18939 w 29928"/>
                              <a:gd name="T15" fmla="*/ 29461 h 29928"/>
                              <a:gd name="T16" fmla="*/ 22680 w 29928"/>
                              <a:gd name="T17" fmla="*/ 27824 h 29928"/>
                              <a:gd name="T18" fmla="*/ 25485 w 29928"/>
                              <a:gd name="T19" fmla="*/ 25720 h 29928"/>
                              <a:gd name="T20" fmla="*/ 27823 w 29928"/>
                              <a:gd name="T21" fmla="*/ 22680 h 29928"/>
                              <a:gd name="T22" fmla="*/ 29460 w 29928"/>
                              <a:gd name="T23" fmla="*/ 18939 h 29928"/>
                              <a:gd name="T24" fmla="*/ 29928 w 29928"/>
                              <a:gd name="T25" fmla="*/ 14964 h 29928"/>
                              <a:gd name="T26" fmla="*/ 29460 w 29928"/>
                              <a:gd name="T27" fmla="*/ 10989 h 29928"/>
                              <a:gd name="T28" fmla="*/ 27823 w 29928"/>
                              <a:gd name="T29" fmla="*/ 7482 h 29928"/>
                              <a:gd name="T30" fmla="*/ 25485 w 29928"/>
                              <a:gd name="T31" fmla="*/ 4443 h 29928"/>
                              <a:gd name="T32" fmla="*/ 22680 w 29928"/>
                              <a:gd name="T33" fmla="*/ 2105 h 29928"/>
                              <a:gd name="T34" fmla="*/ 18939 w 29928"/>
                              <a:gd name="T35" fmla="*/ 468 h 29928"/>
                              <a:gd name="T36" fmla="*/ 14964 w 29928"/>
                              <a:gd name="T37" fmla="*/ 0 h 29928"/>
                              <a:gd name="T38" fmla="*/ 10989 w 29928"/>
                              <a:gd name="T39" fmla="*/ 468 h 29928"/>
                              <a:gd name="T40" fmla="*/ 7482 w 29928"/>
                              <a:gd name="T41" fmla="*/ 2105 h 29928"/>
                              <a:gd name="T42" fmla="*/ 4442 w 29928"/>
                              <a:gd name="T43" fmla="*/ 4443 h 29928"/>
                              <a:gd name="T44" fmla="*/ 2104 w 29928"/>
                              <a:gd name="T45" fmla="*/ 7482 h 29928"/>
                              <a:gd name="T46" fmla="*/ 467 w 29928"/>
                              <a:gd name="T47" fmla="*/ 10989 h 29928"/>
                              <a:gd name="T48" fmla="*/ 0 w 29928"/>
                              <a:gd name="T49" fmla="*/ 14964 h 29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928" h="29928">
                                <a:moveTo>
                                  <a:pt x="0" y="14964"/>
                                </a:moveTo>
                                <a:lnTo>
                                  <a:pt x="467" y="18939"/>
                                </a:lnTo>
                                <a:lnTo>
                                  <a:pt x="2104" y="22680"/>
                                </a:lnTo>
                                <a:lnTo>
                                  <a:pt x="4442" y="25720"/>
                                </a:lnTo>
                                <a:lnTo>
                                  <a:pt x="7482" y="27824"/>
                                </a:lnTo>
                                <a:lnTo>
                                  <a:pt x="10989" y="29461"/>
                                </a:lnTo>
                                <a:lnTo>
                                  <a:pt x="14964" y="29928"/>
                                </a:lnTo>
                                <a:lnTo>
                                  <a:pt x="18939" y="29461"/>
                                </a:lnTo>
                                <a:lnTo>
                                  <a:pt x="22680" y="27824"/>
                                </a:lnTo>
                                <a:lnTo>
                                  <a:pt x="25485" y="25720"/>
                                </a:lnTo>
                                <a:lnTo>
                                  <a:pt x="27823" y="22680"/>
                                </a:lnTo>
                                <a:lnTo>
                                  <a:pt x="29460" y="18939"/>
                                </a:lnTo>
                                <a:lnTo>
                                  <a:pt x="29928" y="14964"/>
                                </a:lnTo>
                                <a:lnTo>
                                  <a:pt x="29460" y="10989"/>
                                </a:lnTo>
                                <a:lnTo>
                                  <a:pt x="27823" y="7482"/>
                                </a:lnTo>
                                <a:lnTo>
                                  <a:pt x="25485" y="4443"/>
                                </a:lnTo>
                                <a:lnTo>
                                  <a:pt x="22680" y="2105"/>
                                </a:lnTo>
                                <a:lnTo>
                                  <a:pt x="18939" y="468"/>
                                </a:lnTo>
                                <a:lnTo>
                                  <a:pt x="14964" y="0"/>
                                </a:lnTo>
                                <a:lnTo>
                                  <a:pt x="10989" y="468"/>
                                </a:lnTo>
                                <a:lnTo>
                                  <a:pt x="7482" y="2105"/>
                                </a:lnTo>
                                <a:lnTo>
                                  <a:pt x="4442" y="4443"/>
                                </a:lnTo>
                                <a:lnTo>
                                  <a:pt x="2104" y="7482"/>
                                </a:lnTo>
                                <a:lnTo>
                                  <a:pt x="467" y="10989"/>
                                </a:lnTo>
                                <a:lnTo>
                                  <a:pt x="0" y="14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orma libre 66"/>
                        <wps:cNvSpPr>
                          <a:spLocks/>
                        </wps:cNvSpPr>
                        <wps:spPr bwMode="auto">
                          <a:xfrm>
                            <a:off x="1100156" y="1101188"/>
                            <a:ext cx="210" cy="208"/>
                          </a:xfrm>
                          <a:custGeom>
                            <a:avLst/>
                            <a:gdLst>
                              <a:gd name="T0" fmla="*/ 0 w 21043"/>
                              <a:gd name="T1" fmla="*/ 10288 h 20810"/>
                              <a:gd name="T2" fmla="*/ 468 w 21043"/>
                              <a:gd name="T3" fmla="*/ 13561 h 20810"/>
                              <a:gd name="T4" fmla="*/ 2104 w 21043"/>
                              <a:gd name="T5" fmla="*/ 16601 h 20810"/>
                              <a:gd name="T6" fmla="*/ 4209 w 21043"/>
                              <a:gd name="T7" fmla="*/ 18705 h 20810"/>
                              <a:gd name="T8" fmla="*/ 7248 w 21043"/>
                              <a:gd name="T9" fmla="*/ 20342 h 20810"/>
                              <a:gd name="T10" fmla="*/ 10522 w 21043"/>
                              <a:gd name="T11" fmla="*/ 20810 h 20810"/>
                              <a:gd name="T12" fmla="*/ 13795 w 21043"/>
                              <a:gd name="T13" fmla="*/ 20342 h 20810"/>
                              <a:gd name="T14" fmla="*/ 16601 w 21043"/>
                              <a:gd name="T15" fmla="*/ 18705 h 20810"/>
                              <a:gd name="T16" fmla="*/ 18939 w 21043"/>
                              <a:gd name="T17" fmla="*/ 16601 h 20810"/>
                              <a:gd name="T18" fmla="*/ 20576 w 21043"/>
                              <a:gd name="T19" fmla="*/ 13561 h 20810"/>
                              <a:gd name="T20" fmla="*/ 21043 w 21043"/>
                              <a:gd name="T21" fmla="*/ 10288 h 20810"/>
                              <a:gd name="T22" fmla="*/ 20576 w 21043"/>
                              <a:gd name="T23" fmla="*/ 7015 h 20810"/>
                              <a:gd name="T24" fmla="*/ 18939 w 21043"/>
                              <a:gd name="T25" fmla="*/ 4209 h 20810"/>
                              <a:gd name="T26" fmla="*/ 16601 w 21043"/>
                              <a:gd name="T27" fmla="*/ 2105 h 20810"/>
                              <a:gd name="T28" fmla="*/ 13795 w 21043"/>
                              <a:gd name="T29" fmla="*/ 468 h 20810"/>
                              <a:gd name="T30" fmla="*/ 10522 w 21043"/>
                              <a:gd name="T31" fmla="*/ 0 h 20810"/>
                              <a:gd name="T32" fmla="*/ 7248 w 21043"/>
                              <a:gd name="T33" fmla="*/ 468 h 20810"/>
                              <a:gd name="T34" fmla="*/ 4209 w 21043"/>
                              <a:gd name="T35" fmla="*/ 2105 h 20810"/>
                              <a:gd name="T36" fmla="*/ 2104 w 21043"/>
                              <a:gd name="T37" fmla="*/ 4209 h 20810"/>
                              <a:gd name="T38" fmla="*/ 468 w 21043"/>
                              <a:gd name="T39" fmla="*/ 7015 h 20810"/>
                              <a:gd name="T40" fmla="*/ 0 w 21043"/>
                              <a:gd name="T41" fmla="*/ 10288 h 20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43" h="20810">
                                <a:moveTo>
                                  <a:pt x="0" y="10288"/>
                                </a:moveTo>
                                <a:lnTo>
                                  <a:pt x="468" y="13561"/>
                                </a:lnTo>
                                <a:lnTo>
                                  <a:pt x="2104" y="16601"/>
                                </a:lnTo>
                                <a:lnTo>
                                  <a:pt x="4209" y="18705"/>
                                </a:lnTo>
                                <a:lnTo>
                                  <a:pt x="7248" y="20342"/>
                                </a:lnTo>
                                <a:lnTo>
                                  <a:pt x="10522" y="20810"/>
                                </a:lnTo>
                                <a:lnTo>
                                  <a:pt x="13795" y="20342"/>
                                </a:lnTo>
                                <a:lnTo>
                                  <a:pt x="16601" y="18705"/>
                                </a:lnTo>
                                <a:lnTo>
                                  <a:pt x="18939" y="16601"/>
                                </a:lnTo>
                                <a:lnTo>
                                  <a:pt x="20576" y="13561"/>
                                </a:lnTo>
                                <a:lnTo>
                                  <a:pt x="21043" y="10288"/>
                                </a:lnTo>
                                <a:lnTo>
                                  <a:pt x="20576" y="7015"/>
                                </a:lnTo>
                                <a:lnTo>
                                  <a:pt x="18939" y="4209"/>
                                </a:lnTo>
                                <a:lnTo>
                                  <a:pt x="16601" y="2105"/>
                                </a:lnTo>
                                <a:lnTo>
                                  <a:pt x="13795" y="468"/>
                                </a:lnTo>
                                <a:lnTo>
                                  <a:pt x="10522" y="0"/>
                                </a:lnTo>
                                <a:lnTo>
                                  <a:pt x="7248" y="468"/>
                                </a:lnTo>
                                <a:lnTo>
                                  <a:pt x="4209" y="2105"/>
                                </a:lnTo>
                                <a:lnTo>
                                  <a:pt x="2104" y="4209"/>
                                </a:lnTo>
                                <a:lnTo>
                                  <a:pt x="468" y="7015"/>
                                </a:lnTo>
                                <a:lnTo>
                                  <a:pt x="0" y="10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orma libre 67"/>
                        <wps:cNvSpPr>
                          <a:spLocks/>
                        </wps:cNvSpPr>
                        <wps:spPr bwMode="auto">
                          <a:xfrm>
                            <a:off x="1100067" y="1099226"/>
                            <a:ext cx="393" cy="393"/>
                          </a:xfrm>
                          <a:custGeom>
                            <a:avLst/>
                            <a:gdLst>
                              <a:gd name="T0" fmla="*/ 0 w 39281"/>
                              <a:gd name="T1" fmla="*/ 19641 h 39281"/>
                              <a:gd name="T2" fmla="*/ 702 w 39281"/>
                              <a:gd name="T3" fmla="*/ 25018 h 39281"/>
                              <a:gd name="T4" fmla="*/ 2572 w 39281"/>
                              <a:gd name="T5" fmla="*/ 29695 h 39281"/>
                              <a:gd name="T6" fmla="*/ 5612 w 39281"/>
                              <a:gd name="T7" fmla="*/ 33669 h 39281"/>
                              <a:gd name="T8" fmla="*/ 9587 w 39281"/>
                              <a:gd name="T9" fmla="*/ 36709 h 39281"/>
                              <a:gd name="T10" fmla="*/ 14263 w 39281"/>
                              <a:gd name="T11" fmla="*/ 38580 h 39281"/>
                              <a:gd name="T12" fmla="*/ 19640 w 39281"/>
                              <a:gd name="T13" fmla="*/ 39281 h 39281"/>
                              <a:gd name="T14" fmla="*/ 25018 w 39281"/>
                              <a:gd name="T15" fmla="*/ 38580 h 39281"/>
                              <a:gd name="T16" fmla="*/ 29694 w 39281"/>
                              <a:gd name="T17" fmla="*/ 36709 h 39281"/>
                              <a:gd name="T18" fmla="*/ 33669 w 39281"/>
                              <a:gd name="T19" fmla="*/ 33669 h 39281"/>
                              <a:gd name="T20" fmla="*/ 36709 w 39281"/>
                              <a:gd name="T21" fmla="*/ 29695 h 39281"/>
                              <a:gd name="T22" fmla="*/ 38579 w 39281"/>
                              <a:gd name="T23" fmla="*/ 25018 h 39281"/>
                              <a:gd name="T24" fmla="*/ 39281 w 39281"/>
                              <a:gd name="T25" fmla="*/ 19641 h 39281"/>
                              <a:gd name="T26" fmla="*/ 38579 w 39281"/>
                              <a:gd name="T27" fmla="*/ 14263 h 39281"/>
                              <a:gd name="T28" fmla="*/ 36709 w 39281"/>
                              <a:gd name="T29" fmla="*/ 9587 h 39281"/>
                              <a:gd name="T30" fmla="*/ 33669 w 39281"/>
                              <a:gd name="T31" fmla="*/ 5612 h 39281"/>
                              <a:gd name="T32" fmla="*/ 29694 w 39281"/>
                              <a:gd name="T33" fmla="*/ 2572 h 39281"/>
                              <a:gd name="T34" fmla="*/ 25018 w 39281"/>
                              <a:gd name="T35" fmla="*/ 702 h 39281"/>
                              <a:gd name="T36" fmla="*/ 19640 w 39281"/>
                              <a:gd name="T37" fmla="*/ 0 h 39281"/>
                              <a:gd name="T38" fmla="*/ 14263 w 39281"/>
                              <a:gd name="T39" fmla="*/ 702 h 39281"/>
                              <a:gd name="T40" fmla="*/ 9587 w 39281"/>
                              <a:gd name="T41" fmla="*/ 2572 h 39281"/>
                              <a:gd name="T42" fmla="*/ 5612 w 39281"/>
                              <a:gd name="T43" fmla="*/ 5612 h 39281"/>
                              <a:gd name="T44" fmla="*/ 2572 w 39281"/>
                              <a:gd name="T45" fmla="*/ 9587 h 39281"/>
                              <a:gd name="T46" fmla="*/ 702 w 39281"/>
                              <a:gd name="T47" fmla="*/ 14263 h 39281"/>
                              <a:gd name="T48" fmla="*/ 0 w 39281"/>
                              <a:gd name="T49" fmla="*/ 19641 h 39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281" h="39281">
                                <a:moveTo>
                                  <a:pt x="0" y="19641"/>
                                </a:moveTo>
                                <a:lnTo>
                                  <a:pt x="702" y="25018"/>
                                </a:lnTo>
                                <a:lnTo>
                                  <a:pt x="2572" y="29695"/>
                                </a:lnTo>
                                <a:lnTo>
                                  <a:pt x="5612" y="33669"/>
                                </a:lnTo>
                                <a:lnTo>
                                  <a:pt x="9587" y="36709"/>
                                </a:lnTo>
                                <a:lnTo>
                                  <a:pt x="14263" y="38580"/>
                                </a:lnTo>
                                <a:lnTo>
                                  <a:pt x="19640" y="39281"/>
                                </a:lnTo>
                                <a:lnTo>
                                  <a:pt x="25018" y="38580"/>
                                </a:lnTo>
                                <a:lnTo>
                                  <a:pt x="29694" y="36709"/>
                                </a:lnTo>
                                <a:lnTo>
                                  <a:pt x="33669" y="33669"/>
                                </a:lnTo>
                                <a:lnTo>
                                  <a:pt x="36709" y="29695"/>
                                </a:lnTo>
                                <a:lnTo>
                                  <a:pt x="38579" y="25018"/>
                                </a:lnTo>
                                <a:lnTo>
                                  <a:pt x="39281" y="19641"/>
                                </a:lnTo>
                                <a:lnTo>
                                  <a:pt x="38579" y="14263"/>
                                </a:lnTo>
                                <a:lnTo>
                                  <a:pt x="36709" y="9587"/>
                                </a:lnTo>
                                <a:lnTo>
                                  <a:pt x="33669" y="5612"/>
                                </a:lnTo>
                                <a:lnTo>
                                  <a:pt x="29694" y="2572"/>
                                </a:lnTo>
                                <a:lnTo>
                                  <a:pt x="25018" y="702"/>
                                </a:lnTo>
                                <a:lnTo>
                                  <a:pt x="19640" y="0"/>
                                </a:lnTo>
                                <a:lnTo>
                                  <a:pt x="14263" y="702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2" y="14263"/>
                                </a:lnTo>
                                <a:lnTo>
                                  <a:pt x="0" y="19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orma libre 68"/>
                        <wps:cNvSpPr>
                          <a:spLocks/>
                        </wps:cNvSpPr>
                        <wps:spPr bwMode="auto">
                          <a:xfrm>
                            <a:off x="1100684" y="1098405"/>
                            <a:ext cx="192" cy="192"/>
                          </a:xfrm>
                          <a:custGeom>
                            <a:avLst/>
                            <a:gdLst>
                              <a:gd name="T0" fmla="*/ 0 w 19172"/>
                              <a:gd name="T1" fmla="*/ 9586 h 19173"/>
                              <a:gd name="T2" fmla="*/ 467 w 19172"/>
                              <a:gd name="T3" fmla="*/ 12626 h 19173"/>
                              <a:gd name="T4" fmla="*/ 1870 w 19172"/>
                              <a:gd name="T5" fmla="*/ 15198 h 19173"/>
                              <a:gd name="T6" fmla="*/ 3974 w 19172"/>
                              <a:gd name="T7" fmla="*/ 17302 h 19173"/>
                              <a:gd name="T8" fmla="*/ 6546 w 19172"/>
                              <a:gd name="T9" fmla="*/ 18705 h 19173"/>
                              <a:gd name="T10" fmla="*/ 9586 w 19172"/>
                              <a:gd name="T11" fmla="*/ 19173 h 19173"/>
                              <a:gd name="T12" fmla="*/ 12625 w 19172"/>
                              <a:gd name="T13" fmla="*/ 18705 h 19173"/>
                              <a:gd name="T14" fmla="*/ 15197 w 19172"/>
                              <a:gd name="T15" fmla="*/ 17302 h 19173"/>
                              <a:gd name="T16" fmla="*/ 17302 w 19172"/>
                              <a:gd name="T17" fmla="*/ 15198 h 19173"/>
                              <a:gd name="T18" fmla="*/ 18705 w 19172"/>
                              <a:gd name="T19" fmla="*/ 12626 h 19173"/>
                              <a:gd name="T20" fmla="*/ 19172 w 19172"/>
                              <a:gd name="T21" fmla="*/ 9586 h 19173"/>
                              <a:gd name="T22" fmla="*/ 18705 w 19172"/>
                              <a:gd name="T23" fmla="*/ 6547 h 19173"/>
                              <a:gd name="T24" fmla="*/ 17302 w 19172"/>
                              <a:gd name="T25" fmla="*/ 3975 h 19173"/>
                              <a:gd name="T26" fmla="*/ 15197 w 19172"/>
                              <a:gd name="T27" fmla="*/ 1871 h 19173"/>
                              <a:gd name="T28" fmla="*/ 12625 w 19172"/>
                              <a:gd name="T29" fmla="*/ 468 h 19173"/>
                              <a:gd name="T30" fmla="*/ 9586 w 19172"/>
                              <a:gd name="T31" fmla="*/ 0 h 19173"/>
                              <a:gd name="T32" fmla="*/ 6546 w 19172"/>
                              <a:gd name="T33" fmla="*/ 468 h 19173"/>
                              <a:gd name="T34" fmla="*/ 3974 w 19172"/>
                              <a:gd name="T35" fmla="*/ 1871 h 19173"/>
                              <a:gd name="T36" fmla="*/ 1870 w 19172"/>
                              <a:gd name="T37" fmla="*/ 3975 h 19173"/>
                              <a:gd name="T38" fmla="*/ 467 w 19172"/>
                              <a:gd name="T39" fmla="*/ 6547 h 19173"/>
                              <a:gd name="T40" fmla="*/ 0 w 19172"/>
                              <a:gd name="T41" fmla="*/ 9586 h 19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172" h="19173">
                                <a:moveTo>
                                  <a:pt x="0" y="9586"/>
                                </a:moveTo>
                                <a:lnTo>
                                  <a:pt x="467" y="12626"/>
                                </a:lnTo>
                                <a:lnTo>
                                  <a:pt x="1870" y="15198"/>
                                </a:lnTo>
                                <a:lnTo>
                                  <a:pt x="3974" y="17302"/>
                                </a:lnTo>
                                <a:lnTo>
                                  <a:pt x="6546" y="18705"/>
                                </a:lnTo>
                                <a:lnTo>
                                  <a:pt x="9586" y="19173"/>
                                </a:lnTo>
                                <a:lnTo>
                                  <a:pt x="12625" y="18705"/>
                                </a:lnTo>
                                <a:lnTo>
                                  <a:pt x="15197" y="17302"/>
                                </a:lnTo>
                                <a:lnTo>
                                  <a:pt x="17302" y="15198"/>
                                </a:lnTo>
                                <a:lnTo>
                                  <a:pt x="18705" y="12626"/>
                                </a:lnTo>
                                <a:lnTo>
                                  <a:pt x="19172" y="9586"/>
                                </a:lnTo>
                                <a:lnTo>
                                  <a:pt x="18705" y="6547"/>
                                </a:lnTo>
                                <a:lnTo>
                                  <a:pt x="17302" y="3975"/>
                                </a:lnTo>
                                <a:lnTo>
                                  <a:pt x="15197" y="1871"/>
                                </a:lnTo>
                                <a:lnTo>
                                  <a:pt x="12625" y="468"/>
                                </a:lnTo>
                                <a:lnTo>
                                  <a:pt x="9586" y="0"/>
                                </a:lnTo>
                                <a:lnTo>
                                  <a:pt x="6546" y="468"/>
                                </a:lnTo>
                                <a:lnTo>
                                  <a:pt x="3974" y="1871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547"/>
                                </a:lnTo>
                                <a:lnTo>
                                  <a:pt x="0" y="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orma libre 69"/>
                        <wps:cNvSpPr>
                          <a:spLocks/>
                        </wps:cNvSpPr>
                        <wps:spPr bwMode="auto">
                          <a:xfrm>
                            <a:off x="1100988" y="1097662"/>
                            <a:ext cx="192" cy="194"/>
                          </a:xfrm>
                          <a:custGeom>
                            <a:avLst/>
                            <a:gdLst>
                              <a:gd name="T0" fmla="*/ 0 w 19173"/>
                              <a:gd name="T1" fmla="*/ 9586 h 19406"/>
                              <a:gd name="T2" fmla="*/ 468 w 19173"/>
                              <a:gd name="T3" fmla="*/ 12626 h 19406"/>
                              <a:gd name="T4" fmla="*/ 1871 w 19173"/>
                              <a:gd name="T5" fmla="*/ 15431 h 19406"/>
                              <a:gd name="T6" fmla="*/ 3975 w 19173"/>
                              <a:gd name="T7" fmla="*/ 17536 h 19406"/>
                              <a:gd name="T8" fmla="*/ 6547 w 19173"/>
                              <a:gd name="T9" fmla="*/ 18939 h 19406"/>
                              <a:gd name="T10" fmla="*/ 9586 w 19173"/>
                              <a:gd name="T11" fmla="*/ 19406 h 19406"/>
                              <a:gd name="T12" fmla="*/ 12626 w 19173"/>
                              <a:gd name="T13" fmla="*/ 18939 h 19406"/>
                              <a:gd name="T14" fmla="*/ 15198 w 19173"/>
                              <a:gd name="T15" fmla="*/ 17536 h 19406"/>
                              <a:gd name="T16" fmla="*/ 17302 w 19173"/>
                              <a:gd name="T17" fmla="*/ 15431 h 19406"/>
                              <a:gd name="T18" fmla="*/ 18705 w 19173"/>
                              <a:gd name="T19" fmla="*/ 12626 h 19406"/>
                              <a:gd name="T20" fmla="*/ 19173 w 19173"/>
                              <a:gd name="T21" fmla="*/ 9586 h 19406"/>
                              <a:gd name="T22" fmla="*/ 18705 w 19173"/>
                              <a:gd name="T23" fmla="*/ 6547 h 19406"/>
                              <a:gd name="T24" fmla="*/ 17302 w 19173"/>
                              <a:gd name="T25" fmla="*/ 3975 h 19406"/>
                              <a:gd name="T26" fmla="*/ 15198 w 19173"/>
                              <a:gd name="T27" fmla="*/ 1870 h 19406"/>
                              <a:gd name="T28" fmla="*/ 12626 w 19173"/>
                              <a:gd name="T29" fmla="*/ 467 h 19406"/>
                              <a:gd name="T30" fmla="*/ 9586 w 19173"/>
                              <a:gd name="T31" fmla="*/ 0 h 19406"/>
                              <a:gd name="T32" fmla="*/ 6547 w 19173"/>
                              <a:gd name="T33" fmla="*/ 467 h 19406"/>
                              <a:gd name="T34" fmla="*/ 3975 w 19173"/>
                              <a:gd name="T35" fmla="*/ 1870 h 19406"/>
                              <a:gd name="T36" fmla="*/ 1871 w 19173"/>
                              <a:gd name="T37" fmla="*/ 3975 h 19406"/>
                              <a:gd name="T38" fmla="*/ 468 w 19173"/>
                              <a:gd name="T39" fmla="*/ 6547 h 19406"/>
                              <a:gd name="T40" fmla="*/ 0 w 19173"/>
                              <a:gd name="T41" fmla="*/ 9586 h 19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173" h="19406">
                                <a:moveTo>
                                  <a:pt x="0" y="9586"/>
                                </a:moveTo>
                                <a:lnTo>
                                  <a:pt x="468" y="12626"/>
                                </a:lnTo>
                                <a:lnTo>
                                  <a:pt x="1871" y="15431"/>
                                </a:lnTo>
                                <a:lnTo>
                                  <a:pt x="3975" y="17536"/>
                                </a:lnTo>
                                <a:lnTo>
                                  <a:pt x="6547" y="18939"/>
                                </a:lnTo>
                                <a:lnTo>
                                  <a:pt x="9586" y="19406"/>
                                </a:lnTo>
                                <a:lnTo>
                                  <a:pt x="12626" y="18939"/>
                                </a:lnTo>
                                <a:lnTo>
                                  <a:pt x="15198" y="17536"/>
                                </a:lnTo>
                                <a:lnTo>
                                  <a:pt x="17302" y="15431"/>
                                </a:lnTo>
                                <a:lnTo>
                                  <a:pt x="18705" y="12626"/>
                                </a:lnTo>
                                <a:lnTo>
                                  <a:pt x="19173" y="9586"/>
                                </a:lnTo>
                                <a:lnTo>
                                  <a:pt x="18705" y="6547"/>
                                </a:lnTo>
                                <a:lnTo>
                                  <a:pt x="17302" y="3975"/>
                                </a:lnTo>
                                <a:lnTo>
                                  <a:pt x="15198" y="1870"/>
                                </a:lnTo>
                                <a:lnTo>
                                  <a:pt x="12626" y="467"/>
                                </a:lnTo>
                                <a:lnTo>
                                  <a:pt x="9586" y="0"/>
                                </a:lnTo>
                                <a:lnTo>
                                  <a:pt x="6547" y="467"/>
                                </a:lnTo>
                                <a:lnTo>
                                  <a:pt x="3975" y="1870"/>
                                </a:lnTo>
                                <a:lnTo>
                                  <a:pt x="1871" y="3975"/>
                                </a:lnTo>
                                <a:lnTo>
                                  <a:pt x="468" y="6547"/>
                                </a:lnTo>
                                <a:lnTo>
                                  <a:pt x="0" y="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orma libre 70"/>
                        <wps:cNvSpPr>
                          <a:spLocks/>
                        </wps:cNvSpPr>
                        <wps:spPr bwMode="auto">
                          <a:xfrm>
                            <a:off x="1100156" y="1098478"/>
                            <a:ext cx="227" cy="226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680"/>
                              <a:gd name="T2" fmla="*/ 468 w 22680"/>
                              <a:gd name="T3" fmla="*/ 14731 h 22680"/>
                              <a:gd name="T4" fmla="*/ 2104 w 22680"/>
                              <a:gd name="T5" fmla="*/ 18004 h 22680"/>
                              <a:gd name="T6" fmla="*/ 4676 w 22680"/>
                              <a:gd name="T7" fmla="*/ 20576 h 22680"/>
                              <a:gd name="T8" fmla="*/ 7716 w 22680"/>
                              <a:gd name="T9" fmla="*/ 21979 h 22680"/>
                              <a:gd name="T10" fmla="*/ 11223 w 22680"/>
                              <a:gd name="T11" fmla="*/ 22680 h 22680"/>
                              <a:gd name="T12" fmla="*/ 14730 w 22680"/>
                              <a:gd name="T13" fmla="*/ 21979 h 22680"/>
                              <a:gd name="T14" fmla="*/ 18004 w 22680"/>
                              <a:gd name="T15" fmla="*/ 20576 h 22680"/>
                              <a:gd name="T16" fmla="*/ 20576 w 22680"/>
                              <a:gd name="T17" fmla="*/ 18004 h 22680"/>
                              <a:gd name="T18" fmla="*/ 21978 w 22680"/>
                              <a:gd name="T19" fmla="*/ 14731 h 22680"/>
                              <a:gd name="T20" fmla="*/ 22680 w 22680"/>
                              <a:gd name="T21" fmla="*/ 11223 h 22680"/>
                              <a:gd name="T22" fmla="*/ 21978 w 22680"/>
                              <a:gd name="T23" fmla="*/ 7716 h 22680"/>
                              <a:gd name="T24" fmla="*/ 20576 w 22680"/>
                              <a:gd name="T25" fmla="*/ 4677 h 22680"/>
                              <a:gd name="T26" fmla="*/ 18004 w 22680"/>
                              <a:gd name="T27" fmla="*/ 2105 h 22680"/>
                              <a:gd name="T28" fmla="*/ 14730 w 22680"/>
                              <a:gd name="T29" fmla="*/ 468 h 22680"/>
                              <a:gd name="T30" fmla="*/ 11223 w 22680"/>
                              <a:gd name="T31" fmla="*/ 0 h 22680"/>
                              <a:gd name="T32" fmla="*/ 7716 w 22680"/>
                              <a:gd name="T33" fmla="*/ 468 h 22680"/>
                              <a:gd name="T34" fmla="*/ 4676 w 22680"/>
                              <a:gd name="T35" fmla="*/ 2105 h 22680"/>
                              <a:gd name="T36" fmla="*/ 2104 w 22680"/>
                              <a:gd name="T37" fmla="*/ 4677 h 22680"/>
                              <a:gd name="T38" fmla="*/ 468 w 22680"/>
                              <a:gd name="T39" fmla="*/ 7716 h 22680"/>
                              <a:gd name="T40" fmla="*/ 0 w 22680"/>
                              <a:gd name="T41" fmla="*/ 11223 h 22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680">
                                <a:moveTo>
                                  <a:pt x="0" y="11223"/>
                                </a:moveTo>
                                <a:lnTo>
                                  <a:pt x="468" y="14731"/>
                                </a:lnTo>
                                <a:lnTo>
                                  <a:pt x="2104" y="18004"/>
                                </a:lnTo>
                                <a:lnTo>
                                  <a:pt x="4676" y="20576"/>
                                </a:lnTo>
                                <a:lnTo>
                                  <a:pt x="7716" y="21979"/>
                                </a:lnTo>
                                <a:lnTo>
                                  <a:pt x="11223" y="22680"/>
                                </a:lnTo>
                                <a:lnTo>
                                  <a:pt x="14730" y="21979"/>
                                </a:lnTo>
                                <a:lnTo>
                                  <a:pt x="18004" y="20576"/>
                                </a:lnTo>
                                <a:lnTo>
                                  <a:pt x="20576" y="18004"/>
                                </a:lnTo>
                                <a:lnTo>
                                  <a:pt x="21978" y="14731"/>
                                </a:lnTo>
                                <a:lnTo>
                                  <a:pt x="22680" y="11223"/>
                                </a:lnTo>
                                <a:lnTo>
                                  <a:pt x="21978" y="7716"/>
                                </a:lnTo>
                                <a:lnTo>
                                  <a:pt x="20576" y="4677"/>
                                </a:lnTo>
                                <a:lnTo>
                                  <a:pt x="18004" y="2105"/>
                                </a:lnTo>
                                <a:lnTo>
                                  <a:pt x="14730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6" y="2105"/>
                                </a:lnTo>
                                <a:lnTo>
                                  <a:pt x="2104" y="4677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orma libre 71"/>
                        <wps:cNvSpPr>
                          <a:spLocks/>
                        </wps:cNvSpPr>
                        <wps:spPr bwMode="auto">
                          <a:xfrm>
                            <a:off x="1100780" y="1097444"/>
                            <a:ext cx="227" cy="225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446"/>
                              <a:gd name="T2" fmla="*/ 468 w 22680"/>
                              <a:gd name="T3" fmla="*/ 14730 h 22446"/>
                              <a:gd name="T4" fmla="*/ 2104 w 22680"/>
                              <a:gd name="T5" fmla="*/ 18004 h 22446"/>
                              <a:gd name="T6" fmla="*/ 4676 w 22680"/>
                              <a:gd name="T7" fmla="*/ 20342 h 22446"/>
                              <a:gd name="T8" fmla="*/ 7716 w 22680"/>
                              <a:gd name="T9" fmla="*/ 21979 h 22446"/>
                              <a:gd name="T10" fmla="*/ 11223 w 22680"/>
                              <a:gd name="T11" fmla="*/ 22446 h 22446"/>
                              <a:gd name="T12" fmla="*/ 14730 w 22680"/>
                              <a:gd name="T13" fmla="*/ 21979 h 22446"/>
                              <a:gd name="T14" fmla="*/ 18003 w 22680"/>
                              <a:gd name="T15" fmla="*/ 20342 h 22446"/>
                              <a:gd name="T16" fmla="*/ 20575 w 22680"/>
                              <a:gd name="T17" fmla="*/ 18004 h 22446"/>
                              <a:gd name="T18" fmla="*/ 21978 w 22680"/>
                              <a:gd name="T19" fmla="*/ 14730 h 22446"/>
                              <a:gd name="T20" fmla="*/ 22680 w 22680"/>
                              <a:gd name="T21" fmla="*/ 11223 h 22446"/>
                              <a:gd name="T22" fmla="*/ 21978 w 22680"/>
                              <a:gd name="T23" fmla="*/ 7716 h 22446"/>
                              <a:gd name="T24" fmla="*/ 20575 w 22680"/>
                              <a:gd name="T25" fmla="*/ 4443 h 22446"/>
                              <a:gd name="T26" fmla="*/ 18003 w 22680"/>
                              <a:gd name="T27" fmla="*/ 2104 h 22446"/>
                              <a:gd name="T28" fmla="*/ 14730 w 22680"/>
                              <a:gd name="T29" fmla="*/ 468 h 22446"/>
                              <a:gd name="T30" fmla="*/ 11223 w 22680"/>
                              <a:gd name="T31" fmla="*/ 0 h 22446"/>
                              <a:gd name="T32" fmla="*/ 7716 w 22680"/>
                              <a:gd name="T33" fmla="*/ 468 h 22446"/>
                              <a:gd name="T34" fmla="*/ 4676 w 22680"/>
                              <a:gd name="T35" fmla="*/ 2104 h 22446"/>
                              <a:gd name="T36" fmla="*/ 2104 w 22680"/>
                              <a:gd name="T37" fmla="*/ 4443 h 22446"/>
                              <a:gd name="T38" fmla="*/ 468 w 22680"/>
                              <a:gd name="T39" fmla="*/ 7716 h 22446"/>
                              <a:gd name="T40" fmla="*/ 0 w 22680"/>
                              <a:gd name="T41" fmla="*/ 11223 h 22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446">
                                <a:moveTo>
                                  <a:pt x="0" y="11223"/>
                                </a:moveTo>
                                <a:lnTo>
                                  <a:pt x="468" y="14730"/>
                                </a:lnTo>
                                <a:lnTo>
                                  <a:pt x="2104" y="18004"/>
                                </a:lnTo>
                                <a:lnTo>
                                  <a:pt x="4676" y="20342"/>
                                </a:lnTo>
                                <a:lnTo>
                                  <a:pt x="7716" y="21979"/>
                                </a:lnTo>
                                <a:lnTo>
                                  <a:pt x="11223" y="22446"/>
                                </a:lnTo>
                                <a:lnTo>
                                  <a:pt x="14730" y="21979"/>
                                </a:lnTo>
                                <a:lnTo>
                                  <a:pt x="18003" y="20342"/>
                                </a:lnTo>
                                <a:lnTo>
                                  <a:pt x="20575" y="18004"/>
                                </a:lnTo>
                                <a:lnTo>
                                  <a:pt x="21978" y="14730"/>
                                </a:lnTo>
                                <a:lnTo>
                                  <a:pt x="22680" y="11223"/>
                                </a:lnTo>
                                <a:lnTo>
                                  <a:pt x="21978" y="7716"/>
                                </a:lnTo>
                                <a:lnTo>
                                  <a:pt x="20575" y="4443"/>
                                </a:lnTo>
                                <a:lnTo>
                                  <a:pt x="18003" y="2104"/>
                                </a:lnTo>
                                <a:lnTo>
                                  <a:pt x="14730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6" y="2104"/>
                                </a:lnTo>
                                <a:lnTo>
                                  <a:pt x="2104" y="4443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orma libre 72"/>
                        <wps:cNvSpPr>
                          <a:spLocks/>
                        </wps:cNvSpPr>
                        <wps:spPr bwMode="auto">
                          <a:xfrm>
                            <a:off x="1100016" y="1098994"/>
                            <a:ext cx="226" cy="227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680"/>
                              <a:gd name="T2" fmla="*/ 468 w 22680"/>
                              <a:gd name="T3" fmla="*/ 14730 h 22680"/>
                              <a:gd name="T4" fmla="*/ 2105 w 22680"/>
                              <a:gd name="T5" fmla="*/ 18004 h 22680"/>
                              <a:gd name="T6" fmla="*/ 4677 w 22680"/>
                              <a:gd name="T7" fmla="*/ 20575 h 22680"/>
                              <a:gd name="T8" fmla="*/ 7716 w 22680"/>
                              <a:gd name="T9" fmla="*/ 21978 h 22680"/>
                              <a:gd name="T10" fmla="*/ 11223 w 22680"/>
                              <a:gd name="T11" fmla="*/ 22680 h 22680"/>
                              <a:gd name="T12" fmla="*/ 14731 w 22680"/>
                              <a:gd name="T13" fmla="*/ 21978 h 22680"/>
                              <a:gd name="T14" fmla="*/ 18004 w 22680"/>
                              <a:gd name="T15" fmla="*/ 20575 h 22680"/>
                              <a:gd name="T16" fmla="*/ 20576 w 22680"/>
                              <a:gd name="T17" fmla="*/ 18004 h 22680"/>
                              <a:gd name="T18" fmla="*/ 21979 w 22680"/>
                              <a:gd name="T19" fmla="*/ 14730 h 22680"/>
                              <a:gd name="T20" fmla="*/ 22680 w 22680"/>
                              <a:gd name="T21" fmla="*/ 11223 h 22680"/>
                              <a:gd name="T22" fmla="*/ 21979 w 22680"/>
                              <a:gd name="T23" fmla="*/ 7716 h 22680"/>
                              <a:gd name="T24" fmla="*/ 20576 w 22680"/>
                              <a:gd name="T25" fmla="*/ 4676 h 22680"/>
                              <a:gd name="T26" fmla="*/ 18004 w 22680"/>
                              <a:gd name="T27" fmla="*/ 2104 h 22680"/>
                              <a:gd name="T28" fmla="*/ 14731 w 22680"/>
                              <a:gd name="T29" fmla="*/ 468 h 22680"/>
                              <a:gd name="T30" fmla="*/ 11223 w 22680"/>
                              <a:gd name="T31" fmla="*/ 0 h 22680"/>
                              <a:gd name="T32" fmla="*/ 7716 w 22680"/>
                              <a:gd name="T33" fmla="*/ 468 h 22680"/>
                              <a:gd name="T34" fmla="*/ 4677 w 22680"/>
                              <a:gd name="T35" fmla="*/ 2104 h 22680"/>
                              <a:gd name="T36" fmla="*/ 2105 w 22680"/>
                              <a:gd name="T37" fmla="*/ 4676 h 22680"/>
                              <a:gd name="T38" fmla="*/ 468 w 22680"/>
                              <a:gd name="T39" fmla="*/ 7716 h 22680"/>
                              <a:gd name="T40" fmla="*/ 0 w 22680"/>
                              <a:gd name="T41" fmla="*/ 11223 h 22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680">
                                <a:moveTo>
                                  <a:pt x="0" y="11223"/>
                                </a:moveTo>
                                <a:lnTo>
                                  <a:pt x="468" y="14730"/>
                                </a:lnTo>
                                <a:lnTo>
                                  <a:pt x="2105" y="18004"/>
                                </a:lnTo>
                                <a:lnTo>
                                  <a:pt x="4677" y="20575"/>
                                </a:lnTo>
                                <a:lnTo>
                                  <a:pt x="7716" y="21978"/>
                                </a:lnTo>
                                <a:lnTo>
                                  <a:pt x="11223" y="22680"/>
                                </a:lnTo>
                                <a:lnTo>
                                  <a:pt x="14731" y="21978"/>
                                </a:lnTo>
                                <a:lnTo>
                                  <a:pt x="18004" y="20575"/>
                                </a:lnTo>
                                <a:lnTo>
                                  <a:pt x="20576" y="18004"/>
                                </a:lnTo>
                                <a:lnTo>
                                  <a:pt x="21979" y="14730"/>
                                </a:lnTo>
                                <a:lnTo>
                                  <a:pt x="22680" y="11223"/>
                                </a:lnTo>
                                <a:lnTo>
                                  <a:pt x="21979" y="7716"/>
                                </a:lnTo>
                                <a:lnTo>
                                  <a:pt x="20576" y="4676"/>
                                </a:lnTo>
                                <a:lnTo>
                                  <a:pt x="18004" y="2104"/>
                                </a:lnTo>
                                <a:lnTo>
                                  <a:pt x="14731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7" y="2104"/>
                                </a:lnTo>
                                <a:lnTo>
                                  <a:pt x="2105" y="4676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orma libre 73"/>
                        <wps:cNvSpPr>
                          <a:spLocks/>
                        </wps:cNvSpPr>
                        <wps:spPr bwMode="auto">
                          <a:xfrm>
                            <a:off x="1100780" y="1098111"/>
                            <a:ext cx="295" cy="294"/>
                          </a:xfrm>
                          <a:custGeom>
                            <a:avLst/>
                            <a:gdLst>
                              <a:gd name="T0" fmla="*/ 0 w 29460"/>
                              <a:gd name="T1" fmla="*/ 14730 h 29460"/>
                              <a:gd name="T2" fmla="*/ 468 w 29460"/>
                              <a:gd name="T3" fmla="*/ 18705 h 29460"/>
                              <a:gd name="T4" fmla="*/ 2104 w 29460"/>
                              <a:gd name="T5" fmla="*/ 22212 h 29460"/>
                              <a:gd name="T6" fmla="*/ 4209 w 29460"/>
                              <a:gd name="T7" fmla="*/ 25252 h 29460"/>
                              <a:gd name="T8" fmla="*/ 7248 w 29460"/>
                              <a:gd name="T9" fmla="*/ 27356 h 29460"/>
                              <a:gd name="T10" fmla="*/ 10755 w 29460"/>
                              <a:gd name="T11" fmla="*/ 28993 h 29460"/>
                              <a:gd name="T12" fmla="*/ 14730 w 29460"/>
                              <a:gd name="T13" fmla="*/ 29460 h 29460"/>
                              <a:gd name="T14" fmla="*/ 18471 w 29460"/>
                              <a:gd name="T15" fmla="*/ 28993 h 29460"/>
                              <a:gd name="T16" fmla="*/ 21978 w 29460"/>
                              <a:gd name="T17" fmla="*/ 27356 h 29460"/>
                              <a:gd name="T18" fmla="*/ 25018 w 29460"/>
                              <a:gd name="T19" fmla="*/ 25252 h 29460"/>
                              <a:gd name="T20" fmla="*/ 27356 w 29460"/>
                              <a:gd name="T21" fmla="*/ 22212 h 29460"/>
                              <a:gd name="T22" fmla="*/ 28993 w 29460"/>
                              <a:gd name="T23" fmla="*/ 18705 h 29460"/>
                              <a:gd name="T24" fmla="*/ 29460 w 29460"/>
                              <a:gd name="T25" fmla="*/ 14730 h 29460"/>
                              <a:gd name="T26" fmla="*/ 28993 w 29460"/>
                              <a:gd name="T27" fmla="*/ 10989 h 29460"/>
                              <a:gd name="T28" fmla="*/ 27356 w 29460"/>
                              <a:gd name="T29" fmla="*/ 7482 h 29460"/>
                              <a:gd name="T30" fmla="*/ 25018 w 29460"/>
                              <a:gd name="T31" fmla="*/ 4442 h 29460"/>
                              <a:gd name="T32" fmla="*/ 21978 w 29460"/>
                              <a:gd name="T33" fmla="*/ 2104 h 29460"/>
                              <a:gd name="T34" fmla="*/ 18471 w 29460"/>
                              <a:gd name="T35" fmla="*/ 467 h 29460"/>
                              <a:gd name="T36" fmla="*/ 14730 w 29460"/>
                              <a:gd name="T37" fmla="*/ 0 h 29460"/>
                              <a:gd name="T38" fmla="*/ 10755 w 29460"/>
                              <a:gd name="T39" fmla="*/ 467 h 29460"/>
                              <a:gd name="T40" fmla="*/ 7248 w 29460"/>
                              <a:gd name="T41" fmla="*/ 2104 h 29460"/>
                              <a:gd name="T42" fmla="*/ 4209 w 29460"/>
                              <a:gd name="T43" fmla="*/ 4442 h 29460"/>
                              <a:gd name="T44" fmla="*/ 2104 w 29460"/>
                              <a:gd name="T45" fmla="*/ 7482 h 29460"/>
                              <a:gd name="T46" fmla="*/ 468 w 29460"/>
                              <a:gd name="T47" fmla="*/ 10989 h 29460"/>
                              <a:gd name="T48" fmla="*/ 0 w 29460"/>
                              <a:gd name="T49" fmla="*/ 14730 h 29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460" h="29460">
                                <a:moveTo>
                                  <a:pt x="0" y="14730"/>
                                </a:moveTo>
                                <a:lnTo>
                                  <a:pt x="468" y="18705"/>
                                </a:lnTo>
                                <a:lnTo>
                                  <a:pt x="2104" y="22212"/>
                                </a:lnTo>
                                <a:lnTo>
                                  <a:pt x="4209" y="25252"/>
                                </a:lnTo>
                                <a:lnTo>
                                  <a:pt x="7248" y="27356"/>
                                </a:lnTo>
                                <a:lnTo>
                                  <a:pt x="10755" y="28993"/>
                                </a:lnTo>
                                <a:lnTo>
                                  <a:pt x="14730" y="29460"/>
                                </a:lnTo>
                                <a:lnTo>
                                  <a:pt x="18471" y="28993"/>
                                </a:lnTo>
                                <a:lnTo>
                                  <a:pt x="21978" y="27356"/>
                                </a:lnTo>
                                <a:lnTo>
                                  <a:pt x="25018" y="25252"/>
                                </a:lnTo>
                                <a:lnTo>
                                  <a:pt x="27356" y="22212"/>
                                </a:lnTo>
                                <a:lnTo>
                                  <a:pt x="28993" y="18705"/>
                                </a:lnTo>
                                <a:lnTo>
                                  <a:pt x="29460" y="14730"/>
                                </a:lnTo>
                                <a:lnTo>
                                  <a:pt x="28993" y="10989"/>
                                </a:lnTo>
                                <a:lnTo>
                                  <a:pt x="27356" y="7482"/>
                                </a:lnTo>
                                <a:lnTo>
                                  <a:pt x="25018" y="4442"/>
                                </a:lnTo>
                                <a:lnTo>
                                  <a:pt x="21978" y="2104"/>
                                </a:lnTo>
                                <a:lnTo>
                                  <a:pt x="18471" y="467"/>
                                </a:lnTo>
                                <a:lnTo>
                                  <a:pt x="14730" y="0"/>
                                </a:lnTo>
                                <a:lnTo>
                                  <a:pt x="10755" y="467"/>
                                </a:lnTo>
                                <a:lnTo>
                                  <a:pt x="7248" y="2104"/>
                                </a:lnTo>
                                <a:lnTo>
                                  <a:pt x="4209" y="4442"/>
                                </a:lnTo>
                                <a:lnTo>
                                  <a:pt x="2104" y="7482"/>
                                </a:lnTo>
                                <a:lnTo>
                                  <a:pt x="468" y="10989"/>
                                </a:lnTo>
                                <a:lnTo>
                                  <a:pt x="0" y="14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orma libre 74"/>
                        <wps:cNvSpPr>
                          <a:spLocks/>
                        </wps:cNvSpPr>
                        <wps:spPr bwMode="auto">
                          <a:xfrm>
                            <a:off x="1100588" y="1097697"/>
                            <a:ext cx="407" cy="404"/>
                          </a:xfrm>
                          <a:custGeom>
                            <a:avLst/>
                            <a:gdLst>
                              <a:gd name="T0" fmla="*/ 0 w 40684"/>
                              <a:gd name="T1" fmla="*/ 20108 h 40450"/>
                              <a:gd name="T2" fmla="*/ 468 w 40684"/>
                              <a:gd name="T3" fmla="*/ 24784 h 40450"/>
                              <a:gd name="T4" fmla="*/ 2105 w 40684"/>
                              <a:gd name="T5" fmla="*/ 28993 h 40450"/>
                              <a:gd name="T6" fmla="*/ 4443 w 40684"/>
                              <a:gd name="T7" fmla="*/ 32734 h 40450"/>
                              <a:gd name="T8" fmla="*/ 7716 w 40684"/>
                              <a:gd name="T9" fmla="*/ 36007 h 40450"/>
                              <a:gd name="T10" fmla="*/ 11457 w 40684"/>
                              <a:gd name="T11" fmla="*/ 38345 h 40450"/>
                              <a:gd name="T12" fmla="*/ 15666 w 40684"/>
                              <a:gd name="T13" fmla="*/ 39982 h 40450"/>
                              <a:gd name="T14" fmla="*/ 20342 w 40684"/>
                              <a:gd name="T15" fmla="*/ 40450 h 40450"/>
                              <a:gd name="T16" fmla="*/ 25018 w 40684"/>
                              <a:gd name="T17" fmla="*/ 39982 h 40450"/>
                              <a:gd name="T18" fmla="*/ 29227 w 40684"/>
                              <a:gd name="T19" fmla="*/ 38345 h 40450"/>
                              <a:gd name="T20" fmla="*/ 32968 w 40684"/>
                              <a:gd name="T21" fmla="*/ 36007 h 40450"/>
                              <a:gd name="T22" fmla="*/ 36241 w 40684"/>
                              <a:gd name="T23" fmla="*/ 32734 h 40450"/>
                              <a:gd name="T24" fmla="*/ 38579 w 40684"/>
                              <a:gd name="T25" fmla="*/ 28993 h 40450"/>
                              <a:gd name="T26" fmla="*/ 40216 w 40684"/>
                              <a:gd name="T27" fmla="*/ 24784 h 40450"/>
                              <a:gd name="T28" fmla="*/ 40684 w 40684"/>
                              <a:gd name="T29" fmla="*/ 20108 h 40450"/>
                              <a:gd name="T30" fmla="*/ 40216 w 40684"/>
                              <a:gd name="T31" fmla="*/ 15432 h 40450"/>
                              <a:gd name="T32" fmla="*/ 38579 w 40684"/>
                              <a:gd name="T33" fmla="*/ 11223 h 40450"/>
                              <a:gd name="T34" fmla="*/ 36241 w 40684"/>
                              <a:gd name="T35" fmla="*/ 7482 h 40450"/>
                              <a:gd name="T36" fmla="*/ 32968 w 40684"/>
                              <a:gd name="T37" fmla="*/ 4442 h 40450"/>
                              <a:gd name="T38" fmla="*/ 29227 w 40684"/>
                              <a:gd name="T39" fmla="*/ 2104 h 40450"/>
                              <a:gd name="T40" fmla="*/ 25018 w 40684"/>
                              <a:gd name="T41" fmla="*/ 468 h 40450"/>
                              <a:gd name="T42" fmla="*/ 20342 w 40684"/>
                              <a:gd name="T43" fmla="*/ 0 h 40450"/>
                              <a:gd name="T44" fmla="*/ 15666 w 40684"/>
                              <a:gd name="T45" fmla="*/ 468 h 40450"/>
                              <a:gd name="T46" fmla="*/ 11457 w 40684"/>
                              <a:gd name="T47" fmla="*/ 2104 h 40450"/>
                              <a:gd name="T48" fmla="*/ 7716 w 40684"/>
                              <a:gd name="T49" fmla="*/ 4442 h 40450"/>
                              <a:gd name="T50" fmla="*/ 4443 w 40684"/>
                              <a:gd name="T51" fmla="*/ 7482 h 40450"/>
                              <a:gd name="T52" fmla="*/ 2105 w 40684"/>
                              <a:gd name="T53" fmla="*/ 11223 h 40450"/>
                              <a:gd name="T54" fmla="*/ 468 w 40684"/>
                              <a:gd name="T55" fmla="*/ 15432 h 40450"/>
                              <a:gd name="T56" fmla="*/ 0 w 40684"/>
                              <a:gd name="T57" fmla="*/ 20108 h 40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4" h="40450">
                                <a:moveTo>
                                  <a:pt x="0" y="20108"/>
                                </a:moveTo>
                                <a:lnTo>
                                  <a:pt x="468" y="24784"/>
                                </a:lnTo>
                                <a:lnTo>
                                  <a:pt x="2105" y="28993"/>
                                </a:lnTo>
                                <a:lnTo>
                                  <a:pt x="4443" y="32734"/>
                                </a:lnTo>
                                <a:lnTo>
                                  <a:pt x="7716" y="36007"/>
                                </a:lnTo>
                                <a:lnTo>
                                  <a:pt x="11457" y="38345"/>
                                </a:lnTo>
                                <a:lnTo>
                                  <a:pt x="15666" y="39982"/>
                                </a:lnTo>
                                <a:lnTo>
                                  <a:pt x="20342" y="40450"/>
                                </a:lnTo>
                                <a:lnTo>
                                  <a:pt x="25018" y="39982"/>
                                </a:lnTo>
                                <a:lnTo>
                                  <a:pt x="29227" y="38345"/>
                                </a:lnTo>
                                <a:lnTo>
                                  <a:pt x="32968" y="36007"/>
                                </a:lnTo>
                                <a:lnTo>
                                  <a:pt x="36241" y="32734"/>
                                </a:lnTo>
                                <a:lnTo>
                                  <a:pt x="38579" y="28993"/>
                                </a:lnTo>
                                <a:lnTo>
                                  <a:pt x="40216" y="24784"/>
                                </a:lnTo>
                                <a:lnTo>
                                  <a:pt x="40684" y="20108"/>
                                </a:lnTo>
                                <a:lnTo>
                                  <a:pt x="40216" y="15432"/>
                                </a:lnTo>
                                <a:lnTo>
                                  <a:pt x="38579" y="11223"/>
                                </a:lnTo>
                                <a:lnTo>
                                  <a:pt x="36241" y="7482"/>
                                </a:lnTo>
                                <a:lnTo>
                                  <a:pt x="32968" y="4442"/>
                                </a:lnTo>
                                <a:lnTo>
                                  <a:pt x="29227" y="2104"/>
                                </a:lnTo>
                                <a:lnTo>
                                  <a:pt x="25018" y="468"/>
                                </a:lnTo>
                                <a:lnTo>
                                  <a:pt x="20342" y="0"/>
                                </a:lnTo>
                                <a:lnTo>
                                  <a:pt x="15666" y="468"/>
                                </a:lnTo>
                                <a:lnTo>
                                  <a:pt x="11457" y="2104"/>
                                </a:lnTo>
                                <a:lnTo>
                                  <a:pt x="7716" y="4442"/>
                                </a:lnTo>
                                <a:lnTo>
                                  <a:pt x="4443" y="7482"/>
                                </a:lnTo>
                                <a:lnTo>
                                  <a:pt x="2105" y="11223"/>
                                </a:lnTo>
                                <a:lnTo>
                                  <a:pt x="468" y="15432"/>
                                </a:lnTo>
                                <a:lnTo>
                                  <a:pt x="0" y="20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orma libre 75"/>
                        <wps:cNvSpPr>
                          <a:spLocks/>
                        </wps:cNvSpPr>
                        <wps:spPr bwMode="auto">
                          <a:xfrm>
                            <a:off x="1101545" y="1098386"/>
                            <a:ext cx="236" cy="239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4 h 23849"/>
                              <a:gd name="T2" fmla="*/ 702 w 23615"/>
                              <a:gd name="T3" fmla="*/ 15665 h 23849"/>
                              <a:gd name="T4" fmla="*/ 2339 w 23615"/>
                              <a:gd name="T5" fmla="*/ 18939 h 23849"/>
                              <a:gd name="T6" fmla="*/ 4910 w 23615"/>
                              <a:gd name="T7" fmla="*/ 21510 h 23849"/>
                              <a:gd name="T8" fmla="*/ 8184 w 23615"/>
                              <a:gd name="T9" fmla="*/ 23147 h 23849"/>
                              <a:gd name="T10" fmla="*/ 11925 w 23615"/>
                              <a:gd name="T11" fmla="*/ 23849 h 23849"/>
                              <a:gd name="T12" fmla="*/ 15666 w 23615"/>
                              <a:gd name="T13" fmla="*/ 23147 h 23849"/>
                              <a:gd name="T14" fmla="*/ 18939 w 23615"/>
                              <a:gd name="T15" fmla="*/ 21510 h 23849"/>
                              <a:gd name="T16" fmla="*/ 21277 w 23615"/>
                              <a:gd name="T17" fmla="*/ 18939 h 23849"/>
                              <a:gd name="T18" fmla="*/ 22914 w 23615"/>
                              <a:gd name="T19" fmla="*/ 15665 h 23849"/>
                              <a:gd name="T20" fmla="*/ 23615 w 23615"/>
                              <a:gd name="T21" fmla="*/ 11924 h 23849"/>
                              <a:gd name="T22" fmla="*/ 22914 w 23615"/>
                              <a:gd name="T23" fmla="*/ 8183 h 23849"/>
                              <a:gd name="T24" fmla="*/ 21277 w 23615"/>
                              <a:gd name="T25" fmla="*/ 4910 h 23849"/>
                              <a:gd name="T26" fmla="*/ 18939 w 23615"/>
                              <a:gd name="T27" fmla="*/ 2338 h 23849"/>
                              <a:gd name="T28" fmla="*/ 15666 w 23615"/>
                              <a:gd name="T29" fmla="*/ 701 h 23849"/>
                              <a:gd name="T30" fmla="*/ 11925 w 23615"/>
                              <a:gd name="T31" fmla="*/ 0 h 23849"/>
                              <a:gd name="T32" fmla="*/ 8184 w 23615"/>
                              <a:gd name="T33" fmla="*/ 701 h 23849"/>
                              <a:gd name="T34" fmla="*/ 4910 w 23615"/>
                              <a:gd name="T35" fmla="*/ 2338 h 23849"/>
                              <a:gd name="T36" fmla="*/ 2339 w 23615"/>
                              <a:gd name="T37" fmla="*/ 4910 h 23849"/>
                              <a:gd name="T38" fmla="*/ 702 w 23615"/>
                              <a:gd name="T39" fmla="*/ 8183 h 23849"/>
                              <a:gd name="T40" fmla="*/ 0 w 23615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4"/>
                                </a:moveTo>
                                <a:lnTo>
                                  <a:pt x="702" y="15665"/>
                                </a:lnTo>
                                <a:lnTo>
                                  <a:pt x="2339" y="18939"/>
                                </a:lnTo>
                                <a:lnTo>
                                  <a:pt x="4910" y="21510"/>
                                </a:lnTo>
                                <a:lnTo>
                                  <a:pt x="8184" y="23147"/>
                                </a:lnTo>
                                <a:lnTo>
                                  <a:pt x="11925" y="23849"/>
                                </a:lnTo>
                                <a:lnTo>
                                  <a:pt x="15666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277" y="18939"/>
                                </a:lnTo>
                                <a:lnTo>
                                  <a:pt x="22914" y="15665"/>
                                </a:lnTo>
                                <a:lnTo>
                                  <a:pt x="23615" y="11924"/>
                                </a:lnTo>
                                <a:lnTo>
                                  <a:pt x="22914" y="8183"/>
                                </a:lnTo>
                                <a:lnTo>
                                  <a:pt x="21277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6" y="701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9" y="4910"/>
                                </a:lnTo>
                                <a:lnTo>
                                  <a:pt x="702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orma libre 76"/>
                        <wps:cNvSpPr>
                          <a:spLocks/>
                        </wps:cNvSpPr>
                        <wps:spPr bwMode="auto">
                          <a:xfrm>
                            <a:off x="1101355" y="1098602"/>
                            <a:ext cx="239" cy="236"/>
                          </a:xfrm>
                          <a:custGeom>
                            <a:avLst/>
                            <a:gdLst>
                              <a:gd name="T0" fmla="*/ 0 w 23848"/>
                              <a:gd name="T1" fmla="*/ 11925 h 23616"/>
                              <a:gd name="T2" fmla="*/ 701 w 23848"/>
                              <a:gd name="T3" fmla="*/ 15666 h 23616"/>
                              <a:gd name="T4" fmla="*/ 2338 w 23848"/>
                              <a:gd name="T5" fmla="*/ 18939 h 23616"/>
                              <a:gd name="T6" fmla="*/ 4910 w 23848"/>
                              <a:gd name="T7" fmla="*/ 21277 h 23616"/>
                              <a:gd name="T8" fmla="*/ 8183 w 23848"/>
                              <a:gd name="T9" fmla="*/ 22914 h 23616"/>
                              <a:gd name="T10" fmla="*/ 11924 w 23848"/>
                              <a:gd name="T11" fmla="*/ 23616 h 23616"/>
                              <a:gd name="T12" fmla="*/ 15665 w 23848"/>
                              <a:gd name="T13" fmla="*/ 22914 h 23616"/>
                              <a:gd name="T14" fmla="*/ 18938 w 23848"/>
                              <a:gd name="T15" fmla="*/ 21277 h 23616"/>
                              <a:gd name="T16" fmla="*/ 21510 w 23848"/>
                              <a:gd name="T17" fmla="*/ 18939 h 23616"/>
                              <a:gd name="T18" fmla="*/ 23147 w 23848"/>
                              <a:gd name="T19" fmla="*/ 15666 h 23616"/>
                              <a:gd name="T20" fmla="*/ 23848 w 23848"/>
                              <a:gd name="T21" fmla="*/ 11925 h 23616"/>
                              <a:gd name="T22" fmla="*/ 23147 w 23848"/>
                              <a:gd name="T23" fmla="*/ 8184 h 23616"/>
                              <a:gd name="T24" fmla="*/ 21510 w 23848"/>
                              <a:gd name="T25" fmla="*/ 4911 h 23616"/>
                              <a:gd name="T26" fmla="*/ 18938 w 23848"/>
                              <a:gd name="T27" fmla="*/ 2339 h 23616"/>
                              <a:gd name="T28" fmla="*/ 15665 w 23848"/>
                              <a:gd name="T29" fmla="*/ 702 h 23616"/>
                              <a:gd name="T30" fmla="*/ 11924 w 23848"/>
                              <a:gd name="T31" fmla="*/ 0 h 23616"/>
                              <a:gd name="T32" fmla="*/ 8183 w 23848"/>
                              <a:gd name="T33" fmla="*/ 702 h 23616"/>
                              <a:gd name="T34" fmla="*/ 4910 w 23848"/>
                              <a:gd name="T35" fmla="*/ 2339 h 23616"/>
                              <a:gd name="T36" fmla="*/ 2338 w 23848"/>
                              <a:gd name="T37" fmla="*/ 4911 h 23616"/>
                              <a:gd name="T38" fmla="*/ 701 w 23848"/>
                              <a:gd name="T39" fmla="*/ 8184 h 23616"/>
                              <a:gd name="T40" fmla="*/ 0 w 23848"/>
                              <a:gd name="T41" fmla="*/ 11925 h 23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8" h="23616">
                                <a:moveTo>
                                  <a:pt x="0" y="11925"/>
                                </a:moveTo>
                                <a:lnTo>
                                  <a:pt x="701" y="15666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6"/>
                                </a:lnTo>
                                <a:lnTo>
                                  <a:pt x="15665" y="22914"/>
                                </a:lnTo>
                                <a:lnTo>
                                  <a:pt x="18938" y="21277"/>
                                </a:lnTo>
                                <a:lnTo>
                                  <a:pt x="21510" y="18939"/>
                                </a:lnTo>
                                <a:lnTo>
                                  <a:pt x="23147" y="15666"/>
                                </a:lnTo>
                                <a:lnTo>
                                  <a:pt x="23848" y="11925"/>
                                </a:lnTo>
                                <a:lnTo>
                                  <a:pt x="23147" y="8184"/>
                                </a:lnTo>
                                <a:lnTo>
                                  <a:pt x="21510" y="4911"/>
                                </a:lnTo>
                                <a:lnTo>
                                  <a:pt x="18938" y="2339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911"/>
                                </a:lnTo>
                                <a:lnTo>
                                  <a:pt x="701" y="8184"/>
                                </a:lnTo>
                                <a:lnTo>
                                  <a:pt x="0" y="1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orma libre 77"/>
                        <wps:cNvSpPr>
                          <a:spLocks/>
                        </wps:cNvSpPr>
                        <wps:spPr bwMode="auto">
                          <a:xfrm>
                            <a:off x="1101634" y="1098651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0 h 23615"/>
                              <a:gd name="T2" fmla="*/ 702 w 23615"/>
                              <a:gd name="T3" fmla="*/ 15431 h 23615"/>
                              <a:gd name="T4" fmla="*/ 2338 w 23615"/>
                              <a:gd name="T5" fmla="*/ 18705 h 23615"/>
                              <a:gd name="T6" fmla="*/ 4910 w 23615"/>
                              <a:gd name="T7" fmla="*/ 21276 h 23615"/>
                              <a:gd name="T8" fmla="*/ 8184 w 23615"/>
                              <a:gd name="T9" fmla="*/ 22913 h 23615"/>
                              <a:gd name="T10" fmla="*/ 11925 w 23615"/>
                              <a:gd name="T11" fmla="*/ 23615 h 23615"/>
                              <a:gd name="T12" fmla="*/ 15666 w 23615"/>
                              <a:gd name="T13" fmla="*/ 22913 h 23615"/>
                              <a:gd name="T14" fmla="*/ 18939 w 23615"/>
                              <a:gd name="T15" fmla="*/ 21276 h 23615"/>
                              <a:gd name="T16" fmla="*/ 21277 w 23615"/>
                              <a:gd name="T17" fmla="*/ 18705 h 23615"/>
                              <a:gd name="T18" fmla="*/ 22914 w 23615"/>
                              <a:gd name="T19" fmla="*/ 15431 h 23615"/>
                              <a:gd name="T20" fmla="*/ 23615 w 23615"/>
                              <a:gd name="T21" fmla="*/ 11690 h 23615"/>
                              <a:gd name="T22" fmla="*/ 22914 w 23615"/>
                              <a:gd name="T23" fmla="*/ 7949 h 23615"/>
                              <a:gd name="T24" fmla="*/ 21277 w 23615"/>
                              <a:gd name="T25" fmla="*/ 4676 h 23615"/>
                              <a:gd name="T26" fmla="*/ 18939 w 23615"/>
                              <a:gd name="T27" fmla="*/ 2338 h 23615"/>
                              <a:gd name="T28" fmla="*/ 15666 w 23615"/>
                              <a:gd name="T29" fmla="*/ 701 h 23615"/>
                              <a:gd name="T30" fmla="*/ 11925 w 23615"/>
                              <a:gd name="T31" fmla="*/ 0 h 23615"/>
                              <a:gd name="T32" fmla="*/ 8184 w 23615"/>
                              <a:gd name="T33" fmla="*/ 701 h 23615"/>
                              <a:gd name="T34" fmla="*/ 4910 w 23615"/>
                              <a:gd name="T35" fmla="*/ 2338 h 23615"/>
                              <a:gd name="T36" fmla="*/ 2338 w 23615"/>
                              <a:gd name="T37" fmla="*/ 4676 h 23615"/>
                              <a:gd name="T38" fmla="*/ 702 w 23615"/>
                              <a:gd name="T39" fmla="*/ 7949 h 23615"/>
                              <a:gd name="T40" fmla="*/ 0 w 23615"/>
                              <a:gd name="T41" fmla="*/ 11690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5">
                                <a:moveTo>
                                  <a:pt x="0" y="11690"/>
                                </a:moveTo>
                                <a:lnTo>
                                  <a:pt x="702" y="15431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6"/>
                                </a:lnTo>
                                <a:lnTo>
                                  <a:pt x="8184" y="22913"/>
                                </a:lnTo>
                                <a:lnTo>
                                  <a:pt x="11925" y="23615"/>
                                </a:lnTo>
                                <a:lnTo>
                                  <a:pt x="15666" y="22913"/>
                                </a:lnTo>
                                <a:lnTo>
                                  <a:pt x="18939" y="21276"/>
                                </a:lnTo>
                                <a:lnTo>
                                  <a:pt x="21277" y="18705"/>
                                </a:lnTo>
                                <a:lnTo>
                                  <a:pt x="22914" y="15431"/>
                                </a:lnTo>
                                <a:lnTo>
                                  <a:pt x="23615" y="11690"/>
                                </a:lnTo>
                                <a:lnTo>
                                  <a:pt x="22914" y="7949"/>
                                </a:lnTo>
                                <a:lnTo>
                                  <a:pt x="21277" y="4676"/>
                                </a:lnTo>
                                <a:lnTo>
                                  <a:pt x="18939" y="2338"/>
                                </a:lnTo>
                                <a:lnTo>
                                  <a:pt x="15666" y="701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2" y="7949"/>
                                </a:lnTo>
                                <a:lnTo>
                                  <a:pt x="0" y="11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orma libre 78"/>
                        <wps:cNvSpPr>
                          <a:spLocks/>
                        </wps:cNvSpPr>
                        <wps:spPr bwMode="auto">
                          <a:xfrm>
                            <a:off x="1101758" y="1099151"/>
                            <a:ext cx="238" cy="236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691 h 23615"/>
                              <a:gd name="T2" fmla="*/ 702 w 23849"/>
                              <a:gd name="T3" fmla="*/ 15432 h 23615"/>
                              <a:gd name="T4" fmla="*/ 2338 w 23849"/>
                              <a:gd name="T5" fmla="*/ 18705 h 23615"/>
                              <a:gd name="T6" fmla="*/ 4910 w 23849"/>
                              <a:gd name="T7" fmla="*/ 21277 h 23615"/>
                              <a:gd name="T8" fmla="*/ 8184 w 23849"/>
                              <a:gd name="T9" fmla="*/ 22914 h 23615"/>
                              <a:gd name="T10" fmla="*/ 11925 w 23849"/>
                              <a:gd name="T11" fmla="*/ 23615 h 23615"/>
                              <a:gd name="T12" fmla="*/ 15666 w 23849"/>
                              <a:gd name="T13" fmla="*/ 22914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705 h 23615"/>
                              <a:gd name="T18" fmla="*/ 23148 w 23849"/>
                              <a:gd name="T19" fmla="*/ 15432 h 23615"/>
                              <a:gd name="T20" fmla="*/ 23849 w 23849"/>
                              <a:gd name="T21" fmla="*/ 11691 h 23615"/>
                              <a:gd name="T22" fmla="*/ 23148 w 23849"/>
                              <a:gd name="T23" fmla="*/ 7950 h 23615"/>
                              <a:gd name="T24" fmla="*/ 21511 w 23849"/>
                              <a:gd name="T25" fmla="*/ 4677 h 23615"/>
                              <a:gd name="T26" fmla="*/ 18939 w 23849"/>
                              <a:gd name="T27" fmla="*/ 2339 h 23615"/>
                              <a:gd name="T28" fmla="*/ 15666 w 23849"/>
                              <a:gd name="T29" fmla="*/ 702 h 23615"/>
                              <a:gd name="T30" fmla="*/ 11925 w 23849"/>
                              <a:gd name="T31" fmla="*/ 0 h 23615"/>
                              <a:gd name="T32" fmla="*/ 8184 w 23849"/>
                              <a:gd name="T33" fmla="*/ 702 h 23615"/>
                              <a:gd name="T34" fmla="*/ 4910 w 23849"/>
                              <a:gd name="T35" fmla="*/ 2339 h 23615"/>
                              <a:gd name="T36" fmla="*/ 2338 w 23849"/>
                              <a:gd name="T37" fmla="*/ 4677 h 23615"/>
                              <a:gd name="T38" fmla="*/ 702 w 23849"/>
                              <a:gd name="T39" fmla="*/ 7950 h 23615"/>
                              <a:gd name="T40" fmla="*/ 0 w 23849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691"/>
                                </a:moveTo>
                                <a:lnTo>
                                  <a:pt x="702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4" y="22914"/>
                                </a:lnTo>
                                <a:lnTo>
                                  <a:pt x="11925" y="23615"/>
                                </a:lnTo>
                                <a:lnTo>
                                  <a:pt x="15666" y="22914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705"/>
                                </a:lnTo>
                                <a:lnTo>
                                  <a:pt x="23148" y="15432"/>
                                </a:lnTo>
                                <a:lnTo>
                                  <a:pt x="23849" y="11691"/>
                                </a:lnTo>
                                <a:lnTo>
                                  <a:pt x="23148" y="7950"/>
                                </a:lnTo>
                                <a:lnTo>
                                  <a:pt x="21511" y="4677"/>
                                </a:lnTo>
                                <a:lnTo>
                                  <a:pt x="18939" y="2339"/>
                                </a:lnTo>
                                <a:lnTo>
                                  <a:pt x="15666" y="702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677"/>
                                </a:lnTo>
                                <a:lnTo>
                                  <a:pt x="702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orma libre 79"/>
                        <wps:cNvSpPr>
                          <a:spLocks/>
                        </wps:cNvSpPr>
                        <wps:spPr bwMode="auto">
                          <a:xfrm>
                            <a:off x="1102176" y="1100026"/>
                            <a:ext cx="236" cy="238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5 h 23849"/>
                              <a:gd name="T2" fmla="*/ 701 w 23615"/>
                              <a:gd name="T3" fmla="*/ 15666 h 23849"/>
                              <a:gd name="T4" fmla="*/ 2338 w 23615"/>
                              <a:gd name="T5" fmla="*/ 18939 h 23849"/>
                              <a:gd name="T6" fmla="*/ 4910 w 23615"/>
                              <a:gd name="T7" fmla="*/ 21511 h 23849"/>
                              <a:gd name="T8" fmla="*/ 8183 w 23615"/>
                              <a:gd name="T9" fmla="*/ 23148 h 23849"/>
                              <a:gd name="T10" fmla="*/ 11924 w 23615"/>
                              <a:gd name="T11" fmla="*/ 23849 h 23849"/>
                              <a:gd name="T12" fmla="*/ 15665 w 23615"/>
                              <a:gd name="T13" fmla="*/ 23148 h 23849"/>
                              <a:gd name="T14" fmla="*/ 18938 w 23615"/>
                              <a:gd name="T15" fmla="*/ 21511 h 23849"/>
                              <a:gd name="T16" fmla="*/ 21277 w 23615"/>
                              <a:gd name="T17" fmla="*/ 18939 h 23849"/>
                              <a:gd name="T18" fmla="*/ 22913 w 23615"/>
                              <a:gd name="T19" fmla="*/ 15666 h 23849"/>
                              <a:gd name="T20" fmla="*/ 23615 w 23615"/>
                              <a:gd name="T21" fmla="*/ 11925 h 23849"/>
                              <a:gd name="T22" fmla="*/ 22913 w 23615"/>
                              <a:gd name="T23" fmla="*/ 8184 h 23849"/>
                              <a:gd name="T24" fmla="*/ 21277 w 23615"/>
                              <a:gd name="T25" fmla="*/ 4910 h 23849"/>
                              <a:gd name="T26" fmla="*/ 18938 w 23615"/>
                              <a:gd name="T27" fmla="*/ 2338 h 23849"/>
                              <a:gd name="T28" fmla="*/ 15665 w 23615"/>
                              <a:gd name="T29" fmla="*/ 702 h 23849"/>
                              <a:gd name="T30" fmla="*/ 11924 w 23615"/>
                              <a:gd name="T31" fmla="*/ 0 h 23849"/>
                              <a:gd name="T32" fmla="*/ 8183 w 23615"/>
                              <a:gd name="T33" fmla="*/ 702 h 23849"/>
                              <a:gd name="T34" fmla="*/ 4910 w 23615"/>
                              <a:gd name="T35" fmla="*/ 2338 h 23849"/>
                              <a:gd name="T36" fmla="*/ 2338 w 23615"/>
                              <a:gd name="T37" fmla="*/ 4910 h 23849"/>
                              <a:gd name="T38" fmla="*/ 701 w 23615"/>
                              <a:gd name="T39" fmla="*/ 8184 h 23849"/>
                              <a:gd name="T40" fmla="*/ 0 w 23615"/>
                              <a:gd name="T41" fmla="*/ 11925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5"/>
                                </a:moveTo>
                                <a:lnTo>
                                  <a:pt x="701" y="15666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511"/>
                                </a:lnTo>
                                <a:lnTo>
                                  <a:pt x="8183" y="23148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8"/>
                                </a:lnTo>
                                <a:lnTo>
                                  <a:pt x="18938" y="21511"/>
                                </a:lnTo>
                                <a:lnTo>
                                  <a:pt x="21277" y="18939"/>
                                </a:lnTo>
                                <a:lnTo>
                                  <a:pt x="22913" y="15666"/>
                                </a:lnTo>
                                <a:lnTo>
                                  <a:pt x="23615" y="11925"/>
                                </a:lnTo>
                                <a:lnTo>
                                  <a:pt x="22913" y="8184"/>
                                </a:lnTo>
                                <a:lnTo>
                                  <a:pt x="21277" y="4910"/>
                                </a:lnTo>
                                <a:lnTo>
                                  <a:pt x="18938" y="2338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4"/>
                                </a:lnTo>
                                <a:lnTo>
                                  <a:pt x="0" y="1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orma libre 80"/>
                        <wps:cNvSpPr>
                          <a:spLocks/>
                        </wps:cNvSpPr>
                        <wps:spPr bwMode="auto">
                          <a:xfrm>
                            <a:off x="1102473" y="1100633"/>
                            <a:ext cx="238" cy="237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924 h 23615"/>
                              <a:gd name="T2" fmla="*/ 701 w 23849"/>
                              <a:gd name="T3" fmla="*/ 15665 h 23615"/>
                              <a:gd name="T4" fmla="*/ 2338 w 23849"/>
                              <a:gd name="T5" fmla="*/ 18938 h 23615"/>
                              <a:gd name="T6" fmla="*/ 4910 w 23849"/>
                              <a:gd name="T7" fmla="*/ 21277 h 23615"/>
                              <a:gd name="T8" fmla="*/ 8183 w 23849"/>
                              <a:gd name="T9" fmla="*/ 22913 h 23615"/>
                              <a:gd name="T10" fmla="*/ 11924 w 23849"/>
                              <a:gd name="T11" fmla="*/ 23615 h 23615"/>
                              <a:gd name="T12" fmla="*/ 15665 w 23849"/>
                              <a:gd name="T13" fmla="*/ 22913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938 h 23615"/>
                              <a:gd name="T18" fmla="*/ 23147 w 23849"/>
                              <a:gd name="T19" fmla="*/ 15665 h 23615"/>
                              <a:gd name="T20" fmla="*/ 23849 w 23849"/>
                              <a:gd name="T21" fmla="*/ 11924 h 23615"/>
                              <a:gd name="T22" fmla="*/ 23147 w 23849"/>
                              <a:gd name="T23" fmla="*/ 8183 h 23615"/>
                              <a:gd name="T24" fmla="*/ 21511 w 23849"/>
                              <a:gd name="T25" fmla="*/ 4910 h 23615"/>
                              <a:gd name="T26" fmla="*/ 18939 w 23849"/>
                              <a:gd name="T27" fmla="*/ 2338 h 23615"/>
                              <a:gd name="T28" fmla="*/ 15665 w 23849"/>
                              <a:gd name="T29" fmla="*/ 701 h 23615"/>
                              <a:gd name="T30" fmla="*/ 11924 w 23849"/>
                              <a:gd name="T31" fmla="*/ 0 h 23615"/>
                              <a:gd name="T32" fmla="*/ 8183 w 23849"/>
                              <a:gd name="T33" fmla="*/ 701 h 23615"/>
                              <a:gd name="T34" fmla="*/ 4910 w 23849"/>
                              <a:gd name="T35" fmla="*/ 2338 h 23615"/>
                              <a:gd name="T36" fmla="*/ 2338 w 23849"/>
                              <a:gd name="T37" fmla="*/ 4910 h 23615"/>
                              <a:gd name="T38" fmla="*/ 701 w 23849"/>
                              <a:gd name="T39" fmla="*/ 8183 h 23615"/>
                              <a:gd name="T40" fmla="*/ 0 w 23849"/>
                              <a:gd name="T41" fmla="*/ 11924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8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3"/>
                                </a:lnTo>
                                <a:lnTo>
                                  <a:pt x="11924" y="23615"/>
                                </a:lnTo>
                                <a:lnTo>
                                  <a:pt x="15665" y="22913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938"/>
                                </a:lnTo>
                                <a:lnTo>
                                  <a:pt x="23147" y="15665"/>
                                </a:lnTo>
                                <a:lnTo>
                                  <a:pt x="23849" y="11924"/>
                                </a:lnTo>
                                <a:lnTo>
                                  <a:pt x="23147" y="8183"/>
                                </a:lnTo>
                                <a:lnTo>
                                  <a:pt x="21511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a libre 81"/>
                        <wps:cNvSpPr>
                          <a:spLocks/>
                        </wps:cNvSpPr>
                        <wps:spPr bwMode="auto">
                          <a:xfrm>
                            <a:off x="1102571" y="1099394"/>
                            <a:ext cx="239" cy="236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691 h 23615"/>
                              <a:gd name="T2" fmla="*/ 701 w 23849"/>
                              <a:gd name="T3" fmla="*/ 15432 h 23615"/>
                              <a:gd name="T4" fmla="*/ 2338 w 23849"/>
                              <a:gd name="T5" fmla="*/ 18705 h 23615"/>
                              <a:gd name="T6" fmla="*/ 4910 w 23849"/>
                              <a:gd name="T7" fmla="*/ 21277 h 23615"/>
                              <a:gd name="T8" fmla="*/ 8183 w 23849"/>
                              <a:gd name="T9" fmla="*/ 22914 h 23615"/>
                              <a:gd name="T10" fmla="*/ 11924 w 23849"/>
                              <a:gd name="T11" fmla="*/ 23615 h 23615"/>
                              <a:gd name="T12" fmla="*/ 15665 w 23849"/>
                              <a:gd name="T13" fmla="*/ 22914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705 h 23615"/>
                              <a:gd name="T18" fmla="*/ 23147 w 23849"/>
                              <a:gd name="T19" fmla="*/ 15432 h 23615"/>
                              <a:gd name="T20" fmla="*/ 23849 w 23849"/>
                              <a:gd name="T21" fmla="*/ 11691 h 23615"/>
                              <a:gd name="T22" fmla="*/ 23147 w 23849"/>
                              <a:gd name="T23" fmla="*/ 7950 h 23615"/>
                              <a:gd name="T24" fmla="*/ 21511 w 23849"/>
                              <a:gd name="T25" fmla="*/ 4676 h 23615"/>
                              <a:gd name="T26" fmla="*/ 18939 w 23849"/>
                              <a:gd name="T27" fmla="*/ 2338 h 23615"/>
                              <a:gd name="T28" fmla="*/ 15665 w 23849"/>
                              <a:gd name="T29" fmla="*/ 701 h 23615"/>
                              <a:gd name="T30" fmla="*/ 11924 w 23849"/>
                              <a:gd name="T31" fmla="*/ 0 h 23615"/>
                              <a:gd name="T32" fmla="*/ 8183 w 23849"/>
                              <a:gd name="T33" fmla="*/ 701 h 23615"/>
                              <a:gd name="T34" fmla="*/ 4910 w 23849"/>
                              <a:gd name="T35" fmla="*/ 2338 h 23615"/>
                              <a:gd name="T36" fmla="*/ 2338 w 23849"/>
                              <a:gd name="T37" fmla="*/ 4676 h 23615"/>
                              <a:gd name="T38" fmla="*/ 701 w 23849"/>
                              <a:gd name="T39" fmla="*/ 7950 h 23615"/>
                              <a:gd name="T40" fmla="*/ 0 w 23849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5"/>
                                </a:lnTo>
                                <a:lnTo>
                                  <a:pt x="15665" y="22914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705"/>
                                </a:lnTo>
                                <a:lnTo>
                                  <a:pt x="23147" y="15432"/>
                                </a:lnTo>
                                <a:lnTo>
                                  <a:pt x="23849" y="11691"/>
                                </a:lnTo>
                                <a:lnTo>
                                  <a:pt x="23147" y="7950"/>
                                </a:lnTo>
                                <a:lnTo>
                                  <a:pt x="21511" y="4676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a libre 82"/>
                        <wps:cNvSpPr>
                          <a:spLocks/>
                        </wps:cNvSpPr>
                        <wps:spPr bwMode="auto">
                          <a:xfrm>
                            <a:off x="1101870" y="1099609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8"/>
                              <a:gd name="T2" fmla="*/ 468 w 14029"/>
                              <a:gd name="T3" fmla="*/ 9586 h 14028"/>
                              <a:gd name="T4" fmla="*/ 2105 w 14029"/>
                              <a:gd name="T5" fmla="*/ 11924 h 14028"/>
                              <a:gd name="T6" fmla="*/ 4209 w 14029"/>
                              <a:gd name="T7" fmla="*/ 13561 h 14028"/>
                              <a:gd name="T8" fmla="*/ 7015 w 14029"/>
                              <a:gd name="T9" fmla="*/ 14028 h 14028"/>
                              <a:gd name="T10" fmla="*/ 9587 w 14029"/>
                              <a:gd name="T11" fmla="*/ 13561 h 14028"/>
                              <a:gd name="T12" fmla="*/ 11925 w 14029"/>
                              <a:gd name="T13" fmla="*/ 11924 h 14028"/>
                              <a:gd name="T14" fmla="*/ 13561 w 14029"/>
                              <a:gd name="T15" fmla="*/ 9586 h 14028"/>
                              <a:gd name="T16" fmla="*/ 14029 w 14029"/>
                              <a:gd name="T17" fmla="*/ 7014 h 14028"/>
                              <a:gd name="T18" fmla="*/ 13561 w 14029"/>
                              <a:gd name="T19" fmla="*/ 4208 h 14028"/>
                              <a:gd name="T20" fmla="*/ 11925 w 14029"/>
                              <a:gd name="T21" fmla="*/ 2104 h 14028"/>
                              <a:gd name="T22" fmla="*/ 9587 w 14029"/>
                              <a:gd name="T23" fmla="*/ 467 h 14028"/>
                              <a:gd name="T24" fmla="*/ 7015 w 14029"/>
                              <a:gd name="T25" fmla="*/ 0 h 14028"/>
                              <a:gd name="T26" fmla="*/ 4209 w 14029"/>
                              <a:gd name="T27" fmla="*/ 467 h 14028"/>
                              <a:gd name="T28" fmla="*/ 2105 w 14029"/>
                              <a:gd name="T29" fmla="*/ 2104 h 14028"/>
                              <a:gd name="T30" fmla="*/ 468 w 14029"/>
                              <a:gd name="T31" fmla="*/ 4208 h 14028"/>
                              <a:gd name="T32" fmla="*/ 0 w 14029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8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5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5" y="14028"/>
                                </a:lnTo>
                                <a:lnTo>
                                  <a:pt x="9587" y="13561"/>
                                </a:lnTo>
                                <a:lnTo>
                                  <a:pt x="11925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5" y="2104"/>
                                </a:lnTo>
                                <a:lnTo>
                                  <a:pt x="9587" y="467"/>
                                </a:lnTo>
                                <a:lnTo>
                                  <a:pt x="7015" y="0"/>
                                </a:lnTo>
                                <a:lnTo>
                                  <a:pt x="4209" y="467"/>
                                </a:lnTo>
                                <a:lnTo>
                                  <a:pt x="2105" y="2104"/>
                                </a:lnTo>
                                <a:lnTo>
                                  <a:pt x="468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orma libre 83"/>
                        <wps:cNvSpPr>
                          <a:spLocks/>
                        </wps:cNvSpPr>
                        <wps:spPr bwMode="auto">
                          <a:xfrm>
                            <a:off x="1102050" y="1101407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8"/>
                              <a:gd name="T2" fmla="*/ 467 w 14029"/>
                              <a:gd name="T3" fmla="*/ 9820 h 14028"/>
                              <a:gd name="T4" fmla="*/ 2104 w 14029"/>
                              <a:gd name="T5" fmla="*/ 11924 h 14028"/>
                              <a:gd name="T6" fmla="*/ 4208 w 14029"/>
                              <a:gd name="T7" fmla="*/ 13561 h 14028"/>
                              <a:gd name="T8" fmla="*/ 7014 w 14029"/>
                              <a:gd name="T9" fmla="*/ 14028 h 14028"/>
                              <a:gd name="T10" fmla="*/ 9586 w 14029"/>
                              <a:gd name="T11" fmla="*/ 13561 h 14028"/>
                              <a:gd name="T12" fmla="*/ 11924 w 14029"/>
                              <a:gd name="T13" fmla="*/ 11924 h 14028"/>
                              <a:gd name="T14" fmla="*/ 13561 w 14029"/>
                              <a:gd name="T15" fmla="*/ 9820 h 14028"/>
                              <a:gd name="T16" fmla="*/ 14029 w 14029"/>
                              <a:gd name="T17" fmla="*/ 7014 h 14028"/>
                              <a:gd name="T18" fmla="*/ 13561 w 14029"/>
                              <a:gd name="T19" fmla="*/ 4208 h 14028"/>
                              <a:gd name="T20" fmla="*/ 11924 w 14029"/>
                              <a:gd name="T21" fmla="*/ 2104 h 14028"/>
                              <a:gd name="T22" fmla="*/ 9586 w 14029"/>
                              <a:gd name="T23" fmla="*/ 467 h 14028"/>
                              <a:gd name="T24" fmla="*/ 7014 w 14029"/>
                              <a:gd name="T25" fmla="*/ 0 h 14028"/>
                              <a:gd name="T26" fmla="*/ 4208 w 14029"/>
                              <a:gd name="T27" fmla="*/ 467 h 14028"/>
                              <a:gd name="T28" fmla="*/ 2104 w 14029"/>
                              <a:gd name="T29" fmla="*/ 2104 h 14028"/>
                              <a:gd name="T30" fmla="*/ 467 w 14029"/>
                              <a:gd name="T31" fmla="*/ 4208 h 14028"/>
                              <a:gd name="T32" fmla="*/ 0 w 14029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8">
                                <a:moveTo>
                                  <a:pt x="0" y="7014"/>
                                </a:moveTo>
                                <a:lnTo>
                                  <a:pt x="467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8" y="13561"/>
                                </a:lnTo>
                                <a:lnTo>
                                  <a:pt x="7014" y="14028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8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orma libre 84"/>
                        <wps:cNvSpPr>
                          <a:spLocks/>
                        </wps:cNvSpPr>
                        <wps:spPr bwMode="auto">
                          <a:xfrm>
                            <a:off x="1102499" y="1101503"/>
                            <a:ext cx="140" cy="141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9"/>
                              <a:gd name="T2" fmla="*/ 467 w 14028"/>
                              <a:gd name="T3" fmla="*/ 9820 h 14029"/>
                              <a:gd name="T4" fmla="*/ 2104 w 14028"/>
                              <a:gd name="T5" fmla="*/ 11924 h 14029"/>
                              <a:gd name="T6" fmla="*/ 4442 w 14028"/>
                              <a:gd name="T7" fmla="*/ 13561 h 14029"/>
                              <a:gd name="T8" fmla="*/ 7014 w 14028"/>
                              <a:gd name="T9" fmla="*/ 14029 h 14029"/>
                              <a:gd name="T10" fmla="*/ 9820 w 14028"/>
                              <a:gd name="T11" fmla="*/ 13561 h 14029"/>
                              <a:gd name="T12" fmla="*/ 11924 w 14028"/>
                              <a:gd name="T13" fmla="*/ 11924 h 14029"/>
                              <a:gd name="T14" fmla="*/ 13561 w 14028"/>
                              <a:gd name="T15" fmla="*/ 9820 h 14029"/>
                              <a:gd name="T16" fmla="*/ 14028 w 14028"/>
                              <a:gd name="T17" fmla="*/ 7014 h 14029"/>
                              <a:gd name="T18" fmla="*/ 13561 w 14028"/>
                              <a:gd name="T19" fmla="*/ 4209 h 14029"/>
                              <a:gd name="T20" fmla="*/ 11924 w 14028"/>
                              <a:gd name="T21" fmla="*/ 2104 h 14029"/>
                              <a:gd name="T22" fmla="*/ 9820 w 14028"/>
                              <a:gd name="T23" fmla="*/ 468 h 14029"/>
                              <a:gd name="T24" fmla="*/ 7014 w 14028"/>
                              <a:gd name="T25" fmla="*/ 0 h 14029"/>
                              <a:gd name="T26" fmla="*/ 4442 w 14028"/>
                              <a:gd name="T27" fmla="*/ 468 h 14029"/>
                              <a:gd name="T28" fmla="*/ 2104 w 14028"/>
                              <a:gd name="T29" fmla="*/ 2104 h 14029"/>
                              <a:gd name="T30" fmla="*/ 467 w 14028"/>
                              <a:gd name="T31" fmla="*/ 4209 h 14029"/>
                              <a:gd name="T32" fmla="*/ 0 w 14028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9">
                                <a:moveTo>
                                  <a:pt x="0" y="7014"/>
                                </a:moveTo>
                                <a:lnTo>
                                  <a:pt x="467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442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9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8"/>
                                </a:lnTo>
                                <a:lnTo>
                                  <a:pt x="7014" y="0"/>
                                </a:lnTo>
                                <a:lnTo>
                                  <a:pt x="4442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9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orma libre 85"/>
                        <wps:cNvSpPr>
                          <a:spLocks/>
                        </wps:cNvSpPr>
                        <wps:spPr bwMode="auto">
                          <a:xfrm>
                            <a:off x="1101510" y="1101672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821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2 h 14029"/>
                              <a:gd name="T8" fmla="*/ 7015 w 14029"/>
                              <a:gd name="T9" fmla="*/ 14029 h 14029"/>
                              <a:gd name="T10" fmla="*/ 9820 w 14029"/>
                              <a:gd name="T11" fmla="*/ 13562 h 14029"/>
                              <a:gd name="T12" fmla="*/ 11925 w 14029"/>
                              <a:gd name="T13" fmla="*/ 11925 h 14029"/>
                              <a:gd name="T14" fmla="*/ 13561 w 14029"/>
                              <a:gd name="T15" fmla="*/ 9821 h 14029"/>
                              <a:gd name="T16" fmla="*/ 14029 w 14029"/>
                              <a:gd name="T17" fmla="*/ 7015 h 14029"/>
                              <a:gd name="T18" fmla="*/ 13561 w 14029"/>
                              <a:gd name="T19" fmla="*/ 4209 h 14029"/>
                              <a:gd name="T20" fmla="*/ 11925 w 14029"/>
                              <a:gd name="T21" fmla="*/ 2105 h 14029"/>
                              <a:gd name="T22" fmla="*/ 9820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821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2"/>
                                </a:lnTo>
                                <a:lnTo>
                                  <a:pt x="7015" y="14029"/>
                                </a:lnTo>
                                <a:lnTo>
                                  <a:pt x="9820" y="13562"/>
                                </a:lnTo>
                                <a:lnTo>
                                  <a:pt x="11925" y="11925"/>
                                </a:lnTo>
                                <a:lnTo>
                                  <a:pt x="13561" y="9821"/>
                                </a:lnTo>
                                <a:lnTo>
                                  <a:pt x="14029" y="7015"/>
                                </a:lnTo>
                                <a:lnTo>
                                  <a:pt x="13561" y="4209"/>
                                </a:lnTo>
                                <a:lnTo>
                                  <a:pt x="11925" y="2105"/>
                                </a:lnTo>
                                <a:lnTo>
                                  <a:pt x="9820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orma libre 86"/>
                        <wps:cNvSpPr>
                          <a:spLocks/>
                        </wps:cNvSpPr>
                        <wps:spPr bwMode="auto">
                          <a:xfrm>
                            <a:off x="1101093" y="1098260"/>
                            <a:ext cx="141" cy="141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9"/>
                              <a:gd name="T2" fmla="*/ 467 w 14028"/>
                              <a:gd name="T3" fmla="*/ 9586 h 14029"/>
                              <a:gd name="T4" fmla="*/ 2104 w 14028"/>
                              <a:gd name="T5" fmla="*/ 11924 h 14029"/>
                              <a:gd name="T6" fmla="*/ 4442 w 14028"/>
                              <a:gd name="T7" fmla="*/ 13561 h 14029"/>
                              <a:gd name="T8" fmla="*/ 7014 w 14028"/>
                              <a:gd name="T9" fmla="*/ 14029 h 14029"/>
                              <a:gd name="T10" fmla="*/ 9820 w 14028"/>
                              <a:gd name="T11" fmla="*/ 13561 h 14029"/>
                              <a:gd name="T12" fmla="*/ 11924 w 14028"/>
                              <a:gd name="T13" fmla="*/ 11924 h 14029"/>
                              <a:gd name="T14" fmla="*/ 13561 w 14028"/>
                              <a:gd name="T15" fmla="*/ 9586 h 14029"/>
                              <a:gd name="T16" fmla="*/ 14028 w 14028"/>
                              <a:gd name="T17" fmla="*/ 7014 h 14029"/>
                              <a:gd name="T18" fmla="*/ 13561 w 14028"/>
                              <a:gd name="T19" fmla="*/ 4208 h 14029"/>
                              <a:gd name="T20" fmla="*/ 11924 w 14028"/>
                              <a:gd name="T21" fmla="*/ 2104 h 14029"/>
                              <a:gd name="T22" fmla="*/ 9820 w 14028"/>
                              <a:gd name="T23" fmla="*/ 467 h 14029"/>
                              <a:gd name="T24" fmla="*/ 7014 w 14028"/>
                              <a:gd name="T25" fmla="*/ 0 h 14029"/>
                              <a:gd name="T26" fmla="*/ 4442 w 14028"/>
                              <a:gd name="T27" fmla="*/ 467 h 14029"/>
                              <a:gd name="T28" fmla="*/ 2104 w 14028"/>
                              <a:gd name="T29" fmla="*/ 2104 h 14029"/>
                              <a:gd name="T30" fmla="*/ 467 w 14028"/>
                              <a:gd name="T31" fmla="*/ 4208 h 14029"/>
                              <a:gd name="T32" fmla="*/ 0 w 14028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9">
                                <a:moveTo>
                                  <a:pt x="0" y="7014"/>
                                </a:moveTo>
                                <a:lnTo>
                                  <a:pt x="467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442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442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orma libre 87"/>
                        <wps:cNvSpPr>
                          <a:spLocks/>
                        </wps:cNvSpPr>
                        <wps:spPr bwMode="auto">
                          <a:xfrm>
                            <a:off x="1101217" y="1097676"/>
                            <a:ext cx="141" cy="140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8"/>
                              <a:gd name="T2" fmla="*/ 467 w 14028"/>
                              <a:gd name="T3" fmla="*/ 9586 h 14028"/>
                              <a:gd name="T4" fmla="*/ 2104 w 14028"/>
                              <a:gd name="T5" fmla="*/ 11924 h 14028"/>
                              <a:gd name="T6" fmla="*/ 4208 w 14028"/>
                              <a:gd name="T7" fmla="*/ 13561 h 14028"/>
                              <a:gd name="T8" fmla="*/ 7014 w 14028"/>
                              <a:gd name="T9" fmla="*/ 14028 h 14028"/>
                              <a:gd name="T10" fmla="*/ 9820 w 14028"/>
                              <a:gd name="T11" fmla="*/ 13561 h 14028"/>
                              <a:gd name="T12" fmla="*/ 11924 w 14028"/>
                              <a:gd name="T13" fmla="*/ 11924 h 14028"/>
                              <a:gd name="T14" fmla="*/ 13561 w 14028"/>
                              <a:gd name="T15" fmla="*/ 9586 h 14028"/>
                              <a:gd name="T16" fmla="*/ 14028 w 14028"/>
                              <a:gd name="T17" fmla="*/ 7014 h 14028"/>
                              <a:gd name="T18" fmla="*/ 13561 w 14028"/>
                              <a:gd name="T19" fmla="*/ 4208 h 14028"/>
                              <a:gd name="T20" fmla="*/ 11924 w 14028"/>
                              <a:gd name="T21" fmla="*/ 2104 h 14028"/>
                              <a:gd name="T22" fmla="*/ 9820 w 14028"/>
                              <a:gd name="T23" fmla="*/ 467 h 14028"/>
                              <a:gd name="T24" fmla="*/ 7014 w 14028"/>
                              <a:gd name="T25" fmla="*/ 0 h 14028"/>
                              <a:gd name="T26" fmla="*/ 4208 w 14028"/>
                              <a:gd name="T27" fmla="*/ 467 h 14028"/>
                              <a:gd name="T28" fmla="*/ 2104 w 14028"/>
                              <a:gd name="T29" fmla="*/ 2104 h 14028"/>
                              <a:gd name="T30" fmla="*/ 467 w 14028"/>
                              <a:gd name="T31" fmla="*/ 4208 h 14028"/>
                              <a:gd name="T32" fmla="*/ 0 w 14028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8">
                                <a:moveTo>
                                  <a:pt x="0" y="7014"/>
                                </a:moveTo>
                                <a:lnTo>
                                  <a:pt x="467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8" y="13561"/>
                                </a:lnTo>
                                <a:lnTo>
                                  <a:pt x="7014" y="14028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8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orma libre 88"/>
                        <wps:cNvSpPr>
                          <a:spLocks/>
                        </wps:cNvSpPr>
                        <wps:spPr bwMode="auto">
                          <a:xfrm>
                            <a:off x="1100892" y="1097035"/>
                            <a:ext cx="141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586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586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209 h 14029"/>
                              <a:gd name="T20" fmla="*/ 11924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9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orma libre 89"/>
                        <wps:cNvSpPr>
                          <a:spLocks/>
                        </wps:cNvSpPr>
                        <wps:spPr bwMode="auto">
                          <a:xfrm>
                            <a:off x="1100892" y="1096860"/>
                            <a:ext cx="122" cy="124"/>
                          </a:xfrm>
                          <a:custGeom>
                            <a:avLst/>
                            <a:gdLst>
                              <a:gd name="T0" fmla="*/ 0 w 12158"/>
                              <a:gd name="T1" fmla="*/ 6079 h 12392"/>
                              <a:gd name="T2" fmla="*/ 468 w 12158"/>
                              <a:gd name="T3" fmla="*/ 8651 h 12392"/>
                              <a:gd name="T4" fmla="*/ 1637 w 12158"/>
                              <a:gd name="T5" fmla="*/ 10522 h 12392"/>
                              <a:gd name="T6" fmla="*/ 3741 w 12158"/>
                              <a:gd name="T7" fmla="*/ 11924 h 12392"/>
                              <a:gd name="T8" fmla="*/ 6079 w 12158"/>
                              <a:gd name="T9" fmla="*/ 12392 h 12392"/>
                              <a:gd name="T10" fmla="*/ 8417 w 12158"/>
                              <a:gd name="T11" fmla="*/ 11924 h 12392"/>
                              <a:gd name="T12" fmla="*/ 10521 w 12158"/>
                              <a:gd name="T13" fmla="*/ 10522 h 12392"/>
                              <a:gd name="T14" fmla="*/ 11690 w 12158"/>
                              <a:gd name="T15" fmla="*/ 8651 h 12392"/>
                              <a:gd name="T16" fmla="*/ 12158 w 12158"/>
                              <a:gd name="T17" fmla="*/ 6079 h 12392"/>
                              <a:gd name="T18" fmla="*/ 11690 w 12158"/>
                              <a:gd name="T19" fmla="*/ 3741 h 12392"/>
                              <a:gd name="T20" fmla="*/ 10521 w 12158"/>
                              <a:gd name="T21" fmla="*/ 1871 h 12392"/>
                              <a:gd name="T22" fmla="*/ 8417 w 12158"/>
                              <a:gd name="T23" fmla="*/ 468 h 12392"/>
                              <a:gd name="T24" fmla="*/ 6079 w 12158"/>
                              <a:gd name="T25" fmla="*/ 0 h 12392"/>
                              <a:gd name="T26" fmla="*/ 3741 w 12158"/>
                              <a:gd name="T27" fmla="*/ 468 h 12392"/>
                              <a:gd name="T28" fmla="*/ 1637 w 12158"/>
                              <a:gd name="T29" fmla="*/ 1871 h 12392"/>
                              <a:gd name="T30" fmla="*/ 468 w 12158"/>
                              <a:gd name="T31" fmla="*/ 3741 h 12392"/>
                              <a:gd name="T32" fmla="*/ 0 w 12158"/>
                              <a:gd name="T33" fmla="*/ 6079 h 12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58" h="12392">
                                <a:moveTo>
                                  <a:pt x="0" y="6079"/>
                                </a:moveTo>
                                <a:lnTo>
                                  <a:pt x="468" y="8651"/>
                                </a:lnTo>
                                <a:lnTo>
                                  <a:pt x="1637" y="10522"/>
                                </a:lnTo>
                                <a:lnTo>
                                  <a:pt x="3741" y="11924"/>
                                </a:lnTo>
                                <a:lnTo>
                                  <a:pt x="6079" y="12392"/>
                                </a:lnTo>
                                <a:lnTo>
                                  <a:pt x="8417" y="11924"/>
                                </a:lnTo>
                                <a:lnTo>
                                  <a:pt x="10521" y="10522"/>
                                </a:lnTo>
                                <a:lnTo>
                                  <a:pt x="11690" y="8651"/>
                                </a:lnTo>
                                <a:lnTo>
                                  <a:pt x="12158" y="6079"/>
                                </a:lnTo>
                                <a:lnTo>
                                  <a:pt x="11690" y="3741"/>
                                </a:lnTo>
                                <a:lnTo>
                                  <a:pt x="10521" y="1871"/>
                                </a:lnTo>
                                <a:lnTo>
                                  <a:pt x="8417" y="468"/>
                                </a:lnTo>
                                <a:lnTo>
                                  <a:pt x="6079" y="0"/>
                                </a:lnTo>
                                <a:lnTo>
                                  <a:pt x="3741" y="468"/>
                                </a:lnTo>
                                <a:lnTo>
                                  <a:pt x="1637" y="1871"/>
                                </a:lnTo>
                                <a:lnTo>
                                  <a:pt x="468" y="3741"/>
                                </a:lnTo>
                                <a:lnTo>
                                  <a:pt x="0" y="6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a libre 90"/>
                        <wps:cNvSpPr>
                          <a:spLocks/>
                        </wps:cNvSpPr>
                        <wps:spPr bwMode="auto">
                          <a:xfrm>
                            <a:off x="1100065" y="1098721"/>
                            <a:ext cx="168" cy="168"/>
                          </a:xfrm>
                          <a:custGeom>
                            <a:avLst/>
                            <a:gdLst>
                              <a:gd name="T0" fmla="*/ 0 w 16835"/>
                              <a:gd name="T1" fmla="*/ 8417 h 16834"/>
                              <a:gd name="T2" fmla="*/ 702 w 16835"/>
                              <a:gd name="T3" fmla="*/ 11691 h 16834"/>
                              <a:gd name="T4" fmla="*/ 2339 w 16835"/>
                              <a:gd name="T5" fmla="*/ 14262 h 16834"/>
                              <a:gd name="T6" fmla="*/ 5144 w 16835"/>
                              <a:gd name="T7" fmla="*/ 16133 h 16834"/>
                              <a:gd name="T8" fmla="*/ 8418 w 16835"/>
                              <a:gd name="T9" fmla="*/ 16834 h 16834"/>
                              <a:gd name="T10" fmla="*/ 11691 w 16835"/>
                              <a:gd name="T11" fmla="*/ 16133 h 16834"/>
                              <a:gd name="T12" fmla="*/ 14263 w 16835"/>
                              <a:gd name="T13" fmla="*/ 14262 h 16834"/>
                              <a:gd name="T14" fmla="*/ 16133 w 16835"/>
                              <a:gd name="T15" fmla="*/ 11691 h 16834"/>
                              <a:gd name="T16" fmla="*/ 16835 w 16835"/>
                              <a:gd name="T17" fmla="*/ 8417 h 16834"/>
                              <a:gd name="T18" fmla="*/ 16133 w 16835"/>
                              <a:gd name="T19" fmla="*/ 5144 h 16834"/>
                              <a:gd name="T20" fmla="*/ 14263 w 16835"/>
                              <a:gd name="T21" fmla="*/ 2338 h 16834"/>
                              <a:gd name="T22" fmla="*/ 11691 w 16835"/>
                              <a:gd name="T23" fmla="*/ 701 h 16834"/>
                              <a:gd name="T24" fmla="*/ 8418 w 16835"/>
                              <a:gd name="T25" fmla="*/ 0 h 16834"/>
                              <a:gd name="T26" fmla="*/ 5144 w 16835"/>
                              <a:gd name="T27" fmla="*/ 701 h 16834"/>
                              <a:gd name="T28" fmla="*/ 2339 w 16835"/>
                              <a:gd name="T29" fmla="*/ 2338 h 16834"/>
                              <a:gd name="T30" fmla="*/ 702 w 16835"/>
                              <a:gd name="T31" fmla="*/ 5144 h 16834"/>
                              <a:gd name="T32" fmla="*/ 0 w 16835"/>
                              <a:gd name="T33" fmla="*/ 8417 h 16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835" h="16834">
                                <a:moveTo>
                                  <a:pt x="0" y="8417"/>
                                </a:moveTo>
                                <a:lnTo>
                                  <a:pt x="702" y="11691"/>
                                </a:lnTo>
                                <a:lnTo>
                                  <a:pt x="2339" y="14262"/>
                                </a:lnTo>
                                <a:lnTo>
                                  <a:pt x="5144" y="16133"/>
                                </a:lnTo>
                                <a:lnTo>
                                  <a:pt x="8418" y="16834"/>
                                </a:lnTo>
                                <a:lnTo>
                                  <a:pt x="11691" y="16133"/>
                                </a:lnTo>
                                <a:lnTo>
                                  <a:pt x="14263" y="14262"/>
                                </a:lnTo>
                                <a:lnTo>
                                  <a:pt x="16133" y="11691"/>
                                </a:lnTo>
                                <a:lnTo>
                                  <a:pt x="16835" y="8417"/>
                                </a:lnTo>
                                <a:lnTo>
                                  <a:pt x="16133" y="5144"/>
                                </a:lnTo>
                                <a:lnTo>
                                  <a:pt x="14263" y="2338"/>
                                </a:lnTo>
                                <a:lnTo>
                                  <a:pt x="11691" y="701"/>
                                </a:lnTo>
                                <a:lnTo>
                                  <a:pt x="8418" y="0"/>
                                </a:lnTo>
                                <a:lnTo>
                                  <a:pt x="5144" y="701"/>
                                </a:lnTo>
                                <a:lnTo>
                                  <a:pt x="2339" y="2338"/>
                                </a:lnTo>
                                <a:lnTo>
                                  <a:pt x="702" y="5144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orma libre 91"/>
                        <wps:cNvSpPr>
                          <a:spLocks/>
                        </wps:cNvSpPr>
                        <wps:spPr bwMode="auto">
                          <a:xfrm>
                            <a:off x="1103392" y="1099219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820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820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442 h 14029"/>
                              <a:gd name="T20" fmla="*/ 11924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442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442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442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orma libre 92"/>
                        <wps:cNvSpPr>
                          <a:spLocks/>
                        </wps:cNvSpPr>
                        <wps:spPr bwMode="auto">
                          <a:xfrm>
                            <a:off x="1103836" y="1099102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587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1 h 14029"/>
                              <a:gd name="T8" fmla="*/ 7015 w 14029"/>
                              <a:gd name="T9" fmla="*/ 14029 h 14029"/>
                              <a:gd name="T10" fmla="*/ 9820 w 14029"/>
                              <a:gd name="T11" fmla="*/ 13561 h 14029"/>
                              <a:gd name="T12" fmla="*/ 11925 w 14029"/>
                              <a:gd name="T13" fmla="*/ 11925 h 14029"/>
                              <a:gd name="T14" fmla="*/ 13561 w 14029"/>
                              <a:gd name="T15" fmla="*/ 9587 h 14029"/>
                              <a:gd name="T16" fmla="*/ 14029 w 14029"/>
                              <a:gd name="T17" fmla="*/ 7015 h 14029"/>
                              <a:gd name="T18" fmla="*/ 13561 w 14029"/>
                              <a:gd name="T19" fmla="*/ 4209 h 14029"/>
                              <a:gd name="T20" fmla="*/ 11925 w 14029"/>
                              <a:gd name="T21" fmla="*/ 2105 h 14029"/>
                              <a:gd name="T22" fmla="*/ 9820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587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1"/>
                                </a:lnTo>
                                <a:lnTo>
                                  <a:pt x="7015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5" y="11925"/>
                                </a:lnTo>
                                <a:lnTo>
                                  <a:pt x="13561" y="9587"/>
                                </a:lnTo>
                                <a:lnTo>
                                  <a:pt x="14029" y="7015"/>
                                </a:lnTo>
                                <a:lnTo>
                                  <a:pt x="13561" y="4209"/>
                                </a:lnTo>
                                <a:lnTo>
                                  <a:pt x="11925" y="2105"/>
                                </a:lnTo>
                                <a:lnTo>
                                  <a:pt x="9820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orma libre 93"/>
                        <wps:cNvSpPr>
                          <a:spLocks/>
                        </wps:cNvSpPr>
                        <wps:spPr bwMode="auto">
                          <a:xfrm>
                            <a:off x="1103995" y="1098990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820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1 h 14029"/>
                              <a:gd name="T8" fmla="*/ 7015 w 14029"/>
                              <a:gd name="T9" fmla="*/ 14029 h 14029"/>
                              <a:gd name="T10" fmla="*/ 9821 w 14029"/>
                              <a:gd name="T11" fmla="*/ 13561 h 14029"/>
                              <a:gd name="T12" fmla="*/ 11925 w 14029"/>
                              <a:gd name="T13" fmla="*/ 11925 h 14029"/>
                              <a:gd name="T14" fmla="*/ 13562 w 14029"/>
                              <a:gd name="T15" fmla="*/ 9820 h 14029"/>
                              <a:gd name="T16" fmla="*/ 14029 w 14029"/>
                              <a:gd name="T17" fmla="*/ 7015 h 14029"/>
                              <a:gd name="T18" fmla="*/ 13562 w 14029"/>
                              <a:gd name="T19" fmla="*/ 4443 h 14029"/>
                              <a:gd name="T20" fmla="*/ 11925 w 14029"/>
                              <a:gd name="T21" fmla="*/ 2105 h 14029"/>
                              <a:gd name="T22" fmla="*/ 9821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443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820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1"/>
                                </a:lnTo>
                                <a:lnTo>
                                  <a:pt x="7015" y="14029"/>
                                </a:lnTo>
                                <a:lnTo>
                                  <a:pt x="9821" y="13561"/>
                                </a:lnTo>
                                <a:lnTo>
                                  <a:pt x="11925" y="11925"/>
                                </a:lnTo>
                                <a:lnTo>
                                  <a:pt x="13562" y="9820"/>
                                </a:lnTo>
                                <a:lnTo>
                                  <a:pt x="14029" y="7015"/>
                                </a:lnTo>
                                <a:lnTo>
                                  <a:pt x="13562" y="4443"/>
                                </a:lnTo>
                                <a:lnTo>
                                  <a:pt x="11925" y="2105"/>
                                </a:lnTo>
                                <a:lnTo>
                                  <a:pt x="9821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443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orma libre 94"/>
                        <wps:cNvSpPr>
                          <a:spLocks/>
                        </wps:cNvSpPr>
                        <wps:spPr bwMode="auto">
                          <a:xfrm>
                            <a:off x="1102370" y="1099401"/>
                            <a:ext cx="161" cy="159"/>
                          </a:xfrm>
                          <a:custGeom>
                            <a:avLst/>
                            <a:gdLst>
                              <a:gd name="T0" fmla="*/ 0 w 16133"/>
                              <a:gd name="T1" fmla="*/ 7950 h 15900"/>
                              <a:gd name="T2" fmla="*/ 702 w 16133"/>
                              <a:gd name="T3" fmla="*/ 10990 h 15900"/>
                              <a:gd name="T4" fmla="*/ 2338 w 16133"/>
                              <a:gd name="T5" fmla="*/ 13562 h 15900"/>
                              <a:gd name="T6" fmla="*/ 4910 w 16133"/>
                              <a:gd name="T7" fmla="*/ 15198 h 15900"/>
                              <a:gd name="T8" fmla="*/ 7950 w 16133"/>
                              <a:gd name="T9" fmla="*/ 15900 h 15900"/>
                              <a:gd name="T10" fmla="*/ 10989 w 16133"/>
                              <a:gd name="T11" fmla="*/ 15198 h 15900"/>
                              <a:gd name="T12" fmla="*/ 13795 w 16133"/>
                              <a:gd name="T13" fmla="*/ 13562 h 15900"/>
                              <a:gd name="T14" fmla="*/ 15432 w 16133"/>
                              <a:gd name="T15" fmla="*/ 10990 h 15900"/>
                              <a:gd name="T16" fmla="*/ 16133 w 16133"/>
                              <a:gd name="T17" fmla="*/ 7950 h 15900"/>
                              <a:gd name="T18" fmla="*/ 15432 w 16133"/>
                              <a:gd name="T19" fmla="*/ 4910 h 15900"/>
                              <a:gd name="T20" fmla="*/ 13795 w 16133"/>
                              <a:gd name="T21" fmla="*/ 2339 h 15900"/>
                              <a:gd name="T22" fmla="*/ 10989 w 16133"/>
                              <a:gd name="T23" fmla="*/ 702 h 15900"/>
                              <a:gd name="T24" fmla="*/ 7950 w 16133"/>
                              <a:gd name="T25" fmla="*/ 0 h 15900"/>
                              <a:gd name="T26" fmla="*/ 4910 w 16133"/>
                              <a:gd name="T27" fmla="*/ 702 h 15900"/>
                              <a:gd name="T28" fmla="*/ 2338 w 16133"/>
                              <a:gd name="T29" fmla="*/ 2339 h 15900"/>
                              <a:gd name="T30" fmla="*/ 702 w 16133"/>
                              <a:gd name="T31" fmla="*/ 4910 h 15900"/>
                              <a:gd name="T32" fmla="*/ 0 w 16133"/>
                              <a:gd name="T33" fmla="*/ 7950 h 15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33" h="15900">
                                <a:moveTo>
                                  <a:pt x="0" y="7950"/>
                                </a:moveTo>
                                <a:lnTo>
                                  <a:pt x="702" y="10990"/>
                                </a:lnTo>
                                <a:lnTo>
                                  <a:pt x="2338" y="13562"/>
                                </a:lnTo>
                                <a:lnTo>
                                  <a:pt x="4910" y="15198"/>
                                </a:lnTo>
                                <a:lnTo>
                                  <a:pt x="7950" y="15900"/>
                                </a:lnTo>
                                <a:lnTo>
                                  <a:pt x="10989" y="15198"/>
                                </a:lnTo>
                                <a:lnTo>
                                  <a:pt x="13795" y="13562"/>
                                </a:lnTo>
                                <a:lnTo>
                                  <a:pt x="15432" y="10990"/>
                                </a:lnTo>
                                <a:lnTo>
                                  <a:pt x="16133" y="7950"/>
                                </a:lnTo>
                                <a:lnTo>
                                  <a:pt x="15432" y="4910"/>
                                </a:lnTo>
                                <a:lnTo>
                                  <a:pt x="13795" y="2339"/>
                                </a:lnTo>
                                <a:lnTo>
                                  <a:pt x="10989" y="702"/>
                                </a:lnTo>
                                <a:lnTo>
                                  <a:pt x="7950" y="0"/>
                                </a:lnTo>
                                <a:lnTo>
                                  <a:pt x="4910" y="702"/>
                                </a:lnTo>
                                <a:lnTo>
                                  <a:pt x="2338" y="2339"/>
                                </a:lnTo>
                                <a:lnTo>
                                  <a:pt x="702" y="4910"/>
                                </a:lnTo>
                                <a:lnTo>
                                  <a:pt x="0" y="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orma libre 95"/>
                        <wps:cNvSpPr>
                          <a:spLocks/>
                        </wps:cNvSpPr>
                        <wps:spPr bwMode="auto">
                          <a:xfrm>
                            <a:off x="1102005" y="1101580"/>
                            <a:ext cx="162" cy="162"/>
                          </a:xfrm>
                          <a:custGeom>
                            <a:avLst/>
                            <a:gdLst>
                              <a:gd name="T0" fmla="*/ 0 w 16133"/>
                              <a:gd name="T1" fmla="*/ 8183 h 16133"/>
                              <a:gd name="T2" fmla="*/ 702 w 16133"/>
                              <a:gd name="T3" fmla="*/ 11223 h 16133"/>
                              <a:gd name="T4" fmla="*/ 2339 w 16133"/>
                              <a:gd name="T5" fmla="*/ 13795 h 16133"/>
                              <a:gd name="T6" fmla="*/ 4910 w 16133"/>
                              <a:gd name="T7" fmla="*/ 15431 h 16133"/>
                              <a:gd name="T8" fmla="*/ 7950 w 16133"/>
                              <a:gd name="T9" fmla="*/ 16133 h 16133"/>
                              <a:gd name="T10" fmla="*/ 10990 w 16133"/>
                              <a:gd name="T11" fmla="*/ 15431 h 16133"/>
                              <a:gd name="T12" fmla="*/ 13795 w 16133"/>
                              <a:gd name="T13" fmla="*/ 13795 h 16133"/>
                              <a:gd name="T14" fmla="*/ 15432 w 16133"/>
                              <a:gd name="T15" fmla="*/ 11223 h 16133"/>
                              <a:gd name="T16" fmla="*/ 16133 w 16133"/>
                              <a:gd name="T17" fmla="*/ 8183 h 16133"/>
                              <a:gd name="T18" fmla="*/ 15432 w 16133"/>
                              <a:gd name="T19" fmla="*/ 5144 h 16133"/>
                              <a:gd name="T20" fmla="*/ 13795 w 16133"/>
                              <a:gd name="T21" fmla="*/ 2338 h 16133"/>
                              <a:gd name="T22" fmla="*/ 10990 w 16133"/>
                              <a:gd name="T23" fmla="*/ 701 h 16133"/>
                              <a:gd name="T24" fmla="*/ 7950 w 16133"/>
                              <a:gd name="T25" fmla="*/ 0 h 16133"/>
                              <a:gd name="T26" fmla="*/ 4910 w 16133"/>
                              <a:gd name="T27" fmla="*/ 701 h 16133"/>
                              <a:gd name="T28" fmla="*/ 2339 w 16133"/>
                              <a:gd name="T29" fmla="*/ 2338 h 16133"/>
                              <a:gd name="T30" fmla="*/ 702 w 16133"/>
                              <a:gd name="T31" fmla="*/ 5144 h 16133"/>
                              <a:gd name="T32" fmla="*/ 0 w 16133"/>
                              <a:gd name="T33" fmla="*/ 8183 h 16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33" h="16133">
                                <a:moveTo>
                                  <a:pt x="0" y="8183"/>
                                </a:moveTo>
                                <a:lnTo>
                                  <a:pt x="702" y="11223"/>
                                </a:lnTo>
                                <a:lnTo>
                                  <a:pt x="2339" y="13795"/>
                                </a:lnTo>
                                <a:lnTo>
                                  <a:pt x="4910" y="15431"/>
                                </a:lnTo>
                                <a:lnTo>
                                  <a:pt x="7950" y="16133"/>
                                </a:lnTo>
                                <a:lnTo>
                                  <a:pt x="10990" y="15431"/>
                                </a:lnTo>
                                <a:lnTo>
                                  <a:pt x="13795" y="13795"/>
                                </a:lnTo>
                                <a:lnTo>
                                  <a:pt x="15432" y="11223"/>
                                </a:lnTo>
                                <a:lnTo>
                                  <a:pt x="16133" y="8183"/>
                                </a:lnTo>
                                <a:lnTo>
                                  <a:pt x="15432" y="5144"/>
                                </a:lnTo>
                                <a:lnTo>
                                  <a:pt x="13795" y="2338"/>
                                </a:lnTo>
                                <a:lnTo>
                                  <a:pt x="10990" y="701"/>
                                </a:lnTo>
                                <a:lnTo>
                                  <a:pt x="7950" y="0"/>
                                </a:lnTo>
                                <a:lnTo>
                                  <a:pt x="4910" y="701"/>
                                </a:lnTo>
                                <a:lnTo>
                                  <a:pt x="2339" y="2338"/>
                                </a:lnTo>
                                <a:lnTo>
                                  <a:pt x="702" y="5144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orma libre 96"/>
                        <wps:cNvSpPr>
                          <a:spLocks/>
                        </wps:cNvSpPr>
                        <wps:spPr bwMode="auto">
                          <a:xfrm>
                            <a:off x="1101947" y="1098669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820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5 w 14029"/>
                              <a:gd name="T13" fmla="*/ 11924 h 14029"/>
                              <a:gd name="T14" fmla="*/ 13561 w 14029"/>
                              <a:gd name="T15" fmla="*/ 9820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442 h 14029"/>
                              <a:gd name="T20" fmla="*/ 11925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442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5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442"/>
                                </a:lnTo>
                                <a:lnTo>
                                  <a:pt x="11925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442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orma libre 97"/>
                        <wps:cNvSpPr>
                          <a:spLocks/>
                        </wps:cNvSpPr>
                        <wps:spPr bwMode="auto">
                          <a:xfrm>
                            <a:off x="1099810" y="1099121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586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820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586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208 h 14029"/>
                              <a:gd name="T20" fmla="*/ 11924 w 14029"/>
                              <a:gd name="T21" fmla="*/ 2104 h 14029"/>
                              <a:gd name="T22" fmla="*/ 9820 w 14029"/>
                              <a:gd name="T23" fmla="*/ 467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7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208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orma libre 98"/>
                        <wps:cNvSpPr>
                          <a:spLocks/>
                        </wps:cNvSpPr>
                        <wps:spPr bwMode="auto">
                          <a:xfrm>
                            <a:off x="1101035" y="1097456"/>
                            <a:ext cx="175" cy="175"/>
                          </a:xfrm>
                          <a:custGeom>
                            <a:avLst/>
                            <a:gdLst>
                              <a:gd name="T0" fmla="*/ 0 w 17536"/>
                              <a:gd name="T1" fmla="*/ 8651 h 17536"/>
                              <a:gd name="T2" fmla="*/ 702 w 17536"/>
                              <a:gd name="T3" fmla="*/ 12158 h 17536"/>
                              <a:gd name="T4" fmla="*/ 2572 w 17536"/>
                              <a:gd name="T5" fmla="*/ 14964 h 17536"/>
                              <a:gd name="T6" fmla="*/ 5378 w 17536"/>
                              <a:gd name="T7" fmla="*/ 16835 h 17536"/>
                              <a:gd name="T8" fmla="*/ 8651 w 17536"/>
                              <a:gd name="T9" fmla="*/ 17536 h 17536"/>
                              <a:gd name="T10" fmla="*/ 12159 w 17536"/>
                              <a:gd name="T11" fmla="*/ 16835 h 17536"/>
                              <a:gd name="T12" fmla="*/ 14964 w 17536"/>
                              <a:gd name="T13" fmla="*/ 14964 h 17536"/>
                              <a:gd name="T14" fmla="*/ 16835 w 17536"/>
                              <a:gd name="T15" fmla="*/ 12158 h 17536"/>
                              <a:gd name="T16" fmla="*/ 17536 w 17536"/>
                              <a:gd name="T17" fmla="*/ 8651 h 17536"/>
                              <a:gd name="T18" fmla="*/ 16835 w 17536"/>
                              <a:gd name="T19" fmla="*/ 5378 h 17536"/>
                              <a:gd name="T20" fmla="*/ 14964 w 17536"/>
                              <a:gd name="T21" fmla="*/ 2572 h 17536"/>
                              <a:gd name="T22" fmla="*/ 12159 w 17536"/>
                              <a:gd name="T23" fmla="*/ 702 h 17536"/>
                              <a:gd name="T24" fmla="*/ 8651 w 17536"/>
                              <a:gd name="T25" fmla="*/ 0 h 17536"/>
                              <a:gd name="T26" fmla="*/ 5378 w 17536"/>
                              <a:gd name="T27" fmla="*/ 702 h 17536"/>
                              <a:gd name="T28" fmla="*/ 2572 w 17536"/>
                              <a:gd name="T29" fmla="*/ 2572 h 17536"/>
                              <a:gd name="T30" fmla="*/ 702 w 17536"/>
                              <a:gd name="T31" fmla="*/ 5378 h 17536"/>
                              <a:gd name="T32" fmla="*/ 0 w 17536"/>
                              <a:gd name="T33" fmla="*/ 8651 h 17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536" h="17536">
                                <a:moveTo>
                                  <a:pt x="0" y="8651"/>
                                </a:moveTo>
                                <a:lnTo>
                                  <a:pt x="702" y="12158"/>
                                </a:lnTo>
                                <a:lnTo>
                                  <a:pt x="2572" y="14964"/>
                                </a:lnTo>
                                <a:lnTo>
                                  <a:pt x="5378" y="16835"/>
                                </a:lnTo>
                                <a:lnTo>
                                  <a:pt x="8651" y="17536"/>
                                </a:lnTo>
                                <a:lnTo>
                                  <a:pt x="12159" y="16835"/>
                                </a:lnTo>
                                <a:lnTo>
                                  <a:pt x="14964" y="14964"/>
                                </a:lnTo>
                                <a:lnTo>
                                  <a:pt x="16835" y="12158"/>
                                </a:lnTo>
                                <a:lnTo>
                                  <a:pt x="17536" y="8651"/>
                                </a:lnTo>
                                <a:lnTo>
                                  <a:pt x="16835" y="5378"/>
                                </a:lnTo>
                                <a:lnTo>
                                  <a:pt x="14964" y="2572"/>
                                </a:lnTo>
                                <a:lnTo>
                                  <a:pt x="12159" y="702"/>
                                </a:lnTo>
                                <a:lnTo>
                                  <a:pt x="8651" y="0"/>
                                </a:lnTo>
                                <a:lnTo>
                                  <a:pt x="5378" y="702"/>
                                </a:lnTo>
                                <a:lnTo>
                                  <a:pt x="2572" y="2572"/>
                                </a:lnTo>
                                <a:lnTo>
                                  <a:pt x="702" y="5378"/>
                                </a:lnTo>
                                <a:lnTo>
                                  <a:pt x="0" y="8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orma libre 99"/>
                        <wps:cNvSpPr>
                          <a:spLocks/>
                        </wps:cNvSpPr>
                        <wps:spPr bwMode="auto">
                          <a:xfrm>
                            <a:off x="1100867" y="1097215"/>
                            <a:ext cx="219" cy="218"/>
                          </a:xfrm>
                          <a:custGeom>
                            <a:avLst/>
                            <a:gdLst>
                              <a:gd name="T0" fmla="*/ 0 w 21978"/>
                              <a:gd name="T1" fmla="*/ 10755 h 21744"/>
                              <a:gd name="T2" fmla="*/ 468 w 21978"/>
                              <a:gd name="T3" fmla="*/ 14262 h 21744"/>
                              <a:gd name="T4" fmla="*/ 2104 w 21978"/>
                              <a:gd name="T5" fmla="*/ 17302 h 21744"/>
                              <a:gd name="T6" fmla="*/ 4442 w 21978"/>
                              <a:gd name="T7" fmla="*/ 19640 h 21744"/>
                              <a:gd name="T8" fmla="*/ 7482 w 21978"/>
                              <a:gd name="T9" fmla="*/ 21276 h 21744"/>
                              <a:gd name="T10" fmla="*/ 10989 w 21978"/>
                              <a:gd name="T11" fmla="*/ 21744 h 21744"/>
                              <a:gd name="T12" fmla="*/ 14496 w 21978"/>
                              <a:gd name="T13" fmla="*/ 21276 h 21744"/>
                              <a:gd name="T14" fmla="*/ 17536 w 21978"/>
                              <a:gd name="T15" fmla="*/ 19640 h 21744"/>
                              <a:gd name="T16" fmla="*/ 19874 w 21978"/>
                              <a:gd name="T17" fmla="*/ 17302 h 21744"/>
                              <a:gd name="T18" fmla="*/ 21511 w 21978"/>
                              <a:gd name="T19" fmla="*/ 14262 h 21744"/>
                              <a:gd name="T20" fmla="*/ 21978 w 21978"/>
                              <a:gd name="T21" fmla="*/ 10755 h 21744"/>
                              <a:gd name="T22" fmla="*/ 21511 w 21978"/>
                              <a:gd name="T23" fmla="*/ 7482 h 21744"/>
                              <a:gd name="T24" fmla="*/ 19874 w 21978"/>
                              <a:gd name="T25" fmla="*/ 4442 h 21744"/>
                              <a:gd name="T26" fmla="*/ 17536 w 21978"/>
                              <a:gd name="T27" fmla="*/ 2104 h 21744"/>
                              <a:gd name="T28" fmla="*/ 14496 w 21978"/>
                              <a:gd name="T29" fmla="*/ 467 h 21744"/>
                              <a:gd name="T30" fmla="*/ 10989 w 21978"/>
                              <a:gd name="T31" fmla="*/ 0 h 21744"/>
                              <a:gd name="T32" fmla="*/ 7482 w 21978"/>
                              <a:gd name="T33" fmla="*/ 467 h 21744"/>
                              <a:gd name="T34" fmla="*/ 4442 w 21978"/>
                              <a:gd name="T35" fmla="*/ 2104 h 21744"/>
                              <a:gd name="T36" fmla="*/ 2104 w 21978"/>
                              <a:gd name="T37" fmla="*/ 4442 h 21744"/>
                              <a:gd name="T38" fmla="*/ 468 w 21978"/>
                              <a:gd name="T39" fmla="*/ 7482 h 21744"/>
                              <a:gd name="T40" fmla="*/ 0 w 21978"/>
                              <a:gd name="T41" fmla="*/ 10755 h 21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978" h="21744">
                                <a:moveTo>
                                  <a:pt x="0" y="10755"/>
                                </a:moveTo>
                                <a:lnTo>
                                  <a:pt x="468" y="14262"/>
                                </a:lnTo>
                                <a:lnTo>
                                  <a:pt x="2104" y="17302"/>
                                </a:lnTo>
                                <a:lnTo>
                                  <a:pt x="4442" y="19640"/>
                                </a:lnTo>
                                <a:lnTo>
                                  <a:pt x="7482" y="21276"/>
                                </a:lnTo>
                                <a:lnTo>
                                  <a:pt x="10989" y="21744"/>
                                </a:lnTo>
                                <a:lnTo>
                                  <a:pt x="14496" y="21276"/>
                                </a:lnTo>
                                <a:lnTo>
                                  <a:pt x="17536" y="19640"/>
                                </a:lnTo>
                                <a:lnTo>
                                  <a:pt x="19874" y="17302"/>
                                </a:lnTo>
                                <a:lnTo>
                                  <a:pt x="21511" y="14262"/>
                                </a:lnTo>
                                <a:lnTo>
                                  <a:pt x="21978" y="10755"/>
                                </a:lnTo>
                                <a:lnTo>
                                  <a:pt x="21511" y="7482"/>
                                </a:lnTo>
                                <a:lnTo>
                                  <a:pt x="19874" y="4442"/>
                                </a:lnTo>
                                <a:lnTo>
                                  <a:pt x="17536" y="2104"/>
                                </a:lnTo>
                                <a:lnTo>
                                  <a:pt x="14496" y="467"/>
                                </a:lnTo>
                                <a:lnTo>
                                  <a:pt x="10989" y="0"/>
                                </a:lnTo>
                                <a:lnTo>
                                  <a:pt x="7482" y="467"/>
                                </a:lnTo>
                                <a:lnTo>
                                  <a:pt x="4442" y="2104"/>
                                </a:lnTo>
                                <a:lnTo>
                                  <a:pt x="2104" y="4442"/>
                                </a:lnTo>
                                <a:lnTo>
                                  <a:pt x="468" y="7482"/>
                                </a:lnTo>
                                <a:lnTo>
                                  <a:pt x="0" y="10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orma libre 100"/>
                        <wps:cNvSpPr>
                          <a:spLocks/>
                        </wps:cNvSpPr>
                        <wps:spPr bwMode="auto">
                          <a:xfrm>
                            <a:off x="1099901" y="1099268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7 h 13795"/>
                              <a:gd name="T2" fmla="*/ 1169 w 13795"/>
                              <a:gd name="T3" fmla="*/ 10989 h 13795"/>
                              <a:gd name="T4" fmla="*/ 3039 w 13795"/>
                              <a:gd name="T5" fmla="*/ 12860 h 13795"/>
                              <a:gd name="T6" fmla="*/ 5611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59 w 13795"/>
                              <a:gd name="T13" fmla="*/ 10522 h 13795"/>
                              <a:gd name="T14" fmla="*/ 13795 w 13795"/>
                              <a:gd name="T15" fmla="*/ 8183 h 13795"/>
                              <a:gd name="T16" fmla="*/ 13795 w 13795"/>
                              <a:gd name="T17" fmla="*/ 5378 h 13795"/>
                              <a:gd name="T18" fmla="*/ 12625 w 13795"/>
                              <a:gd name="T19" fmla="*/ 2806 h 13795"/>
                              <a:gd name="T20" fmla="*/ 10521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7 w 13795"/>
                              <a:gd name="T25" fmla="*/ 0 h 13795"/>
                              <a:gd name="T26" fmla="*/ 2805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39" y="12860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522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8"/>
                                </a:lnTo>
                                <a:lnTo>
                                  <a:pt x="12625" y="2806"/>
                                </a:lnTo>
                                <a:lnTo>
                                  <a:pt x="10521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7" y="0"/>
                                </a:lnTo>
                                <a:lnTo>
                                  <a:pt x="2805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orma libre 101"/>
                        <wps:cNvSpPr>
                          <a:spLocks/>
                        </wps:cNvSpPr>
                        <wps:spPr bwMode="auto">
                          <a:xfrm>
                            <a:off x="1099321" y="1100177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7 h 13795"/>
                              <a:gd name="T2" fmla="*/ 1169 w 13795"/>
                              <a:gd name="T3" fmla="*/ 10989 h 13795"/>
                              <a:gd name="T4" fmla="*/ 3040 w 13795"/>
                              <a:gd name="T5" fmla="*/ 12860 h 13795"/>
                              <a:gd name="T6" fmla="*/ 5612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860 h 13795"/>
                              <a:gd name="T12" fmla="*/ 12860 w 13795"/>
                              <a:gd name="T13" fmla="*/ 10756 h 13795"/>
                              <a:gd name="T14" fmla="*/ 13795 w 13795"/>
                              <a:gd name="T15" fmla="*/ 8417 h 13795"/>
                              <a:gd name="T16" fmla="*/ 13795 w 13795"/>
                              <a:gd name="T17" fmla="*/ 5612 h 13795"/>
                              <a:gd name="T18" fmla="*/ 12860 w 13795"/>
                              <a:gd name="T19" fmla="*/ 3040 h 13795"/>
                              <a:gd name="T20" fmla="*/ 10756 w 13795"/>
                              <a:gd name="T21" fmla="*/ 935 h 13795"/>
                              <a:gd name="T22" fmla="*/ 8417 w 13795"/>
                              <a:gd name="T23" fmla="*/ 0 h 13795"/>
                              <a:gd name="T24" fmla="*/ 5612 w 13795"/>
                              <a:gd name="T25" fmla="*/ 0 h 13795"/>
                              <a:gd name="T26" fmla="*/ 3040 w 13795"/>
                              <a:gd name="T27" fmla="*/ 1169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40" y="12860"/>
                                </a:lnTo>
                                <a:lnTo>
                                  <a:pt x="5612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860"/>
                                </a:lnTo>
                                <a:lnTo>
                                  <a:pt x="12860" y="10756"/>
                                </a:lnTo>
                                <a:lnTo>
                                  <a:pt x="13795" y="8417"/>
                                </a:lnTo>
                                <a:lnTo>
                                  <a:pt x="13795" y="5612"/>
                                </a:lnTo>
                                <a:lnTo>
                                  <a:pt x="12860" y="3040"/>
                                </a:lnTo>
                                <a:lnTo>
                                  <a:pt x="10756" y="935"/>
                                </a:lnTo>
                                <a:lnTo>
                                  <a:pt x="8417" y="0"/>
                                </a:lnTo>
                                <a:lnTo>
                                  <a:pt x="5612" y="0"/>
                                </a:lnTo>
                                <a:lnTo>
                                  <a:pt x="3040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orma libre 102"/>
                        <wps:cNvSpPr>
                          <a:spLocks/>
                        </wps:cNvSpPr>
                        <wps:spPr bwMode="auto">
                          <a:xfrm>
                            <a:off x="1099125" y="1101354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3 h 13795"/>
                              <a:gd name="T2" fmla="*/ 1169 w 13795"/>
                              <a:gd name="T3" fmla="*/ 10755 h 13795"/>
                              <a:gd name="T4" fmla="*/ 3040 w 13795"/>
                              <a:gd name="T5" fmla="*/ 12860 h 13795"/>
                              <a:gd name="T6" fmla="*/ 5612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60 w 13795"/>
                              <a:gd name="T13" fmla="*/ 10755 h 13795"/>
                              <a:gd name="T14" fmla="*/ 13795 w 13795"/>
                              <a:gd name="T15" fmla="*/ 8183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755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3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3"/>
                                </a:moveTo>
                                <a:lnTo>
                                  <a:pt x="1169" y="10755"/>
                                </a:lnTo>
                                <a:lnTo>
                                  <a:pt x="3040" y="12860"/>
                                </a:lnTo>
                                <a:lnTo>
                                  <a:pt x="5612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60" y="10755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755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orma libre 103"/>
                        <wps:cNvSpPr>
                          <a:spLocks/>
                        </wps:cNvSpPr>
                        <wps:spPr bwMode="auto">
                          <a:xfrm>
                            <a:off x="1099305" y="1101466"/>
                            <a:ext cx="138" cy="138"/>
                          </a:xfrm>
                          <a:custGeom>
                            <a:avLst/>
                            <a:gdLst>
                              <a:gd name="T0" fmla="*/ 0 w 13794"/>
                              <a:gd name="T1" fmla="*/ 8417 h 13795"/>
                              <a:gd name="T2" fmla="*/ 1169 w 13794"/>
                              <a:gd name="T3" fmla="*/ 10989 h 13795"/>
                              <a:gd name="T4" fmla="*/ 3039 w 13794"/>
                              <a:gd name="T5" fmla="*/ 12860 h 13795"/>
                              <a:gd name="T6" fmla="*/ 5611 w 13794"/>
                              <a:gd name="T7" fmla="*/ 13795 h 13795"/>
                              <a:gd name="T8" fmla="*/ 8417 w 13794"/>
                              <a:gd name="T9" fmla="*/ 13795 h 13795"/>
                              <a:gd name="T10" fmla="*/ 10989 w 13794"/>
                              <a:gd name="T11" fmla="*/ 12626 h 13795"/>
                              <a:gd name="T12" fmla="*/ 12859 w 13794"/>
                              <a:gd name="T13" fmla="*/ 10755 h 13795"/>
                              <a:gd name="T14" fmla="*/ 13794 w 13794"/>
                              <a:gd name="T15" fmla="*/ 8183 h 13795"/>
                              <a:gd name="T16" fmla="*/ 13794 w 13794"/>
                              <a:gd name="T17" fmla="*/ 5378 h 13795"/>
                              <a:gd name="T18" fmla="*/ 12625 w 13794"/>
                              <a:gd name="T19" fmla="*/ 2806 h 13795"/>
                              <a:gd name="T20" fmla="*/ 10755 w 13794"/>
                              <a:gd name="T21" fmla="*/ 935 h 13795"/>
                              <a:gd name="T22" fmla="*/ 8183 w 13794"/>
                              <a:gd name="T23" fmla="*/ 0 h 13795"/>
                              <a:gd name="T24" fmla="*/ 5377 w 13794"/>
                              <a:gd name="T25" fmla="*/ 0 h 13795"/>
                              <a:gd name="T26" fmla="*/ 2805 w 13794"/>
                              <a:gd name="T27" fmla="*/ 1169 h 13795"/>
                              <a:gd name="T28" fmla="*/ 935 w 13794"/>
                              <a:gd name="T29" fmla="*/ 3040 h 13795"/>
                              <a:gd name="T30" fmla="*/ 0 w 13794"/>
                              <a:gd name="T31" fmla="*/ 5611 h 13795"/>
                              <a:gd name="T32" fmla="*/ 0 w 13794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4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39" y="12860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755"/>
                                </a:lnTo>
                                <a:lnTo>
                                  <a:pt x="13794" y="8183"/>
                                </a:lnTo>
                                <a:lnTo>
                                  <a:pt x="13794" y="5378"/>
                                </a:lnTo>
                                <a:lnTo>
                                  <a:pt x="12625" y="2806"/>
                                </a:lnTo>
                                <a:lnTo>
                                  <a:pt x="10755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7" y="0"/>
                                </a:lnTo>
                                <a:lnTo>
                                  <a:pt x="2805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1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orma libre 104"/>
                        <wps:cNvSpPr>
                          <a:spLocks/>
                        </wps:cNvSpPr>
                        <wps:spPr bwMode="auto">
                          <a:xfrm>
                            <a:off x="1100238" y="1101433"/>
                            <a:ext cx="138" cy="136"/>
                          </a:xfrm>
                          <a:custGeom>
                            <a:avLst/>
                            <a:gdLst>
                              <a:gd name="T0" fmla="*/ 0 w 13794"/>
                              <a:gd name="T1" fmla="*/ 8183 h 13561"/>
                              <a:gd name="T2" fmla="*/ 1169 w 13794"/>
                              <a:gd name="T3" fmla="*/ 10755 h 13561"/>
                              <a:gd name="T4" fmla="*/ 3039 w 13794"/>
                              <a:gd name="T5" fmla="*/ 12625 h 13561"/>
                              <a:gd name="T6" fmla="*/ 5611 w 13794"/>
                              <a:gd name="T7" fmla="*/ 13561 h 13561"/>
                              <a:gd name="T8" fmla="*/ 8417 w 13794"/>
                              <a:gd name="T9" fmla="*/ 13561 h 13561"/>
                              <a:gd name="T10" fmla="*/ 10989 w 13794"/>
                              <a:gd name="T11" fmla="*/ 12625 h 13561"/>
                              <a:gd name="T12" fmla="*/ 12859 w 13794"/>
                              <a:gd name="T13" fmla="*/ 10521 h 13561"/>
                              <a:gd name="T14" fmla="*/ 13794 w 13794"/>
                              <a:gd name="T15" fmla="*/ 8183 h 13561"/>
                              <a:gd name="T16" fmla="*/ 13794 w 13794"/>
                              <a:gd name="T17" fmla="*/ 5377 h 13561"/>
                              <a:gd name="T18" fmla="*/ 12859 w 13794"/>
                              <a:gd name="T19" fmla="*/ 2805 h 13561"/>
                              <a:gd name="T20" fmla="*/ 10755 w 13794"/>
                              <a:gd name="T21" fmla="*/ 935 h 13561"/>
                              <a:gd name="T22" fmla="*/ 8417 w 13794"/>
                              <a:gd name="T23" fmla="*/ 0 h 13561"/>
                              <a:gd name="T24" fmla="*/ 5611 w 13794"/>
                              <a:gd name="T25" fmla="*/ 0 h 13561"/>
                              <a:gd name="T26" fmla="*/ 3039 w 13794"/>
                              <a:gd name="T27" fmla="*/ 935 h 13561"/>
                              <a:gd name="T28" fmla="*/ 935 w 13794"/>
                              <a:gd name="T29" fmla="*/ 3039 h 13561"/>
                              <a:gd name="T30" fmla="*/ 0 w 13794"/>
                              <a:gd name="T31" fmla="*/ 5377 h 13561"/>
                              <a:gd name="T32" fmla="*/ 0 w 13794"/>
                              <a:gd name="T33" fmla="*/ 8183 h 1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4" h="13561">
                                <a:moveTo>
                                  <a:pt x="0" y="8183"/>
                                </a:moveTo>
                                <a:lnTo>
                                  <a:pt x="1169" y="10755"/>
                                </a:lnTo>
                                <a:lnTo>
                                  <a:pt x="3039" y="12625"/>
                                </a:lnTo>
                                <a:lnTo>
                                  <a:pt x="5611" y="13561"/>
                                </a:lnTo>
                                <a:lnTo>
                                  <a:pt x="8417" y="13561"/>
                                </a:lnTo>
                                <a:lnTo>
                                  <a:pt x="10989" y="12625"/>
                                </a:lnTo>
                                <a:lnTo>
                                  <a:pt x="12859" y="10521"/>
                                </a:lnTo>
                                <a:lnTo>
                                  <a:pt x="13794" y="8183"/>
                                </a:lnTo>
                                <a:lnTo>
                                  <a:pt x="13794" y="5377"/>
                                </a:lnTo>
                                <a:lnTo>
                                  <a:pt x="12859" y="2805"/>
                                </a:lnTo>
                                <a:lnTo>
                                  <a:pt x="10755" y="935"/>
                                </a:lnTo>
                                <a:lnTo>
                                  <a:pt x="8417" y="0"/>
                                </a:lnTo>
                                <a:lnTo>
                                  <a:pt x="5611" y="0"/>
                                </a:lnTo>
                                <a:lnTo>
                                  <a:pt x="3039" y="935"/>
                                </a:lnTo>
                                <a:lnTo>
                                  <a:pt x="935" y="3039"/>
                                </a:lnTo>
                                <a:lnTo>
                                  <a:pt x="0" y="5377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orma libre 105"/>
                        <wps:cNvSpPr>
                          <a:spLocks/>
                        </wps:cNvSpPr>
                        <wps:spPr bwMode="auto">
                          <a:xfrm>
                            <a:off x="1098468" y="1099280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4 h 13795"/>
                              <a:gd name="T2" fmla="*/ 935 w 13795"/>
                              <a:gd name="T3" fmla="*/ 10755 h 13795"/>
                              <a:gd name="T4" fmla="*/ 3039 w 13795"/>
                              <a:gd name="T5" fmla="*/ 12626 h 13795"/>
                              <a:gd name="T6" fmla="*/ 5378 w 13795"/>
                              <a:gd name="T7" fmla="*/ 13795 h 13795"/>
                              <a:gd name="T8" fmla="*/ 8183 w 13795"/>
                              <a:gd name="T9" fmla="*/ 13795 h 13795"/>
                              <a:gd name="T10" fmla="*/ 10755 w 13795"/>
                              <a:gd name="T11" fmla="*/ 12626 h 13795"/>
                              <a:gd name="T12" fmla="*/ 12626 w 13795"/>
                              <a:gd name="T13" fmla="*/ 10522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521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4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4"/>
                                </a:moveTo>
                                <a:lnTo>
                                  <a:pt x="935" y="10755"/>
                                </a:lnTo>
                                <a:lnTo>
                                  <a:pt x="3039" y="12626"/>
                                </a:lnTo>
                                <a:lnTo>
                                  <a:pt x="5378" y="13795"/>
                                </a:lnTo>
                                <a:lnTo>
                                  <a:pt x="8183" y="13795"/>
                                </a:lnTo>
                                <a:lnTo>
                                  <a:pt x="10755" y="12626"/>
                                </a:lnTo>
                                <a:lnTo>
                                  <a:pt x="12626" y="10522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1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orma libre 106"/>
                        <wps:cNvSpPr>
                          <a:spLocks/>
                        </wps:cNvSpPr>
                        <wps:spPr bwMode="auto">
                          <a:xfrm>
                            <a:off x="1097771" y="1099188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8 h 13795"/>
                              <a:gd name="T2" fmla="*/ 935 w 13795"/>
                              <a:gd name="T3" fmla="*/ 10990 h 13795"/>
                              <a:gd name="T4" fmla="*/ 3039 w 13795"/>
                              <a:gd name="T5" fmla="*/ 12860 h 13795"/>
                              <a:gd name="T6" fmla="*/ 5378 w 13795"/>
                              <a:gd name="T7" fmla="*/ 13795 h 13795"/>
                              <a:gd name="T8" fmla="*/ 8183 w 13795"/>
                              <a:gd name="T9" fmla="*/ 13795 h 13795"/>
                              <a:gd name="T10" fmla="*/ 10755 w 13795"/>
                              <a:gd name="T11" fmla="*/ 12626 h 13795"/>
                              <a:gd name="T12" fmla="*/ 12626 w 13795"/>
                              <a:gd name="T13" fmla="*/ 10756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521 w 13795"/>
                              <a:gd name="T21" fmla="*/ 936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1169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8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8"/>
                                </a:moveTo>
                                <a:lnTo>
                                  <a:pt x="935" y="10990"/>
                                </a:lnTo>
                                <a:lnTo>
                                  <a:pt x="3039" y="12860"/>
                                </a:lnTo>
                                <a:lnTo>
                                  <a:pt x="5378" y="13795"/>
                                </a:lnTo>
                                <a:lnTo>
                                  <a:pt x="8183" y="13795"/>
                                </a:lnTo>
                                <a:lnTo>
                                  <a:pt x="10755" y="12626"/>
                                </a:lnTo>
                                <a:lnTo>
                                  <a:pt x="12626" y="10756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1" y="936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orma libre 107"/>
                        <wps:cNvSpPr>
                          <a:spLocks/>
                        </wps:cNvSpPr>
                        <wps:spPr bwMode="auto">
                          <a:xfrm>
                            <a:off x="1098208" y="1099600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4 h 13795"/>
                              <a:gd name="T2" fmla="*/ 1169 w 13795"/>
                              <a:gd name="T3" fmla="*/ 10756 h 13795"/>
                              <a:gd name="T4" fmla="*/ 3039 w 13795"/>
                              <a:gd name="T5" fmla="*/ 12626 h 13795"/>
                              <a:gd name="T6" fmla="*/ 5611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59 w 13795"/>
                              <a:gd name="T13" fmla="*/ 10522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859 w 13795"/>
                              <a:gd name="T19" fmla="*/ 2806 h 13795"/>
                              <a:gd name="T20" fmla="*/ 10755 w 13795"/>
                              <a:gd name="T21" fmla="*/ 936 h 13795"/>
                              <a:gd name="T22" fmla="*/ 8417 w 13795"/>
                              <a:gd name="T23" fmla="*/ 0 h 13795"/>
                              <a:gd name="T24" fmla="*/ 5611 w 13795"/>
                              <a:gd name="T25" fmla="*/ 0 h 13795"/>
                              <a:gd name="T26" fmla="*/ 3039 w 13795"/>
                              <a:gd name="T27" fmla="*/ 936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4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4"/>
                                </a:moveTo>
                                <a:lnTo>
                                  <a:pt x="1169" y="10756"/>
                                </a:lnTo>
                                <a:lnTo>
                                  <a:pt x="3039" y="12626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522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859" y="2806"/>
                                </a:lnTo>
                                <a:lnTo>
                                  <a:pt x="10755" y="936"/>
                                </a:lnTo>
                                <a:lnTo>
                                  <a:pt x="8417" y="0"/>
                                </a:lnTo>
                                <a:lnTo>
                                  <a:pt x="5611" y="0"/>
                                </a:lnTo>
                                <a:lnTo>
                                  <a:pt x="3039" y="936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orma libre 108"/>
                        <wps:cNvSpPr>
                          <a:spLocks/>
                        </wps:cNvSpPr>
                        <wps:spPr bwMode="auto">
                          <a:xfrm>
                            <a:off x="1098470" y="1099967"/>
                            <a:ext cx="154" cy="154"/>
                          </a:xfrm>
                          <a:custGeom>
                            <a:avLst/>
                            <a:gdLst>
                              <a:gd name="T0" fmla="*/ 0 w 15431"/>
                              <a:gd name="T1" fmla="*/ 9353 h 15432"/>
                              <a:gd name="T2" fmla="*/ 1169 w 15431"/>
                              <a:gd name="T3" fmla="*/ 12158 h 15432"/>
                              <a:gd name="T4" fmla="*/ 3507 w 15431"/>
                              <a:gd name="T5" fmla="*/ 14263 h 15432"/>
                              <a:gd name="T6" fmla="*/ 6313 w 15431"/>
                              <a:gd name="T7" fmla="*/ 15432 h 15432"/>
                              <a:gd name="T8" fmla="*/ 9352 w 15431"/>
                              <a:gd name="T9" fmla="*/ 15432 h 15432"/>
                              <a:gd name="T10" fmla="*/ 12158 w 15431"/>
                              <a:gd name="T11" fmla="*/ 14263 h 15432"/>
                              <a:gd name="T12" fmla="*/ 14262 w 15431"/>
                              <a:gd name="T13" fmla="*/ 11924 h 15432"/>
                              <a:gd name="T14" fmla="*/ 15431 w 15431"/>
                              <a:gd name="T15" fmla="*/ 9119 h 15432"/>
                              <a:gd name="T16" fmla="*/ 15431 w 15431"/>
                              <a:gd name="T17" fmla="*/ 6079 h 15432"/>
                              <a:gd name="T18" fmla="*/ 14262 w 15431"/>
                              <a:gd name="T19" fmla="*/ 3273 h 15432"/>
                              <a:gd name="T20" fmla="*/ 11924 w 15431"/>
                              <a:gd name="T21" fmla="*/ 1169 h 15432"/>
                              <a:gd name="T22" fmla="*/ 9118 w 15431"/>
                              <a:gd name="T23" fmla="*/ 0 h 15432"/>
                              <a:gd name="T24" fmla="*/ 6079 w 15431"/>
                              <a:gd name="T25" fmla="*/ 0 h 15432"/>
                              <a:gd name="T26" fmla="*/ 3273 w 15431"/>
                              <a:gd name="T27" fmla="*/ 1169 h 15432"/>
                              <a:gd name="T28" fmla="*/ 1169 w 15431"/>
                              <a:gd name="T29" fmla="*/ 3507 h 15432"/>
                              <a:gd name="T30" fmla="*/ 0 w 15431"/>
                              <a:gd name="T31" fmla="*/ 6313 h 15432"/>
                              <a:gd name="T32" fmla="*/ 0 w 15431"/>
                              <a:gd name="T33" fmla="*/ 9353 h 15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31" h="15432">
                                <a:moveTo>
                                  <a:pt x="0" y="9353"/>
                                </a:moveTo>
                                <a:lnTo>
                                  <a:pt x="1169" y="12158"/>
                                </a:lnTo>
                                <a:lnTo>
                                  <a:pt x="3507" y="14263"/>
                                </a:lnTo>
                                <a:lnTo>
                                  <a:pt x="6313" y="15432"/>
                                </a:lnTo>
                                <a:lnTo>
                                  <a:pt x="9352" y="15432"/>
                                </a:lnTo>
                                <a:lnTo>
                                  <a:pt x="12158" y="14263"/>
                                </a:lnTo>
                                <a:lnTo>
                                  <a:pt x="14262" y="11924"/>
                                </a:lnTo>
                                <a:lnTo>
                                  <a:pt x="15431" y="9119"/>
                                </a:lnTo>
                                <a:lnTo>
                                  <a:pt x="15431" y="6079"/>
                                </a:lnTo>
                                <a:lnTo>
                                  <a:pt x="14262" y="3273"/>
                                </a:lnTo>
                                <a:lnTo>
                                  <a:pt x="11924" y="1169"/>
                                </a:lnTo>
                                <a:lnTo>
                                  <a:pt x="9118" y="0"/>
                                </a:lnTo>
                                <a:lnTo>
                                  <a:pt x="6079" y="0"/>
                                </a:lnTo>
                                <a:lnTo>
                                  <a:pt x="3273" y="1169"/>
                                </a:lnTo>
                                <a:lnTo>
                                  <a:pt x="1169" y="3507"/>
                                </a:lnTo>
                                <a:lnTo>
                                  <a:pt x="0" y="6313"/>
                                </a:lnTo>
                                <a:lnTo>
                                  <a:pt x="0" y="9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orma libre 109"/>
                        <wps:cNvSpPr>
                          <a:spLocks/>
                        </wps:cNvSpPr>
                        <wps:spPr bwMode="auto">
                          <a:xfrm>
                            <a:off x="1098596" y="1100224"/>
                            <a:ext cx="190" cy="187"/>
                          </a:xfrm>
                          <a:custGeom>
                            <a:avLst/>
                            <a:gdLst>
                              <a:gd name="T0" fmla="*/ 233 w 18938"/>
                              <a:gd name="T1" fmla="*/ 11223 h 18705"/>
                              <a:gd name="T2" fmla="*/ 1402 w 18938"/>
                              <a:gd name="T3" fmla="*/ 14029 h 18705"/>
                              <a:gd name="T4" fmla="*/ 3273 w 18938"/>
                              <a:gd name="T5" fmla="*/ 16367 h 18705"/>
                              <a:gd name="T6" fmla="*/ 5611 w 18938"/>
                              <a:gd name="T7" fmla="*/ 18004 h 18705"/>
                              <a:gd name="T8" fmla="*/ 8417 w 18938"/>
                              <a:gd name="T9" fmla="*/ 18705 h 18705"/>
                              <a:gd name="T10" fmla="*/ 11456 w 18938"/>
                              <a:gd name="T11" fmla="*/ 18705 h 18705"/>
                              <a:gd name="T12" fmla="*/ 14262 w 18938"/>
                              <a:gd name="T13" fmla="*/ 17536 h 18705"/>
                              <a:gd name="T14" fmla="*/ 16600 w 18938"/>
                              <a:gd name="T15" fmla="*/ 15666 h 18705"/>
                              <a:gd name="T16" fmla="*/ 18237 w 18938"/>
                              <a:gd name="T17" fmla="*/ 13328 h 18705"/>
                              <a:gd name="T18" fmla="*/ 18938 w 18938"/>
                              <a:gd name="T19" fmla="*/ 10522 h 18705"/>
                              <a:gd name="T20" fmla="*/ 18704 w 18938"/>
                              <a:gd name="T21" fmla="*/ 7482 h 18705"/>
                              <a:gd name="T22" fmla="*/ 17535 w 18938"/>
                              <a:gd name="T23" fmla="*/ 4677 h 18705"/>
                              <a:gd name="T24" fmla="*/ 15665 w 18938"/>
                              <a:gd name="T25" fmla="*/ 2339 h 18705"/>
                              <a:gd name="T26" fmla="*/ 13327 w 18938"/>
                              <a:gd name="T27" fmla="*/ 702 h 18705"/>
                              <a:gd name="T28" fmla="*/ 10521 w 18938"/>
                              <a:gd name="T29" fmla="*/ 0 h 18705"/>
                              <a:gd name="T30" fmla="*/ 7482 w 18938"/>
                              <a:gd name="T31" fmla="*/ 234 h 18705"/>
                              <a:gd name="T32" fmla="*/ 4676 w 18938"/>
                              <a:gd name="T33" fmla="*/ 1169 h 18705"/>
                              <a:gd name="T34" fmla="*/ 2338 w 18938"/>
                              <a:gd name="T35" fmla="*/ 3040 h 18705"/>
                              <a:gd name="T36" fmla="*/ 701 w 18938"/>
                              <a:gd name="T37" fmla="*/ 5612 h 18705"/>
                              <a:gd name="T38" fmla="*/ 0 w 18938"/>
                              <a:gd name="T39" fmla="*/ 8184 h 18705"/>
                              <a:gd name="T40" fmla="*/ 233 w 18938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938" h="18705">
                                <a:moveTo>
                                  <a:pt x="233" y="11223"/>
                                </a:moveTo>
                                <a:lnTo>
                                  <a:pt x="1402" y="14029"/>
                                </a:lnTo>
                                <a:lnTo>
                                  <a:pt x="3273" y="16367"/>
                                </a:lnTo>
                                <a:lnTo>
                                  <a:pt x="5611" y="18004"/>
                                </a:lnTo>
                                <a:lnTo>
                                  <a:pt x="8417" y="18705"/>
                                </a:lnTo>
                                <a:lnTo>
                                  <a:pt x="11456" y="18705"/>
                                </a:lnTo>
                                <a:lnTo>
                                  <a:pt x="14262" y="17536"/>
                                </a:lnTo>
                                <a:lnTo>
                                  <a:pt x="16600" y="15666"/>
                                </a:lnTo>
                                <a:lnTo>
                                  <a:pt x="18237" y="13328"/>
                                </a:lnTo>
                                <a:lnTo>
                                  <a:pt x="18938" y="10522"/>
                                </a:lnTo>
                                <a:lnTo>
                                  <a:pt x="18704" y="7482"/>
                                </a:lnTo>
                                <a:lnTo>
                                  <a:pt x="17535" y="4677"/>
                                </a:lnTo>
                                <a:lnTo>
                                  <a:pt x="15665" y="2339"/>
                                </a:lnTo>
                                <a:lnTo>
                                  <a:pt x="13327" y="702"/>
                                </a:lnTo>
                                <a:lnTo>
                                  <a:pt x="10521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40"/>
                                </a:lnTo>
                                <a:lnTo>
                                  <a:pt x="701" y="5612"/>
                                </a:lnTo>
                                <a:lnTo>
                                  <a:pt x="0" y="8184"/>
                                </a:lnTo>
                                <a:lnTo>
                                  <a:pt x="233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orma libre 110"/>
                        <wps:cNvSpPr>
                          <a:spLocks/>
                        </wps:cNvSpPr>
                        <wps:spPr bwMode="auto">
                          <a:xfrm>
                            <a:off x="1098844" y="1100669"/>
                            <a:ext cx="187" cy="187"/>
                          </a:xfrm>
                          <a:custGeom>
                            <a:avLst/>
                            <a:gdLst>
                              <a:gd name="T0" fmla="*/ 233 w 18705"/>
                              <a:gd name="T1" fmla="*/ 11223 h 18705"/>
                              <a:gd name="T2" fmla="*/ 1169 w 18705"/>
                              <a:gd name="T3" fmla="*/ 14029 h 18705"/>
                              <a:gd name="T4" fmla="*/ 3039 w 18705"/>
                              <a:gd name="T5" fmla="*/ 16367 h 18705"/>
                              <a:gd name="T6" fmla="*/ 5611 w 18705"/>
                              <a:gd name="T7" fmla="*/ 18003 h 18705"/>
                              <a:gd name="T8" fmla="*/ 8417 w 18705"/>
                              <a:gd name="T9" fmla="*/ 18705 h 18705"/>
                              <a:gd name="T10" fmla="*/ 11456 w 18705"/>
                              <a:gd name="T11" fmla="*/ 18705 h 18705"/>
                              <a:gd name="T12" fmla="*/ 14262 w 18705"/>
                              <a:gd name="T13" fmla="*/ 17536 h 18705"/>
                              <a:gd name="T14" fmla="*/ 16366 w 18705"/>
                              <a:gd name="T15" fmla="*/ 15665 h 18705"/>
                              <a:gd name="T16" fmla="*/ 18003 w 18705"/>
                              <a:gd name="T17" fmla="*/ 13327 h 18705"/>
                              <a:gd name="T18" fmla="*/ 18705 w 18705"/>
                              <a:gd name="T19" fmla="*/ 10521 h 18705"/>
                              <a:gd name="T20" fmla="*/ 18705 w 18705"/>
                              <a:gd name="T21" fmla="*/ 7482 h 18705"/>
                              <a:gd name="T22" fmla="*/ 17535 w 18705"/>
                              <a:gd name="T23" fmla="*/ 4676 h 18705"/>
                              <a:gd name="T24" fmla="*/ 15665 w 18705"/>
                              <a:gd name="T25" fmla="*/ 2338 h 18705"/>
                              <a:gd name="T26" fmla="*/ 13327 w 18705"/>
                              <a:gd name="T27" fmla="*/ 701 h 18705"/>
                              <a:gd name="T28" fmla="*/ 10521 w 18705"/>
                              <a:gd name="T29" fmla="*/ 0 h 18705"/>
                              <a:gd name="T30" fmla="*/ 7482 w 18705"/>
                              <a:gd name="T31" fmla="*/ 234 h 18705"/>
                              <a:gd name="T32" fmla="*/ 4676 w 18705"/>
                              <a:gd name="T33" fmla="*/ 1169 h 18705"/>
                              <a:gd name="T34" fmla="*/ 2338 w 18705"/>
                              <a:gd name="T35" fmla="*/ 3039 h 18705"/>
                              <a:gd name="T36" fmla="*/ 701 w 18705"/>
                              <a:gd name="T37" fmla="*/ 5611 h 18705"/>
                              <a:gd name="T38" fmla="*/ 0 w 18705"/>
                              <a:gd name="T39" fmla="*/ 8183 h 18705"/>
                              <a:gd name="T40" fmla="*/ 233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233" y="11223"/>
                                </a:moveTo>
                                <a:lnTo>
                                  <a:pt x="1169" y="14029"/>
                                </a:lnTo>
                                <a:lnTo>
                                  <a:pt x="3039" y="16367"/>
                                </a:lnTo>
                                <a:lnTo>
                                  <a:pt x="5611" y="18003"/>
                                </a:lnTo>
                                <a:lnTo>
                                  <a:pt x="8417" y="18705"/>
                                </a:lnTo>
                                <a:lnTo>
                                  <a:pt x="11456" y="18705"/>
                                </a:lnTo>
                                <a:lnTo>
                                  <a:pt x="14262" y="17536"/>
                                </a:lnTo>
                                <a:lnTo>
                                  <a:pt x="16366" y="15665"/>
                                </a:lnTo>
                                <a:lnTo>
                                  <a:pt x="18003" y="13327"/>
                                </a:lnTo>
                                <a:lnTo>
                                  <a:pt x="18705" y="10521"/>
                                </a:lnTo>
                                <a:lnTo>
                                  <a:pt x="18705" y="7482"/>
                                </a:lnTo>
                                <a:lnTo>
                                  <a:pt x="17535" y="4676"/>
                                </a:lnTo>
                                <a:lnTo>
                                  <a:pt x="15665" y="2338"/>
                                </a:lnTo>
                                <a:lnTo>
                                  <a:pt x="13327" y="701"/>
                                </a:lnTo>
                                <a:lnTo>
                                  <a:pt x="10521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39"/>
                                </a:lnTo>
                                <a:lnTo>
                                  <a:pt x="701" y="5611"/>
                                </a:lnTo>
                                <a:lnTo>
                                  <a:pt x="0" y="8183"/>
                                </a:lnTo>
                                <a:lnTo>
                                  <a:pt x="233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orma libre 111"/>
                        <wps:cNvSpPr>
                          <a:spLocks/>
                        </wps:cNvSpPr>
                        <wps:spPr bwMode="auto">
                          <a:xfrm>
                            <a:off x="1099480" y="1101080"/>
                            <a:ext cx="187" cy="187"/>
                          </a:xfrm>
                          <a:custGeom>
                            <a:avLst/>
                            <a:gdLst>
                              <a:gd name="T0" fmla="*/ 234 w 18705"/>
                              <a:gd name="T1" fmla="*/ 11223 h 18705"/>
                              <a:gd name="T2" fmla="*/ 1170 w 18705"/>
                              <a:gd name="T3" fmla="*/ 14029 h 18705"/>
                              <a:gd name="T4" fmla="*/ 3040 w 18705"/>
                              <a:gd name="T5" fmla="*/ 16367 h 18705"/>
                              <a:gd name="T6" fmla="*/ 5612 w 18705"/>
                              <a:gd name="T7" fmla="*/ 18003 h 18705"/>
                              <a:gd name="T8" fmla="*/ 8184 w 18705"/>
                              <a:gd name="T9" fmla="*/ 18705 h 18705"/>
                              <a:gd name="T10" fmla="*/ 11223 w 18705"/>
                              <a:gd name="T11" fmla="*/ 18471 h 18705"/>
                              <a:gd name="T12" fmla="*/ 14029 w 18705"/>
                              <a:gd name="T13" fmla="*/ 17536 h 18705"/>
                              <a:gd name="T14" fmla="*/ 16367 w 18705"/>
                              <a:gd name="T15" fmla="*/ 15665 h 18705"/>
                              <a:gd name="T16" fmla="*/ 18004 w 18705"/>
                              <a:gd name="T17" fmla="*/ 13093 h 18705"/>
                              <a:gd name="T18" fmla="*/ 18705 w 18705"/>
                              <a:gd name="T19" fmla="*/ 10288 h 18705"/>
                              <a:gd name="T20" fmla="*/ 18472 w 18705"/>
                              <a:gd name="T21" fmla="*/ 7248 h 18705"/>
                              <a:gd name="T22" fmla="*/ 17536 w 18705"/>
                              <a:gd name="T23" fmla="*/ 4442 h 18705"/>
                              <a:gd name="T24" fmla="*/ 15666 w 18705"/>
                              <a:gd name="T25" fmla="*/ 2338 h 18705"/>
                              <a:gd name="T26" fmla="*/ 13328 w 18705"/>
                              <a:gd name="T27" fmla="*/ 701 h 18705"/>
                              <a:gd name="T28" fmla="*/ 10522 w 18705"/>
                              <a:gd name="T29" fmla="*/ 0 h 18705"/>
                              <a:gd name="T30" fmla="*/ 7482 w 18705"/>
                              <a:gd name="T31" fmla="*/ 0 h 18705"/>
                              <a:gd name="T32" fmla="*/ 4677 w 18705"/>
                              <a:gd name="T33" fmla="*/ 1169 h 18705"/>
                              <a:gd name="T34" fmla="*/ 2339 w 18705"/>
                              <a:gd name="T35" fmla="*/ 3039 h 18705"/>
                              <a:gd name="T36" fmla="*/ 702 w 18705"/>
                              <a:gd name="T37" fmla="*/ 5378 h 18705"/>
                              <a:gd name="T38" fmla="*/ 0 w 18705"/>
                              <a:gd name="T39" fmla="*/ 8183 h 18705"/>
                              <a:gd name="T40" fmla="*/ 234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234" y="11223"/>
                                </a:moveTo>
                                <a:lnTo>
                                  <a:pt x="1170" y="14029"/>
                                </a:lnTo>
                                <a:lnTo>
                                  <a:pt x="3040" y="16367"/>
                                </a:lnTo>
                                <a:lnTo>
                                  <a:pt x="5612" y="18003"/>
                                </a:lnTo>
                                <a:lnTo>
                                  <a:pt x="8184" y="18705"/>
                                </a:lnTo>
                                <a:lnTo>
                                  <a:pt x="11223" y="18471"/>
                                </a:lnTo>
                                <a:lnTo>
                                  <a:pt x="14029" y="17536"/>
                                </a:lnTo>
                                <a:lnTo>
                                  <a:pt x="16367" y="15665"/>
                                </a:lnTo>
                                <a:lnTo>
                                  <a:pt x="18004" y="13093"/>
                                </a:lnTo>
                                <a:lnTo>
                                  <a:pt x="18705" y="10288"/>
                                </a:lnTo>
                                <a:lnTo>
                                  <a:pt x="18472" y="7248"/>
                                </a:lnTo>
                                <a:lnTo>
                                  <a:pt x="17536" y="4442"/>
                                </a:lnTo>
                                <a:lnTo>
                                  <a:pt x="15666" y="2338"/>
                                </a:lnTo>
                                <a:lnTo>
                                  <a:pt x="13328" y="701"/>
                                </a:lnTo>
                                <a:lnTo>
                                  <a:pt x="10522" y="0"/>
                                </a:lnTo>
                                <a:lnTo>
                                  <a:pt x="7482" y="0"/>
                                </a:lnTo>
                                <a:lnTo>
                                  <a:pt x="4677" y="1169"/>
                                </a:lnTo>
                                <a:lnTo>
                                  <a:pt x="2339" y="3039"/>
                                </a:lnTo>
                                <a:lnTo>
                                  <a:pt x="702" y="5378"/>
                                </a:lnTo>
                                <a:lnTo>
                                  <a:pt x="0" y="8183"/>
                                </a:lnTo>
                                <a:lnTo>
                                  <a:pt x="234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orma libre 112"/>
                        <wps:cNvSpPr>
                          <a:spLocks/>
                        </wps:cNvSpPr>
                        <wps:spPr bwMode="auto">
                          <a:xfrm>
                            <a:off x="1099284" y="1101253"/>
                            <a:ext cx="187" cy="187"/>
                          </a:xfrm>
                          <a:custGeom>
                            <a:avLst/>
                            <a:gdLst>
                              <a:gd name="T0" fmla="*/ 0 w 18705"/>
                              <a:gd name="T1" fmla="*/ 11223 h 18705"/>
                              <a:gd name="T2" fmla="*/ 1169 w 18705"/>
                              <a:gd name="T3" fmla="*/ 14029 h 18705"/>
                              <a:gd name="T4" fmla="*/ 3040 w 18705"/>
                              <a:gd name="T5" fmla="*/ 16367 h 18705"/>
                              <a:gd name="T6" fmla="*/ 5378 w 18705"/>
                              <a:gd name="T7" fmla="*/ 18004 h 18705"/>
                              <a:gd name="T8" fmla="*/ 8184 w 18705"/>
                              <a:gd name="T9" fmla="*/ 18705 h 18705"/>
                              <a:gd name="T10" fmla="*/ 11223 w 18705"/>
                              <a:gd name="T11" fmla="*/ 18705 h 18705"/>
                              <a:gd name="T12" fmla="*/ 14029 w 18705"/>
                              <a:gd name="T13" fmla="*/ 17536 h 18705"/>
                              <a:gd name="T14" fmla="*/ 16367 w 18705"/>
                              <a:gd name="T15" fmla="*/ 15665 h 18705"/>
                              <a:gd name="T16" fmla="*/ 18004 w 18705"/>
                              <a:gd name="T17" fmla="*/ 13327 h 18705"/>
                              <a:gd name="T18" fmla="*/ 18705 w 18705"/>
                              <a:gd name="T19" fmla="*/ 10522 h 18705"/>
                              <a:gd name="T20" fmla="*/ 18471 w 18705"/>
                              <a:gd name="T21" fmla="*/ 7482 h 18705"/>
                              <a:gd name="T22" fmla="*/ 17536 w 18705"/>
                              <a:gd name="T23" fmla="*/ 4676 h 18705"/>
                              <a:gd name="T24" fmla="*/ 15666 w 18705"/>
                              <a:gd name="T25" fmla="*/ 2338 h 18705"/>
                              <a:gd name="T26" fmla="*/ 13094 w 18705"/>
                              <a:gd name="T27" fmla="*/ 701 h 18705"/>
                              <a:gd name="T28" fmla="*/ 10522 w 18705"/>
                              <a:gd name="T29" fmla="*/ 0 h 18705"/>
                              <a:gd name="T30" fmla="*/ 7482 w 18705"/>
                              <a:gd name="T31" fmla="*/ 234 h 18705"/>
                              <a:gd name="T32" fmla="*/ 4676 w 18705"/>
                              <a:gd name="T33" fmla="*/ 1169 h 18705"/>
                              <a:gd name="T34" fmla="*/ 2338 w 18705"/>
                              <a:gd name="T35" fmla="*/ 3040 h 18705"/>
                              <a:gd name="T36" fmla="*/ 702 w 18705"/>
                              <a:gd name="T37" fmla="*/ 5612 h 18705"/>
                              <a:gd name="T38" fmla="*/ 0 w 18705"/>
                              <a:gd name="T39" fmla="*/ 8183 h 18705"/>
                              <a:gd name="T40" fmla="*/ 0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0" y="11223"/>
                                </a:moveTo>
                                <a:lnTo>
                                  <a:pt x="1169" y="14029"/>
                                </a:lnTo>
                                <a:lnTo>
                                  <a:pt x="3040" y="16367"/>
                                </a:lnTo>
                                <a:lnTo>
                                  <a:pt x="5378" y="18004"/>
                                </a:lnTo>
                                <a:lnTo>
                                  <a:pt x="8184" y="18705"/>
                                </a:lnTo>
                                <a:lnTo>
                                  <a:pt x="11223" y="18705"/>
                                </a:lnTo>
                                <a:lnTo>
                                  <a:pt x="14029" y="17536"/>
                                </a:lnTo>
                                <a:lnTo>
                                  <a:pt x="16367" y="15665"/>
                                </a:lnTo>
                                <a:lnTo>
                                  <a:pt x="18004" y="13327"/>
                                </a:lnTo>
                                <a:lnTo>
                                  <a:pt x="18705" y="10522"/>
                                </a:lnTo>
                                <a:lnTo>
                                  <a:pt x="18471" y="7482"/>
                                </a:lnTo>
                                <a:lnTo>
                                  <a:pt x="17536" y="4676"/>
                                </a:lnTo>
                                <a:lnTo>
                                  <a:pt x="15666" y="2338"/>
                                </a:lnTo>
                                <a:lnTo>
                                  <a:pt x="13094" y="701"/>
                                </a:lnTo>
                                <a:lnTo>
                                  <a:pt x="10522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40"/>
                                </a:lnTo>
                                <a:lnTo>
                                  <a:pt x="702" y="5612"/>
                                </a:lnTo>
                                <a:lnTo>
                                  <a:pt x="0" y="8183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orma libre 113"/>
                        <wps:cNvSpPr>
                          <a:spLocks/>
                        </wps:cNvSpPr>
                        <wps:spPr bwMode="auto">
                          <a:xfrm>
                            <a:off x="1097591" y="1099123"/>
                            <a:ext cx="138" cy="136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3 h 13561"/>
                              <a:gd name="T2" fmla="*/ 936 w 13795"/>
                              <a:gd name="T3" fmla="*/ 10755 h 13561"/>
                              <a:gd name="T4" fmla="*/ 3040 w 13795"/>
                              <a:gd name="T5" fmla="*/ 12626 h 13561"/>
                              <a:gd name="T6" fmla="*/ 5378 w 13795"/>
                              <a:gd name="T7" fmla="*/ 13561 h 13561"/>
                              <a:gd name="T8" fmla="*/ 8184 w 13795"/>
                              <a:gd name="T9" fmla="*/ 13561 h 13561"/>
                              <a:gd name="T10" fmla="*/ 10756 w 13795"/>
                              <a:gd name="T11" fmla="*/ 12626 h 13561"/>
                              <a:gd name="T12" fmla="*/ 12626 w 13795"/>
                              <a:gd name="T13" fmla="*/ 10521 h 13561"/>
                              <a:gd name="T14" fmla="*/ 13795 w 13795"/>
                              <a:gd name="T15" fmla="*/ 8183 h 13561"/>
                              <a:gd name="T16" fmla="*/ 13795 w 13795"/>
                              <a:gd name="T17" fmla="*/ 5377 h 13561"/>
                              <a:gd name="T18" fmla="*/ 12626 w 13795"/>
                              <a:gd name="T19" fmla="*/ 2805 h 13561"/>
                              <a:gd name="T20" fmla="*/ 10522 w 13795"/>
                              <a:gd name="T21" fmla="*/ 935 h 13561"/>
                              <a:gd name="T22" fmla="*/ 8184 w 13795"/>
                              <a:gd name="T23" fmla="*/ 0 h 13561"/>
                              <a:gd name="T24" fmla="*/ 5378 w 13795"/>
                              <a:gd name="T25" fmla="*/ 0 h 13561"/>
                              <a:gd name="T26" fmla="*/ 2806 w 13795"/>
                              <a:gd name="T27" fmla="*/ 935 h 13561"/>
                              <a:gd name="T28" fmla="*/ 936 w 13795"/>
                              <a:gd name="T29" fmla="*/ 3039 h 13561"/>
                              <a:gd name="T30" fmla="*/ 0 w 13795"/>
                              <a:gd name="T31" fmla="*/ 5377 h 13561"/>
                              <a:gd name="T32" fmla="*/ 0 w 13795"/>
                              <a:gd name="T33" fmla="*/ 8183 h 1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561">
                                <a:moveTo>
                                  <a:pt x="0" y="8183"/>
                                </a:moveTo>
                                <a:lnTo>
                                  <a:pt x="936" y="10755"/>
                                </a:lnTo>
                                <a:lnTo>
                                  <a:pt x="3040" y="12626"/>
                                </a:lnTo>
                                <a:lnTo>
                                  <a:pt x="5378" y="13561"/>
                                </a:lnTo>
                                <a:lnTo>
                                  <a:pt x="8184" y="13561"/>
                                </a:lnTo>
                                <a:lnTo>
                                  <a:pt x="10756" y="12626"/>
                                </a:lnTo>
                                <a:lnTo>
                                  <a:pt x="12626" y="10521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7"/>
                                </a:lnTo>
                                <a:lnTo>
                                  <a:pt x="12626" y="2805"/>
                                </a:lnTo>
                                <a:lnTo>
                                  <a:pt x="10522" y="935"/>
                                </a:lnTo>
                                <a:lnTo>
                                  <a:pt x="8184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6" y="3039"/>
                                </a:lnTo>
                                <a:lnTo>
                                  <a:pt x="0" y="5377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orma libre 114"/>
                        <wps:cNvSpPr>
                          <a:spLocks/>
                        </wps:cNvSpPr>
                        <wps:spPr bwMode="auto">
                          <a:xfrm>
                            <a:off x="1097946" y="1099245"/>
                            <a:ext cx="211" cy="210"/>
                          </a:xfrm>
                          <a:custGeom>
                            <a:avLst/>
                            <a:gdLst>
                              <a:gd name="T0" fmla="*/ 234 w 21043"/>
                              <a:gd name="T1" fmla="*/ 12626 h 21043"/>
                              <a:gd name="T2" fmla="*/ 1403 w 21043"/>
                              <a:gd name="T3" fmla="*/ 15665 h 21043"/>
                              <a:gd name="T4" fmla="*/ 3507 w 21043"/>
                              <a:gd name="T5" fmla="*/ 18237 h 21043"/>
                              <a:gd name="T6" fmla="*/ 6079 w 21043"/>
                              <a:gd name="T7" fmla="*/ 20108 h 21043"/>
                              <a:gd name="T8" fmla="*/ 9352 w 21043"/>
                              <a:gd name="T9" fmla="*/ 21043 h 21043"/>
                              <a:gd name="T10" fmla="*/ 12626 w 21043"/>
                              <a:gd name="T11" fmla="*/ 20809 h 21043"/>
                              <a:gd name="T12" fmla="*/ 15665 w 21043"/>
                              <a:gd name="T13" fmla="*/ 19640 h 21043"/>
                              <a:gd name="T14" fmla="*/ 18237 w 21043"/>
                              <a:gd name="T15" fmla="*/ 17536 h 21043"/>
                              <a:gd name="T16" fmla="*/ 20108 w 21043"/>
                              <a:gd name="T17" fmla="*/ 14730 h 21043"/>
                              <a:gd name="T18" fmla="*/ 21043 w 21043"/>
                              <a:gd name="T19" fmla="*/ 11691 h 21043"/>
                              <a:gd name="T20" fmla="*/ 20809 w 21043"/>
                              <a:gd name="T21" fmla="*/ 8183 h 21043"/>
                              <a:gd name="T22" fmla="*/ 19640 w 21043"/>
                              <a:gd name="T23" fmla="*/ 5144 h 21043"/>
                              <a:gd name="T24" fmla="*/ 17536 w 21043"/>
                              <a:gd name="T25" fmla="*/ 2572 h 21043"/>
                              <a:gd name="T26" fmla="*/ 14964 w 21043"/>
                              <a:gd name="T27" fmla="*/ 935 h 21043"/>
                              <a:gd name="T28" fmla="*/ 11690 w 21043"/>
                              <a:gd name="T29" fmla="*/ 0 h 21043"/>
                              <a:gd name="T30" fmla="*/ 8417 w 21043"/>
                              <a:gd name="T31" fmla="*/ 234 h 21043"/>
                              <a:gd name="T32" fmla="*/ 5144 w 21043"/>
                              <a:gd name="T33" fmla="*/ 1403 h 21043"/>
                              <a:gd name="T34" fmla="*/ 2572 w 21043"/>
                              <a:gd name="T35" fmla="*/ 3507 h 21043"/>
                              <a:gd name="T36" fmla="*/ 935 w 21043"/>
                              <a:gd name="T37" fmla="*/ 6079 h 21043"/>
                              <a:gd name="T38" fmla="*/ 0 w 21043"/>
                              <a:gd name="T39" fmla="*/ 9352 h 21043"/>
                              <a:gd name="T40" fmla="*/ 234 w 21043"/>
                              <a:gd name="T41" fmla="*/ 12626 h 21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43" h="21043">
                                <a:moveTo>
                                  <a:pt x="234" y="12626"/>
                                </a:moveTo>
                                <a:lnTo>
                                  <a:pt x="1403" y="15665"/>
                                </a:lnTo>
                                <a:lnTo>
                                  <a:pt x="3507" y="18237"/>
                                </a:lnTo>
                                <a:lnTo>
                                  <a:pt x="6079" y="20108"/>
                                </a:lnTo>
                                <a:lnTo>
                                  <a:pt x="9352" y="21043"/>
                                </a:lnTo>
                                <a:lnTo>
                                  <a:pt x="12626" y="20809"/>
                                </a:lnTo>
                                <a:lnTo>
                                  <a:pt x="15665" y="19640"/>
                                </a:lnTo>
                                <a:lnTo>
                                  <a:pt x="18237" y="17536"/>
                                </a:lnTo>
                                <a:lnTo>
                                  <a:pt x="20108" y="14730"/>
                                </a:lnTo>
                                <a:lnTo>
                                  <a:pt x="21043" y="11691"/>
                                </a:lnTo>
                                <a:lnTo>
                                  <a:pt x="20809" y="8183"/>
                                </a:lnTo>
                                <a:lnTo>
                                  <a:pt x="19640" y="5144"/>
                                </a:lnTo>
                                <a:lnTo>
                                  <a:pt x="17536" y="2572"/>
                                </a:lnTo>
                                <a:lnTo>
                                  <a:pt x="14964" y="935"/>
                                </a:lnTo>
                                <a:lnTo>
                                  <a:pt x="11690" y="0"/>
                                </a:lnTo>
                                <a:lnTo>
                                  <a:pt x="8417" y="234"/>
                                </a:lnTo>
                                <a:lnTo>
                                  <a:pt x="5144" y="1403"/>
                                </a:lnTo>
                                <a:lnTo>
                                  <a:pt x="2572" y="3507"/>
                                </a:lnTo>
                                <a:lnTo>
                                  <a:pt x="935" y="6079"/>
                                </a:lnTo>
                                <a:lnTo>
                                  <a:pt x="0" y="9352"/>
                                </a:lnTo>
                                <a:lnTo>
                                  <a:pt x="234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orma libre 115"/>
                        <wps:cNvSpPr>
                          <a:spLocks/>
                        </wps:cNvSpPr>
                        <wps:spPr bwMode="auto">
                          <a:xfrm>
                            <a:off x="1098804" y="1100351"/>
                            <a:ext cx="262" cy="261"/>
                          </a:xfrm>
                          <a:custGeom>
                            <a:avLst/>
                            <a:gdLst>
                              <a:gd name="T0" fmla="*/ 234 w 26187"/>
                              <a:gd name="T1" fmla="*/ 15666 h 26187"/>
                              <a:gd name="T2" fmla="*/ 1403 w 26187"/>
                              <a:gd name="T3" fmla="*/ 18939 h 26187"/>
                              <a:gd name="T4" fmla="*/ 3507 w 26187"/>
                              <a:gd name="T5" fmla="*/ 21979 h 26187"/>
                              <a:gd name="T6" fmla="*/ 6079 w 26187"/>
                              <a:gd name="T7" fmla="*/ 24083 h 26187"/>
                              <a:gd name="T8" fmla="*/ 9118 w 26187"/>
                              <a:gd name="T9" fmla="*/ 25486 h 26187"/>
                              <a:gd name="T10" fmla="*/ 12392 w 26187"/>
                              <a:gd name="T11" fmla="*/ 26187 h 26187"/>
                              <a:gd name="T12" fmla="*/ 15899 w 26187"/>
                              <a:gd name="T13" fmla="*/ 25954 h 26187"/>
                              <a:gd name="T14" fmla="*/ 19172 w 26187"/>
                              <a:gd name="T15" fmla="*/ 24784 h 26187"/>
                              <a:gd name="T16" fmla="*/ 21978 w 26187"/>
                              <a:gd name="T17" fmla="*/ 22914 h 26187"/>
                              <a:gd name="T18" fmla="*/ 24082 w 26187"/>
                              <a:gd name="T19" fmla="*/ 20342 h 26187"/>
                              <a:gd name="T20" fmla="*/ 25719 w 26187"/>
                              <a:gd name="T21" fmla="*/ 17302 h 26187"/>
                              <a:gd name="T22" fmla="*/ 26187 w 26187"/>
                              <a:gd name="T23" fmla="*/ 13795 h 26187"/>
                              <a:gd name="T24" fmla="*/ 25953 w 26187"/>
                              <a:gd name="T25" fmla="*/ 10288 h 26187"/>
                              <a:gd name="T26" fmla="*/ 24784 w 26187"/>
                              <a:gd name="T27" fmla="*/ 7015 h 26187"/>
                              <a:gd name="T28" fmla="*/ 22913 w 26187"/>
                              <a:gd name="T29" fmla="*/ 4209 h 26187"/>
                              <a:gd name="T30" fmla="*/ 20341 w 26187"/>
                              <a:gd name="T31" fmla="*/ 2105 h 26187"/>
                              <a:gd name="T32" fmla="*/ 17302 w 26187"/>
                              <a:gd name="T33" fmla="*/ 702 h 26187"/>
                              <a:gd name="T34" fmla="*/ 14029 w 26187"/>
                              <a:gd name="T35" fmla="*/ 0 h 26187"/>
                              <a:gd name="T36" fmla="*/ 10521 w 26187"/>
                              <a:gd name="T37" fmla="*/ 234 h 26187"/>
                              <a:gd name="T38" fmla="*/ 7248 w 26187"/>
                              <a:gd name="T39" fmla="*/ 1403 h 26187"/>
                              <a:gd name="T40" fmla="*/ 4208 w 26187"/>
                              <a:gd name="T41" fmla="*/ 3274 h 26187"/>
                              <a:gd name="T42" fmla="*/ 2104 w 26187"/>
                              <a:gd name="T43" fmla="*/ 5846 h 26187"/>
                              <a:gd name="T44" fmla="*/ 701 w 26187"/>
                              <a:gd name="T45" fmla="*/ 8885 h 26187"/>
                              <a:gd name="T46" fmla="*/ 0 w 26187"/>
                              <a:gd name="T47" fmla="*/ 12159 h 26187"/>
                              <a:gd name="T48" fmla="*/ 234 w 26187"/>
                              <a:gd name="T49" fmla="*/ 15666 h 26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6187" h="26187">
                                <a:moveTo>
                                  <a:pt x="234" y="15666"/>
                                </a:moveTo>
                                <a:lnTo>
                                  <a:pt x="1403" y="18939"/>
                                </a:lnTo>
                                <a:lnTo>
                                  <a:pt x="3507" y="21979"/>
                                </a:lnTo>
                                <a:lnTo>
                                  <a:pt x="6079" y="24083"/>
                                </a:lnTo>
                                <a:lnTo>
                                  <a:pt x="9118" y="25486"/>
                                </a:lnTo>
                                <a:lnTo>
                                  <a:pt x="12392" y="26187"/>
                                </a:lnTo>
                                <a:lnTo>
                                  <a:pt x="15899" y="25954"/>
                                </a:lnTo>
                                <a:lnTo>
                                  <a:pt x="19172" y="24784"/>
                                </a:lnTo>
                                <a:lnTo>
                                  <a:pt x="21978" y="22914"/>
                                </a:lnTo>
                                <a:lnTo>
                                  <a:pt x="24082" y="20342"/>
                                </a:lnTo>
                                <a:lnTo>
                                  <a:pt x="25719" y="17302"/>
                                </a:lnTo>
                                <a:lnTo>
                                  <a:pt x="26187" y="13795"/>
                                </a:lnTo>
                                <a:lnTo>
                                  <a:pt x="25953" y="10288"/>
                                </a:lnTo>
                                <a:lnTo>
                                  <a:pt x="24784" y="7015"/>
                                </a:lnTo>
                                <a:lnTo>
                                  <a:pt x="22913" y="4209"/>
                                </a:lnTo>
                                <a:lnTo>
                                  <a:pt x="20341" y="2105"/>
                                </a:lnTo>
                                <a:lnTo>
                                  <a:pt x="17302" y="702"/>
                                </a:lnTo>
                                <a:lnTo>
                                  <a:pt x="14029" y="0"/>
                                </a:lnTo>
                                <a:lnTo>
                                  <a:pt x="10521" y="234"/>
                                </a:lnTo>
                                <a:lnTo>
                                  <a:pt x="7248" y="1403"/>
                                </a:lnTo>
                                <a:lnTo>
                                  <a:pt x="4208" y="3274"/>
                                </a:lnTo>
                                <a:lnTo>
                                  <a:pt x="2104" y="5846"/>
                                </a:lnTo>
                                <a:lnTo>
                                  <a:pt x="701" y="8885"/>
                                </a:lnTo>
                                <a:lnTo>
                                  <a:pt x="0" y="12159"/>
                                </a:lnTo>
                                <a:lnTo>
                                  <a:pt x="234" y="15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orma libre 116"/>
                        <wps:cNvSpPr>
                          <a:spLocks/>
                        </wps:cNvSpPr>
                        <wps:spPr bwMode="auto">
                          <a:xfrm>
                            <a:off x="1099896" y="1101335"/>
                            <a:ext cx="262" cy="262"/>
                          </a:xfrm>
                          <a:custGeom>
                            <a:avLst/>
                            <a:gdLst>
                              <a:gd name="T0" fmla="*/ 234 w 26187"/>
                              <a:gd name="T1" fmla="*/ 15666 h 26187"/>
                              <a:gd name="T2" fmla="*/ 1403 w 26187"/>
                              <a:gd name="T3" fmla="*/ 18939 h 26187"/>
                              <a:gd name="T4" fmla="*/ 3273 w 26187"/>
                              <a:gd name="T5" fmla="*/ 21979 h 26187"/>
                              <a:gd name="T6" fmla="*/ 5845 w 26187"/>
                              <a:gd name="T7" fmla="*/ 24083 h 26187"/>
                              <a:gd name="T8" fmla="*/ 8885 w 26187"/>
                              <a:gd name="T9" fmla="*/ 25486 h 26187"/>
                              <a:gd name="T10" fmla="*/ 12158 w 26187"/>
                              <a:gd name="T11" fmla="*/ 26187 h 26187"/>
                              <a:gd name="T12" fmla="*/ 15665 w 26187"/>
                              <a:gd name="T13" fmla="*/ 25954 h 26187"/>
                              <a:gd name="T14" fmla="*/ 18939 w 26187"/>
                              <a:gd name="T15" fmla="*/ 24785 h 26187"/>
                              <a:gd name="T16" fmla="*/ 21978 w 26187"/>
                              <a:gd name="T17" fmla="*/ 22680 h 26187"/>
                              <a:gd name="T18" fmla="*/ 24083 w 26187"/>
                              <a:gd name="T19" fmla="*/ 20108 h 26187"/>
                              <a:gd name="T20" fmla="*/ 25485 w 26187"/>
                              <a:gd name="T21" fmla="*/ 17069 h 26187"/>
                              <a:gd name="T22" fmla="*/ 26187 w 26187"/>
                              <a:gd name="T23" fmla="*/ 13795 h 26187"/>
                              <a:gd name="T24" fmla="*/ 25953 w 26187"/>
                              <a:gd name="T25" fmla="*/ 10288 h 26187"/>
                              <a:gd name="T26" fmla="*/ 24316 w 26187"/>
                              <a:gd name="T27" fmla="*/ 6313 h 26187"/>
                              <a:gd name="T28" fmla="*/ 21745 w 26187"/>
                              <a:gd name="T29" fmla="*/ 3274 h 26187"/>
                              <a:gd name="T30" fmla="*/ 18471 w 26187"/>
                              <a:gd name="T31" fmla="*/ 936 h 26187"/>
                              <a:gd name="T32" fmla="*/ 14496 w 26187"/>
                              <a:gd name="T33" fmla="*/ 0 h 26187"/>
                              <a:gd name="T34" fmla="*/ 10288 w 26187"/>
                              <a:gd name="T35" fmla="*/ 234 h 26187"/>
                              <a:gd name="T36" fmla="*/ 7014 w 26187"/>
                              <a:gd name="T37" fmla="*/ 1403 h 26187"/>
                              <a:gd name="T38" fmla="*/ 4209 w 26187"/>
                              <a:gd name="T39" fmla="*/ 3274 h 26187"/>
                              <a:gd name="T40" fmla="*/ 2104 w 26187"/>
                              <a:gd name="T41" fmla="*/ 5846 h 26187"/>
                              <a:gd name="T42" fmla="*/ 468 w 26187"/>
                              <a:gd name="T43" fmla="*/ 8885 h 26187"/>
                              <a:gd name="T44" fmla="*/ 0 w 26187"/>
                              <a:gd name="T45" fmla="*/ 12159 h 26187"/>
                              <a:gd name="T46" fmla="*/ 234 w 26187"/>
                              <a:gd name="T47" fmla="*/ 15666 h 26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6187" h="26187">
                                <a:moveTo>
                                  <a:pt x="234" y="15666"/>
                                </a:moveTo>
                                <a:lnTo>
                                  <a:pt x="1403" y="18939"/>
                                </a:lnTo>
                                <a:lnTo>
                                  <a:pt x="3273" y="21979"/>
                                </a:lnTo>
                                <a:lnTo>
                                  <a:pt x="5845" y="24083"/>
                                </a:lnTo>
                                <a:lnTo>
                                  <a:pt x="8885" y="25486"/>
                                </a:lnTo>
                                <a:lnTo>
                                  <a:pt x="12158" y="26187"/>
                                </a:lnTo>
                                <a:lnTo>
                                  <a:pt x="15665" y="25954"/>
                                </a:lnTo>
                                <a:lnTo>
                                  <a:pt x="18939" y="24785"/>
                                </a:lnTo>
                                <a:lnTo>
                                  <a:pt x="21978" y="22680"/>
                                </a:lnTo>
                                <a:lnTo>
                                  <a:pt x="24083" y="20108"/>
                                </a:lnTo>
                                <a:lnTo>
                                  <a:pt x="25485" y="17069"/>
                                </a:lnTo>
                                <a:lnTo>
                                  <a:pt x="26187" y="13795"/>
                                </a:lnTo>
                                <a:lnTo>
                                  <a:pt x="25953" y="10288"/>
                                </a:lnTo>
                                <a:lnTo>
                                  <a:pt x="24316" y="6313"/>
                                </a:lnTo>
                                <a:lnTo>
                                  <a:pt x="21745" y="3274"/>
                                </a:lnTo>
                                <a:lnTo>
                                  <a:pt x="18471" y="936"/>
                                </a:lnTo>
                                <a:lnTo>
                                  <a:pt x="14496" y="0"/>
                                </a:lnTo>
                                <a:lnTo>
                                  <a:pt x="10288" y="234"/>
                                </a:lnTo>
                                <a:lnTo>
                                  <a:pt x="7014" y="1403"/>
                                </a:lnTo>
                                <a:lnTo>
                                  <a:pt x="4209" y="3274"/>
                                </a:lnTo>
                                <a:lnTo>
                                  <a:pt x="2104" y="5846"/>
                                </a:lnTo>
                                <a:lnTo>
                                  <a:pt x="468" y="8885"/>
                                </a:lnTo>
                                <a:lnTo>
                                  <a:pt x="0" y="12159"/>
                                </a:lnTo>
                                <a:lnTo>
                                  <a:pt x="234" y="15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orma libre 117"/>
                        <wps:cNvSpPr>
                          <a:spLocks/>
                        </wps:cNvSpPr>
                        <wps:spPr bwMode="auto">
                          <a:xfrm>
                            <a:off x="1098783" y="1099308"/>
                            <a:ext cx="136" cy="138"/>
                          </a:xfrm>
                          <a:custGeom>
                            <a:avLst/>
                            <a:gdLst>
                              <a:gd name="T0" fmla="*/ 0 w 13562"/>
                              <a:gd name="T1" fmla="*/ 8183 h 13795"/>
                              <a:gd name="T2" fmla="*/ 936 w 13562"/>
                              <a:gd name="T3" fmla="*/ 10755 h 13795"/>
                              <a:gd name="T4" fmla="*/ 3040 w 13562"/>
                              <a:gd name="T5" fmla="*/ 12626 h 13795"/>
                              <a:gd name="T6" fmla="*/ 5378 w 13562"/>
                              <a:gd name="T7" fmla="*/ 13795 h 13795"/>
                              <a:gd name="T8" fmla="*/ 8184 w 13562"/>
                              <a:gd name="T9" fmla="*/ 13795 h 13795"/>
                              <a:gd name="T10" fmla="*/ 10756 w 13562"/>
                              <a:gd name="T11" fmla="*/ 12626 h 13795"/>
                              <a:gd name="T12" fmla="*/ 12626 w 13562"/>
                              <a:gd name="T13" fmla="*/ 10521 h 13795"/>
                              <a:gd name="T14" fmla="*/ 13562 w 13562"/>
                              <a:gd name="T15" fmla="*/ 8183 h 13795"/>
                              <a:gd name="T16" fmla="*/ 13562 w 13562"/>
                              <a:gd name="T17" fmla="*/ 5378 h 13795"/>
                              <a:gd name="T18" fmla="*/ 12626 w 13562"/>
                              <a:gd name="T19" fmla="*/ 2806 h 13795"/>
                              <a:gd name="T20" fmla="*/ 10522 w 13562"/>
                              <a:gd name="T21" fmla="*/ 935 h 13795"/>
                              <a:gd name="T22" fmla="*/ 8184 w 13562"/>
                              <a:gd name="T23" fmla="*/ 0 h 13795"/>
                              <a:gd name="T24" fmla="*/ 5378 w 13562"/>
                              <a:gd name="T25" fmla="*/ 0 h 13795"/>
                              <a:gd name="T26" fmla="*/ 2806 w 13562"/>
                              <a:gd name="T27" fmla="*/ 935 h 13795"/>
                              <a:gd name="T28" fmla="*/ 936 w 13562"/>
                              <a:gd name="T29" fmla="*/ 3039 h 13795"/>
                              <a:gd name="T30" fmla="*/ 0 w 13562"/>
                              <a:gd name="T31" fmla="*/ 5378 h 13795"/>
                              <a:gd name="T32" fmla="*/ 0 w 13562"/>
                              <a:gd name="T33" fmla="*/ 8183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562" h="13795">
                                <a:moveTo>
                                  <a:pt x="0" y="8183"/>
                                </a:moveTo>
                                <a:lnTo>
                                  <a:pt x="936" y="10755"/>
                                </a:lnTo>
                                <a:lnTo>
                                  <a:pt x="3040" y="12626"/>
                                </a:lnTo>
                                <a:lnTo>
                                  <a:pt x="5378" y="13795"/>
                                </a:lnTo>
                                <a:lnTo>
                                  <a:pt x="8184" y="13795"/>
                                </a:lnTo>
                                <a:lnTo>
                                  <a:pt x="10756" y="12626"/>
                                </a:lnTo>
                                <a:lnTo>
                                  <a:pt x="12626" y="10521"/>
                                </a:lnTo>
                                <a:lnTo>
                                  <a:pt x="13562" y="8183"/>
                                </a:lnTo>
                                <a:lnTo>
                                  <a:pt x="13562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2" y="935"/>
                                </a:lnTo>
                                <a:lnTo>
                                  <a:pt x="8184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6" y="3039"/>
                                </a:lnTo>
                                <a:lnTo>
                                  <a:pt x="0" y="5378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orma libre 118"/>
                        <wps:cNvSpPr>
                          <a:spLocks/>
                        </wps:cNvSpPr>
                        <wps:spPr bwMode="auto">
                          <a:xfrm>
                            <a:off x="1102012" y="1100308"/>
                            <a:ext cx="237" cy="239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4 h 23849"/>
                              <a:gd name="T2" fmla="*/ 701 w 23615"/>
                              <a:gd name="T3" fmla="*/ 15665 h 23849"/>
                              <a:gd name="T4" fmla="*/ 2338 w 23615"/>
                              <a:gd name="T5" fmla="*/ 18939 h 23849"/>
                              <a:gd name="T6" fmla="*/ 4910 w 23615"/>
                              <a:gd name="T7" fmla="*/ 21510 h 23849"/>
                              <a:gd name="T8" fmla="*/ 8183 w 23615"/>
                              <a:gd name="T9" fmla="*/ 23147 h 23849"/>
                              <a:gd name="T10" fmla="*/ 11924 w 23615"/>
                              <a:gd name="T11" fmla="*/ 23849 h 23849"/>
                              <a:gd name="T12" fmla="*/ 15665 w 23615"/>
                              <a:gd name="T13" fmla="*/ 23147 h 23849"/>
                              <a:gd name="T14" fmla="*/ 18939 w 23615"/>
                              <a:gd name="T15" fmla="*/ 21510 h 23849"/>
                              <a:gd name="T16" fmla="*/ 21277 w 23615"/>
                              <a:gd name="T17" fmla="*/ 18939 h 23849"/>
                              <a:gd name="T18" fmla="*/ 22913 w 23615"/>
                              <a:gd name="T19" fmla="*/ 15665 h 23849"/>
                              <a:gd name="T20" fmla="*/ 23615 w 23615"/>
                              <a:gd name="T21" fmla="*/ 11924 h 23849"/>
                              <a:gd name="T22" fmla="*/ 22913 w 23615"/>
                              <a:gd name="T23" fmla="*/ 8183 h 23849"/>
                              <a:gd name="T24" fmla="*/ 21277 w 23615"/>
                              <a:gd name="T25" fmla="*/ 4910 h 23849"/>
                              <a:gd name="T26" fmla="*/ 18939 w 23615"/>
                              <a:gd name="T27" fmla="*/ 2338 h 23849"/>
                              <a:gd name="T28" fmla="*/ 15665 w 23615"/>
                              <a:gd name="T29" fmla="*/ 701 h 23849"/>
                              <a:gd name="T30" fmla="*/ 11924 w 23615"/>
                              <a:gd name="T31" fmla="*/ 0 h 23849"/>
                              <a:gd name="T32" fmla="*/ 8183 w 23615"/>
                              <a:gd name="T33" fmla="*/ 701 h 23849"/>
                              <a:gd name="T34" fmla="*/ 4910 w 23615"/>
                              <a:gd name="T35" fmla="*/ 2338 h 23849"/>
                              <a:gd name="T36" fmla="*/ 2338 w 23615"/>
                              <a:gd name="T37" fmla="*/ 4910 h 23849"/>
                              <a:gd name="T38" fmla="*/ 701 w 23615"/>
                              <a:gd name="T39" fmla="*/ 8183 h 23849"/>
                              <a:gd name="T40" fmla="*/ 0 w 23615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510"/>
                                </a:lnTo>
                                <a:lnTo>
                                  <a:pt x="8183" y="23147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277" y="18939"/>
                                </a:lnTo>
                                <a:lnTo>
                                  <a:pt x="22913" y="15665"/>
                                </a:lnTo>
                                <a:lnTo>
                                  <a:pt x="23615" y="11924"/>
                                </a:lnTo>
                                <a:lnTo>
                                  <a:pt x="22913" y="8183"/>
                                </a:lnTo>
                                <a:lnTo>
                                  <a:pt x="21277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orma libre 119"/>
                        <wps:cNvSpPr>
                          <a:spLocks/>
                        </wps:cNvSpPr>
                        <wps:spPr bwMode="auto">
                          <a:xfrm>
                            <a:off x="1102749" y="1100748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1 h 23616"/>
                              <a:gd name="T2" fmla="*/ 701 w 23615"/>
                              <a:gd name="T3" fmla="*/ 15432 h 23616"/>
                              <a:gd name="T4" fmla="*/ 2338 w 23615"/>
                              <a:gd name="T5" fmla="*/ 18705 h 23616"/>
                              <a:gd name="T6" fmla="*/ 4910 w 23615"/>
                              <a:gd name="T7" fmla="*/ 21277 h 23616"/>
                              <a:gd name="T8" fmla="*/ 8183 w 23615"/>
                              <a:gd name="T9" fmla="*/ 22914 h 23616"/>
                              <a:gd name="T10" fmla="*/ 11924 w 23615"/>
                              <a:gd name="T11" fmla="*/ 23616 h 23616"/>
                              <a:gd name="T12" fmla="*/ 15665 w 23615"/>
                              <a:gd name="T13" fmla="*/ 22914 h 23616"/>
                              <a:gd name="T14" fmla="*/ 18938 w 23615"/>
                              <a:gd name="T15" fmla="*/ 21277 h 23616"/>
                              <a:gd name="T16" fmla="*/ 21277 w 23615"/>
                              <a:gd name="T17" fmla="*/ 18705 h 23616"/>
                              <a:gd name="T18" fmla="*/ 22913 w 23615"/>
                              <a:gd name="T19" fmla="*/ 15432 h 23616"/>
                              <a:gd name="T20" fmla="*/ 23615 w 23615"/>
                              <a:gd name="T21" fmla="*/ 11691 h 23616"/>
                              <a:gd name="T22" fmla="*/ 22913 w 23615"/>
                              <a:gd name="T23" fmla="*/ 7950 h 23616"/>
                              <a:gd name="T24" fmla="*/ 21277 w 23615"/>
                              <a:gd name="T25" fmla="*/ 4677 h 23616"/>
                              <a:gd name="T26" fmla="*/ 18938 w 23615"/>
                              <a:gd name="T27" fmla="*/ 2339 h 23616"/>
                              <a:gd name="T28" fmla="*/ 15665 w 23615"/>
                              <a:gd name="T29" fmla="*/ 702 h 23616"/>
                              <a:gd name="T30" fmla="*/ 11924 w 23615"/>
                              <a:gd name="T31" fmla="*/ 0 h 23616"/>
                              <a:gd name="T32" fmla="*/ 8183 w 23615"/>
                              <a:gd name="T33" fmla="*/ 702 h 23616"/>
                              <a:gd name="T34" fmla="*/ 4910 w 23615"/>
                              <a:gd name="T35" fmla="*/ 2339 h 23616"/>
                              <a:gd name="T36" fmla="*/ 2338 w 23615"/>
                              <a:gd name="T37" fmla="*/ 4677 h 23616"/>
                              <a:gd name="T38" fmla="*/ 701 w 23615"/>
                              <a:gd name="T39" fmla="*/ 7950 h 23616"/>
                              <a:gd name="T40" fmla="*/ 0 w 23615"/>
                              <a:gd name="T41" fmla="*/ 11691 h 23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6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6"/>
                                </a:lnTo>
                                <a:lnTo>
                                  <a:pt x="15665" y="22914"/>
                                </a:lnTo>
                                <a:lnTo>
                                  <a:pt x="18938" y="21277"/>
                                </a:lnTo>
                                <a:lnTo>
                                  <a:pt x="21277" y="18705"/>
                                </a:lnTo>
                                <a:lnTo>
                                  <a:pt x="22913" y="15432"/>
                                </a:lnTo>
                                <a:lnTo>
                                  <a:pt x="23615" y="11691"/>
                                </a:lnTo>
                                <a:lnTo>
                                  <a:pt x="22913" y="7950"/>
                                </a:lnTo>
                                <a:lnTo>
                                  <a:pt x="21277" y="4677"/>
                                </a:lnTo>
                                <a:lnTo>
                                  <a:pt x="18938" y="2339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677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orma libre 120"/>
                        <wps:cNvSpPr>
                          <a:spLocks/>
                        </wps:cNvSpPr>
                        <wps:spPr bwMode="auto">
                          <a:xfrm>
                            <a:off x="1103104" y="1099941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1 h 23615"/>
                              <a:gd name="T2" fmla="*/ 701 w 23615"/>
                              <a:gd name="T3" fmla="*/ 15432 h 23615"/>
                              <a:gd name="T4" fmla="*/ 2338 w 23615"/>
                              <a:gd name="T5" fmla="*/ 18705 h 23615"/>
                              <a:gd name="T6" fmla="*/ 4676 w 23615"/>
                              <a:gd name="T7" fmla="*/ 21277 h 23615"/>
                              <a:gd name="T8" fmla="*/ 7950 w 23615"/>
                              <a:gd name="T9" fmla="*/ 22914 h 23615"/>
                              <a:gd name="T10" fmla="*/ 11691 w 23615"/>
                              <a:gd name="T11" fmla="*/ 23615 h 23615"/>
                              <a:gd name="T12" fmla="*/ 15432 w 23615"/>
                              <a:gd name="T13" fmla="*/ 22914 h 23615"/>
                              <a:gd name="T14" fmla="*/ 18705 w 23615"/>
                              <a:gd name="T15" fmla="*/ 21277 h 23615"/>
                              <a:gd name="T16" fmla="*/ 21277 w 23615"/>
                              <a:gd name="T17" fmla="*/ 18705 h 23615"/>
                              <a:gd name="T18" fmla="*/ 22914 w 23615"/>
                              <a:gd name="T19" fmla="*/ 15432 h 23615"/>
                              <a:gd name="T20" fmla="*/ 23615 w 23615"/>
                              <a:gd name="T21" fmla="*/ 11691 h 23615"/>
                              <a:gd name="T22" fmla="*/ 22914 w 23615"/>
                              <a:gd name="T23" fmla="*/ 7950 h 23615"/>
                              <a:gd name="T24" fmla="*/ 21277 w 23615"/>
                              <a:gd name="T25" fmla="*/ 4676 h 23615"/>
                              <a:gd name="T26" fmla="*/ 18705 w 23615"/>
                              <a:gd name="T27" fmla="*/ 2338 h 23615"/>
                              <a:gd name="T28" fmla="*/ 15432 w 23615"/>
                              <a:gd name="T29" fmla="*/ 702 h 23615"/>
                              <a:gd name="T30" fmla="*/ 11691 w 23615"/>
                              <a:gd name="T31" fmla="*/ 0 h 23615"/>
                              <a:gd name="T32" fmla="*/ 7950 w 23615"/>
                              <a:gd name="T33" fmla="*/ 702 h 23615"/>
                              <a:gd name="T34" fmla="*/ 4676 w 23615"/>
                              <a:gd name="T35" fmla="*/ 2338 h 23615"/>
                              <a:gd name="T36" fmla="*/ 2338 w 23615"/>
                              <a:gd name="T37" fmla="*/ 4676 h 23615"/>
                              <a:gd name="T38" fmla="*/ 701 w 23615"/>
                              <a:gd name="T39" fmla="*/ 7950 h 23615"/>
                              <a:gd name="T40" fmla="*/ 0 w 23615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5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676" y="21277"/>
                                </a:lnTo>
                                <a:lnTo>
                                  <a:pt x="7950" y="22914"/>
                                </a:lnTo>
                                <a:lnTo>
                                  <a:pt x="11691" y="23615"/>
                                </a:lnTo>
                                <a:lnTo>
                                  <a:pt x="15432" y="22914"/>
                                </a:lnTo>
                                <a:lnTo>
                                  <a:pt x="18705" y="21277"/>
                                </a:lnTo>
                                <a:lnTo>
                                  <a:pt x="21277" y="18705"/>
                                </a:lnTo>
                                <a:lnTo>
                                  <a:pt x="22914" y="15432"/>
                                </a:lnTo>
                                <a:lnTo>
                                  <a:pt x="23615" y="11691"/>
                                </a:lnTo>
                                <a:lnTo>
                                  <a:pt x="22914" y="7950"/>
                                </a:lnTo>
                                <a:lnTo>
                                  <a:pt x="21277" y="4676"/>
                                </a:lnTo>
                                <a:lnTo>
                                  <a:pt x="18705" y="2338"/>
                                </a:lnTo>
                                <a:lnTo>
                                  <a:pt x="15432" y="702"/>
                                </a:lnTo>
                                <a:lnTo>
                                  <a:pt x="11691" y="0"/>
                                </a:lnTo>
                                <a:lnTo>
                                  <a:pt x="7950" y="702"/>
                                </a:lnTo>
                                <a:lnTo>
                                  <a:pt x="4676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orma libre 121"/>
                        <wps:cNvSpPr>
                          <a:spLocks/>
                        </wps:cNvSpPr>
                        <wps:spPr bwMode="auto">
                          <a:xfrm>
                            <a:off x="1099945" y="1099644"/>
                            <a:ext cx="520" cy="517"/>
                          </a:xfrm>
                          <a:custGeom>
                            <a:avLst/>
                            <a:gdLst>
                              <a:gd name="T0" fmla="*/ 0 w 51906"/>
                              <a:gd name="T1" fmla="*/ 25953 h 51672"/>
                              <a:gd name="T2" fmla="*/ 701 w 51906"/>
                              <a:gd name="T3" fmla="*/ 31798 h 51672"/>
                              <a:gd name="T4" fmla="*/ 2572 w 51906"/>
                              <a:gd name="T5" fmla="*/ 37176 h 51672"/>
                              <a:gd name="T6" fmla="*/ 5612 w 51906"/>
                              <a:gd name="T7" fmla="*/ 42086 h 51672"/>
                              <a:gd name="T8" fmla="*/ 9820 w 51906"/>
                              <a:gd name="T9" fmla="*/ 46061 h 51672"/>
                              <a:gd name="T10" fmla="*/ 14496 w 51906"/>
                              <a:gd name="T11" fmla="*/ 49101 h 51672"/>
                              <a:gd name="T12" fmla="*/ 20108 w 51906"/>
                              <a:gd name="T13" fmla="*/ 50971 h 51672"/>
                              <a:gd name="T14" fmla="*/ 25953 w 51906"/>
                              <a:gd name="T15" fmla="*/ 51672 h 51672"/>
                              <a:gd name="T16" fmla="*/ 31798 w 51906"/>
                              <a:gd name="T17" fmla="*/ 50971 h 51672"/>
                              <a:gd name="T18" fmla="*/ 37410 w 51906"/>
                              <a:gd name="T19" fmla="*/ 49101 h 51672"/>
                              <a:gd name="T20" fmla="*/ 42086 w 51906"/>
                              <a:gd name="T21" fmla="*/ 46061 h 51672"/>
                              <a:gd name="T22" fmla="*/ 46295 w 51906"/>
                              <a:gd name="T23" fmla="*/ 42086 h 51672"/>
                              <a:gd name="T24" fmla="*/ 49334 w 51906"/>
                              <a:gd name="T25" fmla="*/ 37176 h 51672"/>
                              <a:gd name="T26" fmla="*/ 51205 w 51906"/>
                              <a:gd name="T27" fmla="*/ 31798 h 51672"/>
                              <a:gd name="T28" fmla="*/ 51906 w 51906"/>
                              <a:gd name="T29" fmla="*/ 25953 h 51672"/>
                              <a:gd name="T30" fmla="*/ 51205 w 51906"/>
                              <a:gd name="T31" fmla="*/ 19874 h 51672"/>
                              <a:gd name="T32" fmla="*/ 49334 w 51906"/>
                              <a:gd name="T33" fmla="*/ 14496 h 51672"/>
                              <a:gd name="T34" fmla="*/ 46295 w 51906"/>
                              <a:gd name="T35" fmla="*/ 9586 h 51672"/>
                              <a:gd name="T36" fmla="*/ 42086 w 51906"/>
                              <a:gd name="T37" fmla="*/ 5611 h 51672"/>
                              <a:gd name="T38" fmla="*/ 37410 w 51906"/>
                              <a:gd name="T39" fmla="*/ 2572 h 51672"/>
                              <a:gd name="T40" fmla="*/ 31798 w 51906"/>
                              <a:gd name="T41" fmla="*/ 701 h 51672"/>
                              <a:gd name="T42" fmla="*/ 25953 w 51906"/>
                              <a:gd name="T43" fmla="*/ 0 h 51672"/>
                              <a:gd name="T44" fmla="*/ 20108 w 51906"/>
                              <a:gd name="T45" fmla="*/ 701 h 51672"/>
                              <a:gd name="T46" fmla="*/ 14496 w 51906"/>
                              <a:gd name="T47" fmla="*/ 2572 h 51672"/>
                              <a:gd name="T48" fmla="*/ 9820 w 51906"/>
                              <a:gd name="T49" fmla="*/ 5611 h 51672"/>
                              <a:gd name="T50" fmla="*/ 5612 w 51906"/>
                              <a:gd name="T51" fmla="*/ 9586 h 51672"/>
                              <a:gd name="T52" fmla="*/ 2572 w 51906"/>
                              <a:gd name="T53" fmla="*/ 14496 h 51672"/>
                              <a:gd name="T54" fmla="*/ 701 w 51906"/>
                              <a:gd name="T55" fmla="*/ 19874 h 51672"/>
                              <a:gd name="T56" fmla="*/ 0 w 51906"/>
                              <a:gd name="T57" fmla="*/ 25953 h 51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906" h="51672">
                                <a:moveTo>
                                  <a:pt x="0" y="25953"/>
                                </a:moveTo>
                                <a:lnTo>
                                  <a:pt x="701" y="31798"/>
                                </a:lnTo>
                                <a:lnTo>
                                  <a:pt x="2572" y="37176"/>
                                </a:lnTo>
                                <a:lnTo>
                                  <a:pt x="5612" y="42086"/>
                                </a:lnTo>
                                <a:lnTo>
                                  <a:pt x="9820" y="46061"/>
                                </a:lnTo>
                                <a:lnTo>
                                  <a:pt x="14496" y="49101"/>
                                </a:lnTo>
                                <a:lnTo>
                                  <a:pt x="20108" y="50971"/>
                                </a:lnTo>
                                <a:lnTo>
                                  <a:pt x="25953" y="51672"/>
                                </a:lnTo>
                                <a:lnTo>
                                  <a:pt x="31798" y="50971"/>
                                </a:lnTo>
                                <a:lnTo>
                                  <a:pt x="37410" y="49101"/>
                                </a:lnTo>
                                <a:lnTo>
                                  <a:pt x="42086" y="46061"/>
                                </a:lnTo>
                                <a:lnTo>
                                  <a:pt x="46295" y="42086"/>
                                </a:lnTo>
                                <a:lnTo>
                                  <a:pt x="49334" y="37176"/>
                                </a:lnTo>
                                <a:lnTo>
                                  <a:pt x="51205" y="31798"/>
                                </a:lnTo>
                                <a:lnTo>
                                  <a:pt x="51906" y="25953"/>
                                </a:lnTo>
                                <a:lnTo>
                                  <a:pt x="51205" y="19874"/>
                                </a:lnTo>
                                <a:lnTo>
                                  <a:pt x="49334" y="14496"/>
                                </a:lnTo>
                                <a:lnTo>
                                  <a:pt x="46295" y="9586"/>
                                </a:lnTo>
                                <a:lnTo>
                                  <a:pt x="42086" y="5611"/>
                                </a:lnTo>
                                <a:lnTo>
                                  <a:pt x="37410" y="2572"/>
                                </a:lnTo>
                                <a:lnTo>
                                  <a:pt x="31798" y="701"/>
                                </a:lnTo>
                                <a:lnTo>
                                  <a:pt x="25953" y="0"/>
                                </a:lnTo>
                                <a:lnTo>
                                  <a:pt x="20108" y="701"/>
                                </a:lnTo>
                                <a:lnTo>
                                  <a:pt x="14496" y="2572"/>
                                </a:lnTo>
                                <a:lnTo>
                                  <a:pt x="9820" y="5611"/>
                                </a:lnTo>
                                <a:lnTo>
                                  <a:pt x="5612" y="9586"/>
                                </a:lnTo>
                                <a:lnTo>
                                  <a:pt x="2572" y="14496"/>
                                </a:lnTo>
                                <a:lnTo>
                                  <a:pt x="701" y="19874"/>
                                </a:lnTo>
                                <a:lnTo>
                                  <a:pt x="0" y="25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orma libre 122"/>
                        <wps:cNvSpPr>
                          <a:spLocks/>
                        </wps:cNvSpPr>
                        <wps:spPr bwMode="auto">
                          <a:xfrm>
                            <a:off x="1100432" y="1100042"/>
                            <a:ext cx="460" cy="460"/>
                          </a:xfrm>
                          <a:custGeom>
                            <a:avLst/>
                            <a:gdLst>
                              <a:gd name="T0" fmla="*/ 0 w 46061"/>
                              <a:gd name="T1" fmla="*/ 22914 h 46061"/>
                              <a:gd name="T2" fmla="*/ 701 w 46061"/>
                              <a:gd name="T3" fmla="*/ 28291 h 46061"/>
                              <a:gd name="T4" fmla="*/ 2338 w 46061"/>
                              <a:gd name="T5" fmla="*/ 33201 h 46061"/>
                              <a:gd name="T6" fmla="*/ 5144 w 46061"/>
                              <a:gd name="T7" fmla="*/ 37410 h 46061"/>
                              <a:gd name="T8" fmla="*/ 8651 w 46061"/>
                              <a:gd name="T9" fmla="*/ 40917 h 46061"/>
                              <a:gd name="T10" fmla="*/ 12860 w 46061"/>
                              <a:gd name="T11" fmla="*/ 43723 h 46061"/>
                              <a:gd name="T12" fmla="*/ 17770 w 46061"/>
                              <a:gd name="T13" fmla="*/ 45360 h 46061"/>
                              <a:gd name="T14" fmla="*/ 23147 w 46061"/>
                              <a:gd name="T15" fmla="*/ 46061 h 46061"/>
                              <a:gd name="T16" fmla="*/ 28291 w 46061"/>
                              <a:gd name="T17" fmla="*/ 45360 h 46061"/>
                              <a:gd name="T18" fmla="*/ 33201 w 46061"/>
                              <a:gd name="T19" fmla="*/ 43723 h 46061"/>
                              <a:gd name="T20" fmla="*/ 37410 w 46061"/>
                              <a:gd name="T21" fmla="*/ 40917 h 46061"/>
                              <a:gd name="T22" fmla="*/ 40917 w 46061"/>
                              <a:gd name="T23" fmla="*/ 37410 h 46061"/>
                              <a:gd name="T24" fmla="*/ 43723 w 46061"/>
                              <a:gd name="T25" fmla="*/ 33201 h 46061"/>
                              <a:gd name="T26" fmla="*/ 45359 w 46061"/>
                              <a:gd name="T27" fmla="*/ 28291 h 46061"/>
                              <a:gd name="T28" fmla="*/ 46061 w 46061"/>
                              <a:gd name="T29" fmla="*/ 22914 h 46061"/>
                              <a:gd name="T30" fmla="*/ 45359 w 46061"/>
                              <a:gd name="T31" fmla="*/ 17770 h 46061"/>
                              <a:gd name="T32" fmla="*/ 43723 w 46061"/>
                              <a:gd name="T33" fmla="*/ 12860 h 46061"/>
                              <a:gd name="T34" fmla="*/ 40917 w 46061"/>
                              <a:gd name="T35" fmla="*/ 8651 h 46061"/>
                              <a:gd name="T36" fmla="*/ 37410 w 46061"/>
                              <a:gd name="T37" fmla="*/ 5144 h 46061"/>
                              <a:gd name="T38" fmla="*/ 33201 w 46061"/>
                              <a:gd name="T39" fmla="*/ 2338 h 46061"/>
                              <a:gd name="T40" fmla="*/ 28291 w 46061"/>
                              <a:gd name="T41" fmla="*/ 701 h 46061"/>
                              <a:gd name="T42" fmla="*/ 23147 w 46061"/>
                              <a:gd name="T43" fmla="*/ 0 h 46061"/>
                              <a:gd name="T44" fmla="*/ 17770 w 46061"/>
                              <a:gd name="T45" fmla="*/ 701 h 46061"/>
                              <a:gd name="T46" fmla="*/ 12860 w 46061"/>
                              <a:gd name="T47" fmla="*/ 2338 h 46061"/>
                              <a:gd name="T48" fmla="*/ 8651 w 46061"/>
                              <a:gd name="T49" fmla="*/ 5144 h 46061"/>
                              <a:gd name="T50" fmla="*/ 5144 w 46061"/>
                              <a:gd name="T51" fmla="*/ 8651 h 46061"/>
                              <a:gd name="T52" fmla="*/ 2338 w 46061"/>
                              <a:gd name="T53" fmla="*/ 12860 h 46061"/>
                              <a:gd name="T54" fmla="*/ 701 w 46061"/>
                              <a:gd name="T55" fmla="*/ 17770 h 46061"/>
                              <a:gd name="T56" fmla="*/ 0 w 46061"/>
                              <a:gd name="T57" fmla="*/ 22914 h 46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6061" h="46061">
                                <a:moveTo>
                                  <a:pt x="0" y="22914"/>
                                </a:moveTo>
                                <a:lnTo>
                                  <a:pt x="701" y="28291"/>
                                </a:lnTo>
                                <a:lnTo>
                                  <a:pt x="2338" y="33201"/>
                                </a:lnTo>
                                <a:lnTo>
                                  <a:pt x="5144" y="37410"/>
                                </a:lnTo>
                                <a:lnTo>
                                  <a:pt x="8651" y="40917"/>
                                </a:lnTo>
                                <a:lnTo>
                                  <a:pt x="12860" y="43723"/>
                                </a:lnTo>
                                <a:lnTo>
                                  <a:pt x="17770" y="45360"/>
                                </a:lnTo>
                                <a:lnTo>
                                  <a:pt x="23147" y="46061"/>
                                </a:lnTo>
                                <a:lnTo>
                                  <a:pt x="28291" y="45360"/>
                                </a:lnTo>
                                <a:lnTo>
                                  <a:pt x="33201" y="43723"/>
                                </a:lnTo>
                                <a:lnTo>
                                  <a:pt x="37410" y="40917"/>
                                </a:lnTo>
                                <a:lnTo>
                                  <a:pt x="40917" y="37410"/>
                                </a:lnTo>
                                <a:lnTo>
                                  <a:pt x="43723" y="33201"/>
                                </a:lnTo>
                                <a:lnTo>
                                  <a:pt x="45359" y="28291"/>
                                </a:lnTo>
                                <a:lnTo>
                                  <a:pt x="46061" y="22914"/>
                                </a:lnTo>
                                <a:lnTo>
                                  <a:pt x="45359" y="17770"/>
                                </a:lnTo>
                                <a:lnTo>
                                  <a:pt x="43723" y="12860"/>
                                </a:lnTo>
                                <a:lnTo>
                                  <a:pt x="40917" y="8651"/>
                                </a:lnTo>
                                <a:lnTo>
                                  <a:pt x="37410" y="5144"/>
                                </a:lnTo>
                                <a:lnTo>
                                  <a:pt x="33201" y="2338"/>
                                </a:lnTo>
                                <a:lnTo>
                                  <a:pt x="28291" y="701"/>
                                </a:lnTo>
                                <a:lnTo>
                                  <a:pt x="23147" y="0"/>
                                </a:lnTo>
                                <a:lnTo>
                                  <a:pt x="17770" y="701"/>
                                </a:lnTo>
                                <a:lnTo>
                                  <a:pt x="12860" y="2338"/>
                                </a:lnTo>
                                <a:lnTo>
                                  <a:pt x="8651" y="5144"/>
                                </a:lnTo>
                                <a:lnTo>
                                  <a:pt x="5144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1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orma libre 123"/>
                        <wps:cNvSpPr>
                          <a:spLocks/>
                        </wps:cNvSpPr>
                        <wps:spPr bwMode="auto">
                          <a:xfrm>
                            <a:off x="1099709" y="1100839"/>
                            <a:ext cx="459" cy="461"/>
                          </a:xfrm>
                          <a:custGeom>
                            <a:avLst/>
                            <a:gdLst>
                              <a:gd name="T0" fmla="*/ 0 w 45827"/>
                              <a:gd name="T1" fmla="*/ 22914 h 46061"/>
                              <a:gd name="T2" fmla="*/ 701 w 45827"/>
                              <a:gd name="T3" fmla="*/ 28292 h 46061"/>
                              <a:gd name="T4" fmla="*/ 2338 w 45827"/>
                              <a:gd name="T5" fmla="*/ 33202 h 46061"/>
                              <a:gd name="T6" fmla="*/ 5144 w 45827"/>
                              <a:gd name="T7" fmla="*/ 37410 h 46061"/>
                              <a:gd name="T8" fmla="*/ 8651 w 45827"/>
                              <a:gd name="T9" fmla="*/ 40917 h 46061"/>
                              <a:gd name="T10" fmla="*/ 12860 w 45827"/>
                              <a:gd name="T11" fmla="*/ 43723 h 46061"/>
                              <a:gd name="T12" fmla="*/ 17770 w 45827"/>
                              <a:gd name="T13" fmla="*/ 45360 h 46061"/>
                              <a:gd name="T14" fmla="*/ 22914 w 45827"/>
                              <a:gd name="T15" fmla="*/ 46061 h 46061"/>
                              <a:gd name="T16" fmla="*/ 28057 w 45827"/>
                              <a:gd name="T17" fmla="*/ 45360 h 46061"/>
                              <a:gd name="T18" fmla="*/ 32968 w 45827"/>
                              <a:gd name="T19" fmla="*/ 43723 h 46061"/>
                              <a:gd name="T20" fmla="*/ 37176 w 45827"/>
                              <a:gd name="T21" fmla="*/ 40917 h 46061"/>
                              <a:gd name="T22" fmla="*/ 40683 w 45827"/>
                              <a:gd name="T23" fmla="*/ 37410 h 46061"/>
                              <a:gd name="T24" fmla="*/ 43489 w 45827"/>
                              <a:gd name="T25" fmla="*/ 33202 h 46061"/>
                              <a:gd name="T26" fmla="*/ 45126 w 45827"/>
                              <a:gd name="T27" fmla="*/ 28292 h 46061"/>
                              <a:gd name="T28" fmla="*/ 45827 w 45827"/>
                              <a:gd name="T29" fmla="*/ 22914 h 46061"/>
                              <a:gd name="T30" fmla="*/ 45126 w 45827"/>
                              <a:gd name="T31" fmla="*/ 17770 h 46061"/>
                              <a:gd name="T32" fmla="*/ 43489 w 45827"/>
                              <a:gd name="T33" fmla="*/ 12860 h 46061"/>
                              <a:gd name="T34" fmla="*/ 40683 w 45827"/>
                              <a:gd name="T35" fmla="*/ 8651 h 46061"/>
                              <a:gd name="T36" fmla="*/ 37176 w 45827"/>
                              <a:gd name="T37" fmla="*/ 5144 h 46061"/>
                              <a:gd name="T38" fmla="*/ 32968 w 45827"/>
                              <a:gd name="T39" fmla="*/ 2338 h 46061"/>
                              <a:gd name="T40" fmla="*/ 28057 w 45827"/>
                              <a:gd name="T41" fmla="*/ 702 h 46061"/>
                              <a:gd name="T42" fmla="*/ 22914 w 45827"/>
                              <a:gd name="T43" fmla="*/ 0 h 46061"/>
                              <a:gd name="T44" fmla="*/ 17770 w 45827"/>
                              <a:gd name="T45" fmla="*/ 702 h 46061"/>
                              <a:gd name="T46" fmla="*/ 12860 w 45827"/>
                              <a:gd name="T47" fmla="*/ 2338 h 46061"/>
                              <a:gd name="T48" fmla="*/ 8651 w 45827"/>
                              <a:gd name="T49" fmla="*/ 5144 h 46061"/>
                              <a:gd name="T50" fmla="*/ 5144 w 45827"/>
                              <a:gd name="T51" fmla="*/ 8651 h 46061"/>
                              <a:gd name="T52" fmla="*/ 2338 w 45827"/>
                              <a:gd name="T53" fmla="*/ 12860 h 46061"/>
                              <a:gd name="T54" fmla="*/ 701 w 45827"/>
                              <a:gd name="T55" fmla="*/ 17770 h 46061"/>
                              <a:gd name="T56" fmla="*/ 0 w 45827"/>
                              <a:gd name="T57" fmla="*/ 22914 h 46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827" h="46061">
                                <a:moveTo>
                                  <a:pt x="0" y="22914"/>
                                </a:moveTo>
                                <a:lnTo>
                                  <a:pt x="701" y="28292"/>
                                </a:lnTo>
                                <a:lnTo>
                                  <a:pt x="2338" y="33202"/>
                                </a:lnTo>
                                <a:lnTo>
                                  <a:pt x="5144" y="37410"/>
                                </a:lnTo>
                                <a:lnTo>
                                  <a:pt x="8651" y="40917"/>
                                </a:lnTo>
                                <a:lnTo>
                                  <a:pt x="12860" y="43723"/>
                                </a:lnTo>
                                <a:lnTo>
                                  <a:pt x="17770" y="45360"/>
                                </a:lnTo>
                                <a:lnTo>
                                  <a:pt x="22914" y="46061"/>
                                </a:lnTo>
                                <a:lnTo>
                                  <a:pt x="28057" y="45360"/>
                                </a:lnTo>
                                <a:lnTo>
                                  <a:pt x="32968" y="43723"/>
                                </a:lnTo>
                                <a:lnTo>
                                  <a:pt x="37176" y="40917"/>
                                </a:lnTo>
                                <a:lnTo>
                                  <a:pt x="40683" y="37410"/>
                                </a:lnTo>
                                <a:lnTo>
                                  <a:pt x="43489" y="33202"/>
                                </a:lnTo>
                                <a:lnTo>
                                  <a:pt x="45126" y="28292"/>
                                </a:lnTo>
                                <a:lnTo>
                                  <a:pt x="45827" y="22914"/>
                                </a:lnTo>
                                <a:lnTo>
                                  <a:pt x="45126" y="17770"/>
                                </a:lnTo>
                                <a:lnTo>
                                  <a:pt x="43489" y="12860"/>
                                </a:lnTo>
                                <a:lnTo>
                                  <a:pt x="40683" y="8651"/>
                                </a:lnTo>
                                <a:lnTo>
                                  <a:pt x="37176" y="5144"/>
                                </a:lnTo>
                                <a:lnTo>
                                  <a:pt x="32968" y="2338"/>
                                </a:lnTo>
                                <a:lnTo>
                                  <a:pt x="28057" y="702"/>
                                </a:lnTo>
                                <a:lnTo>
                                  <a:pt x="22914" y="0"/>
                                </a:lnTo>
                                <a:lnTo>
                                  <a:pt x="17770" y="702"/>
                                </a:lnTo>
                                <a:lnTo>
                                  <a:pt x="12860" y="2338"/>
                                </a:lnTo>
                                <a:lnTo>
                                  <a:pt x="8651" y="5144"/>
                                </a:lnTo>
                                <a:lnTo>
                                  <a:pt x="5144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1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orma libre 124"/>
                        <wps:cNvSpPr>
                          <a:spLocks/>
                        </wps:cNvSpPr>
                        <wps:spPr bwMode="auto">
                          <a:xfrm>
                            <a:off x="1099260" y="1099450"/>
                            <a:ext cx="398" cy="398"/>
                          </a:xfrm>
                          <a:custGeom>
                            <a:avLst/>
                            <a:gdLst>
                              <a:gd name="T0" fmla="*/ 0 w 39748"/>
                              <a:gd name="T1" fmla="*/ 19875 h 39749"/>
                              <a:gd name="T2" fmla="*/ 702 w 39748"/>
                              <a:gd name="T3" fmla="*/ 25252 h 39749"/>
                              <a:gd name="T4" fmla="*/ 2806 w 39748"/>
                              <a:gd name="T5" fmla="*/ 29928 h 39749"/>
                              <a:gd name="T6" fmla="*/ 5845 w 39748"/>
                              <a:gd name="T7" fmla="*/ 33903 h 39749"/>
                              <a:gd name="T8" fmla="*/ 9820 w 39748"/>
                              <a:gd name="T9" fmla="*/ 36943 h 39749"/>
                              <a:gd name="T10" fmla="*/ 14496 w 39748"/>
                              <a:gd name="T11" fmla="*/ 39047 h 39749"/>
                              <a:gd name="T12" fmla="*/ 19874 w 39748"/>
                              <a:gd name="T13" fmla="*/ 39749 h 39749"/>
                              <a:gd name="T14" fmla="*/ 24317 w 39748"/>
                              <a:gd name="T15" fmla="*/ 39281 h 39749"/>
                              <a:gd name="T16" fmla="*/ 28525 w 39748"/>
                              <a:gd name="T17" fmla="*/ 37644 h 39749"/>
                              <a:gd name="T18" fmla="*/ 32266 w 39748"/>
                              <a:gd name="T19" fmla="*/ 35306 h 39749"/>
                              <a:gd name="T20" fmla="*/ 35306 w 39748"/>
                              <a:gd name="T21" fmla="*/ 32267 h 39749"/>
                              <a:gd name="T22" fmla="*/ 37644 w 39748"/>
                              <a:gd name="T23" fmla="*/ 28526 h 39749"/>
                              <a:gd name="T24" fmla="*/ 39281 w 39748"/>
                              <a:gd name="T25" fmla="*/ 24551 h 39749"/>
                              <a:gd name="T26" fmla="*/ 39748 w 39748"/>
                              <a:gd name="T27" fmla="*/ 19875 h 39749"/>
                              <a:gd name="T28" fmla="*/ 39281 w 39748"/>
                              <a:gd name="T29" fmla="*/ 15198 h 39749"/>
                              <a:gd name="T30" fmla="*/ 37644 w 39748"/>
                              <a:gd name="T31" fmla="*/ 11223 h 39749"/>
                              <a:gd name="T32" fmla="*/ 35306 w 39748"/>
                              <a:gd name="T33" fmla="*/ 7482 h 39749"/>
                              <a:gd name="T34" fmla="*/ 32266 w 39748"/>
                              <a:gd name="T35" fmla="*/ 4443 h 39749"/>
                              <a:gd name="T36" fmla="*/ 28525 w 39748"/>
                              <a:gd name="T37" fmla="*/ 2105 h 39749"/>
                              <a:gd name="T38" fmla="*/ 24317 w 39748"/>
                              <a:gd name="T39" fmla="*/ 468 h 39749"/>
                              <a:gd name="T40" fmla="*/ 19874 w 39748"/>
                              <a:gd name="T41" fmla="*/ 0 h 39749"/>
                              <a:gd name="T42" fmla="*/ 14496 w 39748"/>
                              <a:gd name="T43" fmla="*/ 702 h 39749"/>
                              <a:gd name="T44" fmla="*/ 9820 w 39748"/>
                              <a:gd name="T45" fmla="*/ 2806 h 39749"/>
                              <a:gd name="T46" fmla="*/ 5845 w 39748"/>
                              <a:gd name="T47" fmla="*/ 5846 h 39749"/>
                              <a:gd name="T48" fmla="*/ 2806 w 39748"/>
                              <a:gd name="T49" fmla="*/ 9821 h 39749"/>
                              <a:gd name="T50" fmla="*/ 702 w 39748"/>
                              <a:gd name="T51" fmla="*/ 14497 h 39749"/>
                              <a:gd name="T52" fmla="*/ 0 w 39748"/>
                              <a:gd name="T53" fmla="*/ 19875 h 39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9748" h="39749">
                                <a:moveTo>
                                  <a:pt x="0" y="19875"/>
                                </a:moveTo>
                                <a:lnTo>
                                  <a:pt x="702" y="25252"/>
                                </a:lnTo>
                                <a:lnTo>
                                  <a:pt x="2806" y="29928"/>
                                </a:lnTo>
                                <a:lnTo>
                                  <a:pt x="5845" y="33903"/>
                                </a:lnTo>
                                <a:lnTo>
                                  <a:pt x="9820" y="36943"/>
                                </a:lnTo>
                                <a:lnTo>
                                  <a:pt x="14496" y="39047"/>
                                </a:lnTo>
                                <a:lnTo>
                                  <a:pt x="19874" y="39749"/>
                                </a:lnTo>
                                <a:lnTo>
                                  <a:pt x="24317" y="39281"/>
                                </a:lnTo>
                                <a:lnTo>
                                  <a:pt x="28525" y="37644"/>
                                </a:lnTo>
                                <a:lnTo>
                                  <a:pt x="32266" y="35306"/>
                                </a:lnTo>
                                <a:lnTo>
                                  <a:pt x="35306" y="32267"/>
                                </a:lnTo>
                                <a:lnTo>
                                  <a:pt x="37644" y="28526"/>
                                </a:lnTo>
                                <a:lnTo>
                                  <a:pt x="39281" y="24551"/>
                                </a:lnTo>
                                <a:lnTo>
                                  <a:pt x="39748" y="19875"/>
                                </a:lnTo>
                                <a:lnTo>
                                  <a:pt x="39281" y="15198"/>
                                </a:lnTo>
                                <a:lnTo>
                                  <a:pt x="37644" y="11223"/>
                                </a:lnTo>
                                <a:lnTo>
                                  <a:pt x="35306" y="7482"/>
                                </a:lnTo>
                                <a:lnTo>
                                  <a:pt x="32266" y="4443"/>
                                </a:lnTo>
                                <a:lnTo>
                                  <a:pt x="28525" y="2105"/>
                                </a:lnTo>
                                <a:lnTo>
                                  <a:pt x="24317" y="468"/>
                                </a:lnTo>
                                <a:lnTo>
                                  <a:pt x="19874" y="0"/>
                                </a:lnTo>
                                <a:lnTo>
                                  <a:pt x="14496" y="702"/>
                                </a:lnTo>
                                <a:lnTo>
                                  <a:pt x="9820" y="2806"/>
                                </a:lnTo>
                                <a:lnTo>
                                  <a:pt x="5845" y="5846"/>
                                </a:lnTo>
                                <a:lnTo>
                                  <a:pt x="2806" y="9821"/>
                                </a:lnTo>
                                <a:lnTo>
                                  <a:pt x="702" y="14497"/>
                                </a:lnTo>
                                <a:lnTo>
                                  <a:pt x="0" y="19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orma libre 125"/>
                        <wps:cNvSpPr>
                          <a:spLocks/>
                        </wps:cNvSpPr>
                        <wps:spPr bwMode="auto">
                          <a:xfrm>
                            <a:off x="1100864" y="1098429"/>
                            <a:ext cx="459" cy="458"/>
                          </a:xfrm>
                          <a:custGeom>
                            <a:avLst/>
                            <a:gdLst>
                              <a:gd name="T0" fmla="*/ 0 w 45827"/>
                              <a:gd name="T1" fmla="*/ 22914 h 45828"/>
                              <a:gd name="T2" fmla="*/ 702 w 45827"/>
                              <a:gd name="T3" fmla="*/ 28058 h 45828"/>
                              <a:gd name="T4" fmla="*/ 2338 w 45827"/>
                              <a:gd name="T5" fmla="*/ 32968 h 45828"/>
                              <a:gd name="T6" fmla="*/ 4910 w 45827"/>
                              <a:gd name="T7" fmla="*/ 37177 h 45828"/>
                              <a:gd name="T8" fmla="*/ 8417 w 45827"/>
                              <a:gd name="T9" fmla="*/ 40684 h 45828"/>
                              <a:gd name="T10" fmla="*/ 12860 w 45827"/>
                              <a:gd name="T11" fmla="*/ 43489 h 45828"/>
                              <a:gd name="T12" fmla="*/ 17536 w 45827"/>
                              <a:gd name="T13" fmla="*/ 45126 h 45828"/>
                              <a:gd name="T14" fmla="*/ 22914 w 45827"/>
                              <a:gd name="T15" fmla="*/ 45828 h 45828"/>
                              <a:gd name="T16" fmla="*/ 28058 w 45827"/>
                              <a:gd name="T17" fmla="*/ 45126 h 45828"/>
                              <a:gd name="T18" fmla="*/ 32968 w 45827"/>
                              <a:gd name="T19" fmla="*/ 43489 h 45828"/>
                              <a:gd name="T20" fmla="*/ 37176 w 45827"/>
                              <a:gd name="T21" fmla="*/ 40684 h 45828"/>
                              <a:gd name="T22" fmla="*/ 40683 w 45827"/>
                              <a:gd name="T23" fmla="*/ 37177 h 45828"/>
                              <a:gd name="T24" fmla="*/ 43489 w 45827"/>
                              <a:gd name="T25" fmla="*/ 32968 h 45828"/>
                              <a:gd name="T26" fmla="*/ 45126 w 45827"/>
                              <a:gd name="T27" fmla="*/ 28058 h 45828"/>
                              <a:gd name="T28" fmla="*/ 45827 w 45827"/>
                              <a:gd name="T29" fmla="*/ 22914 h 45828"/>
                              <a:gd name="T30" fmla="*/ 45126 w 45827"/>
                              <a:gd name="T31" fmla="*/ 17770 h 45828"/>
                              <a:gd name="T32" fmla="*/ 43489 w 45827"/>
                              <a:gd name="T33" fmla="*/ 12860 h 45828"/>
                              <a:gd name="T34" fmla="*/ 40683 w 45827"/>
                              <a:gd name="T35" fmla="*/ 8651 h 45828"/>
                              <a:gd name="T36" fmla="*/ 37176 w 45827"/>
                              <a:gd name="T37" fmla="*/ 5144 h 45828"/>
                              <a:gd name="T38" fmla="*/ 32968 w 45827"/>
                              <a:gd name="T39" fmla="*/ 2338 h 45828"/>
                              <a:gd name="T40" fmla="*/ 28058 w 45827"/>
                              <a:gd name="T41" fmla="*/ 702 h 45828"/>
                              <a:gd name="T42" fmla="*/ 22914 w 45827"/>
                              <a:gd name="T43" fmla="*/ 0 h 45828"/>
                              <a:gd name="T44" fmla="*/ 17536 w 45827"/>
                              <a:gd name="T45" fmla="*/ 702 h 45828"/>
                              <a:gd name="T46" fmla="*/ 12860 w 45827"/>
                              <a:gd name="T47" fmla="*/ 2338 h 45828"/>
                              <a:gd name="T48" fmla="*/ 8417 w 45827"/>
                              <a:gd name="T49" fmla="*/ 5144 h 45828"/>
                              <a:gd name="T50" fmla="*/ 4910 w 45827"/>
                              <a:gd name="T51" fmla="*/ 8651 h 45828"/>
                              <a:gd name="T52" fmla="*/ 2338 w 45827"/>
                              <a:gd name="T53" fmla="*/ 12860 h 45828"/>
                              <a:gd name="T54" fmla="*/ 702 w 45827"/>
                              <a:gd name="T55" fmla="*/ 17770 h 45828"/>
                              <a:gd name="T56" fmla="*/ 0 w 45827"/>
                              <a:gd name="T57" fmla="*/ 22914 h 45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827" h="45828">
                                <a:moveTo>
                                  <a:pt x="0" y="22914"/>
                                </a:moveTo>
                                <a:lnTo>
                                  <a:pt x="702" y="28058"/>
                                </a:lnTo>
                                <a:lnTo>
                                  <a:pt x="2338" y="32968"/>
                                </a:lnTo>
                                <a:lnTo>
                                  <a:pt x="4910" y="37177"/>
                                </a:lnTo>
                                <a:lnTo>
                                  <a:pt x="8417" y="40684"/>
                                </a:lnTo>
                                <a:lnTo>
                                  <a:pt x="12860" y="43489"/>
                                </a:lnTo>
                                <a:lnTo>
                                  <a:pt x="17536" y="45126"/>
                                </a:lnTo>
                                <a:lnTo>
                                  <a:pt x="22914" y="45828"/>
                                </a:lnTo>
                                <a:lnTo>
                                  <a:pt x="28058" y="45126"/>
                                </a:lnTo>
                                <a:lnTo>
                                  <a:pt x="32968" y="43489"/>
                                </a:lnTo>
                                <a:lnTo>
                                  <a:pt x="37176" y="40684"/>
                                </a:lnTo>
                                <a:lnTo>
                                  <a:pt x="40683" y="37177"/>
                                </a:lnTo>
                                <a:lnTo>
                                  <a:pt x="43489" y="32968"/>
                                </a:lnTo>
                                <a:lnTo>
                                  <a:pt x="45126" y="28058"/>
                                </a:lnTo>
                                <a:lnTo>
                                  <a:pt x="45827" y="22914"/>
                                </a:lnTo>
                                <a:lnTo>
                                  <a:pt x="45126" y="17770"/>
                                </a:lnTo>
                                <a:lnTo>
                                  <a:pt x="43489" y="12860"/>
                                </a:lnTo>
                                <a:lnTo>
                                  <a:pt x="40683" y="8651"/>
                                </a:lnTo>
                                <a:lnTo>
                                  <a:pt x="37176" y="5144"/>
                                </a:lnTo>
                                <a:lnTo>
                                  <a:pt x="32968" y="2338"/>
                                </a:lnTo>
                                <a:lnTo>
                                  <a:pt x="28058" y="702"/>
                                </a:lnTo>
                                <a:lnTo>
                                  <a:pt x="22914" y="0"/>
                                </a:lnTo>
                                <a:lnTo>
                                  <a:pt x="17536" y="702"/>
                                </a:lnTo>
                                <a:lnTo>
                                  <a:pt x="12860" y="2338"/>
                                </a:lnTo>
                                <a:lnTo>
                                  <a:pt x="8417" y="5144"/>
                                </a:lnTo>
                                <a:lnTo>
                                  <a:pt x="4910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2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orma libre 126"/>
                        <wps:cNvSpPr>
                          <a:spLocks/>
                        </wps:cNvSpPr>
                        <wps:spPr bwMode="auto">
                          <a:xfrm>
                            <a:off x="1101065" y="1097856"/>
                            <a:ext cx="391" cy="390"/>
                          </a:xfrm>
                          <a:custGeom>
                            <a:avLst/>
                            <a:gdLst>
                              <a:gd name="T0" fmla="*/ 0 w 39047"/>
                              <a:gd name="T1" fmla="*/ 19407 h 39047"/>
                              <a:gd name="T2" fmla="*/ 468 w 39047"/>
                              <a:gd name="T3" fmla="*/ 23849 h 39047"/>
                              <a:gd name="T4" fmla="*/ 2104 w 39047"/>
                              <a:gd name="T5" fmla="*/ 28058 h 39047"/>
                              <a:gd name="T6" fmla="*/ 4442 w 39047"/>
                              <a:gd name="T7" fmla="*/ 31799 h 39047"/>
                              <a:gd name="T8" fmla="*/ 7482 w 39047"/>
                              <a:gd name="T9" fmla="*/ 34838 h 39047"/>
                              <a:gd name="T10" fmla="*/ 10989 w 39047"/>
                              <a:gd name="T11" fmla="*/ 37176 h 39047"/>
                              <a:gd name="T12" fmla="*/ 15198 w 39047"/>
                              <a:gd name="T13" fmla="*/ 38579 h 39047"/>
                              <a:gd name="T14" fmla="*/ 19640 w 39047"/>
                              <a:gd name="T15" fmla="*/ 39047 h 39047"/>
                              <a:gd name="T16" fmla="*/ 24784 w 39047"/>
                              <a:gd name="T17" fmla="*/ 38345 h 39047"/>
                              <a:gd name="T18" fmla="*/ 29460 w 39047"/>
                              <a:gd name="T19" fmla="*/ 36475 h 39047"/>
                              <a:gd name="T20" fmla="*/ 33435 w 39047"/>
                              <a:gd name="T21" fmla="*/ 33435 h 39047"/>
                              <a:gd name="T22" fmla="*/ 36475 w 39047"/>
                              <a:gd name="T23" fmla="*/ 29461 h 39047"/>
                              <a:gd name="T24" fmla="*/ 38345 w 39047"/>
                              <a:gd name="T25" fmla="*/ 24784 h 39047"/>
                              <a:gd name="T26" fmla="*/ 39047 w 39047"/>
                              <a:gd name="T27" fmla="*/ 19407 h 39047"/>
                              <a:gd name="T28" fmla="*/ 38345 w 39047"/>
                              <a:gd name="T29" fmla="*/ 14263 h 39047"/>
                              <a:gd name="T30" fmla="*/ 36475 w 39047"/>
                              <a:gd name="T31" fmla="*/ 9587 h 39047"/>
                              <a:gd name="T32" fmla="*/ 33435 w 39047"/>
                              <a:gd name="T33" fmla="*/ 5612 h 39047"/>
                              <a:gd name="T34" fmla="*/ 29460 w 39047"/>
                              <a:gd name="T35" fmla="*/ 2572 h 39047"/>
                              <a:gd name="T36" fmla="*/ 24784 w 39047"/>
                              <a:gd name="T37" fmla="*/ 702 h 39047"/>
                              <a:gd name="T38" fmla="*/ 19640 w 39047"/>
                              <a:gd name="T39" fmla="*/ 0 h 39047"/>
                              <a:gd name="T40" fmla="*/ 14496 w 39047"/>
                              <a:gd name="T41" fmla="*/ 702 h 39047"/>
                              <a:gd name="T42" fmla="*/ 9820 w 39047"/>
                              <a:gd name="T43" fmla="*/ 2572 h 39047"/>
                              <a:gd name="T44" fmla="*/ 5845 w 39047"/>
                              <a:gd name="T45" fmla="*/ 5612 h 39047"/>
                              <a:gd name="T46" fmla="*/ 2806 w 39047"/>
                              <a:gd name="T47" fmla="*/ 9587 h 39047"/>
                              <a:gd name="T48" fmla="*/ 701 w 39047"/>
                              <a:gd name="T49" fmla="*/ 14263 h 39047"/>
                              <a:gd name="T50" fmla="*/ 0 w 39047"/>
                              <a:gd name="T51" fmla="*/ 19407 h 39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047" h="39047">
                                <a:moveTo>
                                  <a:pt x="0" y="19407"/>
                                </a:moveTo>
                                <a:lnTo>
                                  <a:pt x="468" y="23849"/>
                                </a:lnTo>
                                <a:lnTo>
                                  <a:pt x="2104" y="28058"/>
                                </a:lnTo>
                                <a:lnTo>
                                  <a:pt x="4442" y="31799"/>
                                </a:lnTo>
                                <a:lnTo>
                                  <a:pt x="7482" y="34838"/>
                                </a:lnTo>
                                <a:lnTo>
                                  <a:pt x="10989" y="37176"/>
                                </a:lnTo>
                                <a:lnTo>
                                  <a:pt x="15198" y="38579"/>
                                </a:lnTo>
                                <a:lnTo>
                                  <a:pt x="19640" y="39047"/>
                                </a:lnTo>
                                <a:lnTo>
                                  <a:pt x="24784" y="38345"/>
                                </a:lnTo>
                                <a:lnTo>
                                  <a:pt x="29460" y="36475"/>
                                </a:lnTo>
                                <a:lnTo>
                                  <a:pt x="33435" y="33435"/>
                                </a:lnTo>
                                <a:lnTo>
                                  <a:pt x="36475" y="29461"/>
                                </a:lnTo>
                                <a:lnTo>
                                  <a:pt x="38345" y="24784"/>
                                </a:lnTo>
                                <a:lnTo>
                                  <a:pt x="39047" y="19407"/>
                                </a:lnTo>
                                <a:lnTo>
                                  <a:pt x="38345" y="14263"/>
                                </a:lnTo>
                                <a:lnTo>
                                  <a:pt x="36475" y="9587"/>
                                </a:lnTo>
                                <a:lnTo>
                                  <a:pt x="33435" y="5612"/>
                                </a:lnTo>
                                <a:lnTo>
                                  <a:pt x="29460" y="2572"/>
                                </a:lnTo>
                                <a:lnTo>
                                  <a:pt x="24784" y="702"/>
                                </a:lnTo>
                                <a:lnTo>
                                  <a:pt x="19640" y="0"/>
                                </a:lnTo>
                                <a:lnTo>
                                  <a:pt x="14496" y="702"/>
                                </a:lnTo>
                                <a:lnTo>
                                  <a:pt x="9820" y="2572"/>
                                </a:lnTo>
                                <a:lnTo>
                                  <a:pt x="5845" y="5612"/>
                                </a:lnTo>
                                <a:lnTo>
                                  <a:pt x="2806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orma libre 127"/>
                        <wps:cNvSpPr>
                          <a:spLocks/>
                        </wps:cNvSpPr>
                        <wps:spPr bwMode="auto">
                          <a:xfrm>
                            <a:off x="1099548" y="1100042"/>
                            <a:ext cx="339" cy="341"/>
                          </a:xfrm>
                          <a:custGeom>
                            <a:avLst/>
                            <a:gdLst>
                              <a:gd name="T0" fmla="*/ 0 w 33903"/>
                              <a:gd name="T1" fmla="*/ 17068 h 34137"/>
                              <a:gd name="T2" fmla="*/ 701 w 33903"/>
                              <a:gd name="T3" fmla="*/ 21745 h 34137"/>
                              <a:gd name="T4" fmla="*/ 2338 w 33903"/>
                              <a:gd name="T5" fmla="*/ 25719 h 34137"/>
                              <a:gd name="T6" fmla="*/ 4910 w 33903"/>
                              <a:gd name="T7" fmla="*/ 29227 h 34137"/>
                              <a:gd name="T8" fmla="*/ 8417 w 33903"/>
                              <a:gd name="T9" fmla="*/ 31799 h 34137"/>
                              <a:gd name="T10" fmla="*/ 12392 w 33903"/>
                              <a:gd name="T11" fmla="*/ 33435 h 34137"/>
                              <a:gd name="T12" fmla="*/ 16834 w 33903"/>
                              <a:gd name="T13" fmla="*/ 34137 h 34137"/>
                              <a:gd name="T14" fmla="*/ 21511 w 33903"/>
                              <a:gd name="T15" fmla="*/ 33435 h 34137"/>
                              <a:gd name="T16" fmla="*/ 25486 w 33903"/>
                              <a:gd name="T17" fmla="*/ 31799 h 34137"/>
                              <a:gd name="T18" fmla="*/ 28993 w 33903"/>
                              <a:gd name="T19" fmla="*/ 29227 h 34137"/>
                              <a:gd name="T20" fmla="*/ 31565 w 33903"/>
                              <a:gd name="T21" fmla="*/ 25719 h 34137"/>
                              <a:gd name="T22" fmla="*/ 33201 w 33903"/>
                              <a:gd name="T23" fmla="*/ 21745 h 34137"/>
                              <a:gd name="T24" fmla="*/ 33903 w 33903"/>
                              <a:gd name="T25" fmla="*/ 17068 h 34137"/>
                              <a:gd name="T26" fmla="*/ 33201 w 33903"/>
                              <a:gd name="T27" fmla="*/ 12626 h 34137"/>
                              <a:gd name="T28" fmla="*/ 31565 w 33903"/>
                              <a:gd name="T29" fmla="*/ 8417 h 34137"/>
                              <a:gd name="T30" fmla="*/ 28993 w 33903"/>
                              <a:gd name="T31" fmla="*/ 4910 h 34137"/>
                              <a:gd name="T32" fmla="*/ 25486 w 33903"/>
                              <a:gd name="T33" fmla="*/ 2338 h 34137"/>
                              <a:gd name="T34" fmla="*/ 21511 w 33903"/>
                              <a:gd name="T35" fmla="*/ 701 h 34137"/>
                              <a:gd name="T36" fmla="*/ 16834 w 33903"/>
                              <a:gd name="T37" fmla="*/ 0 h 34137"/>
                              <a:gd name="T38" fmla="*/ 12392 w 33903"/>
                              <a:gd name="T39" fmla="*/ 701 h 34137"/>
                              <a:gd name="T40" fmla="*/ 8417 w 33903"/>
                              <a:gd name="T41" fmla="*/ 2338 h 34137"/>
                              <a:gd name="T42" fmla="*/ 4910 w 33903"/>
                              <a:gd name="T43" fmla="*/ 4910 h 34137"/>
                              <a:gd name="T44" fmla="*/ 2338 w 33903"/>
                              <a:gd name="T45" fmla="*/ 8417 h 34137"/>
                              <a:gd name="T46" fmla="*/ 701 w 33903"/>
                              <a:gd name="T47" fmla="*/ 12626 h 34137"/>
                              <a:gd name="T48" fmla="*/ 0 w 33903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903" h="34137">
                                <a:moveTo>
                                  <a:pt x="0" y="17068"/>
                                </a:moveTo>
                                <a:lnTo>
                                  <a:pt x="701" y="21745"/>
                                </a:lnTo>
                                <a:lnTo>
                                  <a:pt x="2338" y="25719"/>
                                </a:lnTo>
                                <a:lnTo>
                                  <a:pt x="4910" y="29227"/>
                                </a:lnTo>
                                <a:lnTo>
                                  <a:pt x="8417" y="31799"/>
                                </a:lnTo>
                                <a:lnTo>
                                  <a:pt x="12392" y="33435"/>
                                </a:lnTo>
                                <a:lnTo>
                                  <a:pt x="16834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486" y="31799"/>
                                </a:lnTo>
                                <a:lnTo>
                                  <a:pt x="28993" y="29227"/>
                                </a:lnTo>
                                <a:lnTo>
                                  <a:pt x="31565" y="25719"/>
                                </a:lnTo>
                                <a:lnTo>
                                  <a:pt x="33201" y="21745"/>
                                </a:lnTo>
                                <a:lnTo>
                                  <a:pt x="33903" y="17068"/>
                                </a:lnTo>
                                <a:lnTo>
                                  <a:pt x="33201" y="12626"/>
                                </a:lnTo>
                                <a:lnTo>
                                  <a:pt x="31565" y="8417"/>
                                </a:lnTo>
                                <a:lnTo>
                                  <a:pt x="28993" y="4910"/>
                                </a:lnTo>
                                <a:lnTo>
                                  <a:pt x="25486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6834" y="0"/>
                                </a:lnTo>
                                <a:lnTo>
                                  <a:pt x="12392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orma libre 128"/>
                        <wps:cNvSpPr>
                          <a:spLocks/>
                        </wps:cNvSpPr>
                        <wps:spPr bwMode="auto">
                          <a:xfrm>
                            <a:off x="1098921" y="1099731"/>
                            <a:ext cx="342" cy="339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6834 h 33903"/>
                              <a:gd name="T2" fmla="*/ 702 w 34137"/>
                              <a:gd name="T3" fmla="*/ 21511 h 33903"/>
                              <a:gd name="T4" fmla="*/ 2339 w 34137"/>
                              <a:gd name="T5" fmla="*/ 25486 h 33903"/>
                              <a:gd name="T6" fmla="*/ 4910 w 34137"/>
                              <a:gd name="T7" fmla="*/ 28993 h 33903"/>
                              <a:gd name="T8" fmla="*/ 8418 w 34137"/>
                              <a:gd name="T9" fmla="*/ 31565 h 33903"/>
                              <a:gd name="T10" fmla="*/ 12626 w 34137"/>
                              <a:gd name="T11" fmla="*/ 33201 h 33903"/>
                              <a:gd name="T12" fmla="*/ 17069 w 34137"/>
                              <a:gd name="T13" fmla="*/ 33903 h 33903"/>
                              <a:gd name="T14" fmla="*/ 21511 w 34137"/>
                              <a:gd name="T15" fmla="*/ 33201 h 33903"/>
                              <a:gd name="T16" fmla="*/ 25720 w 34137"/>
                              <a:gd name="T17" fmla="*/ 31565 h 33903"/>
                              <a:gd name="T18" fmla="*/ 28993 w 34137"/>
                              <a:gd name="T19" fmla="*/ 28993 h 33903"/>
                              <a:gd name="T20" fmla="*/ 31799 w 34137"/>
                              <a:gd name="T21" fmla="*/ 25486 h 33903"/>
                              <a:gd name="T22" fmla="*/ 33436 w 34137"/>
                              <a:gd name="T23" fmla="*/ 21511 h 33903"/>
                              <a:gd name="T24" fmla="*/ 34137 w 34137"/>
                              <a:gd name="T25" fmla="*/ 16834 h 33903"/>
                              <a:gd name="T26" fmla="*/ 33436 w 34137"/>
                              <a:gd name="T27" fmla="*/ 12392 h 33903"/>
                              <a:gd name="T28" fmla="*/ 31799 w 34137"/>
                              <a:gd name="T29" fmla="*/ 8417 h 33903"/>
                              <a:gd name="T30" fmla="*/ 28993 w 34137"/>
                              <a:gd name="T31" fmla="*/ 4910 h 33903"/>
                              <a:gd name="T32" fmla="*/ 25720 w 34137"/>
                              <a:gd name="T33" fmla="*/ 2338 h 33903"/>
                              <a:gd name="T34" fmla="*/ 21511 w 34137"/>
                              <a:gd name="T35" fmla="*/ 701 h 33903"/>
                              <a:gd name="T36" fmla="*/ 17069 w 34137"/>
                              <a:gd name="T37" fmla="*/ 0 h 33903"/>
                              <a:gd name="T38" fmla="*/ 12626 w 34137"/>
                              <a:gd name="T39" fmla="*/ 701 h 33903"/>
                              <a:gd name="T40" fmla="*/ 8418 w 34137"/>
                              <a:gd name="T41" fmla="*/ 2338 h 33903"/>
                              <a:gd name="T42" fmla="*/ 4910 w 34137"/>
                              <a:gd name="T43" fmla="*/ 4910 h 33903"/>
                              <a:gd name="T44" fmla="*/ 2339 w 34137"/>
                              <a:gd name="T45" fmla="*/ 8417 h 33903"/>
                              <a:gd name="T46" fmla="*/ 702 w 34137"/>
                              <a:gd name="T47" fmla="*/ 12392 h 33903"/>
                              <a:gd name="T48" fmla="*/ 0 w 34137"/>
                              <a:gd name="T49" fmla="*/ 16834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3903">
                                <a:moveTo>
                                  <a:pt x="0" y="16834"/>
                                </a:moveTo>
                                <a:lnTo>
                                  <a:pt x="702" y="21511"/>
                                </a:lnTo>
                                <a:lnTo>
                                  <a:pt x="2339" y="25486"/>
                                </a:lnTo>
                                <a:lnTo>
                                  <a:pt x="4910" y="28993"/>
                                </a:lnTo>
                                <a:lnTo>
                                  <a:pt x="8418" y="31565"/>
                                </a:lnTo>
                                <a:lnTo>
                                  <a:pt x="12626" y="33201"/>
                                </a:lnTo>
                                <a:lnTo>
                                  <a:pt x="17069" y="33903"/>
                                </a:lnTo>
                                <a:lnTo>
                                  <a:pt x="21511" y="33201"/>
                                </a:lnTo>
                                <a:lnTo>
                                  <a:pt x="25720" y="31565"/>
                                </a:lnTo>
                                <a:lnTo>
                                  <a:pt x="28993" y="28993"/>
                                </a:lnTo>
                                <a:lnTo>
                                  <a:pt x="31799" y="25486"/>
                                </a:lnTo>
                                <a:lnTo>
                                  <a:pt x="33436" y="21511"/>
                                </a:lnTo>
                                <a:lnTo>
                                  <a:pt x="34137" y="16834"/>
                                </a:lnTo>
                                <a:lnTo>
                                  <a:pt x="33436" y="12392"/>
                                </a:lnTo>
                                <a:lnTo>
                                  <a:pt x="31799" y="8417"/>
                                </a:lnTo>
                                <a:lnTo>
                                  <a:pt x="28993" y="4910"/>
                                </a:lnTo>
                                <a:lnTo>
                                  <a:pt x="25720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9" y="0"/>
                                </a:lnTo>
                                <a:lnTo>
                                  <a:pt x="12626" y="701"/>
                                </a:lnTo>
                                <a:lnTo>
                                  <a:pt x="8418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9" y="8417"/>
                                </a:lnTo>
                                <a:lnTo>
                                  <a:pt x="702" y="12392"/>
                                </a:lnTo>
                                <a:lnTo>
                                  <a:pt x="0" y="16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orma libre 129"/>
                        <wps:cNvSpPr>
                          <a:spLocks/>
                        </wps:cNvSpPr>
                        <wps:spPr bwMode="auto">
                          <a:xfrm>
                            <a:off x="1098933" y="1099415"/>
                            <a:ext cx="274" cy="274"/>
                          </a:xfrm>
                          <a:custGeom>
                            <a:avLst/>
                            <a:gdLst>
                              <a:gd name="T0" fmla="*/ 0 w 27356"/>
                              <a:gd name="T1" fmla="*/ 13561 h 27356"/>
                              <a:gd name="T2" fmla="*/ 702 w 27356"/>
                              <a:gd name="T3" fmla="*/ 18004 h 27356"/>
                              <a:gd name="T4" fmla="*/ 2572 w 27356"/>
                              <a:gd name="T5" fmla="*/ 21745 h 27356"/>
                              <a:gd name="T6" fmla="*/ 5612 w 27356"/>
                              <a:gd name="T7" fmla="*/ 24784 h 27356"/>
                              <a:gd name="T8" fmla="*/ 9353 w 27356"/>
                              <a:gd name="T9" fmla="*/ 26655 h 27356"/>
                              <a:gd name="T10" fmla="*/ 13562 w 27356"/>
                              <a:gd name="T11" fmla="*/ 27356 h 27356"/>
                              <a:gd name="T12" fmla="*/ 18004 w 27356"/>
                              <a:gd name="T13" fmla="*/ 26655 h 27356"/>
                              <a:gd name="T14" fmla="*/ 21745 w 27356"/>
                              <a:gd name="T15" fmla="*/ 24784 h 27356"/>
                              <a:gd name="T16" fmla="*/ 24785 w 27356"/>
                              <a:gd name="T17" fmla="*/ 21745 h 27356"/>
                              <a:gd name="T18" fmla="*/ 26655 w 27356"/>
                              <a:gd name="T19" fmla="*/ 18004 h 27356"/>
                              <a:gd name="T20" fmla="*/ 27356 w 27356"/>
                              <a:gd name="T21" fmla="*/ 13561 h 27356"/>
                              <a:gd name="T22" fmla="*/ 26655 w 27356"/>
                              <a:gd name="T23" fmla="*/ 9353 h 27356"/>
                              <a:gd name="T24" fmla="*/ 24785 w 27356"/>
                              <a:gd name="T25" fmla="*/ 5612 h 27356"/>
                              <a:gd name="T26" fmla="*/ 21745 w 27356"/>
                              <a:gd name="T27" fmla="*/ 2572 h 27356"/>
                              <a:gd name="T28" fmla="*/ 18004 w 27356"/>
                              <a:gd name="T29" fmla="*/ 702 h 27356"/>
                              <a:gd name="T30" fmla="*/ 13562 w 27356"/>
                              <a:gd name="T31" fmla="*/ 0 h 27356"/>
                              <a:gd name="T32" fmla="*/ 9353 w 27356"/>
                              <a:gd name="T33" fmla="*/ 702 h 27356"/>
                              <a:gd name="T34" fmla="*/ 5612 w 27356"/>
                              <a:gd name="T35" fmla="*/ 2572 h 27356"/>
                              <a:gd name="T36" fmla="*/ 2572 w 27356"/>
                              <a:gd name="T37" fmla="*/ 5612 h 27356"/>
                              <a:gd name="T38" fmla="*/ 702 w 27356"/>
                              <a:gd name="T39" fmla="*/ 9353 h 27356"/>
                              <a:gd name="T40" fmla="*/ 0 w 27356"/>
                              <a:gd name="T41" fmla="*/ 13561 h 27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356" h="27356">
                                <a:moveTo>
                                  <a:pt x="0" y="13561"/>
                                </a:moveTo>
                                <a:lnTo>
                                  <a:pt x="702" y="18004"/>
                                </a:lnTo>
                                <a:lnTo>
                                  <a:pt x="2572" y="21745"/>
                                </a:lnTo>
                                <a:lnTo>
                                  <a:pt x="5612" y="24784"/>
                                </a:lnTo>
                                <a:lnTo>
                                  <a:pt x="9353" y="26655"/>
                                </a:lnTo>
                                <a:lnTo>
                                  <a:pt x="13562" y="27356"/>
                                </a:lnTo>
                                <a:lnTo>
                                  <a:pt x="18004" y="26655"/>
                                </a:lnTo>
                                <a:lnTo>
                                  <a:pt x="21745" y="24784"/>
                                </a:lnTo>
                                <a:lnTo>
                                  <a:pt x="24785" y="21745"/>
                                </a:lnTo>
                                <a:lnTo>
                                  <a:pt x="26655" y="18004"/>
                                </a:lnTo>
                                <a:lnTo>
                                  <a:pt x="27356" y="13561"/>
                                </a:lnTo>
                                <a:lnTo>
                                  <a:pt x="26655" y="9353"/>
                                </a:lnTo>
                                <a:lnTo>
                                  <a:pt x="24785" y="5612"/>
                                </a:lnTo>
                                <a:lnTo>
                                  <a:pt x="21745" y="2572"/>
                                </a:lnTo>
                                <a:lnTo>
                                  <a:pt x="18004" y="702"/>
                                </a:lnTo>
                                <a:lnTo>
                                  <a:pt x="13562" y="0"/>
                                </a:lnTo>
                                <a:lnTo>
                                  <a:pt x="9353" y="702"/>
                                </a:lnTo>
                                <a:lnTo>
                                  <a:pt x="5612" y="2572"/>
                                </a:lnTo>
                                <a:lnTo>
                                  <a:pt x="2572" y="5612"/>
                                </a:lnTo>
                                <a:lnTo>
                                  <a:pt x="702" y="9353"/>
                                </a:lnTo>
                                <a:lnTo>
                                  <a:pt x="0" y="13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orma libre 130"/>
                        <wps:cNvSpPr>
                          <a:spLocks/>
                        </wps:cNvSpPr>
                        <wps:spPr bwMode="auto">
                          <a:xfrm>
                            <a:off x="1098989" y="1100100"/>
                            <a:ext cx="274" cy="274"/>
                          </a:xfrm>
                          <a:custGeom>
                            <a:avLst/>
                            <a:gdLst>
                              <a:gd name="T0" fmla="*/ 0 w 27356"/>
                              <a:gd name="T1" fmla="*/ 13795 h 27356"/>
                              <a:gd name="T2" fmla="*/ 701 w 27356"/>
                              <a:gd name="T3" fmla="*/ 18004 h 27356"/>
                              <a:gd name="T4" fmla="*/ 2572 w 27356"/>
                              <a:gd name="T5" fmla="*/ 21745 h 27356"/>
                              <a:gd name="T6" fmla="*/ 5611 w 27356"/>
                              <a:gd name="T7" fmla="*/ 24785 h 27356"/>
                              <a:gd name="T8" fmla="*/ 9352 w 27356"/>
                              <a:gd name="T9" fmla="*/ 26655 h 27356"/>
                              <a:gd name="T10" fmla="*/ 13561 w 27356"/>
                              <a:gd name="T11" fmla="*/ 27356 h 27356"/>
                              <a:gd name="T12" fmla="*/ 18003 w 27356"/>
                              <a:gd name="T13" fmla="*/ 26655 h 27356"/>
                              <a:gd name="T14" fmla="*/ 21744 w 27356"/>
                              <a:gd name="T15" fmla="*/ 24785 h 27356"/>
                              <a:gd name="T16" fmla="*/ 24784 w 27356"/>
                              <a:gd name="T17" fmla="*/ 21745 h 27356"/>
                              <a:gd name="T18" fmla="*/ 26655 w 27356"/>
                              <a:gd name="T19" fmla="*/ 18004 h 27356"/>
                              <a:gd name="T20" fmla="*/ 27356 w 27356"/>
                              <a:gd name="T21" fmla="*/ 13795 h 27356"/>
                              <a:gd name="T22" fmla="*/ 26655 w 27356"/>
                              <a:gd name="T23" fmla="*/ 9353 h 27356"/>
                              <a:gd name="T24" fmla="*/ 24784 w 27356"/>
                              <a:gd name="T25" fmla="*/ 5612 h 27356"/>
                              <a:gd name="T26" fmla="*/ 21744 w 27356"/>
                              <a:gd name="T27" fmla="*/ 2572 h 27356"/>
                              <a:gd name="T28" fmla="*/ 18003 w 27356"/>
                              <a:gd name="T29" fmla="*/ 702 h 27356"/>
                              <a:gd name="T30" fmla="*/ 13561 w 27356"/>
                              <a:gd name="T31" fmla="*/ 0 h 27356"/>
                              <a:gd name="T32" fmla="*/ 9352 w 27356"/>
                              <a:gd name="T33" fmla="*/ 702 h 27356"/>
                              <a:gd name="T34" fmla="*/ 5611 w 27356"/>
                              <a:gd name="T35" fmla="*/ 2572 h 27356"/>
                              <a:gd name="T36" fmla="*/ 2572 w 27356"/>
                              <a:gd name="T37" fmla="*/ 5612 h 27356"/>
                              <a:gd name="T38" fmla="*/ 701 w 27356"/>
                              <a:gd name="T39" fmla="*/ 9353 h 27356"/>
                              <a:gd name="T40" fmla="*/ 0 w 27356"/>
                              <a:gd name="T41" fmla="*/ 13795 h 27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356" h="27356">
                                <a:moveTo>
                                  <a:pt x="0" y="13795"/>
                                </a:moveTo>
                                <a:lnTo>
                                  <a:pt x="701" y="18004"/>
                                </a:lnTo>
                                <a:lnTo>
                                  <a:pt x="2572" y="21745"/>
                                </a:lnTo>
                                <a:lnTo>
                                  <a:pt x="5611" y="24785"/>
                                </a:lnTo>
                                <a:lnTo>
                                  <a:pt x="9352" y="26655"/>
                                </a:lnTo>
                                <a:lnTo>
                                  <a:pt x="13561" y="27356"/>
                                </a:lnTo>
                                <a:lnTo>
                                  <a:pt x="18003" y="26655"/>
                                </a:lnTo>
                                <a:lnTo>
                                  <a:pt x="21744" y="24785"/>
                                </a:lnTo>
                                <a:lnTo>
                                  <a:pt x="24784" y="21745"/>
                                </a:lnTo>
                                <a:lnTo>
                                  <a:pt x="26655" y="18004"/>
                                </a:lnTo>
                                <a:lnTo>
                                  <a:pt x="27356" y="13795"/>
                                </a:lnTo>
                                <a:lnTo>
                                  <a:pt x="26655" y="9353"/>
                                </a:lnTo>
                                <a:lnTo>
                                  <a:pt x="24784" y="5612"/>
                                </a:lnTo>
                                <a:lnTo>
                                  <a:pt x="21744" y="2572"/>
                                </a:lnTo>
                                <a:lnTo>
                                  <a:pt x="18003" y="702"/>
                                </a:lnTo>
                                <a:lnTo>
                                  <a:pt x="13561" y="0"/>
                                </a:lnTo>
                                <a:lnTo>
                                  <a:pt x="9352" y="702"/>
                                </a:lnTo>
                                <a:lnTo>
                                  <a:pt x="5611" y="2572"/>
                                </a:lnTo>
                                <a:lnTo>
                                  <a:pt x="2572" y="5612"/>
                                </a:lnTo>
                                <a:lnTo>
                                  <a:pt x="701" y="9353"/>
                                </a:lnTo>
                                <a:lnTo>
                                  <a:pt x="0" y="13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orma libre 131"/>
                        <wps:cNvSpPr>
                          <a:spLocks/>
                        </wps:cNvSpPr>
                        <wps:spPr bwMode="auto">
                          <a:xfrm>
                            <a:off x="1098405" y="1099432"/>
                            <a:ext cx="521" cy="521"/>
                          </a:xfrm>
                          <a:custGeom>
                            <a:avLst/>
                            <a:gdLst>
                              <a:gd name="T0" fmla="*/ 0 w 52140"/>
                              <a:gd name="T1" fmla="*/ 25953 h 52140"/>
                              <a:gd name="T2" fmla="*/ 701 w 52140"/>
                              <a:gd name="T3" fmla="*/ 32032 h 52140"/>
                              <a:gd name="T4" fmla="*/ 2572 w 52140"/>
                              <a:gd name="T5" fmla="*/ 37410 h 52140"/>
                              <a:gd name="T6" fmla="*/ 5611 w 52140"/>
                              <a:gd name="T7" fmla="*/ 42320 h 52140"/>
                              <a:gd name="T8" fmla="*/ 9820 w 52140"/>
                              <a:gd name="T9" fmla="*/ 46295 h 52140"/>
                              <a:gd name="T10" fmla="*/ 14496 w 52140"/>
                              <a:gd name="T11" fmla="*/ 49568 h 52140"/>
                              <a:gd name="T12" fmla="*/ 20108 w 52140"/>
                              <a:gd name="T13" fmla="*/ 51439 h 52140"/>
                              <a:gd name="T14" fmla="*/ 25953 w 52140"/>
                              <a:gd name="T15" fmla="*/ 52140 h 52140"/>
                              <a:gd name="T16" fmla="*/ 32032 w 52140"/>
                              <a:gd name="T17" fmla="*/ 51439 h 52140"/>
                              <a:gd name="T18" fmla="*/ 37410 w 52140"/>
                              <a:gd name="T19" fmla="*/ 49568 h 52140"/>
                              <a:gd name="T20" fmla="*/ 42320 w 52140"/>
                              <a:gd name="T21" fmla="*/ 46295 h 52140"/>
                              <a:gd name="T22" fmla="*/ 46295 w 52140"/>
                              <a:gd name="T23" fmla="*/ 42320 h 52140"/>
                              <a:gd name="T24" fmla="*/ 49568 w 52140"/>
                              <a:gd name="T25" fmla="*/ 37410 h 52140"/>
                              <a:gd name="T26" fmla="*/ 51439 w 52140"/>
                              <a:gd name="T27" fmla="*/ 32032 h 52140"/>
                              <a:gd name="T28" fmla="*/ 52140 w 52140"/>
                              <a:gd name="T29" fmla="*/ 25953 h 52140"/>
                              <a:gd name="T30" fmla="*/ 51439 w 52140"/>
                              <a:gd name="T31" fmla="*/ 20108 h 52140"/>
                              <a:gd name="T32" fmla="*/ 49568 w 52140"/>
                              <a:gd name="T33" fmla="*/ 14496 h 52140"/>
                              <a:gd name="T34" fmla="*/ 46295 w 52140"/>
                              <a:gd name="T35" fmla="*/ 9820 h 52140"/>
                              <a:gd name="T36" fmla="*/ 42320 w 52140"/>
                              <a:gd name="T37" fmla="*/ 5611 h 52140"/>
                              <a:gd name="T38" fmla="*/ 37410 w 52140"/>
                              <a:gd name="T39" fmla="*/ 2572 h 52140"/>
                              <a:gd name="T40" fmla="*/ 32032 w 52140"/>
                              <a:gd name="T41" fmla="*/ 701 h 52140"/>
                              <a:gd name="T42" fmla="*/ 25953 w 52140"/>
                              <a:gd name="T43" fmla="*/ 0 h 52140"/>
                              <a:gd name="T44" fmla="*/ 20108 w 52140"/>
                              <a:gd name="T45" fmla="*/ 701 h 52140"/>
                              <a:gd name="T46" fmla="*/ 14496 w 52140"/>
                              <a:gd name="T47" fmla="*/ 2572 h 52140"/>
                              <a:gd name="T48" fmla="*/ 9820 w 52140"/>
                              <a:gd name="T49" fmla="*/ 5611 h 52140"/>
                              <a:gd name="T50" fmla="*/ 5611 w 52140"/>
                              <a:gd name="T51" fmla="*/ 9820 h 52140"/>
                              <a:gd name="T52" fmla="*/ 2572 w 52140"/>
                              <a:gd name="T53" fmla="*/ 14496 h 52140"/>
                              <a:gd name="T54" fmla="*/ 701 w 52140"/>
                              <a:gd name="T55" fmla="*/ 20108 h 52140"/>
                              <a:gd name="T56" fmla="*/ 0 w 52140"/>
                              <a:gd name="T57" fmla="*/ 25953 h 52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140" h="52140">
                                <a:moveTo>
                                  <a:pt x="0" y="25953"/>
                                </a:moveTo>
                                <a:lnTo>
                                  <a:pt x="701" y="32032"/>
                                </a:lnTo>
                                <a:lnTo>
                                  <a:pt x="2572" y="37410"/>
                                </a:lnTo>
                                <a:lnTo>
                                  <a:pt x="5611" y="42320"/>
                                </a:lnTo>
                                <a:lnTo>
                                  <a:pt x="9820" y="46295"/>
                                </a:lnTo>
                                <a:lnTo>
                                  <a:pt x="14496" y="49568"/>
                                </a:lnTo>
                                <a:lnTo>
                                  <a:pt x="20108" y="51439"/>
                                </a:lnTo>
                                <a:lnTo>
                                  <a:pt x="25953" y="52140"/>
                                </a:lnTo>
                                <a:lnTo>
                                  <a:pt x="32032" y="51439"/>
                                </a:lnTo>
                                <a:lnTo>
                                  <a:pt x="37410" y="49568"/>
                                </a:lnTo>
                                <a:lnTo>
                                  <a:pt x="42320" y="46295"/>
                                </a:lnTo>
                                <a:lnTo>
                                  <a:pt x="46295" y="42320"/>
                                </a:lnTo>
                                <a:lnTo>
                                  <a:pt x="49568" y="37410"/>
                                </a:lnTo>
                                <a:lnTo>
                                  <a:pt x="51439" y="32032"/>
                                </a:lnTo>
                                <a:lnTo>
                                  <a:pt x="52140" y="25953"/>
                                </a:lnTo>
                                <a:lnTo>
                                  <a:pt x="51439" y="20108"/>
                                </a:lnTo>
                                <a:lnTo>
                                  <a:pt x="49568" y="14496"/>
                                </a:lnTo>
                                <a:lnTo>
                                  <a:pt x="46295" y="9820"/>
                                </a:lnTo>
                                <a:lnTo>
                                  <a:pt x="42320" y="5611"/>
                                </a:lnTo>
                                <a:lnTo>
                                  <a:pt x="37410" y="2572"/>
                                </a:lnTo>
                                <a:lnTo>
                                  <a:pt x="32032" y="701"/>
                                </a:lnTo>
                                <a:lnTo>
                                  <a:pt x="25953" y="0"/>
                                </a:lnTo>
                                <a:lnTo>
                                  <a:pt x="20108" y="701"/>
                                </a:lnTo>
                                <a:lnTo>
                                  <a:pt x="14496" y="2572"/>
                                </a:lnTo>
                                <a:lnTo>
                                  <a:pt x="9820" y="5611"/>
                                </a:lnTo>
                                <a:lnTo>
                                  <a:pt x="5611" y="9820"/>
                                </a:lnTo>
                                <a:lnTo>
                                  <a:pt x="2572" y="14496"/>
                                </a:lnTo>
                                <a:lnTo>
                                  <a:pt x="701" y="20108"/>
                                </a:lnTo>
                                <a:lnTo>
                                  <a:pt x="0" y="25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orma libre 132"/>
                        <wps:cNvSpPr>
                          <a:spLocks/>
                        </wps:cNvSpPr>
                        <wps:spPr bwMode="auto">
                          <a:xfrm>
                            <a:off x="1102314" y="1100252"/>
                            <a:ext cx="339" cy="339"/>
                          </a:xfrm>
                          <a:custGeom>
                            <a:avLst/>
                            <a:gdLst>
                              <a:gd name="T0" fmla="*/ 0 w 33902"/>
                              <a:gd name="T1" fmla="*/ 16835 h 33903"/>
                              <a:gd name="T2" fmla="*/ 701 w 33902"/>
                              <a:gd name="T3" fmla="*/ 21511 h 33903"/>
                              <a:gd name="T4" fmla="*/ 2338 w 33902"/>
                              <a:gd name="T5" fmla="*/ 25486 h 33903"/>
                              <a:gd name="T6" fmla="*/ 4910 w 33902"/>
                              <a:gd name="T7" fmla="*/ 28993 h 33903"/>
                              <a:gd name="T8" fmla="*/ 8417 w 33902"/>
                              <a:gd name="T9" fmla="*/ 31565 h 33903"/>
                              <a:gd name="T10" fmla="*/ 12392 w 33902"/>
                              <a:gd name="T11" fmla="*/ 33202 h 33903"/>
                              <a:gd name="T12" fmla="*/ 17068 w 33902"/>
                              <a:gd name="T13" fmla="*/ 33903 h 33903"/>
                              <a:gd name="T14" fmla="*/ 21510 w 33902"/>
                              <a:gd name="T15" fmla="*/ 33202 h 33903"/>
                              <a:gd name="T16" fmla="*/ 25485 w 33902"/>
                              <a:gd name="T17" fmla="*/ 31565 h 33903"/>
                              <a:gd name="T18" fmla="*/ 28992 w 33902"/>
                              <a:gd name="T19" fmla="*/ 28993 h 33903"/>
                              <a:gd name="T20" fmla="*/ 31564 w 33902"/>
                              <a:gd name="T21" fmla="*/ 25486 h 33903"/>
                              <a:gd name="T22" fmla="*/ 33201 w 33902"/>
                              <a:gd name="T23" fmla="*/ 21511 h 33903"/>
                              <a:gd name="T24" fmla="*/ 33902 w 33902"/>
                              <a:gd name="T25" fmla="*/ 16835 h 33903"/>
                              <a:gd name="T26" fmla="*/ 33201 w 33902"/>
                              <a:gd name="T27" fmla="*/ 12392 h 33903"/>
                              <a:gd name="T28" fmla="*/ 31564 w 33902"/>
                              <a:gd name="T29" fmla="*/ 8417 h 33903"/>
                              <a:gd name="T30" fmla="*/ 28992 w 33902"/>
                              <a:gd name="T31" fmla="*/ 4910 h 33903"/>
                              <a:gd name="T32" fmla="*/ 25485 w 33902"/>
                              <a:gd name="T33" fmla="*/ 2338 h 33903"/>
                              <a:gd name="T34" fmla="*/ 21510 w 33902"/>
                              <a:gd name="T35" fmla="*/ 702 h 33903"/>
                              <a:gd name="T36" fmla="*/ 17068 w 33902"/>
                              <a:gd name="T37" fmla="*/ 0 h 33903"/>
                              <a:gd name="T38" fmla="*/ 12392 w 33902"/>
                              <a:gd name="T39" fmla="*/ 702 h 33903"/>
                              <a:gd name="T40" fmla="*/ 8417 w 33902"/>
                              <a:gd name="T41" fmla="*/ 2338 h 33903"/>
                              <a:gd name="T42" fmla="*/ 4910 w 33902"/>
                              <a:gd name="T43" fmla="*/ 4910 h 33903"/>
                              <a:gd name="T44" fmla="*/ 2338 w 33902"/>
                              <a:gd name="T45" fmla="*/ 8417 h 33903"/>
                              <a:gd name="T46" fmla="*/ 701 w 33902"/>
                              <a:gd name="T47" fmla="*/ 12392 h 33903"/>
                              <a:gd name="T48" fmla="*/ 0 w 33902"/>
                              <a:gd name="T49" fmla="*/ 16835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902" h="33903">
                                <a:moveTo>
                                  <a:pt x="0" y="16835"/>
                                </a:moveTo>
                                <a:lnTo>
                                  <a:pt x="701" y="21511"/>
                                </a:lnTo>
                                <a:lnTo>
                                  <a:pt x="2338" y="25486"/>
                                </a:lnTo>
                                <a:lnTo>
                                  <a:pt x="4910" y="28993"/>
                                </a:lnTo>
                                <a:lnTo>
                                  <a:pt x="8417" y="31565"/>
                                </a:lnTo>
                                <a:lnTo>
                                  <a:pt x="12392" y="33202"/>
                                </a:lnTo>
                                <a:lnTo>
                                  <a:pt x="17068" y="33903"/>
                                </a:lnTo>
                                <a:lnTo>
                                  <a:pt x="21510" y="33202"/>
                                </a:lnTo>
                                <a:lnTo>
                                  <a:pt x="25485" y="31565"/>
                                </a:lnTo>
                                <a:lnTo>
                                  <a:pt x="28992" y="28993"/>
                                </a:lnTo>
                                <a:lnTo>
                                  <a:pt x="31564" y="25486"/>
                                </a:lnTo>
                                <a:lnTo>
                                  <a:pt x="33201" y="21511"/>
                                </a:lnTo>
                                <a:lnTo>
                                  <a:pt x="33902" y="16835"/>
                                </a:lnTo>
                                <a:lnTo>
                                  <a:pt x="33201" y="12392"/>
                                </a:lnTo>
                                <a:lnTo>
                                  <a:pt x="31564" y="8417"/>
                                </a:lnTo>
                                <a:lnTo>
                                  <a:pt x="28992" y="4910"/>
                                </a:lnTo>
                                <a:lnTo>
                                  <a:pt x="25485" y="2338"/>
                                </a:lnTo>
                                <a:lnTo>
                                  <a:pt x="21510" y="702"/>
                                </a:lnTo>
                                <a:lnTo>
                                  <a:pt x="17068" y="0"/>
                                </a:lnTo>
                                <a:lnTo>
                                  <a:pt x="12392" y="702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392"/>
                                </a:lnTo>
                                <a:lnTo>
                                  <a:pt x="0" y="16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orma libre 133"/>
                        <wps:cNvSpPr>
                          <a:spLocks/>
                        </wps:cNvSpPr>
                        <wps:spPr bwMode="auto">
                          <a:xfrm>
                            <a:off x="1102071" y="1100603"/>
                            <a:ext cx="341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7"/>
                              <a:gd name="T2" fmla="*/ 702 w 34137"/>
                              <a:gd name="T3" fmla="*/ 21511 h 34137"/>
                              <a:gd name="T4" fmla="*/ 2338 w 34137"/>
                              <a:gd name="T5" fmla="*/ 25719 h 34137"/>
                              <a:gd name="T6" fmla="*/ 5144 w 34137"/>
                              <a:gd name="T7" fmla="*/ 29227 h 34137"/>
                              <a:gd name="T8" fmla="*/ 8417 w 34137"/>
                              <a:gd name="T9" fmla="*/ 31799 h 34137"/>
                              <a:gd name="T10" fmla="*/ 12626 w 34137"/>
                              <a:gd name="T11" fmla="*/ 33435 h 34137"/>
                              <a:gd name="T12" fmla="*/ 17068 w 34137"/>
                              <a:gd name="T13" fmla="*/ 34137 h 34137"/>
                              <a:gd name="T14" fmla="*/ 21511 w 34137"/>
                              <a:gd name="T15" fmla="*/ 33435 h 34137"/>
                              <a:gd name="T16" fmla="*/ 25719 w 34137"/>
                              <a:gd name="T17" fmla="*/ 31799 h 34137"/>
                              <a:gd name="T18" fmla="*/ 29227 w 34137"/>
                              <a:gd name="T19" fmla="*/ 29227 h 34137"/>
                              <a:gd name="T20" fmla="*/ 31799 w 34137"/>
                              <a:gd name="T21" fmla="*/ 25719 h 34137"/>
                              <a:gd name="T22" fmla="*/ 33435 w 34137"/>
                              <a:gd name="T23" fmla="*/ 21511 h 34137"/>
                              <a:gd name="T24" fmla="*/ 34137 w 34137"/>
                              <a:gd name="T25" fmla="*/ 17068 h 34137"/>
                              <a:gd name="T26" fmla="*/ 33435 w 34137"/>
                              <a:gd name="T27" fmla="*/ 12392 h 34137"/>
                              <a:gd name="T28" fmla="*/ 31799 w 34137"/>
                              <a:gd name="T29" fmla="*/ 8417 h 34137"/>
                              <a:gd name="T30" fmla="*/ 29227 w 34137"/>
                              <a:gd name="T31" fmla="*/ 4910 h 34137"/>
                              <a:gd name="T32" fmla="*/ 25719 w 34137"/>
                              <a:gd name="T33" fmla="*/ 2338 h 34137"/>
                              <a:gd name="T34" fmla="*/ 21511 w 34137"/>
                              <a:gd name="T35" fmla="*/ 702 h 34137"/>
                              <a:gd name="T36" fmla="*/ 17068 w 34137"/>
                              <a:gd name="T37" fmla="*/ 0 h 34137"/>
                              <a:gd name="T38" fmla="*/ 12626 w 34137"/>
                              <a:gd name="T39" fmla="*/ 702 h 34137"/>
                              <a:gd name="T40" fmla="*/ 8417 w 34137"/>
                              <a:gd name="T41" fmla="*/ 2338 h 34137"/>
                              <a:gd name="T42" fmla="*/ 5144 w 34137"/>
                              <a:gd name="T43" fmla="*/ 4910 h 34137"/>
                              <a:gd name="T44" fmla="*/ 2338 w 34137"/>
                              <a:gd name="T45" fmla="*/ 8417 h 34137"/>
                              <a:gd name="T46" fmla="*/ 702 w 34137"/>
                              <a:gd name="T47" fmla="*/ 12392 h 34137"/>
                              <a:gd name="T48" fmla="*/ 0 w 34137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7">
                                <a:moveTo>
                                  <a:pt x="0" y="17068"/>
                                </a:moveTo>
                                <a:lnTo>
                                  <a:pt x="702" y="21511"/>
                                </a:lnTo>
                                <a:lnTo>
                                  <a:pt x="2338" y="25719"/>
                                </a:lnTo>
                                <a:lnTo>
                                  <a:pt x="5144" y="29227"/>
                                </a:lnTo>
                                <a:lnTo>
                                  <a:pt x="8417" y="31799"/>
                                </a:lnTo>
                                <a:lnTo>
                                  <a:pt x="12626" y="33435"/>
                                </a:lnTo>
                                <a:lnTo>
                                  <a:pt x="17068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719" y="31799"/>
                                </a:lnTo>
                                <a:lnTo>
                                  <a:pt x="29227" y="29227"/>
                                </a:lnTo>
                                <a:lnTo>
                                  <a:pt x="31799" y="25719"/>
                                </a:lnTo>
                                <a:lnTo>
                                  <a:pt x="33435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5" y="12392"/>
                                </a:lnTo>
                                <a:lnTo>
                                  <a:pt x="31799" y="8417"/>
                                </a:lnTo>
                                <a:lnTo>
                                  <a:pt x="29227" y="4910"/>
                                </a:lnTo>
                                <a:lnTo>
                                  <a:pt x="25719" y="2338"/>
                                </a:lnTo>
                                <a:lnTo>
                                  <a:pt x="21511" y="702"/>
                                </a:lnTo>
                                <a:lnTo>
                                  <a:pt x="17068" y="0"/>
                                </a:lnTo>
                                <a:lnTo>
                                  <a:pt x="12626" y="702"/>
                                </a:lnTo>
                                <a:lnTo>
                                  <a:pt x="8417" y="2338"/>
                                </a:lnTo>
                                <a:lnTo>
                                  <a:pt x="5144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2" y="12392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orma libre 134"/>
                        <wps:cNvSpPr>
                          <a:spLocks/>
                        </wps:cNvSpPr>
                        <wps:spPr bwMode="auto">
                          <a:xfrm>
                            <a:off x="1100226" y="1100781"/>
                            <a:ext cx="341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7"/>
                              <a:gd name="T2" fmla="*/ 702 w 34137"/>
                              <a:gd name="T3" fmla="*/ 21511 h 34137"/>
                              <a:gd name="T4" fmla="*/ 2339 w 34137"/>
                              <a:gd name="T5" fmla="*/ 25719 h 34137"/>
                              <a:gd name="T6" fmla="*/ 4911 w 34137"/>
                              <a:gd name="T7" fmla="*/ 29226 h 34137"/>
                              <a:gd name="T8" fmla="*/ 8418 w 34137"/>
                              <a:gd name="T9" fmla="*/ 31798 h 34137"/>
                              <a:gd name="T10" fmla="*/ 12626 w 34137"/>
                              <a:gd name="T11" fmla="*/ 33435 h 34137"/>
                              <a:gd name="T12" fmla="*/ 17069 w 34137"/>
                              <a:gd name="T13" fmla="*/ 34137 h 34137"/>
                              <a:gd name="T14" fmla="*/ 21511 w 34137"/>
                              <a:gd name="T15" fmla="*/ 33435 h 34137"/>
                              <a:gd name="T16" fmla="*/ 25720 w 34137"/>
                              <a:gd name="T17" fmla="*/ 31798 h 34137"/>
                              <a:gd name="T18" fmla="*/ 28993 w 34137"/>
                              <a:gd name="T19" fmla="*/ 29226 h 34137"/>
                              <a:gd name="T20" fmla="*/ 31799 w 34137"/>
                              <a:gd name="T21" fmla="*/ 25719 h 34137"/>
                              <a:gd name="T22" fmla="*/ 33436 w 34137"/>
                              <a:gd name="T23" fmla="*/ 21511 h 34137"/>
                              <a:gd name="T24" fmla="*/ 34137 w 34137"/>
                              <a:gd name="T25" fmla="*/ 17068 h 34137"/>
                              <a:gd name="T26" fmla="*/ 33436 w 34137"/>
                              <a:gd name="T27" fmla="*/ 12626 h 34137"/>
                              <a:gd name="T28" fmla="*/ 31799 w 34137"/>
                              <a:gd name="T29" fmla="*/ 8417 h 34137"/>
                              <a:gd name="T30" fmla="*/ 28993 w 34137"/>
                              <a:gd name="T31" fmla="*/ 5144 h 34137"/>
                              <a:gd name="T32" fmla="*/ 25720 w 34137"/>
                              <a:gd name="T33" fmla="*/ 2338 h 34137"/>
                              <a:gd name="T34" fmla="*/ 21511 w 34137"/>
                              <a:gd name="T35" fmla="*/ 701 h 34137"/>
                              <a:gd name="T36" fmla="*/ 17069 w 34137"/>
                              <a:gd name="T37" fmla="*/ 0 h 34137"/>
                              <a:gd name="T38" fmla="*/ 12626 w 34137"/>
                              <a:gd name="T39" fmla="*/ 701 h 34137"/>
                              <a:gd name="T40" fmla="*/ 8418 w 34137"/>
                              <a:gd name="T41" fmla="*/ 2338 h 34137"/>
                              <a:gd name="T42" fmla="*/ 4911 w 34137"/>
                              <a:gd name="T43" fmla="*/ 5144 h 34137"/>
                              <a:gd name="T44" fmla="*/ 2339 w 34137"/>
                              <a:gd name="T45" fmla="*/ 8417 h 34137"/>
                              <a:gd name="T46" fmla="*/ 702 w 34137"/>
                              <a:gd name="T47" fmla="*/ 12626 h 34137"/>
                              <a:gd name="T48" fmla="*/ 0 w 34137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7">
                                <a:moveTo>
                                  <a:pt x="0" y="17068"/>
                                </a:moveTo>
                                <a:lnTo>
                                  <a:pt x="702" y="21511"/>
                                </a:lnTo>
                                <a:lnTo>
                                  <a:pt x="2339" y="25719"/>
                                </a:lnTo>
                                <a:lnTo>
                                  <a:pt x="4911" y="29226"/>
                                </a:lnTo>
                                <a:lnTo>
                                  <a:pt x="8418" y="31798"/>
                                </a:lnTo>
                                <a:lnTo>
                                  <a:pt x="12626" y="33435"/>
                                </a:lnTo>
                                <a:lnTo>
                                  <a:pt x="17069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720" y="31798"/>
                                </a:lnTo>
                                <a:lnTo>
                                  <a:pt x="28993" y="29226"/>
                                </a:lnTo>
                                <a:lnTo>
                                  <a:pt x="31799" y="25719"/>
                                </a:lnTo>
                                <a:lnTo>
                                  <a:pt x="33436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6" y="12626"/>
                                </a:lnTo>
                                <a:lnTo>
                                  <a:pt x="31799" y="8417"/>
                                </a:lnTo>
                                <a:lnTo>
                                  <a:pt x="28993" y="5144"/>
                                </a:lnTo>
                                <a:lnTo>
                                  <a:pt x="25720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9" y="0"/>
                                </a:lnTo>
                                <a:lnTo>
                                  <a:pt x="12626" y="701"/>
                                </a:lnTo>
                                <a:lnTo>
                                  <a:pt x="8418" y="2338"/>
                                </a:lnTo>
                                <a:lnTo>
                                  <a:pt x="4911" y="5144"/>
                                </a:lnTo>
                                <a:lnTo>
                                  <a:pt x="2339" y="8417"/>
                                </a:lnTo>
                                <a:lnTo>
                                  <a:pt x="702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orma libre 135"/>
                        <wps:cNvSpPr>
                          <a:spLocks/>
                        </wps:cNvSpPr>
                        <wps:spPr bwMode="auto">
                          <a:xfrm>
                            <a:off x="1100878" y="1101281"/>
                            <a:ext cx="342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6"/>
                              <a:gd name="T2" fmla="*/ 701 w 34137"/>
                              <a:gd name="T3" fmla="*/ 21511 h 34136"/>
                              <a:gd name="T4" fmla="*/ 2338 w 34137"/>
                              <a:gd name="T5" fmla="*/ 25719 h 34136"/>
                              <a:gd name="T6" fmla="*/ 4910 w 34137"/>
                              <a:gd name="T7" fmla="*/ 29226 h 34136"/>
                              <a:gd name="T8" fmla="*/ 8417 w 34137"/>
                              <a:gd name="T9" fmla="*/ 31798 h 34136"/>
                              <a:gd name="T10" fmla="*/ 12392 w 34137"/>
                              <a:gd name="T11" fmla="*/ 33435 h 34136"/>
                              <a:gd name="T12" fmla="*/ 17068 w 34137"/>
                              <a:gd name="T13" fmla="*/ 34136 h 34136"/>
                              <a:gd name="T14" fmla="*/ 21511 w 34137"/>
                              <a:gd name="T15" fmla="*/ 33435 h 34136"/>
                              <a:gd name="T16" fmla="*/ 25719 w 34137"/>
                              <a:gd name="T17" fmla="*/ 31798 h 34136"/>
                              <a:gd name="T18" fmla="*/ 29227 w 34137"/>
                              <a:gd name="T19" fmla="*/ 29226 h 34136"/>
                              <a:gd name="T20" fmla="*/ 31798 w 34137"/>
                              <a:gd name="T21" fmla="*/ 25719 h 34136"/>
                              <a:gd name="T22" fmla="*/ 33435 w 34137"/>
                              <a:gd name="T23" fmla="*/ 21511 h 34136"/>
                              <a:gd name="T24" fmla="*/ 34137 w 34137"/>
                              <a:gd name="T25" fmla="*/ 17068 h 34136"/>
                              <a:gd name="T26" fmla="*/ 33435 w 34137"/>
                              <a:gd name="T27" fmla="*/ 12626 h 34136"/>
                              <a:gd name="T28" fmla="*/ 31798 w 34137"/>
                              <a:gd name="T29" fmla="*/ 8417 h 34136"/>
                              <a:gd name="T30" fmla="*/ 29227 w 34137"/>
                              <a:gd name="T31" fmla="*/ 5144 h 34136"/>
                              <a:gd name="T32" fmla="*/ 25719 w 34137"/>
                              <a:gd name="T33" fmla="*/ 2338 h 34136"/>
                              <a:gd name="T34" fmla="*/ 21511 w 34137"/>
                              <a:gd name="T35" fmla="*/ 701 h 34136"/>
                              <a:gd name="T36" fmla="*/ 17068 w 34137"/>
                              <a:gd name="T37" fmla="*/ 0 h 34136"/>
                              <a:gd name="T38" fmla="*/ 12392 w 34137"/>
                              <a:gd name="T39" fmla="*/ 701 h 34136"/>
                              <a:gd name="T40" fmla="*/ 8417 w 34137"/>
                              <a:gd name="T41" fmla="*/ 2338 h 34136"/>
                              <a:gd name="T42" fmla="*/ 4910 w 34137"/>
                              <a:gd name="T43" fmla="*/ 5144 h 34136"/>
                              <a:gd name="T44" fmla="*/ 2338 w 34137"/>
                              <a:gd name="T45" fmla="*/ 8417 h 34136"/>
                              <a:gd name="T46" fmla="*/ 701 w 34137"/>
                              <a:gd name="T47" fmla="*/ 12626 h 34136"/>
                              <a:gd name="T48" fmla="*/ 0 w 34137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6">
                                <a:moveTo>
                                  <a:pt x="0" y="17068"/>
                                </a:moveTo>
                                <a:lnTo>
                                  <a:pt x="701" y="21511"/>
                                </a:lnTo>
                                <a:lnTo>
                                  <a:pt x="2338" y="25719"/>
                                </a:lnTo>
                                <a:lnTo>
                                  <a:pt x="4910" y="29226"/>
                                </a:lnTo>
                                <a:lnTo>
                                  <a:pt x="8417" y="31798"/>
                                </a:lnTo>
                                <a:lnTo>
                                  <a:pt x="12392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1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7" y="29226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5" y="12626"/>
                                </a:lnTo>
                                <a:lnTo>
                                  <a:pt x="31798" y="8417"/>
                                </a:lnTo>
                                <a:lnTo>
                                  <a:pt x="29227" y="5144"/>
                                </a:lnTo>
                                <a:lnTo>
                                  <a:pt x="25719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392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5144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orma libre 136"/>
                        <wps:cNvSpPr>
                          <a:spLocks/>
                        </wps:cNvSpPr>
                        <wps:spPr bwMode="auto">
                          <a:xfrm>
                            <a:off x="1101729" y="1100835"/>
                            <a:ext cx="342" cy="341"/>
                          </a:xfrm>
                          <a:custGeom>
                            <a:avLst/>
                            <a:gdLst>
                              <a:gd name="T0" fmla="*/ 0 w 34136"/>
                              <a:gd name="T1" fmla="*/ 17068 h 34136"/>
                              <a:gd name="T2" fmla="*/ 701 w 34136"/>
                              <a:gd name="T3" fmla="*/ 21744 h 34136"/>
                              <a:gd name="T4" fmla="*/ 2338 w 34136"/>
                              <a:gd name="T5" fmla="*/ 25719 h 34136"/>
                              <a:gd name="T6" fmla="*/ 5143 w 34136"/>
                              <a:gd name="T7" fmla="*/ 29226 h 34136"/>
                              <a:gd name="T8" fmla="*/ 8417 w 34136"/>
                              <a:gd name="T9" fmla="*/ 31798 h 34136"/>
                              <a:gd name="T10" fmla="*/ 12625 w 34136"/>
                              <a:gd name="T11" fmla="*/ 33435 h 34136"/>
                              <a:gd name="T12" fmla="*/ 17068 w 34136"/>
                              <a:gd name="T13" fmla="*/ 34136 h 34136"/>
                              <a:gd name="T14" fmla="*/ 21510 w 34136"/>
                              <a:gd name="T15" fmla="*/ 33435 h 34136"/>
                              <a:gd name="T16" fmla="*/ 25719 w 34136"/>
                              <a:gd name="T17" fmla="*/ 31798 h 34136"/>
                              <a:gd name="T18" fmla="*/ 29226 w 34136"/>
                              <a:gd name="T19" fmla="*/ 29226 h 34136"/>
                              <a:gd name="T20" fmla="*/ 31798 w 34136"/>
                              <a:gd name="T21" fmla="*/ 25719 h 34136"/>
                              <a:gd name="T22" fmla="*/ 33435 w 34136"/>
                              <a:gd name="T23" fmla="*/ 21744 h 34136"/>
                              <a:gd name="T24" fmla="*/ 34136 w 34136"/>
                              <a:gd name="T25" fmla="*/ 17068 h 34136"/>
                              <a:gd name="T26" fmla="*/ 33435 w 34136"/>
                              <a:gd name="T27" fmla="*/ 12625 h 34136"/>
                              <a:gd name="T28" fmla="*/ 31798 w 34136"/>
                              <a:gd name="T29" fmla="*/ 8417 h 34136"/>
                              <a:gd name="T30" fmla="*/ 29226 w 34136"/>
                              <a:gd name="T31" fmla="*/ 5143 h 34136"/>
                              <a:gd name="T32" fmla="*/ 25719 w 34136"/>
                              <a:gd name="T33" fmla="*/ 2338 h 34136"/>
                              <a:gd name="T34" fmla="*/ 21510 w 34136"/>
                              <a:gd name="T35" fmla="*/ 701 h 34136"/>
                              <a:gd name="T36" fmla="*/ 17068 w 34136"/>
                              <a:gd name="T37" fmla="*/ 0 h 34136"/>
                              <a:gd name="T38" fmla="*/ 12625 w 34136"/>
                              <a:gd name="T39" fmla="*/ 701 h 34136"/>
                              <a:gd name="T40" fmla="*/ 8417 w 34136"/>
                              <a:gd name="T41" fmla="*/ 2338 h 34136"/>
                              <a:gd name="T42" fmla="*/ 5143 w 34136"/>
                              <a:gd name="T43" fmla="*/ 5143 h 34136"/>
                              <a:gd name="T44" fmla="*/ 2338 w 34136"/>
                              <a:gd name="T45" fmla="*/ 8417 h 34136"/>
                              <a:gd name="T46" fmla="*/ 701 w 34136"/>
                              <a:gd name="T47" fmla="*/ 12625 h 34136"/>
                              <a:gd name="T48" fmla="*/ 0 w 34136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6" h="34136">
                                <a:moveTo>
                                  <a:pt x="0" y="17068"/>
                                </a:moveTo>
                                <a:lnTo>
                                  <a:pt x="701" y="21744"/>
                                </a:lnTo>
                                <a:lnTo>
                                  <a:pt x="2338" y="25719"/>
                                </a:lnTo>
                                <a:lnTo>
                                  <a:pt x="5143" y="29226"/>
                                </a:lnTo>
                                <a:lnTo>
                                  <a:pt x="8417" y="31798"/>
                                </a:lnTo>
                                <a:lnTo>
                                  <a:pt x="12625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0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6" y="29226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744"/>
                                </a:lnTo>
                                <a:lnTo>
                                  <a:pt x="34136" y="17068"/>
                                </a:lnTo>
                                <a:lnTo>
                                  <a:pt x="33435" y="12625"/>
                                </a:lnTo>
                                <a:lnTo>
                                  <a:pt x="31798" y="8417"/>
                                </a:lnTo>
                                <a:lnTo>
                                  <a:pt x="29226" y="5143"/>
                                </a:lnTo>
                                <a:lnTo>
                                  <a:pt x="25719" y="2338"/>
                                </a:lnTo>
                                <a:lnTo>
                                  <a:pt x="21510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625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5143" y="5143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5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orma libre 137"/>
                        <wps:cNvSpPr>
                          <a:spLocks/>
                        </wps:cNvSpPr>
                        <wps:spPr bwMode="auto">
                          <a:xfrm>
                            <a:off x="1102052" y="1101052"/>
                            <a:ext cx="339" cy="339"/>
                          </a:xfrm>
                          <a:custGeom>
                            <a:avLst/>
                            <a:gdLst>
                              <a:gd name="T0" fmla="*/ 3507 w 33902"/>
                              <a:gd name="T1" fmla="*/ 27356 h 33903"/>
                              <a:gd name="T2" fmla="*/ 6313 w 33902"/>
                              <a:gd name="T3" fmla="*/ 30162 h 33903"/>
                              <a:gd name="T4" fmla="*/ 9586 w 33902"/>
                              <a:gd name="T5" fmla="*/ 32266 h 33903"/>
                              <a:gd name="T6" fmla="*/ 13093 w 33902"/>
                              <a:gd name="T7" fmla="*/ 33435 h 33903"/>
                              <a:gd name="T8" fmla="*/ 16834 w 33902"/>
                              <a:gd name="T9" fmla="*/ 33903 h 33903"/>
                              <a:gd name="T10" fmla="*/ 20575 w 33902"/>
                              <a:gd name="T11" fmla="*/ 33435 h 33903"/>
                              <a:gd name="T12" fmla="*/ 24082 w 33902"/>
                              <a:gd name="T13" fmla="*/ 32266 h 33903"/>
                              <a:gd name="T14" fmla="*/ 27356 w 33902"/>
                              <a:gd name="T15" fmla="*/ 30162 h 33903"/>
                              <a:gd name="T16" fmla="*/ 30161 w 33902"/>
                              <a:gd name="T17" fmla="*/ 27356 h 33903"/>
                              <a:gd name="T18" fmla="*/ 32266 w 33902"/>
                              <a:gd name="T19" fmla="*/ 24083 h 33903"/>
                              <a:gd name="T20" fmla="*/ 33435 w 33902"/>
                              <a:gd name="T21" fmla="*/ 20576 h 33903"/>
                              <a:gd name="T22" fmla="*/ 33902 w 33902"/>
                              <a:gd name="T23" fmla="*/ 16835 h 33903"/>
                              <a:gd name="T24" fmla="*/ 33435 w 33902"/>
                              <a:gd name="T25" fmla="*/ 13094 h 33903"/>
                              <a:gd name="T26" fmla="*/ 32266 w 33902"/>
                              <a:gd name="T27" fmla="*/ 9353 h 33903"/>
                              <a:gd name="T28" fmla="*/ 30161 w 33902"/>
                              <a:gd name="T29" fmla="*/ 6079 h 33903"/>
                              <a:gd name="T30" fmla="*/ 26888 w 33902"/>
                              <a:gd name="T31" fmla="*/ 3040 h 33903"/>
                              <a:gd name="T32" fmla="*/ 22913 w 33902"/>
                              <a:gd name="T33" fmla="*/ 935 h 33903"/>
                              <a:gd name="T34" fmla="*/ 18705 w 33902"/>
                              <a:gd name="T35" fmla="*/ 0 h 33903"/>
                              <a:gd name="T36" fmla="*/ 14496 w 33902"/>
                              <a:gd name="T37" fmla="*/ 0 h 33903"/>
                              <a:gd name="T38" fmla="*/ 10287 w 33902"/>
                              <a:gd name="T39" fmla="*/ 1169 h 33903"/>
                              <a:gd name="T40" fmla="*/ 6313 w 33902"/>
                              <a:gd name="T41" fmla="*/ 3507 h 33903"/>
                              <a:gd name="T42" fmla="*/ 3039 w 33902"/>
                              <a:gd name="T43" fmla="*/ 6781 h 33903"/>
                              <a:gd name="T44" fmla="*/ 935 w 33902"/>
                              <a:gd name="T45" fmla="*/ 10522 h 33903"/>
                              <a:gd name="T46" fmla="*/ 0 w 33902"/>
                              <a:gd name="T47" fmla="*/ 14730 h 33903"/>
                              <a:gd name="T48" fmla="*/ 0 w 33902"/>
                              <a:gd name="T49" fmla="*/ 19173 h 33903"/>
                              <a:gd name="T50" fmla="*/ 1169 w 33902"/>
                              <a:gd name="T51" fmla="*/ 23381 h 33903"/>
                              <a:gd name="T52" fmla="*/ 3507 w 33902"/>
                              <a:gd name="T53" fmla="*/ 27356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3902" h="33903">
                                <a:moveTo>
                                  <a:pt x="3507" y="27356"/>
                                </a:moveTo>
                                <a:lnTo>
                                  <a:pt x="6313" y="30162"/>
                                </a:lnTo>
                                <a:lnTo>
                                  <a:pt x="9586" y="32266"/>
                                </a:lnTo>
                                <a:lnTo>
                                  <a:pt x="13093" y="33435"/>
                                </a:lnTo>
                                <a:lnTo>
                                  <a:pt x="16834" y="33903"/>
                                </a:lnTo>
                                <a:lnTo>
                                  <a:pt x="20575" y="33435"/>
                                </a:lnTo>
                                <a:lnTo>
                                  <a:pt x="24082" y="32266"/>
                                </a:lnTo>
                                <a:lnTo>
                                  <a:pt x="27356" y="30162"/>
                                </a:lnTo>
                                <a:lnTo>
                                  <a:pt x="30161" y="27356"/>
                                </a:lnTo>
                                <a:lnTo>
                                  <a:pt x="32266" y="24083"/>
                                </a:lnTo>
                                <a:lnTo>
                                  <a:pt x="33435" y="20576"/>
                                </a:lnTo>
                                <a:lnTo>
                                  <a:pt x="33902" y="16835"/>
                                </a:lnTo>
                                <a:lnTo>
                                  <a:pt x="33435" y="13094"/>
                                </a:lnTo>
                                <a:lnTo>
                                  <a:pt x="32266" y="9353"/>
                                </a:lnTo>
                                <a:lnTo>
                                  <a:pt x="30161" y="6079"/>
                                </a:lnTo>
                                <a:lnTo>
                                  <a:pt x="26888" y="3040"/>
                                </a:lnTo>
                                <a:lnTo>
                                  <a:pt x="22913" y="935"/>
                                </a:lnTo>
                                <a:lnTo>
                                  <a:pt x="18705" y="0"/>
                                </a:lnTo>
                                <a:lnTo>
                                  <a:pt x="14496" y="0"/>
                                </a:lnTo>
                                <a:lnTo>
                                  <a:pt x="10287" y="1169"/>
                                </a:lnTo>
                                <a:lnTo>
                                  <a:pt x="6313" y="3507"/>
                                </a:lnTo>
                                <a:lnTo>
                                  <a:pt x="3039" y="6781"/>
                                </a:lnTo>
                                <a:lnTo>
                                  <a:pt x="935" y="10522"/>
                                </a:lnTo>
                                <a:lnTo>
                                  <a:pt x="0" y="14730"/>
                                </a:lnTo>
                                <a:lnTo>
                                  <a:pt x="0" y="19173"/>
                                </a:lnTo>
                                <a:lnTo>
                                  <a:pt x="1169" y="23381"/>
                                </a:lnTo>
                                <a:lnTo>
                                  <a:pt x="3507" y="27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orma libre 138"/>
                        <wps:cNvSpPr>
                          <a:spLocks/>
                        </wps:cNvSpPr>
                        <wps:spPr bwMode="auto">
                          <a:xfrm>
                            <a:off x="1103060" y="1099535"/>
                            <a:ext cx="341" cy="341"/>
                          </a:xfrm>
                          <a:custGeom>
                            <a:avLst/>
                            <a:gdLst>
                              <a:gd name="T0" fmla="*/ 0 w 34136"/>
                              <a:gd name="T1" fmla="*/ 17068 h 34136"/>
                              <a:gd name="T2" fmla="*/ 701 w 34136"/>
                              <a:gd name="T3" fmla="*/ 21510 h 34136"/>
                              <a:gd name="T4" fmla="*/ 2338 w 34136"/>
                              <a:gd name="T5" fmla="*/ 25719 h 34136"/>
                              <a:gd name="T6" fmla="*/ 5143 w 34136"/>
                              <a:gd name="T7" fmla="*/ 28992 h 34136"/>
                              <a:gd name="T8" fmla="*/ 8417 w 34136"/>
                              <a:gd name="T9" fmla="*/ 31798 h 34136"/>
                              <a:gd name="T10" fmla="*/ 12625 w 34136"/>
                              <a:gd name="T11" fmla="*/ 33435 h 34136"/>
                              <a:gd name="T12" fmla="*/ 17068 w 34136"/>
                              <a:gd name="T13" fmla="*/ 34136 h 34136"/>
                              <a:gd name="T14" fmla="*/ 21510 w 34136"/>
                              <a:gd name="T15" fmla="*/ 33435 h 34136"/>
                              <a:gd name="T16" fmla="*/ 25719 w 34136"/>
                              <a:gd name="T17" fmla="*/ 31798 h 34136"/>
                              <a:gd name="T18" fmla="*/ 29226 w 34136"/>
                              <a:gd name="T19" fmla="*/ 28992 h 34136"/>
                              <a:gd name="T20" fmla="*/ 31798 w 34136"/>
                              <a:gd name="T21" fmla="*/ 25719 h 34136"/>
                              <a:gd name="T22" fmla="*/ 33435 w 34136"/>
                              <a:gd name="T23" fmla="*/ 21510 h 34136"/>
                              <a:gd name="T24" fmla="*/ 34136 w 34136"/>
                              <a:gd name="T25" fmla="*/ 17068 h 34136"/>
                              <a:gd name="T26" fmla="*/ 33435 w 34136"/>
                              <a:gd name="T27" fmla="*/ 12626 h 34136"/>
                              <a:gd name="T28" fmla="*/ 31798 w 34136"/>
                              <a:gd name="T29" fmla="*/ 8417 h 34136"/>
                              <a:gd name="T30" fmla="*/ 29226 w 34136"/>
                              <a:gd name="T31" fmla="*/ 4910 h 34136"/>
                              <a:gd name="T32" fmla="*/ 25719 w 34136"/>
                              <a:gd name="T33" fmla="*/ 2338 h 34136"/>
                              <a:gd name="T34" fmla="*/ 21510 w 34136"/>
                              <a:gd name="T35" fmla="*/ 701 h 34136"/>
                              <a:gd name="T36" fmla="*/ 17068 w 34136"/>
                              <a:gd name="T37" fmla="*/ 0 h 34136"/>
                              <a:gd name="T38" fmla="*/ 12625 w 34136"/>
                              <a:gd name="T39" fmla="*/ 701 h 34136"/>
                              <a:gd name="T40" fmla="*/ 8417 w 34136"/>
                              <a:gd name="T41" fmla="*/ 2338 h 34136"/>
                              <a:gd name="T42" fmla="*/ 5143 w 34136"/>
                              <a:gd name="T43" fmla="*/ 4910 h 34136"/>
                              <a:gd name="T44" fmla="*/ 2338 w 34136"/>
                              <a:gd name="T45" fmla="*/ 8417 h 34136"/>
                              <a:gd name="T46" fmla="*/ 701 w 34136"/>
                              <a:gd name="T47" fmla="*/ 12626 h 34136"/>
                              <a:gd name="T48" fmla="*/ 0 w 34136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6" h="34136">
                                <a:moveTo>
                                  <a:pt x="0" y="17068"/>
                                </a:moveTo>
                                <a:lnTo>
                                  <a:pt x="701" y="21510"/>
                                </a:lnTo>
                                <a:lnTo>
                                  <a:pt x="2338" y="25719"/>
                                </a:lnTo>
                                <a:lnTo>
                                  <a:pt x="5143" y="28992"/>
                                </a:lnTo>
                                <a:lnTo>
                                  <a:pt x="8417" y="31798"/>
                                </a:lnTo>
                                <a:lnTo>
                                  <a:pt x="12625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0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6" y="28992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510"/>
                                </a:lnTo>
                                <a:lnTo>
                                  <a:pt x="34136" y="17068"/>
                                </a:lnTo>
                                <a:lnTo>
                                  <a:pt x="33435" y="12626"/>
                                </a:lnTo>
                                <a:lnTo>
                                  <a:pt x="31798" y="8417"/>
                                </a:lnTo>
                                <a:lnTo>
                                  <a:pt x="29226" y="4910"/>
                                </a:lnTo>
                                <a:lnTo>
                                  <a:pt x="25719" y="2338"/>
                                </a:lnTo>
                                <a:lnTo>
                                  <a:pt x="21510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625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5143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orma libre 139"/>
                        <wps:cNvSpPr>
                          <a:spLocks/>
                        </wps:cNvSpPr>
                        <wps:spPr bwMode="auto">
                          <a:xfrm>
                            <a:off x="1099331" y="1099888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9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2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9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2 w 25252"/>
                              <a:gd name="T33" fmla="*/ 702 h 25252"/>
                              <a:gd name="T34" fmla="*/ 5144 w 25252"/>
                              <a:gd name="T35" fmla="*/ 2339 h 25252"/>
                              <a:gd name="T36" fmla="*/ 2339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9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2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2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9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orma libre 140"/>
                        <wps:cNvSpPr>
                          <a:spLocks/>
                        </wps:cNvSpPr>
                        <wps:spPr bwMode="auto">
                          <a:xfrm>
                            <a:off x="1098190" y="1099291"/>
                            <a:ext cx="252" cy="253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2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orma libre 141"/>
                        <wps:cNvSpPr>
                          <a:spLocks/>
                        </wps:cNvSpPr>
                        <wps:spPr bwMode="auto">
                          <a:xfrm>
                            <a:off x="1098667" y="1099972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1"/>
                              <a:gd name="T2" fmla="*/ 701 w 25252"/>
                              <a:gd name="T3" fmla="*/ 16600 h 25251"/>
                              <a:gd name="T4" fmla="*/ 2338 w 25252"/>
                              <a:gd name="T5" fmla="*/ 20108 h 25251"/>
                              <a:gd name="T6" fmla="*/ 5144 w 25252"/>
                              <a:gd name="T7" fmla="*/ 22913 h 25251"/>
                              <a:gd name="T8" fmla="*/ 8651 w 25252"/>
                              <a:gd name="T9" fmla="*/ 24550 h 25251"/>
                              <a:gd name="T10" fmla="*/ 12626 w 25252"/>
                              <a:gd name="T11" fmla="*/ 25251 h 25251"/>
                              <a:gd name="T12" fmla="*/ 16601 w 25252"/>
                              <a:gd name="T13" fmla="*/ 24550 h 25251"/>
                              <a:gd name="T14" fmla="*/ 20108 w 25252"/>
                              <a:gd name="T15" fmla="*/ 22913 h 25251"/>
                              <a:gd name="T16" fmla="*/ 22913 w 25252"/>
                              <a:gd name="T17" fmla="*/ 20108 h 25251"/>
                              <a:gd name="T18" fmla="*/ 24550 w 25252"/>
                              <a:gd name="T19" fmla="*/ 16600 h 25251"/>
                              <a:gd name="T20" fmla="*/ 25252 w 25252"/>
                              <a:gd name="T21" fmla="*/ 12626 h 25251"/>
                              <a:gd name="T22" fmla="*/ 24550 w 25252"/>
                              <a:gd name="T23" fmla="*/ 8651 h 25251"/>
                              <a:gd name="T24" fmla="*/ 22913 w 25252"/>
                              <a:gd name="T25" fmla="*/ 5144 h 25251"/>
                              <a:gd name="T26" fmla="*/ 20108 w 25252"/>
                              <a:gd name="T27" fmla="*/ 2572 h 25251"/>
                              <a:gd name="T28" fmla="*/ 16601 w 25252"/>
                              <a:gd name="T29" fmla="*/ 701 h 25251"/>
                              <a:gd name="T30" fmla="*/ 12626 w 25252"/>
                              <a:gd name="T31" fmla="*/ 0 h 25251"/>
                              <a:gd name="T32" fmla="*/ 8651 w 25252"/>
                              <a:gd name="T33" fmla="*/ 701 h 25251"/>
                              <a:gd name="T34" fmla="*/ 5144 w 25252"/>
                              <a:gd name="T35" fmla="*/ 2572 h 25251"/>
                              <a:gd name="T36" fmla="*/ 2338 w 25252"/>
                              <a:gd name="T37" fmla="*/ 5144 h 25251"/>
                              <a:gd name="T38" fmla="*/ 701 w 25252"/>
                              <a:gd name="T39" fmla="*/ 8651 h 25251"/>
                              <a:gd name="T40" fmla="*/ 0 w 25252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1">
                                <a:moveTo>
                                  <a:pt x="0" y="12626"/>
                                </a:moveTo>
                                <a:lnTo>
                                  <a:pt x="701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1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orma libre 142"/>
                        <wps:cNvSpPr>
                          <a:spLocks/>
                        </wps:cNvSpPr>
                        <wps:spPr bwMode="auto">
                          <a:xfrm>
                            <a:off x="1099487" y="1101272"/>
                            <a:ext cx="360" cy="357"/>
                          </a:xfrm>
                          <a:custGeom>
                            <a:avLst/>
                            <a:gdLst>
                              <a:gd name="T0" fmla="*/ 0 w 36007"/>
                              <a:gd name="T1" fmla="*/ 17769 h 35773"/>
                              <a:gd name="T2" fmla="*/ 701 w 36007"/>
                              <a:gd name="T3" fmla="*/ 22679 h 35773"/>
                              <a:gd name="T4" fmla="*/ 2572 w 36007"/>
                              <a:gd name="T5" fmla="*/ 26888 h 35773"/>
                              <a:gd name="T6" fmla="*/ 5378 w 36007"/>
                              <a:gd name="T7" fmla="*/ 30629 h 35773"/>
                              <a:gd name="T8" fmla="*/ 8885 w 36007"/>
                              <a:gd name="T9" fmla="*/ 33435 h 35773"/>
                              <a:gd name="T10" fmla="*/ 13327 w 36007"/>
                              <a:gd name="T11" fmla="*/ 35071 h 35773"/>
                              <a:gd name="T12" fmla="*/ 18003 w 36007"/>
                              <a:gd name="T13" fmla="*/ 35773 h 35773"/>
                              <a:gd name="T14" fmla="*/ 22680 w 36007"/>
                              <a:gd name="T15" fmla="*/ 35071 h 35773"/>
                              <a:gd name="T16" fmla="*/ 27122 w 36007"/>
                              <a:gd name="T17" fmla="*/ 33435 h 35773"/>
                              <a:gd name="T18" fmla="*/ 30629 w 36007"/>
                              <a:gd name="T19" fmla="*/ 30629 h 35773"/>
                              <a:gd name="T20" fmla="*/ 33435 w 36007"/>
                              <a:gd name="T21" fmla="*/ 26888 h 35773"/>
                              <a:gd name="T22" fmla="*/ 35305 w 36007"/>
                              <a:gd name="T23" fmla="*/ 22679 h 35773"/>
                              <a:gd name="T24" fmla="*/ 36007 w 36007"/>
                              <a:gd name="T25" fmla="*/ 17769 h 35773"/>
                              <a:gd name="T26" fmla="*/ 35305 w 36007"/>
                              <a:gd name="T27" fmla="*/ 13093 h 35773"/>
                              <a:gd name="T28" fmla="*/ 33435 w 36007"/>
                              <a:gd name="T29" fmla="*/ 8884 h 35773"/>
                              <a:gd name="T30" fmla="*/ 30629 w 36007"/>
                              <a:gd name="T31" fmla="*/ 5143 h 35773"/>
                              <a:gd name="T32" fmla="*/ 27122 w 36007"/>
                              <a:gd name="T33" fmla="*/ 2338 h 35773"/>
                              <a:gd name="T34" fmla="*/ 22680 w 36007"/>
                              <a:gd name="T35" fmla="*/ 701 h 35773"/>
                              <a:gd name="T36" fmla="*/ 18003 w 36007"/>
                              <a:gd name="T37" fmla="*/ 0 h 35773"/>
                              <a:gd name="T38" fmla="*/ 13327 w 36007"/>
                              <a:gd name="T39" fmla="*/ 701 h 35773"/>
                              <a:gd name="T40" fmla="*/ 8885 w 36007"/>
                              <a:gd name="T41" fmla="*/ 2338 h 35773"/>
                              <a:gd name="T42" fmla="*/ 5378 w 36007"/>
                              <a:gd name="T43" fmla="*/ 5143 h 35773"/>
                              <a:gd name="T44" fmla="*/ 2572 w 36007"/>
                              <a:gd name="T45" fmla="*/ 8884 h 35773"/>
                              <a:gd name="T46" fmla="*/ 701 w 36007"/>
                              <a:gd name="T47" fmla="*/ 13093 h 35773"/>
                              <a:gd name="T48" fmla="*/ 0 w 36007"/>
                              <a:gd name="T49" fmla="*/ 17769 h 35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007" h="35773">
                                <a:moveTo>
                                  <a:pt x="0" y="17769"/>
                                </a:moveTo>
                                <a:lnTo>
                                  <a:pt x="701" y="22679"/>
                                </a:lnTo>
                                <a:lnTo>
                                  <a:pt x="2572" y="26888"/>
                                </a:lnTo>
                                <a:lnTo>
                                  <a:pt x="5378" y="30629"/>
                                </a:lnTo>
                                <a:lnTo>
                                  <a:pt x="8885" y="33435"/>
                                </a:lnTo>
                                <a:lnTo>
                                  <a:pt x="13327" y="35071"/>
                                </a:lnTo>
                                <a:lnTo>
                                  <a:pt x="18003" y="35773"/>
                                </a:lnTo>
                                <a:lnTo>
                                  <a:pt x="22680" y="35071"/>
                                </a:lnTo>
                                <a:lnTo>
                                  <a:pt x="27122" y="33435"/>
                                </a:lnTo>
                                <a:lnTo>
                                  <a:pt x="30629" y="30629"/>
                                </a:lnTo>
                                <a:lnTo>
                                  <a:pt x="33435" y="26888"/>
                                </a:lnTo>
                                <a:lnTo>
                                  <a:pt x="35305" y="22679"/>
                                </a:lnTo>
                                <a:lnTo>
                                  <a:pt x="36007" y="17769"/>
                                </a:lnTo>
                                <a:lnTo>
                                  <a:pt x="35305" y="13093"/>
                                </a:lnTo>
                                <a:lnTo>
                                  <a:pt x="33435" y="8884"/>
                                </a:lnTo>
                                <a:lnTo>
                                  <a:pt x="30629" y="5143"/>
                                </a:lnTo>
                                <a:lnTo>
                                  <a:pt x="27122" y="2338"/>
                                </a:lnTo>
                                <a:lnTo>
                                  <a:pt x="22680" y="701"/>
                                </a:lnTo>
                                <a:lnTo>
                                  <a:pt x="18003" y="0"/>
                                </a:lnTo>
                                <a:lnTo>
                                  <a:pt x="13327" y="701"/>
                                </a:lnTo>
                                <a:lnTo>
                                  <a:pt x="8885" y="2338"/>
                                </a:lnTo>
                                <a:lnTo>
                                  <a:pt x="5378" y="5143"/>
                                </a:lnTo>
                                <a:lnTo>
                                  <a:pt x="2572" y="8884"/>
                                </a:lnTo>
                                <a:lnTo>
                                  <a:pt x="701" y="13093"/>
                                </a:lnTo>
                                <a:lnTo>
                                  <a:pt x="0" y="17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orma libre 143"/>
                        <wps:cNvSpPr>
                          <a:spLocks/>
                        </wps:cNvSpPr>
                        <wps:spPr bwMode="auto">
                          <a:xfrm>
                            <a:off x="1099667" y="1099698"/>
                            <a:ext cx="253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2 h 25018"/>
                              <a:gd name="T2" fmla="*/ 702 w 25252"/>
                              <a:gd name="T3" fmla="*/ 16366 h 25018"/>
                              <a:gd name="T4" fmla="*/ 2339 w 25252"/>
                              <a:gd name="T5" fmla="*/ 19874 h 25018"/>
                              <a:gd name="T6" fmla="*/ 5144 w 25252"/>
                              <a:gd name="T7" fmla="*/ 22679 h 25018"/>
                              <a:gd name="T8" fmla="*/ 8651 w 25252"/>
                              <a:gd name="T9" fmla="*/ 24316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6 h 25018"/>
                              <a:gd name="T14" fmla="*/ 20108 w 25252"/>
                              <a:gd name="T15" fmla="*/ 22679 h 25018"/>
                              <a:gd name="T16" fmla="*/ 22914 w 25252"/>
                              <a:gd name="T17" fmla="*/ 19874 h 25018"/>
                              <a:gd name="T18" fmla="*/ 24551 w 25252"/>
                              <a:gd name="T19" fmla="*/ 16366 h 25018"/>
                              <a:gd name="T20" fmla="*/ 25252 w 25252"/>
                              <a:gd name="T21" fmla="*/ 12392 h 25018"/>
                              <a:gd name="T22" fmla="*/ 24551 w 25252"/>
                              <a:gd name="T23" fmla="*/ 8417 h 25018"/>
                              <a:gd name="T24" fmla="*/ 22914 w 25252"/>
                              <a:gd name="T25" fmla="*/ 5143 h 25018"/>
                              <a:gd name="T26" fmla="*/ 20108 w 25252"/>
                              <a:gd name="T27" fmla="*/ 2338 h 25018"/>
                              <a:gd name="T28" fmla="*/ 16601 w 25252"/>
                              <a:gd name="T29" fmla="*/ 701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1 h 25018"/>
                              <a:gd name="T34" fmla="*/ 5144 w 25252"/>
                              <a:gd name="T35" fmla="*/ 2338 h 25018"/>
                              <a:gd name="T36" fmla="*/ 2339 w 25252"/>
                              <a:gd name="T37" fmla="*/ 5143 h 25018"/>
                              <a:gd name="T38" fmla="*/ 702 w 25252"/>
                              <a:gd name="T39" fmla="*/ 8417 h 25018"/>
                              <a:gd name="T40" fmla="*/ 0 w 25252"/>
                              <a:gd name="T41" fmla="*/ 12392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2"/>
                                </a:moveTo>
                                <a:lnTo>
                                  <a:pt x="702" y="16366"/>
                                </a:lnTo>
                                <a:lnTo>
                                  <a:pt x="2339" y="19874"/>
                                </a:lnTo>
                                <a:lnTo>
                                  <a:pt x="5144" y="22679"/>
                                </a:lnTo>
                                <a:lnTo>
                                  <a:pt x="8651" y="24316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6"/>
                                </a:lnTo>
                                <a:lnTo>
                                  <a:pt x="20108" y="22679"/>
                                </a:lnTo>
                                <a:lnTo>
                                  <a:pt x="22914" y="19874"/>
                                </a:lnTo>
                                <a:lnTo>
                                  <a:pt x="24551" y="16366"/>
                                </a:lnTo>
                                <a:lnTo>
                                  <a:pt x="25252" y="12392"/>
                                </a:lnTo>
                                <a:lnTo>
                                  <a:pt x="24551" y="8417"/>
                                </a:lnTo>
                                <a:lnTo>
                                  <a:pt x="22914" y="5143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9" y="5143"/>
                                </a:lnTo>
                                <a:lnTo>
                                  <a:pt x="702" y="8417"/>
                                </a:lnTo>
                                <a:lnTo>
                                  <a:pt x="0" y="12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orma libre 144"/>
                        <wps:cNvSpPr>
                          <a:spLocks/>
                        </wps:cNvSpPr>
                        <wps:spPr bwMode="auto">
                          <a:xfrm>
                            <a:off x="1099803" y="1099422"/>
                            <a:ext cx="252" cy="253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1"/>
                              <a:gd name="T2" fmla="*/ 701 w 25251"/>
                              <a:gd name="T3" fmla="*/ 16600 h 25251"/>
                              <a:gd name="T4" fmla="*/ 2338 w 25251"/>
                              <a:gd name="T5" fmla="*/ 20108 h 25251"/>
                              <a:gd name="T6" fmla="*/ 5143 w 25251"/>
                              <a:gd name="T7" fmla="*/ 22680 h 25251"/>
                              <a:gd name="T8" fmla="*/ 8651 w 25251"/>
                              <a:gd name="T9" fmla="*/ 24550 h 25251"/>
                              <a:gd name="T10" fmla="*/ 12625 w 25251"/>
                              <a:gd name="T11" fmla="*/ 25251 h 25251"/>
                              <a:gd name="T12" fmla="*/ 16600 w 25251"/>
                              <a:gd name="T13" fmla="*/ 24550 h 25251"/>
                              <a:gd name="T14" fmla="*/ 20107 w 25251"/>
                              <a:gd name="T15" fmla="*/ 22680 h 25251"/>
                              <a:gd name="T16" fmla="*/ 22913 w 25251"/>
                              <a:gd name="T17" fmla="*/ 20108 h 25251"/>
                              <a:gd name="T18" fmla="*/ 24550 w 25251"/>
                              <a:gd name="T19" fmla="*/ 16600 h 25251"/>
                              <a:gd name="T20" fmla="*/ 25251 w 25251"/>
                              <a:gd name="T21" fmla="*/ 12626 h 25251"/>
                              <a:gd name="T22" fmla="*/ 24550 w 25251"/>
                              <a:gd name="T23" fmla="*/ 8651 h 25251"/>
                              <a:gd name="T24" fmla="*/ 22913 w 25251"/>
                              <a:gd name="T25" fmla="*/ 5144 h 25251"/>
                              <a:gd name="T26" fmla="*/ 20107 w 25251"/>
                              <a:gd name="T27" fmla="*/ 2338 h 25251"/>
                              <a:gd name="T28" fmla="*/ 16600 w 25251"/>
                              <a:gd name="T29" fmla="*/ 701 h 25251"/>
                              <a:gd name="T30" fmla="*/ 12625 w 25251"/>
                              <a:gd name="T31" fmla="*/ 0 h 25251"/>
                              <a:gd name="T32" fmla="*/ 8651 w 25251"/>
                              <a:gd name="T33" fmla="*/ 701 h 25251"/>
                              <a:gd name="T34" fmla="*/ 5143 w 25251"/>
                              <a:gd name="T35" fmla="*/ 2338 h 25251"/>
                              <a:gd name="T36" fmla="*/ 2338 w 25251"/>
                              <a:gd name="T37" fmla="*/ 5144 h 25251"/>
                              <a:gd name="T38" fmla="*/ 701 w 25251"/>
                              <a:gd name="T39" fmla="*/ 8651 h 25251"/>
                              <a:gd name="T40" fmla="*/ 0 w 25251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1">
                                <a:moveTo>
                                  <a:pt x="0" y="12626"/>
                                </a:moveTo>
                                <a:lnTo>
                                  <a:pt x="701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3" y="22680"/>
                                </a:lnTo>
                                <a:lnTo>
                                  <a:pt x="8651" y="24550"/>
                                </a:lnTo>
                                <a:lnTo>
                                  <a:pt x="12625" y="25251"/>
                                </a:lnTo>
                                <a:lnTo>
                                  <a:pt x="16600" y="24550"/>
                                </a:lnTo>
                                <a:lnTo>
                                  <a:pt x="20107" y="22680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7" y="2338"/>
                                </a:lnTo>
                                <a:lnTo>
                                  <a:pt x="16600" y="701"/>
                                </a:lnTo>
                                <a:lnTo>
                                  <a:pt x="12625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3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orma libre 145"/>
                        <wps:cNvSpPr>
                          <a:spLocks/>
                        </wps:cNvSpPr>
                        <wps:spPr bwMode="auto">
                          <a:xfrm>
                            <a:off x="1101505" y="1098118"/>
                            <a:ext cx="196" cy="196"/>
                          </a:xfrm>
                          <a:custGeom>
                            <a:avLst/>
                            <a:gdLst>
                              <a:gd name="T0" fmla="*/ 0 w 19640"/>
                              <a:gd name="T1" fmla="*/ 9820 h 19640"/>
                              <a:gd name="T2" fmla="*/ 467 w 19640"/>
                              <a:gd name="T3" fmla="*/ 12860 h 19640"/>
                              <a:gd name="T4" fmla="*/ 1870 w 19640"/>
                              <a:gd name="T5" fmla="*/ 15666 h 19640"/>
                              <a:gd name="T6" fmla="*/ 3974 w 19640"/>
                              <a:gd name="T7" fmla="*/ 17770 h 19640"/>
                              <a:gd name="T8" fmla="*/ 6780 w 19640"/>
                              <a:gd name="T9" fmla="*/ 19173 h 19640"/>
                              <a:gd name="T10" fmla="*/ 9820 w 19640"/>
                              <a:gd name="T11" fmla="*/ 19640 h 19640"/>
                              <a:gd name="T12" fmla="*/ 13093 w 19640"/>
                              <a:gd name="T13" fmla="*/ 19173 h 19640"/>
                              <a:gd name="T14" fmla="*/ 15665 w 19640"/>
                              <a:gd name="T15" fmla="*/ 17770 h 19640"/>
                              <a:gd name="T16" fmla="*/ 17769 w 19640"/>
                              <a:gd name="T17" fmla="*/ 15666 h 19640"/>
                              <a:gd name="T18" fmla="*/ 19172 w 19640"/>
                              <a:gd name="T19" fmla="*/ 12860 h 19640"/>
                              <a:gd name="T20" fmla="*/ 19640 w 19640"/>
                              <a:gd name="T21" fmla="*/ 9820 h 19640"/>
                              <a:gd name="T22" fmla="*/ 19172 w 19640"/>
                              <a:gd name="T23" fmla="*/ 6781 h 19640"/>
                              <a:gd name="T24" fmla="*/ 17769 w 19640"/>
                              <a:gd name="T25" fmla="*/ 3975 h 19640"/>
                              <a:gd name="T26" fmla="*/ 15665 w 19640"/>
                              <a:gd name="T27" fmla="*/ 1871 h 19640"/>
                              <a:gd name="T28" fmla="*/ 13093 w 19640"/>
                              <a:gd name="T29" fmla="*/ 468 h 19640"/>
                              <a:gd name="T30" fmla="*/ 9820 w 19640"/>
                              <a:gd name="T31" fmla="*/ 0 h 19640"/>
                              <a:gd name="T32" fmla="*/ 6780 w 19640"/>
                              <a:gd name="T33" fmla="*/ 468 h 19640"/>
                              <a:gd name="T34" fmla="*/ 3974 w 19640"/>
                              <a:gd name="T35" fmla="*/ 1871 h 19640"/>
                              <a:gd name="T36" fmla="*/ 1870 w 19640"/>
                              <a:gd name="T37" fmla="*/ 3975 h 19640"/>
                              <a:gd name="T38" fmla="*/ 467 w 19640"/>
                              <a:gd name="T39" fmla="*/ 6781 h 19640"/>
                              <a:gd name="T40" fmla="*/ 0 w 19640"/>
                              <a:gd name="T41" fmla="*/ 9820 h 19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0" h="19640">
                                <a:moveTo>
                                  <a:pt x="0" y="9820"/>
                                </a:moveTo>
                                <a:lnTo>
                                  <a:pt x="467" y="12860"/>
                                </a:lnTo>
                                <a:lnTo>
                                  <a:pt x="1870" y="15666"/>
                                </a:lnTo>
                                <a:lnTo>
                                  <a:pt x="3974" y="17770"/>
                                </a:lnTo>
                                <a:lnTo>
                                  <a:pt x="6780" y="19173"/>
                                </a:lnTo>
                                <a:lnTo>
                                  <a:pt x="9820" y="19640"/>
                                </a:lnTo>
                                <a:lnTo>
                                  <a:pt x="13093" y="19173"/>
                                </a:lnTo>
                                <a:lnTo>
                                  <a:pt x="15665" y="17770"/>
                                </a:lnTo>
                                <a:lnTo>
                                  <a:pt x="17769" y="15666"/>
                                </a:lnTo>
                                <a:lnTo>
                                  <a:pt x="19172" y="12860"/>
                                </a:lnTo>
                                <a:lnTo>
                                  <a:pt x="19640" y="9820"/>
                                </a:lnTo>
                                <a:lnTo>
                                  <a:pt x="19172" y="6781"/>
                                </a:lnTo>
                                <a:lnTo>
                                  <a:pt x="17769" y="3975"/>
                                </a:lnTo>
                                <a:lnTo>
                                  <a:pt x="15665" y="1871"/>
                                </a:lnTo>
                                <a:lnTo>
                                  <a:pt x="13093" y="468"/>
                                </a:lnTo>
                                <a:lnTo>
                                  <a:pt x="9820" y="0"/>
                                </a:lnTo>
                                <a:lnTo>
                                  <a:pt x="6780" y="468"/>
                                </a:lnTo>
                                <a:lnTo>
                                  <a:pt x="3974" y="1871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781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orma libre 146"/>
                        <wps:cNvSpPr>
                          <a:spLocks/>
                        </wps:cNvSpPr>
                        <wps:spPr bwMode="auto">
                          <a:xfrm>
                            <a:off x="1103401" y="1099387"/>
                            <a:ext cx="253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3 h 25018"/>
                              <a:gd name="T2" fmla="*/ 702 w 25252"/>
                              <a:gd name="T3" fmla="*/ 16367 h 25018"/>
                              <a:gd name="T4" fmla="*/ 2338 w 25252"/>
                              <a:gd name="T5" fmla="*/ 19875 h 25018"/>
                              <a:gd name="T6" fmla="*/ 5144 w 25252"/>
                              <a:gd name="T7" fmla="*/ 22680 h 25018"/>
                              <a:gd name="T8" fmla="*/ 8651 w 25252"/>
                              <a:gd name="T9" fmla="*/ 24317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7 h 25018"/>
                              <a:gd name="T14" fmla="*/ 20108 w 25252"/>
                              <a:gd name="T15" fmla="*/ 22680 h 25018"/>
                              <a:gd name="T16" fmla="*/ 22914 w 25252"/>
                              <a:gd name="T17" fmla="*/ 19875 h 25018"/>
                              <a:gd name="T18" fmla="*/ 24550 w 25252"/>
                              <a:gd name="T19" fmla="*/ 16367 h 25018"/>
                              <a:gd name="T20" fmla="*/ 25252 w 25252"/>
                              <a:gd name="T21" fmla="*/ 12393 h 25018"/>
                              <a:gd name="T22" fmla="*/ 24550 w 25252"/>
                              <a:gd name="T23" fmla="*/ 8418 h 25018"/>
                              <a:gd name="T24" fmla="*/ 22914 w 25252"/>
                              <a:gd name="T25" fmla="*/ 5144 h 25018"/>
                              <a:gd name="T26" fmla="*/ 20108 w 25252"/>
                              <a:gd name="T27" fmla="*/ 2339 h 25018"/>
                              <a:gd name="T28" fmla="*/ 16601 w 25252"/>
                              <a:gd name="T29" fmla="*/ 702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2 h 25018"/>
                              <a:gd name="T34" fmla="*/ 5144 w 25252"/>
                              <a:gd name="T35" fmla="*/ 2339 h 25018"/>
                              <a:gd name="T36" fmla="*/ 2338 w 25252"/>
                              <a:gd name="T37" fmla="*/ 5144 h 25018"/>
                              <a:gd name="T38" fmla="*/ 702 w 25252"/>
                              <a:gd name="T39" fmla="*/ 8418 h 25018"/>
                              <a:gd name="T40" fmla="*/ 0 w 25252"/>
                              <a:gd name="T41" fmla="*/ 12393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3"/>
                                </a:moveTo>
                                <a:lnTo>
                                  <a:pt x="702" y="16367"/>
                                </a:lnTo>
                                <a:lnTo>
                                  <a:pt x="2338" y="19875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317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7"/>
                                </a:lnTo>
                                <a:lnTo>
                                  <a:pt x="20108" y="22680"/>
                                </a:lnTo>
                                <a:lnTo>
                                  <a:pt x="22914" y="19875"/>
                                </a:lnTo>
                                <a:lnTo>
                                  <a:pt x="24550" y="16367"/>
                                </a:lnTo>
                                <a:lnTo>
                                  <a:pt x="25252" y="12393"/>
                                </a:lnTo>
                                <a:lnTo>
                                  <a:pt x="24550" y="8418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418"/>
                                </a:lnTo>
                                <a:lnTo>
                                  <a:pt x="0" y="12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orma libre 147"/>
                        <wps:cNvSpPr>
                          <a:spLocks/>
                        </wps:cNvSpPr>
                        <wps:spPr bwMode="auto">
                          <a:xfrm>
                            <a:off x="1101809" y="1098859"/>
                            <a:ext cx="252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2 h 25018"/>
                              <a:gd name="T2" fmla="*/ 702 w 25252"/>
                              <a:gd name="T3" fmla="*/ 16367 h 25018"/>
                              <a:gd name="T4" fmla="*/ 2338 w 25252"/>
                              <a:gd name="T5" fmla="*/ 19874 h 25018"/>
                              <a:gd name="T6" fmla="*/ 5144 w 25252"/>
                              <a:gd name="T7" fmla="*/ 22680 h 25018"/>
                              <a:gd name="T8" fmla="*/ 8651 w 25252"/>
                              <a:gd name="T9" fmla="*/ 24316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6 h 25018"/>
                              <a:gd name="T14" fmla="*/ 20108 w 25252"/>
                              <a:gd name="T15" fmla="*/ 22680 h 25018"/>
                              <a:gd name="T16" fmla="*/ 22914 w 25252"/>
                              <a:gd name="T17" fmla="*/ 19874 h 25018"/>
                              <a:gd name="T18" fmla="*/ 24550 w 25252"/>
                              <a:gd name="T19" fmla="*/ 16367 h 25018"/>
                              <a:gd name="T20" fmla="*/ 25252 w 25252"/>
                              <a:gd name="T21" fmla="*/ 12392 h 25018"/>
                              <a:gd name="T22" fmla="*/ 24550 w 25252"/>
                              <a:gd name="T23" fmla="*/ 8417 h 25018"/>
                              <a:gd name="T24" fmla="*/ 22914 w 25252"/>
                              <a:gd name="T25" fmla="*/ 5144 h 25018"/>
                              <a:gd name="T26" fmla="*/ 20108 w 25252"/>
                              <a:gd name="T27" fmla="*/ 2338 h 25018"/>
                              <a:gd name="T28" fmla="*/ 16601 w 25252"/>
                              <a:gd name="T29" fmla="*/ 701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1 h 25018"/>
                              <a:gd name="T34" fmla="*/ 5144 w 25252"/>
                              <a:gd name="T35" fmla="*/ 2338 h 25018"/>
                              <a:gd name="T36" fmla="*/ 2338 w 25252"/>
                              <a:gd name="T37" fmla="*/ 5144 h 25018"/>
                              <a:gd name="T38" fmla="*/ 702 w 25252"/>
                              <a:gd name="T39" fmla="*/ 8417 h 25018"/>
                              <a:gd name="T40" fmla="*/ 0 w 25252"/>
                              <a:gd name="T41" fmla="*/ 12392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2"/>
                                </a:moveTo>
                                <a:lnTo>
                                  <a:pt x="702" y="16367"/>
                                </a:lnTo>
                                <a:lnTo>
                                  <a:pt x="2338" y="19874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316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6"/>
                                </a:lnTo>
                                <a:lnTo>
                                  <a:pt x="20108" y="22680"/>
                                </a:lnTo>
                                <a:lnTo>
                                  <a:pt x="22914" y="19874"/>
                                </a:lnTo>
                                <a:lnTo>
                                  <a:pt x="24550" y="16367"/>
                                </a:lnTo>
                                <a:lnTo>
                                  <a:pt x="25252" y="12392"/>
                                </a:lnTo>
                                <a:lnTo>
                                  <a:pt x="24550" y="8417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417"/>
                                </a:lnTo>
                                <a:lnTo>
                                  <a:pt x="0" y="12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orma libre 148"/>
                        <wps:cNvSpPr>
                          <a:spLocks/>
                        </wps:cNvSpPr>
                        <wps:spPr bwMode="auto">
                          <a:xfrm>
                            <a:off x="1099857" y="1100236"/>
                            <a:ext cx="577" cy="575"/>
                          </a:xfrm>
                          <a:custGeom>
                            <a:avLst/>
                            <a:gdLst>
                              <a:gd name="T0" fmla="*/ 0 w 57752"/>
                              <a:gd name="T1" fmla="*/ 28759 h 57518"/>
                              <a:gd name="T2" fmla="*/ 468 w 57752"/>
                              <a:gd name="T3" fmla="*/ 34605 h 57518"/>
                              <a:gd name="T4" fmla="*/ 2338 w 57752"/>
                              <a:gd name="T5" fmla="*/ 39982 h 57518"/>
                              <a:gd name="T6" fmla="*/ 4910 w 57752"/>
                              <a:gd name="T7" fmla="*/ 44893 h 57518"/>
                              <a:gd name="T8" fmla="*/ 8417 w 57752"/>
                              <a:gd name="T9" fmla="*/ 49101 h 57518"/>
                              <a:gd name="T10" fmla="*/ 12626 w 57752"/>
                              <a:gd name="T11" fmla="*/ 52608 h 57518"/>
                              <a:gd name="T12" fmla="*/ 17770 w 57752"/>
                              <a:gd name="T13" fmla="*/ 55180 h 57518"/>
                              <a:gd name="T14" fmla="*/ 23148 w 57752"/>
                              <a:gd name="T15" fmla="*/ 57051 h 57518"/>
                              <a:gd name="T16" fmla="*/ 28993 w 57752"/>
                              <a:gd name="T17" fmla="*/ 57518 h 57518"/>
                              <a:gd name="T18" fmla="*/ 34838 w 57752"/>
                              <a:gd name="T19" fmla="*/ 57051 h 57518"/>
                              <a:gd name="T20" fmla="*/ 40216 w 57752"/>
                              <a:gd name="T21" fmla="*/ 55180 h 57518"/>
                              <a:gd name="T22" fmla="*/ 45126 w 57752"/>
                              <a:gd name="T23" fmla="*/ 52608 h 57518"/>
                              <a:gd name="T24" fmla="*/ 49335 w 57752"/>
                              <a:gd name="T25" fmla="*/ 49101 h 57518"/>
                              <a:gd name="T26" fmla="*/ 52842 w 57752"/>
                              <a:gd name="T27" fmla="*/ 44893 h 57518"/>
                              <a:gd name="T28" fmla="*/ 55414 w 57752"/>
                              <a:gd name="T29" fmla="*/ 39982 h 57518"/>
                              <a:gd name="T30" fmla="*/ 57284 w 57752"/>
                              <a:gd name="T31" fmla="*/ 34605 h 57518"/>
                              <a:gd name="T32" fmla="*/ 57752 w 57752"/>
                              <a:gd name="T33" fmla="*/ 28759 h 57518"/>
                              <a:gd name="T34" fmla="*/ 57284 w 57752"/>
                              <a:gd name="T35" fmla="*/ 22914 h 57518"/>
                              <a:gd name="T36" fmla="*/ 55414 w 57752"/>
                              <a:gd name="T37" fmla="*/ 17536 h 57518"/>
                              <a:gd name="T38" fmla="*/ 52842 w 57752"/>
                              <a:gd name="T39" fmla="*/ 12626 h 57518"/>
                              <a:gd name="T40" fmla="*/ 49335 w 57752"/>
                              <a:gd name="T41" fmla="*/ 8418 h 57518"/>
                              <a:gd name="T42" fmla="*/ 45126 w 57752"/>
                              <a:gd name="T43" fmla="*/ 4911 h 57518"/>
                              <a:gd name="T44" fmla="*/ 40216 w 57752"/>
                              <a:gd name="T45" fmla="*/ 2339 h 57518"/>
                              <a:gd name="T46" fmla="*/ 34838 w 57752"/>
                              <a:gd name="T47" fmla="*/ 468 h 57518"/>
                              <a:gd name="T48" fmla="*/ 28993 w 57752"/>
                              <a:gd name="T49" fmla="*/ 0 h 57518"/>
                              <a:gd name="T50" fmla="*/ 23148 w 57752"/>
                              <a:gd name="T51" fmla="*/ 468 h 57518"/>
                              <a:gd name="T52" fmla="*/ 17770 w 57752"/>
                              <a:gd name="T53" fmla="*/ 2339 h 57518"/>
                              <a:gd name="T54" fmla="*/ 12626 w 57752"/>
                              <a:gd name="T55" fmla="*/ 4911 h 57518"/>
                              <a:gd name="T56" fmla="*/ 8417 w 57752"/>
                              <a:gd name="T57" fmla="*/ 8418 h 57518"/>
                              <a:gd name="T58" fmla="*/ 4910 w 57752"/>
                              <a:gd name="T59" fmla="*/ 12626 h 57518"/>
                              <a:gd name="T60" fmla="*/ 2338 w 57752"/>
                              <a:gd name="T61" fmla="*/ 17536 h 57518"/>
                              <a:gd name="T62" fmla="*/ 468 w 57752"/>
                              <a:gd name="T63" fmla="*/ 22914 h 57518"/>
                              <a:gd name="T64" fmla="*/ 0 w 57752"/>
                              <a:gd name="T65" fmla="*/ 28759 h 57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752" h="57518">
                                <a:moveTo>
                                  <a:pt x="0" y="28759"/>
                                </a:moveTo>
                                <a:lnTo>
                                  <a:pt x="468" y="34605"/>
                                </a:lnTo>
                                <a:lnTo>
                                  <a:pt x="2338" y="39982"/>
                                </a:lnTo>
                                <a:lnTo>
                                  <a:pt x="4910" y="44893"/>
                                </a:lnTo>
                                <a:lnTo>
                                  <a:pt x="8417" y="49101"/>
                                </a:lnTo>
                                <a:lnTo>
                                  <a:pt x="12626" y="52608"/>
                                </a:lnTo>
                                <a:lnTo>
                                  <a:pt x="17770" y="55180"/>
                                </a:lnTo>
                                <a:lnTo>
                                  <a:pt x="23148" y="57051"/>
                                </a:lnTo>
                                <a:lnTo>
                                  <a:pt x="28993" y="57518"/>
                                </a:lnTo>
                                <a:lnTo>
                                  <a:pt x="34838" y="57051"/>
                                </a:lnTo>
                                <a:lnTo>
                                  <a:pt x="40216" y="55180"/>
                                </a:lnTo>
                                <a:lnTo>
                                  <a:pt x="45126" y="52608"/>
                                </a:lnTo>
                                <a:lnTo>
                                  <a:pt x="49335" y="49101"/>
                                </a:lnTo>
                                <a:lnTo>
                                  <a:pt x="52842" y="44893"/>
                                </a:lnTo>
                                <a:lnTo>
                                  <a:pt x="55414" y="39982"/>
                                </a:lnTo>
                                <a:lnTo>
                                  <a:pt x="57284" y="34605"/>
                                </a:lnTo>
                                <a:lnTo>
                                  <a:pt x="57752" y="28759"/>
                                </a:lnTo>
                                <a:lnTo>
                                  <a:pt x="57284" y="22914"/>
                                </a:lnTo>
                                <a:lnTo>
                                  <a:pt x="55414" y="17536"/>
                                </a:lnTo>
                                <a:lnTo>
                                  <a:pt x="52842" y="12626"/>
                                </a:lnTo>
                                <a:lnTo>
                                  <a:pt x="49335" y="8418"/>
                                </a:lnTo>
                                <a:lnTo>
                                  <a:pt x="45126" y="4911"/>
                                </a:lnTo>
                                <a:lnTo>
                                  <a:pt x="40216" y="2339"/>
                                </a:lnTo>
                                <a:lnTo>
                                  <a:pt x="34838" y="468"/>
                                </a:lnTo>
                                <a:lnTo>
                                  <a:pt x="28993" y="0"/>
                                </a:lnTo>
                                <a:lnTo>
                                  <a:pt x="23148" y="468"/>
                                </a:lnTo>
                                <a:lnTo>
                                  <a:pt x="17770" y="2339"/>
                                </a:lnTo>
                                <a:lnTo>
                                  <a:pt x="12626" y="4911"/>
                                </a:lnTo>
                                <a:lnTo>
                                  <a:pt x="8417" y="8418"/>
                                </a:lnTo>
                                <a:lnTo>
                                  <a:pt x="4910" y="12626"/>
                                </a:lnTo>
                                <a:lnTo>
                                  <a:pt x="2338" y="17536"/>
                                </a:lnTo>
                                <a:lnTo>
                                  <a:pt x="468" y="22914"/>
                                </a:lnTo>
                                <a:lnTo>
                                  <a:pt x="0" y="287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orma libre 149"/>
                        <wps:cNvSpPr>
                          <a:spLocks/>
                        </wps:cNvSpPr>
                        <wps:spPr bwMode="auto">
                          <a:xfrm>
                            <a:off x="1101023" y="1100664"/>
                            <a:ext cx="636" cy="633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5 h 63363"/>
                              <a:gd name="T2" fmla="*/ 702 w 63597"/>
                              <a:gd name="T3" fmla="*/ 38112 h 63363"/>
                              <a:gd name="T4" fmla="*/ 2572 w 63597"/>
                              <a:gd name="T5" fmla="*/ 43957 h 63363"/>
                              <a:gd name="T6" fmla="*/ 5378 w 63597"/>
                              <a:gd name="T7" fmla="*/ 49335 h 63363"/>
                              <a:gd name="T8" fmla="*/ 9353 w 63597"/>
                              <a:gd name="T9" fmla="*/ 54245 h 63363"/>
                              <a:gd name="T10" fmla="*/ 14029 w 63597"/>
                              <a:gd name="T11" fmla="*/ 57986 h 63363"/>
                              <a:gd name="T12" fmla="*/ 19407 w 63597"/>
                              <a:gd name="T13" fmla="*/ 60792 h 63363"/>
                              <a:gd name="T14" fmla="*/ 25486 w 63597"/>
                              <a:gd name="T15" fmla="*/ 62662 h 63363"/>
                              <a:gd name="T16" fmla="*/ 31799 w 63597"/>
                              <a:gd name="T17" fmla="*/ 63363 h 63363"/>
                              <a:gd name="T18" fmla="*/ 38112 w 63597"/>
                              <a:gd name="T19" fmla="*/ 62662 h 63363"/>
                              <a:gd name="T20" fmla="*/ 44191 w 63597"/>
                              <a:gd name="T21" fmla="*/ 60792 h 63363"/>
                              <a:gd name="T22" fmla="*/ 49569 w 63597"/>
                              <a:gd name="T23" fmla="*/ 57986 h 63363"/>
                              <a:gd name="T24" fmla="*/ 54245 w 63597"/>
                              <a:gd name="T25" fmla="*/ 54245 h 63363"/>
                              <a:gd name="T26" fmla="*/ 58220 w 63597"/>
                              <a:gd name="T27" fmla="*/ 49335 h 63363"/>
                              <a:gd name="T28" fmla="*/ 61025 w 63597"/>
                              <a:gd name="T29" fmla="*/ 43957 h 63363"/>
                              <a:gd name="T30" fmla="*/ 62896 w 63597"/>
                              <a:gd name="T31" fmla="*/ 38112 h 63363"/>
                              <a:gd name="T32" fmla="*/ 63597 w 63597"/>
                              <a:gd name="T33" fmla="*/ 31565 h 63363"/>
                              <a:gd name="T34" fmla="*/ 62896 w 63597"/>
                              <a:gd name="T35" fmla="*/ 25252 h 63363"/>
                              <a:gd name="T36" fmla="*/ 61025 w 63597"/>
                              <a:gd name="T37" fmla="*/ 19173 h 63363"/>
                              <a:gd name="T38" fmla="*/ 58220 w 63597"/>
                              <a:gd name="T39" fmla="*/ 13795 h 63363"/>
                              <a:gd name="T40" fmla="*/ 54245 w 63597"/>
                              <a:gd name="T41" fmla="*/ 9119 h 63363"/>
                              <a:gd name="T42" fmla="*/ 49569 w 63597"/>
                              <a:gd name="T43" fmla="*/ 5378 h 63363"/>
                              <a:gd name="T44" fmla="*/ 44191 w 63597"/>
                              <a:gd name="T45" fmla="*/ 2572 h 63363"/>
                              <a:gd name="T46" fmla="*/ 38112 w 63597"/>
                              <a:gd name="T47" fmla="*/ 702 h 63363"/>
                              <a:gd name="T48" fmla="*/ 31799 w 63597"/>
                              <a:gd name="T49" fmla="*/ 0 h 63363"/>
                              <a:gd name="T50" fmla="*/ 25486 w 63597"/>
                              <a:gd name="T51" fmla="*/ 702 h 63363"/>
                              <a:gd name="T52" fmla="*/ 19407 w 63597"/>
                              <a:gd name="T53" fmla="*/ 2572 h 63363"/>
                              <a:gd name="T54" fmla="*/ 14029 w 63597"/>
                              <a:gd name="T55" fmla="*/ 5378 h 63363"/>
                              <a:gd name="T56" fmla="*/ 9353 w 63597"/>
                              <a:gd name="T57" fmla="*/ 9119 h 63363"/>
                              <a:gd name="T58" fmla="*/ 5378 w 63597"/>
                              <a:gd name="T59" fmla="*/ 13795 h 63363"/>
                              <a:gd name="T60" fmla="*/ 2572 w 63597"/>
                              <a:gd name="T61" fmla="*/ 19173 h 63363"/>
                              <a:gd name="T62" fmla="*/ 702 w 63597"/>
                              <a:gd name="T63" fmla="*/ 25252 h 63363"/>
                              <a:gd name="T64" fmla="*/ 0 w 63597"/>
                              <a:gd name="T65" fmla="*/ 31565 h 63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363">
                                <a:moveTo>
                                  <a:pt x="0" y="31565"/>
                                </a:moveTo>
                                <a:lnTo>
                                  <a:pt x="702" y="38112"/>
                                </a:lnTo>
                                <a:lnTo>
                                  <a:pt x="2572" y="43957"/>
                                </a:lnTo>
                                <a:lnTo>
                                  <a:pt x="5378" y="49335"/>
                                </a:lnTo>
                                <a:lnTo>
                                  <a:pt x="9353" y="54245"/>
                                </a:lnTo>
                                <a:lnTo>
                                  <a:pt x="14029" y="57986"/>
                                </a:lnTo>
                                <a:lnTo>
                                  <a:pt x="19407" y="60792"/>
                                </a:lnTo>
                                <a:lnTo>
                                  <a:pt x="25486" y="62662"/>
                                </a:lnTo>
                                <a:lnTo>
                                  <a:pt x="31799" y="63363"/>
                                </a:lnTo>
                                <a:lnTo>
                                  <a:pt x="38112" y="62662"/>
                                </a:lnTo>
                                <a:lnTo>
                                  <a:pt x="44191" y="60792"/>
                                </a:lnTo>
                                <a:lnTo>
                                  <a:pt x="49569" y="57986"/>
                                </a:lnTo>
                                <a:lnTo>
                                  <a:pt x="54245" y="54245"/>
                                </a:lnTo>
                                <a:lnTo>
                                  <a:pt x="58220" y="49335"/>
                                </a:lnTo>
                                <a:lnTo>
                                  <a:pt x="61025" y="43957"/>
                                </a:lnTo>
                                <a:lnTo>
                                  <a:pt x="62896" y="38112"/>
                                </a:lnTo>
                                <a:lnTo>
                                  <a:pt x="63597" y="31565"/>
                                </a:lnTo>
                                <a:lnTo>
                                  <a:pt x="62896" y="25252"/>
                                </a:lnTo>
                                <a:lnTo>
                                  <a:pt x="61025" y="19173"/>
                                </a:lnTo>
                                <a:lnTo>
                                  <a:pt x="58220" y="13795"/>
                                </a:lnTo>
                                <a:lnTo>
                                  <a:pt x="54245" y="9119"/>
                                </a:lnTo>
                                <a:lnTo>
                                  <a:pt x="49569" y="5378"/>
                                </a:lnTo>
                                <a:lnTo>
                                  <a:pt x="44191" y="2572"/>
                                </a:lnTo>
                                <a:lnTo>
                                  <a:pt x="38112" y="702"/>
                                </a:lnTo>
                                <a:lnTo>
                                  <a:pt x="31799" y="0"/>
                                </a:lnTo>
                                <a:lnTo>
                                  <a:pt x="25486" y="702"/>
                                </a:lnTo>
                                <a:lnTo>
                                  <a:pt x="19407" y="2572"/>
                                </a:lnTo>
                                <a:lnTo>
                                  <a:pt x="14029" y="5378"/>
                                </a:lnTo>
                                <a:lnTo>
                                  <a:pt x="9353" y="9119"/>
                                </a:lnTo>
                                <a:lnTo>
                                  <a:pt x="5378" y="13795"/>
                                </a:lnTo>
                                <a:lnTo>
                                  <a:pt x="2572" y="19173"/>
                                </a:lnTo>
                                <a:lnTo>
                                  <a:pt x="702" y="25252"/>
                                </a:lnTo>
                                <a:lnTo>
                                  <a:pt x="0" y="31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orma libre 150"/>
                        <wps:cNvSpPr>
                          <a:spLocks/>
                        </wps:cNvSpPr>
                        <wps:spPr bwMode="auto">
                          <a:xfrm>
                            <a:off x="1102447" y="1099649"/>
                            <a:ext cx="636" cy="634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4 h 63363"/>
                              <a:gd name="T2" fmla="*/ 701 w 63597"/>
                              <a:gd name="T3" fmla="*/ 38111 h 63363"/>
                              <a:gd name="T4" fmla="*/ 2572 w 63597"/>
                              <a:gd name="T5" fmla="*/ 43956 h 63363"/>
                              <a:gd name="T6" fmla="*/ 5378 w 63597"/>
                              <a:gd name="T7" fmla="*/ 49334 h 63363"/>
                              <a:gd name="T8" fmla="*/ 9352 w 63597"/>
                              <a:gd name="T9" fmla="*/ 54010 h 63363"/>
                              <a:gd name="T10" fmla="*/ 14029 w 63597"/>
                              <a:gd name="T11" fmla="*/ 57985 h 63363"/>
                              <a:gd name="T12" fmla="*/ 19406 w 63597"/>
                              <a:gd name="T13" fmla="*/ 60791 h 63363"/>
                              <a:gd name="T14" fmla="*/ 25485 w 63597"/>
                              <a:gd name="T15" fmla="*/ 62661 h 63363"/>
                              <a:gd name="T16" fmla="*/ 31798 w 63597"/>
                              <a:gd name="T17" fmla="*/ 63363 h 63363"/>
                              <a:gd name="T18" fmla="*/ 38111 w 63597"/>
                              <a:gd name="T19" fmla="*/ 62661 h 63363"/>
                              <a:gd name="T20" fmla="*/ 44190 w 63597"/>
                              <a:gd name="T21" fmla="*/ 60791 h 63363"/>
                              <a:gd name="T22" fmla="*/ 49568 w 63597"/>
                              <a:gd name="T23" fmla="*/ 57985 h 63363"/>
                              <a:gd name="T24" fmla="*/ 54244 w 63597"/>
                              <a:gd name="T25" fmla="*/ 54010 h 63363"/>
                              <a:gd name="T26" fmla="*/ 58219 w 63597"/>
                              <a:gd name="T27" fmla="*/ 49334 h 63363"/>
                              <a:gd name="T28" fmla="*/ 61025 w 63597"/>
                              <a:gd name="T29" fmla="*/ 43956 h 63363"/>
                              <a:gd name="T30" fmla="*/ 62895 w 63597"/>
                              <a:gd name="T31" fmla="*/ 38111 h 63363"/>
                              <a:gd name="T32" fmla="*/ 63597 w 63597"/>
                              <a:gd name="T33" fmla="*/ 31564 h 63363"/>
                              <a:gd name="T34" fmla="*/ 62895 w 63597"/>
                              <a:gd name="T35" fmla="*/ 25251 h 63363"/>
                              <a:gd name="T36" fmla="*/ 61025 w 63597"/>
                              <a:gd name="T37" fmla="*/ 19172 h 63363"/>
                              <a:gd name="T38" fmla="*/ 58219 w 63597"/>
                              <a:gd name="T39" fmla="*/ 13794 h 63363"/>
                              <a:gd name="T40" fmla="*/ 54244 w 63597"/>
                              <a:gd name="T41" fmla="*/ 9118 h 63363"/>
                              <a:gd name="T42" fmla="*/ 49568 w 63597"/>
                              <a:gd name="T43" fmla="*/ 5377 h 63363"/>
                              <a:gd name="T44" fmla="*/ 44190 w 63597"/>
                              <a:gd name="T45" fmla="*/ 2571 h 63363"/>
                              <a:gd name="T46" fmla="*/ 38111 w 63597"/>
                              <a:gd name="T47" fmla="*/ 701 h 63363"/>
                              <a:gd name="T48" fmla="*/ 31798 w 63597"/>
                              <a:gd name="T49" fmla="*/ 0 h 63363"/>
                              <a:gd name="T50" fmla="*/ 25485 w 63597"/>
                              <a:gd name="T51" fmla="*/ 701 h 63363"/>
                              <a:gd name="T52" fmla="*/ 19406 w 63597"/>
                              <a:gd name="T53" fmla="*/ 2571 h 63363"/>
                              <a:gd name="T54" fmla="*/ 14029 w 63597"/>
                              <a:gd name="T55" fmla="*/ 5377 h 63363"/>
                              <a:gd name="T56" fmla="*/ 9352 w 63597"/>
                              <a:gd name="T57" fmla="*/ 9118 h 63363"/>
                              <a:gd name="T58" fmla="*/ 5378 w 63597"/>
                              <a:gd name="T59" fmla="*/ 13794 h 63363"/>
                              <a:gd name="T60" fmla="*/ 2572 w 63597"/>
                              <a:gd name="T61" fmla="*/ 19172 h 63363"/>
                              <a:gd name="T62" fmla="*/ 701 w 63597"/>
                              <a:gd name="T63" fmla="*/ 25251 h 63363"/>
                              <a:gd name="T64" fmla="*/ 0 w 63597"/>
                              <a:gd name="T65" fmla="*/ 31564 h 63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363">
                                <a:moveTo>
                                  <a:pt x="0" y="31564"/>
                                </a:moveTo>
                                <a:lnTo>
                                  <a:pt x="701" y="38111"/>
                                </a:lnTo>
                                <a:lnTo>
                                  <a:pt x="2572" y="43956"/>
                                </a:lnTo>
                                <a:lnTo>
                                  <a:pt x="5378" y="49334"/>
                                </a:lnTo>
                                <a:lnTo>
                                  <a:pt x="9352" y="54010"/>
                                </a:lnTo>
                                <a:lnTo>
                                  <a:pt x="14029" y="57985"/>
                                </a:lnTo>
                                <a:lnTo>
                                  <a:pt x="19406" y="60791"/>
                                </a:lnTo>
                                <a:lnTo>
                                  <a:pt x="25485" y="62661"/>
                                </a:lnTo>
                                <a:lnTo>
                                  <a:pt x="31798" y="63363"/>
                                </a:lnTo>
                                <a:lnTo>
                                  <a:pt x="38111" y="62661"/>
                                </a:lnTo>
                                <a:lnTo>
                                  <a:pt x="44190" y="60791"/>
                                </a:lnTo>
                                <a:lnTo>
                                  <a:pt x="49568" y="57985"/>
                                </a:lnTo>
                                <a:lnTo>
                                  <a:pt x="54244" y="54010"/>
                                </a:lnTo>
                                <a:lnTo>
                                  <a:pt x="58219" y="49334"/>
                                </a:lnTo>
                                <a:lnTo>
                                  <a:pt x="61025" y="43956"/>
                                </a:lnTo>
                                <a:lnTo>
                                  <a:pt x="62895" y="38111"/>
                                </a:lnTo>
                                <a:lnTo>
                                  <a:pt x="63597" y="31564"/>
                                </a:lnTo>
                                <a:lnTo>
                                  <a:pt x="62895" y="25251"/>
                                </a:lnTo>
                                <a:lnTo>
                                  <a:pt x="61025" y="19172"/>
                                </a:lnTo>
                                <a:lnTo>
                                  <a:pt x="58219" y="13794"/>
                                </a:lnTo>
                                <a:lnTo>
                                  <a:pt x="54244" y="9118"/>
                                </a:lnTo>
                                <a:lnTo>
                                  <a:pt x="49568" y="5377"/>
                                </a:lnTo>
                                <a:lnTo>
                                  <a:pt x="44190" y="2571"/>
                                </a:lnTo>
                                <a:lnTo>
                                  <a:pt x="38111" y="701"/>
                                </a:lnTo>
                                <a:lnTo>
                                  <a:pt x="31798" y="0"/>
                                </a:lnTo>
                                <a:lnTo>
                                  <a:pt x="25485" y="701"/>
                                </a:lnTo>
                                <a:lnTo>
                                  <a:pt x="19406" y="2571"/>
                                </a:lnTo>
                                <a:lnTo>
                                  <a:pt x="14029" y="5377"/>
                                </a:lnTo>
                                <a:lnTo>
                                  <a:pt x="9352" y="9118"/>
                                </a:lnTo>
                                <a:lnTo>
                                  <a:pt x="5378" y="13794"/>
                                </a:lnTo>
                                <a:lnTo>
                                  <a:pt x="2572" y="19172"/>
                                </a:lnTo>
                                <a:lnTo>
                                  <a:pt x="701" y="25251"/>
                                </a:lnTo>
                                <a:lnTo>
                                  <a:pt x="0" y="3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orma libre 151"/>
                        <wps:cNvSpPr>
                          <a:spLocks/>
                        </wps:cNvSpPr>
                        <wps:spPr bwMode="auto">
                          <a:xfrm>
                            <a:off x="1100252" y="1098620"/>
                            <a:ext cx="636" cy="636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5 h 63597"/>
                              <a:gd name="T2" fmla="*/ 702 w 63597"/>
                              <a:gd name="T3" fmla="*/ 38111 h 63597"/>
                              <a:gd name="T4" fmla="*/ 2572 w 63597"/>
                              <a:gd name="T5" fmla="*/ 43957 h 63597"/>
                              <a:gd name="T6" fmla="*/ 5378 w 63597"/>
                              <a:gd name="T7" fmla="*/ 49568 h 63597"/>
                              <a:gd name="T8" fmla="*/ 9353 w 63597"/>
                              <a:gd name="T9" fmla="*/ 54244 h 63597"/>
                              <a:gd name="T10" fmla="*/ 14029 w 63597"/>
                              <a:gd name="T11" fmla="*/ 58219 h 63597"/>
                              <a:gd name="T12" fmla="*/ 19407 w 63597"/>
                              <a:gd name="T13" fmla="*/ 61025 h 63597"/>
                              <a:gd name="T14" fmla="*/ 25486 w 63597"/>
                              <a:gd name="T15" fmla="*/ 62896 h 63597"/>
                              <a:gd name="T16" fmla="*/ 31799 w 63597"/>
                              <a:gd name="T17" fmla="*/ 63597 h 63597"/>
                              <a:gd name="T18" fmla="*/ 38112 w 63597"/>
                              <a:gd name="T19" fmla="*/ 62896 h 63597"/>
                              <a:gd name="T20" fmla="*/ 44191 w 63597"/>
                              <a:gd name="T21" fmla="*/ 61025 h 63597"/>
                              <a:gd name="T22" fmla="*/ 49569 w 63597"/>
                              <a:gd name="T23" fmla="*/ 58219 h 63597"/>
                              <a:gd name="T24" fmla="*/ 54245 w 63597"/>
                              <a:gd name="T25" fmla="*/ 54244 h 63597"/>
                              <a:gd name="T26" fmla="*/ 58220 w 63597"/>
                              <a:gd name="T27" fmla="*/ 49568 h 63597"/>
                              <a:gd name="T28" fmla="*/ 61025 w 63597"/>
                              <a:gd name="T29" fmla="*/ 43957 h 63597"/>
                              <a:gd name="T30" fmla="*/ 62896 w 63597"/>
                              <a:gd name="T31" fmla="*/ 38111 h 63597"/>
                              <a:gd name="T32" fmla="*/ 63597 w 63597"/>
                              <a:gd name="T33" fmla="*/ 31565 h 63597"/>
                              <a:gd name="T34" fmla="*/ 62896 w 63597"/>
                              <a:gd name="T35" fmla="*/ 25252 h 63597"/>
                              <a:gd name="T36" fmla="*/ 61025 w 63597"/>
                              <a:gd name="T37" fmla="*/ 19173 h 63597"/>
                              <a:gd name="T38" fmla="*/ 58220 w 63597"/>
                              <a:gd name="T39" fmla="*/ 13795 h 63597"/>
                              <a:gd name="T40" fmla="*/ 54245 w 63597"/>
                              <a:gd name="T41" fmla="*/ 9119 h 63597"/>
                              <a:gd name="T42" fmla="*/ 49569 w 63597"/>
                              <a:gd name="T43" fmla="*/ 5378 h 63597"/>
                              <a:gd name="T44" fmla="*/ 44191 w 63597"/>
                              <a:gd name="T45" fmla="*/ 2572 h 63597"/>
                              <a:gd name="T46" fmla="*/ 38112 w 63597"/>
                              <a:gd name="T47" fmla="*/ 701 h 63597"/>
                              <a:gd name="T48" fmla="*/ 31799 w 63597"/>
                              <a:gd name="T49" fmla="*/ 0 h 63597"/>
                              <a:gd name="T50" fmla="*/ 25486 w 63597"/>
                              <a:gd name="T51" fmla="*/ 701 h 63597"/>
                              <a:gd name="T52" fmla="*/ 19407 w 63597"/>
                              <a:gd name="T53" fmla="*/ 2572 h 63597"/>
                              <a:gd name="T54" fmla="*/ 14029 w 63597"/>
                              <a:gd name="T55" fmla="*/ 5378 h 63597"/>
                              <a:gd name="T56" fmla="*/ 9353 w 63597"/>
                              <a:gd name="T57" fmla="*/ 9119 h 63597"/>
                              <a:gd name="T58" fmla="*/ 5378 w 63597"/>
                              <a:gd name="T59" fmla="*/ 13795 h 63597"/>
                              <a:gd name="T60" fmla="*/ 2572 w 63597"/>
                              <a:gd name="T61" fmla="*/ 19173 h 63597"/>
                              <a:gd name="T62" fmla="*/ 702 w 63597"/>
                              <a:gd name="T63" fmla="*/ 25252 h 63597"/>
                              <a:gd name="T64" fmla="*/ 0 w 63597"/>
                              <a:gd name="T65" fmla="*/ 31565 h 63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597">
                                <a:moveTo>
                                  <a:pt x="0" y="31565"/>
                                </a:moveTo>
                                <a:lnTo>
                                  <a:pt x="702" y="38111"/>
                                </a:lnTo>
                                <a:lnTo>
                                  <a:pt x="2572" y="43957"/>
                                </a:lnTo>
                                <a:lnTo>
                                  <a:pt x="5378" y="49568"/>
                                </a:lnTo>
                                <a:lnTo>
                                  <a:pt x="9353" y="54244"/>
                                </a:lnTo>
                                <a:lnTo>
                                  <a:pt x="14029" y="58219"/>
                                </a:lnTo>
                                <a:lnTo>
                                  <a:pt x="19407" y="61025"/>
                                </a:lnTo>
                                <a:lnTo>
                                  <a:pt x="25486" y="62896"/>
                                </a:lnTo>
                                <a:lnTo>
                                  <a:pt x="31799" y="63597"/>
                                </a:lnTo>
                                <a:lnTo>
                                  <a:pt x="38112" y="62896"/>
                                </a:lnTo>
                                <a:lnTo>
                                  <a:pt x="44191" y="61025"/>
                                </a:lnTo>
                                <a:lnTo>
                                  <a:pt x="49569" y="58219"/>
                                </a:lnTo>
                                <a:lnTo>
                                  <a:pt x="54245" y="54244"/>
                                </a:lnTo>
                                <a:lnTo>
                                  <a:pt x="58220" y="49568"/>
                                </a:lnTo>
                                <a:lnTo>
                                  <a:pt x="61025" y="43957"/>
                                </a:lnTo>
                                <a:lnTo>
                                  <a:pt x="62896" y="38111"/>
                                </a:lnTo>
                                <a:lnTo>
                                  <a:pt x="63597" y="31565"/>
                                </a:lnTo>
                                <a:lnTo>
                                  <a:pt x="62896" y="25252"/>
                                </a:lnTo>
                                <a:lnTo>
                                  <a:pt x="61025" y="19173"/>
                                </a:lnTo>
                                <a:lnTo>
                                  <a:pt x="58220" y="13795"/>
                                </a:lnTo>
                                <a:lnTo>
                                  <a:pt x="54245" y="9119"/>
                                </a:lnTo>
                                <a:lnTo>
                                  <a:pt x="49569" y="5378"/>
                                </a:lnTo>
                                <a:lnTo>
                                  <a:pt x="44191" y="2572"/>
                                </a:lnTo>
                                <a:lnTo>
                                  <a:pt x="38112" y="701"/>
                                </a:lnTo>
                                <a:lnTo>
                                  <a:pt x="31799" y="0"/>
                                </a:lnTo>
                                <a:lnTo>
                                  <a:pt x="25486" y="701"/>
                                </a:lnTo>
                                <a:lnTo>
                                  <a:pt x="19407" y="2572"/>
                                </a:lnTo>
                                <a:lnTo>
                                  <a:pt x="14029" y="5378"/>
                                </a:lnTo>
                                <a:lnTo>
                                  <a:pt x="9353" y="9119"/>
                                </a:lnTo>
                                <a:lnTo>
                                  <a:pt x="5378" y="13795"/>
                                </a:lnTo>
                                <a:lnTo>
                                  <a:pt x="2572" y="19173"/>
                                </a:lnTo>
                                <a:lnTo>
                                  <a:pt x="702" y="25252"/>
                                </a:lnTo>
                                <a:lnTo>
                                  <a:pt x="0" y="31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orma libre 152"/>
                        <wps:cNvSpPr>
                          <a:spLocks/>
                        </wps:cNvSpPr>
                        <wps:spPr bwMode="auto">
                          <a:xfrm>
                            <a:off x="1100890" y="1100308"/>
                            <a:ext cx="253" cy="253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1"/>
                              <a:gd name="T2" fmla="*/ 702 w 25252"/>
                              <a:gd name="T3" fmla="*/ 16600 h 25251"/>
                              <a:gd name="T4" fmla="*/ 2338 w 25252"/>
                              <a:gd name="T5" fmla="*/ 20108 h 25251"/>
                              <a:gd name="T6" fmla="*/ 5144 w 25252"/>
                              <a:gd name="T7" fmla="*/ 22913 h 25251"/>
                              <a:gd name="T8" fmla="*/ 8651 w 25252"/>
                              <a:gd name="T9" fmla="*/ 24550 h 25251"/>
                              <a:gd name="T10" fmla="*/ 12626 w 25252"/>
                              <a:gd name="T11" fmla="*/ 25251 h 25251"/>
                              <a:gd name="T12" fmla="*/ 16601 w 25252"/>
                              <a:gd name="T13" fmla="*/ 24550 h 25251"/>
                              <a:gd name="T14" fmla="*/ 20108 w 25252"/>
                              <a:gd name="T15" fmla="*/ 22913 h 25251"/>
                              <a:gd name="T16" fmla="*/ 22914 w 25252"/>
                              <a:gd name="T17" fmla="*/ 20108 h 25251"/>
                              <a:gd name="T18" fmla="*/ 24550 w 25252"/>
                              <a:gd name="T19" fmla="*/ 16600 h 25251"/>
                              <a:gd name="T20" fmla="*/ 25252 w 25252"/>
                              <a:gd name="T21" fmla="*/ 12626 h 25251"/>
                              <a:gd name="T22" fmla="*/ 24550 w 25252"/>
                              <a:gd name="T23" fmla="*/ 8651 h 25251"/>
                              <a:gd name="T24" fmla="*/ 22914 w 25252"/>
                              <a:gd name="T25" fmla="*/ 5144 h 25251"/>
                              <a:gd name="T26" fmla="*/ 20108 w 25252"/>
                              <a:gd name="T27" fmla="*/ 2338 h 25251"/>
                              <a:gd name="T28" fmla="*/ 16601 w 25252"/>
                              <a:gd name="T29" fmla="*/ 701 h 25251"/>
                              <a:gd name="T30" fmla="*/ 12626 w 25252"/>
                              <a:gd name="T31" fmla="*/ 0 h 25251"/>
                              <a:gd name="T32" fmla="*/ 8651 w 25252"/>
                              <a:gd name="T33" fmla="*/ 701 h 25251"/>
                              <a:gd name="T34" fmla="*/ 5144 w 25252"/>
                              <a:gd name="T35" fmla="*/ 2338 h 25251"/>
                              <a:gd name="T36" fmla="*/ 2338 w 25252"/>
                              <a:gd name="T37" fmla="*/ 5144 h 25251"/>
                              <a:gd name="T38" fmla="*/ 702 w 25252"/>
                              <a:gd name="T39" fmla="*/ 8651 h 25251"/>
                              <a:gd name="T40" fmla="*/ 0 w 25252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1">
                                <a:moveTo>
                                  <a:pt x="0" y="12626"/>
                                </a:moveTo>
                                <a:lnTo>
                                  <a:pt x="702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1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4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orma libre 153"/>
                        <wps:cNvSpPr>
                          <a:spLocks/>
                        </wps:cNvSpPr>
                        <wps:spPr bwMode="auto">
                          <a:xfrm>
                            <a:off x="1101262" y="1101613"/>
                            <a:ext cx="217" cy="218"/>
                          </a:xfrm>
                          <a:custGeom>
                            <a:avLst/>
                            <a:gdLst>
                              <a:gd name="T0" fmla="*/ 0 w 21745"/>
                              <a:gd name="T1" fmla="*/ 10989 h 21745"/>
                              <a:gd name="T2" fmla="*/ 468 w 21745"/>
                              <a:gd name="T3" fmla="*/ 14263 h 21745"/>
                              <a:gd name="T4" fmla="*/ 2105 w 21745"/>
                              <a:gd name="T5" fmla="*/ 17302 h 21745"/>
                              <a:gd name="T6" fmla="*/ 4443 w 21745"/>
                              <a:gd name="T7" fmla="*/ 19640 h 21745"/>
                              <a:gd name="T8" fmla="*/ 7482 w 21745"/>
                              <a:gd name="T9" fmla="*/ 21277 h 21745"/>
                              <a:gd name="T10" fmla="*/ 10989 w 21745"/>
                              <a:gd name="T11" fmla="*/ 21745 h 21745"/>
                              <a:gd name="T12" fmla="*/ 14263 w 21745"/>
                              <a:gd name="T13" fmla="*/ 21277 h 21745"/>
                              <a:gd name="T14" fmla="*/ 17302 w 21745"/>
                              <a:gd name="T15" fmla="*/ 19640 h 21745"/>
                              <a:gd name="T16" fmla="*/ 19640 w 21745"/>
                              <a:gd name="T17" fmla="*/ 17302 h 21745"/>
                              <a:gd name="T18" fmla="*/ 21277 w 21745"/>
                              <a:gd name="T19" fmla="*/ 14263 h 21745"/>
                              <a:gd name="T20" fmla="*/ 21745 w 21745"/>
                              <a:gd name="T21" fmla="*/ 10989 h 21745"/>
                              <a:gd name="T22" fmla="*/ 21277 w 21745"/>
                              <a:gd name="T23" fmla="*/ 7482 h 21745"/>
                              <a:gd name="T24" fmla="*/ 19640 w 21745"/>
                              <a:gd name="T25" fmla="*/ 4443 h 21745"/>
                              <a:gd name="T26" fmla="*/ 17302 w 21745"/>
                              <a:gd name="T27" fmla="*/ 2104 h 21745"/>
                              <a:gd name="T28" fmla="*/ 14263 w 21745"/>
                              <a:gd name="T29" fmla="*/ 468 h 21745"/>
                              <a:gd name="T30" fmla="*/ 10989 w 21745"/>
                              <a:gd name="T31" fmla="*/ 0 h 21745"/>
                              <a:gd name="T32" fmla="*/ 7482 w 21745"/>
                              <a:gd name="T33" fmla="*/ 468 h 21745"/>
                              <a:gd name="T34" fmla="*/ 4443 w 21745"/>
                              <a:gd name="T35" fmla="*/ 2104 h 21745"/>
                              <a:gd name="T36" fmla="*/ 2105 w 21745"/>
                              <a:gd name="T37" fmla="*/ 4443 h 21745"/>
                              <a:gd name="T38" fmla="*/ 468 w 21745"/>
                              <a:gd name="T39" fmla="*/ 7482 h 21745"/>
                              <a:gd name="T40" fmla="*/ 0 w 21745"/>
                              <a:gd name="T41" fmla="*/ 10989 h 21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745" h="21745">
                                <a:moveTo>
                                  <a:pt x="0" y="10989"/>
                                </a:moveTo>
                                <a:lnTo>
                                  <a:pt x="468" y="14263"/>
                                </a:lnTo>
                                <a:lnTo>
                                  <a:pt x="2105" y="17302"/>
                                </a:lnTo>
                                <a:lnTo>
                                  <a:pt x="4443" y="19640"/>
                                </a:lnTo>
                                <a:lnTo>
                                  <a:pt x="7482" y="21277"/>
                                </a:lnTo>
                                <a:lnTo>
                                  <a:pt x="10989" y="21745"/>
                                </a:lnTo>
                                <a:lnTo>
                                  <a:pt x="14263" y="21277"/>
                                </a:lnTo>
                                <a:lnTo>
                                  <a:pt x="17302" y="19640"/>
                                </a:lnTo>
                                <a:lnTo>
                                  <a:pt x="19640" y="17302"/>
                                </a:lnTo>
                                <a:lnTo>
                                  <a:pt x="21277" y="14263"/>
                                </a:lnTo>
                                <a:lnTo>
                                  <a:pt x="21745" y="10989"/>
                                </a:lnTo>
                                <a:lnTo>
                                  <a:pt x="21277" y="7482"/>
                                </a:lnTo>
                                <a:lnTo>
                                  <a:pt x="19640" y="4443"/>
                                </a:lnTo>
                                <a:lnTo>
                                  <a:pt x="17302" y="2104"/>
                                </a:lnTo>
                                <a:lnTo>
                                  <a:pt x="14263" y="468"/>
                                </a:lnTo>
                                <a:lnTo>
                                  <a:pt x="10989" y="0"/>
                                </a:lnTo>
                                <a:lnTo>
                                  <a:pt x="7482" y="468"/>
                                </a:lnTo>
                                <a:lnTo>
                                  <a:pt x="4443" y="2104"/>
                                </a:lnTo>
                                <a:lnTo>
                                  <a:pt x="2105" y="4443"/>
                                </a:lnTo>
                                <a:lnTo>
                                  <a:pt x="468" y="7482"/>
                                </a:lnTo>
                                <a:lnTo>
                                  <a:pt x="0" y="10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orma libre 154"/>
                        <wps:cNvSpPr>
                          <a:spLocks/>
                        </wps:cNvSpPr>
                        <wps:spPr bwMode="auto">
                          <a:xfrm>
                            <a:off x="1103114" y="1099252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2 h 25252"/>
                              <a:gd name="T34" fmla="*/ 5144 w 25252"/>
                              <a:gd name="T35" fmla="*/ 2338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orma libre 155"/>
                        <wps:cNvSpPr>
                          <a:spLocks/>
                        </wps:cNvSpPr>
                        <wps:spPr bwMode="auto">
                          <a:xfrm>
                            <a:off x="1102835" y="1099350"/>
                            <a:ext cx="253" cy="252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2"/>
                              <a:gd name="T2" fmla="*/ 701 w 25251"/>
                              <a:gd name="T3" fmla="*/ 16601 h 25252"/>
                              <a:gd name="T4" fmla="*/ 2572 w 25251"/>
                              <a:gd name="T5" fmla="*/ 20108 h 25252"/>
                              <a:gd name="T6" fmla="*/ 5144 w 25251"/>
                              <a:gd name="T7" fmla="*/ 22914 h 25252"/>
                              <a:gd name="T8" fmla="*/ 8651 w 25251"/>
                              <a:gd name="T9" fmla="*/ 24551 h 25252"/>
                              <a:gd name="T10" fmla="*/ 12626 w 25251"/>
                              <a:gd name="T11" fmla="*/ 25252 h 25252"/>
                              <a:gd name="T12" fmla="*/ 16600 w 25251"/>
                              <a:gd name="T13" fmla="*/ 24551 h 25252"/>
                              <a:gd name="T14" fmla="*/ 20107 w 25251"/>
                              <a:gd name="T15" fmla="*/ 22914 h 25252"/>
                              <a:gd name="T16" fmla="*/ 22913 w 25251"/>
                              <a:gd name="T17" fmla="*/ 20108 h 25252"/>
                              <a:gd name="T18" fmla="*/ 24550 w 25251"/>
                              <a:gd name="T19" fmla="*/ 16601 h 25252"/>
                              <a:gd name="T20" fmla="*/ 25251 w 25251"/>
                              <a:gd name="T21" fmla="*/ 12626 h 25252"/>
                              <a:gd name="T22" fmla="*/ 24550 w 25251"/>
                              <a:gd name="T23" fmla="*/ 8652 h 25252"/>
                              <a:gd name="T24" fmla="*/ 22913 w 25251"/>
                              <a:gd name="T25" fmla="*/ 5144 h 25252"/>
                              <a:gd name="T26" fmla="*/ 20107 w 25251"/>
                              <a:gd name="T27" fmla="*/ 2339 h 25252"/>
                              <a:gd name="T28" fmla="*/ 16600 w 25251"/>
                              <a:gd name="T29" fmla="*/ 702 h 25252"/>
                              <a:gd name="T30" fmla="*/ 12626 w 25251"/>
                              <a:gd name="T31" fmla="*/ 0 h 25252"/>
                              <a:gd name="T32" fmla="*/ 8651 w 25251"/>
                              <a:gd name="T33" fmla="*/ 702 h 25252"/>
                              <a:gd name="T34" fmla="*/ 5144 w 25251"/>
                              <a:gd name="T35" fmla="*/ 2339 h 25252"/>
                              <a:gd name="T36" fmla="*/ 2572 w 25251"/>
                              <a:gd name="T37" fmla="*/ 5144 h 25252"/>
                              <a:gd name="T38" fmla="*/ 701 w 25251"/>
                              <a:gd name="T39" fmla="*/ 8652 h 25252"/>
                              <a:gd name="T40" fmla="*/ 0 w 25251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572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0" y="24551"/>
                                </a:lnTo>
                                <a:lnTo>
                                  <a:pt x="20107" y="22914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2"/>
                                </a:lnTo>
                                <a:lnTo>
                                  <a:pt x="22913" y="5144"/>
                                </a:lnTo>
                                <a:lnTo>
                                  <a:pt x="20107" y="2339"/>
                                </a:lnTo>
                                <a:lnTo>
                                  <a:pt x="16600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572" y="5144"/>
                                </a:lnTo>
                                <a:lnTo>
                                  <a:pt x="701" y="8652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orma libre 156"/>
                        <wps:cNvSpPr>
                          <a:spLocks/>
                        </wps:cNvSpPr>
                        <wps:spPr bwMode="auto">
                          <a:xfrm>
                            <a:off x="1101274" y="1098286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0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3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3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0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orma libre 157"/>
                        <wps:cNvSpPr>
                          <a:spLocks/>
                        </wps:cNvSpPr>
                        <wps:spPr bwMode="auto">
                          <a:xfrm>
                            <a:off x="1100729" y="1101031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1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3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3 h 25252"/>
                              <a:gd name="T16" fmla="*/ 22680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680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1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680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680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orma libre 158"/>
                        <wps:cNvSpPr>
                          <a:spLocks/>
                        </wps:cNvSpPr>
                        <wps:spPr bwMode="auto">
                          <a:xfrm>
                            <a:off x="1101257" y="1101323"/>
                            <a:ext cx="253" cy="253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2"/>
                              <a:gd name="T2" fmla="*/ 701 w 25251"/>
                              <a:gd name="T3" fmla="*/ 16601 h 25252"/>
                              <a:gd name="T4" fmla="*/ 2338 w 25251"/>
                              <a:gd name="T5" fmla="*/ 20108 h 25252"/>
                              <a:gd name="T6" fmla="*/ 5143 w 25251"/>
                              <a:gd name="T7" fmla="*/ 22914 h 25252"/>
                              <a:gd name="T8" fmla="*/ 8651 w 25251"/>
                              <a:gd name="T9" fmla="*/ 24551 h 25252"/>
                              <a:gd name="T10" fmla="*/ 12625 w 25251"/>
                              <a:gd name="T11" fmla="*/ 25252 h 25252"/>
                              <a:gd name="T12" fmla="*/ 16600 w 25251"/>
                              <a:gd name="T13" fmla="*/ 24551 h 25252"/>
                              <a:gd name="T14" fmla="*/ 20107 w 25251"/>
                              <a:gd name="T15" fmla="*/ 22914 h 25252"/>
                              <a:gd name="T16" fmla="*/ 22679 w 25251"/>
                              <a:gd name="T17" fmla="*/ 20108 h 25252"/>
                              <a:gd name="T18" fmla="*/ 24550 w 25251"/>
                              <a:gd name="T19" fmla="*/ 16601 h 25252"/>
                              <a:gd name="T20" fmla="*/ 25251 w 25251"/>
                              <a:gd name="T21" fmla="*/ 12626 h 25252"/>
                              <a:gd name="T22" fmla="*/ 24550 w 25251"/>
                              <a:gd name="T23" fmla="*/ 8651 h 25252"/>
                              <a:gd name="T24" fmla="*/ 22679 w 25251"/>
                              <a:gd name="T25" fmla="*/ 5144 h 25252"/>
                              <a:gd name="T26" fmla="*/ 20107 w 25251"/>
                              <a:gd name="T27" fmla="*/ 2572 h 25252"/>
                              <a:gd name="T28" fmla="*/ 16600 w 25251"/>
                              <a:gd name="T29" fmla="*/ 702 h 25252"/>
                              <a:gd name="T30" fmla="*/ 12625 w 25251"/>
                              <a:gd name="T31" fmla="*/ 0 h 25252"/>
                              <a:gd name="T32" fmla="*/ 8651 w 25251"/>
                              <a:gd name="T33" fmla="*/ 702 h 25252"/>
                              <a:gd name="T34" fmla="*/ 5143 w 25251"/>
                              <a:gd name="T35" fmla="*/ 2572 h 25252"/>
                              <a:gd name="T36" fmla="*/ 2338 w 25251"/>
                              <a:gd name="T37" fmla="*/ 5144 h 25252"/>
                              <a:gd name="T38" fmla="*/ 701 w 25251"/>
                              <a:gd name="T39" fmla="*/ 8651 h 25252"/>
                              <a:gd name="T40" fmla="*/ 0 w 25251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3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5" y="25252"/>
                                </a:lnTo>
                                <a:lnTo>
                                  <a:pt x="16600" y="24551"/>
                                </a:lnTo>
                                <a:lnTo>
                                  <a:pt x="20107" y="22914"/>
                                </a:lnTo>
                                <a:lnTo>
                                  <a:pt x="22679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679" y="5144"/>
                                </a:lnTo>
                                <a:lnTo>
                                  <a:pt x="20107" y="2572"/>
                                </a:lnTo>
                                <a:lnTo>
                                  <a:pt x="16600" y="702"/>
                                </a:lnTo>
                                <a:lnTo>
                                  <a:pt x="12625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3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orma libre 159"/>
                        <wps:cNvSpPr>
                          <a:spLocks/>
                        </wps:cNvSpPr>
                        <wps:spPr bwMode="auto">
                          <a:xfrm>
                            <a:off x="1102382" y="1100898"/>
                            <a:ext cx="250" cy="252"/>
                          </a:xfrm>
                          <a:custGeom>
                            <a:avLst/>
                            <a:gdLst>
                              <a:gd name="T0" fmla="*/ 0 w 25018"/>
                              <a:gd name="T1" fmla="*/ 12626 h 25252"/>
                              <a:gd name="T2" fmla="*/ 702 w 25018"/>
                              <a:gd name="T3" fmla="*/ 16601 h 25252"/>
                              <a:gd name="T4" fmla="*/ 2338 w 25018"/>
                              <a:gd name="T5" fmla="*/ 20108 h 25252"/>
                              <a:gd name="T6" fmla="*/ 5144 w 25018"/>
                              <a:gd name="T7" fmla="*/ 22680 h 25252"/>
                              <a:gd name="T8" fmla="*/ 8651 w 25018"/>
                              <a:gd name="T9" fmla="*/ 24551 h 25252"/>
                              <a:gd name="T10" fmla="*/ 12626 w 25018"/>
                              <a:gd name="T11" fmla="*/ 25252 h 25252"/>
                              <a:gd name="T12" fmla="*/ 16601 w 25018"/>
                              <a:gd name="T13" fmla="*/ 24551 h 25252"/>
                              <a:gd name="T14" fmla="*/ 19874 w 25018"/>
                              <a:gd name="T15" fmla="*/ 22680 h 25252"/>
                              <a:gd name="T16" fmla="*/ 22680 w 25018"/>
                              <a:gd name="T17" fmla="*/ 20108 h 25252"/>
                              <a:gd name="T18" fmla="*/ 24317 w 25018"/>
                              <a:gd name="T19" fmla="*/ 16601 h 25252"/>
                              <a:gd name="T20" fmla="*/ 25018 w 25018"/>
                              <a:gd name="T21" fmla="*/ 12626 h 25252"/>
                              <a:gd name="T22" fmla="*/ 24317 w 25018"/>
                              <a:gd name="T23" fmla="*/ 8652 h 25252"/>
                              <a:gd name="T24" fmla="*/ 22680 w 25018"/>
                              <a:gd name="T25" fmla="*/ 5144 h 25252"/>
                              <a:gd name="T26" fmla="*/ 19874 w 25018"/>
                              <a:gd name="T27" fmla="*/ 2339 h 25252"/>
                              <a:gd name="T28" fmla="*/ 16601 w 25018"/>
                              <a:gd name="T29" fmla="*/ 702 h 25252"/>
                              <a:gd name="T30" fmla="*/ 12626 w 25018"/>
                              <a:gd name="T31" fmla="*/ 0 h 25252"/>
                              <a:gd name="T32" fmla="*/ 8651 w 25018"/>
                              <a:gd name="T33" fmla="*/ 702 h 25252"/>
                              <a:gd name="T34" fmla="*/ 5144 w 25018"/>
                              <a:gd name="T35" fmla="*/ 2339 h 25252"/>
                              <a:gd name="T36" fmla="*/ 2338 w 25018"/>
                              <a:gd name="T37" fmla="*/ 5144 h 25252"/>
                              <a:gd name="T38" fmla="*/ 702 w 25018"/>
                              <a:gd name="T39" fmla="*/ 8652 h 25252"/>
                              <a:gd name="T40" fmla="*/ 0 w 25018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018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19874" y="22680"/>
                                </a:lnTo>
                                <a:lnTo>
                                  <a:pt x="22680" y="20108"/>
                                </a:lnTo>
                                <a:lnTo>
                                  <a:pt x="24317" y="16601"/>
                                </a:lnTo>
                                <a:lnTo>
                                  <a:pt x="25018" y="12626"/>
                                </a:lnTo>
                                <a:lnTo>
                                  <a:pt x="24317" y="8652"/>
                                </a:lnTo>
                                <a:lnTo>
                                  <a:pt x="22680" y="5144"/>
                                </a:lnTo>
                                <a:lnTo>
                                  <a:pt x="19874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2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orma libre 160"/>
                        <wps:cNvSpPr>
                          <a:spLocks/>
                        </wps:cNvSpPr>
                        <wps:spPr bwMode="auto">
                          <a:xfrm>
                            <a:off x="1102211" y="1101403"/>
                            <a:ext cx="253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1 w 25252"/>
                              <a:gd name="T3" fmla="*/ 16601 h 25252"/>
                              <a:gd name="T4" fmla="*/ 2572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4 h 25252"/>
                              <a:gd name="T16" fmla="*/ 22913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913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338 h 25252"/>
                              <a:gd name="T36" fmla="*/ 2572 w 25252"/>
                              <a:gd name="T37" fmla="*/ 5144 h 25252"/>
                              <a:gd name="T38" fmla="*/ 701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572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4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572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orma libre 161"/>
                        <wps:cNvSpPr>
                          <a:spLocks/>
                        </wps:cNvSpPr>
                        <wps:spPr bwMode="auto">
                          <a:xfrm>
                            <a:off x="1103598" y="1099156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338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orma libre 162"/>
                        <wps:cNvSpPr>
                          <a:spLocks/>
                        </wps:cNvSpPr>
                        <wps:spPr bwMode="auto">
                          <a:xfrm>
                            <a:off x="1103083" y="1100234"/>
                            <a:ext cx="197" cy="196"/>
                          </a:xfrm>
                          <a:custGeom>
                            <a:avLst/>
                            <a:gdLst>
                              <a:gd name="T0" fmla="*/ 0 w 19640"/>
                              <a:gd name="T1" fmla="*/ 9820 h 19640"/>
                              <a:gd name="T2" fmla="*/ 467 w 19640"/>
                              <a:gd name="T3" fmla="*/ 12859 h 19640"/>
                              <a:gd name="T4" fmla="*/ 1870 w 19640"/>
                              <a:gd name="T5" fmla="*/ 15665 h 19640"/>
                              <a:gd name="T6" fmla="*/ 3975 w 19640"/>
                              <a:gd name="T7" fmla="*/ 17769 h 19640"/>
                              <a:gd name="T8" fmla="*/ 6780 w 19640"/>
                              <a:gd name="T9" fmla="*/ 19172 h 19640"/>
                              <a:gd name="T10" fmla="*/ 9820 w 19640"/>
                              <a:gd name="T11" fmla="*/ 19640 h 19640"/>
                              <a:gd name="T12" fmla="*/ 13093 w 19640"/>
                              <a:gd name="T13" fmla="*/ 19172 h 19640"/>
                              <a:gd name="T14" fmla="*/ 15665 w 19640"/>
                              <a:gd name="T15" fmla="*/ 17769 h 19640"/>
                              <a:gd name="T16" fmla="*/ 17769 w 19640"/>
                              <a:gd name="T17" fmla="*/ 15665 h 19640"/>
                              <a:gd name="T18" fmla="*/ 19172 w 19640"/>
                              <a:gd name="T19" fmla="*/ 12859 h 19640"/>
                              <a:gd name="T20" fmla="*/ 19640 w 19640"/>
                              <a:gd name="T21" fmla="*/ 9820 h 19640"/>
                              <a:gd name="T22" fmla="*/ 19172 w 19640"/>
                              <a:gd name="T23" fmla="*/ 6546 h 19640"/>
                              <a:gd name="T24" fmla="*/ 17769 w 19640"/>
                              <a:gd name="T25" fmla="*/ 3975 h 19640"/>
                              <a:gd name="T26" fmla="*/ 15665 w 19640"/>
                              <a:gd name="T27" fmla="*/ 1870 h 19640"/>
                              <a:gd name="T28" fmla="*/ 13093 w 19640"/>
                              <a:gd name="T29" fmla="*/ 467 h 19640"/>
                              <a:gd name="T30" fmla="*/ 9820 w 19640"/>
                              <a:gd name="T31" fmla="*/ 0 h 19640"/>
                              <a:gd name="T32" fmla="*/ 6780 w 19640"/>
                              <a:gd name="T33" fmla="*/ 467 h 19640"/>
                              <a:gd name="T34" fmla="*/ 3975 w 19640"/>
                              <a:gd name="T35" fmla="*/ 1870 h 19640"/>
                              <a:gd name="T36" fmla="*/ 1870 w 19640"/>
                              <a:gd name="T37" fmla="*/ 3975 h 19640"/>
                              <a:gd name="T38" fmla="*/ 467 w 19640"/>
                              <a:gd name="T39" fmla="*/ 6546 h 19640"/>
                              <a:gd name="T40" fmla="*/ 0 w 19640"/>
                              <a:gd name="T41" fmla="*/ 9820 h 19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0" h="19640">
                                <a:moveTo>
                                  <a:pt x="0" y="9820"/>
                                </a:moveTo>
                                <a:lnTo>
                                  <a:pt x="467" y="12859"/>
                                </a:lnTo>
                                <a:lnTo>
                                  <a:pt x="1870" y="15665"/>
                                </a:lnTo>
                                <a:lnTo>
                                  <a:pt x="3975" y="17769"/>
                                </a:lnTo>
                                <a:lnTo>
                                  <a:pt x="6780" y="19172"/>
                                </a:lnTo>
                                <a:lnTo>
                                  <a:pt x="9820" y="19640"/>
                                </a:lnTo>
                                <a:lnTo>
                                  <a:pt x="13093" y="19172"/>
                                </a:lnTo>
                                <a:lnTo>
                                  <a:pt x="15665" y="17769"/>
                                </a:lnTo>
                                <a:lnTo>
                                  <a:pt x="17769" y="15665"/>
                                </a:lnTo>
                                <a:lnTo>
                                  <a:pt x="19172" y="12859"/>
                                </a:lnTo>
                                <a:lnTo>
                                  <a:pt x="19640" y="9820"/>
                                </a:lnTo>
                                <a:lnTo>
                                  <a:pt x="19172" y="6546"/>
                                </a:lnTo>
                                <a:lnTo>
                                  <a:pt x="17769" y="3975"/>
                                </a:lnTo>
                                <a:lnTo>
                                  <a:pt x="15665" y="1870"/>
                                </a:lnTo>
                                <a:lnTo>
                                  <a:pt x="13093" y="467"/>
                                </a:lnTo>
                                <a:lnTo>
                                  <a:pt x="9820" y="0"/>
                                </a:lnTo>
                                <a:lnTo>
                                  <a:pt x="6780" y="467"/>
                                </a:lnTo>
                                <a:lnTo>
                                  <a:pt x="3975" y="1870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546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orma libre 163"/>
                        <wps:cNvSpPr>
                          <a:spLocks/>
                        </wps:cNvSpPr>
                        <wps:spPr bwMode="auto">
                          <a:xfrm>
                            <a:off x="1103361" y="1099801"/>
                            <a:ext cx="197" cy="196"/>
                          </a:xfrm>
                          <a:custGeom>
                            <a:avLst/>
                            <a:gdLst>
                              <a:gd name="T0" fmla="*/ 0 w 19641"/>
                              <a:gd name="T1" fmla="*/ 9820 h 19641"/>
                              <a:gd name="T2" fmla="*/ 468 w 19641"/>
                              <a:gd name="T3" fmla="*/ 13094 h 19641"/>
                              <a:gd name="T4" fmla="*/ 1871 w 19641"/>
                              <a:gd name="T5" fmla="*/ 15666 h 19641"/>
                              <a:gd name="T6" fmla="*/ 3975 w 19641"/>
                              <a:gd name="T7" fmla="*/ 17770 h 19641"/>
                              <a:gd name="T8" fmla="*/ 6781 w 19641"/>
                              <a:gd name="T9" fmla="*/ 19173 h 19641"/>
                              <a:gd name="T10" fmla="*/ 9820 w 19641"/>
                              <a:gd name="T11" fmla="*/ 19641 h 19641"/>
                              <a:gd name="T12" fmla="*/ 12860 w 19641"/>
                              <a:gd name="T13" fmla="*/ 19173 h 19641"/>
                              <a:gd name="T14" fmla="*/ 15666 w 19641"/>
                              <a:gd name="T15" fmla="*/ 17770 h 19641"/>
                              <a:gd name="T16" fmla="*/ 17770 w 19641"/>
                              <a:gd name="T17" fmla="*/ 15666 h 19641"/>
                              <a:gd name="T18" fmla="*/ 19173 w 19641"/>
                              <a:gd name="T19" fmla="*/ 13094 h 19641"/>
                              <a:gd name="T20" fmla="*/ 19641 w 19641"/>
                              <a:gd name="T21" fmla="*/ 9820 h 19641"/>
                              <a:gd name="T22" fmla="*/ 19173 w 19641"/>
                              <a:gd name="T23" fmla="*/ 6781 h 19641"/>
                              <a:gd name="T24" fmla="*/ 17770 w 19641"/>
                              <a:gd name="T25" fmla="*/ 3975 h 19641"/>
                              <a:gd name="T26" fmla="*/ 15666 w 19641"/>
                              <a:gd name="T27" fmla="*/ 1871 h 19641"/>
                              <a:gd name="T28" fmla="*/ 12860 w 19641"/>
                              <a:gd name="T29" fmla="*/ 468 h 19641"/>
                              <a:gd name="T30" fmla="*/ 9820 w 19641"/>
                              <a:gd name="T31" fmla="*/ 0 h 19641"/>
                              <a:gd name="T32" fmla="*/ 6781 w 19641"/>
                              <a:gd name="T33" fmla="*/ 468 h 19641"/>
                              <a:gd name="T34" fmla="*/ 3975 w 19641"/>
                              <a:gd name="T35" fmla="*/ 1871 h 19641"/>
                              <a:gd name="T36" fmla="*/ 1871 w 19641"/>
                              <a:gd name="T37" fmla="*/ 3975 h 19641"/>
                              <a:gd name="T38" fmla="*/ 468 w 19641"/>
                              <a:gd name="T39" fmla="*/ 6781 h 19641"/>
                              <a:gd name="T40" fmla="*/ 0 w 19641"/>
                              <a:gd name="T41" fmla="*/ 9820 h 19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1" h="19641">
                                <a:moveTo>
                                  <a:pt x="0" y="9820"/>
                                </a:moveTo>
                                <a:lnTo>
                                  <a:pt x="468" y="13094"/>
                                </a:lnTo>
                                <a:lnTo>
                                  <a:pt x="1871" y="15666"/>
                                </a:lnTo>
                                <a:lnTo>
                                  <a:pt x="3975" y="17770"/>
                                </a:lnTo>
                                <a:lnTo>
                                  <a:pt x="6781" y="19173"/>
                                </a:lnTo>
                                <a:lnTo>
                                  <a:pt x="9820" y="19641"/>
                                </a:lnTo>
                                <a:lnTo>
                                  <a:pt x="12860" y="19173"/>
                                </a:lnTo>
                                <a:lnTo>
                                  <a:pt x="15666" y="17770"/>
                                </a:lnTo>
                                <a:lnTo>
                                  <a:pt x="17770" y="15666"/>
                                </a:lnTo>
                                <a:lnTo>
                                  <a:pt x="19173" y="13094"/>
                                </a:lnTo>
                                <a:lnTo>
                                  <a:pt x="19641" y="9820"/>
                                </a:lnTo>
                                <a:lnTo>
                                  <a:pt x="19173" y="6781"/>
                                </a:lnTo>
                                <a:lnTo>
                                  <a:pt x="17770" y="3975"/>
                                </a:lnTo>
                                <a:lnTo>
                                  <a:pt x="15666" y="1871"/>
                                </a:lnTo>
                                <a:lnTo>
                                  <a:pt x="12860" y="468"/>
                                </a:lnTo>
                                <a:lnTo>
                                  <a:pt x="9820" y="0"/>
                                </a:lnTo>
                                <a:lnTo>
                                  <a:pt x="6781" y="468"/>
                                </a:lnTo>
                                <a:lnTo>
                                  <a:pt x="3975" y="1871"/>
                                </a:lnTo>
                                <a:lnTo>
                                  <a:pt x="1871" y="3975"/>
                                </a:lnTo>
                                <a:lnTo>
                                  <a:pt x="468" y="6781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orma libre 164"/>
                        <wps:cNvSpPr>
                          <a:spLocks/>
                        </wps:cNvSpPr>
                        <wps:spPr bwMode="auto">
                          <a:xfrm>
                            <a:off x="1100633" y="1101501"/>
                            <a:ext cx="409" cy="2993"/>
                          </a:xfrm>
                          <a:custGeom>
                            <a:avLst/>
                            <a:gdLst>
                              <a:gd name="T0" fmla="*/ 4208 w 40917"/>
                              <a:gd name="T1" fmla="*/ 0 h 299280"/>
                              <a:gd name="T2" fmla="*/ 13561 w 40917"/>
                              <a:gd name="T3" fmla="*/ 10522 h 299280"/>
                              <a:gd name="T4" fmla="*/ 13561 w 40917"/>
                              <a:gd name="T5" fmla="*/ 47698 h 299280"/>
                              <a:gd name="T6" fmla="*/ 13795 w 40917"/>
                              <a:gd name="T7" fmla="*/ 66637 h 299280"/>
                              <a:gd name="T8" fmla="*/ 14028 w 40917"/>
                              <a:gd name="T9" fmla="*/ 85809 h 299280"/>
                              <a:gd name="T10" fmla="*/ 14730 w 40917"/>
                              <a:gd name="T11" fmla="*/ 104748 h 299280"/>
                              <a:gd name="T12" fmla="*/ 15431 w 40917"/>
                              <a:gd name="T13" fmla="*/ 123921 h 299280"/>
                              <a:gd name="T14" fmla="*/ 16367 w 40917"/>
                              <a:gd name="T15" fmla="*/ 142860 h 299280"/>
                              <a:gd name="T16" fmla="*/ 17536 w 40917"/>
                              <a:gd name="T17" fmla="*/ 161331 h 299280"/>
                              <a:gd name="T18" fmla="*/ 18939 w 40917"/>
                              <a:gd name="T19" fmla="*/ 179568 h 299280"/>
                              <a:gd name="T20" fmla="*/ 20575 w 40917"/>
                              <a:gd name="T21" fmla="*/ 197338 h 299280"/>
                              <a:gd name="T22" fmla="*/ 22680 w 40917"/>
                              <a:gd name="T23" fmla="*/ 214406 h 299280"/>
                              <a:gd name="T24" fmla="*/ 24784 w 40917"/>
                              <a:gd name="T25" fmla="*/ 230773 h 299280"/>
                              <a:gd name="T26" fmla="*/ 27356 w 40917"/>
                              <a:gd name="T27" fmla="*/ 246673 h 299280"/>
                              <a:gd name="T28" fmla="*/ 30162 w 40917"/>
                              <a:gd name="T29" fmla="*/ 261403 h 299280"/>
                              <a:gd name="T30" fmla="*/ 33435 w 40917"/>
                              <a:gd name="T31" fmla="*/ 275198 h 299280"/>
                              <a:gd name="T32" fmla="*/ 36942 w 40917"/>
                              <a:gd name="T33" fmla="*/ 287824 h 299280"/>
                              <a:gd name="T34" fmla="*/ 40917 w 40917"/>
                              <a:gd name="T35" fmla="*/ 299280 h 299280"/>
                              <a:gd name="T36" fmla="*/ 14496 w 40917"/>
                              <a:gd name="T37" fmla="*/ 269820 h 299280"/>
                              <a:gd name="T38" fmla="*/ 12859 w 40917"/>
                              <a:gd name="T39" fmla="*/ 263039 h 299280"/>
                              <a:gd name="T40" fmla="*/ 10989 w 40917"/>
                              <a:gd name="T41" fmla="*/ 255324 h 299280"/>
                              <a:gd name="T42" fmla="*/ 9352 w 40917"/>
                              <a:gd name="T43" fmla="*/ 246906 h 299280"/>
                              <a:gd name="T44" fmla="*/ 7949 w 40917"/>
                              <a:gd name="T45" fmla="*/ 237788 h 299280"/>
                              <a:gd name="T46" fmla="*/ 6313 w 40917"/>
                              <a:gd name="T47" fmla="*/ 227734 h 299280"/>
                              <a:gd name="T48" fmla="*/ 4910 w 40917"/>
                              <a:gd name="T49" fmla="*/ 216511 h 299280"/>
                              <a:gd name="T50" fmla="*/ 3741 w 40917"/>
                              <a:gd name="T51" fmla="*/ 204586 h 299280"/>
                              <a:gd name="T52" fmla="*/ 2572 w 40917"/>
                              <a:gd name="T53" fmla="*/ 191727 h 299280"/>
                              <a:gd name="T54" fmla="*/ 1636 w 40917"/>
                              <a:gd name="T55" fmla="*/ 177698 h 299280"/>
                              <a:gd name="T56" fmla="*/ 935 w 40917"/>
                              <a:gd name="T57" fmla="*/ 162734 h 299280"/>
                              <a:gd name="T58" fmla="*/ 234 w 40917"/>
                              <a:gd name="T59" fmla="*/ 146601 h 299280"/>
                              <a:gd name="T60" fmla="*/ 0 w 40917"/>
                              <a:gd name="T61" fmla="*/ 129299 h 299280"/>
                              <a:gd name="T62" fmla="*/ 0 w 40917"/>
                              <a:gd name="T63" fmla="*/ 110827 h 299280"/>
                              <a:gd name="T64" fmla="*/ 234 w 40917"/>
                              <a:gd name="T65" fmla="*/ 91187 h 299280"/>
                              <a:gd name="T66" fmla="*/ 701 w 40917"/>
                              <a:gd name="T67" fmla="*/ 70378 h 299280"/>
                              <a:gd name="T68" fmla="*/ 1403 w 40917"/>
                              <a:gd name="T69" fmla="*/ 48166 h 299280"/>
                              <a:gd name="T70" fmla="*/ 2572 w 40917"/>
                              <a:gd name="T71" fmla="*/ 24784 h 299280"/>
                              <a:gd name="T72" fmla="*/ 4208 w 40917"/>
                              <a:gd name="T73" fmla="*/ 0 h 299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0917" h="299280">
                                <a:moveTo>
                                  <a:pt x="4208" y="0"/>
                                </a:moveTo>
                                <a:lnTo>
                                  <a:pt x="13561" y="10522"/>
                                </a:lnTo>
                                <a:lnTo>
                                  <a:pt x="13561" y="47698"/>
                                </a:lnTo>
                                <a:lnTo>
                                  <a:pt x="13795" y="66637"/>
                                </a:lnTo>
                                <a:lnTo>
                                  <a:pt x="14028" y="85809"/>
                                </a:lnTo>
                                <a:lnTo>
                                  <a:pt x="14730" y="104748"/>
                                </a:lnTo>
                                <a:lnTo>
                                  <a:pt x="15431" y="123921"/>
                                </a:lnTo>
                                <a:lnTo>
                                  <a:pt x="16367" y="142860"/>
                                </a:lnTo>
                                <a:lnTo>
                                  <a:pt x="17536" y="161331"/>
                                </a:lnTo>
                                <a:lnTo>
                                  <a:pt x="18939" y="179568"/>
                                </a:lnTo>
                                <a:lnTo>
                                  <a:pt x="20575" y="197338"/>
                                </a:lnTo>
                                <a:lnTo>
                                  <a:pt x="22680" y="214406"/>
                                </a:lnTo>
                                <a:lnTo>
                                  <a:pt x="24784" y="230773"/>
                                </a:lnTo>
                                <a:lnTo>
                                  <a:pt x="27356" y="246673"/>
                                </a:lnTo>
                                <a:lnTo>
                                  <a:pt x="30162" y="261403"/>
                                </a:lnTo>
                                <a:lnTo>
                                  <a:pt x="33435" y="275198"/>
                                </a:lnTo>
                                <a:lnTo>
                                  <a:pt x="36942" y="287824"/>
                                </a:lnTo>
                                <a:lnTo>
                                  <a:pt x="40917" y="299280"/>
                                </a:lnTo>
                                <a:lnTo>
                                  <a:pt x="14496" y="269820"/>
                                </a:lnTo>
                                <a:lnTo>
                                  <a:pt x="12859" y="263039"/>
                                </a:lnTo>
                                <a:lnTo>
                                  <a:pt x="10989" y="255324"/>
                                </a:lnTo>
                                <a:lnTo>
                                  <a:pt x="9352" y="246906"/>
                                </a:lnTo>
                                <a:lnTo>
                                  <a:pt x="7949" y="237788"/>
                                </a:lnTo>
                                <a:lnTo>
                                  <a:pt x="6313" y="227734"/>
                                </a:lnTo>
                                <a:lnTo>
                                  <a:pt x="4910" y="216511"/>
                                </a:lnTo>
                                <a:lnTo>
                                  <a:pt x="3741" y="204586"/>
                                </a:lnTo>
                                <a:lnTo>
                                  <a:pt x="2572" y="191727"/>
                                </a:lnTo>
                                <a:lnTo>
                                  <a:pt x="1636" y="177698"/>
                                </a:lnTo>
                                <a:lnTo>
                                  <a:pt x="935" y="162734"/>
                                </a:lnTo>
                                <a:lnTo>
                                  <a:pt x="234" y="146601"/>
                                </a:lnTo>
                                <a:lnTo>
                                  <a:pt x="0" y="129299"/>
                                </a:lnTo>
                                <a:lnTo>
                                  <a:pt x="0" y="110827"/>
                                </a:lnTo>
                                <a:lnTo>
                                  <a:pt x="234" y="91187"/>
                                </a:lnTo>
                                <a:lnTo>
                                  <a:pt x="701" y="70378"/>
                                </a:lnTo>
                                <a:lnTo>
                                  <a:pt x="1403" y="48166"/>
                                </a:lnTo>
                                <a:lnTo>
                                  <a:pt x="2572" y="24784"/>
                                </a:lnTo>
                                <a:lnTo>
                                  <a:pt x="4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6C265" id="Grupo 48" o:spid="_x0000_s1026" style="position:absolute;margin-left:41.05pt;margin-top:641.45pt;width:51.5pt;height:60.1pt;z-index:251669504;mso-position-vertical-relative:page" coordorigin="10975,10968" coordsize="6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">
                <v:shape id="Forma libre 49" o:spid="_x0000_s1027" style="position:absolute;left:11014;top:10993;width:4;height:4;visibility:visible;mso-wrap-style:square;v-text-anchor:top" coordsize="40683,4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" path="m,20341r468,4677l2104,29226r2339,3741l7716,36241r3741,2338l15665,40215r4677,468l25018,40215r4209,-1636l32968,36241r3273,-3274l38579,29226r1637,-4208l40683,20341r-467,-4676l38579,11456,36241,7715,32968,4442,29227,2104,25018,467,20342,,15665,467,11457,2104,7716,4442,4443,7715,2104,11456,468,15665,,20341xe" fillcolor="#e2322c" strokecolor="#e2322c" strokeweight="0">
                  <v:shadow color="#8c8682"/>
                  <v:path arrowok="t" o:connecttype="custom" o:connectlocs="0,203;5,250;21,292;44,330;77,363;114,386;156,402;203,407;250,402;292,386;329,363;362,330;385,292;401,250;406,203;401,157;385,115;362,77;329,44;292,21;250,5;203,0;156,5;114,21;77,44;44,77;21,115;5,157;0,203" o:connectangles="0,0,0,0,0,0,0,0,0,0,0,0,0,0,0,0,0,0,0,0,0,0,0,0,0,0,0,0,0"/>
                </v:shape>
                <v:shape id="Forma libre 50" o:spid="_x0000_s1028" style="position:absolute;left:11020;top:10995;width:4;height:4;visibility:visible;mso-wrap-style:square;v-text-anchor:top" coordsize="40683,4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" path="m,20341r467,4677l2104,29226r2338,3741l7715,36241r3741,2338l15665,40215r4676,468l25018,40215r4208,-1636l32967,36241r3274,-3274l38579,29226r1636,-4208l40683,20341r-468,-4676l38579,11456,36241,7715,32967,4442,29226,2104,25018,467,20341,,15665,467,11456,2104,7715,4442,4442,7715,2104,11456,467,15665,,20341xe" fillcolor="#992e2c" strokecolor="#992e2c" strokeweight="0">
                  <v:shadow color="#8c8682"/>
                  <v:path arrowok="t" o:connecttype="custom" o:connectlocs="0,203;5,250;21,292;44,330;77,363;115,386;157,402;203,407;250,402;292,386;330,363;363,330;386,292;402,250;407,203;402,157;386,115;363,77;330,44;292,21;250,5;203,0;157,5;115,21;77,44;44,77;21,115;5,157;0,203" o:connectangles="0,0,0,0,0,0,0,0,0,0,0,0,0,0,0,0,0,0,0,0,0,0,0,0,0,0,0,0,0"/>
                </v:shape>
                <v:shape id="Forma libre 51" o:spid="_x0000_s1029" style="position:absolute;left:11008;top:10995;width:7;height:7;visibility:visible;mso-wrap-style:square;v-text-anchor:top" coordsize="68741,6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" path="m,34137r701,7014l2806,47464r3039,5846l10054,58453r5144,4209l21043,65702r6313,2104l34370,68507r7015,-701l47698,65702r5845,-3040l58687,58453r4208,-5143l65935,47464r2104,-6313l68741,34137r-702,-7014l65935,20810,62895,14964,58687,10054,53543,5846,47698,2572,41385,702,34370,,27356,702,21043,2572,15198,5846r-5144,4208l5845,14964,2806,20810,701,27123,,34137xe" fillcolor="#30302a" strokecolor="#30302a" strokeweight="0">
                  <v:shadow color="#8c8682"/>
                  <v:path arrowok="t" o:connecttype="custom" o:connectlocs="0,341;7,411;28,475;59,533;101,584;152,627;211,657;274,678;344,685;414,678;477,657;536,627;587,584;629,533;660,475;681,411;688,341;681,271;660,208;629,150;587,101;536,58;477,26;414,7;344,0;274,7;211,26;152,58;101,101;59,150;28,208;7,271;0,341" o:connectangles="0,0,0,0,0,0,0,0,0,0,0,0,0,0,0,0,0,0,0,0,0,0,0,0,0,0,0,0,0,0,0,0,0"/>
                </v:shape>
                <v:shape id="Forma libre 52" o:spid="_x0000_s1030" style="position:absolute;left:10990;top:11003;width:7;height:7;visibility:visible;mso-wrap-style:square;v-text-anchor:top" coordsize="68507,6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" path="m,34371r702,7014l2806,47698r3039,5845l10054,58453r5144,4209l21043,65935r6313,1871l34371,68507r7014,-701l47698,65935r5845,-3273l58453,58453r4209,-4910l65935,47698r1871,-6313l68507,34371r-701,-7015l65935,21043,62662,15198,58453,10054,53543,5846,47698,2806,41385,702,34371,,27356,702,21043,2806,15198,5846r-5144,4208l5845,15198,2806,21043,702,27356,,34371xe" fillcolor="#7b6d34" strokecolor="#7b6d34" strokeweight="0">
                  <v:shadow color="#8c8682"/>
                  <v:path arrowok="t" o:connecttype="custom" o:connectlocs="0,344;7,414;28,477;58,535;101,584;152,627;210,659;274,678;344,685;414,678;477,659;535,627;584,584;627,535;659,477;678,414;685,344;678,274;659,210;627,152;584,101;535,58;477,28;414,7;344,0;274,7;210,28;152,58;101,101;58,152;28,210;7,274;0,344" o:connectangles="0,0,0,0,0,0,0,0,0,0,0,0,0,0,0,0,0,0,0,0,0,0,0,0,0,0,0,0,0,0,0,0,0"/>
                </v:shape>
                <v:shape id="Forma libre 53" o:spid="_x0000_s1031" style="position:absolute;left:11015;top:10997;width:6;height:6;visibility:visible;mso-wrap-style:square;v-text-anchor:top" coordsize="54946,54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" path="m,27590r468,5612l2104,38346r2572,4676l8183,46997r3975,3273l16834,52842r5144,1637l27590,54946r6313,-701l39748,52141r4910,-3274l48867,44659r3273,-4910l54244,33903r702,-6313l54478,21979,52842,16835,50270,12159,46996,8184,43021,4677,38345,2105,33201,468,27590,,21277,702,15432,2806,10288,6080,6079,10288,2806,15432,701,21277,,27590xe" fillcolor="#7b6d34" strokecolor="#7b6d34" strokeweight="0">
                  <v:shadow color="#8c8682"/>
                  <v:path arrowok="t" o:connecttype="custom" o:connectlocs="0,276;5,332;21,384;47,431;82,470;122,503;169,529;220,545;276,550;339,543;398,522;447,489;489,447;522,398;543,339;550,276;545,220;529,169;503,122;470,82;431,47;384,21;332,5;276,0;213,7;154,28;103,61;61,103;28,154;7,213;0,276" o:connectangles="0,0,0,0,0,0,0,0,0,0,0,0,0,0,0,0,0,0,0,0,0,0,0,0,0,0,0,0,0,0,0"/>
                </v:shape>
                <v:shape id="Forma libre 54" o:spid="_x0000_s1032" style="position:absolute;left:11012;top:11002;width:4;height:3;visibility:visible;mso-wrap-style:square;v-text-anchor:top" coordsize="38112,3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" path="m,19173r702,5144l2572,28759r3040,3741l9587,35540r4442,1870l19173,38112r5144,-702l28759,35540r3741,-3040l35540,28759r1870,-4442l38112,19173r-702,-5144l35540,9587,32500,5612,28759,2572,24317,702,19173,,14029,702,9587,2572,5612,5612,2572,9587,702,14029,,19173xe" fillcolor="#e2322c" strokecolor="#e2322c" strokeweight="0">
                  <v:shadow color="#8c8682"/>
                  <v:path arrowok="t" o:connecttype="custom" o:connectlocs="0,192;7,243;26,287;56,325;96,355;140,374;192,381;243,374;287,355;325,325;355,287;374,243;381,192;374,140;355,96;325,56;287,26;243,7;192,0;140,7;96,26;56,56;26,96;7,140;0,192" o:connectangles="0,0,0,0,0,0,0,0,0,0,0,0,0,0,0,0,0,0,0,0,0,0,0,0,0"/>
                </v:shape>
                <v:shape id="Forma libre 55" o:spid="_x0000_s1033" style="position:absolute;left:11008;top:10989;width:5;height:5;visibility:visible;mso-wrap-style:square;v-text-anchor:top" coordsize="54712,5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" path="m,27356r468,5377l2105,37877r2572,4677l7950,46528r3975,3508l16601,52608r5144,1636l27356,54712r6313,-702l39281,51906r5144,-3273l48633,44424r3274,-5144l54011,33669r701,-6313l54245,21744,52608,16600,50036,11924,46763,7949,42554,4676,37878,2104,32734,467,27356,,21043,701,15198,2805,10288,6079,6079,10287,2806,15197,702,21043,,27356xe" fillcolor="#30302a" strokecolor="#30302a" strokeweight="0">
                  <v:shadow color="#8c8682"/>
                  <v:path arrowok="t" o:connecttype="custom" o:connectlocs="0,274;5,327;21,379;47,425;79,465;119,500;166,526;217,542;274,547;337,540;393,519;444,486;486,444;519,393;540,337;547,274;542,217;526,166;500,119;468,79;425,47;379,21;327,5;274,0;210,7;152,28;103,61;61,103;28,152;7,210;0,274" o:connectangles="0,0,0,0,0,0,0,0,0,0,0,0,0,0,0,0,0,0,0,0,0,0,0,0,0,0,0,0,0,0,0"/>
                </v:shape>
                <v:shape id="Forma libre 56" o:spid="_x0000_s1034" style="position:absolute;left:11004;top:10993;width:4;height:3;visibility:visible;mso-wrap-style:square;v-text-anchor:top" coordsize="38579,3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" path="m,19173r702,5144l2572,28993r3040,3741l9587,35773r4442,1871l19173,38345r5144,-701l28993,35773r3975,-3039l36008,28993r1870,-4676l38579,19173r-701,-5144l36008,9586,32968,5612,28993,2572,24317,701,19173,,14029,701,9587,2572,5612,5612,2572,9586,702,14029,,19173xe" fillcolor="#7b6d34" strokecolor="#7b6d34" strokeweight="0">
                  <v:shadow color="#8c8682"/>
                  <v:path arrowok="t" o:connecttype="custom" o:connectlocs="0,192;7,244;26,290;56,328;96,358;140,377;192,384;243,377;290,358;330,328;360,290;379,244;386,192;379,140;360,96;330,56;290,26;243,7;192,0;140,7;96,26;56,56;26,96;7,140;0,192" o:connectangles="0,0,0,0,0,0,0,0,0,0,0,0,0,0,0,0,0,0,0,0,0,0,0,0,0"/>
                </v:shape>
                <v:shape id="Forma libre 57" o:spid="_x0000_s1035" style="position:absolute;left:10996;top:10987;width:4;height:4;visibility:visible;mso-wrap-style:square;v-text-anchor:top" coordsize="38345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" path="m,19407r701,5144l2572,28993r3039,3975l9352,36008r4676,1870l19172,38580r5144,-702l28758,36008r3975,-3040l35773,28993r1870,-4442l38345,19407r-702,-5144l35773,9587,32733,5612,28758,2572,24316,702,19172,,14028,702,9352,2572,5611,5612,2572,9587,701,14263,,19407xe" fillcolor="#e89234" strokecolor="#e89234" strokeweight="0">
                  <v:shadow color="#8c8682"/>
                  <v:path arrowok="t" o:connecttype="custom" o:connectlocs="0,194;7,246;26,290;56,330;93,360;140,379;191,386;243,379;287,360;327,330;357,290;376,246;383,194;376,143;357,96;327,56;287,26;243,7;191,0;140,7;93,26;56,56;26,96;7,143;0,194" o:connectangles="0,0,0,0,0,0,0,0,0,0,0,0,0,0,0,0,0,0,0,0,0,0,0,0,0"/>
                </v:shape>
                <v:shape id="Forma libre 58" o:spid="_x0000_s1036" style="position:absolute;left:11002;top:10980;width:5;height:5;visibility:visible;mso-wrap-style:square;v-text-anchor:top" coordsize="44190,4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" path="m,21978r701,5144l2338,31798r2572,4209l8417,39280r3975,2572l17068,43723r5144,467l27356,43723r4442,-1871l36007,39280r3273,-3273l41852,31798r1870,-4676l44190,21978r-468,-5144l41852,12392,39280,8183,36007,4910,31798,2338,27356,467,22212,,17068,467,12392,2338,8417,4910,4910,8183,2338,12392,701,16834,,21978xe" fillcolor="#e2322c" strokecolor="#e2322c" strokeweight="0">
                  <v:shadow color="#8c8682"/>
                  <v:path arrowok="t" o:connecttype="custom" o:connectlocs="0,220;7,271;23,318;49,360;84,393;124,419;171,437;222,442;274,437;318,419;360,393;393,360;419,318;437,271;442,220;437,168;419,124;393,82;360,49;318,23;274,5;222,0;171,5;124,23;84,49;49,82;23,124;7,168;0,220" o:connectangles="0,0,0,0,0,0,0,0,0,0,0,0,0,0,0,0,0,0,0,0,0,0,0,0,0,0,0,0,0"/>
                </v:shape>
                <v:shape id="Forma libre 59" o:spid="_x0000_s1037" style="position:absolute;left:11013;top:10988;width:4;height:4;visibility:visible;mso-wrap-style:square;v-text-anchor:top" coordsize="38579,3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" path="m,19407r701,5143l2572,28993r3039,3975l9586,36007r4676,1871l19406,38579r5144,-701l28992,36007r3975,-3039l36007,28993r1870,-4443l38579,19407r-702,-5144l36007,9586,32967,5612,28992,2572,24550,702,19406,,14262,702,9586,2572,5611,5612,2572,9586,701,14263,,19407xe" fillcolor="#e89234" strokecolor="#e89234" strokeweight="0">
                  <v:shadow color="#8c8682"/>
                  <v:path arrowok="t" o:connecttype="custom" o:connectlocs="0,194;7,246;26,290;56,330;96,360;143,379;194,386;246,379;290,360;330,330;360,290;379,246;386,194;379,143;360,96;330,56;290,26;246,7;194,0;143,7;96,26;56,56;26,96;7,143;0,194" o:connectangles="0,0,0,0,0,0,0,0,0,0,0,0,0,0,0,0,0,0,0,0,0,0,0,0,0"/>
                </v:shape>
                <v:shape id="Forma libre 60" o:spid="_x0000_s1038" style="position:absolute;left:11005;top:11005;width:4;height:4;visibility:visible;mso-wrap-style:square;v-text-anchor:top" coordsize="38579,3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" path="m,19173r701,5144l2572,28993r3039,3741l9586,35774r4442,1870l19172,38346r5144,-702l28992,35774r3975,-3040l36007,28993r1870,-4676l38579,19173r-702,-5144l36007,9353,32967,5612,28992,2572,24316,702,19172,,14028,702,9586,2572,5611,5612,2572,9353,701,14029,,19173xe" fillcolor="#e89234" strokecolor="#e89234" strokeweight="0">
                  <v:shadow color="#8c8682"/>
                  <v:path arrowok="t" o:connecttype="custom" o:connectlocs="0,191;7,243;26,290;56,327;96,357;140,376;192,383;243,376;290,357;330,327;360,290;379,243;386,191;379,140;360,93;330,56;290,26;243,7;192,0;140,7;96,26;56,56;26,93;7,140;0,191" o:connectangles="0,0,0,0,0,0,0,0,0,0,0,0,0,0,0,0,0,0,0,0,0,0,0,0,0"/>
                </v:shape>
                <v:shape id="Forma libre 61" o:spid="_x0000_s1039" style="position:absolute;left:11015;top:11012;width:5;height:4;visibility:visible;mso-wrap-style:square;v-text-anchor:top" coordsize="48166,4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" path="m,24083r702,5611l2339,34604r3039,4443l9119,42788r4443,3039l18472,47464r5611,701l29695,47464r4910,-1637l39047,42788r3741,-3741l45828,34604r1636,-4910l48166,24083r-702,-5612l45828,13561,42788,9119,39047,5378,34605,2338,29695,701,24083,,18472,701,13562,2338,9119,5378,5378,9119,2339,13561,702,18471,,24083xe" fillcolor="#e2322c" strokecolor="#e2322c" strokeweight="0">
                  <v:shadow color="#8c8682"/>
                  <v:path arrowok="t" o:connecttype="custom" o:connectlocs="0,241;7,297;23,346;54,391;91,428;135,459;184,475;241,482;297,475;346,459;390,428;427,391;458,346;474,297;481,241;474,185;458,136;427,91;390,54;346,23;297,7;241,0;184,7;135,23;91,54;54,91;23,136;7,185;0,241" o:connectangles="0,0,0,0,0,0,0,0,0,0,0,0,0,0,0,0,0,0,0,0,0,0,0,0,0,0,0,0,0"/>
                </v:shape>
                <v:shape id="Forma libre 62" o:spid="_x0000_s1040" style="position:absolute;left:11016;top:11004;width:4;height:3;visibility:visible;mso-wrap-style:square;v-text-anchor:top" coordsize="38345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" path="m,19407r701,5144l2572,28993r3039,3975l9586,36008r4442,1870l19172,38580r5144,-702l28992,36008r3741,-3040l35773,28993r1870,-4442l38345,19407r-702,-5144l35773,9587,32733,5612,28992,2572,24316,702,19172,,14028,702,9586,2572,5611,5612,2572,9587,701,14263,,19407xe" fillcolor="#30302a" strokecolor="#30302a" strokeweight="0">
                  <v:shadow color="#8c8682"/>
                  <v:path arrowok="t" o:connecttype="custom" o:connectlocs="0,194;7,246;26,290;56,330;96,360;140,379;191,386;243,379;290,360;327,330;357,290;376,246;383,194;376,143;357,96;327,56;290,26;243,7;191,0;140,7;96,26;56,56;26,96;7,143;0,194" o:connectangles="0,0,0,0,0,0,0,0,0,0,0,0,0,0,0,0,0,0,0,0,0,0,0,0,0"/>
                </v:shape>
                <v:shape id="Forma libre 63" o:spid="_x0000_s1041" style="position:absolute;left:11026;top:11003;width:4;height:3;visibility:visible;mso-wrap-style:square;v-text-anchor:top" coordsize="38345,3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" path="m,19172r701,5144l2572,28992r3039,3741l9352,35773r4677,1871l19172,38345r5144,-701l28759,35773r3975,-3040l35773,28992r1871,-4676l38345,19172r-701,-5144l35773,9586,32734,5611,28759,2572,24316,701,19172,,14029,701,9352,2572,5611,5611,2572,9586,701,14028,,19172xe" fillcolor="#30302a" strokecolor="#30302a" strokeweight="0">
                  <v:shadow color="#8c8682"/>
                  <v:path arrowok="t" o:connecttype="custom" o:connectlocs="0,192;7,244;26,290;56,328;93,358;140,377;191,384;243,377;287,358;327,328;357,290;376,244;383,192;376,140;357,96;327,56;287,26;243,7;191,0;140,7;93,26;56,56;26,96;7,140;0,192" o:connectangles="0,0,0,0,0,0,0,0,0,0,0,0,0,0,0,0,0,0,0,0,0,0,0,0,0"/>
                </v:shape>
                <v:shape id="Forma libre 64" o:spid="_x0000_s1042" style="position:absolute;left:11005;top:10997;width:2;height:2;visibility:visible;mso-wrap-style:square;v-text-anchor:top" coordsize="23849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" path="m,11924r701,3741l2338,18938r2572,2572l8183,23147r3741,702l15665,23147r3274,-1637l21510,18938r1637,-3273l23849,11924,23147,8183,21510,4910,18939,2338,15665,701,11924,,8183,701,4910,2338,2338,4910,701,8183,,11924xe" fillcolor="#992e2c" strokecolor="#992e2c" strokeweight="0">
                  <v:shadow color="#8c8682"/>
                  <v:path arrowok="t" o:connecttype="custom" o:connectlocs="0,119;7,157;23,190;49,216;82,232;119,239;156,232;189,216;215,190;231,157;238,119;231,82;215,49;189,23;156,7;119,0;82,7;49,23;23,49;7,82;0,119" o:connectangles="0,0,0,0,0,0,0,0,0,0,0,0,0,0,0,0,0,0,0,0,0"/>
                </v:shape>
                <v:shape id="Forma libre 65" o:spid="_x0000_s1043" style="position:absolute;left:11004;top:11011;width:3;height:3;visibility:visible;mso-wrap-style:square;v-text-anchor:top" coordsize="29928,2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" path="m,14964r467,3975l2104,22680r2338,3040l7482,27824r3507,1637l14964,29928r3975,-467l22680,27824r2805,-2104l27823,22680r1637,-3741l29928,14964r-468,-3975l27823,7482,25485,4443,22680,2105,18939,468,14964,,10989,468,7482,2105,4442,4443,2104,7482,467,10989,,14964xe" fillcolor="#30302a" strokecolor="#30302a" strokeweight="0">
                  <v:shadow color="#8c8682"/>
                  <v:path arrowok="t" o:connecttype="custom" o:connectlocs="0,150;5,189;21,227;45,257;75,278;110,294;150,299;190,294;227,278;255,257;279,227;295,189;300,150;295,110;279,75;255,44;227,21;190,5;150,0;110,5;75,21;45,44;21,75;5,110;0,150" o:connectangles="0,0,0,0,0,0,0,0,0,0,0,0,0,0,0,0,0,0,0,0,0,0,0,0,0"/>
                </v:shape>
                <v:shape id="Forma libre 66" o:spid="_x0000_s1044" style="position:absolute;left:11001;top:11011;width:2;height:2;visibility:visible;mso-wrap-style:square;v-text-anchor:top" coordsize="21043,2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" path="m,10288r468,3273l2104,16601r2105,2104l7248,20342r3274,468l13795,20342r2806,-1637l18939,16601r1637,-3040l21043,10288,20576,7015,18939,4209,16601,2105,13795,468,10522,,7248,468,4209,2105,2104,4209,468,7015,,10288xe" fillcolor="#992e2c" strokecolor="#992e2c" strokeweight="0">
                  <v:shadow color="#8c8682"/>
                  <v:path arrowok="t" o:connecttype="custom" o:connectlocs="0,103;5,136;21,166;42,187;72,203;105,208;138,203;166,187;189,166;205,136;210,103;205,70;189,42;166,21;138,5;105,0;72,5;42,21;21,42;5,70;0,103" o:connectangles="0,0,0,0,0,0,0,0,0,0,0,0,0,0,0,0,0,0,0,0,0"/>
                </v:shape>
                <v:shape id="Forma libre 67" o:spid="_x0000_s1045" style="position:absolute;left:11000;top:10992;width:4;height:4;visibility:visible;mso-wrap-style:square;v-text-anchor:top" coordsize="39281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" path="m,19641r702,5377l2572,29695r3040,3974l9587,36709r4676,1871l19640,39281r5378,-701l29694,36709r3975,-3040l36709,29695r1870,-4677l39281,19641r-702,-5378l36709,9587,33669,5612,29694,2572,25018,702,19640,,14263,702,9587,2572,5612,5612,2572,9587,702,14263,,19641xe" fillcolor="#992e2c" strokecolor="#992e2c" strokeweight="0">
                  <v:shadow color="#8c8682"/>
                  <v:path arrowok="t" o:connecttype="custom" o:connectlocs="0,197;7,250;26,297;56,337;96,367;143,386;196,393;250,386;297,367;337,337;367,297;386,250;393,197;386,143;367,96;337,56;297,26;250,7;196,0;143,7;96,26;56,56;26,96;7,143;0,197" o:connectangles="0,0,0,0,0,0,0,0,0,0,0,0,0,0,0,0,0,0,0,0,0,0,0,0,0"/>
                </v:shape>
                <v:shape id="Forma libre 68" o:spid="_x0000_s1046" style="position:absolute;left:11006;top:10984;width:2;height:1;visibility:visible;mso-wrap-style:square;v-text-anchor:top" coordsize="19172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" path="m,9586r467,3040l1870,15198r2104,2104l6546,18705r3040,468l12625,18705r2572,-1403l17302,15198r1403,-2572l19172,9586,18705,6547,17302,3975,15197,1871,12625,468,9586,,6546,468,3974,1871,1870,3975,467,6547,,9586xe" fillcolor="#992e2c" strokecolor="#992e2c" strokeweight="0">
                  <v:shadow color="#8c8682"/>
                  <v:path arrowok="t" o:connecttype="custom" o:connectlocs="0,96;5,126;19,152;40,173;66,187;96,192;126,187;152,173;173,152;187,126;192,96;187,66;173,40;152,19;126,5;96,0;66,5;40,19;19,40;5,66;0,96" o:connectangles="0,0,0,0,0,0,0,0,0,0,0,0,0,0,0,0,0,0,0,0,0"/>
                </v:shape>
                <v:shape id="Forma libre 69" o:spid="_x0000_s1047" style="position:absolute;left:11009;top:10976;width:2;height:2;visibility:visible;mso-wrap-style:square;v-text-anchor:top" coordsize="19173,19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" path="m,9586r468,3040l1871,15431r2104,2105l6547,18939r3039,467l12626,18939r2572,-1403l17302,15431r1403,-2805l19173,9586,18705,6547,17302,3975,15198,1870,12626,467,9586,,6547,467,3975,1870,1871,3975,468,6547,,9586xe" fillcolor="#992e2c" strokecolor="#992e2c" strokeweight="0">
                  <v:shadow color="#8c8682"/>
                  <v:path arrowok="t" o:connecttype="custom" o:connectlocs="0,96;5,126;19,154;40,175;66,189;96,194;126,189;152,175;173,154;187,126;192,96;187,65;173,40;152,19;126,5;96,0;66,5;40,19;19,40;5,65;0,96" o:connectangles="0,0,0,0,0,0,0,0,0,0,0,0,0,0,0,0,0,0,0,0,0"/>
                </v:shape>
                <v:shape id="Forma libre 70" o:spid="_x0000_s1048" style="position:absolute;left:11001;top:10984;width:2;height:3;visibility:visible;mso-wrap-style:square;v-text-anchor:top" coordsize="22680,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" path="m,11223r468,3508l2104,18004r2572,2572l7716,21979r3507,701l14730,21979r3274,-1403l20576,18004r1402,-3273l22680,11223,21978,7716,20576,4677,18004,2105,14730,468,11223,,7716,468,4676,2105,2104,4677,468,7716,,11223xe" fillcolor="#e89234" strokecolor="#e89234" strokeweight="0">
                  <v:shadow color="#8c8682"/>
                  <v:path arrowok="t" o:connecttype="custom" o:connectlocs="0,112;5,147;21,179;47,205;77,219;112,226;147,219;180,205;206,179;220,147;227,112;220,77;206,47;180,21;147,5;112,0;77,5;47,21;21,47;5,77;0,112" o:connectangles="0,0,0,0,0,0,0,0,0,0,0,0,0,0,0,0,0,0,0,0,0"/>
                </v:shape>
                <v:shape id="Forma libre 71" o:spid="_x0000_s1049" style="position:absolute;left:11007;top:10974;width:3;height:2;visibility:visible;mso-wrap-style:square;v-text-anchor:top" coordsize="22680,2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" path="m,11223r468,3507l2104,18004r2572,2338l7716,21979r3507,467l14730,21979r3273,-1637l20575,18004r1403,-3274l22680,11223,21978,7716,20575,4443,18003,2104,14730,468,11223,,7716,468,4676,2104,2104,4443,468,7716,,11223xe" fillcolor="#e2322c" strokecolor="#e2322c" strokeweight="0">
                  <v:shadow color="#8c8682"/>
                  <v:path arrowok="t" o:connecttype="custom" o:connectlocs="0,113;5,148;21,180;47,204;77,220;112,225;147,220;180,204;206,180;220,148;227,113;220,77;206,45;180,21;147,5;112,0;77,5;47,21;21,45;5,77;0,113" o:connectangles="0,0,0,0,0,0,0,0,0,0,0,0,0,0,0,0,0,0,0,0,0"/>
                </v:shape>
                <v:shape id="Forma libre 72" o:spid="_x0000_s1050" style="position:absolute;left:11000;top:10989;width:2;height:3;visibility:visible;mso-wrap-style:square;v-text-anchor:top" coordsize="22680,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" path="m,11223r468,3507l2105,18004r2572,2571l7716,21978r3507,702l14731,21978r3273,-1403l20576,18004r1403,-3274l22680,11223,21979,7716,20576,4676,18004,2104,14731,468,11223,,7716,468,4677,2104,2105,4676,468,7716,,11223xe" fillcolor="#7b6d34" strokecolor="#7b6d34" strokeweight="0">
                  <v:shadow color="#8c8682"/>
                  <v:path arrowok="t" o:connecttype="custom" o:connectlocs="0,112;5,147;21,180;47,206;77,220;112,227;147,220;179,206;205,180;219,147;226,112;219,77;205,47;179,21;147,5;112,0;77,5;47,21;21,47;5,77;0,112" o:connectangles="0,0,0,0,0,0,0,0,0,0,0,0,0,0,0,0,0,0,0,0,0"/>
                </v:shape>
                <v:shape id="Forma libre 73" o:spid="_x0000_s1051" style="position:absolute;left:11007;top:10981;width:3;height:3;visibility:visible;mso-wrap-style:square;v-text-anchor:top" coordsize="29460,2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" path="m,14730r468,3975l2104,22212r2105,3040l7248,27356r3507,1637l14730,29460r3741,-467l21978,27356r3040,-2104l27356,22212r1637,-3507l29460,14730r-467,-3741l27356,7482,25018,4442,21978,2104,18471,467,14730,,10755,467,7248,2104,4209,4442,2104,7482,468,10989,,14730xe" fillcolor="#e89234" strokecolor="#e89234" strokeweight="0">
                  <v:shadow color="#8c8682"/>
                  <v:path arrowok="t" o:connecttype="custom" o:connectlocs="0,147;5,187;21,222;42,252;73,273;108,289;148,294;185,289;220,273;251,252;274,222;290,187;295,147;290,110;274,75;251,44;220,21;185,5;148,0;108,5;73,21;42,44;21,75;5,110;0,147" o:connectangles="0,0,0,0,0,0,0,0,0,0,0,0,0,0,0,0,0,0,0,0,0,0,0,0,0"/>
                </v:shape>
                <v:shape id="Forma libre 74" o:spid="_x0000_s1052" style="position:absolute;left:11005;top:10976;width:4;height:5;visibility:visible;mso-wrap-style:square;v-text-anchor:top" coordsize="40684,4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" path="m,20108r468,4676l2105,28993r2338,3741l7716,36007r3741,2338l15666,39982r4676,468l25018,39982r4209,-1637l32968,36007r3273,-3273l38579,28993r1637,-4209l40684,20108r-468,-4676l38579,11223,36241,7482,32968,4442,29227,2104,25018,468,20342,,15666,468,11457,2104,7716,4442,4443,7482,2105,11223,468,15432,,20108xe" fillcolor="#30302a" strokecolor="#30302a" strokeweight="0">
                  <v:shadow color="#8c8682"/>
                  <v:path arrowok="t" o:connecttype="custom" o:connectlocs="0,201;5,248;21,290;44,327;77,360;115,383;157,399;204,404;250,399;292,383;330,360;363,327;386,290;402,248;407,201;402,154;386,112;363,75;330,44;292,21;250,5;204,0;157,5;115,21;77,44;44,75;21,112;5,154;0,201" o:connectangles="0,0,0,0,0,0,0,0,0,0,0,0,0,0,0,0,0,0,0,0,0,0,0,0,0,0,0,0,0"/>
                </v:shape>
                <v:shape id="Forma libre 75" o:spid="_x0000_s1053" style="position:absolute;left:11015;top:10983;width:2;height:3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" path="m,11924r702,3741l2339,18939r2571,2571l8184,23147r3741,702l15666,23147r3273,-1637l21277,18939r1637,-3274l23615,11924,22914,8183,21277,4910,18939,2338,15666,701,11925,,8184,701,4910,2338,2339,4910,702,8183,,11924xe" fillcolor="#30302a" strokecolor="#30302a" strokeweight="0">
                  <v:shadow color="#8c8682"/>
                  <v:path arrowok="t" o:connecttype="custom" o:connectlocs="0,119;7,157;23,190;49,216;82,232;119,239;157,232;189,216;213,190;229,157;236,119;229,82;213,49;189,23;157,7;119,0;82,7;49,23;23,49;7,82;0,119" o:connectangles="0,0,0,0,0,0,0,0,0,0,0,0,0,0,0,0,0,0,0,0,0"/>
                </v:shape>
                <v:shape id="Forma libre 76" o:spid="_x0000_s1054" style="position:absolute;left:11013;top:10986;width:2;height:2;visibility:visible;mso-wrap-style:square;v-text-anchor:top" coordsize="23848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" path="m,11925r701,3741l2338,18939r2572,2338l8183,22914r3741,702l15665,22914r3273,-1637l21510,18939r1637,-3273l23848,11925,23147,8184,21510,4911,18938,2339,15665,702,11924,,8183,702,4910,2339,2338,4911,701,8184,,11925xe" fillcolor="#7b6d34" strokecolor="#7b6d34" strokeweight="0">
                  <v:shadow color="#8c8682"/>
                  <v:path arrowok="t" o:connecttype="custom" o:connectlocs="0,119;7,157;23,189;49,213;82,229;120,236;157,229;190,213;216,189;232,157;239,119;232,82;216,49;190,23;157,7;120,0;82,7;49,23;23,49;7,82;0,119" o:connectangles="0,0,0,0,0,0,0,0,0,0,0,0,0,0,0,0,0,0,0,0,0"/>
                </v:shape>
                <v:shape id="Forma libre 77" o:spid="_x0000_s1055" style="position:absolute;left:11016;top:10986;width:2;height:2;visibility:visible;mso-wrap-style:square;v-text-anchor:top" coordsize="23615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" path="m,11690r702,3741l2338,18705r2572,2571l8184,22913r3741,702l15666,22913r3273,-1637l21277,18705r1637,-3274l23615,11690,22914,7949,21277,4676,18939,2338,15666,701,11925,,8184,701,4910,2338,2338,4676,702,7949,,11690xe" fillcolor="#992e2c" strokecolor="#992e2c" strokeweight="0">
                  <v:shadow color="#8c8682"/>
                  <v:path arrowok="t" o:connecttype="custom" o:connectlocs="0,117;7,154;23,187;49,213;82,229;119,236;157,229;189,213;213,187;229,154;236,117;229,79;213,47;189,23;157,7;119,0;82,7;49,23;23,47;7,79;0,117" o:connectangles="0,0,0,0,0,0,0,0,0,0,0,0,0,0,0,0,0,0,0,0,0"/>
                </v:shape>
                <v:shape id="Forma libre 78" o:spid="_x0000_s1056" style="position:absolute;left:11017;top:10991;width:2;height:2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" path="m,11691r702,3741l2338,18705r2572,2572l8184,22914r3741,701l15666,22914r3273,-1637l21511,18705r1637,-3273l23849,11691,23148,7950,21511,4677,18939,2339,15666,702,11925,,8184,702,4910,2339,2338,4677,702,7950,,11691xe" fillcolor="#7b6d34" strokecolor="#7b6d34" strokeweight="0">
                  <v:shadow color="#8c8682"/>
                  <v:path arrowok="t" o:connecttype="custom" o:connectlocs="0,117;7,154;23,187;49,213;82,229;119,236;156,229;189,213;215,187;231,154;238,117;231,79;215,47;189,23;156,7;119,0;82,7;49,23;23,47;7,79;0,117" o:connectangles="0,0,0,0,0,0,0,0,0,0,0,0,0,0,0,0,0,0,0,0,0"/>
                </v:shape>
                <v:shape id="Forma libre 79" o:spid="_x0000_s1057" style="position:absolute;left:11021;top:11000;width:3;height:2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" path="m,11925r701,3741l2338,18939r2572,2572l8183,23148r3741,701l15665,23148r3273,-1637l21277,18939r1636,-3273l23615,11925,22913,8184,21277,4910,18938,2338,15665,702,11924,,8183,702,4910,2338,2338,4910,701,8184,,11925xe" fillcolor="#e2322c" strokecolor="#e2322c" strokeweight="0">
                  <v:shadow color="#8c8682"/>
                  <v:path arrowok="t" o:connecttype="custom" o:connectlocs="0,119;7,156;23,189;49,215;82,231;119,238;157,231;189,215;213,189;229,156;236,119;229,82;213,49;189,23;157,7;119,0;82,7;49,23;23,49;7,82;0,119" o:connectangles="0,0,0,0,0,0,0,0,0,0,0,0,0,0,0,0,0,0,0,0,0"/>
                </v:shape>
                <v:shape id="Forma libre 80" o:spid="_x0000_s1058" style="position:absolute;left:11024;top:11006;width:3;height:2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" path="m,11924r701,3741l2338,18938r2572,2339l8183,22913r3741,702l15665,22913r3274,-1636l21511,18938r1636,-3273l23849,11924,23147,8183,21511,4910,18939,2338,15665,701,11924,,8183,701,4910,2338,2338,4910,701,8183,,11924xe" fillcolor="#992e2c" strokecolor="#992e2c" strokeweight="0">
                  <v:shadow color="#8c8682"/>
                  <v:path arrowok="t" o:connecttype="custom" o:connectlocs="0,120;7,157;23,190;49,214;82,230;119,237;156,230;189,214;215,190;231,157;238,120;231,82;215,49;189,23;156,7;119,0;82,7;49,23;23,49;7,82;0,120" o:connectangles="0,0,0,0,0,0,0,0,0,0,0,0,0,0,0,0,0,0,0,0,0"/>
                </v:shape>
                <v:shape id="Forma libre 81" o:spid="_x0000_s1059" style="position:absolute;left:11025;top:10993;width:3;height:3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" path="m,11691r701,3741l2338,18705r2572,2572l8183,22914r3741,701l15665,22914r3274,-1637l21511,18705r1636,-3273l23849,11691,23147,7950,21511,4676,18939,2338,15665,701,11924,,8183,701,4910,2338,2338,4676,701,7950,,11691xe" fillcolor="#30302a" strokecolor="#30302a" strokeweight="0">
                  <v:shadow color="#8c8682"/>
                  <v:path arrowok="t" o:connecttype="custom" o:connectlocs="0,117;7,154;23,187;49,213;82,229;119,236;157,229;190,213;216,187;232,154;239,117;232,79;216,47;190,23;157,7;119,0;82,7;49,23;23,47;7,79;0,117" o:connectangles="0,0,0,0,0,0,0,0,0,0,0,0,0,0,0,0,0,0,0,0,0"/>
                </v:shape>
                <v:shape id="Forma libre 82" o:spid="_x0000_s1060" style="position:absolute;left:11018;top:10996;width:2;height:1;visibility:visible;mso-wrap-style:square;v-text-anchor:top" coordsize="14029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" path="m,7014l468,9586r1637,2338l4209,13561r2806,467l9587,13561r2338,-1637l13561,9586r468,-2572l13561,4208,11925,2104,9587,467,7015,,4209,467,2105,2104,468,4208,,7014xe" fillcolor="#e89234" strokecolor="#e89234" strokeweight="0">
                  <v:shadow color="#8c8682"/>
                  <v:path arrowok="t" o:connecttype="custom" o:connectlocs="0,71;5,96;21,120;42,136;70,141;96,136;119,120;135,96;140,71;135,42;119,21;96,5;70,0;42,5;21,21;5,42;0,71" o:connectangles="0,0,0,0,0,0,0,0,0,0,0,0,0,0,0,0,0"/>
                </v:shape>
                <v:shape id="Forma libre 83" o:spid="_x0000_s1061" style="position:absolute;left:11020;top:11014;width:1;height:1;visibility:visible;mso-wrap-style:square;v-text-anchor:top" coordsize="14029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" path="m,7014l467,9820r1637,2104l4208,13561r2806,467l9586,13561r2338,-1637l13561,9820r468,-2806l13561,4208,11924,2104,9586,467,7014,,4208,467,2104,2104,467,4208,,7014xe" fillcolor="#992e2c" strokecolor="#992e2c" strokeweight="0">
                  <v:shadow color="#8c8682"/>
                  <v:path arrowok="t" o:connecttype="custom" o:connectlocs="0,71;5,99;21,120;42,136;70,141;96,136;119,120;135,99;140,71;135,42;119,21;96,5;70,0;42,5;21,21;5,42;0,71" o:connectangles="0,0,0,0,0,0,0,0,0,0,0,0,0,0,0,0,0"/>
                </v:shape>
                <v:shape id="Forma libre 84" o:spid="_x0000_s1062" style="position:absolute;left:11024;top:11015;width:2;height:1;visibility:visible;mso-wrap-style:square;v-text-anchor:top" coordsize="14028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" path="m,7014l467,9820r1637,2104l4442,13561r2572,468l9820,13561r2104,-1637l13561,9820r467,-2806l13561,4209,11924,2104,9820,468,7014,,4442,468,2104,2104,467,4209,,7014xe" fillcolor="#e2322c" strokecolor="#e2322c" strokeweight="0">
                  <v:shadow color="#8c8682"/>
                  <v:path arrowok="t" o:connecttype="custom" o:connectlocs="0,70;5,99;21,120;44,136;70,141;98,136;119,120;135,99;140,70;135,42;119,21;98,5;70,0;44,5;21,21;5,42;0,70" o:connectangles="0,0,0,0,0,0,0,0,0,0,0,0,0,0,0,0,0"/>
                </v:shape>
                <v:shape id="Forma libre 85" o:spid="_x0000_s1063" style="position:absolute;left:11015;top:11016;width:1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" path="m,7015l468,9821r1637,2104l4443,13562r2572,467l9820,13562r2105,-1637l13561,9821r468,-2806l13561,4209,11925,2105,9820,468,7015,,4443,468,2105,2105,468,4209,,7015xe" fillcolor="#e89234" strokecolor="#e89234" strokeweight="0">
                  <v:shadow color="#8c8682"/>
                  <v:path arrowok="t" o:connecttype="custom" o:connectlocs="0,70;5,98;21,119;44,135;70,140;98,135;119,119;135,98;140,70;135,42;119,21;98,5;70,0;44,5;21,21;5,42;0,70" o:connectangles="0,0,0,0,0,0,0,0,0,0,0,0,0,0,0,0,0"/>
                </v:shape>
                <v:shape id="Forma libre 86" o:spid="_x0000_s1064" style="position:absolute;left:11010;top:10982;width:2;height:2;visibility:visible;mso-wrap-style:square;v-text-anchor:top" coordsize="14028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" path="m,7014l467,9586r1637,2338l4442,13561r2572,468l9820,13561r2104,-1637l13561,9586r467,-2572l13561,4208,11924,2104,9820,467,7014,,4442,467,2104,2104,467,4208,,7014xe" fillcolor="#992e2c" strokecolor="#992e2c" strokeweight="0">
                  <v:shadow color="#8c8682"/>
                  <v:path arrowok="t" o:connecttype="custom" o:connectlocs="0,70;5,96;21,120;45,136;71,141;99,136;120,120;136,96;141,70;136,42;120,21;99,5;71,0;45,5;21,21;5,42;0,70" o:connectangles="0,0,0,0,0,0,0,0,0,0,0,0,0,0,0,0,0"/>
                </v:shape>
                <v:shape id="Forma libre 87" o:spid="_x0000_s1065" style="position:absolute;left:11012;top:10976;width:1;height:2;visibility:visible;mso-wrap-style:square;v-text-anchor:top" coordsize="14028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" path="m,7014l467,9586r1637,2338l4208,13561r2806,467l9820,13561r2104,-1637l13561,9586r467,-2572l13561,4208,11924,2104,9820,467,7014,,4208,467,2104,2104,467,4208,,7014xe" fillcolor="#992e2c" strokecolor="#992e2c" strokeweight="0">
                  <v:shadow color="#8c8682"/>
                  <v:path arrowok="t" o:connecttype="custom" o:connectlocs="0,70;5,96;21,119;42,135;71,140;99,135;120,119;136,96;141,70;136,42;120,21;99,5;71,0;42,5;21,21;5,42;0,70" o:connectangles="0,0,0,0,0,0,0,0,0,0,0,0,0,0,0,0,0"/>
                </v:shape>
                <v:shape id="Forma libre 88" o:spid="_x0000_s1066" style="position:absolute;left:11008;top:10970;width:2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" path="m,7014l468,9586r1636,2338l4209,13561r2805,468l9586,13561r2338,-1637l13561,9586r468,-2572l13561,4209,11924,2104,9586,468,7014,,4209,468,2104,2104,468,4209,,7014xe" fillcolor="#7b6d34" strokecolor="#7b6d34" strokeweight="0">
                  <v:shadow color="#8c8682"/>
                  <v:path arrowok="t" o:connecttype="custom" o:connectlocs="0,70;5,96;21,119;42,135;70,140;96,135;120,119;136,96;141,70;136,42;120,21;96,5;70,0;42,5;21,21;5,42;0,70" o:connectangles="0,0,0,0,0,0,0,0,0,0,0,0,0,0,0,0,0"/>
                </v:shape>
                <v:shape id="Forma libre 89" o:spid="_x0000_s1067" style="position:absolute;left:11008;top:10968;width:2;height:1;visibility:visible;mso-wrap-style:square;v-text-anchor:top" coordsize="12158,1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" path="m,6079l468,8651r1169,1871l3741,11924r2338,468l8417,11924r2104,-1402l11690,8651r468,-2572l11690,3741,10521,1871,8417,468,6079,,3741,468,1637,1871,468,3741,,6079xe" fillcolor="#30302a" strokecolor="#30302a" strokeweight="0">
                  <v:shadow color="#8c8682"/>
                  <v:path arrowok="t" o:connecttype="custom" o:connectlocs="0,61;5,87;16,105;38,119;61,124;84,119;106,105;117,87;122,61;117,37;106,19;84,5;61,0;38,5;16,19;5,37;0,61" o:connectangles="0,0,0,0,0,0,0,0,0,0,0,0,0,0,0,0,0"/>
                </v:shape>
                <v:shape id="Forma libre 90" o:spid="_x0000_s1068" style="position:absolute;left:11000;top:10987;width:2;height:1;visibility:visible;mso-wrap-style:square;v-text-anchor:top" coordsize="16835,1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" path="m,8417r702,3274l2339,14262r2805,1871l8418,16834r3273,-701l14263,14262r1870,-2571l16835,8417,16133,5144,14263,2338,11691,701,8418,,5144,701,2339,2338,702,5144,,8417xe" fillcolor="#992e2c" strokecolor="#992e2c" strokeweight="0">
                  <v:shadow color="#8c8682"/>
                  <v:path arrowok="t" o:connecttype="custom" o:connectlocs="0,84;7,117;23,142;51,161;84,168;117,161;142,142;161,117;168,84;161,51;142,23;117,7;84,0;51,7;23,23;7,51;0,84" o:connectangles="0,0,0,0,0,0,0,0,0,0,0,0,0,0,0,0,0"/>
                </v:shape>
                <v:shape id="Forma libre 91" o:spid="_x0000_s1069" style="position:absolute;left:11033;top:10992;width:2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" path="m,7014l468,9820r1636,2104l4209,13561r2805,468l9586,13561r2338,-1637l13561,9820r468,-2806l13561,4442,11924,2104,9586,468,7014,,4209,468,2104,2104,468,4442,,7014xe" fillcolor="#992e2c" strokecolor="#992e2c" strokeweight="0">
                  <v:shadow color="#8c8682"/>
                  <v:path arrowok="t" o:connecttype="custom" o:connectlocs="0,70;5,98;21,119;42,135;70,140;96,135;119,119;135,98;140,70;135,44;119,21;96,5;70,0;42,5;21,21;5,44;0,70" o:connectangles="0,0,0,0,0,0,0,0,0,0,0,0,0,0,0,0,0"/>
                </v:shape>
                <v:shape id="Forma libre 92" o:spid="_x0000_s1070" style="position:absolute;left:11038;top:10991;width:1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" path="m,7015l468,9587r1637,2338l4443,13561r2572,468l9820,13561r2105,-1636l13561,9587r468,-2572l13561,4209,11925,2105,9820,468,7015,,4443,468,2105,2105,468,4209,,7015xe" fillcolor="#7b6d34" strokecolor="#7b6d34" strokeweight="0">
                  <v:shadow color="#8c8682"/>
                  <v:path arrowok="t" o:connecttype="custom" o:connectlocs="0,70;5,96;21,119;44,135;70,140;98,135;119,119;135,96;140,70;135,42;119,21;98,5;70,0;44,5;21,21;5,42;0,70" o:connectangles="0,0,0,0,0,0,0,0,0,0,0,0,0,0,0,0,0"/>
                </v:shape>
                <v:shape id="Forma libre 93" o:spid="_x0000_s1071" style="position:absolute;left:11039;top:10989;width:2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" path="m,7015l468,9820r1637,2105l4443,13561r2572,468l9821,13561r2104,-1636l13562,9820r467,-2805l13562,4443,11925,2105,9821,468,7015,,4443,468,2105,2105,468,4443,,7015xe" fillcolor="#e2322c" strokecolor="#e2322c" strokeweight="0">
                  <v:shadow color="#8c8682"/>
                  <v:path arrowok="t" o:connecttype="custom" o:connectlocs="0,70;5,98;21,119;44,135;70,140;98,135;119,119;135,98;140,70;135,44;119,21;98,5;70,0;44,5;21,21;5,44;0,70" o:connectangles="0,0,0,0,0,0,0,0,0,0,0,0,0,0,0,0,0"/>
                </v:shape>
                <v:shape id="Forma libre 94" o:spid="_x0000_s1072" style="position:absolute;left:11023;top:10994;width:2;height:1;visibility:visible;mso-wrap-style:square;v-text-anchor:top" coordsize="16133,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" path="m,7950r702,3040l2338,13562r2572,1636l7950,15900r3039,-702l13795,13562r1637,-2572l16133,7950,15432,4910,13795,2339,10989,702,7950,,4910,702,2338,2339,702,4910,,7950xe" fillcolor="#992e2c" strokecolor="#992e2c" strokeweight="0">
                  <v:shadow color="#8c8682"/>
                  <v:path arrowok="t" o:connecttype="custom" o:connectlocs="0,80;7,110;23,136;49,152;79,159;110,152;138,136;154,110;161,80;154,49;138,23;110,7;79,0;49,7;23,23;7,49;0,80" o:connectangles="0,0,0,0,0,0,0,0,0,0,0,0,0,0,0,0,0"/>
                </v:shape>
                <v:shape id="Forma libre 95" o:spid="_x0000_s1073" style="position:absolute;left:11020;top:11015;width:1;height:2;visibility:visible;mso-wrap-style:square;v-text-anchor:top" coordsize="16133,16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" path="m,8183r702,3040l2339,13795r2571,1636l7950,16133r3040,-702l13795,13795r1637,-2572l16133,8183,15432,5144,13795,2338,10990,701,7950,,4910,701,2339,2338,702,5144,,8183xe" fillcolor="#30302a" strokecolor="#30302a" strokeweight="0">
                  <v:shadow color="#8c8682"/>
                  <v:path arrowok="t" o:connecttype="custom" o:connectlocs="0,82;7,113;23,139;49,155;80,162;110,155;139,139;155,113;162,82;155,52;139,23;110,7;80,0;49,7;23,23;7,52;0,82" o:connectangles="0,0,0,0,0,0,0,0,0,0,0,0,0,0,0,0,0"/>
                </v:shape>
                <v:shape id="Forma libre 96" o:spid="_x0000_s1074" style="position:absolute;left:11019;top:10986;width:1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" path="m,7014l468,9820r1636,2104l4209,13561r2805,468l9586,13561r2339,-1637l13561,9820r468,-2806l13561,4442,11925,2104,9586,468,7014,,4209,468,2104,2104,468,4442,,7014xe" fillcolor="#30302a" strokecolor="#30302a" strokeweight="0">
                  <v:shadow color="#8c8682"/>
                  <v:path arrowok="t" o:connecttype="custom" o:connectlocs="0,70;5,99;21,120;42,136;70,141;96,136;119,120;135,99;140,70;135,45;119,21;96,5;70,0;42,5;21,21;5,45;0,70" o:connectangles="0,0,0,0,0,0,0,0,0,0,0,0,0,0,0,0,0"/>
                </v:shape>
                <v:shape id="Forma libre 97" o:spid="_x0000_s1075" style="position:absolute;left:10998;top:10991;width:1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" path="m,7014l468,9586r1636,2338l4209,13561r2805,468l9820,13561r2104,-1637l13561,9586r468,-2572l13561,4208,11924,2104,9820,467,7014,,4209,467,2104,2104,468,4208,,7014xe" fillcolor="#992e2c" strokecolor="#992e2c" strokeweight="0">
                  <v:shadow color="#8c8682"/>
                  <v:path arrowok="t" o:connecttype="custom" o:connectlocs="0,70;5,96;21,119;42,135;70,140;98,135;119,119;135,96;140,70;135,42;119,21;98,5;70,0;42,5;21,21;5,42;0,70" o:connectangles="0,0,0,0,0,0,0,0,0,0,0,0,0,0,0,0,0"/>
                </v:shape>
                <v:shape id="Forma libre 98" o:spid="_x0000_s1076" style="position:absolute;left:11010;top:10974;width:2;height:2;visibility:visible;mso-wrap-style:square;v-text-anchor:top" coordsize="17536,1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" path="m,8651r702,3507l2572,14964r2806,1871l8651,17536r3508,-701l14964,14964r1871,-2806l17536,8651,16835,5378,14964,2572,12159,702,8651,,5378,702,2572,2572,702,5378,,8651xe" fillcolor="#e2322c" strokecolor="#e2322c" strokeweight="0">
                  <v:shadow color="#8c8682"/>
                  <v:path arrowok="t" o:connecttype="custom" o:connectlocs="0,86;7,121;26,149;54,168;86,175;121,168;149,149;168,121;175,86;168,54;149,26;121,7;86,0;54,7;26,26;7,54;0,86" o:connectangles="0,0,0,0,0,0,0,0,0,0,0,0,0,0,0,0,0"/>
                </v:shape>
                <v:shape id="Forma libre 99" o:spid="_x0000_s1077" style="position:absolute;left:11008;top:10972;width:2;height:2;visibility:visible;mso-wrap-style:square;v-text-anchor:top" coordsize="21978,2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" path="m,10755r468,3507l2104,17302r2338,2338l7482,21276r3507,468l14496,21276r3040,-1636l19874,17302r1637,-3040l21978,10755,21511,7482,19874,4442,17536,2104,14496,467,10989,,7482,467,4442,2104,2104,4442,468,7482,,10755xe" fillcolor="#e89234" strokecolor="#e89234" strokeweight="0">
                  <v:shadow color="#8c8682"/>
                  <v:path arrowok="t" o:connecttype="custom" o:connectlocs="0,108;5,143;21,173;44,197;75,213;110,218;144,213;175,197;198,173;214,143;219,108;214,75;198,45;175,21;144,5;110,0;75,5;44,21;21,45;5,75;0,108" o:connectangles="0,0,0,0,0,0,0,0,0,0,0,0,0,0,0,0,0,0,0,0,0"/>
                </v:shape>
                <v:shape id="Forma libre 100" o:spid="_x0000_s1078" style="position:absolute;left:10999;top:10992;width:1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" path="m,8417r1169,2572l3039,12860r2572,935l8417,13795r2572,-1169l12859,10522r936,-2339l13795,5378,12625,2806,10521,935,8183,,5377,,2805,935,935,3040,,5612,,8417xe" fillcolor="#30302a" strokecolor="#30302a" strokeweight="0">
                  <v:shadow color="#8c8682"/>
                  <v:path arrowok="t" o:connecttype="custom" o:connectlocs="0,84;12,110;30,129;56,138;84,138;110,126;129,105;138,82;138,54;126,28;105,9;82,0;54,0;28,9;9,30;0,56;0,84" o:connectangles="0,0,0,0,0,0,0,0,0,0,0,0,0,0,0,0,0"/>
                </v:shape>
                <v:shape id="Forma libre 101" o:spid="_x0000_s1079" style="position:absolute;left:10993;top:11001;width:1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" path="m,8417r1169,2572l3040,12860r2572,935l8417,13795r2572,-935l12860,10756r935,-2339l13795,5612,12860,3040,10756,935,8417,,5612,,3040,1169,935,3040,,5612,,8417xe" fillcolor="#e2322c" strokecolor="#e2322c" strokeweight="0">
                  <v:shadow color="#8c8682"/>
                  <v:path arrowok="t" o:connecttype="custom" o:connectlocs="0,84;12,110;30,129;56,138;84,138;110,129;129,108;138,84;138,56;129,30;108,9;84,0;56,0;30,12;9,30;0,56;0,84" o:connectangles="0,0,0,0,0,0,0,0,0,0,0,0,0,0,0,0,0"/>
                </v:shape>
                <v:shape id="Forma libre 102" o:spid="_x0000_s1080" style="position:absolute;left:10991;top:11013;width:1;height:1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" path="m,8183r1169,2572l3040,12860r2572,935l8417,13795r2572,-1169l12860,10755r935,-2572l13795,5378,12626,2806,10755,935,8183,,5378,,2806,935,935,3040,,5378,,8183xe" fillcolor="#e89234" strokecolor="#e89234" strokeweight="0">
                  <v:shadow color="#8c8682"/>
                  <v:path arrowok="t" o:connecttype="custom" o:connectlocs="0,82;12,108;30,129;56,138;84,138;110,126;129,108;138,82;138,54;126,28;108,9;82,0;54,0;28,9;9,30;0,54;0,82" o:connectangles="0,0,0,0,0,0,0,0,0,0,0,0,0,0,0,0,0"/>
                </v:shape>
                <v:shape id="Forma libre 103" o:spid="_x0000_s1081" style="position:absolute;left:10993;top:11014;width:1;height:2;visibility:visible;mso-wrap-style:square;v-text-anchor:top" coordsize="13794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" path="m,8417r1169,2572l3039,12860r2572,935l8417,13795r2572,-1169l12859,10755r935,-2572l13794,5378,12625,2806,10755,935,8183,,5377,,2805,1169,935,3040,,5611,,8417xe" fillcolor="#e2322c" strokecolor="#e2322c" strokeweight="0">
                  <v:shadow color="#8c8682"/>
                  <v:path arrowok="t" o:connecttype="custom" o:connectlocs="0,84;12,110;30,129;56,138;84,138;110,126;129,108;138,82;138,54;126,28;108,9;82,0;54,0;28,12;9,30;0,56;0,84" o:connectangles="0,0,0,0,0,0,0,0,0,0,0,0,0,0,0,0,0"/>
                </v:shape>
                <v:shape id="Forma libre 104" o:spid="_x0000_s1082" style="position:absolute;left:11002;top:11014;width:1;height:1;visibility:visible;mso-wrap-style:square;v-text-anchor:top" coordsize="13794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" path="m,8183r1169,2572l3039,12625r2572,936l8417,13561r2572,-936l12859,10521r935,-2338l13794,5377,12859,2805,10755,935,8417,,5611,,3039,935,935,3039,,5377,,8183xe" fillcolor="#7b6d34" strokecolor="#7b6d34" strokeweight="0">
                  <v:shadow color="#8c8682"/>
                  <v:path arrowok="t" o:connecttype="custom" o:connectlocs="0,82;12,108;30,127;56,136;84,136;110,127;129,106;138,82;138,54;129,28;108,9;84,0;56,0;30,9;9,30;0,54;0,82" o:connectangles="0,0,0,0,0,0,0,0,0,0,0,0,0,0,0,0,0"/>
                </v:shape>
                <v:shape id="Forma libre 105" o:spid="_x0000_s1083" style="position:absolute;left:10984;top:10992;width:2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" path="m,8184r935,2571l3039,12626r2339,1169l8183,13795r2572,-1169l12626,10522,13795,8184r,-2806l12626,2806,10521,935,8183,,5378,,2806,935,935,3040,,5378,,8184xe" fillcolor="#7b6d34" strokecolor="#7b6d34" strokeweight="0">
                  <v:shadow color="#8c8682"/>
                  <v:path arrowok="t" o:connecttype="custom" o:connectlocs="0,82;9,108;30,126;54,138;82,138;108,126;126,105;138,82;138,54;126,28;105,9;82,0;54,0;28,9;9,30;0,54;0,82" o:connectangles="0,0,0,0,0,0,0,0,0,0,0,0,0,0,0,0,0"/>
                </v:shape>
                <v:shape id="Forma libre 106" o:spid="_x0000_s1084" style="position:absolute;left:10977;top:10991;width:2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" path="m,8418r935,2572l3039,12860r2339,935l8183,13795r2572,-1169l12626,10756,13795,8184r,-2806l12626,2806,10521,936,8183,,5378,,2806,1169,935,3040,,5612,,8418xe" fillcolor="#7b6d34" strokecolor="#7b6d34" strokeweight="0">
                  <v:shadow color="#8c8682"/>
                  <v:path arrowok="t" o:connecttype="custom" o:connectlocs="0,84;9,110;30,129;54,138;82,138;108,126;126,108;138,82;138,54;126,28;105,9;82,0;54,0;28,12;9,30;0,56;0,84" o:connectangles="0,0,0,0,0,0,0,0,0,0,0,0,0,0,0,0,0"/>
                </v:shape>
                <v:shape id="Forma libre 107" o:spid="_x0000_s1085" style="position:absolute;left:10982;top:10996;width:1;height:1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" path="m,8184r1169,2572l3039,12626r2572,1169l8417,13795r2572,-1169l12859,10522r936,-2338l13795,5378,12859,2806,10755,936,8417,,5611,,3039,936,935,3040,,5378,,8184xe" fillcolor="#e2322c" strokecolor="#e2322c" strokeweight="0">
                  <v:shadow color="#8c8682"/>
                  <v:path arrowok="t" o:connecttype="custom" o:connectlocs="0,82;12,108;30,126;56,138;84,138;110,126;129,105;138,82;138,54;129,28;108,9;84,0;56,0;30,9;9,30;0,54;0,82" o:connectangles="0,0,0,0,0,0,0,0,0,0,0,0,0,0,0,0,0"/>
                </v:shape>
                <v:shape id="Forma libre 108" o:spid="_x0000_s1086" style="position:absolute;left:10984;top:10999;width:2;height:2;visibility:visible;mso-wrap-style:square;v-text-anchor:top" coordsize="15431,15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" path="m,9353r1169,2805l3507,14263r2806,1169l9352,15432r2806,-1169l14262,11924,15431,9119r,-3040l14262,3273,11924,1169,9118,,6079,,3273,1169,1169,3507,,6313,,9353xe" fillcolor="#992e2c" strokecolor="#992e2c" strokeweight="0">
                  <v:shadow color="#8c8682"/>
                  <v:path arrowok="t" o:connecttype="custom" o:connectlocs="0,93;12,121;35,142;63,154;93,154;121,142;142,119;154,91;154,61;142,33;119,12;91,0;61,0;33,12;12,35;0,63;0,93" o:connectangles="0,0,0,0,0,0,0,0,0,0,0,0,0,0,0,0,0"/>
                </v:shape>
                <v:shape id="Forma libre 109" o:spid="_x0000_s1087" style="position:absolute;left:10985;top:11002;width:2;height:2;visibility:visible;mso-wrap-style:square;v-text-anchor:top" coordsize="18938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" path="m233,11223r1169,2806l3273,16367r2338,1637l8417,18705r3039,l14262,17536r2338,-1870l18237,13328r701,-2806l18704,7482,17535,4677,15665,2339,13327,702,10521,,7482,234,4676,1169,2338,3040,701,5612,,8184r233,3039xe" fillcolor="#7b6d34" strokecolor="#7b6d34" strokeweight="0">
                  <v:shadow color="#8c8682"/>
                  <v:path arrowok="t" o:connecttype="custom" o:connectlocs="2,112;14,140;33,164;56,180;84,187;115,187;143,175;167,157;183,133;190,105;188,75;176,47;157,23;134,7;106,0;75,2;47,12;23,30;7,56;0,82;2,112" o:connectangles="0,0,0,0,0,0,0,0,0,0,0,0,0,0,0,0,0,0,0,0,0"/>
                </v:shape>
                <v:shape id="Forma libre 110" o:spid="_x0000_s1088" style="position:absolute;left:10988;top:11006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" path="m233,11223r936,2806l3039,16367r2572,1636l8417,18705r3039,l14262,17536r2104,-1871l18003,13327r702,-2806l18705,7482,17535,4676,15665,2338,13327,701,10521,,7482,234,4676,1169,2338,3039,701,5611,,8183r233,3040xe" fillcolor="#e2322c" strokecolor="#e2322c" strokeweight="0">
                  <v:shadow color="#8c8682"/>
                  <v:path arrowok="t" o:connecttype="custom" o:connectlocs="2,112;12,140;30,164;56,180;84,187;115,187;143,175;164,157;180,133;187,105;187,75;175,47;157,23;133,7;105,0;75,2;47,12;23,30;7,56;0,82;2,112" o:connectangles="0,0,0,0,0,0,0,0,0,0,0,0,0,0,0,0,0,0,0,0,0"/>
                </v:shape>
                <v:shape id="Forma libre 111" o:spid="_x0000_s1089" style="position:absolute;left:10994;top:11010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" path="m234,11223r936,2806l3040,16367r2572,1636l8184,18705r3039,-234l14029,17536r2338,-1871l18004,13093r701,-2805l18472,7248,17536,4442,15666,2338,13328,701,10522,,7482,,4677,1169,2339,3039,702,5378,,8183r234,3040xe" fillcolor="#992e2c" strokecolor="#992e2c" strokeweight="0">
                  <v:shadow color="#8c8682"/>
                  <v:path arrowok="t" o:connecttype="custom" o:connectlocs="2,112;12,140;30,164;56,180;82,187;112,185;140,175;164,157;180,131;187,103;185,72;175,44;157,23;133,7;105,0;75,0;47,12;23,30;7,54;0,82;2,112" o:connectangles="0,0,0,0,0,0,0,0,0,0,0,0,0,0,0,0,0,0,0,0,0"/>
                </v:shape>
                <v:shape id="Forma libre 112" o:spid="_x0000_s1090" style="position:absolute;left:10992;top:11012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" path="m,11223r1169,2806l3040,16367r2338,1637l8184,18705r3039,l14029,17536r2338,-1871l18004,13327r701,-2805l18471,7482,17536,4676,15666,2338,13094,701,10522,,7482,234,4676,1169,2338,3040,702,5612,,8183r,3040xe" fillcolor="#e2322c" strokecolor="#e2322c" strokeweight="0">
                  <v:shadow color="#8c8682"/>
                  <v:path arrowok="t" o:connecttype="custom" o:connectlocs="0,112;12,140;30,164;54,180;82,187;112,187;140,175;164,157;180,133;187,105;185,75;175,47;157,23;131,7;105,0;75,2;47,12;23,30;7,56;0,82;0,112" o:connectangles="0,0,0,0,0,0,0,0,0,0,0,0,0,0,0,0,0,0,0,0,0"/>
                </v:shape>
                <v:shape id="Forma libre 113" o:spid="_x0000_s1091" style="position:absolute;left:10975;top:10991;width:2;height:1;visibility:visible;mso-wrap-style:square;v-text-anchor:top" coordsize="13795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" path="m,8183r936,2572l3040,12626r2338,935l8184,13561r2572,-935l12626,10521,13795,8183r,-2806l12626,2805,10522,935,8184,,5378,,2806,935,936,3039,,5377,,8183xe" fillcolor="#e2322c" strokecolor="#e2322c" strokeweight="0">
                  <v:shadow color="#8c8682"/>
                  <v:path arrowok="t" o:connecttype="custom" o:connectlocs="0,82;9,108;30,127;54,136;82,136;108,127;126,106;138,82;138,54;126,28;105,9;82,0;54,0;28,9;9,30;0,54;0,82" o:connectangles="0,0,0,0,0,0,0,0,0,0,0,0,0,0,0,0,0"/>
                </v:shape>
                <v:shape id="Forma libre 114" o:spid="_x0000_s1092" style="position:absolute;left:10979;top:10992;width:2;height:2;visibility:visible;mso-wrap-style:square;v-text-anchor:top" coordsize="21043,2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" path="m234,12626r1169,3039l3507,18237r2572,1871l9352,21043r3274,-234l15665,19640r2572,-2104l20108,14730r935,-3039l20809,8183,19640,5144,17536,2572,14964,935,11690,,8417,234,5144,1403,2572,3507,935,6079,,9352r234,3274xe" fillcolor="#e89234" strokecolor="#e89234" strokeweight="0">
                  <v:shadow color="#8c8682"/>
                  <v:path arrowok="t" o:connecttype="custom" o:connectlocs="2,126;14,156;35,182;61,201;94,210;127,208;157,196;183,175;202,147;211,117;209,82;197,51;176,26;150,9;117,0;84,2;52,14;26,35;9,61;0,93;2,126" o:connectangles="0,0,0,0,0,0,0,0,0,0,0,0,0,0,0,0,0,0,0,0,0"/>
                </v:shape>
                <v:shape id="Forma libre 115" o:spid="_x0000_s1093" style="position:absolute;left:10988;top:11003;width:2;height:3;visibility:visible;mso-wrap-style:square;v-text-anchor:top" coordsize="26187,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" path="m234,15666r1169,3273l3507,21979r2572,2104l9118,25486r3274,701l15899,25954r3273,-1170l21978,22914r2104,-2572l25719,17302r468,-3507l25953,10288,24784,7015,22913,4209,20341,2105,17302,702,14029,,10521,234,7248,1403,4208,3274,2104,5846,701,8885,,12159r234,3507xe" fillcolor="#992e2c" strokecolor="#992e2c" strokeweight="0">
                  <v:shadow color="#8c8682"/>
                  <v:path arrowok="t" o:connecttype="custom" o:connectlocs="2,156;14,189;35,219;61,240;91,254;124,261;159,259;192,247;220,228;241,203;257,172;262,137;260,103;248,70;229,42;204,21;173,7;140,0;105,2;73,14;42,33;21,58;7,89;0,121;2,156" o:connectangles="0,0,0,0,0,0,0,0,0,0,0,0,0,0,0,0,0,0,0,0,0,0,0,0,0"/>
                </v:shape>
                <v:shape id="Forma libre 116" o:spid="_x0000_s1094" style="position:absolute;left:10998;top:11013;width:3;height:2;visibility:visible;mso-wrap-style:square;v-text-anchor:top" coordsize="26187,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" path="m234,15666r1169,3273l3273,21979r2572,2104l8885,25486r3273,701l15665,25954r3274,-1169l21978,22680r2105,-2572l25485,17069r702,-3274l25953,10288,24316,6313,21745,3274,18471,936,14496,,10288,234,7014,1403,4209,3274,2104,5846,468,8885,,12159r234,3507xe" fillcolor="#992e2c" strokecolor="#992e2c" strokeweight="0">
                  <v:shadow color="#8c8682"/>
                  <v:path arrowok="t" o:connecttype="custom" o:connectlocs="2,157;14,189;33,220;58,241;89,255;122,262;157,260;189,248;220,227;241,201;255,171;262,138;260,103;243,63;218,33;185,9;145,0;103,2;70,14;42,33;21,58;5,89;0,122;2,157" o:connectangles="0,0,0,0,0,0,0,0,0,0,0,0,0,0,0,0,0,0,0,0,0,0,0,0"/>
                </v:shape>
                <v:shape id="Forma libre 117" o:spid="_x0000_s1095" style="position:absolute;left:10987;top:10993;width:2;height:1;visibility:visible;mso-wrap-style:square;v-text-anchor:top" coordsize="13562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" path="m,8183r936,2572l3040,12626r2338,1169l8184,13795r2572,-1169l12626,10521r936,-2338l13562,5378,12626,2806,10522,935,8184,,5378,,2806,935,936,3039,,5378,,8183xe" fillcolor="#992e2c" strokecolor="#992e2c" strokeweight="0">
                  <v:shadow color="#8c8682"/>
                  <v:path arrowok="t" o:connecttype="custom" o:connectlocs="0,82;9,108;30,126;54,138;82,138;108,126;127,105;136,82;136,54;127,28;106,9;82,0;54,0;28,9;9,30;0,54;0,82" o:connectangles="0,0,0,0,0,0,0,0,0,0,0,0,0,0,0,0,0"/>
                </v:shape>
                <v:shape id="Forma libre 118" o:spid="_x0000_s1096" style="position:absolute;left:11020;top:11003;width:2;height:2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" path="m,11924r701,3741l2338,18939r2572,2571l8183,23147r3741,702l15665,23147r3274,-1637l21277,18939r1636,-3274l23615,11924,22913,8183,21277,4910,18939,2338,15665,701,11924,,8183,701,4910,2338,2338,4910,701,8183,,11924xe" fillcolor="#992e2c" strokecolor="#992e2c" strokeweight="0">
                  <v:shadow color="#8c8682"/>
                  <v:path arrowok="t" o:connecttype="custom" o:connectlocs="0,119;7,157;23,190;49,216;82,232;120,239;157,232;190,216;214,190;230,157;237,119;230,82;214,49;190,23;157,7;120,0;82,7;49,23;23,49;7,82;0,119" o:connectangles="0,0,0,0,0,0,0,0,0,0,0,0,0,0,0,0,0,0,0,0,0"/>
                </v:shape>
                <v:shape id="Forma libre 119" o:spid="_x0000_s1097" style="position:absolute;left:11027;top:11007;width:2;height:2;visibility:visible;mso-wrap-style:square;v-text-anchor:top" coordsize="23615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" path="m,11691r701,3741l2338,18705r2572,2572l8183,22914r3741,702l15665,22914r3273,-1637l21277,18705r1636,-3273l23615,11691,22913,7950,21277,4677,18938,2339,15665,702,11924,,8183,702,4910,2339,2338,4677,701,7950,,11691xe" fillcolor="#7b6d34" strokecolor="#7b6d34" strokeweight="0">
                  <v:shadow color="#8c8682"/>
                  <v:path arrowok="t" o:connecttype="custom" o:connectlocs="0,117;7,154;23,187;49,213;82,229;119,236;157,229;189,213;213,187;229,154;236,117;229,79;213,47;189,23;157,7;119,0;82,7;49,23;23,47;7,79;0,117" o:connectangles="0,0,0,0,0,0,0,0,0,0,0,0,0,0,0,0,0,0,0,0,0"/>
                </v:shape>
                <v:shape id="Forma libre 120" o:spid="_x0000_s1098" style="position:absolute;left:11031;top:10999;width:2;height:2;visibility:visible;mso-wrap-style:square;v-text-anchor:top" coordsize="23615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" path="m,11691r701,3741l2338,18705r2338,2572l7950,22914r3741,701l15432,22914r3273,-1637l21277,18705r1637,-3273l23615,11691,22914,7950,21277,4676,18705,2338,15432,702,11691,,7950,702,4676,2338,2338,4676,701,7950,,11691xe" fillcolor="#e89234" strokecolor="#e89234" strokeweight="0">
                  <v:shadow color="#8c8682"/>
                  <v:path arrowok="t" o:connecttype="custom" o:connectlocs="0,117;7,154;23,187;47,213;79,229;117,236;154,229;187,213;213,187;229,154;236,117;229,79;213,47;187,23;154,7;117,0;79,7;47,23;23,47;7,79;0,117" o:connectangles="0,0,0,0,0,0,0,0,0,0,0,0,0,0,0,0,0,0,0,0,0"/>
                </v:shape>
                <v:shape id="Forma libre 121" o:spid="_x0000_s1099" style="position:absolute;left:10999;top:10996;width:5;height:5;visibility:visible;mso-wrap-style:square;v-text-anchor:top" coordsize="51906,5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" path="m,25953r701,5845l2572,37176r3040,4910l9820,46061r4676,3040l20108,50971r5845,701l31798,50971r5612,-1870l42086,46061r4209,-3975l49334,37176r1871,-5378l51906,25953r-701,-6079l49334,14496,46295,9586,42086,5611,37410,2572,31798,701,25953,,20108,701,14496,2572,9820,5611,5612,9586,2572,14496,701,19874,,25953xe" fillcolor="#e2322c" strokecolor="#e2322c" strokeweight="0">
                  <v:shadow color="#8c8682"/>
                  <v:path arrowok="t" o:connecttype="custom" o:connectlocs="0,260;7,318;26,372;56,421;98,461;145,491;201,510;260,517;319,510;375,491;422,461;464,421;494,372;513,318;520,260;513,199;494,145;464,96;422,56;375,26;319,7;260,0;201,7;145,26;98,56;56,96;26,145;7,199;0,260" o:connectangles="0,0,0,0,0,0,0,0,0,0,0,0,0,0,0,0,0,0,0,0,0,0,0,0,0,0,0,0,0"/>
                </v:shape>
                <v:shape id="Forma libre 122" o:spid="_x0000_s1100" style="position:absolute;left:11004;top:11000;width:4;height:5;visibility:visible;mso-wrap-style:square;v-text-anchor:top" coordsize="46061,4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" path="m,22914r701,5377l2338,33201r2806,4209l8651,40917r4209,2806l17770,45360r5377,701l28291,45360r4910,-1637l37410,40917r3507,-3507l43723,33201r1636,-4910l46061,22914r-702,-5144l43723,12860,40917,8651,37410,5144,33201,2338,28291,701,23147,,17770,701,12860,2338,8651,5144,5144,8651,2338,12860,701,17770,,22914xe" fillcolor="#e89234" strokecolor="#e89234" strokeweight="0">
                  <v:shadow color="#8c8682"/>
                  <v:path arrowok="t" o:connecttype="custom" o:connectlocs="0,229;7,283;23,332;51,374;86,409;128,437;177,453;231,460;283,453;332,437;374,409;409,374;437,332;453,283;460,229;453,177;437,128;409,86;374,51;332,23;283,7;231,0;177,7;128,23;86,51;51,86;23,128;7,177;0,229" o:connectangles="0,0,0,0,0,0,0,0,0,0,0,0,0,0,0,0,0,0,0,0,0,0,0,0,0,0,0,0,0"/>
                </v:shape>
                <v:shape id="Forma libre 123" o:spid="_x0000_s1101" style="position:absolute;left:10997;top:11008;width:4;height:5;visibility:visible;mso-wrap-style:square;v-text-anchor:top" coordsize="45827,4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" path="m,22914r701,5378l2338,33202r2806,4208l8651,40917r4209,2806l17770,45360r5144,701l28057,45360r4911,-1637l37176,40917r3507,-3507l43489,33202r1637,-4910l45827,22914r-701,-5144l43489,12860,40683,8651,37176,5144,32968,2338,28057,702,22914,,17770,702,12860,2338,8651,5144,5144,8651,2338,12860,701,17770,,22914xe" fillcolor="#e2322c" strokecolor="#e2322c" strokeweight="0">
                  <v:shadow color="#8c8682"/>
                  <v:path arrowok="t" o:connecttype="custom" o:connectlocs="0,229;7,283;23,332;52,374;87,410;129,438;178,454;230,461;281,454;330,438;372,410;407,374;436,332;452,283;459,229;452,178;436,129;407,87;372,51;330,23;281,7;230,0;178,7;129,23;87,51;52,87;23,129;7,178;0,229" o:connectangles="0,0,0,0,0,0,0,0,0,0,0,0,0,0,0,0,0,0,0,0,0,0,0,0,0,0,0,0,0"/>
                </v:shape>
                <v:shape id="Forma libre 124" o:spid="_x0000_s1102" style="position:absolute;left:10992;top:10994;width:4;height:4;visibility:visible;mso-wrap-style:square;v-text-anchor:top" coordsize="39748,39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" path="m,19875r702,5377l2806,29928r3039,3975l9820,36943r4676,2104l19874,39749r4443,-468l28525,37644r3741,-2338l35306,32267r2338,-3741l39281,24551r467,-4676l39281,15198,37644,11223,35306,7482,32266,4443,28525,2105,24317,468,19874,,14496,702,9820,2806,5845,5846,2806,9821,702,14497,,19875xe" fillcolor="#e2322c" strokecolor="#e2322c" strokeweight="0">
                  <v:shadow color="#8c8682"/>
                  <v:path arrowok="t" o:connecttype="custom" o:connectlocs="0,199;7,253;28,300;59,339;98,370;145,391;199,398;243,393;286,377;323,354;354,323;377,286;393,246;398,199;393,152;377,112;354,75;323,44;286,21;243,5;199,0;145,7;98,28;59,59;28,98;7,145;0,199" o:connectangles="0,0,0,0,0,0,0,0,0,0,0,0,0,0,0,0,0,0,0,0,0,0,0,0,0,0,0"/>
                </v:shape>
                <v:shape id="Forma libre 125" o:spid="_x0000_s1103" style="position:absolute;left:11008;top:10984;width:5;height:4;visibility:visible;mso-wrap-style:square;v-text-anchor:top" coordsize="45827,4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" path="m,22914r702,5144l2338,32968r2572,4209l8417,40684r4443,2805l17536,45126r5378,702l28058,45126r4910,-1637l37176,40684r3507,-3507l43489,32968r1637,-4910l45827,22914r-701,-5144l43489,12860,40683,8651,37176,5144,32968,2338,28058,702,22914,,17536,702,12860,2338,8417,5144,4910,8651,2338,12860,702,17770,,22914xe" fillcolor="#e2322c" strokecolor="#e2322c" strokeweight="0">
                  <v:shadow color="#8c8682"/>
                  <v:path arrowok="t" o:connecttype="custom" o:connectlocs="0,229;7,280;23,329;49,372;84,407;129,435;176,451;230,458;281,451;330,435;372,407;407,372;436,329;452,280;459,229;452,178;436,129;407,86;372,51;330,23;281,7;230,0;176,7;129,23;84,51;49,86;23,129;7,178;0,229" o:connectangles="0,0,0,0,0,0,0,0,0,0,0,0,0,0,0,0,0,0,0,0,0,0,0,0,0,0,0,0,0"/>
                </v:shape>
                <v:shape id="Forma libre 126" o:spid="_x0000_s1104" style="position:absolute;left:11010;top:10978;width:4;height:4;visibility:visible;mso-wrap-style:square;v-text-anchor:top" coordsize="39047,3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" path="m,19407r468,4442l2104,28058r2338,3741l7482,34838r3507,2338l15198,38579r4442,468l24784,38345r4676,-1870l33435,33435r3040,-3974l38345,24784r702,-5377l38345,14263,36475,9587,33435,5612,29460,2572,24784,702,19640,,14496,702,9820,2572,5845,5612,2806,9587,701,14263,,19407xe" fillcolor="#7b6d34" strokecolor="#7b6d34" strokeweight="0">
                  <v:shadow color="#8c8682"/>
                  <v:path arrowok="t" o:connecttype="custom" o:connectlocs="0,194;5,238;21,280;44,318;75,348;110,371;152,385;197,390;248,383;295,364;335,334;365,294;384,248;391,194;384,142;365,96;335,56;295,26;248,7;197,0;145,7;98,26;59,56;28,96;7,142;0,194" o:connectangles="0,0,0,0,0,0,0,0,0,0,0,0,0,0,0,0,0,0,0,0,0,0,0,0,0,0"/>
                </v:shape>
                <v:shape id="Forma libre 127" o:spid="_x0000_s1105" style="position:absolute;left:10995;top:11000;width:3;height:3;visibility:visible;mso-wrap-style:square;v-text-anchor:top" coordsize="33903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" path="m,17068r701,4677l2338,25719r2572,3508l8417,31799r3975,1636l16834,34137r4677,-702l25486,31799r3507,-2572l31565,25719r1636,-3974l33903,17068r-702,-4442l31565,8417,28993,4910,25486,2338,21511,701,16834,,12392,701,8417,2338,4910,4910,2338,8417,701,12626,,17068xe" fillcolor="#e89234" strokecolor="#e89234" strokeweight="0">
                  <v:shadow color="#8c8682"/>
                  <v:path arrowok="t" o:connecttype="custom" o:connectlocs="0,170;7,217;23,257;49,292;84,318;124,334;168,341;215,334;255,318;290,292;316,257;332,217;339,170;332,126;316,84;290,49;255,23;215,7;168,0;124,7;84,23;49,49;23,84;7,126;0,170" o:connectangles="0,0,0,0,0,0,0,0,0,0,0,0,0,0,0,0,0,0,0,0,0,0,0,0,0"/>
                </v:shape>
                <v:shape id="Forma libre 128" o:spid="_x0000_s1106" style="position:absolute;left:10989;top:10997;width:3;height:3;visibility:visible;mso-wrap-style:square;v-text-anchor:top" coordsize="34137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" path="m,16834r702,4677l2339,25486r2571,3507l8418,31565r4208,1636l17069,33903r4442,-702l25720,31565r3273,-2572l31799,25486r1637,-3975l34137,16834r-701,-4442l31799,8417,28993,4910,25720,2338,21511,701,17069,,12626,701,8418,2338,4910,4910,2339,8417,702,12392,,16834xe" fillcolor="#7b6d34" strokecolor="#7b6d34" strokeweight="0">
                  <v:shadow color="#8c8682"/>
                  <v:path arrowok="t" o:connecttype="custom" o:connectlocs="0,168;7,215;23,255;49,290;84,316;126,332;171,339;216,332;258,316;290,290;319,255;335,215;342,168;335,124;319,84;290,49;258,23;216,7;171,0;126,7;84,23;49,49;23,84;7,124;0,168" o:connectangles="0,0,0,0,0,0,0,0,0,0,0,0,0,0,0,0,0,0,0,0,0,0,0,0,0"/>
                </v:shape>
                <v:shape id="Forma libre 129" o:spid="_x0000_s1107" style="position:absolute;left:10989;top:10994;width:3;height:2;visibility:visible;mso-wrap-style:square;v-text-anchor:top" coordsize="27356,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" path="m,13561r702,4443l2572,21745r3040,3039l9353,26655r4209,701l18004,26655r3741,-1871l24785,21745r1870,-3741l27356,13561,26655,9353,24785,5612,21745,2572,18004,702,13562,,9353,702,5612,2572,2572,5612,702,9353,,13561xe" fillcolor="#e89234" strokecolor="#e89234" strokeweight="0">
                  <v:shadow color="#8c8682"/>
                  <v:path arrowok="t" o:connecttype="custom" o:connectlocs="0,136;7,180;26,218;56,248;94,267;136,274;180,267;218,248;248,218;267,180;274,136;267,94;248,56;218,26;180,7;136,0;94,7;56,26;26,56;7,94;0,136" o:connectangles="0,0,0,0,0,0,0,0,0,0,0,0,0,0,0,0,0,0,0,0,0"/>
                </v:shape>
                <v:shape id="Forma libre 130" o:spid="_x0000_s1108" style="position:absolute;left:10989;top:11001;width:3;height:2;visibility:visible;mso-wrap-style:square;v-text-anchor:top" coordsize="27356,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" path="m,13795r701,4209l2572,21745r3039,3040l9352,26655r4209,701l18003,26655r3741,-1870l24784,21745r1871,-3741l27356,13795,26655,9353,24784,5612,21744,2572,18003,702,13561,,9352,702,5611,2572,2572,5612,701,9353,,13795xe" fillcolor="#30302a" strokecolor="#30302a" strokeweight="0">
                  <v:shadow color="#8c8682"/>
                  <v:path arrowok="t" o:connecttype="custom" o:connectlocs="0,138;7,180;26,218;56,248;94,267;136,274;180,267;218,248;248,218;267,180;274,138;267,94;248,56;218,26;180,7;136,0;94,7;56,26;26,56;7,94;0,138" o:connectangles="0,0,0,0,0,0,0,0,0,0,0,0,0,0,0,0,0,0,0,0,0"/>
                </v:shape>
                <v:shape id="Forma libre 131" o:spid="_x0000_s1109" style="position:absolute;left:10984;top:10994;width:5;height:5;visibility:visible;mso-wrap-style:square;v-text-anchor:top" coordsize="52140,5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" path="m,25953r701,6079l2572,37410r3039,4910l9820,46295r4676,3273l20108,51439r5845,701l32032,51439r5378,-1871l42320,46295r3975,-3975l49568,37410r1871,-5378l52140,25953r-701,-5845l49568,14496,46295,9820,42320,5611,37410,2572,32032,701,25953,,20108,701,14496,2572,9820,5611,5611,9820,2572,14496,701,20108,,25953xe" fillcolor="#e89234" strokecolor="#e89234" strokeweight="0">
                  <v:shadow color="#8c8682"/>
                  <v:path arrowok="t" o:connecttype="custom" o:connectlocs="0,259;7,320;26,374;56,423;98,463;145,495;201,514;259,521;320,514;374,495;423,463;463,423;495,374;514,320;521,259;514,201;495,145;463,98;423,56;374,26;320,7;259,0;201,7;145,26;98,56;56,98;26,145;7,201;0,259" o:connectangles="0,0,0,0,0,0,0,0,0,0,0,0,0,0,0,0,0,0,0,0,0,0,0,0,0,0,0,0,0"/>
                </v:shape>
                <v:shape id="Forma libre 132" o:spid="_x0000_s1110" style="position:absolute;left:11023;top:11002;width:3;height:3;visibility:visible;mso-wrap-style:square;v-text-anchor:top" coordsize="33902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" path="m,16835r701,4676l2338,25486r2572,3507l8417,31565r3975,1637l17068,33903r4442,-701l25485,31565r3507,-2572l31564,25486r1637,-3975l33902,16835r-701,-4443l31564,8417,28992,4910,25485,2338,21510,702,17068,,12392,702,8417,2338,4910,4910,2338,8417,701,12392,,16835xe" fillcolor="#e89234" strokecolor="#e89234" strokeweight="0">
                  <v:shadow color="#8c8682"/>
                  <v:path arrowok="t" o:connecttype="custom" o:connectlocs="0,168;7,215;23,255;49,290;84,316;124,332;171,339;215,332;255,316;290,290;316,255;332,215;339,168;332,124;316,84;290,49;255,23;215,7;171,0;124,7;84,23;49,49;23,84;7,124;0,168" o:connectangles="0,0,0,0,0,0,0,0,0,0,0,0,0,0,0,0,0,0,0,0,0,0,0,0,0"/>
                </v:shape>
                <v:shape id="Forma libre 133" o:spid="_x0000_s1111" style="position:absolute;left:11020;top:11006;width:4;height:3;visibility:visible;mso-wrap-style:square;v-text-anchor:top" coordsize="34137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" path="m,17068r702,4443l2338,25719r2806,3508l8417,31799r4209,1636l17068,34137r4443,-702l25719,31799r3508,-2572l31799,25719r1636,-4208l34137,17068r-702,-4676l31799,8417,29227,4910,25719,2338,21511,702,17068,,12626,702,8417,2338,5144,4910,2338,8417,702,12392,,17068xe" fillcolor="#30302a" strokecolor="#30302a" strokeweight="0">
                  <v:shadow color="#8c8682"/>
                  <v:path arrowok="t" o:connecttype="custom" o:connectlocs="0,170;7,215;23,257;51,292;84,318;126,334;170,341;215,334;257,318;292,292;318,257;334,215;341,170;334,124;318,84;292,49;257,23;215,7;170,0;126,7;84,23;51,49;23,84;7,124;0,170" o:connectangles="0,0,0,0,0,0,0,0,0,0,0,0,0,0,0,0,0,0,0,0,0,0,0,0,0"/>
                </v:shape>
                <v:shape id="Forma libre 134" o:spid="_x0000_s1112" style="position:absolute;left:11002;top:11007;width:3;height:4;visibility:visible;mso-wrap-style:square;v-text-anchor:top" coordsize="34137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" path="m,17068r702,4443l2339,25719r2572,3507l8418,31798r4208,1637l17069,34137r4442,-702l25720,31798r3273,-2572l31799,25719r1637,-4208l34137,17068r-701,-4442l31799,8417,28993,5144,25720,2338,21511,701,17069,,12626,701,8418,2338,4911,5144,2339,8417,702,12626,,17068xe" fillcolor="#e89234" strokecolor="#e89234" strokeweight="0">
                  <v:shadow color="#8c8682"/>
                  <v:path arrowok="t" o:connecttype="custom" o:connectlocs="0,170;7,215;23,257;49,292;84,318;126,334;171,341;215,334;257,318;290,292;318,257;334,215;341,170;334,126;318,84;290,51;257,23;215,7;171,0;126,7;84,23;49,51;23,84;7,126;0,170" o:connectangles="0,0,0,0,0,0,0,0,0,0,0,0,0,0,0,0,0,0,0,0,0,0,0,0,0"/>
                </v:shape>
                <v:shape id="Forma libre 135" o:spid="_x0000_s1113" style="position:absolute;left:11008;top:11012;width:4;height:4;visibility:visible;mso-wrap-style:square;v-text-anchor:top" coordsize="34137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" path="m,17068r701,4443l2338,25719r2572,3507l8417,31798r3975,1637l17068,34136r4443,-701l25719,31798r3508,-2572l31798,25719r1637,-4208l34137,17068r-702,-4442l31798,8417,29227,5144,25719,2338,21511,701,17068,,12392,701,8417,2338,4910,5144,2338,8417,701,12626,,17068xe" fillcolor="#7b6d34" strokecolor="#7b6d34" strokeweight="0">
                  <v:shadow color="#8c8682"/>
                  <v:path arrowok="t" o:connecttype="custom" o:connectlocs="0,171;7,215;23,257;49,292;84,318;124,334;171,341;216,334;258,318;293,292;319,257;335,215;342,171;335,126;319,84;293,51;258,23;216,7;171,0;124,7;84,23;49,51;23,84;7,126;0,171" o:connectangles="0,0,0,0,0,0,0,0,0,0,0,0,0,0,0,0,0,0,0,0,0,0,0,0,0"/>
                </v:shape>
                <v:shape id="Forma libre 136" o:spid="_x0000_s1114" style="position:absolute;left:11017;top:11008;width:3;height:3;visibility:visible;mso-wrap-style:square;v-text-anchor:top" coordsize="34136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" path="m,17068r701,4676l2338,25719r2805,3507l8417,31798r4208,1637l17068,34136r4442,-701l25719,31798r3507,-2572l31798,25719r1637,-3975l34136,17068r-701,-4443l31798,8417,29226,5143,25719,2338,21510,701,17068,,12625,701,8417,2338,5143,5143,2338,8417,701,12625,,17068xe" fillcolor="#992e2c" strokecolor="#992e2c" strokeweight="0">
                  <v:shadow color="#8c8682"/>
                  <v:path arrowok="t" o:connecttype="custom" o:connectlocs="0,171;7,217;23,257;52,292;84,318;126,334;171,341;216,334;258,318;293,292;319,257;335,217;342,171;335,126;319,84;293,51;258,23;216,7;171,0;126,7;84,23;52,51;23,84;7,126;0,171" o:connectangles="0,0,0,0,0,0,0,0,0,0,0,0,0,0,0,0,0,0,0,0,0,0,0,0,0"/>
                </v:shape>
                <v:shape id="Forma libre 137" o:spid="_x0000_s1115" style="position:absolute;left:11020;top:11010;width:3;height:3;visibility:visible;mso-wrap-style:square;v-text-anchor:top" coordsize="33902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" path="m3507,27356r2806,2806l9586,32266r3507,1169l16834,33903r3741,-468l24082,32266r3274,-2104l30161,27356r2105,-3273l33435,20576r467,-3741l33435,13094,32266,9353,30161,6079,26888,3040,22913,935,18705,,14496,,10287,1169,6313,3507,3039,6781,935,10522,,14730r,4443l1169,23381r2338,3975xe" fillcolor="#7b6d34" strokecolor="#7b6d34" strokeweight="0">
                  <v:shadow color="#8c8682"/>
                  <v:path arrowok="t" o:connecttype="custom" o:connectlocs="35,274;63,302;96,323;131,334;168,339;206,334;241,323;274,302;302,274;323,241;334,206;339,168;334,131;323,94;302,61;269,30;229,9;187,0;145,0;103,12;63,35;30,68;9,105;0,147;0,192;12,234;35,274" o:connectangles="0,0,0,0,0,0,0,0,0,0,0,0,0,0,0,0,0,0,0,0,0,0,0,0,0,0,0"/>
                </v:shape>
                <v:shape id="Forma libre 138" o:spid="_x0000_s1116" style="position:absolute;left:11030;top:10995;width:4;height:3;visibility:visible;mso-wrap-style:square;v-text-anchor:top" coordsize="34136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" path="m,17068r701,4442l2338,25719r2805,3273l8417,31798r4208,1637l17068,34136r4442,-701l25719,31798r3507,-2806l31798,25719r1637,-4209l34136,17068r-701,-4442l31798,8417,29226,4910,25719,2338,21510,701,17068,,12625,701,8417,2338,5143,4910,2338,8417,701,12626,,17068xe" fillcolor="#e2322c" strokecolor="#e2322c" strokeweight="0">
                  <v:shadow color="#8c8682"/>
                  <v:path arrowok="t" o:connecttype="custom" o:connectlocs="0,171;7,215;23,257;51,290;84,318;126,334;171,341;215,334;257,318;292,290;318,257;334,215;341,171;334,126;318,84;292,49;257,23;215,7;171,0;126,7;84,23;51,49;23,84;7,126;0,171" o:connectangles="0,0,0,0,0,0,0,0,0,0,0,0,0,0,0,0,0,0,0,0,0,0,0,0,0"/>
                </v:shape>
                <v:shape id="Forma libre 139" o:spid="_x0000_s1117" style="position:absolute;left:10993;top:10998;width:2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" path="m,12626r702,3975l2339,20108r2805,2806l8652,24551r3974,701l16601,24551r3507,-1637l22914,20108r1637,-3507l25252,12626,24551,8651,22914,5144,20108,2339,16601,702,12626,,8652,702,5144,2339,2339,5144,702,8651,,12626xe" fillcolor="#992e2c" strokecolor="#992e2c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orma libre 140" o:spid="_x0000_s1118" style="position:absolute;left:10981;top:10992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" path="m,12626r702,3975l2338,20108r2806,2806l8651,24551r3975,701l16601,24551r3507,-1637l22914,20108r1636,-3507l25252,12626,24550,8651,22914,5144,20108,2572,16601,702,12626,,8651,702,5144,2572,2338,5144,702,8651,,12626xe" fillcolor="#30302a" strokecolor="#30302a" strokeweight="0">
                  <v:shadow color="#8c8682"/>
                  <v:path arrowok="t" o:connecttype="custom" o:connectlocs="0,126;7,166;23,201;51,230;86,246;126,253;166,246;201,230;229,201;245,166;252,126;245,87;229,52;201,26;166,7;126,0;86,7;51,26;23,52;7,87;0,126" o:connectangles="0,0,0,0,0,0,0,0,0,0,0,0,0,0,0,0,0,0,0,0,0"/>
                </v:shape>
                <v:shape id="Forma libre 141" o:spid="_x0000_s1119" style="position:absolute;left:10986;top:10999;width:3;height:3;visibility:visible;mso-wrap-style:square;v-text-anchor:top" coordsize="25252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" path="m,12626r701,3974l2338,20108r2806,2805l8651,24550r3975,701l16601,24550r3507,-1637l22913,20108r1637,-3508l25252,12626,24550,8651,22913,5144,20108,2572,16601,701,12626,,8651,701,5144,2572,2338,5144,701,8651,,12626xe" fillcolor="#e2322c" strokecolor="#e2322c" strokeweight="0">
                  <v:shadow color="#8c8682"/>
                  <v:path arrowok="t" o:connecttype="custom" o:connectlocs="0,126;7,166;23,201;51,229;86,245;126,252;166,245;201,229;229,201;245,166;252,126;245,86;229,51;201,26;166,7;126,0;86,7;51,26;23,51;7,86;0,126" o:connectangles="0,0,0,0,0,0,0,0,0,0,0,0,0,0,0,0,0,0,0,0,0"/>
                </v:shape>
                <v:shape id="Forma libre 142" o:spid="_x0000_s1120" style="position:absolute;left:10994;top:11012;width:4;height:4;visibility:visible;mso-wrap-style:square;v-text-anchor:top" coordsize="36007,3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" path="m,17769r701,4910l2572,26888r2806,3741l8885,33435r4442,1636l18003,35773r4677,-702l27122,33435r3507,-2806l33435,26888r1870,-4209l36007,17769r-702,-4676l33435,8884,30629,5143,27122,2338,22680,701,18003,,13327,701,8885,2338,5378,5143,2572,8884,701,13093,,17769xe" fillcolor="#e89234" strokecolor="#e89234" strokeweight="0">
                  <v:shadow color="#8c8682"/>
                  <v:path arrowok="t" o:connecttype="custom" o:connectlocs="0,177;7,226;26,268;54,306;89,334;133,350;180,357;227,350;271,334;306,306;334,268;353,226;360,177;353,131;334,89;306,51;271,23;227,7;180,0;133,7;89,23;54,51;26,89;7,131;0,177" o:connectangles="0,0,0,0,0,0,0,0,0,0,0,0,0,0,0,0,0,0,0,0,0,0,0,0,0"/>
                </v:shape>
                <v:shape id="Forma libre 143" o:spid="_x0000_s1121" style="position:absolute;left:10996;top:10996;width:3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" path="m,12392r702,3974l2339,19874r2805,2805l8651,24316r3975,702l16601,24316r3507,-1637l22914,19874r1637,-3508l25252,12392,24551,8417,22914,5143,20108,2338,16601,701,12626,,8651,701,5144,2338,2339,5143,702,8417,,12392xe" fillcolor="#7b6d34" strokecolor="#7b6d34" strokeweight="0">
                  <v:shadow color="#8c8682"/>
                  <v:path arrowok="t" o:connecttype="custom" o:connectlocs="0,124;7,164;23,199;52,227;87,243;126,250;166,243;201,227;230,199;246,164;253,124;246,84;230,51;201,23;166,7;126,0;87,7;52,23;23,51;7,84;0,124" o:connectangles="0,0,0,0,0,0,0,0,0,0,0,0,0,0,0,0,0,0,0,0,0"/>
                </v:shape>
                <v:shape id="Forma libre 144" o:spid="_x0000_s1122" style="position:absolute;left:10998;top:10994;width:2;height:2;visibility:visible;mso-wrap-style:square;v-text-anchor:top" coordsize="25251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" path="m,12626r701,3974l2338,20108r2805,2572l8651,24550r3974,701l16600,24550r3507,-1870l22913,20108r1637,-3508l25251,12626,24550,8651,22913,5144,20107,2338,16600,701,12625,,8651,701,5143,2338,2338,5144,701,8651,,12626xe" fillcolor="#992e2c" strokecolor="#992e2c" strokeweight="0">
                  <v:shadow color="#8c8682"/>
                  <v:path arrowok="t" o:connecttype="custom" o:connectlocs="0,127;7,166;23,201;51,227;86,246;126,253;166,246;201,227;229,201;245,166;252,127;245,87;229,52;201,23;166,7;126,0;86,7;51,23;23,52;7,87;0,127" o:connectangles="0,0,0,0,0,0,0,0,0,0,0,0,0,0,0,0,0,0,0,0,0"/>
                </v:shape>
                <v:shape id="Forma libre 145" o:spid="_x0000_s1123" style="position:absolute;left:11015;top:10981;width:2;height:2;visibility:visible;mso-wrap-style:square;v-text-anchor:top" coordsize="19640,1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" path="m,9820r467,3040l1870,15666r2104,2104l6780,19173r3040,467l13093,19173r2572,-1403l17769,15666r1403,-2806l19640,9820,19172,6781,17769,3975,15665,1871,13093,468,9820,,6780,468,3974,1871,1870,3975,467,6781,,9820xe" fillcolor="#e89234" strokecolor="#e89234" strokeweight="0">
                  <v:shadow color="#8c8682"/>
                  <v:path arrowok="t" o:connecttype="custom" o:connectlocs="0,98;5,128;19,156;40,177;68,191;98,196;131,191;156,177;177,156;191,128;196,98;191,68;177,40;156,19;131,5;98,0;68,5;40,19;19,40;5,68;0,98" o:connectangles="0,0,0,0,0,0,0,0,0,0,0,0,0,0,0,0,0,0,0,0,0"/>
                </v:shape>
                <v:shape id="Forma libre 146" o:spid="_x0000_s1124" style="position:absolute;left:11034;top:10993;width:2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" path="m,12393r702,3974l2338,19875r2806,2805l8651,24317r3975,701l16601,24317r3507,-1637l22914,19875r1636,-3508l25252,12393,24550,8418,22914,5144,20108,2339,16601,702,12626,,8651,702,5144,2339,2338,5144,702,8418,,12393xe" fillcolor="#30302a" strokecolor="#30302a" strokeweight="0">
                  <v:shadow color="#8c8682"/>
                  <v:path arrowok="t" o:connecttype="custom" o:connectlocs="0,124;7,164;23,199;52,227;87,243;126,250;166,243;201,227;230,199;246,164;253,124;246,84;230,51;201,23;166,7;126,0;87,7;52,23;23,51;7,84;0,124" o:connectangles="0,0,0,0,0,0,0,0,0,0,0,0,0,0,0,0,0,0,0,0,0"/>
                </v:shape>
                <v:shape id="Forma libre 147" o:spid="_x0000_s1125" style="position:absolute;left:11018;top:10988;width:2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" path="m,12392r702,3975l2338,19874r2806,2806l8651,24316r3975,702l16601,24316r3507,-1636l22914,19874r1636,-3507l25252,12392,24550,8417,22914,5144,20108,2338,16601,701,12626,,8651,701,5144,2338,2338,5144,702,8417,,12392xe" fillcolor="#992e2c" strokecolor="#992e2c" strokeweight="0">
                  <v:shadow color="#8c8682"/>
                  <v:path arrowok="t" o:connecttype="custom" o:connectlocs="0,124;7,164;23,199;51,227;86,243;126,250;166,243;201,227;229,199;245,164;252,124;245,84;229,51;201,23;166,7;126,0;86,7;51,23;23,51;7,84;0,124" o:connectangles="0,0,0,0,0,0,0,0,0,0,0,0,0,0,0,0,0,0,0,0,0"/>
                </v:shape>
                <v:shape id="Forma libre 148" o:spid="_x0000_s1126" style="position:absolute;left:10998;top:11002;width:6;height:6;visibility:visible;mso-wrap-style:square;v-text-anchor:top" coordsize="57752,57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" path="m,28759r468,5846l2338,39982r2572,4911l8417,49101r4209,3507l17770,55180r5378,1871l28993,57518r5845,-467l40216,55180r4910,-2572l49335,49101r3507,-4208l55414,39982r1870,-5377l57752,28759r-468,-5845l55414,17536,52842,12626,49335,8418,45126,4911,40216,2339,34838,468,28993,,23148,468,17770,2339,12626,4911,8417,8418,4910,12626,2338,17536,468,22914,,28759xe" fillcolor="#30302a" strokecolor="#30302a" strokeweight="0">
                  <v:shadow color="#8c8682"/>
                  <v:path arrowok="t" o:connecttype="custom" o:connectlocs="0,288;5,346;23,400;49,449;84,491;126,526;178,552;231,570;290,575;348,570;402,552;451,526;493,491;528,449;554,400;572,346;577,288;572,229;554,175;528,126;493,84;451,49;402,23;348,5;290,0;231,5;178,23;126,49;84,84;49,126;23,175;5,229;0,288" o:connectangles="0,0,0,0,0,0,0,0,0,0,0,0,0,0,0,0,0,0,0,0,0,0,0,0,0,0,0,0,0,0,0,0,0"/>
                </v:shape>
                <v:shape id="Forma libre 149" o:spid="_x0000_s1127" style="position:absolute;left:11010;top:11006;width:6;height:6;visibility:visible;mso-wrap-style:square;v-text-anchor:top" coordsize="63597,6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" path="m,31565r702,6547l2572,43957r2806,5378l9353,54245r4676,3741l19407,60792r6079,1870l31799,63363r6313,-701l44191,60792r5378,-2806l54245,54245r3975,-4910l61025,43957r1871,-5845l63597,31565r-701,-6313l61025,19173,58220,13795,54245,9119,49569,5378,44191,2572,38112,702,31799,,25486,702,19407,2572,14029,5378,9353,9119,5378,13795,2572,19173,702,25252,,31565xe" fillcolor="#992e2c" strokecolor="#992e2c" strokeweight="0">
                  <v:shadow color="#8c8682"/>
                  <v:path arrowok="t" o:connecttype="custom" o:connectlocs="0,315;7,381;26,439;54,493;94,542;140,579;194,607;255,626;318,633;381,626;442,607;496,579;542,542;582,493;610,439;629,381;636,315;629,252;610,192;582,138;542,91;496,54;442,26;381,7;318,0;255,7;194,26;140,54;94,91;54,138;26,192;7,252;0,315" o:connectangles="0,0,0,0,0,0,0,0,0,0,0,0,0,0,0,0,0,0,0,0,0,0,0,0,0,0,0,0,0,0,0,0,0"/>
                </v:shape>
                <v:shape id="Forma libre 150" o:spid="_x0000_s1128" style="position:absolute;left:11024;top:10996;width:6;height:6;visibility:visible;mso-wrap-style:square;v-text-anchor:top" coordsize="63597,6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" path="m,31564r701,6547l2572,43956r2806,5378l9352,54010r4677,3975l19406,60791r6079,1870l31798,63363r6313,-702l44190,60791r5378,-2806l54244,54010r3975,-4676l61025,43956r1870,-5845l63597,31564r-702,-6313l61025,19172,58219,13794,54244,9118,49568,5377,44190,2571,38111,701,31798,,25485,701,19406,2571,14029,5377,9352,9118,5378,13794,2572,19172,701,25251,,31564xe" fillcolor="#7b6d34" strokecolor="#7b6d34" strokeweight="0">
                  <v:shadow color="#8c8682"/>
                  <v:path arrowok="t" o:connecttype="custom" o:connectlocs="0,316;7,381;26,440;54,494;94,540;140,580;194,608;255,627;318,634;381,627;442,608;496,580;542,540;582,494;610,440;629,381;636,316;629,253;610,192;582,138;542,91;496,54;442,26;381,7;318,0;255,7;194,26;140,54;94,91;54,138;26,192;7,253;0,316" o:connectangles="0,0,0,0,0,0,0,0,0,0,0,0,0,0,0,0,0,0,0,0,0,0,0,0,0,0,0,0,0,0,0,0,0"/>
                </v:shape>
                <v:shape id="Forma libre 151" o:spid="_x0000_s1129" style="position:absolute;left:11002;top:10986;width:6;height:6;visibility:visible;mso-wrap-style:square;v-text-anchor:top" coordsize="63597,6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" path="m,31565r702,6546l2572,43957r2806,5611l9353,54244r4676,3975l19407,61025r6079,1871l31799,63597r6313,-701l44191,61025r5378,-2806l54245,54244r3975,-4676l61025,43957r1871,-5846l63597,31565r-701,-6313l61025,19173,58220,13795,54245,9119,49569,5378,44191,2572,38112,701,31799,,25486,701,19407,2572,14029,5378,9353,9119,5378,13795,2572,19173,702,25252,,31565xe" fillcolor="#e89234" strokecolor="#e89234" strokeweight="0">
                  <v:shadow color="#8c8682"/>
                  <v:path arrowok="t" o:connecttype="custom" o:connectlocs="0,316;7,381;26,440;54,496;94,542;140,582;194,610;255,629;318,636;381,629;442,610;496,582;542,542;582,496;610,440;629,381;636,316;629,253;610,192;582,138;542,91;496,54;442,26;381,7;318,0;255,7;194,26;140,54;94,91;54,138;26,192;7,253;0,316" o:connectangles="0,0,0,0,0,0,0,0,0,0,0,0,0,0,0,0,0,0,0,0,0,0,0,0,0,0,0,0,0,0,0,0,0"/>
                </v:shape>
                <v:shape id="Forma libre 152" o:spid="_x0000_s1130" style="position:absolute;left:11008;top:11003;width:3;height:2;visibility:visible;mso-wrap-style:square;v-text-anchor:top" coordsize="25252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" path="m,12626r702,3974l2338,20108r2806,2805l8651,24550r3975,701l16601,24550r3507,-1637l22914,20108r1636,-3508l25252,12626,24550,8651,22914,5144,20108,2338,16601,701,12626,,8651,701,5144,2338,2338,5144,702,8651,,12626xe" fillcolor="#7b6d34" strokecolor="#7b6d34" strokeweight="0">
                  <v:shadow color="#8c8682"/>
                  <v:path arrowok="t" o:connecttype="custom" o:connectlocs="0,127;7,166;23,201;52,230;87,246;126,253;166,246;201,230;230,201;246,166;253,127;246,87;230,52;201,23;166,7;126,0;87,7;52,23;23,52;7,87;0,127" o:connectangles="0,0,0,0,0,0,0,0,0,0,0,0,0,0,0,0,0,0,0,0,0"/>
                </v:shape>
                <v:shape id="Forma libre 153" o:spid="_x0000_s1131" style="position:absolute;left:11012;top:11016;width:2;height:2;visibility:visible;mso-wrap-style:square;v-text-anchor:top" coordsize="21745,2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" path="m,10989r468,3274l2105,17302r2338,2338l7482,21277r3507,468l14263,21277r3039,-1637l19640,17302r1637,-3039l21745,10989,21277,7482,19640,4443,17302,2104,14263,468,10989,,7482,468,4443,2104,2105,4443,468,7482,,10989xe" fillcolor="#30302a" strokecolor="#30302a" strokeweight="0">
                  <v:shadow color="#8c8682"/>
                  <v:path arrowok="t" o:connecttype="custom" o:connectlocs="0,110;5,143;21,173;44,197;75,213;110,218;142,213;173,197;196,173;212,143;217,110;212,75;196,45;173,21;142,5;110,0;75,5;44,21;21,45;5,75;0,110" o:connectangles="0,0,0,0,0,0,0,0,0,0,0,0,0,0,0,0,0,0,0,0,0"/>
                </v:shape>
                <v:shape id="Forma libre 154" o:spid="_x0000_s1132" style="position:absolute;left:11031;top:10992;width:2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" path="m,12626r702,3975l2338,20108r2806,2806l8651,24551r3975,701l16601,24551r3507,-1637l22914,20108r1637,-3507l25252,12626,24551,8651,22914,5144,20108,2338,16601,702,12626,,8651,702,5144,2338,2338,5144,702,8651,,12626xe" fillcolor="#7b6d34" strokecolor="#7b6d34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orma libre 155" o:spid="_x0000_s1133" style="position:absolute;left:11028;top:10993;width:2;height:3;visibility:visible;mso-wrap-style:square;v-text-anchor:top" coordsize="25251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" path="m,12626r701,3975l2572,20108r2572,2806l8651,24551r3975,701l16600,24551r3507,-1637l22913,20108r1637,-3507l25251,12626,24550,8652,22913,5144,20107,2339,16600,702,12626,,8651,702,5144,2339,2572,5144,701,8652,,12626xe" fillcolor="#e89234" strokecolor="#e89234" strokeweight="0">
                  <v:shadow color="#8c8682"/>
                  <v:path arrowok="t" o:connecttype="custom" o:connectlocs="0,126;7,166;26,201;52,229;87,245;127,252;166,245;201,229;230,201;246,166;253,126;246,86;230,51;201,23;166,7;127,0;87,7;52,23;26,51;7,86;0,126" o:connectangles="0,0,0,0,0,0,0,0,0,0,0,0,0,0,0,0,0,0,0,0,0"/>
                </v:shape>
                <v:shape id="Forma libre 156" o:spid="_x0000_s1134" style="position:absolute;left:11012;top:10982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" path="m,12626r702,3974l2338,20108r2806,2805l8651,24550r3975,702l16601,24550r3507,-1637l22914,20108r1637,-3508l25252,12626,24551,8651,22914,5144,20108,2572,16601,701,12626,,8651,701,5144,2572,2338,5144,702,8651,,12626xe" fillcolor="#7b6d34" strokecolor="#7b6d34" strokeweight="0">
                  <v:shadow color="#8c8682"/>
                  <v:path arrowok="t" o:connecttype="custom" o:connectlocs="0,126;7,166;23,201;51,229;86,245;126,252;166,245;201,229;229,201;245,166;252,126;245,86;229,51;201,26;166,7;126,0;86,7;51,26;23,51;7,86;0,126" o:connectangles="0,0,0,0,0,0,0,0,0,0,0,0,0,0,0,0,0,0,0,0,0"/>
                </v:shape>
                <v:shape id="Forma libre 157" o:spid="_x0000_s1135" style="position:absolute;left:11007;top:11010;width:2;height:2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" path="m,12626r701,3975l2338,20108r2806,2805l8651,24550r3975,702l16601,24550r3507,-1637l22680,20108r1870,-3507l25252,12626,24550,8651,22680,5144,20108,2572,16601,701,12626,,8651,701,5144,2572,2338,5144,701,8651,,12626xe" fillcolor="#7b6d34" strokecolor="#7b6d34" strokeweight="0">
                  <v:shadow color="#8c8682"/>
                  <v:path arrowok="t" o:connecttype="custom" o:connectlocs="0,126;7,166;23,201;51,229;86,245;126,252;166,245;201,229;226,201;245,166;252,126;245,86;226,51;201,26;166,7;126,0;86,7;51,26;23,51;7,86;0,126" o:connectangles="0,0,0,0,0,0,0,0,0,0,0,0,0,0,0,0,0,0,0,0,0"/>
                </v:shape>
                <v:shape id="Forma libre 158" o:spid="_x0000_s1136" style="position:absolute;left:11012;top:11013;width:3;height:2;visibility:visible;mso-wrap-style:square;v-text-anchor:top" coordsize="25251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" path="m,12626r701,3975l2338,20108r2805,2806l8651,24551r3974,701l16600,24551r3507,-1637l22679,20108r1871,-3507l25251,12626,24550,8651,22679,5144,20107,2572,16600,702,12625,,8651,702,5143,2572,2338,5144,701,8651,,12626xe" fillcolor="#e89234" strokecolor="#e89234" strokeweight="0">
                  <v:shadow color="#8c8682"/>
                  <v:path arrowok="t" o:connecttype="custom" o:connectlocs="0,126;7,166;23,201;52,230;87,246;126,253;166,246;201,230;227,201;246,166;253,126;246,87;227,52;201,26;166,7;126,0;87,7;52,26;23,52;7,87;0,126" o:connectangles="0,0,0,0,0,0,0,0,0,0,0,0,0,0,0,0,0,0,0,0,0"/>
                </v:shape>
                <v:shape id="Forma libre 159" o:spid="_x0000_s1137" style="position:absolute;left:11023;top:11008;width:3;height:3;visibility:visible;mso-wrap-style:square;v-text-anchor:top" coordsize="25018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" path="m,12626r702,3975l2338,20108r2806,2572l8651,24551r3975,701l16601,24551r3273,-1871l22680,20108r1637,-3507l25018,12626,24317,8652,22680,5144,19874,2339,16601,702,12626,,8651,702,5144,2339,2338,5144,702,8652,,12626xe" fillcolor="#e89234" strokecolor="#e89234" strokeweight="0">
                  <v:shadow color="#8c8682"/>
                  <v:path arrowok="t" o:connecttype="custom" o:connectlocs="0,126;7,166;23,201;51,226;86,245;126,252;166,245;199,226;227,201;243,166;250,126;243,86;227,51;199,23;166,7;126,0;86,7;51,23;23,51;7,86;0,126" o:connectangles="0,0,0,0,0,0,0,0,0,0,0,0,0,0,0,0,0,0,0,0,0"/>
                </v:shape>
                <v:shape id="Forma libre 160" o:spid="_x0000_s1138" style="position:absolute;left:11022;top:11014;width:2;height:2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" path="m,12626r701,3975l2572,20108r2572,2806l8651,24550r3975,702l16601,24550r3507,-1636l22913,20108r1637,-3507l25252,12626,24550,8651,22913,5144,20108,2338,16601,701,12626,,8651,701,5144,2338,2572,5144,701,8651,,12626xe" fillcolor="#e89234" strokecolor="#e89234" strokeweight="0">
                  <v:shadow color="#8c8682"/>
                  <v:path arrowok="t" o:connecttype="custom" o:connectlocs="0,126;7,166;26,201;52,229;87,245;126,252;166,245;201,229;230,201;246,166;253,126;246,86;230,51;201,23;166,7;126,0;87,7;52,23;26,51;7,86;0,126" o:connectangles="0,0,0,0,0,0,0,0,0,0,0,0,0,0,0,0,0,0,0,0,0"/>
                </v:shape>
                <v:shape id="Forma libre 161" o:spid="_x0000_s1139" style="position:absolute;left:11035;top:10991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" path="m,12626r702,3975l2338,20108r2806,2806l8651,24550r3975,702l16601,24550r3507,-1636l22914,20108r1637,-3507l25252,12626,24551,8651,22914,5144,20108,2338,16601,701,12626,,8651,701,5144,2338,2338,5144,702,8651,,12626xe" fillcolor="#e89234" strokecolor="#e89234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orma libre 162" o:spid="_x0000_s1140" style="position:absolute;left:11030;top:11002;width:2;height:2;visibility:visible;mso-wrap-style:square;v-text-anchor:top" coordsize="19640,1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" path="m,9820r467,3039l1870,15665r2105,2104l6780,19172r3040,468l13093,19172r2572,-1403l17769,15665r1403,-2806l19640,9820,19172,6546,17769,3975,15665,1870,13093,467,9820,,6780,467,3975,1870,1870,3975,467,6546,,9820xe" fillcolor="#e2322c" strokecolor="#e2322c" strokeweight="0">
                  <v:shadow color="#8c8682"/>
                  <v:path arrowok="t" o:connecttype="custom" o:connectlocs="0,98;5,128;19,156;40,177;68,191;99,196;131,191;157,177;178,156;192,128;197,98;192,65;178,40;157,19;131,5;99,0;68,5;40,19;19,40;5,65;0,98" o:connectangles="0,0,0,0,0,0,0,0,0,0,0,0,0,0,0,0,0,0,0,0,0"/>
                </v:shape>
                <v:shape id="Forma libre 163" o:spid="_x0000_s1141" style="position:absolute;left:11033;top:10998;width:2;height:1;visibility:visible;mso-wrap-style:square;v-text-anchor:top" coordsize="19641,1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" path="m,9820r468,3274l1871,15666r2104,2104l6781,19173r3039,468l12860,19173r2806,-1403l17770,15666r1403,-2572l19641,9820,19173,6781,17770,3975,15666,1871,12860,468,9820,,6781,468,3975,1871,1871,3975,468,6781,,9820xe" fillcolor="#30302a" strokecolor="#30302a" strokeweight="0">
                  <v:shadow color="#8c8682"/>
                  <v:path arrowok="t" o:connecttype="custom" o:connectlocs="0,98;5,131;19,156;40,177;68,191;98,196;129,191;157,177;178,156;192,131;197,98;192,68;178,40;157,19;129,5;98,0;68,5;40,19;19,40;5,68;0,98" o:connectangles="0,0,0,0,0,0,0,0,0,0,0,0,0,0,0,0,0,0,0,0,0"/>
                </v:shape>
                <v:shape id="Forma libre 164" o:spid="_x0000_s1142" style="position:absolute;left:11006;top:11015;width:4;height:29;visibility:visible;mso-wrap-style:square;v-text-anchor:top" coordsize="40917,29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" path="m4208,r9353,10522l13561,47698r234,18939l14028,85809r702,18939l15431,123921r936,18939l17536,161331r1403,18237l20575,197338r2105,17068l24784,230773r2572,15900l30162,261403r3273,13795l36942,287824r3975,11456l14496,269820r-1637,-6781l10989,255324,9352,246906,7949,237788,6313,227734,4910,216511,3741,204586,2572,191727,1636,177698,935,162734,234,146601,,129299,,110827,234,91187,701,70378,1403,48166,2572,24784,4208,xe" fillcolor="#992e2c" strokecolor="#992e2c" strokeweight="0">
                  <v:shadow color="#8c8682"/>
                  <v:path arrowok="t" o:connecttype="custom" o:connectlocs="42,0;136,105;136,477;138,666;140,858;147,1048;154,1239;164,1429;175,1613;189,1796;206,1974;227,2144;248,2308;273,2467;301,2614;334,2752;369,2878;409,2993;145,2698;129,2631;110,2553;93,2469;79,2378;63,2277;49,2165;37,2046;26,1917;16,1777;9,1627;2,1466;0,1293;0,1108;2,912;7,704;14,482;26,248;42,0" o:connectangles="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245A188" wp14:editId="48697119">
                <wp:simplePos x="0" y="0"/>
                <wp:positionH relativeFrom="column">
                  <wp:posOffset>520065</wp:posOffset>
                </wp:positionH>
                <wp:positionV relativeFrom="page">
                  <wp:posOffset>9185910</wp:posOffset>
                </wp:positionV>
                <wp:extent cx="657225" cy="200025"/>
                <wp:effectExtent l="0" t="0" r="9525" b="9525"/>
                <wp:wrapNone/>
                <wp:docPr id="44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C3A52D" w14:textId="77777777" w:rsidR="00007736" w:rsidRDefault="00007736" w:rsidP="00007736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8"/>
                                <w:szCs w:val="18"/>
                                <w:lang w:val="es-MX" w:bidi="es-MX"/>
                              </w:rPr>
                              <w:t>COMPAÑÍA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5A188" id="Cuadro de texto 46" o:spid="_x0000_s1033" type="#_x0000_t202" style="position:absolute;margin-left:40.95pt;margin-top:723.3pt;width:51.75pt;height:15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08C3A52D" w14:textId="77777777" w:rsidR="00007736" w:rsidRDefault="00007736" w:rsidP="00007736">
                      <w:pPr>
                        <w:widowControl w:val="0"/>
                        <w:spacing w:line="2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8"/>
                          <w:szCs w:val="18"/>
                          <w:lang w:val="es-MX" w:bidi="es-MX"/>
                        </w:rPr>
                        <w:t>COMPAÑÍA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17C98F49" wp14:editId="2A8AA1B7">
                <wp:simplePos x="0" y="0"/>
                <wp:positionH relativeFrom="column">
                  <wp:posOffset>6885940</wp:posOffset>
                </wp:positionH>
                <wp:positionV relativeFrom="page">
                  <wp:posOffset>6240780</wp:posOffset>
                </wp:positionV>
                <wp:extent cx="0" cy="1613535"/>
                <wp:effectExtent l="0" t="0" r="38100" b="24765"/>
                <wp:wrapNone/>
                <wp:docPr id="42" name="Líne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FE9D0" id="Línea 44" o:spid="_x0000_s1026" style="position:absolute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491.4pt" to="542.2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236AAAD2" wp14:editId="4E27FCC0">
                <wp:simplePos x="0" y="0"/>
                <wp:positionH relativeFrom="column">
                  <wp:posOffset>1270</wp:posOffset>
                </wp:positionH>
                <wp:positionV relativeFrom="page">
                  <wp:posOffset>6240780</wp:posOffset>
                </wp:positionV>
                <wp:extent cx="7314565" cy="0"/>
                <wp:effectExtent l="0" t="0" r="0" b="0"/>
                <wp:wrapNone/>
                <wp:docPr id="41" name="Líne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45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0B02F" id="Línea 43" o:spid="_x0000_s1026" style="position:absolute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491.4pt" to="576.05pt,4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6F183002" wp14:editId="0DF6A9E7">
                <wp:simplePos x="0" y="0"/>
                <wp:positionH relativeFrom="column">
                  <wp:posOffset>6885940</wp:posOffset>
                </wp:positionH>
                <wp:positionV relativeFrom="page">
                  <wp:posOffset>6470650</wp:posOffset>
                </wp:positionV>
                <wp:extent cx="429895" cy="0"/>
                <wp:effectExtent l="0" t="0" r="0" b="0"/>
                <wp:wrapNone/>
                <wp:docPr id="40" name="Líne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C12F2" id="Línea 42" o:spid="_x0000_s1026" style="position:absolute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09.5pt" to="576.05pt,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AE0A90E" wp14:editId="27C26963">
                <wp:simplePos x="0" y="0"/>
                <wp:positionH relativeFrom="column">
                  <wp:posOffset>6885940</wp:posOffset>
                </wp:positionH>
                <wp:positionV relativeFrom="page">
                  <wp:posOffset>6240780</wp:posOffset>
                </wp:positionV>
                <wp:extent cx="429895" cy="230505"/>
                <wp:effectExtent l="0" t="0" r="8255" b="0"/>
                <wp:wrapNone/>
                <wp:docPr id="39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55C01" id="Rectángulo 41" o:spid="_x0000_s1026" style="position:absolute;margin-left:542.2pt;margin-top:491.4pt;width:33.85pt;height:18.1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6851B2A2" wp14:editId="213EEF7C">
                <wp:simplePos x="0" y="0"/>
                <wp:positionH relativeFrom="column">
                  <wp:posOffset>6885940</wp:posOffset>
                </wp:positionH>
                <wp:positionV relativeFrom="page">
                  <wp:posOffset>6701155</wp:posOffset>
                </wp:positionV>
                <wp:extent cx="429895" cy="0"/>
                <wp:effectExtent l="0" t="0" r="0" b="0"/>
                <wp:wrapNone/>
                <wp:docPr id="38" name="Líne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1E0A5" id="Línea 40" o:spid="_x0000_s1026" style="position:absolute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27.65pt" to="576.05pt,5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06761A7A" wp14:editId="7BE27729">
                <wp:simplePos x="0" y="0"/>
                <wp:positionH relativeFrom="column">
                  <wp:posOffset>6885940</wp:posOffset>
                </wp:positionH>
                <wp:positionV relativeFrom="page">
                  <wp:posOffset>6470650</wp:posOffset>
                </wp:positionV>
                <wp:extent cx="429895" cy="230505"/>
                <wp:effectExtent l="0" t="0" r="8255" b="0"/>
                <wp:wrapNone/>
                <wp:docPr id="37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07062" id="Rectángulo 39" o:spid="_x0000_s1026" style="position:absolute;margin-left:542.2pt;margin-top:509.5pt;width:33.85pt;height:18.1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3A024C9E" wp14:editId="05421275">
                <wp:simplePos x="0" y="0"/>
                <wp:positionH relativeFrom="column">
                  <wp:posOffset>6885940</wp:posOffset>
                </wp:positionH>
                <wp:positionV relativeFrom="page">
                  <wp:posOffset>6931660</wp:posOffset>
                </wp:positionV>
                <wp:extent cx="429895" cy="0"/>
                <wp:effectExtent l="0" t="0" r="0" b="0"/>
                <wp:wrapNone/>
                <wp:docPr id="36" name="Líne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C38C0" id="Línea 38" o:spid="_x0000_s1026" style="position:absolute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45.8pt" to="576.05pt,5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52CAC9CD" wp14:editId="48AC9942">
                <wp:simplePos x="0" y="0"/>
                <wp:positionH relativeFrom="column">
                  <wp:posOffset>6885940</wp:posOffset>
                </wp:positionH>
                <wp:positionV relativeFrom="page">
                  <wp:posOffset>6701155</wp:posOffset>
                </wp:positionV>
                <wp:extent cx="429895" cy="230505"/>
                <wp:effectExtent l="0" t="0" r="8255" b="0"/>
                <wp:wrapNone/>
                <wp:docPr id="35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92C0B" id="Rectángulo 37" o:spid="_x0000_s1026" style="position:absolute;margin-left:542.2pt;margin-top:527.65pt;width:33.85pt;height:18.15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20806660" wp14:editId="78E42BD7">
                <wp:simplePos x="0" y="0"/>
                <wp:positionH relativeFrom="column">
                  <wp:posOffset>6885940</wp:posOffset>
                </wp:positionH>
                <wp:positionV relativeFrom="page">
                  <wp:posOffset>7162165</wp:posOffset>
                </wp:positionV>
                <wp:extent cx="429895" cy="0"/>
                <wp:effectExtent l="0" t="0" r="0" b="0"/>
                <wp:wrapNone/>
                <wp:docPr id="34" name="Líne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697AE" id="Línea 36" o:spid="_x0000_s1026" style="position:absolute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63.95pt" to="576.05pt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40832" behindDoc="0" locked="0" layoutInCell="1" allowOverlap="1" wp14:anchorId="6472D56F" wp14:editId="2472E6C2">
                <wp:simplePos x="0" y="0"/>
                <wp:positionH relativeFrom="column">
                  <wp:posOffset>6885940</wp:posOffset>
                </wp:positionH>
                <wp:positionV relativeFrom="page">
                  <wp:posOffset>6931660</wp:posOffset>
                </wp:positionV>
                <wp:extent cx="429895" cy="230505"/>
                <wp:effectExtent l="0" t="0" r="8255" b="0"/>
                <wp:wrapNone/>
                <wp:docPr id="33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EC32D" id="Rectángulo 35" o:spid="_x0000_s1026" style="position:absolute;margin-left:542.2pt;margin-top:545.8pt;width:33.85pt;height:18.15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670B5560" wp14:editId="38D726DB">
                <wp:simplePos x="0" y="0"/>
                <wp:positionH relativeFrom="column">
                  <wp:posOffset>6885940</wp:posOffset>
                </wp:positionH>
                <wp:positionV relativeFrom="page">
                  <wp:posOffset>7392670</wp:posOffset>
                </wp:positionV>
                <wp:extent cx="429895" cy="0"/>
                <wp:effectExtent l="0" t="0" r="0" b="0"/>
                <wp:wrapNone/>
                <wp:docPr id="32" name="Líne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0EBF6" id="Línea 34" o:spid="_x0000_s1026" style="position:absolute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82.1pt" to="576.05pt,5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36736" behindDoc="0" locked="0" layoutInCell="1" allowOverlap="1" wp14:anchorId="30FA7760" wp14:editId="13C27339">
                <wp:simplePos x="0" y="0"/>
                <wp:positionH relativeFrom="column">
                  <wp:posOffset>6885940</wp:posOffset>
                </wp:positionH>
                <wp:positionV relativeFrom="page">
                  <wp:posOffset>7162165</wp:posOffset>
                </wp:positionV>
                <wp:extent cx="429895" cy="230505"/>
                <wp:effectExtent l="0" t="0" r="8255" b="0"/>
                <wp:wrapNone/>
                <wp:docPr id="31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C9D90" id="Rectángulo 33" o:spid="_x0000_s1026" style="position:absolute;margin-left:542.2pt;margin-top:563.95pt;width:33.85pt;height:18.15pt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25CB00EA" wp14:editId="77EED51D">
                <wp:simplePos x="0" y="0"/>
                <wp:positionH relativeFrom="column">
                  <wp:posOffset>6885940</wp:posOffset>
                </wp:positionH>
                <wp:positionV relativeFrom="page">
                  <wp:posOffset>7623810</wp:posOffset>
                </wp:positionV>
                <wp:extent cx="429895" cy="0"/>
                <wp:effectExtent l="0" t="0" r="0" b="0"/>
                <wp:wrapNone/>
                <wp:docPr id="30" name="Líne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9E2AA" id="Línea 32" o:spid="_x0000_s1026" style="position:absolute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600.3pt" to="576.05pt,6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32640" behindDoc="0" locked="0" layoutInCell="1" allowOverlap="1" wp14:anchorId="2072BE03" wp14:editId="6CF031F5">
                <wp:simplePos x="0" y="0"/>
                <wp:positionH relativeFrom="column">
                  <wp:posOffset>6885940</wp:posOffset>
                </wp:positionH>
                <wp:positionV relativeFrom="page">
                  <wp:posOffset>7392670</wp:posOffset>
                </wp:positionV>
                <wp:extent cx="429895" cy="231140"/>
                <wp:effectExtent l="0" t="0" r="8255" b="0"/>
                <wp:wrapNone/>
                <wp:docPr id="29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114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34757" id="Rectángulo 31" o:spid="_x0000_s1026" style="position:absolute;margin-left:542.2pt;margin-top:582.1pt;width:33.85pt;height:18.2pt;z-index: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28544" behindDoc="0" locked="0" layoutInCell="1" allowOverlap="1" wp14:anchorId="55B97F09" wp14:editId="484B6000">
                <wp:simplePos x="0" y="0"/>
                <wp:positionH relativeFrom="column">
                  <wp:posOffset>6885940</wp:posOffset>
                </wp:positionH>
                <wp:positionV relativeFrom="page">
                  <wp:posOffset>7623810</wp:posOffset>
                </wp:positionV>
                <wp:extent cx="429895" cy="230505"/>
                <wp:effectExtent l="0" t="0" r="8255" b="0"/>
                <wp:wrapNone/>
                <wp:docPr id="28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379A3" id="Rectángulo 30" o:spid="_x0000_s1026" style="position:absolute;margin-left:542.2pt;margin-top:600.3pt;width:33.85pt;height:18.15pt;z-index:251628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0EAEB0C7" wp14:editId="5EC06E6D">
                <wp:simplePos x="0" y="0"/>
                <wp:positionH relativeFrom="column">
                  <wp:posOffset>3658870</wp:posOffset>
                </wp:positionH>
                <wp:positionV relativeFrom="page">
                  <wp:posOffset>6240780</wp:posOffset>
                </wp:positionV>
                <wp:extent cx="0" cy="1613535"/>
                <wp:effectExtent l="0" t="0" r="38100" b="24765"/>
                <wp:wrapNone/>
                <wp:docPr id="27" name="Líne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DBE77" id="Línea 29" o:spid="_x0000_s1026" style="position:absolute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88.1pt,491.4pt" to="288.1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175924EA" wp14:editId="51E9EC44">
                <wp:simplePos x="0" y="0"/>
                <wp:positionH relativeFrom="column">
                  <wp:posOffset>2045335</wp:posOffset>
                </wp:positionH>
                <wp:positionV relativeFrom="page">
                  <wp:posOffset>539115</wp:posOffset>
                </wp:positionV>
                <wp:extent cx="0" cy="7315200"/>
                <wp:effectExtent l="0" t="0" r="38100" b="19050"/>
                <wp:wrapNone/>
                <wp:docPr id="25" name="Líne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E01D1" id="Línea 28" o:spid="_x0000_s1026" style="position:absolute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61.05pt,42.45pt" to="161.05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1619BC94" wp14:editId="7464455E">
                <wp:simplePos x="0" y="0"/>
                <wp:positionH relativeFrom="column">
                  <wp:posOffset>5272405</wp:posOffset>
                </wp:positionH>
                <wp:positionV relativeFrom="page">
                  <wp:posOffset>6240780</wp:posOffset>
                </wp:positionV>
                <wp:extent cx="0" cy="1613535"/>
                <wp:effectExtent l="0" t="0" r="38100" b="24765"/>
                <wp:wrapNone/>
                <wp:docPr id="24" name="Líne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4DB5E" id="Línea 27" o:spid="_x0000_s1026" style="position:absolute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15.15pt,491.4pt" to="415.15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w:drawing>
          <wp:anchor distT="36576" distB="36576" distL="36576" distR="36576" simplePos="0" relativeHeight="251624448" behindDoc="0" locked="0" layoutInCell="1" allowOverlap="1" wp14:anchorId="45C60B8D" wp14:editId="59B60959">
            <wp:simplePos x="0" y="0"/>
            <wp:positionH relativeFrom="column">
              <wp:posOffset>2045335</wp:posOffset>
            </wp:positionH>
            <wp:positionV relativeFrom="page">
              <wp:posOffset>6240780</wp:posOffset>
            </wp:positionV>
            <wp:extent cx="1613535" cy="1613535"/>
            <wp:effectExtent l="0" t="0" r="5715" b="5715"/>
            <wp:wrapNone/>
            <wp:docPr id="26" name="Imagen 26" descr="RE99907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RE9990701-IMG0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 r="6250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37916F1A" wp14:editId="61601521">
                <wp:simplePos x="0" y="0"/>
                <wp:positionH relativeFrom="column">
                  <wp:posOffset>1270</wp:posOffset>
                </wp:positionH>
                <wp:positionV relativeFrom="page">
                  <wp:posOffset>6470650</wp:posOffset>
                </wp:positionV>
                <wp:extent cx="2044065" cy="0"/>
                <wp:effectExtent l="0" t="0" r="0" b="0"/>
                <wp:wrapNone/>
                <wp:docPr id="23" name="Líne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3C91C" id="Línea 25" o:spid="_x0000_s1026" style="position:absolute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09.5pt" to="161.05pt,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20352" behindDoc="0" locked="0" layoutInCell="1" allowOverlap="1" wp14:anchorId="3E178747" wp14:editId="27AD850A">
                <wp:simplePos x="0" y="0"/>
                <wp:positionH relativeFrom="column">
                  <wp:posOffset>1270</wp:posOffset>
                </wp:positionH>
                <wp:positionV relativeFrom="page">
                  <wp:posOffset>6240780</wp:posOffset>
                </wp:positionV>
                <wp:extent cx="2044065" cy="230505"/>
                <wp:effectExtent l="0" t="0" r="0" b="0"/>
                <wp:wrapNone/>
                <wp:docPr id="22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2B70F" id="Rectángulo 24" o:spid="_x0000_s1026" style="position:absolute;margin-left:.1pt;margin-top:491.4pt;width:160.95pt;height:18.15pt;z-index:251620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46D586BB" wp14:editId="089E9352">
                <wp:simplePos x="0" y="0"/>
                <wp:positionH relativeFrom="column">
                  <wp:posOffset>1270</wp:posOffset>
                </wp:positionH>
                <wp:positionV relativeFrom="page">
                  <wp:posOffset>6701155</wp:posOffset>
                </wp:positionV>
                <wp:extent cx="2044065" cy="0"/>
                <wp:effectExtent l="0" t="0" r="0" b="0"/>
                <wp:wrapNone/>
                <wp:docPr id="21" name="Líne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16214" id="Línea 23" o:spid="_x0000_s1026" style="position:absolute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27.65pt" to="161.05pt,5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16256" behindDoc="0" locked="0" layoutInCell="1" allowOverlap="1" wp14:anchorId="46866D08" wp14:editId="2E11A73F">
                <wp:simplePos x="0" y="0"/>
                <wp:positionH relativeFrom="column">
                  <wp:posOffset>1270</wp:posOffset>
                </wp:positionH>
                <wp:positionV relativeFrom="page">
                  <wp:posOffset>6470650</wp:posOffset>
                </wp:positionV>
                <wp:extent cx="2044065" cy="230505"/>
                <wp:effectExtent l="0" t="0" r="0" b="0"/>
                <wp:wrapNone/>
                <wp:docPr id="20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C576F" id="Rectángulo 22" o:spid="_x0000_s1026" style="position:absolute;margin-left:.1pt;margin-top:509.5pt;width:160.95pt;height:18.15pt;z-index:251616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7649DF78" wp14:editId="0B0EF8A8">
                <wp:simplePos x="0" y="0"/>
                <wp:positionH relativeFrom="column">
                  <wp:posOffset>1270</wp:posOffset>
                </wp:positionH>
                <wp:positionV relativeFrom="page">
                  <wp:posOffset>6931660</wp:posOffset>
                </wp:positionV>
                <wp:extent cx="2044065" cy="0"/>
                <wp:effectExtent l="0" t="0" r="0" b="0"/>
                <wp:wrapNone/>
                <wp:docPr id="19" name="Líne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AE54F" id="Línea 21" o:spid="_x0000_s1026" style="position:absolute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45.8pt" to="161.05pt,5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12160" behindDoc="0" locked="0" layoutInCell="1" allowOverlap="1" wp14:anchorId="5865F476" wp14:editId="5A602BE1">
                <wp:simplePos x="0" y="0"/>
                <wp:positionH relativeFrom="column">
                  <wp:posOffset>1270</wp:posOffset>
                </wp:positionH>
                <wp:positionV relativeFrom="page">
                  <wp:posOffset>6701155</wp:posOffset>
                </wp:positionV>
                <wp:extent cx="2044065" cy="230505"/>
                <wp:effectExtent l="0" t="0" r="0" b="0"/>
                <wp:wrapNone/>
                <wp:docPr id="18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EEEB5" id="Rectángulo 20" o:spid="_x0000_s1026" style="position:absolute;margin-left:.1pt;margin-top:527.65pt;width:160.95pt;height:18.15pt;z-index:251612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36804ED9" wp14:editId="735DBB30">
                <wp:simplePos x="0" y="0"/>
                <wp:positionH relativeFrom="column">
                  <wp:posOffset>1270</wp:posOffset>
                </wp:positionH>
                <wp:positionV relativeFrom="page">
                  <wp:posOffset>7162165</wp:posOffset>
                </wp:positionV>
                <wp:extent cx="2044065" cy="0"/>
                <wp:effectExtent l="0" t="0" r="0" b="0"/>
                <wp:wrapNone/>
                <wp:docPr id="17" name="Líne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93024" id="Línea 19" o:spid="_x0000_s1026" style="position:absolute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63.95pt" to="161.05pt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08064" behindDoc="0" locked="0" layoutInCell="1" allowOverlap="1" wp14:anchorId="6DE310E7" wp14:editId="3B0C607C">
                <wp:simplePos x="0" y="0"/>
                <wp:positionH relativeFrom="column">
                  <wp:posOffset>1270</wp:posOffset>
                </wp:positionH>
                <wp:positionV relativeFrom="page">
                  <wp:posOffset>6931660</wp:posOffset>
                </wp:positionV>
                <wp:extent cx="2044065" cy="230505"/>
                <wp:effectExtent l="0" t="0" r="0" b="0"/>
                <wp:wrapNone/>
                <wp:docPr id="16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1F163" id="Rectángulo 18" o:spid="_x0000_s1026" style="position:absolute;margin-left:.1pt;margin-top:545.8pt;width:160.95pt;height:18.15pt;z-index:251608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64DE448B" wp14:editId="3DF87DFC">
                <wp:simplePos x="0" y="0"/>
                <wp:positionH relativeFrom="column">
                  <wp:posOffset>1270</wp:posOffset>
                </wp:positionH>
                <wp:positionV relativeFrom="page">
                  <wp:posOffset>7392670</wp:posOffset>
                </wp:positionV>
                <wp:extent cx="2044065" cy="0"/>
                <wp:effectExtent l="0" t="0" r="0" b="0"/>
                <wp:wrapNone/>
                <wp:docPr id="15" name="Líne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2509F" id="Línea 17" o:spid="_x0000_s1026" style="position:absolute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82.1pt" to="161.05pt,5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03968" behindDoc="0" locked="0" layoutInCell="1" allowOverlap="1" wp14:anchorId="0105FF32" wp14:editId="5E1BE20D">
                <wp:simplePos x="0" y="0"/>
                <wp:positionH relativeFrom="column">
                  <wp:posOffset>1270</wp:posOffset>
                </wp:positionH>
                <wp:positionV relativeFrom="page">
                  <wp:posOffset>7162165</wp:posOffset>
                </wp:positionV>
                <wp:extent cx="2044065" cy="230505"/>
                <wp:effectExtent l="0" t="0" r="0" b="0"/>
                <wp:wrapNone/>
                <wp:docPr id="14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C0B49" id="Rectángulo 16" o:spid="_x0000_s1026" style="position:absolute;margin-left:.1pt;margin-top:563.95pt;width:160.95pt;height:18.15pt;z-index:251603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6EBBF219" wp14:editId="3B43AB88">
                <wp:simplePos x="0" y="0"/>
                <wp:positionH relativeFrom="column">
                  <wp:posOffset>1270</wp:posOffset>
                </wp:positionH>
                <wp:positionV relativeFrom="page">
                  <wp:posOffset>7623810</wp:posOffset>
                </wp:positionV>
                <wp:extent cx="2044065" cy="0"/>
                <wp:effectExtent l="0" t="0" r="0" b="0"/>
                <wp:wrapNone/>
                <wp:docPr id="13" name="Líne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4939D" id="Línea 15" o:spid="_x0000_s1026" style="position:absolute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600.3pt" to="161.05pt,6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599872" behindDoc="0" locked="0" layoutInCell="1" allowOverlap="1" wp14:anchorId="2E186363" wp14:editId="78A9A4C7">
                <wp:simplePos x="0" y="0"/>
                <wp:positionH relativeFrom="column">
                  <wp:posOffset>1270</wp:posOffset>
                </wp:positionH>
                <wp:positionV relativeFrom="page">
                  <wp:posOffset>7392670</wp:posOffset>
                </wp:positionV>
                <wp:extent cx="2044065" cy="231140"/>
                <wp:effectExtent l="0" t="0" r="0" b="0"/>
                <wp:wrapNone/>
                <wp:docPr id="9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114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2B680" id="Rectángulo 14" o:spid="_x0000_s1026" style="position:absolute;margin-left:.1pt;margin-top:582.1pt;width:160.95pt;height:18.2pt;z-index:251599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595776" behindDoc="0" locked="0" layoutInCell="1" allowOverlap="1" wp14:anchorId="1F236200" wp14:editId="2B736FA5">
                <wp:simplePos x="0" y="0"/>
                <wp:positionH relativeFrom="column">
                  <wp:posOffset>1270</wp:posOffset>
                </wp:positionH>
                <wp:positionV relativeFrom="page">
                  <wp:posOffset>7623810</wp:posOffset>
                </wp:positionV>
                <wp:extent cx="2044065" cy="230505"/>
                <wp:effectExtent l="0" t="0" r="0" b="0"/>
                <wp:wrapNone/>
                <wp:docPr id="8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801DB" id="Rectángulo 13" o:spid="_x0000_s1026" style="position:absolute;margin-left:.1pt;margin-top:600.3pt;width:160.95pt;height:18.15pt;z-index:251595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w:drawing>
          <wp:anchor distT="36576" distB="36576" distL="36576" distR="36576" simplePos="0" relativeHeight="251591680" behindDoc="0" locked="0" layoutInCell="1" allowOverlap="1" wp14:anchorId="068ED806" wp14:editId="310211CE">
            <wp:simplePos x="0" y="0"/>
            <wp:positionH relativeFrom="column">
              <wp:posOffset>2045335</wp:posOffset>
            </wp:positionH>
            <wp:positionV relativeFrom="page">
              <wp:posOffset>2367915</wp:posOffset>
            </wp:positionV>
            <wp:extent cx="5270500" cy="3872865"/>
            <wp:effectExtent l="0" t="0" r="6350" b="0"/>
            <wp:wrapNone/>
            <wp:docPr id="12" name="Imagen 12" descr="RE99907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RE9990701-IMG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w:drawing>
          <wp:anchor distT="36576" distB="36576" distL="36576" distR="36576" simplePos="0" relativeHeight="251587584" behindDoc="0" locked="0" layoutInCell="1" allowOverlap="1" wp14:anchorId="3771EB72" wp14:editId="28624590">
            <wp:simplePos x="0" y="0"/>
            <wp:positionH relativeFrom="column">
              <wp:posOffset>3658870</wp:posOffset>
            </wp:positionH>
            <wp:positionV relativeFrom="page">
              <wp:posOffset>6240780</wp:posOffset>
            </wp:positionV>
            <wp:extent cx="1613535" cy="1613535"/>
            <wp:effectExtent l="0" t="0" r="5715" b="5715"/>
            <wp:wrapNone/>
            <wp:docPr id="11" name="Imagen 11" descr="RE9990701-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RE9990701-IMG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" r="4375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w:drawing>
          <wp:anchor distT="36576" distB="36576" distL="36576" distR="36576" simplePos="0" relativeHeight="251583488" behindDoc="0" locked="0" layoutInCell="1" allowOverlap="1" wp14:anchorId="5D137449" wp14:editId="4E60FF97">
            <wp:simplePos x="0" y="0"/>
            <wp:positionH relativeFrom="column">
              <wp:posOffset>5272405</wp:posOffset>
            </wp:positionH>
            <wp:positionV relativeFrom="page">
              <wp:posOffset>6240780</wp:posOffset>
            </wp:positionV>
            <wp:extent cx="1613535" cy="1613535"/>
            <wp:effectExtent l="0" t="0" r="5715" b="5715"/>
            <wp:wrapNone/>
            <wp:docPr id="10" name="Imagen 10" descr="RE99907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RE9990701-IMG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0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579392" behindDoc="0" locked="0" layoutInCell="1" allowOverlap="1" wp14:anchorId="7A3A3358" wp14:editId="25D0C1F6">
                <wp:simplePos x="0" y="0"/>
                <wp:positionH relativeFrom="column">
                  <wp:posOffset>120650</wp:posOffset>
                </wp:positionH>
                <wp:positionV relativeFrom="page">
                  <wp:posOffset>9683115</wp:posOffset>
                </wp:positionV>
                <wp:extent cx="7200900" cy="337185"/>
                <wp:effectExtent l="0" t="0" r="0" b="5715"/>
                <wp:wrapNone/>
                <wp:docPr id="7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BB6964" w14:textId="77777777" w:rsidR="00007736" w:rsidRDefault="00007736" w:rsidP="00007736">
                            <w:pPr>
                              <w:widowControl w:val="0"/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  <w:lang w:val="es-MX" w:bidi="es-MX"/>
                              </w:rPr>
                              <w:t xml:space="preserve">Llame para concertar una visita privada </w:t>
                            </w:r>
                            <w:r>
                              <w:rPr>
                                <w:lang w:val="es-MX" w:bidi="es-MX"/>
                              </w:rPr>
                              <w:t xml:space="preserve">Inicial. Apellidos, Agente de ventas </w:t>
                            </w:r>
                            <w:r>
                              <w:rPr>
                                <w:b/>
                                <w:color w:val="BE783B"/>
                                <w:sz w:val="26"/>
                                <w:szCs w:val="26"/>
                                <w:lang w:val="es-MX" w:bidi="es-MX"/>
                              </w:rPr>
                              <w:t xml:space="preserve">555-543-5432 </w:t>
                            </w:r>
                            <w:r>
                              <w:rPr>
                                <w:lang w:val="es-MX" w:bidi="es-MX"/>
                              </w:rPr>
                              <w:t>www.tusitiowebaquí.com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A3358" id="Cuadro de texto 9" o:spid="_x0000_s1034" type="#_x0000_t202" style="position:absolute;margin-left:9.5pt;margin-top:762.45pt;width:567pt;height:26.55pt;z-index:251579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" filled="f" fillcolor="#fffffe" stroked="f" strokecolor="#212120" insetpen="t">
                <v:textbox inset="2.88pt,2.88pt,2.88pt,2.88pt">
                  <w:txbxContent>
                    <w:p w14:paraId="36BB6964" w14:textId="77777777" w:rsidR="00007736" w:rsidRDefault="00007736" w:rsidP="00007736">
                      <w:pPr>
                        <w:widowControl w:val="0"/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  <w:lang w:val="es-MX" w:bidi="es-MX"/>
                        </w:rPr>
                        <w:t xml:space="preserve">Llame para concertar una visita privada </w:t>
                      </w:r>
                      <w:r>
                        <w:rPr>
                          <w:lang w:val="es-MX" w:bidi="es-MX"/>
                        </w:rPr>
                        <w:t xml:space="preserve">Inicial. Apellidos, Agente de ventas </w:t>
                      </w:r>
                      <w:r>
                        <w:rPr>
                          <w:b/>
                          <w:color w:val="BE783B"/>
                          <w:sz w:val="26"/>
                          <w:szCs w:val="26"/>
                          <w:lang w:val="es-MX" w:bidi="es-MX"/>
                        </w:rPr>
                        <w:t xml:space="preserve">555-543-5432 </w:t>
                      </w:r>
                      <w:r>
                        <w:rPr>
                          <w:lang w:val="es-MX" w:bidi="es-MX"/>
                        </w:rPr>
                        <w:t>www.tusitiowebaquí.com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575296" behindDoc="0" locked="0" layoutInCell="1" allowOverlap="1" wp14:anchorId="54ADD21B" wp14:editId="508CE6F5">
                <wp:simplePos x="0" y="0"/>
                <wp:positionH relativeFrom="column">
                  <wp:posOffset>194945</wp:posOffset>
                </wp:positionH>
                <wp:positionV relativeFrom="page">
                  <wp:posOffset>1034415</wp:posOffset>
                </wp:positionV>
                <wp:extent cx="1314450" cy="424815"/>
                <wp:effectExtent l="0" t="0" r="0" b="0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990992" w14:textId="77777777" w:rsidR="00007736" w:rsidRDefault="00007736" w:rsidP="00007736">
                            <w:pPr>
                              <w:widowControl w:val="0"/>
                              <w:spacing w:line="50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46"/>
                                <w:szCs w:val="46"/>
                                <w:lang w:val="es-MX" w:bidi="es-MX"/>
                              </w:rPr>
                              <w:t>$000,000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DD21B" id="Cuadro de texto 8" o:spid="_x0000_s1035" type="#_x0000_t202" style="position:absolute;margin-left:15.35pt;margin-top:81.45pt;width:103.5pt;height:33.45pt;z-index:251575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" filled="f" fillcolor="#fffffe" stroked="f" strokecolor="#212120" insetpen="t">
                <v:textbox inset="2.88pt,2.88pt,2.88pt,2.88pt">
                  <w:txbxContent>
                    <w:p w14:paraId="40990992" w14:textId="77777777" w:rsidR="00007736" w:rsidRDefault="00007736" w:rsidP="00007736">
                      <w:pPr>
                        <w:widowControl w:val="0"/>
                        <w:spacing w:line="50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46"/>
                          <w:szCs w:val="4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46"/>
                          <w:szCs w:val="46"/>
                          <w:lang w:val="es-MX" w:bidi="es-MX"/>
                        </w:rPr>
                        <w:t>$000,000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327BCD19" wp14:editId="527806E8">
                <wp:simplePos x="0" y="0"/>
                <wp:positionH relativeFrom="column">
                  <wp:posOffset>6400165</wp:posOffset>
                </wp:positionH>
                <wp:positionV relativeFrom="page">
                  <wp:posOffset>549910</wp:posOffset>
                </wp:positionV>
                <wp:extent cx="685165" cy="415925"/>
                <wp:effectExtent l="0" t="0" r="635" b="3175"/>
                <wp:wrapNone/>
                <wp:docPr id="3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3F76C6" w14:textId="77777777" w:rsidR="00007736" w:rsidRDefault="00007736" w:rsidP="00007736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color w:val="FFFFFE"/>
                                <w:w w:val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80"/>
                                <w:sz w:val="34"/>
                                <w:szCs w:val="34"/>
                                <w:lang w:val="es-MX" w:bidi="es-MX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BCD19" id="Cuadro de texto 5" o:spid="_x0000_s1036" type="#_x0000_t202" style="position:absolute;margin-left:503.95pt;margin-top:43.3pt;width:53.95pt;height:32.7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693F76C6" w14:textId="77777777" w:rsidR="00007736" w:rsidRDefault="00007736" w:rsidP="00007736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color w:val="FFFFFE"/>
                          <w:w w:val="80"/>
                          <w:sz w:val="34"/>
                          <w:szCs w:val="34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80"/>
                          <w:sz w:val="34"/>
                          <w:szCs w:val="34"/>
                          <w:lang w:val="es-MX" w:bidi="es-MX"/>
                        </w:rPr>
                        <w:t>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34176" behindDoc="1" locked="0" layoutInCell="1" allowOverlap="1" wp14:anchorId="61ADCF6A" wp14:editId="0A1DB8A5">
                <wp:simplePos x="0" y="0"/>
                <wp:positionH relativeFrom="column">
                  <wp:posOffset>6266180</wp:posOffset>
                </wp:positionH>
                <wp:positionV relativeFrom="page">
                  <wp:posOffset>539750</wp:posOffset>
                </wp:positionV>
                <wp:extent cx="1052195" cy="617220"/>
                <wp:effectExtent l="0" t="0" r="0" b="0"/>
                <wp:wrapNone/>
                <wp:docPr id="2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617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94E41"/>
                            </a:gs>
                            <a:gs pos="100000">
                              <a:srgbClr val="8F2E2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9D552" id="Rectángulo 4" o:spid="_x0000_s1026" style="position:absolute;margin-left:493.4pt;margin-top:42.5pt;width:82.85pt;height:48.6pt;z-index:-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" fillcolor="#e94e41" stroked="f" strokecolor="#212120" insetpen="t">
                <v:fill color2="#8f2e28" rotate="t" angle="90" focus="100%" type="gradient"/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val="es-MX" w:bidi="es-MX"/>
        </w:rPr>
        <mc:AlternateContent>
          <mc:Choice Requires="wps">
            <w:drawing>
              <wp:anchor distT="36576" distB="36576" distL="36576" distR="36576" simplePos="0" relativeHeight="251633152" behindDoc="1" locked="0" layoutInCell="1" allowOverlap="1" wp14:anchorId="3137E767" wp14:editId="16650B70">
                <wp:simplePos x="0" y="0"/>
                <wp:positionH relativeFrom="column">
                  <wp:posOffset>-1270</wp:posOffset>
                </wp:positionH>
                <wp:positionV relativeFrom="page">
                  <wp:posOffset>539750</wp:posOffset>
                </wp:positionV>
                <wp:extent cx="2044065" cy="5701665"/>
                <wp:effectExtent l="0" t="0" r="0" b="0"/>
                <wp:wrapNone/>
                <wp:docPr id="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570166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0E90F" id="Rectángulo 3" o:spid="_x0000_s1026" style="position:absolute;margin-left:-.1pt;margin-top:42.5pt;width:160.95pt;height:448.95pt;z-index:-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02F85">
        <w:rPr>
          <w:lang w:val="es-MX" w:bidi="es-MX"/>
        </w:rPr>
        <w:t xml:space="preserve">  </w:t>
      </w:r>
      <w:bookmarkStart w:id="0" w:name="_GoBack"/>
      <w:bookmarkEnd w:id="0"/>
    </w:p>
    <w:sectPr w:rsidR="004E644B" w:rsidRPr="005F42D2" w:rsidSect="00B40043">
      <w:pgSz w:w="11906" w:h="16838" w:code="9"/>
      <w:pgMar w:top="864" w:right="202" w:bottom="864" w:left="2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F53DA" w14:textId="77777777" w:rsidR="006D0FA1" w:rsidRDefault="006D0FA1" w:rsidP="007721A7">
      <w:r>
        <w:separator/>
      </w:r>
    </w:p>
  </w:endnote>
  <w:endnote w:type="continuationSeparator" w:id="0">
    <w:p w14:paraId="1028B57C" w14:textId="77777777" w:rsidR="006D0FA1" w:rsidRDefault="006D0FA1" w:rsidP="0077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46635" w14:textId="77777777" w:rsidR="006D0FA1" w:rsidRDefault="006D0FA1" w:rsidP="007721A7">
      <w:r>
        <w:separator/>
      </w:r>
    </w:p>
  </w:footnote>
  <w:footnote w:type="continuationSeparator" w:id="0">
    <w:p w14:paraId="0A60C41B" w14:textId="77777777" w:rsidR="006D0FA1" w:rsidRDefault="006D0FA1" w:rsidP="0077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36"/>
    <w:rsid w:val="00007736"/>
    <w:rsid w:val="00062777"/>
    <w:rsid w:val="001972DB"/>
    <w:rsid w:val="004E644B"/>
    <w:rsid w:val="00502F85"/>
    <w:rsid w:val="005F42D2"/>
    <w:rsid w:val="0064717B"/>
    <w:rsid w:val="006D0FA1"/>
    <w:rsid w:val="007721A7"/>
    <w:rsid w:val="007B46E6"/>
    <w:rsid w:val="00942A89"/>
    <w:rsid w:val="00AC5CD1"/>
    <w:rsid w:val="00B17133"/>
    <w:rsid w:val="00B40043"/>
    <w:rsid w:val="00ED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74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736"/>
    <w:rPr>
      <w:rFonts w:ascii="Times New Roman" w:eastAsia="Times New Roman" w:hAnsi="Times New Roman"/>
      <w:color w:val="212120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21A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7"/>
    <w:rPr>
      <w:rFonts w:ascii="Times New Roman" w:eastAsia="Times New Roman" w:hAnsi="Times New Roman"/>
      <w:color w:val="212120"/>
      <w:kern w:val="28"/>
    </w:rPr>
  </w:style>
  <w:style w:type="paragraph" w:styleId="Piedepgina">
    <w:name w:val="footer"/>
    <w:basedOn w:val="Normal"/>
    <w:link w:val="PiedepginaCar"/>
    <w:uiPriority w:val="99"/>
    <w:unhideWhenUsed/>
    <w:rsid w:val="007721A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7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Office_30369578_TF16402925</Template>
  <TotalTime>4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3</cp:revision>
  <dcterms:created xsi:type="dcterms:W3CDTF">2019-03-05T13:42:00Z</dcterms:created>
  <dcterms:modified xsi:type="dcterms:W3CDTF">2019-03-20T12:53:00Z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