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E3E2" w14:textId="0E0A0FE3" w:rsidR="004E644B" w:rsidRDefault="004E75EF">
      <w:bookmarkStart w:id="0" w:name="_GoBack"/>
      <w:bookmarkEnd w:id="0"/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B4CA99" wp14:editId="0A3ADFEE">
                <wp:simplePos x="0" y="0"/>
                <wp:positionH relativeFrom="column">
                  <wp:posOffset>4653280</wp:posOffset>
                </wp:positionH>
                <wp:positionV relativeFrom="paragraph">
                  <wp:posOffset>8957310</wp:posOffset>
                </wp:positionV>
                <wp:extent cx="1536700" cy="384810"/>
                <wp:effectExtent l="0" t="0" r="6350" b="0"/>
                <wp:wrapNone/>
                <wp:docPr id="16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5A31B" w14:textId="77777777" w:rsidR="004D4FB6" w:rsidRDefault="004D4FB6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s-MX" w:bidi="es-MX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es-MX" w:bidi="es-MX"/>
                              </w:rPr>
                              <w:t xml:space="preserve">IENES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s-MX" w:bidi="es-MX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es-MX" w:bidi="es-MX"/>
                              </w:rPr>
                              <w:t>NMUEBLES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B4CA99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366.4pt;margin-top:705.3pt;width:121pt;height:30.3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7C85A31B" w14:textId="77777777" w:rsidR="004D4FB6" w:rsidRDefault="004D4FB6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s-MX" w:bidi="es-MX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es-MX" w:bidi="es-MX"/>
                        </w:rPr>
                        <w:t xml:space="preserve">IENES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s-MX" w:bidi="es-MX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es-MX" w:bidi="es-MX"/>
                        </w:rPr>
                        <w:t>NMUEBLES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863791" wp14:editId="765FC849">
                <wp:simplePos x="0" y="0"/>
                <wp:positionH relativeFrom="column">
                  <wp:posOffset>4919980</wp:posOffset>
                </wp:positionH>
                <wp:positionV relativeFrom="paragraph">
                  <wp:posOffset>5407660</wp:posOffset>
                </wp:positionV>
                <wp:extent cx="1454150" cy="833755"/>
                <wp:effectExtent l="0" t="0" r="0" b="4445"/>
                <wp:wrapNone/>
                <wp:docPr id="167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18294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Hogares residenciales</w:t>
                            </w:r>
                          </w:p>
                          <w:p w14:paraId="03CB61FA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Propiedades comerciales</w:t>
                            </w:r>
                          </w:p>
                          <w:p w14:paraId="2C7A711D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Inversión inmobiliaria</w:t>
                            </w:r>
                          </w:p>
                          <w:p w14:paraId="70522F56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Especialistas en financiamiento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63791" id="Cuadro de texto 25" o:spid="_x0000_s1027" type="#_x0000_t202" style="position:absolute;margin-left:387.4pt;margin-top:425.8pt;width:114.5pt;height:65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5D118294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Hogares residenciales</w:t>
                      </w:r>
                    </w:p>
                    <w:p w14:paraId="03CB61FA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Propiedades comerciales</w:t>
                      </w:r>
                    </w:p>
                    <w:p w14:paraId="2C7A711D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Inversión inmobiliaria</w:t>
                      </w:r>
                    </w:p>
                    <w:p w14:paraId="70522F56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Especialistas en financiamiento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6646F" wp14:editId="458D0725">
                <wp:simplePos x="0" y="0"/>
                <wp:positionH relativeFrom="column">
                  <wp:posOffset>4837430</wp:posOffset>
                </wp:positionH>
                <wp:positionV relativeFrom="paragraph">
                  <wp:posOffset>1311910</wp:posOffset>
                </wp:positionV>
                <wp:extent cx="1320800" cy="400050"/>
                <wp:effectExtent l="0" t="0" r="0" b="0"/>
                <wp:wrapNone/>
                <wp:docPr id="148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9182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s-MX" w:bidi="es-MX"/>
                              </w:rPr>
                              <w:t>Inicial. Apellidos</w:t>
                            </w:r>
                          </w:p>
                          <w:p w14:paraId="71FDF2B4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s-MX" w:bidi="es-MX"/>
                              </w:rPr>
                              <w:t>Agente de ventas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646F" id="Cuadro de texto 149" o:spid="_x0000_s1028" type="#_x0000_t202" style="position:absolute;margin-left:380.9pt;margin-top:103.3pt;width:104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0D7F9182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s-MX" w:bidi="es-MX"/>
                        </w:rPr>
                        <w:t>Inicial. Apellidos</w:t>
                      </w:r>
                    </w:p>
                    <w:p w14:paraId="71FDF2B4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s-MX" w:bidi="es-MX"/>
                        </w:rPr>
                        <w:t>Agente de ventas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C1838" wp14:editId="610EFB40">
                <wp:simplePos x="0" y="0"/>
                <wp:positionH relativeFrom="column">
                  <wp:posOffset>4659630</wp:posOffset>
                </wp:positionH>
                <wp:positionV relativeFrom="paragraph">
                  <wp:posOffset>3858260</wp:posOffset>
                </wp:positionV>
                <wp:extent cx="1574800" cy="384810"/>
                <wp:effectExtent l="0" t="0" r="6350" b="0"/>
                <wp:wrapNone/>
                <wp:docPr id="27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2F68A" w14:textId="77777777" w:rsidR="00E40C62" w:rsidRDefault="00E40C62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s-MX" w:bidi="es-MX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es-MX" w:bidi="es-MX"/>
                              </w:rPr>
                              <w:t xml:space="preserve">IENES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val="es-MX" w:bidi="es-MX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es-MX" w:bidi="es-MX"/>
                              </w:rPr>
                              <w:t>NMUEBLES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C1838" id="_x0000_s1029" type="#_x0000_t202" style="position:absolute;margin-left:366.9pt;margin-top:303.8pt;width:124pt;height:30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7F2F68A" w14:textId="77777777" w:rsidR="00E40C62" w:rsidRDefault="00E40C62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s-MX" w:bidi="es-MX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es-MX" w:bidi="es-MX"/>
                        </w:rPr>
                        <w:t xml:space="preserve">IENES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val="es-MX" w:bidi="es-MX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es-MX" w:bidi="es-MX"/>
                        </w:rPr>
                        <w:t>NMUEBLES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15C7B" wp14:editId="1CF3ED81">
                <wp:simplePos x="0" y="0"/>
                <wp:positionH relativeFrom="column">
                  <wp:posOffset>4945380</wp:posOffset>
                </wp:positionH>
                <wp:positionV relativeFrom="paragraph">
                  <wp:posOffset>302260</wp:posOffset>
                </wp:positionV>
                <wp:extent cx="1428750" cy="833755"/>
                <wp:effectExtent l="0" t="0" r="0" b="4445"/>
                <wp:wrapNone/>
                <wp:docPr id="24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28CDF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Hogares residenciales</w:t>
                            </w:r>
                          </w:p>
                          <w:p w14:paraId="1F9307FA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Propiedades comerciales</w:t>
                            </w:r>
                          </w:p>
                          <w:p w14:paraId="66A5C7CD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Inversión inmobiliaria</w:t>
                            </w:r>
                          </w:p>
                          <w:p w14:paraId="00EEF658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val="es-MX" w:bidi="es-MX"/>
                              </w:rPr>
                              <w:t>Especialistas en financiamiento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15C7B" id="_x0000_s1030" type="#_x0000_t202" style="position:absolute;margin-left:389.4pt;margin-top:23.8pt;width:112.5pt;height:65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22728CDF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Hogares residenciales</w:t>
                      </w:r>
                    </w:p>
                    <w:p w14:paraId="1F9307FA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Propiedades comerciales</w:t>
                      </w:r>
                    </w:p>
                    <w:p w14:paraId="66A5C7CD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Inversión inmobiliaria</w:t>
                      </w:r>
                    </w:p>
                    <w:p w14:paraId="00EEF658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val="es-MX" w:bidi="es-MX"/>
                        </w:rPr>
                        <w:t>Especialistas en financiamiento</w:t>
                      </w:r>
                    </w:p>
                  </w:txbxContent>
                </v:textbox>
              </v:shap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A6A103" wp14:editId="52491119">
                <wp:simplePos x="0" y="0"/>
                <wp:positionH relativeFrom="column">
                  <wp:posOffset>-21590</wp:posOffset>
                </wp:positionH>
                <wp:positionV relativeFrom="paragraph">
                  <wp:posOffset>8083550</wp:posOffset>
                </wp:positionV>
                <wp:extent cx="6400800" cy="0"/>
                <wp:effectExtent l="0" t="0" r="0" b="0"/>
                <wp:wrapNone/>
                <wp:docPr id="295" name="Líne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FCEC" id="Línea 2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36.5pt" to="502.3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4F553" wp14:editId="27298F53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25" name="Líne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A8E4D" id="Línea 2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FE24A" wp14:editId="473B6313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11" name="Lí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BFF8" id="Línea 1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ABE44" wp14:editId="730DFAE9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289" name="Lí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A33DD" id="Línea 1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E87B03" wp14:editId="6801520F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291" name="Lí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9E2F5" id="Línea 1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071BB" wp14:editId="38198CCD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293" name="Líne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2D93" id="Línea 2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362943" wp14:editId="134E7D89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13" name="Líne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6F5CA" id="Línea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3CE42" wp14:editId="0539BE84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15" name="Lí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CC0F1" id="Línea 1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w:drawing>
          <wp:anchor distT="0" distB="0" distL="114300" distR="114300" simplePos="0" relativeHeight="251571200" behindDoc="0" locked="0" layoutInCell="1" allowOverlap="1" wp14:anchorId="5AD7F908" wp14:editId="39F4C41D">
            <wp:simplePos x="0" y="0"/>
            <wp:positionH relativeFrom="column">
              <wp:posOffset>6229350</wp:posOffset>
            </wp:positionH>
            <wp:positionV relativeFrom="paragraph">
              <wp:posOffset>2981325</wp:posOffset>
            </wp:positionV>
            <wp:extent cx="172085" cy="1487170"/>
            <wp:effectExtent l="0" t="0" r="0" b="0"/>
            <wp:wrapNone/>
            <wp:docPr id="2" name="Imagen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w:drawing>
          <wp:anchor distT="0" distB="0" distL="114300" distR="114300" simplePos="0" relativeHeight="251578368" behindDoc="0" locked="0" layoutInCell="1" allowOverlap="1" wp14:anchorId="6D85D48F" wp14:editId="6C35CA3F">
            <wp:simplePos x="0" y="0"/>
            <wp:positionH relativeFrom="column">
              <wp:posOffset>4686300</wp:posOffset>
            </wp:positionH>
            <wp:positionV relativeFrom="paragraph">
              <wp:posOffset>1781175</wp:posOffset>
            </wp:positionV>
            <wp:extent cx="1714500" cy="1187450"/>
            <wp:effectExtent l="0" t="0" r="0" b="0"/>
            <wp:wrapNone/>
            <wp:docPr id="3" name="Imagen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w:drawing>
          <wp:anchor distT="0" distB="0" distL="114300" distR="114300" simplePos="0" relativeHeight="251585536" behindDoc="0" locked="0" layoutInCell="1" allowOverlap="1" wp14:anchorId="3F28E5CA" wp14:editId="292CE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0" cy="2974340"/>
            <wp:effectExtent l="0" t="0" r="0" b="0"/>
            <wp:wrapNone/>
            <wp:docPr id="4" name="Imagen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196D64" wp14:editId="259DB9B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714500" cy="1772285"/>
                <wp:effectExtent l="0" t="0" r="0" b="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28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B8C28" id="Rectángulo 6" o:spid="_x0000_s1026" style="position:absolute;margin-left:369pt;margin-top:0;width:135pt;height:139.5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E3E5050" wp14:editId="586EEE2A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4000500" cy="1487170"/>
                <wp:effectExtent l="0" t="0" r="0" b="0"/>
                <wp:wrapNone/>
                <wp:docPr id="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768C1" id="Rectángulo 7" o:spid="_x0000_s1026" style="position:absolute;margin-left:54pt;margin-top:234.75pt;width:315pt;height:117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05AC24E" wp14:editId="2E8B88AE">
                <wp:simplePos x="0" y="0"/>
                <wp:positionH relativeFrom="column">
                  <wp:posOffset>0</wp:posOffset>
                </wp:positionH>
                <wp:positionV relativeFrom="paragraph">
                  <wp:posOffset>4257675</wp:posOffset>
                </wp:positionV>
                <wp:extent cx="685800" cy="212090"/>
                <wp:effectExtent l="0" t="0" r="0" b="0"/>
                <wp:wrapNone/>
                <wp:docPr id="7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C8B8" id="Rectángulo 8" o:spid="_x0000_s1026" style="position:absolute;margin-left:0;margin-top:335.25pt;width:54pt;height:16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F250F7A" wp14:editId="42E42D19">
                <wp:simplePos x="0" y="0"/>
                <wp:positionH relativeFrom="column">
                  <wp:posOffset>0</wp:posOffset>
                </wp:positionH>
                <wp:positionV relativeFrom="paragraph">
                  <wp:posOffset>4038600</wp:posOffset>
                </wp:positionV>
                <wp:extent cx="685800" cy="212090"/>
                <wp:effectExtent l="0" t="0" r="0" b="0"/>
                <wp:wrapNone/>
                <wp:docPr id="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372E" id="Rectángulo 9" o:spid="_x0000_s1026" style="position:absolute;margin-left:0;margin-top:318pt;width:54pt;height:16.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gw+wIAAD8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42E1F3" wp14:editId="73F6DE9A">
                <wp:simplePos x="0" y="0"/>
                <wp:positionH relativeFrom="column">
                  <wp:posOffset>0</wp:posOffset>
                </wp:positionH>
                <wp:positionV relativeFrom="paragraph">
                  <wp:posOffset>3819525</wp:posOffset>
                </wp:positionV>
                <wp:extent cx="685800" cy="212090"/>
                <wp:effectExtent l="0" t="0" r="0" b="0"/>
                <wp:wrapNone/>
                <wp:docPr id="10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4A08C" id="Rectángulo 11" o:spid="_x0000_s1026" style="position:absolute;margin-left:0;margin-top:300.75pt;width:54pt;height:16.7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BBEE90" wp14:editId="41CF01C3">
                <wp:simplePos x="0" y="0"/>
                <wp:positionH relativeFrom="column">
                  <wp:posOffset>0</wp:posOffset>
                </wp:positionH>
                <wp:positionV relativeFrom="paragraph">
                  <wp:posOffset>3609975</wp:posOffset>
                </wp:positionV>
                <wp:extent cx="685800" cy="212090"/>
                <wp:effectExtent l="0" t="0" r="0" b="0"/>
                <wp:wrapNone/>
                <wp:docPr id="12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B8254" id="Rectángulo 13" o:spid="_x0000_s1026" style="position:absolute;margin-left:0;margin-top:284.25pt;width:54pt;height:16.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AC9ABE" wp14:editId="777CCB14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212090"/>
                <wp:effectExtent l="0" t="0" r="0" b="0"/>
                <wp:wrapNone/>
                <wp:docPr id="1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6577D" id="Rectángulo 15" o:spid="_x0000_s1026" style="position:absolute;margin-left:0;margin-top:267pt;width:54pt;height:16.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4N/QIAAEE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D613FFC" wp14:editId="36D7F272">
                <wp:simplePos x="0" y="0"/>
                <wp:positionH relativeFrom="column">
                  <wp:posOffset>-1270</wp:posOffset>
                </wp:positionH>
                <wp:positionV relativeFrom="paragraph">
                  <wp:posOffset>3178810</wp:posOffset>
                </wp:positionV>
                <wp:extent cx="685800" cy="212090"/>
                <wp:effectExtent l="0" t="0" r="0" b="0"/>
                <wp:wrapNone/>
                <wp:docPr id="16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CDF6" id="Rectángulo 17" o:spid="_x0000_s1026" style="position:absolute;margin-left:-.1pt;margin-top:250.3pt;width:54pt;height:16.7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6CC59D" wp14:editId="0E4707C7">
                <wp:simplePos x="0" y="0"/>
                <wp:positionH relativeFrom="column">
                  <wp:posOffset>-1270</wp:posOffset>
                </wp:positionH>
                <wp:positionV relativeFrom="paragraph">
                  <wp:posOffset>2981960</wp:posOffset>
                </wp:positionV>
                <wp:extent cx="685800" cy="212090"/>
                <wp:effectExtent l="0" t="0" r="0" b="0"/>
                <wp:wrapNone/>
                <wp:docPr id="18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A9068" id="Rectángulo 19" o:spid="_x0000_s1026" style="position:absolute;margin-left:-.1pt;margin-top:234.8pt;width:54pt;height:16.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82/QIAAEE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2F38B" wp14:editId="313EE811">
                <wp:simplePos x="0" y="0"/>
                <wp:positionH relativeFrom="column">
                  <wp:posOffset>895350</wp:posOffset>
                </wp:positionH>
                <wp:positionV relativeFrom="paragraph">
                  <wp:posOffset>3057525</wp:posOffset>
                </wp:positionV>
                <wp:extent cx="2576830" cy="326390"/>
                <wp:effectExtent l="0" t="0" r="0" b="0"/>
                <wp:wrapNone/>
                <wp:docPr id="20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2FC2D" w14:textId="77777777" w:rsidR="00E40C62" w:rsidRDefault="00E40C62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s-MX" w:bidi="es-MX"/>
                              </w:rPr>
                              <w:t>Bienvenido al barrio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F38B" id="Cuadro de texto 21" o:spid="_x0000_s1031" type="#_x0000_t202" style="position:absolute;margin-left:70.5pt;margin-top:240.75pt;width:202.9pt;height:2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" filled="f" fillcolor="#7a6f30" stroked="f" strokecolor="#212120" insetpen="t">
                <v:textbox inset="2.88pt,2.88pt,2.88pt,2.88pt">
                  <w:txbxContent>
                    <w:p w14:paraId="2132FC2D" w14:textId="77777777" w:rsidR="00E40C62" w:rsidRDefault="00E40C62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s-MX" w:bidi="es-MX"/>
                        </w:rPr>
                        <w:t>Bienvenido al barrio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3347D" wp14:editId="4234AD82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2574925" cy="285750"/>
                <wp:effectExtent l="0" t="0" r="0" b="0"/>
                <wp:wrapNone/>
                <wp:docPr id="21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5E9D" w14:textId="77777777" w:rsidR="00E40C62" w:rsidRDefault="00E40C62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val="es-MX" w:bidi="es-MX"/>
                              </w:rPr>
                              <w:t xml:space="preserve">555-543-5432   </w:t>
                            </w:r>
                            <w:r>
                              <w:rPr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347D" id="Cuadro de texto 22" o:spid="_x0000_s1032" type="#_x0000_t202" style="position:absolute;margin-left:70.5pt;margin-top:319.5pt;width:202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122F5E9D" w14:textId="77777777" w:rsidR="00E40C62" w:rsidRDefault="00E40C62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val="es-MX" w:bidi="es-MX"/>
                        </w:rPr>
                        <w:t xml:space="preserve">555-543-5432   </w:t>
                      </w:r>
                      <w:r>
                        <w:rPr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F61E6" wp14:editId="14D4B180">
                <wp:simplePos x="0" y="0"/>
                <wp:positionH relativeFrom="column">
                  <wp:posOffset>1000125</wp:posOffset>
                </wp:positionH>
                <wp:positionV relativeFrom="paragraph">
                  <wp:posOffset>3324225</wp:posOffset>
                </wp:positionV>
                <wp:extent cx="3429000" cy="661035"/>
                <wp:effectExtent l="0" t="0" r="0" b="571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E44C7" w14:textId="4E5D2584" w:rsidR="00E40C62" w:rsidRPr="004E75EF" w:rsidRDefault="00406D79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Especialista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propiedad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inmobiliaria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local</w:t>
                            </w:r>
                            <w:r w:rsidR="00E40C62" w:rsidRPr="004E75EF"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con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erattis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sectetuer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adip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iscing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elit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, sed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diam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nonummy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nibh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magna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aliquam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volutpat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. Nam liber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tempor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cum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soluta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nobis sed diam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nonummy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nibh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wisi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enim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ad minim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veni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am,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quis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nostru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exerci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tation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ul on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ullam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corper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et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iusto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odio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dig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nissim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qui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blandit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praesent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lupta</w:t>
                            </w:r>
                            <w:proofErr w:type="spellEnd"/>
                            <w:r w:rsidR="00E40C62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61E6" id="Cuadro de texto 24" o:spid="_x0000_s1033" type="#_x0000_t202" style="position:absolute;margin-left:78.75pt;margin-top:261.75pt;width:270pt;height:5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ABE44C7" w14:textId="4E5D2584" w:rsidR="00E40C62" w:rsidRPr="004E75EF" w:rsidRDefault="00406D79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Especialista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propiedad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inmobiliaria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local</w:t>
                      </w:r>
                      <w:r w:rsidR="00E40C62" w:rsidRPr="004E75EF"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con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erattis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sectetuer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adip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iscing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elit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, sed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diam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nonummy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nibh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magna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aliquam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volutpat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. Nam liber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tempor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cum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soluta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nobis sed diam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nonummy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nibh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ut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wisi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enim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ad minim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veni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am,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quis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nostru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exerci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tation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ul on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ullam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corper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et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iusto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odio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dig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nissim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qui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blandit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praesent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lupta</w:t>
                      </w:r>
                      <w:proofErr w:type="spellEnd"/>
                      <w:r w:rsidR="00E40C62" w:rsidRPr="004E75EF">
                        <w:rPr>
                          <w:sz w:val="16"/>
                          <w:szCs w:val="16"/>
                          <w:lang w:val="en-US"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50E35" wp14:editId="2CBEF987">
                <wp:simplePos x="0" y="0"/>
                <wp:positionH relativeFrom="column">
                  <wp:posOffset>5124450</wp:posOffset>
                </wp:positionH>
                <wp:positionV relativeFrom="paragraph">
                  <wp:posOffset>4048125</wp:posOffset>
                </wp:positionV>
                <wp:extent cx="657225" cy="200025"/>
                <wp:effectExtent l="0" t="0" r="9525" b="9525"/>
                <wp:wrapNone/>
                <wp:docPr id="2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2882A" w14:textId="77777777" w:rsidR="00E40C62" w:rsidRDefault="00E40C62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s-MX" w:bidi="es-MX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0E35" id="Cuadro de texto 27" o:spid="_x0000_s1034" type="#_x0000_t202" style="position:absolute;margin-left:403.5pt;margin-top:318.75pt;width:51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952882A" w14:textId="77777777" w:rsidR="00E40C62" w:rsidRDefault="00E40C62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s-MX" w:bidi="es-MX"/>
                        </w:rPr>
                        <w:t>COMPAÑÍA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487E10" wp14:editId="43156251">
                <wp:simplePos x="0" y="0"/>
                <wp:positionH relativeFrom="column">
                  <wp:posOffset>5172075</wp:posOffset>
                </wp:positionH>
                <wp:positionV relativeFrom="paragraph">
                  <wp:posOffset>3200400</wp:posOffset>
                </wp:positionV>
                <wp:extent cx="567055" cy="662305"/>
                <wp:effectExtent l="0" t="0" r="23495" b="23495"/>
                <wp:wrapNone/>
                <wp:docPr id="28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29" name="Forma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bre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bre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bre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bre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bre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bre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bre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bre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bre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bre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bre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bre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bre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bre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bre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bre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bre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a libre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a libre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a libre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a libre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a libre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A33F6" id="Grupo 29" o:spid="_x0000_s1026" style="position:absolute;margin-left:407.25pt;margin-top:252pt;width:44.65pt;height:52.15pt;z-index:251688960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">
                <v:shape id="Forma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kSxAAAANsAAAAPAAAAZHJzL2Rvd25yZXYueG1sRI9BawIx&#10;FITvgv8hPMGbZhUt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FvdeRL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bre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CCxgAAANsAAAAPAAAAZHJzL2Rvd25yZXYueG1sRI9BS8NA&#10;FITvgv9heQUvxW4UU2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SeWAgs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bre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EqxQAAANsAAAAPAAAAZHJzL2Rvd25yZXYueG1sRI9Ba8JA&#10;FITvhf6H5RW86aZS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BnjaEq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bre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o1vgAAANsAAAAPAAAAZHJzL2Rvd25yZXYueG1sRE/LisIw&#10;FN0L/kO4wuxsqsi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OrZGjW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GQwwAAANsAAAAPAAAAZHJzL2Rvd25yZXYueG1sRI/BasMw&#10;EETvhfyD2EBvjZwS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5YjxkM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3VwwAAANsAAAAPAAAAZHJzL2Rvd25yZXYueG1sRI9Ba8JA&#10;FITvBf/D8gre6iYFpU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2cId1c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gnxgAAANsAAAAPAAAAZHJzL2Rvd25yZXYueG1sRI9Bi8Iw&#10;FITvgv8hvAUvi6YKK9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tTAYJ8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3XwAAAANsAAAAPAAAAZHJzL2Rvd25yZXYueG1sRE/NisIw&#10;EL4LvkMYYW82dU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1vYd18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GG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qjA1fwg+Q6QMAAP//AwBQSwECLQAUAAYACAAAACEA2+H2y+4AAACFAQAAEwAAAAAAAAAAAAAA&#10;AAAAAAAAW0NvbnRlbnRfVHlwZXNdLnhtbFBLAQItABQABgAIAAAAIQBa9CxbvwAAABUBAAALAAAA&#10;AAAAAAAAAAAAAB8BAABfcmVscy8ucmVsc1BLAQItABQABgAIAAAAIQBolFGG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bre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bre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bre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bre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bre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bre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bre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NS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oZVnZAI9/wUAAP//AwBQSwECLQAUAAYACAAAACEA2+H2y+4AAACFAQAAEwAAAAAAAAAA&#10;AAAAAAAAAAAAW0NvbnRlbnRfVHlwZXNdLnhtbFBLAQItABQABgAIAAAAIQBa9CxbvwAAABUBAAAL&#10;AAAAAAAAAAAAAAAAAB8BAABfcmVscy8ucmVsc1BLAQItABQABgAIAAAAIQB/uPNS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bre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bre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wpxQAAANwAAAAPAAAAZHJzL2Rvd25yZXYueG1sRI9Pa8JA&#10;EMXvBb/DMkJvdWOR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DZyIwp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KXwwAAANwAAAAPAAAAZHJzL2Rvd25yZXYueG1sRE9LawIx&#10;EL4L/ocwhd40qxR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XV4il8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bre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bre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91A919" wp14:editId="5193B6A2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9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84AF" id="Línea 10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CEBF715" wp14:editId="68B1B3E5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17" name="Lí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B47E6" id="Línea 18" o:spid="_x0000_s1026" style="position:absolute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E2A52C8" wp14:editId="7055AB0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19" name="Líne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BB5E8" id="Línea 20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83AA459" wp14:editId="352352BB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22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AEDF3" id="Línea 23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648752" wp14:editId="477A1F7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4462145"/>
                <wp:effectExtent l="0" t="0" r="38100" b="33655"/>
                <wp:wrapNone/>
                <wp:docPr id="145" name="Líne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2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AC625" id="Línea 146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0" to="369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EF8B114" wp14:editId="5534D80F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46" name="Líne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730AE" id="Línea 147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B3AAD1E" wp14:editId="3E3FC111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47" name="Líne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3F98E" id="Línea 148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F7B7BC" wp14:editId="1B652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462272"/>
                <wp:effectExtent l="0" t="0" r="1905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22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28E9E" id="Rectángulo 1" o:spid="_x0000_s1026" style="position:absolute;margin-left:0;margin-top:0;width:7in;height:351.3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" filled="f" strokecolor="#cfcdcd [2894]" strokeweight=".5pt"/>
            </w:pict>
          </mc:Fallback>
        </mc:AlternateContent>
      </w:r>
      <w:r w:rsidR="004D4FB6">
        <w:rPr>
          <w:noProof/>
          <w:lang w:val="es-MX" w:bidi="es-MX"/>
        </w:rPr>
        <w:drawing>
          <wp:anchor distT="0" distB="0" distL="114300" distR="114300" simplePos="0" relativeHeight="251658752" behindDoc="0" locked="0" layoutInCell="1" allowOverlap="1" wp14:anchorId="4CAC6D7A" wp14:editId="6F1268B1">
            <wp:simplePos x="0" y="0"/>
            <wp:positionH relativeFrom="column">
              <wp:posOffset>6204857</wp:posOffset>
            </wp:positionH>
            <wp:positionV relativeFrom="paragraph">
              <wp:posOffset>8089127</wp:posOffset>
            </wp:positionV>
            <wp:extent cx="172085" cy="1487689"/>
            <wp:effectExtent l="0" t="0" r="0" b="0"/>
            <wp:wrapNone/>
            <wp:docPr id="152" name="Imagen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n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w:drawing>
          <wp:anchor distT="0" distB="0" distL="114300" distR="114300" simplePos="0" relativeHeight="251659776" behindDoc="0" locked="0" layoutInCell="1" allowOverlap="1" wp14:anchorId="360C0605" wp14:editId="6995320C">
            <wp:simplePos x="0" y="0"/>
            <wp:positionH relativeFrom="column">
              <wp:posOffset>4659086</wp:posOffset>
            </wp:positionH>
            <wp:positionV relativeFrom="paragraph">
              <wp:posOffset>6891280</wp:posOffset>
            </wp:positionV>
            <wp:extent cx="1714500" cy="1187864"/>
            <wp:effectExtent l="0" t="0" r="0" b="0"/>
            <wp:wrapNone/>
            <wp:docPr id="153" name="Imagen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n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w:drawing>
          <wp:anchor distT="0" distB="0" distL="114300" distR="114300" simplePos="0" relativeHeight="251660800" behindDoc="0" locked="0" layoutInCell="1" allowOverlap="1" wp14:anchorId="0C97ED9D" wp14:editId="793DED73">
            <wp:simplePos x="0" y="0"/>
            <wp:positionH relativeFrom="column">
              <wp:posOffset>-21771</wp:posOffset>
            </wp:positionH>
            <wp:positionV relativeFrom="paragraph">
              <wp:posOffset>5105400</wp:posOffset>
            </wp:positionV>
            <wp:extent cx="4686300" cy="2975378"/>
            <wp:effectExtent l="0" t="0" r="0" b="0"/>
            <wp:wrapNone/>
            <wp:docPr id="154" name="Imagen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n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6A6702" wp14:editId="2CD026CB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1714500" cy="1772904"/>
                <wp:effectExtent l="0" t="0" r="0" b="0"/>
                <wp:wrapNone/>
                <wp:docPr id="15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90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33EC" id="Rectángulo 6" o:spid="_x0000_s1026" style="position:absolute;margin-left:366.85pt;margin-top:402pt;width:135pt;height:139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39214D" wp14:editId="1A5BE143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4000500" cy="1487689"/>
                <wp:effectExtent l="0" t="0" r="0" b="0"/>
                <wp:wrapNone/>
                <wp:docPr id="15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68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E7D69" id="Rectángulo 7" o:spid="_x0000_s1026" style="position:absolute;margin-left:52.3pt;margin-top:636.95pt;width:315pt;height:1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750F21" wp14:editId="3CBFA76E">
                <wp:simplePos x="0" y="0"/>
                <wp:positionH relativeFrom="column">
                  <wp:posOffset>-21771</wp:posOffset>
                </wp:positionH>
                <wp:positionV relativeFrom="paragraph">
                  <wp:posOffset>9363200</wp:posOffset>
                </wp:positionV>
                <wp:extent cx="685800" cy="212164"/>
                <wp:effectExtent l="0" t="0" r="0" b="0"/>
                <wp:wrapNone/>
                <wp:docPr id="157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2CA39" id="Rectángulo 8" o:spid="_x0000_s1026" style="position:absolute;margin-left:-1.7pt;margin-top:737.25pt;width:54pt;height:16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34B87" wp14:editId="1722C213">
                <wp:simplePos x="0" y="0"/>
                <wp:positionH relativeFrom="column">
                  <wp:posOffset>-21771</wp:posOffset>
                </wp:positionH>
                <wp:positionV relativeFrom="paragraph">
                  <wp:posOffset>9145409</wp:posOffset>
                </wp:positionV>
                <wp:extent cx="685800" cy="212164"/>
                <wp:effectExtent l="0" t="0" r="0" b="0"/>
                <wp:wrapNone/>
                <wp:docPr id="15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B7A80" id="Rectángulo 9" o:spid="_x0000_s1026" style="position:absolute;margin-left:-1.7pt;margin-top:720.1pt;width:54pt;height:1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2AEF24" wp14:editId="4F417217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212164"/>
                <wp:effectExtent l="0" t="0" r="0" b="0"/>
                <wp:wrapNone/>
                <wp:docPr id="159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022FC" id="Rectángulo 11" o:spid="_x0000_s1026" style="position:absolute;margin-left:-1.7pt;margin-top:702.95pt;width:54pt;height:16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582E0" wp14:editId="785DE518">
                <wp:simplePos x="0" y="0"/>
                <wp:positionH relativeFrom="column">
                  <wp:posOffset>-21771</wp:posOffset>
                </wp:positionH>
                <wp:positionV relativeFrom="paragraph">
                  <wp:posOffset>8720718</wp:posOffset>
                </wp:positionV>
                <wp:extent cx="685800" cy="212164"/>
                <wp:effectExtent l="0" t="0" r="0" b="0"/>
                <wp:wrapNone/>
                <wp:docPr id="160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45308" id="Rectángulo 13" o:spid="_x0000_s1026" style="position:absolute;margin-left:-1.7pt;margin-top:686.65pt;width:54pt;height:16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2726BD" wp14:editId="166E8A73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212164"/>
                <wp:effectExtent l="0" t="0" r="0" b="0"/>
                <wp:wrapNone/>
                <wp:docPr id="161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613EA" id="Rectángulo 15" o:spid="_x0000_s1026" style="position:absolute;margin-left:-1.7pt;margin-top:668.65pt;width:54pt;height:16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301F8A" wp14:editId="193BACD3">
                <wp:simplePos x="0" y="0"/>
                <wp:positionH relativeFrom="column">
                  <wp:posOffset>-21771</wp:posOffset>
                </wp:positionH>
                <wp:positionV relativeFrom="paragraph">
                  <wp:posOffset>8285138</wp:posOffset>
                </wp:positionV>
                <wp:extent cx="685800" cy="212164"/>
                <wp:effectExtent l="0" t="0" r="0" b="0"/>
                <wp:wrapNone/>
                <wp:docPr id="162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1A779" id="Rectángulo 17" o:spid="_x0000_s1026" style="position:absolute;margin-left:-1.7pt;margin-top:652.35pt;width:54pt;height:16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6F3055" wp14:editId="436C5449">
                <wp:simplePos x="0" y="0"/>
                <wp:positionH relativeFrom="column">
                  <wp:posOffset>-21771</wp:posOffset>
                </wp:positionH>
                <wp:positionV relativeFrom="paragraph">
                  <wp:posOffset>8089127</wp:posOffset>
                </wp:positionV>
                <wp:extent cx="685800" cy="212164"/>
                <wp:effectExtent l="0" t="0" r="0" b="0"/>
                <wp:wrapNone/>
                <wp:docPr id="16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9C9BF" id="Rectángulo 19" o:spid="_x0000_s1026" style="position:absolute;margin-left:-1.7pt;margin-top:636.95pt;width:54pt;height:16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BBA0C4" wp14:editId="107994D9">
                <wp:simplePos x="0" y="0"/>
                <wp:positionH relativeFrom="column">
                  <wp:posOffset>870857</wp:posOffset>
                </wp:positionH>
                <wp:positionV relativeFrom="paragraph">
                  <wp:posOffset>8165354</wp:posOffset>
                </wp:positionV>
                <wp:extent cx="2576830" cy="326504"/>
                <wp:effectExtent l="0" t="0" r="0" b="0"/>
                <wp:wrapNone/>
                <wp:docPr id="164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A90A" w14:textId="77777777" w:rsidR="004D4FB6" w:rsidRDefault="004D4FB6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val="es-MX" w:bidi="es-MX"/>
                              </w:rPr>
                              <w:t>Bienvenido al barrio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BA0C4" id="_x0000_s1035" type="#_x0000_t202" style="position:absolute;margin-left:68.55pt;margin-top:642.95pt;width:202.9pt;height:25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" filled="f" fillcolor="#7a6f30" stroked="f" strokecolor="#212120" insetpen="t">
                <v:textbox inset="2.88pt,2.88pt,2.88pt,2.88pt">
                  <w:txbxContent>
                    <w:p w14:paraId="0E23A90A" w14:textId="77777777" w:rsidR="004D4FB6" w:rsidRDefault="004D4FB6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val="es-MX" w:bidi="es-MX"/>
                        </w:rPr>
                        <w:t>Bienvenido al barrio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FB515F" wp14:editId="4F278D84">
                <wp:simplePos x="0" y="0"/>
                <wp:positionH relativeFrom="column">
                  <wp:posOffset>870857</wp:posOffset>
                </wp:positionH>
                <wp:positionV relativeFrom="paragraph">
                  <wp:posOffset>9167189</wp:posOffset>
                </wp:positionV>
                <wp:extent cx="2574925" cy="285850"/>
                <wp:effectExtent l="0" t="0" r="0" b="0"/>
                <wp:wrapNone/>
                <wp:docPr id="16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C1CC1" w14:textId="77777777" w:rsidR="004D4FB6" w:rsidRDefault="004D4FB6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val="es-MX" w:bidi="es-MX"/>
                              </w:rPr>
                              <w:t xml:space="preserve">555-543-5432   </w:t>
                            </w:r>
                            <w:r>
                              <w:rPr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B515F" id="_x0000_s1036" type="#_x0000_t202" style="position:absolute;margin-left:68.55pt;margin-top:721.85pt;width:202.75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F7C1CC1" w14:textId="77777777" w:rsidR="004D4FB6" w:rsidRDefault="004D4FB6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val="es-MX" w:bidi="es-MX"/>
                        </w:rPr>
                        <w:t xml:space="preserve">555-543-5432   </w:t>
                      </w:r>
                      <w:r>
                        <w:rPr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B41C7C" wp14:editId="42F1EDFC">
                <wp:simplePos x="0" y="0"/>
                <wp:positionH relativeFrom="column">
                  <wp:posOffset>979714</wp:posOffset>
                </wp:positionH>
                <wp:positionV relativeFrom="paragraph">
                  <wp:posOffset>8426702</wp:posOffset>
                </wp:positionV>
                <wp:extent cx="3429000" cy="661266"/>
                <wp:effectExtent l="0" t="0" r="0" b="5715"/>
                <wp:wrapNone/>
                <wp:docPr id="16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BE2BA" w14:textId="366FAF9F" w:rsidR="004D4FB6" w:rsidRPr="004E75EF" w:rsidRDefault="00406D79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Especialista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propiedad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>inmobiliaria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local</w:t>
                            </w:r>
                            <w:r w:rsidR="004D4FB6" w:rsidRPr="004E75EF">
                              <w:rPr>
                                <w:b/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con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erattis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sectetuer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adip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iscing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elit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, sed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diam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nonummy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nibh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magna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aliquam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erat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volutpat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. Nam liber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tempor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cum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soluta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nobis sed diam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nonummy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nibh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ut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wisi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enim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ad minim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veni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am,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quis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nostru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exerci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tation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ul on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ullam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corper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et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iusto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odio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dig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nissim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qui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blandit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praesent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 xml:space="preserve"> </w:t>
                            </w:r>
                            <w:proofErr w:type="spellStart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lupta</w:t>
                            </w:r>
                            <w:proofErr w:type="spellEnd"/>
                            <w:r w:rsidR="004D4FB6" w:rsidRPr="004E75EF">
                              <w:rPr>
                                <w:sz w:val="16"/>
                                <w:szCs w:val="16"/>
                                <w:lang w:val="en-US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41C7C" id="_x0000_s1037" type="#_x0000_t202" style="position:absolute;margin-left:77.15pt;margin-top:663.5pt;width:270pt;height:52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527BE2BA" w14:textId="366FAF9F" w:rsidR="004D4FB6" w:rsidRPr="004E75EF" w:rsidRDefault="00406D79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Especialista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propiedad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>inmobiliaria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local</w:t>
                      </w:r>
                      <w:r w:rsidR="004D4FB6" w:rsidRPr="004E75EF">
                        <w:rPr>
                          <w:b/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con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erattis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sectetuer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adip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iscing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elit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, sed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diam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nonummy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nibh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magna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aliquam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erat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volutpat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. Nam liber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tempor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cum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soluta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nobis sed diam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nonummy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nibh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ut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wisi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enim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ad minim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veni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am,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quis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nostru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exerci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tation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ul on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ullam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corper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et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iusto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odio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dig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nissim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qui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blandit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praesent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 xml:space="preserve"> </w:t>
                      </w:r>
                      <w:proofErr w:type="spellStart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lupta</w:t>
                      </w:r>
                      <w:proofErr w:type="spellEnd"/>
                      <w:r w:rsidR="004D4FB6" w:rsidRPr="004E75EF">
                        <w:rPr>
                          <w:sz w:val="16"/>
                          <w:szCs w:val="16"/>
                          <w:lang w:val="en-US" w:bidi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60F8B7" wp14:editId="587CF567">
                <wp:simplePos x="0" y="0"/>
                <wp:positionH relativeFrom="column">
                  <wp:posOffset>5105400</wp:posOffset>
                </wp:positionH>
                <wp:positionV relativeFrom="paragraph">
                  <wp:posOffset>9156299</wp:posOffset>
                </wp:positionV>
                <wp:extent cx="657225" cy="200095"/>
                <wp:effectExtent l="0" t="0" r="9525" b="9525"/>
                <wp:wrapNone/>
                <wp:docPr id="168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5AAA6" w14:textId="77777777" w:rsidR="004D4FB6" w:rsidRDefault="004D4FB6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es-MX" w:bidi="es-MX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F8B7" id="_x0000_s1038" type="#_x0000_t202" style="position:absolute;margin-left:402pt;margin-top:720.95pt;width:51.75pt;height:15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8F5AAA6" w14:textId="77777777" w:rsidR="004D4FB6" w:rsidRDefault="004D4FB6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es-MX" w:bidi="es-MX"/>
                        </w:rPr>
                        <w:t>COMPAÑÍA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EBD1864" wp14:editId="5AD79013">
                <wp:simplePos x="0" y="0"/>
                <wp:positionH relativeFrom="column">
                  <wp:posOffset>5148943</wp:posOffset>
                </wp:positionH>
                <wp:positionV relativeFrom="paragraph">
                  <wp:posOffset>8306917</wp:posOffset>
                </wp:positionV>
                <wp:extent cx="567055" cy="662536"/>
                <wp:effectExtent l="0" t="0" r="23495" b="23495"/>
                <wp:wrapNone/>
                <wp:docPr id="170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536"/>
                          <a:chOff x="1113628" y="1098741"/>
                          <a:chExt cx="5673" cy="6618"/>
                        </a:xfrm>
                      </wpg:grpSpPr>
                      <wps:wsp>
                        <wps:cNvPr id="171" name="Forma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orma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orma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orma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orma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orma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orma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orma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orma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orma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orma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orma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orma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orma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orma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orma libre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orma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orma libre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orma libre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orma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orma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orma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orma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orma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orma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orma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orma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orma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orma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orma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orma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orma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orma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orma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orma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orma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orma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orma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orma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orma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orma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orma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orma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orma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orma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orma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orma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orma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orma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orma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orma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orma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orma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a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orma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orma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orma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orma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orma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orma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orma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orma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orma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orma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orma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orma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orma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orma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orma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orma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orma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orma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orma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orma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orma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orma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orma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orma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orma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orma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orma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orma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orma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orma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orma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orma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orma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orma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orma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orma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orma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orma libre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orma libre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orma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orma libre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orma libre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orma libre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orma libre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orma libre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orma libre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orma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orma libre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orma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orma libre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orma libre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orma libre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orma libre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orma libre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orma libre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orma libre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orma libre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orma libre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orma libre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orma libre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orma libre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orma libre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9E31E" id="Grupo 29" o:spid="_x0000_s1026" style="position:absolute;margin-left:405.45pt;margin-top:654.1pt;width:44.65pt;height:52.15pt;z-index:251677184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">
                <v:shape id="Forma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bre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bre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bre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bre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bre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bre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bre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bre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bre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bre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bre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bre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bre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bre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CDB47A" wp14:editId="2C11C1F9">
                <wp:simplePos x="0" y="0"/>
                <wp:positionH relativeFrom="column">
                  <wp:posOffset>4811486</wp:posOffset>
                </wp:positionH>
                <wp:positionV relativeFrom="paragraph">
                  <wp:posOffset>6423032</wp:posOffset>
                </wp:positionV>
                <wp:extent cx="1028700" cy="400190"/>
                <wp:effectExtent l="0" t="0" r="0" b="0"/>
                <wp:wrapNone/>
                <wp:docPr id="287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09792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val="es-MX" w:bidi="es-MX"/>
                              </w:rPr>
                              <w:t>Inicial. Apellidos</w:t>
                            </w:r>
                          </w:p>
                          <w:p w14:paraId="432372BD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val="es-MX" w:bidi="es-MX"/>
                              </w:rPr>
                              <w:t>Agente de ventas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DB47A" id="_x0000_s1039" type="#_x0000_t202" style="position:absolute;margin-left:378.85pt;margin-top:505.75pt;width:81pt;height:31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00E09792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val="es-MX" w:bidi="es-MX"/>
                        </w:rPr>
                        <w:t>Inicial. Apellidos</w:t>
                      </w:r>
                    </w:p>
                    <w:p w14:paraId="432372BD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val="es-MX" w:bidi="es-MX"/>
                        </w:rPr>
                        <w:t>Agente de ventas local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7330E3" wp14:editId="0B4FFE13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288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CFB15" id="Línea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0910DE" wp14:editId="32734010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290" name="Líne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66707" id="Línea 1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135404" wp14:editId="3FC90235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292" name="Lí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2C44" id="Línea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8148C0" wp14:editId="520CDB62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294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805CF" id="Línea 2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D9D8A5" wp14:editId="316DCFEE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0" cy="4463702"/>
                <wp:effectExtent l="0" t="0" r="38100" b="32385"/>
                <wp:wrapNone/>
                <wp:docPr id="296" name="Líne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37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E1E36" id="Línea 146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02pt" to="366.8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C6C3E3" wp14:editId="27DF3DAC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297" name="Líne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C2114" id="Línea 14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F1E199" wp14:editId="54E0CA72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298" name="Líne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608D" id="Línea 14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DA6CB6" wp14:editId="5CCEBD71">
                <wp:simplePos x="0" y="0"/>
                <wp:positionH relativeFrom="column">
                  <wp:posOffset>-21771</wp:posOffset>
                </wp:positionH>
                <wp:positionV relativeFrom="paragraph">
                  <wp:posOffset>5105400</wp:posOffset>
                </wp:positionV>
                <wp:extent cx="6400800" cy="4463702"/>
                <wp:effectExtent l="0" t="0" r="19050" b="13335"/>
                <wp:wrapNone/>
                <wp:docPr id="299" name="Rectá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37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EE355" id="Rectángulo 299" o:spid="_x0000_s1026" style="position:absolute;margin-left:-1.7pt;margin-top:402pt;width:7in;height:351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" filled="f" strokecolor="#cfcdcd [2894]" strokeweight=".5pt"/>
            </w:pict>
          </mc:Fallback>
        </mc:AlternateContent>
      </w:r>
    </w:p>
    <w:sectPr w:rsidR="004E644B" w:rsidSect="005F42BA">
      <w:pgSz w:w="11906" w:h="16838" w:code="9"/>
      <w:pgMar w:top="864" w:right="922" w:bottom="864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1B03" w14:textId="77777777" w:rsidR="00E73E20" w:rsidRDefault="00E73E20" w:rsidP="004952A6">
      <w:r>
        <w:separator/>
      </w:r>
    </w:p>
  </w:endnote>
  <w:endnote w:type="continuationSeparator" w:id="0">
    <w:p w14:paraId="51D8C67A" w14:textId="77777777" w:rsidR="00E73E20" w:rsidRDefault="00E73E20" w:rsidP="004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DCAD" w14:textId="77777777" w:rsidR="00E73E20" w:rsidRDefault="00E73E20" w:rsidP="004952A6">
      <w:r>
        <w:separator/>
      </w:r>
    </w:p>
  </w:footnote>
  <w:footnote w:type="continuationSeparator" w:id="0">
    <w:p w14:paraId="033058F8" w14:textId="77777777" w:rsidR="00E73E20" w:rsidRDefault="00E73E20" w:rsidP="0049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2"/>
    <w:rsid w:val="000C03EC"/>
    <w:rsid w:val="000C4402"/>
    <w:rsid w:val="0022630B"/>
    <w:rsid w:val="003C2A59"/>
    <w:rsid w:val="00406D79"/>
    <w:rsid w:val="004952A6"/>
    <w:rsid w:val="004D4FB6"/>
    <w:rsid w:val="004E644B"/>
    <w:rsid w:val="004E75EF"/>
    <w:rsid w:val="00524C28"/>
    <w:rsid w:val="005268ED"/>
    <w:rsid w:val="005F42BA"/>
    <w:rsid w:val="00636A76"/>
    <w:rsid w:val="0077452D"/>
    <w:rsid w:val="007B46E6"/>
    <w:rsid w:val="00A45CD3"/>
    <w:rsid w:val="00C402F5"/>
    <w:rsid w:val="00E40C62"/>
    <w:rsid w:val="00E73E20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C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2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A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Office_30369626_TF16402924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 (RWS Moravia)</cp:lastModifiedBy>
  <cp:revision>4</cp:revision>
  <dcterms:created xsi:type="dcterms:W3CDTF">2019-03-05T13:42:00Z</dcterms:created>
  <dcterms:modified xsi:type="dcterms:W3CDTF">2019-05-17T02:33:00Z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