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9A05" w14:textId="3C8BE485" w:rsidR="006E779F" w:rsidRPr="00B94E96" w:rsidRDefault="00224034" w:rsidP="00B94E96">
      <w:r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EA19F0D" wp14:editId="6BEACBDC">
                <wp:simplePos x="0" y="0"/>
                <wp:positionH relativeFrom="column">
                  <wp:posOffset>3795824</wp:posOffset>
                </wp:positionH>
                <wp:positionV relativeFrom="page">
                  <wp:posOffset>4816549</wp:posOffset>
                </wp:positionV>
                <wp:extent cx="595424" cy="233916"/>
                <wp:effectExtent l="0" t="0" r="0" b="0"/>
                <wp:wrapNone/>
                <wp:docPr id="36" name="Cuadro de texto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24" cy="233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B079CE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es-MX"/>
                              </w:rPr>
                              <w:t>DE: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19F0D" id="_x0000_t202" coordsize="21600,21600" o:spt="202" path="m,l,21600r21600,l21600,xe">
                <v:stroke joinstyle="miter"/>
                <v:path gradientshapeok="t" o:connecttype="rect"/>
              </v:shapetype>
              <v:shape id="Cuadro de texto 411" o:spid="_x0000_s1026" type="#_x0000_t202" style="position:absolute;margin-left:298.9pt;margin-top:379.25pt;width:46.9pt;height:18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29B079CE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es-MX"/>
                        </w:rPr>
                        <w:t>DE: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0CC0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439C4A" wp14:editId="712E2659">
                <wp:simplePos x="0" y="0"/>
                <wp:positionH relativeFrom="column">
                  <wp:posOffset>228599</wp:posOffset>
                </wp:positionH>
                <wp:positionV relativeFrom="page">
                  <wp:posOffset>2238375</wp:posOffset>
                </wp:positionV>
                <wp:extent cx="7315293" cy="959485"/>
                <wp:effectExtent l="0" t="0" r="0" b="0"/>
                <wp:wrapNone/>
                <wp:docPr id="21" name="Forma libr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93" cy="959485"/>
                        </a:xfrm>
                        <a:custGeom>
                          <a:avLst/>
                          <a:gdLst>
                            <a:gd name="T0" fmla="*/ 2448 w 2448"/>
                            <a:gd name="T1" fmla="*/ 321 h 321"/>
                            <a:gd name="T2" fmla="*/ 2448 w 2448"/>
                            <a:gd name="T3" fmla="*/ 212 h 321"/>
                            <a:gd name="T4" fmla="*/ 0 w 2448"/>
                            <a:gd name="T5" fmla="*/ 182 h 321"/>
                            <a:gd name="T6" fmla="*/ 0 w 2448"/>
                            <a:gd name="T7" fmla="*/ 321 h 321"/>
                            <a:gd name="T8" fmla="*/ 2448 w 2448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21">
                              <a:moveTo>
                                <a:pt x="2448" y="321"/>
                              </a:moveTo>
                              <a:cubicBezTo>
                                <a:pt x="2448" y="212"/>
                                <a:pt x="2448" y="212"/>
                                <a:pt x="2448" y="212"/>
                              </a:cubicBezTo>
                              <a:cubicBezTo>
                                <a:pt x="1120" y="0"/>
                                <a:pt x="301" y="134"/>
                                <a:pt x="0" y="182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2448" y="32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7C134"/>
                            </a:gs>
                            <a:gs pos="100000">
                              <a:srgbClr val="8EA13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FEECE" id="Forma libre 395" o:spid="_x0000_s1026" style="position:absolute;margin-left:18pt;margin-top:176.25pt;width:8in;height:75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" path="m2448,321v,-109,,-109,,-109c1120,,301,134,,182,,321,,321,,321r2448,xe" fillcolor="#b7c134" stroked="f" strokecolor="#212120">
                <v:fill color2="#8ea138" rotate="t" angle="90" focus="100%" type="gradient"/>
                <v:shadow color="#8c8681"/>
                <v:path arrowok="t" o:connecttype="custom" o:connectlocs="7315293,959485;7315293,633679;0,544007;0,959485;7315293,959485" o:connectangles="0,0,0,0,0"/>
                <w10:wrap anchory="page"/>
              </v:shape>
            </w:pict>
          </mc:Fallback>
        </mc:AlternateContent>
      </w:r>
      <w:r w:rsidR="00FB6482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A62EF62" wp14:editId="128206F1">
                <wp:simplePos x="0" y="0"/>
                <wp:positionH relativeFrom="column">
                  <wp:posOffset>430530</wp:posOffset>
                </wp:positionH>
                <wp:positionV relativeFrom="page">
                  <wp:posOffset>6943725</wp:posOffset>
                </wp:positionV>
                <wp:extent cx="1143000" cy="519430"/>
                <wp:effectExtent l="0" t="0" r="0" b="0"/>
                <wp:wrapNone/>
                <wp:docPr id="55" name="Cuadro de texto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D0508E" w14:textId="77777777" w:rsidR="00B94E96" w:rsidRDefault="00B94E96" w:rsidP="00B94E96">
                            <w:pPr>
                              <w:widowControl w:val="0"/>
                              <w:spacing w:line="760" w:lineRule="exact"/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68"/>
                                <w:szCs w:val="68"/>
                                <w:lang w:bidi="es-MX"/>
                              </w:rPr>
                              <w:t>$100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EF62" id="Cuadro de texto 431" o:spid="_x0000_s1027" type="#_x0000_t202" style="position:absolute;margin-left:33.9pt;margin-top:546.75pt;width:90pt;height:40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52D0508E" w14:textId="77777777" w:rsidR="00B94E96" w:rsidRDefault="00B94E96" w:rsidP="00B94E96">
                      <w:pPr>
                        <w:widowControl w:val="0"/>
                        <w:spacing w:line="760" w:lineRule="exact"/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z w:val="68"/>
                          <w:szCs w:val="68"/>
                          <w:lang w:bidi="es-MX"/>
                        </w:rPr>
                        <w:t>$100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482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670FEFA" wp14:editId="21510087">
                <wp:simplePos x="0" y="0"/>
                <wp:positionH relativeFrom="column">
                  <wp:posOffset>430530</wp:posOffset>
                </wp:positionH>
                <wp:positionV relativeFrom="page">
                  <wp:posOffset>7445375</wp:posOffset>
                </wp:positionV>
                <wp:extent cx="2531745" cy="694055"/>
                <wp:effectExtent l="0" t="0" r="1905" b="0"/>
                <wp:wrapNone/>
                <wp:docPr id="54" name="Cuadro de texto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D9F658" w14:textId="77777777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B7C134"/>
                                <w:szCs w:val="22"/>
                              </w:rPr>
                            </w:pP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sz w:val="22"/>
                                <w:szCs w:val="22"/>
                                <w:lang w:bidi="es-MX"/>
                              </w:rPr>
                              <w:t xml:space="preserve">Este certificado otorga al beneficiario </w:t>
                            </w: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sz w:val="22"/>
                                <w:szCs w:val="22"/>
                                <w:lang w:bidi="es-MX"/>
                              </w:rPr>
                              <w:br/>
                              <w:t xml:space="preserve">$100 en servicios gratuitos de TI </w:t>
                            </w:r>
                          </w:p>
                          <w:p w14:paraId="4FCC3634" w14:textId="77777777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color w:val="B7C134"/>
                                <w:szCs w:val="22"/>
                              </w:rPr>
                            </w:pP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sz w:val="22"/>
                                <w:szCs w:val="22"/>
                                <w:lang w:bidi="es-MX"/>
                              </w:rPr>
                              <w:t xml:space="preserve">con </w:t>
                            </w:r>
                            <w:proofErr w:type="spellStart"/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sz w:val="22"/>
                                <w:szCs w:val="22"/>
                                <w:lang w:bidi="es-MX"/>
                              </w:rPr>
                              <w:t>Technology</w:t>
                            </w:r>
                            <w:proofErr w:type="spellEnd"/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sz w:val="22"/>
                                <w:szCs w:val="22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sz w:val="22"/>
                                <w:szCs w:val="22"/>
                                <w:lang w:bidi="es-MX"/>
                              </w:rPr>
                              <w:t>Consulting</w:t>
                            </w:r>
                            <w:proofErr w:type="spellEnd"/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sz w:val="22"/>
                                <w:szCs w:val="22"/>
                                <w:lang w:bidi="es-MX"/>
                              </w:rPr>
                              <w:t xml:space="preserve"> Co.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0FEFA" id="Cuadro de texto 430" o:spid="_x0000_s1028" type="#_x0000_t202" style="position:absolute;margin-left:33.9pt;margin-top:586.25pt;width:199.35pt;height:54.6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07D9F658" w14:textId="77777777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B7C134"/>
                          <w:szCs w:val="22"/>
                        </w:rPr>
                      </w:pPr>
                      <w:r w:rsidRPr="00FB6482">
                        <w:rPr>
                          <w:rFonts w:ascii="Arial" w:eastAsia="Arial" w:hAnsi="Arial" w:cs="Arial"/>
                          <w:color w:val="B7C134"/>
                          <w:sz w:val="22"/>
                          <w:szCs w:val="22"/>
                          <w:lang w:bidi="es-MX"/>
                        </w:rPr>
                        <w:t xml:space="preserve">Este certificado otorga al beneficiario </w:t>
                      </w:r>
                      <w:r w:rsidRPr="00FB6482">
                        <w:rPr>
                          <w:rFonts w:ascii="Arial" w:eastAsia="Arial" w:hAnsi="Arial" w:cs="Arial"/>
                          <w:color w:val="B7C134"/>
                          <w:sz w:val="22"/>
                          <w:szCs w:val="22"/>
                          <w:lang w:bidi="es-MX"/>
                        </w:rPr>
                        <w:br/>
                        <w:t xml:space="preserve">$100 en servicios gratuitos de TI </w:t>
                      </w:r>
                    </w:p>
                    <w:p w14:paraId="4FCC3634" w14:textId="77777777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color w:val="B7C134"/>
                          <w:szCs w:val="22"/>
                        </w:rPr>
                      </w:pPr>
                      <w:r w:rsidRPr="00FB6482">
                        <w:rPr>
                          <w:rFonts w:ascii="Arial" w:eastAsia="Arial" w:hAnsi="Arial" w:cs="Arial"/>
                          <w:color w:val="B7C134"/>
                          <w:sz w:val="22"/>
                          <w:szCs w:val="22"/>
                          <w:lang w:bidi="es-MX"/>
                        </w:rPr>
                        <w:t xml:space="preserve">con </w:t>
                      </w:r>
                      <w:proofErr w:type="spellStart"/>
                      <w:r w:rsidRPr="00FB6482">
                        <w:rPr>
                          <w:rFonts w:ascii="Arial" w:eastAsia="Arial" w:hAnsi="Arial" w:cs="Arial"/>
                          <w:color w:val="B7C134"/>
                          <w:sz w:val="22"/>
                          <w:szCs w:val="22"/>
                          <w:lang w:bidi="es-MX"/>
                        </w:rPr>
                        <w:t>Technology</w:t>
                      </w:r>
                      <w:proofErr w:type="spellEnd"/>
                      <w:r w:rsidRPr="00FB6482">
                        <w:rPr>
                          <w:rFonts w:ascii="Arial" w:eastAsia="Arial" w:hAnsi="Arial" w:cs="Arial"/>
                          <w:color w:val="B7C134"/>
                          <w:sz w:val="22"/>
                          <w:szCs w:val="22"/>
                          <w:lang w:bidi="es-MX"/>
                        </w:rPr>
                        <w:t xml:space="preserve"> </w:t>
                      </w:r>
                      <w:proofErr w:type="spellStart"/>
                      <w:r w:rsidRPr="00FB6482">
                        <w:rPr>
                          <w:rFonts w:ascii="Arial" w:eastAsia="Arial" w:hAnsi="Arial" w:cs="Arial"/>
                          <w:color w:val="B7C134"/>
                          <w:sz w:val="22"/>
                          <w:szCs w:val="22"/>
                          <w:lang w:bidi="es-MX"/>
                        </w:rPr>
                        <w:t>Consulting</w:t>
                      </w:r>
                      <w:proofErr w:type="spellEnd"/>
                      <w:r w:rsidRPr="00FB6482">
                        <w:rPr>
                          <w:rFonts w:ascii="Arial" w:eastAsia="Arial" w:hAnsi="Arial" w:cs="Arial"/>
                          <w:color w:val="B7C134"/>
                          <w:sz w:val="22"/>
                          <w:szCs w:val="22"/>
                          <w:lang w:bidi="es-MX"/>
                        </w:rPr>
                        <w:t xml:space="preserve"> Co.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482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C9110D8" wp14:editId="3B8DFEA1">
                <wp:simplePos x="0" y="0"/>
                <wp:positionH relativeFrom="column">
                  <wp:posOffset>430530</wp:posOffset>
                </wp:positionH>
                <wp:positionV relativeFrom="page">
                  <wp:posOffset>3743325</wp:posOffset>
                </wp:positionV>
                <wp:extent cx="1143000" cy="519430"/>
                <wp:effectExtent l="0" t="0" r="0" b="0"/>
                <wp:wrapNone/>
                <wp:docPr id="29" name="Cuadro de texto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510DC8" w14:textId="77777777" w:rsidR="00B94E96" w:rsidRDefault="00B94E96" w:rsidP="00B94E96">
                            <w:pPr>
                              <w:widowControl w:val="0"/>
                              <w:spacing w:line="760" w:lineRule="exact"/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68"/>
                                <w:szCs w:val="68"/>
                                <w:lang w:bidi="es-MX"/>
                              </w:rPr>
                              <w:t>$100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110D8" id="Cuadro de texto 404" o:spid="_x0000_s1029" type="#_x0000_t202" style="position:absolute;margin-left:33.9pt;margin-top:294.75pt;width:90pt;height:40.9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" filled="f" fillcolor="#fffffe" stroked="f" strokecolor="#212120" insetpen="t">
                <v:textbox inset="2.88pt,2.88pt,2.88pt,2.88pt">
                  <w:txbxContent>
                    <w:p w14:paraId="3A510DC8" w14:textId="77777777" w:rsidR="00B94E96" w:rsidRDefault="00B94E96" w:rsidP="00B94E96">
                      <w:pPr>
                        <w:widowControl w:val="0"/>
                        <w:spacing w:line="760" w:lineRule="exact"/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z w:val="68"/>
                          <w:szCs w:val="68"/>
                          <w:lang w:bidi="es-MX"/>
                        </w:rPr>
                        <w:t>$100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482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7D624D31" wp14:editId="516E3A2F">
                <wp:simplePos x="0" y="0"/>
                <wp:positionH relativeFrom="column">
                  <wp:posOffset>430530</wp:posOffset>
                </wp:positionH>
                <wp:positionV relativeFrom="page">
                  <wp:posOffset>4244975</wp:posOffset>
                </wp:positionV>
                <wp:extent cx="2531745" cy="694055"/>
                <wp:effectExtent l="0" t="0" r="1905" b="0"/>
                <wp:wrapNone/>
                <wp:docPr id="28" name="Cuadro de texto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C696C" w14:textId="77777777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es-MX"/>
                              </w:rPr>
                              <w:t xml:space="preserve">Este certificado otorga al beneficiario </w:t>
                            </w: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es-MX"/>
                              </w:rPr>
                              <w:br/>
                              <w:t xml:space="preserve">$100 en servicios gratuitos de TI </w:t>
                            </w:r>
                          </w:p>
                          <w:p w14:paraId="3F150F94" w14:textId="77777777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es-MX"/>
                              </w:rPr>
                              <w:t xml:space="preserve">con </w:t>
                            </w:r>
                            <w:proofErr w:type="spellStart"/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es-MX"/>
                              </w:rPr>
                              <w:t>Technology</w:t>
                            </w:r>
                            <w:proofErr w:type="spellEnd"/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es-MX"/>
                              </w:rPr>
                              <w:t>Consulting</w:t>
                            </w:r>
                            <w:proofErr w:type="spellEnd"/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es-MX"/>
                              </w:rPr>
                              <w:t xml:space="preserve"> Co.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24D31" id="Cuadro de texto 403" o:spid="_x0000_s1030" type="#_x0000_t202" style="position:absolute;margin-left:33.9pt;margin-top:334.25pt;width:199.35pt;height:54.6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" filled="f" fillcolor="#fffffe" stroked="f" strokecolor="#212120" insetpen="t">
                <v:textbox inset="2.88pt,2.88pt,2.88pt,2.88pt">
                  <w:txbxContent>
                    <w:p w14:paraId="296C696C" w14:textId="77777777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B7C134"/>
                        </w:rPr>
                      </w:pP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es-MX"/>
                        </w:rPr>
                        <w:t xml:space="preserve">Este certificado otorga al beneficiario </w:t>
                      </w: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es-MX"/>
                        </w:rPr>
                        <w:br/>
                        <w:t xml:space="preserve">$100 en servicios gratuitos de TI </w:t>
                      </w:r>
                    </w:p>
                    <w:p w14:paraId="3F150F94" w14:textId="77777777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color w:val="B7C134"/>
                        </w:rPr>
                      </w:pP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es-MX"/>
                        </w:rPr>
                        <w:t xml:space="preserve">con </w:t>
                      </w:r>
                      <w:proofErr w:type="spellStart"/>
                      <w:r w:rsidRPr="00FB6482">
                        <w:rPr>
                          <w:rFonts w:ascii="Arial" w:eastAsia="Arial" w:hAnsi="Arial" w:cs="Arial"/>
                          <w:color w:val="B7C134"/>
                          <w:lang w:bidi="es-MX"/>
                        </w:rPr>
                        <w:t>Technology</w:t>
                      </w:r>
                      <w:proofErr w:type="spellEnd"/>
                      <w:r w:rsidRPr="00FB6482">
                        <w:rPr>
                          <w:rFonts w:ascii="Arial" w:eastAsia="Arial" w:hAnsi="Arial" w:cs="Arial"/>
                          <w:color w:val="B7C134"/>
                          <w:lang w:bidi="es-MX"/>
                        </w:rPr>
                        <w:t xml:space="preserve"> </w:t>
                      </w:r>
                      <w:proofErr w:type="spellStart"/>
                      <w:r w:rsidRPr="00FB6482">
                        <w:rPr>
                          <w:rFonts w:ascii="Arial" w:eastAsia="Arial" w:hAnsi="Arial" w:cs="Arial"/>
                          <w:color w:val="B7C134"/>
                          <w:lang w:bidi="es-MX"/>
                        </w:rPr>
                        <w:t>Consulting</w:t>
                      </w:r>
                      <w:proofErr w:type="spellEnd"/>
                      <w:r w:rsidRPr="00FB6482">
                        <w:rPr>
                          <w:rFonts w:ascii="Arial" w:eastAsia="Arial" w:hAnsi="Arial" w:cs="Arial"/>
                          <w:color w:val="B7C134"/>
                          <w:lang w:bidi="es-MX"/>
                        </w:rPr>
                        <w:t xml:space="preserve"> Co.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482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35712" behindDoc="0" locked="0" layoutInCell="1" allowOverlap="1" wp14:anchorId="7051709F" wp14:editId="0CBAF2CC">
                <wp:simplePos x="0" y="0"/>
                <wp:positionH relativeFrom="column">
                  <wp:posOffset>430530</wp:posOffset>
                </wp:positionH>
                <wp:positionV relativeFrom="page">
                  <wp:posOffset>542925</wp:posOffset>
                </wp:positionV>
                <wp:extent cx="1143000" cy="519430"/>
                <wp:effectExtent l="0" t="0" r="0" b="0"/>
                <wp:wrapNone/>
                <wp:docPr id="3" name="Cuadro de texto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B4674A" w14:textId="77777777" w:rsidR="00B94E96" w:rsidRDefault="00B94E96" w:rsidP="00B94E96">
                            <w:pPr>
                              <w:widowControl w:val="0"/>
                              <w:spacing w:line="760" w:lineRule="exact"/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68"/>
                                <w:szCs w:val="68"/>
                                <w:lang w:bidi="es-MX"/>
                              </w:rPr>
                              <w:t>$100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1709F" id="Cuadro de texto 377" o:spid="_x0000_s1031" type="#_x0000_t202" style="position:absolute;margin-left:33.9pt;margin-top:42.75pt;width:90pt;height:40.9pt;z-index:251635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" filled="f" fillcolor="#fffffe" stroked="f" strokecolor="#212120" insetpen="t">
                <v:textbox inset="2.88pt,2.88pt,2.88pt,2.88pt">
                  <w:txbxContent>
                    <w:p w14:paraId="6DB4674A" w14:textId="77777777" w:rsidR="00B94E96" w:rsidRDefault="00B94E96" w:rsidP="00B94E96">
                      <w:pPr>
                        <w:widowControl w:val="0"/>
                        <w:spacing w:line="760" w:lineRule="exact"/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z w:val="68"/>
                          <w:szCs w:val="68"/>
                          <w:lang w:bidi="es-MX"/>
                        </w:rPr>
                        <w:t>$100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482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34688" behindDoc="0" locked="0" layoutInCell="1" allowOverlap="1" wp14:anchorId="4A553CCA" wp14:editId="7B0127CA">
                <wp:simplePos x="0" y="0"/>
                <wp:positionH relativeFrom="column">
                  <wp:posOffset>430530</wp:posOffset>
                </wp:positionH>
                <wp:positionV relativeFrom="page">
                  <wp:posOffset>1044575</wp:posOffset>
                </wp:positionV>
                <wp:extent cx="2531745" cy="694055"/>
                <wp:effectExtent l="0" t="0" r="1905" b="0"/>
                <wp:wrapNone/>
                <wp:docPr id="2" name="Cuadro de texto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522A1B" w14:textId="77777777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es-MX"/>
                              </w:rPr>
                              <w:t xml:space="preserve">Este certificado otorga al beneficiario </w:t>
                            </w: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es-MX"/>
                              </w:rPr>
                              <w:br/>
                              <w:t xml:space="preserve">$100 en servicios gratuitos de TI </w:t>
                            </w:r>
                          </w:p>
                          <w:p w14:paraId="5B26118B" w14:textId="77777777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es-MX"/>
                              </w:rPr>
                              <w:t xml:space="preserve">con </w:t>
                            </w:r>
                            <w:proofErr w:type="spellStart"/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es-MX"/>
                              </w:rPr>
                              <w:t>Technology</w:t>
                            </w:r>
                            <w:proofErr w:type="spellEnd"/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es-MX"/>
                              </w:rPr>
                              <w:t xml:space="preserve"> </w:t>
                            </w:r>
                            <w:proofErr w:type="spellStart"/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es-MX"/>
                              </w:rPr>
                              <w:t>Consulting</w:t>
                            </w:r>
                            <w:proofErr w:type="spellEnd"/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es-MX"/>
                              </w:rPr>
                              <w:t xml:space="preserve"> Co.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53CCA" id="Cuadro de texto 376" o:spid="_x0000_s1032" type="#_x0000_t202" style="position:absolute;margin-left:33.9pt;margin-top:82.25pt;width:199.35pt;height:54.65pt;z-index:251634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30522A1B" w14:textId="77777777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B7C134"/>
                        </w:rPr>
                      </w:pP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es-MX"/>
                        </w:rPr>
                        <w:t xml:space="preserve">Este certificado otorga al beneficiario </w:t>
                      </w: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es-MX"/>
                        </w:rPr>
                        <w:br/>
                        <w:t xml:space="preserve">$100 en servicios gratuitos de TI </w:t>
                      </w:r>
                    </w:p>
                    <w:p w14:paraId="5B26118B" w14:textId="77777777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color w:val="B7C134"/>
                        </w:rPr>
                      </w:pP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es-MX"/>
                        </w:rPr>
                        <w:t xml:space="preserve">con </w:t>
                      </w:r>
                      <w:proofErr w:type="spellStart"/>
                      <w:r w:rsidRPr="00FB6482">
                        <w:rPr>
                          <w:rFonts w:ascii="Arial" w:eastAsia="Arial" w:hAnsi="Arial" w:cs="Arial"/>
                          <w:color w:val="B7C134"/>
                          <w:lang w:bidi="es-MX"/>
                        </w:rPr>
                        <w:t>Technology</w:t>
                      </w:r>
                      <w:proofErr w:type="spellEnd"/>
                      <w:r w:rsidRPr="00FB6482">
                        <w:rPr>
                          <w:rFonts w:ascii="Arial" w:eastAsia="Arial" w:hAnsi="Arial" w:cs="Arial"/>
                          <w:color w:val="B7C134"/>
                          <w:lang w:bidi="es-MX"/>
                        </w:rPr>
                        <w:t xml:space="preserve"> </w:t>
                      </w:r>
                      <w:proofErr w:type="spellStart"/>
                      <w:r w:rsidRPr="00FB6482">
                        <w:rPr>
                          <w:rFonts w:ascii="Arial" w:eastAsia="Arial" w:hAnsi="Arial" w:cs="Arial"/>
                          <w:color w:val="B7C134"/>
                          <w:lang w:bidi="es-MX"/>
                        </w:rPr>
                        <w:t>Consulting</w:t>
                      </w:r>
                      <w:proofErr w:type="spellEnd"/>
                      <w:r w:rsidRPr="00FB6482">
                        <w:rPr>
                          <w:rFonts w:ascii="Arial" w:eastAsia="Arial" w:hAnsi="Arial" w:cs="Arial"/>
                          <w:color w:val="B7C134"/>
                          <w:lang w:bidi="es-MX"/>
                        </w:rPr>
                        <w:t xml:space="preserve"> Co.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0FE9F71" wp14:editId="76606C9C">
                <wp:simplePos x="0" y="0"/>
                <wp:positionH relativeFrom="column">
                  <wp:posOffset>228600</wp:posOffset>
                </wp:positionH>
                <wp:positionV relativeFrom="page">
                  <wp:posOffset>8759190</wp:posOffset>
                </wp:positionV>
                <wp:extent cx="7315200" cy="624205"/>
                <wp:effectExtent l="0" t="5715" r="0" b="8255"/>
                <wp:wrapNone/>
                <wp:docPr id="74" name="Grupo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24205"/>
                          <a:chOff x="1049921" y="1105217"/>
                          <a:chExt cx="78254" cy="6681"/>
                        </a:xfrm>
                      </wpg:grpSpPr>
                      <wps:wsp>
                        <wps:cNvPr id="75" name="Forma libre 451"/>
                        <wps:cNvSpPr>
                          <a:spLocks/>
                        </wps:cNvSpPr>
                        <wps:spPr bwMode="auto">
                          <a:xfrm>
                            <a:off x="1049921" y="1105536"/>
                            <a:ext cx="78255" cy="5786"/>
                          </a:xfrm>
                          <a:custGeom>
                            <a:avLst/>
                            <a:gdLst>
                              <a:gd name="T0" fmla="*/ 1247 w 2448"/>
                              <a:gd name="T1" fmla="*/ 58 h 181"/>
                              <a:gd name="T2" fmla="*/ 0 w 2448"/>
                              <a:gd name="T3" fmla="*/ 179 h 181"/>
                              <a:gd name="T4" fmla="*/ 0 w 2448"/>
                              <a:gd name="T5" fmla="*/ 181 h 181"/>
                              <a:gd name="T6" fmla="*/ 2343 w 2448"/>
                              <a:gd name="T7" fmla="*/ 136 h 181"/>
                              <a:gd name="T8" fmla="*/ 2448 w 2448"/>
                              <a:gd name="T9" fmla="*/ 151 h 181"/>
                              <a:gd name="T10" fmla="*/ 2448 w 2448"/>
                              <a:gd name="T11" fmla="*/ 149 h 181"/>
                              <a:gd name="T12" fmla="*/ 2343 w 2448"/>
                              <a:gd name="T13" fmla="*/ 134 h 181"/>
                              <a:gd name="T14" fmla="*/ 1247 w 2448"/>
                              <a:gd name="T15" fmla="*/ 5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81">
                                <a:moveTo>
                                  <a:pt x="1247" y="58"/>
                                </a:moveTo>
                                <a:cubicBezTo>
                                  <a:pt x="816" y="60"/>
                                  <a:pt x="396" y="101"/>
                                  <a:pt x="0" y="179"/>
                                </a:cubicBezTo>
                                <a:cubicBezTo>
                                  <a:pt x="0" y="181"/>
                                  <a:pt x="0" y="181"/>
                                  <a:pt x="0" y="181"/>
                                </a:cubicBezTo>
                                <a:cubicBezTo>
                                  <a:pt x="912" y="0"/>
                                  <a:pt x="1775" y="56"/>
                                  <a:pt x="2343" y="136"/>
                                </a:cubicBezTo>
                                <a:cubicBezTo>
                                  <a:pt x="2378" y="141"/>
                                  <a:pt x="2414" y="146"/>
                                  <a:pt x="2448" y="151"/>
                                </a:cubicBezTo>
                                <a:cubicBezTo>
                                  <a:pt x="2448" y="149"/>
                                  <a:pt x="2448" y="149"/>
                                  <a:pt x="2448" y="149"/>
                                </a:cubicBezTo>
                                <a:cubicBezTo>
                                  <a:pt x="2414" y="144"/>
                                  <a:pt x="2379" y="139"/>
                                  <a:pt x="2343" y="134"/>
                                </a:cubicBezTo>
                                <a:cubicBezTo>
                                  <a:pt x="1975" y="82"/>
                                  <a:pt x="1607" y="57"/>
                                  <a:pt x="1247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a libre 452"/>
                        <wps:cNvSpPr>
                          <a:spLocks/>
                        </wps:cNvSpPr>
                        <wps:spPr bwMode="auto">
                          <a:xfrm>
                            <a:off x="1049921" y="1105888"/>
                            <a:ext cx="78255" cy="3612"/>
                          </a:xfrm>
                          <a:custGeom>
                            <a:avLst/>
                            <a:gdLst>
                              <a:gd name="T0" fmla="*/ 2347 w 2448"/>
                              <a:gd name="T1" fmla="*/ 94 h 113"/>
                              <a:gd name="T2" fmla="*/ 2448 w 2448"/>
                              <a:gd name="T3" fmla="*/ 110 h 113"/>
                              <a:gd name="T4" fmla="*/ 2448 w 2448"/>
                              <a:gd name="T5" fmla="*/ 108 h 113"/>
                              <a:gd name="T6" fmla="*/ 2348 w 2448"/>
                              <a:gd name="T7" fmla="*/ 92 h 113"/>
                              <a:gd name="T8" fmla="*/ 1253 w 2448"/>
                              <a:gd name="T9" fmla="*/ 4 h 113"/>
                              <a:gd name="T10" fmla="*/ 0 w 2448"/>
                              <a:gd name="T11" fmla="*/ 111 h 113"/>
                              <a:gd name="T12" fmla="*/ 0 w 2448"/>
                              <a:gd name="T13" fmla="*/ 113 h 113"/>
                              <a:gd name="T14" fmla="*/ 1196 w 2448"/>
                              <a:gd name="T15" fmla="*/ 6 h 113"/>
                              <a:gd name="T16" fmla="*/ 2347 w 2448"/>
                              <a:gd name="T17" fmla="*/ 9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48" h="113">
                                <a:moveTo>
                                  <a:pt x="2347" y="94"/>
                                </a:moveTo>
                                <a:cubicBezTo>
                                  <a:pt x="2382" y="100"/>
                                  <a:pt x="2415" y="105"/>
                                  <a:pt x="2448" y="110"/>
                                </a:cubicBezTo>
                                <a:cubicBezTo>
                                  <a:pt x="2448" y="108"/>
                                  <a:pt x="2448" y="108"/>
                                  <a:pt x="2448" y="108"/>
                                </a:cubicBezTo>
                                <a:cubicBezTo>
                                  <a:pt x="2415" y="103"/>
                                  <a:pt x="2382" y="98"/>
                                  <a:pt x="2348" y="92"/>
                                </a:cubicBezTo>
                                <a:cubicBezTo>
                                  <a:pt x="1981" y="36"/>
                                  <a:pt x="1613" y="7"/>
                                  <a:pt x="1253" y="4"/>
                                </a:cubicBezTo>
                                <a:cubicBezTo>
                                  <a:pt x="820" y="0"/>
                                  <a:pt x="399" y="36"/>
                                  <a:pt x="0" y="111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417" y="35"/>
                                  <a:pt x="824" y="6"/>
                                  <a:pt x="1196" y="6"/>
                                </a:cubicBezTo>
                                <a:cubicBezTo>
                                  <a:pt x="1642" y="6"/>
                                  <a:pt x="2039" y="47"/>
                                  <a:pt x="2347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a libre 453"/>
                        <wps:cNvSpPr>
                          <a:spLocks/>
                        </wps:cNvSpPr>
                        <wps:spPr bwMode="auto">
                          <a:xfrm>
                            <a:off x="1049921" y="1106463"/>
                            <a:ext cx="78255" cy="5435"/>
                          </a:xfrm>
                          <a:custGeom>
                            <a:avLst/>
                            <a:gdLst>
                              <a:gd name="T0" fmla="*/ 1250 w 2448"/>
                              <a:gd name="T1" fmla="*/ 61 h 170"/>
                              <a:gd name="T2" fmla="*/ 0 w 2448"/>
                              <a:gd name="T3" fmla="*/ 168 h 170"/>
                              <a:gd name="T4" fmla="*/ 0 w 2448"/>
                              <a:gd name="T5" fmla="*/ 170 h 170"/>
                              <a:gd name="T6" fmla="*/ 2344 w 2448"/>
                              <a:gd name="T7" fmla="*/ 152 h 170"/>
                              <a:gd name="T8" fmla="*/ 2448 w 2448"/>
                              <a:gd name="T9" fmla="*/ 169 h 170"/>
                              <a:gd name="T10" fmla="*/ 2448 w 2448"/>
                              <a:gd name="T11" fmla="*/ 167 h 170"/>
                              <a:gd name="T12" fmla="*/ 2344 w 2448"/>
                              <a:gd name="T13" fmla="*/ 150 h 170"/>
                              <a:gd name="T14" fmla="*/ 1250 w 2448"/>
                              <a:gd name="T15" fmla="*/ 61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0">
                                <a:moveTo>
                                  <a:pt x="1250" y="61"/>
                                </a:moveTo>
                                <a:cubicBezTo>
                                  <a:pt x="818" y="58"/>
                                  <a:pt x="398" y="94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915" y="0"/>
                                  <a:pt x="1778" y="65"/>
                                  <a:pt x="2344" y="152"/>
                                </a:cubicBezTo>
                                <a:cubicBezTo>
                                  <a:pt x="2379" y="157"/>
                                  <a:pt x="2414" y="163"/>
                                  <a:pt x="2448" y="169"/>
                                </a:cubicBezTo>
                                <a:cubicBezTo>
                                  <a:pt x="2448" y="167"/>
                                  <a:pt x="2448" y="167"/>
                                  <a:pt x="2448" y="167"/>
                                </a:cubicBezTo>
                                <a:cubicBezTo>
                                  <a:pt x="2414" y="161"/>
                                  <a:pt x="2380" y="155"/>
                                  <a:pt x="2344" y="150"/>
                                </a:cubicBezTo>
                                <a:cubicBezTo>
                                  <a:pt x="1978" y="94"/>
                                  <a:pt x="1609" y="64"/>
                                  <a:pt x="1250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a libre 454"/>
                        <wps:cNvSpPr>
                          <a:spLocks/>
                        </wps:cNvSpPr>
                        <wps:spPr bwMode="auto">
                          <a:xfrm>
                            <a:off x="1049921" y="1105217"/>
                            <a:ext cx="78255" cy="5498"/>
                          </a:xfrm>
                          <a:custGeom>
                            <a:avLst/>
                            <a:gdLst>
                              <a:gd name="T0" fmla="*/ 2344 w 2448"/>
                              <a:gd name="T1" fmla="*/ 153 h 172"/>
                              <a:gd name="T2" fmla="*/ 1250 w 2448"/>
                              <a:gd name="T3" fmla="*/ 62 h 172"/>
                              <a:gd name="T4" fmla="*/ 0 w 2448"/>
                              <a:gd name="T5" fmla="*/ 166 h 172"/>
                              <a:gd name="T6" fmla="*/ 0 w 2448"/>
                              <a:gd name="T7" fmla="*/ 168 h 172"/>
                              <a:gd name="T8" fmla="*/ 2344 w 2448"/>
                              <a:gd name="T9" fmla="*/ 155 h 172"/>
                              <a:gd name="T10" fmla="*/ 2448 w 2448"/>
                              <a:gd name="T11" fmla="*/ 172 h 172"/>
                              <a:gd name="T12" fmla="*/ 2448 w 2448"/>
                              <a:gd name="T13" fmla="*/ 170 h 172"/>
                              <a:gd name="T14" fmla="*/ 2344 w 2448"/>
                              <a:gd name="T15" fmla="*/ 15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2">
                                <a:moveTo>
                                  <a:pt x="2344" y="153"/>
                                </a:moveTo>
                                <a:cubicBezTo>
                                  <a:pt x="1977" y="97"/>
                                  <a:pt x="1609" y="66"/>
                                  <a:pt x="1250" y="62"/>
                                </a:cubicBezTo>
                                <a:cubicBezTo>
                                  <a:pt x="818" y="58"/>
                                  <a:pt x="398" y="93"/>
                                  <a:pt x="0" y="166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915" y="0"/>
                                  <a:pt x="1777" y="68"/>
                                  <a:pt x="2344" y="155"/>
                                </a:cubicBezTo>
                                <a:cubicBezTo>
                                  <a:pt x="2379" y="161"/>
                                  <a:pt x="2414" y="166"/>
                                  <a:pt x="2448" y="172"/>
                                </a:cubicBezTo>
                                <a:cubicBezTo>
                                  <a:pt x="2448" y="170"/>
                                  <a:pt x="2448" y="170"/>
                                  <a:pt x="2448" y="170"/>
                                </a:cubicBezTo>
                                <a:cubicBezTo>
                                  <a:pt x="2414" y="164"/>
                                  <a:pt x="2380" y="159"/>
                                  <a:pt x="2344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D51EC" id="Grupo 450" o:spid="_x0000_s1026" style="position:absolute;margin-left:18pt;margin-top:689.7pt;width:8in;height:49.15pt;z-index:251681792;mso-position-vertical-relative:page" coordorigin="10499,11052" coordsize="78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">
                <v:shape id="Forma libre 451" o:spid="_x0000_s1027" style="position:absolute;left:10499;top:11055;width:782;height:58;visibility:visible;mso-wrap-style:square;v-text-anchor:top" coordsize="244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" path="m1247,58c816,60,396,101,,179v,2,,2,,2c912,,1775,56,2343,136v35,5,71,10,105,15c2448,149,2448,149,2448,149v-34,-5,-69,-10,-105,-15c1975,82,1607,57,1247,58xe" fillcolor="#fffffe" stroked="f" strokecolor="#212120">
                  <v:shadow color="#8c8681"/>
                  <v:path arrowok="t" o:connecttype="custom" o:connectlocs="39863,1854;0,5722;0,5786;74898,4347;78255,4827;78255,4763;74898,4284;39863,1854" o:connectangles="0,0,0,0,0,0,0,0"/>
                </v:shape>
                <v:shape id="Forma libre 452" o:spid="_x0000_s1028" style="position:absolute;left:10499;top:11058;width:782;height:37;visibility:visible;mso-wrap-style:square;v-text-anchor:top" coordsize="24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" path="m2347,94v35,6,68,11,101,16c2448,108,2448,108,2448,108v-33,-5,-66,-10,-100,-16c1981,36,1613,7,1253,4,820,,399,36,,111v,2,,2,,2c417,35,824,6,1196,6v446,,843,41,1151,88xe" fillcolor="#efb32f" stroked="f" strokecolor="#212120">
                  <v:shadow color="#8c8681"/>
                  <v:path arrowok="t" o:connecttype="custom" o:connectlocs="75026,3005;78255,3516;78255,3452;75058,2941;40055,128;0,3548;0,3612;38232,192;75026,3005" o:connectangles="0,0,0,0,0,0,0,0,0"/>
                </v:shape>
                <v:shape id="Forma libre 453" o:spid="_x0000_s1029" style="position:absolute;left:10499;top:11064;width:782;height:54;visibility:visible;mso-wrap-style:square;v-text-anchor:top" coordsize="244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" path="m1250,61c818,58,398,94,,168v,2,,2,,2c915,,1778,65,2344,152v35,5,70,11,104,17c2448,167,2448,167,2448,167v-34,-6,-68,-12,-104,-17c1978,94,1609,64,1250,61xe" fillcolor="#efb32f" stroked="f" strokecolor="#212120">
                  <v:shadow color="#8c8681"/>
                  <v:path arrowok="t" o:connecttype="custom" o:connectlocs="39959,1950;0,5371;0,5435;74930,4860;78255,5403;78255,5339;74930,4796;39959,1950" o:connectangles="0,0,0,0,0,0,0,0"/>
                </v:shape>
                <v:shape id="Forma libre 454" o:spid="_x0000_s1030" style="position:absolute;left:10499;top:11052;width:782;height:55;visibility:visible;mso-wrap-style:square;v-text-anchor:top" coordsize="24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" path="m2344,153c1977,97,1609,66,1250,62,818,58,398,93,,166v,2,,2,,2c915,,1777,68,2344,155v35,6,70,11,104,17c2448,170,2448,170,2448,170v-34,-6,-68,-11,-104,-17xe" fillcolor="#fffffe" stroked="f" strokecolor="#212120">
                  <v:shadow color="#8c8681"/>
                  <v:path arrowok="t" o:connecttype="custom" o:connectlocs="74930,4891;39959,1982;0,5306;0,5370;74930,4955;78255,5498;78255,5434;74930,4891" o:connectangles="0,0,0,0,0,0,0,0"/>
                </v:shape>
                <w10:wrap anchory="page"/>
              </v:group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820796" wp14:editId="6C33A32A">
                <wp:simplePos x="0" y="0"/>
                <wp:positionH relativeFrom="column">
                  <wp:posOffset>228600</wp:posOffset>
                </wp:positionH>
                <wp:positionV relativeFrom="page">
                  <wp:posOffset>8642350</wp:posOffset>
                </wp:positionV>
                <wp:extent cx="7315200" cy="959485"/>
                <wp:effectExtent l="0" t="3175" r="0" b="8890"/>
                <wp:wrapNone/>
                <wp:docPr id="73" name="Forma libr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959485"/>
                        </a:xfrm>
                        <a:custGeom>
                          <a:avLst/>
                          <a:gdLst>
                            <a:gd name="T0" fmla="*/ 2448 w 2448"/>
                            <a:gd name="T1" fmla="*/ 321 h 321"/>
                            <a:gd name="T2" fmla="*/ 2448 w 2448"/>
                            <a:gd name="T3" fmla="*/ 212 h 321"/>
                            <a:gd name="T4" fmla="*/ 0 w 2448"/>
                            <a:gd name="T5" fmla="*/ 182 h 321"/>
                            <a:gd name="T6" fmla="*/ 0 w 2448"/>
                            <a:gd name="T7" fmla="*/ 321 h 321"/>
                            <a:gd name="T8" fmla="*/ 2448 w 2448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21">
                              <a:moveTo>
                                <a:pt x="2448" y="321"/>
                              </a:moveTo>
                              <a:cubicBezTo>
                                <a:pt x="2448" y="212"/>
                                <a:pt x="2448" y="212"/>
                                <a:pt x="2448" y="212"/>
                              </a:cubicBezTo>
                              <a:cubicBezTo>
                                <a:pt x="1120" y="0"/>
                                <a:pt x="301" y="134"/>
                                <a:pt x="0" y="182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2448" y="32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7C134"/>
                            </a:gs>
                            <a:gs pos="100000">
                              <a:srgbClr val="8EA13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9954D" id="Forma libre 449" o:spid="_x0000_s1026" style="position:absolute;margin-left:18pt;margin-top:680.5pt;width:8in;height:7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" path="m2448,321v,-109,,-109,,-109c1120,,301,134,,182,,321,,321,,321r2448,xe" fillcolor="#b7c134" stroked="f" strokecolor="#212120">
                <v:fill color2="#8ea138" rotate="t" angle="90" focus="100%" type="gradient"/>
                <v:shadow color="#8c8681"/>
                <v:path arrowok="t" o:connecttype="custom" o:connectlocs="7315200,959485;7315200,633679;0,544007;0,959485;7315200,959485" o:connectangles="0,0,0,0,0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4985254" wp14:editId="14078443">
                <wp:simplePos x="0" y="0"/>
                <wp:positionH relativeFrom="column">
                  <wp:posOffset>1252220</wp:posOffset>
                </wp:positionH>
                <wp:positionV relativeFrom="page">
                  <wp:posOffset>8399780</wp:posOffset>
                </wp:positionV>
                <wp:extent cx="685165" cy="291465"/>
                <wp:effectExtent l="4445" t="0" r="0" b="0"/>
                <wp:wrapNone/>
                <wp:docPr id="72" name="Cuadro de texto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C53677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sz w:val="16"/>
                                <w:szCs w:val="16"/>
                                <w:lang w:bidi="es-MX"/>
                              </w:rPr>
                              <w:t>consultoría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85254" id="Cuadro de texto 448" o:spid="_x0000_s1033" type="#_x0000_t202" style="position:absolute;margin-left:98.6pt;margin-top:661.4pt;width:53.95pt;height:22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51C53677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sz w:val="16"/>
                          <w:szCs w:val="16"/>
                          <w:lang w:bidi="es-MX"/>
                        </w:rPr>
                        <w:t>consultoría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5FE1F0C" wp14:editId="7F69B782">
                <wp:simplePos x="0" y="0"/>
                <wp:positionH relativeFrom="column">
                  <wp:posOffset>470535</wp:posOffset>
                </wp:positionH>
                <wp:positionV relativeFrom="page">
                  <wp:posOffset>8129270</wp:posOffset>
                </wp:positionV>
                <wp:extent cx="363220" cy="392430"/>
                <wp:effectExtent l="3810" t="4445" r="4445" b="3175"/>
                <wp:wrapNone/>
                <wp:docPr id="65" name="Grupo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430"/>
                          <a:chOff x="1143795" y="1062809"/>
                          <a:chExt cx="4500" cy="4875"/>
                        </a:xfrm>
                      </wpg:grpSpPr>
                      <wps:wsp>
                        <wps:cNvPr id="66" name="Forma libre 442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orma libre 443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orma libre 444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a libre 445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a libre 446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a libre 447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2F4B3" id="Grupo 441" o:spid="_x0000_s1026" style="position:absolute;margin-left:37.05pt;margin-top:640.1pt;width:28.6pt;height:30.9pt;z-index:251678720;mso-position-vertical-relative:page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">
                <v:shape id="Forma libre 442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orma libre 443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orma libre 444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orma libre 445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orma libre 446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orma libre 447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  <w10:wrap anchory="page"/>
              </v:group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9C29143" wp14:editId="15B1E6C6">
                <wp:simplePos x="0" y="0"/>
                <wp:positionH relativeFrom="column">
                  <wp:posOffset>874395</wp:posOffset>
                </wp:positionH>
                <wp:positionV relativeFrom="page">
                  <wp:posOffset>8194675</wp:posOffset>
                </wp:positionV>
                <wp:extent cx="1402080" cy="318770"/>
                <wp:effectExtent l="0" t="3175" r="0" b="1905"/>
                <wp:wrapNone/>
                <wp:docPr id="64" name="Cuadro de texto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D6495F" w14:textId="77777777" w:rsidR="00B94E96" w:rsidRDefault="00B94E96" w:rsidP="00B94E9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sz w:val="36"/>
                                <w:szCs w:val="36"/>
                                <w:lang w:bidi="es-MX"/>
                              </w:rPr>
                              <w:t>tecnología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29143" id="Cuadro de texto 440" o:spid="_x0000_s1034" type="#_x0000_t202" style="position:absolute;margin-left:68.85pt;margin-top:645.25pt;width:110.4pt;height:25.1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18D6495F" w14:textId="77777777" w:rsidR="00B94E96" w:rsidRDefault="00B94E96" w:rsidP="00B94E9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sz w:val="36"/>
                          <w:szCs w:val="36"/>
                          <w:lang w:bidi="es-MX"/>
                        </w:rPr>
                        <w:t>tecnología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FACB857" wp14:editId="64EEE6CF">
                <wp:simplePos x="0" y="0"/>
                <wp:positionH relativeFrom="column">
                  <wp:posOffset>3796458</wp:posOffset>
                </wp:positionH>
                <wp:positionV relativeFrom="page">
                  <wp:posOffset>8420986</wp:posOffset>
                </wp:positionV>
                <wp:extent cx="3178500" cy="196702"/>
                <wp:effectExtent l="0" t="0" r="3175" b="0"/>
                <wp:wrapNone/>
                <wp:docPr id="63" name="Cuadro de texto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500" cy="196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1859E5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es-MX"/>
                              </w:rPr>
                              <w:t>EMITIDO POR:                                 VÁLIDO HASTA: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B857" id="Cuadro de texto 439" o:spid="_x0000_s1035" type="#_x0000_t202" style="position:absolute;margin-left:298.95pt;margin-top:663.05pt;width:250.3pt;height:15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" filled="f" fillcolor="#fffffe" stroked="f" strokecolor="#212120" insetpen="t">
                <v:textbox inset="2.88pt,2.88pt,2.88pt,2.88pt">
                  <w:txbxContent>
                    <w:p w14:paraId="1F1859E5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es-MX"/>
                        </w:rPr>
                        <w:t>EMITIDO POR:                                 VÁLIDO HASTA: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7E38C95" wp14:editId="16DA1138">
                <wp:simplePos x="0" y="0"/>
                <wp:positionH relativeFrom="column">
                  <wp:posOffset>3795823</wp:posOffset>
                </wp:positionH>
                <wp:positionV relativeFrom="page">
                  <wp:posOffset>8016949</wp:posOffset>
                </wp:positionV>
                <wp:extent cx="730885" cy="207098"/>
                <wp:effectExtent l="0" t="0" r="0" b="2540"/>
                <wp:wrapNone/>
                <wp:docPr id="62" name="Cuadro de texto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207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2CB534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es-MX"/>
                              </w:rPr>
                              <w:t>DE: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38C95" id="Cuadro de texto 438" o:spid="_x0000_s1036" type="#_x0000_t202" style="position:absolute;margin-left:298.9pt;margin-top:631.25pt;width:57.55pt;height:16.3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422CB534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es-MX"/>
                        </w:rPr>
                        <w:t>DE: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2E309D1" wp14:editId="3FFD5594">
                <wp:simplePos x="0" y="0"/>
                <wp:positionH relativeFrom="column">
                  <wp:posOffset>3831590</wp:posOffset>
                </wp:positionH>
                <wp:positionV relativeFrom="page">
                  <wp:posOffset>8618220</wp:posOffset>
                </wp:positionV>
                <wp:extent cx="3483610" cy="0"/>
                <wp:effectExtent l="12065" t="7620" r="9525" b="11430"/>
                <wp:wrapNone/>
                <wp:docPr id="61" name="Autoforma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DC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437" o:spid="_x0000_s1026" type="#_x0000_t32" style="position:absolute;margin-left:301.7pt;margin-top:678.6pt;width:274.3pt;height:0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46A3F54" wp14:editId="74C8F75D">
                <wp:simplePos x="0" y="0"/>
                <wp:positionH relativeFrom="column">
                  <wp:posOffset>3796458</wp:posOffset>
                </wp:positionH>
                <wp:positionV relativeFrom="page">
                  <wp:posOffset>7634114</wp:posOffset>
                </wp:positionV>
                <wp:extent cx="731084" cy="197237"/>
                <wp:effectExtent l="0" t="0" r="0" b="0"/>
                <wp:wrapNone/>
                <wp:docPr id="60" name="Cuadro de texto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084" cy="197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E92F85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es-MX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A3F54" id="Cuadro de texto 436" o:spid="_x0000_s1037" type="#_x0000_t202" style="position:absolute;margin-left:298.95pt;margin-top:601.1pt;width:57.55pt;height:15.5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05E92F85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es-MX"/>
                        </w:rPr>
                        <w:t>PARA: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2E886E0A" wp14:editId="5CC69A80">
                <wp:simplePos x="0" y="0"/>
                <wp:positionH relativeFrom="column">
                  <wp:posOffset>3831590</wp:posOffset>
                </wp:positionH>
                <wp:positionV relativeFrom="page">
                  <wp:posOffset>8225155</wp:posOffset>
                </wp:positionV>
                <wp:extent cx="3483610" cy="0"/>
                <wp:effectExtent l="12065" t="5080" r="9525" b="13970"/>
                <wp:wrapNone/>
                <wp:docPr id="59" name="Autoforma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A167E" id="Autoforma 435" o:spid="_x0000_s1026" type="#_x0000_t32" style="position:absolute;margin-left:301.7pt;margin-top:647.65pt;width:274.3pt;height:0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3951580" wp14:editId="4A221A1C">
                <wp:simplePos x="0" y="0"/>
                <wp:positionH relativeFrom="column">
                  <wp:posOffset>3831590</wp:posOffset>
                </wp:positionH>
                <wp:positionV relativeFrom="page">
                  <wp:posOffset>7832090</wp:posOffset>
                </wp:positionV>
                <wp:extent cx="3483610" cy="0"/>
                <wp:effectExtent l="12065" t="12065" r="9525" b="6985"/>
                <wp:wrapNone/>
                <wp:docPr id="58" name="Autoforma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1113" id="Autoforma 434" o:spid="_x0000_s1026" type="#_x0000_t32" style="position:absolute;margin-left:301.7pt;margin-top:616.7pt;width:274.3pt;height:0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47249A6" wp14:editId="19507672">
                <wp:simplePos x="0" y="0"/>
                <wp:positionH relativeFrom="column">
                  <wp:posOffset>3540642</wp:posOffset>
                </wp:positionH>
                <wp:positionV relativeFrom="page">
                  <wp:posOffset>6974958</wp:posOffset>
                </wp:positionV>
                <wp:extent cx="3806456" cy="487680"/>
                <wp:effectExtent l="0" t="0" r="3810" b="7620"/>
                <wp:wrapNone/>
                <wp:docPr id="57" name="Cuadro de texto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456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8F1797" w14:textId="77777777" w:rsidR="00B94E96" w:rsidRDefault="00B94E96" w:rsidP="00B94E96">
                            <w:pPr>
                              <w:widowControl w:val="0"/>
                              <w:spacing w:line="640" w:lineRule="exact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EA138"/>
                                <w:spacing w:val="28"/>
                                <w:sz w:val="64"/>
                                <w:szCs w:val="64"/>
                                <w:lang w:bidi="es-MX"/>
                              </w:rPr>
                              <w:t xml:space="preserve">Vale 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8"/>
                                <w:sz w:val="64"/>
                                <w:szCs w:val="64"/>
                                <w:lang w:bidi="es-MX"/>
                              </w:rPr>
                              <w:t>de regalo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249A6" id="Cuadro de texto 433" o:spid="_x0000_s1038" type="#_x0000_t202" style="position:absolute;margin-left:278.8pt;margin-top:549.2pt;width:299.7pt;height:38.4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" filled="f" fillcolor="#fffffe" stroked="f" strokecolor="#212120" insetpen="t">
                <v:textbox inset="2.88pt,2.88pt,2.88pt,2.88pt">
                  <w:txbxContent>
                    <w:p w14:paraId="2B8F1797" w14:textId="77777777" w:rsidR="00B94E96" w:rsidRDefault="00B94E96" w:rsidP="00B94E96">
                      <w:pPr>
                        <w:widowControl w:val="0"/>
                        <w:spacing w:line="640" w:lineRule="exact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8EA138"/>
                          <w:spacing w:val="28"/>
                          <w:sz w:val="64"/>
                          <w:szCs w:val="64"/>
                          <w:lang w:bidi="es-MX"/>
                        </w:rPr>
                        <w:t xml:space="preserve">Vale </w:t>
                      </w:r>
                      <w:r>
                        <w:rPr>
                          <w:rFonts w:ascii="Arial" w:eastAsia="Arial" w:hAnsi="Arial" w:cs="Arial"/>
                          <w:color w:val="2E3640"/>
                          <w:spacing w:val="28"/>
                          <w:sz w:val="64"/>
                          <w:szCs w:val="64"/>
                          <w:lang w:bidi="es-MX"/>
                        </w:rPr>
                        <w:t>de regalo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15A55CA" wp14:editId="3EDCB7D3">
                <wp:simplePos x="0" y="0"/>
                <wp:positionH relativeFrom="column">
                  <wp:posOffset>1031875</wp:posOffset>
                </wp:positionH>
                <wp:positionV relativeFrom="page">
                  <wp:posOffset>8620125</wp:posOffset>
                </wp:positionV>
                <wp:extent cx="1943100" cy="228600"/>
                <wp:effectExtent l="3175" t="0" r="0" b="0"/>
                <wp:wrapNone/>
                <wp:docPr id="56" name="Cuadro de texto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782AFA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5"/>
                                <w:szCs w:val="15"/>
                                <w:lang w:bidi="es-MX"/>
                              </w:rPr>
                              <w:t>Tel. 555.543.5432 www.tusitiowebaquí.com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A55CA" id="Cuadro de texto 432" o:spid="_x0000_s1039" type="#_x0000_t202" style="position:absolute;margin-left:81.25pt;margin-top:678.75pt;width:153pt;height:1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3A782AFA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5"/>
                          <w:szCs w:val="15"/>
                          <w:lang w:bidi="es-MX"/>
                        </w:rPr>
                        <w:t>Tel. 555.543.5432 www.tusitiowebaquí.com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3CC5B2E" wp14:editId="3484ED46">
                <wp:simplePos x="0" y="0"/>
                <wp:positionH relativeFrom="column">
                  <wp:posOffset>228600</wp:posOffset>
                </wp:positionH>
                <wp:positionV relativeFrom="page">
                  <wp:posOffset>6858000</wp:posOffset>
                </wp:positionV>
                <wp:extent cx="2971800" cy="2724785"/>
                <wp:effectExtent l="0" t="0" r="0" b="0"/>
                <wp:wrapNone/>
                <wp:docPr id="53" name="Rectángulo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2478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77889" id="Rectángulo 429" o:spid="_x0000_s1026" style="position:absolute;margin-left:18pt;margin-top:540pt;width:234pt;height:214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8E453E" wp14:editId="6A8F652D">
                <wp:simplePos x="0" y="0"/>
                <wp:positionH relativeFrom="column">
                  <wp:posOffset>228600</wp:posOffset>
                </wp:positionH>
                <wp:positionV relativeFrom="page">
                  <wp:posOffset>5558790</wp:posOffset>
                </wp:positionV>
                <wp:extent cx="7315200" cy="624205"/>
                <wp:effectExtent l="0" t="5715" r="0" b="8255"/>
                <wp:wrapNone/>
                <wp:docPr id="48" name="Grupo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24205"/>
                          <a:chOff x="1049921" y="1105217"/>
                          <a:chExt cx="78254" cy="6681"/>
                        </a:xfrm>
                      </wpg:grpSpPr>
                      <wps:wsp>
                        <wps:cNvPr id="49" name="Forma libre 424"/>
                        <wps:cNvSpPr>
                          <a:spLocks/>
                        </wps:cNvSpPr>
                        <wps:spPr bwMode="auto">
                          <a:xfrm>
                            <a:off x="1049921" y="1105536"/>
                            <a:ext cx="78255" cy="5786"/>
                          </a:xfrm>
                          <a:custGeom>
                            <a:avLst/>
                            <a:gdLst>
                              <a:gd name="T0" fmla="*/ 1247 w 2448"/>
                              <a:gd name="T1" fmla="*/ 58 h 181"/>
                              <a:gd name="T2" fmla="*/ 0 w 2448"/>
                              <a:gd name="T3" fmla="*/ 179 h 181"/>
                              <a:gd name="T4" fmla="*/ 0 w 2448"/>
                              <a:gd name="T5" fmla="*/ 181 h 181"/>
                              <a:gd name="T6" fmla="*/ 2343 w 2448"/>
                              <a:gd name="T7" fmla="*/ 136 h 181"/>
                              <a:gd name="T8" fmla="*/ 2448 w 2448"/>
                              <a:gd name="T9" fmla="*/ 151 h 181"/>
                              <a:gd name="T10" fmla="*/ 2448 w 2448"/>
                              <a:gd name="T11" fmla="*/ 149 h 181"/>
                              <a:gd name="T12" fmla="*/ 2343 w 2448"/>
                              <a:gd name="T13" fmla="*/ 134 h 181"/>
                              <a:gd name="T14" fmla="*/ 1247 w 2448"/>
                              <a:gd name="T15" fmla="*/ 5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81">
                                <a:moveTo>
                                  <a:pt x="1247" y="58"/>
                                </a:moveTo>
                                <a:cubicBezTo>
                                  <a:pt x="816" y="60"/>
                                  <a:pt x="396" y="101"/>
                                  <a:pt x="0" y="179"/>
                                </a:cubicBezTo>
                                <a:cubicBezTo>
                                  <a:pt x="0" y="181"/>
                                  <a:pt x="0" y="181"/>
                                  <a:pt x="0" y="181"/>
                                </a:cubicBezTo>
                                <a:cubicBezTo>
                                  <a:pt x="912" y="0"/>
                                  <a:pt x="1775" y="56"/>
                                  <a:pt x="2343" y="136"/>
                                </a:cubicBezTo>
                                <a:cubicBezTo>
                                  <a:pt x="2378" y="141"/>
                                  <a:pt x="2414" y="146"/>
                                  <a:pt x="2448" y="151"/>
                                </a:cubicBezTo>
                                <a:cubicBezTo>
                                  <a:pt x="2448" y="149"/>
                                  <a:pt x="2448" y="149"/>
                                  <a:pt x="2448" y="149"/>
                                </a:cubicBezTo>
                                <a:cubicBezTo>
                                  <a:pt x="2414" y="144"/>
                                  <a:pt x="2379" y="139"/>
                                  <a:pt x="2343" y="134"/>
                                </a:cubicBezTo>
                                <a:cubicBezTo>
                                  <a:pt x="1975" y="82"/>
                                  <a:pt x="1607" y="57"/>
                                  <a:pt x="1247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a libre 425"/>
                        <wps:cNvSpPr>
                          <a:spLocks/>
                        </wps:cNvSpPr>
                        <wps:spPr bwMode="auto">
                          <a:xfrm>
                            <a:off x="1049921" y="1105888"/>
                            <a:ext cx="78255" cy="3612"/>
                          </a:xfrm>
                          <a:custGeom>
                            <a:avLst/>
                            <a:gdLst>
                              <a:gd name="T0" fmla="*/ 2347 w 2448"/>
                              <a:gd name="T1" fmla="*/ 94 h 113"/>
                              <a:gd name="T2" fmla="*/ 2448 w 2448"/>
                              <a:gd name="T3" fmla="*/ 110 h 113"/>
                              <a:gd name="T4" fmla="*/ 2448 w 2448"/>
                              <a:gd name="T5" fmla="*/ 108 h 113"/>
                              <a:gd name="T6" fmla="*/ 2348 w 2448"/>
                              <a:gd name="T7" fmla="*/ 92 h 113"/>
                              <a:gd name="T8" fmla="*/ 1253 w 2448"/>
                              <a:gd name="T9" fmla="*/ 4 h 113"/>
                              <a:gd name="T10" fmla="*/ 0 w 2448"/>
                              <a:gd name="T11" fmla="*/ 111 h 113"/>
                              <a:gd name="T12" fmla="*/ 0 w 2448"/>
                              <a:gd name="T13" fmla="*/ 113 h 113"/>
                              <a:gd name="T14" fmla="*/ 1196 w 2448"/>
                              <a:gd name="T15" fmla="*/ 6 h 113"/>
                              <a:gd name="T16" fmla="*/ 2347 w 2448"/>
                              <a:gd name="T17" fmla="*/ 9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48" h="113">
                                <a:moveTo>
                                  <a:pt x="2347" y="94"/>
                                </a:moveTo>
                                <a:cubicBezTo>
                                  <a:pt x="2382" y="100"/>
                                  <a:pt x="2415" y="105"/>
                                  <a:pt x="2448" y="110"/>
                                </a:cubicBezTo>
                                <a:cubicBezTo>
                                  <a:pt x="2448" y="108"/>
                                  <a:pt x="2448" y="108"/>
                                  <a:pt x="2448" y="108"/>
                                </a:cubicBezTo>
                                <a:cubicBezTo>
                                  <a:pt x="2415" y="103"/>
                                  <a:pt x="2382" y="98"/>
                                  <a:pt x="2348" y="92"/>
                                </a:cubicBezTo>
                                <a:cubicBezTo>
                                  <a:pt x="1981" y="36"/>
                                  <a:pt x="1613" y="7"/>
                                  <a:pt x="1253" y="4"/>
                                </a:cubicBezTo>
                                <a:cubicBezTo>
                                  <a:pt x="820" y="0"/>
                                  <a:pt x="399" y="36"/>
                                  <a:pt x="0" y="111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417" y="35"/>
                                  <a:pt x="824" y="6"/>
                                  <a:pt x="1196" y="6"/>
                                </a:cubicBezTo>
                                <a:cubicBezTo>
                                  <a:pt x="1642" y="6"/>
                                  <a:pt x="2039" y="47"/>
                                  <a:pt x="2347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a libre 426"/>
                        <wps:cNvSpPr>
                          <a:spLocks/>
                        </wps:cNvSpPr>
                        <wps:spPr bwMode="auto">
                          <a:xfrm>
                            <a:off x="1049921" y="1106463"/>
                            <a:ext cx="78255" cy="5435"/>
                          </a:xfrm>
                          <a:custGeom>
                            <a:avLst/>
                            <a:gdLst>
                              <a:gd name="T0" fmla="*/ 1250 w 2448"/>
                              <a:gd name="T1" fmla="*/ 61 h 170"/>
                              <a:gd name="T2" fmla="*/ 0 w 2448"/>
                              <a:gd name="T3" fmla="*/ 168 h 170"/>
                              <a:gd name="T4" fmla="*/ 0 w 2448"/>
                              <a:gd name="T5" fmla="*/ 170 h 170"/>
                              <a:gd name="T6" fmla="*/ 2344 w 2448"/>
                              <a:gd name="T7" fmla="*/ 152 h 170"/>
                              <a:gd name="T8" fmla="*/ 2448 w 2448"/>
                              <a:gd name="T9" fmla="*/ 169 h 170"/>
                              <a:gd name="T10" fmla="*/ 2448 w 2448"/>
                              <a:gd name="T11" fmla="*/ 167 h 170"/>
                              <a:gd name="T12" fmla="*/ 2344 w 2448"/>
                              <a:gd name="T13" fmla="*/ 150 h 170"/>
                              <a:gd name="T14" fmla="*/ 1250 w 2448"/>
                              <a:gd name="T15" fmla="*/ 61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0">
                                <a:moveTo>
                                  <a:pt x="1250" y="61"/>
                                </a:moveTo>
                                <a:cubicBezTo>
                                  <a:pt x="818" y="58"/>
                                  <a:pt x="398" y="94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915" y="0"/>
                                  <a:pt x="1778" y="65"/>
                                  <a:pt x="2344" y="152"/>
                                </a:cubicBezTo>
                                <a:cubicBezTo>
                                  <a:pt x="2379" y="157"/>
                                  <a:pt x="2414" y="163"/>
                                  <a:pt x="2448" y="169"/>
                                </a:cubicBezTo>
                                <a:cubicBezTo>
                                  <a:pt x="2448" y="167"/>
                                  <a:pt x="2448" y="167"/>
                                  <a:pt x="2448" y="167"/>
                                </a:cubicBezTo>
                                <a:cubicBezTo>
                                  <a:pt x="2414" y="161"/>
                                  <a:pt x="2380" y="155"/>
                                  <a:pt x="2344" y="150"/>
                                </a:cubicBezTo>
                                <a:cubicBezTo>
                                  <a:pt x="1978" y="94"/>
                                  <a:pt x="1609" y="64"/>
                                  <a:pt x="1250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a libre 427"/>
                        <wps:cNvSpPr>
                          <a:spLocks/>
                        </wps:cNvSpPr>
                        <wps:spPr bwMode="auto">
                          <a:xfrm>
                            <a:off x="1049921" y="1105217"/>
                            <a:ext cx="78255" cy="5498"/>
                          </a:xfrm>
                          <a:custGeom>
                            <a:avLst/>
                            <a:gdLst>
                              <a:gd name="T0" fmla="*/ 2344 w 2448"/>
                              <a:gd name="T1" fmla="*/ 153 h 172"/>
                              <a:gd name="T2" fmla="*/ 1250 w 2448"/>
                              <a:gd name="T3" fmla="*/ 62 h 172"/>
                              <a:gd name="T4" fmla="*/ 0 w 2448"/>
                              <a:gd name="T5" fmla="*/ 166 h 172"/>
                              <a:gd name="T6" fmla="*/ 0 w 2448"/>
                              <a:gd name="T7" fmla="*/ 168 h 172"/>
                              <a:gd name="T8" fmla="*/ 2344 w 2448"/>
                              <a:gd name="T9" fmla="*/ 155 h 172"/>
                              <a:gd name="T10" fmla="*/ 2448 w 2448"/>
                              <a:gd name="T11" fmla="*/ 172 h 172"/>
                              <a:gd name="T12" fmla="*/ 2448 w 2448"/>
                              <a:gd name="T13" fmla="*/ 170 h 172"/>
                              <a:gd name="T14" fmla="*/ 2344 w 2448"/>
                              <a:gd name="T15" fmla="*/ 15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2">
                                <a:moveTo>
                                  <a:pt x="2344" y="153"/>
                                </a:moveTo>
                                <a:cubicBezTo>
                                  <a:pt x="1977" y="97"/>
                                  <a:pt x="1609" y="66"/>
                                  <a:pt x="1250" y="62"/>
                                </a:cubicBezTo>
                                <a:cubicBezTo>
                                  <a:pt x="818" y="58"/>
                                  <a:pt x="398" y="93"/>
                                  <a:pt x="0" y="166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915" y="0"/>
                                  <a:pt x="1777" y="68"/>
                                  <a:pt x="2344" y="155"/>
                                </a:cubicBezTo>
                                <a:cubicBezTo>
                                  <a:pt x="2379" y="161"/>
                                  <a:pt x="2414" y="166"/>
                                  <a:pt x="2448" y="172"/>
                                </a:cubicBezTo>
                                <a:cubicBezTo>
                                  <a:pt x="2448" y="170"/>
                                  <a:pt x="2448" y="170"/>
                                  <a:pt x="2448" y="170"/>
                                </a:cubicBezTo>
                                <a:cubicBezTo>
                                  <a:pt x="2414" y="164"/>
                                  <a:pt x="2380" y="159"/>
                                  <a:pt x="2344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C84B4" id="Grupo 423" o:spid="_x0000_s1026" style="position:absolute;margin-left:18pt;margin-top:437.7pt;width:8in;height:49.15pt;z-index:251665408;mso-position-vertical-relative:page" coordorigin="10499,11052" coordsize="78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">
                <v:shape id="Forma libre 424" o:spid="_x0000_s1027" style="position:absolute;left:10499;top:11055;width:782;height:58;visibility:visible;mso-wrap-style:square;v-text-anchor:top" coordsize="244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" path="m1247,58c816,60,396,101,,179v,2,,2,,2c912,,1775,56,2343,136v35,5,71,10,105,15c2448,149,2448,149,2448,149v-34,-5,-69,-10,-105,-15c1975,82,1607,57,1247,58xe" fillcolor="#fffffe" stroked="f" strokecolor="#212120">
                  <v:shadow color="#8c8681"/>
                  <v:path arrowok="t" o:connecttype="custom" o:connectlocs="39863,1854;0,5722;0,5786;74898,4347;78255,4827;78255,4763;74898,4284;39863,1854" o:connectangles="0,0,0,0,0,0,0,0"/>
                </v:shape>
                <v:shape id="Forma libre 425" o:spid="_x0000_s1028" style="position:absolute;left:10499;top:11058;width:782;height:37;visibility:visible;mso-wrap-style:square;v-text-anchor:top" coordsize="24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" path="m2347,94v35,6,68,11,101,16c2448,108,2448,108,2448,108v-33,-5,-66,-10,-100,-16c1981,36,1613,7,1253,4,820,,399,36,,111v,2,,2,,2c417,35,824,6,1196,6v446,,843,41,1151,88xe" fillcolor="#efb32f" stroked="f" strokecolor="#212120">
                  <v:shadow color="#8c8681"/>
                  <v:path arrowok="t" o:connecttype="custom" o:connectlocs="75026,3005;78255,3516;78255,3452;75058,2941;40055,128;0,3548;0,3612;38232,192;75026,3005" o:connectangles="0,0,0,0,0,0,0,0,0"/>
                </v:shape>
                <v:shape id="Forma libre 426" o:spid="_x0000_s1029" style="position:absolute;left:10499;top:11064;width:782;height:54;visibility:visible;mso-wrap-style:square;v-text-anchor:top" coordsize="244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" path="m1250,61c818,58,398,94,,168v,2,,2,,2c915,,1778,65,2344,152v35,5,70,11,104,17c2448,167,2448,167,2448,167v-34,-6,-68,-12,-104,-17c1978,94,1609,64,1250,61xe" fillcolor="#efb32f" stroked="f" strokecolor="#212120">
                  <v:shadow color="#8c8681"/>
                  <v:path arrowok="t" o:connecttype="custom" o:connectlocs="39959,1950;0,5371;0,5435;74930,4860;78255,5403;78255,5339;74930,4796;39959,1950" o:connectangles="0,0,0,0,0,0,0,0"/>
                </v:shape>
                <v:shape id="Forma libre 427" o:spid="_x0000_s1030" style="position:absolute;left:10499;top:11052;width:782;height:55;visibility:visible;mso-wrap-style:square;v-text-anchor:top" coordsize="24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" path="m2344,153c1977,97,1609,66,1250,62,818,58,398,93,,166v,2,,2,,2c915,,1777,68,2344,155v35,6,70,11,104,17c2448,170,2448,170,2448,170v-34,-6,-68,-11,-104,-17xe" fillcolor="#fffffe" stroked="f" strokecolor="#212120">
                  <v:shadow color="#8c8681"/>
                  <v:path arrowok="t" o:connecttype="custom" o:connectlocs="74930,4891;39959,1982;0,5306;0,5370;74930,4955;78255,5498;78255,5434;74930,4891" o:connectangles="0,0,0,0,0,0,0,0"/>
                </v:shape>
                <w10:wrap anchory="page"/>
              </v:group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1FF4C" wp14:editId="1A296BE2">
                <wp:simplePos x="0" y="0"/>
                <wp:positionH relativeFrom="column">
                  <wp:posOffset>228600</wp:posOffset>
                </wp:positionH>
                <wp:positionV relativeFrom="page">
                  <wp:posOffset>5441950</wp:posOffset>
                </wp:positionV>
                <wp:extent cx="7315200" cy="959485"/>
                <wp:effectExtent l="0" t="3175" r="0" b="8890"/>
                <wp:wrapNone/>
                <wp:docPr id="47" name="Forma libr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959485"/>
                        </a:xfrm>
                        <a:custGeom>
                          <a:avLst/>
                          <a:gdLst>
                            <a:gd name="T0" fmla="*/ 2448 w 2448"/>
                            <a:gd name="T1" fmla="*/ 321 h 321"/>
                            <a:gd name="T2" fmla="*/ 2448 w 2448"/>
                            <a:gd name="T3" fmla="*/ 212 h 321"/>
                            <a:gd name="T4" fmla="*/ 0 w 2448"/>
                            <a:gd name="T5" fmla="*/ 182 h 321"/>
                            <a:gd name="T6" fmla="*/ 0 w 2448"/>
                            <a:gd name="T7" fmla="*/ 321 h 321"/>
                            <a:gd name="T8" fmla="*/ 2448 w 2448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21">
                              <a:moveTo>
                                <a:pt x="2448" y="321"/>
                              </a:moveTo>
                              <a:cubicBezTo>
                                <a:pt x="2448" y="212"/>
                                <a:pt x="2448" y="212"/>
                                <a:pt x="2448" y="212"/>
                              </a:cubicBezTo>
                              <a:cubicBezTo>
                                <a:pt x="1120" y="0"/>
                                <a:pt x="301" y="134"/>
                                <a:pt x="0" y="182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2448" y="32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7C134"/>
                            </a:gs>
                            <a:gs pos="100000">
                              <a:srgbClr val="8EA13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49D7" id="Forma libre 422" o:spid="_x0000_s1026" style="position:absolute;margin-left:18pt;margin-top:428.5pt;width:8in;height:7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" path="m2448,321v,-109,,-109,,-109c1120,,301,134,,182,,321,,321,,321r2448,xe" fillcolor="#b7c134" stroked="f" strokecolor="#212120">
                <v:fill color2="#8ea138" rotate="t" angle="90" focus="100%" type="gradient"/>
                <v:shadow color="#8c8681"/>
                <v:path arrowok="t" o:connecttype="custom" o:connectlocs="7315200,959485;7315200,633679;0,544007;0,959485;7315200,959485" o:connectangles="0,0,0,0,0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A1B2834" wp14:editId="421C6C3B">
                <wp:simplePos x="0" y="0"/>
                <wp:positionH relativeFrom="column">
                  <wp:posOffset>1252220</wp:posOffset>
                </wp:positionH>
                <wp:positionV relativeFrom="page">
                  <wp:posOffset>5199380</wp:posOffset>
                </wp:positionV>
                <wp:extent cx="685165" cy="291465"/>
                <wp:effectExtent l="4445" t="0" r="0" b="0"/>
                <wp:wrapNone/>
                <wp:docPr id="46" name="Cuadro de texto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AE45D3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sz w:val="16"/>
                                <w:szCs w:val="16"/>
                                <w:lang w:bidi="es-MX"/>
                              </w:rPr>
                              <w:t>consultoría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B2834" id="Cuadro de texto 421" o:spid="_x0000_s1040" type="#_x0000_t202" style="position:absolute;margin-left:98.6pt;margin-top:409.4pt;width:53.95pt;height:22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" filled="f" fillcolor="#fffffe" stroked="f" strokecolor="#212120" insetpen="t">
                <v:textbox inset="2.88pt,2.88pt,2.88pt,2.88pt">
                  <w:txbxContent>
                    <w:p w14:paraId="67AE45D3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sz w:val="16"/>
                          <w:szCs w:val="16"/>
                          <w:lang w:bidi="es-MX"/>
                        </w:rPr>
                        <w:t>consultoría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175C67" wp14:editId="5770F6F0">
                <wp:simplePos x="0" y="0"/>
                <wp:positionH relativeFrom="column">
                  <wp:posOffset>470535</wp:posOffset>
                </wp:positionH>
                <wp:positionV relativeFrom="page">
                  <wp:posOffset>4928870</wp:posOffset>
                </wp:positionV>
                <wp:extent cx="363220" cy="392430"/>
                <wp:effectExtent l="3810" t="4445" r="4445" b="3175"/>
                <wp:wrapNone/>
                <wp:docPr id="39" name="Grup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430"/>
                          <a:chOff x="1143795" y="1062809"/>
                          <a:chExt cx="4500" cy="4875"/>
                        </a:xfrm>
                      </wpg:grpSpPr>
                      <wps:wsp>
                        <wps:cNvPr id="40" name="Forma libre 415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a libre 416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a libre 417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a libre 418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a libre 419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orma libre 420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F0BFB" id="Grupo 414" o:spid="_x0000_s1026" style="position:absolute;margin-left:37.05pt;margin-top:388.1pt;width:28.6pt;height:30.9pt;z-index:251662336;mso-position-vertical-relative:page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">
                <v:shape id="Forma libre 415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orma libre 416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orma libre 417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orma libre 418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orma libre 419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orma libre 420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  <w10:wrap anchory="page"/>
              </v:group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565E577" wp14:editId="23BE376C">
                <wp:simplePos x="0" y="0"/>
                <wp:positionH relativeFrom="column">
                  <wp:posOffset>874395</wp:posOffset>
                </wp:positionH>
                <wp:positionV relativeFrom="page">
                  <wp:posOffset>4994275</wp:posOffset>
                </wp:positionV>
                <wp:extent cx="1402080" cy="318770"/>
                <wp:effectExtent l="0" t="3175" r="0" b="1905"/>
                <wp:wrapNone/>
                <wp:docPr id="38" name="Cuadro de texto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00FD37" w14:textId="77777777" w:rsidR="00B94E96" w:rsidRDefault="00B94E96" w:rsidP="00B94E9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sz w:val="36"/>
                                <w:szCs w:val="36"/>
                                <w:lang w:bidi="es-MX"/>
                              </w:rPr>
                              <w:t>tecnología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5E577" id="Cuadro de texto 413" o:spid="_x0000_s1041" type="#_x0000_t202" style="position:absolute;margin-left:68.85pt;margin-top:393.25pt;width:110.4pt;height:25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" filled="f" fillcolor="#fffffe" stroked="f" strokecolor="#212120" insetpen="t">
                <v:textbox inset="2.88pt,2.88pt,2.88pt,2.88pt">
                  <w:txbxContent>
                    <w:p w14:paraId="2500FD37" w14:textId="77777777" w:rsidR="00B94E96" w:rsidRDefault="00B94E96" w:rsidP="00B94E9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sz w:val="36"/>
                          <w:szCs w:val="36"/>
                          <w:lang w:bidi="es-MX"/>
                        </w:rPr>
                        <w:t>tecnología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488EC7C" wp14:editId="5360E2BB">
                <wp:simplePos x="0" y="0"/>
                <wp:positionH relativeFrom="column">
                  <wp:posOffset>3796458</wp:posOffset>
                </wp:positionH>
                <wp:positionV relativeFrom="page">
                  <wp:posOffset>5220586</wp:posOffset>
                </wp:positionV>
                <wp:extent cx="3178500" cy="196702"/>
                <wp:effectExtent l="0" t="0" r="3175" b="0"/>
                <wp:wrapNone/>
                <wp:docPr id="37" name="Cuadro de texto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500" cy="196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98D7EE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es-MX"/>
                              </w:rPr>
                              <w:t>EMITIDO POR:                                 VÁLIDO HASTA: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8EC7C" id="Cuadro de texto 412" o:spid="_x0000_s1042" type="#_x0000_t202" style="position:absolute;margin-left:298.95pt;margin-top:411.05pt;width:250.3pt;height:15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" filled="f" fillcolor="#fffffe" stroked="f" strokecolor="#212120" insetpen="t">
                <v:textbox inset="2.88pt,2.88pt,2.88pt,2.88pt">
                  <w:txbxContent>
                    <w:p w14:paraId="1D98D7EE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es-MX"/>
                        </w:rPr>
                        <w:t>EMITIDO POR:                                 VÁLIDO HASTA: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04A4D8C" wp14:editId="46E6F820">
                <wp:simplePos x="0" y="0"/>
                <wp:positionH relativeFrom="column">
                  <wp:posOffset>3831590</wp:posOffset>
                </wp:positionH>
                <wp:positionV relativeFrom="page">
                  <wp:posOffset>5417820</wp:posOffset>
                </wp:positionV>
                <wp:extent cx="3483610" cy="0"/>
                <wp:effectExtent l="12065" t="7620" r="9525" b="11430"/>
                <wp:wrapNone/>
                <wp:docPr id="35" name="Autoforma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ED246" id="Autoforma 410" o:spid="_x0000_s1026" type="#_x0000_t32" style="position:absolute;margin-left:301.7pt;margin-top:426.6pt;width:274.3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47DB92C" wp14:editId="25C9B573">
                <wp:simplePos x="0" y="0"/>
                <wp:positionH relativeFrom="column">
                  <wp:posOffset>3796458</wp:posOffset>
                </wp:positionH>
                <wp:positionV relativeFrom="page">
                  <wp:posOffset>4433714</wp:posOffset>
                </wp:positionV>
                <wp:extent cx="731084" cy="197237"/>
                <wp:effectExtent l="0" t="0" r="0" b="0"/>
                <wp:wrapNone/>
                <wp:docPr id="34" name="Cuadro de texto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084" cy="197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A1B586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es-MX"/>
                              </w:rPr>
                              <w:t>PA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es-MX"/>
                              </w:rPr>
                              <w:t>RA: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DB92C" id="Cuadro de texto 409" o:spid="_x0000_s1043" type="#_x0000_t202" style="position:absolute;margin-left:298.95pt;margin-top:349.1pt;width:57.55pt;height:15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40A1B586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es-MX"/>
                        </w:rPr>
                        <w:t>PA</w:t>
                      </w:r>
                      <w:bookmarkStart w:id="1" w:name="_GoBack"/>
                      <w:bookmarkEnd w:id="1"/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es-MX"/>
                        </w:rPr>
                        <w:t>RA: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49E0F32" wp14:editId="4642BDBD">
                <wp:simplePos x="0" y="0"/>
                <wp:positionH relativeFrom="column">
                  <wp:posOffset>3831590</wp:posOffset>
                </wp:positionH>
                <wp:positionV relativeFrom="page">
                  <wp:posOffset>5024755</wp:posOffset>
                </wp:positionV>
                <wp:extent cx="3483610" cy="0"/>
                <wp:effectExtent l="12065" t="5080" r="9525" b="13970"/>
                <wp:wrapNone/>
                <wp:docPr id="33" name="Autoforma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9B02" id="Autoforma 408" o:spid="_x0000_s1026" type="#_x0000_t32" style="position:absolute;margin-left:301.7pt;margin-top:395.65pt;width:274.3pt;height:0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55ADD50" wp14:editId="0975E803">
                <wp:simplePos x="0" y="0"/>
                <wp:positionH relativeFrom="column">
                  <wp:posOffset>3831590</wp:posOffset>
                </wp:positionH>
                <wp:positionV relativeFrom="page">
                  <wp:posOffset>4631690</wp:posOffset>
                </wp:positionV>
                <wp:extent cx="3483610" cy="0"/>
                <wp:effectExtent l="12065" t="12065" r="9525" b="6985"/>
                <wp:wrapNone/>
                <wp:docPr id="32" name="Autoforma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A307A" id="Autoforma 407" o:spid="_x0000_s1026" type="#_x0000_t32" style="position:absolute;margin-left:301.7pt;margin-top:364.7pt;width:274.3pt;height:0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3FD3EAD" wp14:editId="0B52613B">
                <wp:simplePos x="0" y="0"/>
                <wp:positionH relativeFrom="column">
                  <wp:posOffset>3540642</wp:posOffset>
                </wp:positionH>
                <wp:positionV relativeFrom="page">
                  <wp:posOffset>3774558</wp:posOffset>
                </wp:positionV>
                <wp:extent cx="3806456" cy="487680"/>
                <wp:effectExtent l="0" t="0" r="3810" b="7620"/>
                <wp:wrapNone/>
                <wp:docPr id="31" name="Cuadro de texto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456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84D8AF" w14:textId="77777777" w:rsidR="00B94E96" w:rsidRDefault="00B94E96" w:rsidP="00B94E96">
                            <w:pPr>
                              <w:widowControl w:val="0"/>
                              <w:spacing w:line="640" w:lineRule="exact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EA138"/>
                                <w:spacing w:val="28"/>
                                <w:sz w:val="64"/>
                                <w:szCs w:val="64"/>
                                <w:lang w:bidi="es-MX"/>
                              </w:rPr>
                              <w:t xml:space="preserve">Vale 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8"/>
                                <w:sz w:val="64"/>
                                <w:szCs w:val="64"/>
                                <w:lang w:bidi="es-MX"/>
                              </w:rPr>
                              <w:t>de regalo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D3EAD" id="Cuadro de texto 406" o:spid="_x0000_s1044" type="#_x0000_t202" style="position:absolute;margin-left:278.8pt;margin-top:297.2pt;width:299.7pt;height:38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" filled="f" fillcolor="#fffffe" stroked="f" strokecolor="#212120" insetpen="t">
                <v:textbox inset="2.88pt,2.88pt,2.88pt,2.88pt">
                  <w:txbxContent>
                    <w:p w14:paraId="0584D8AF" w14:textId="77777777" w:rsidR="00B94E96" w:rsidRDefault="00B94E96" w:rsidP="00B94E96">
                      <w:pPr>
                        <w:widowControl w:val="0"/>
                        <w:spacing w:line="640" w:lineRule="exact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8EA138"/>
                          <w:spacing w:val="28"/>
                          <w:sz w:val="64"/>
                          <w:szCs w:val="64"/>
                          <w:lang w:bidi="es-MX"/>
                        </w:rPr>
                        <w:t xml:space="preserve">Vale </w:t>
                      </w:r>
                      <w:r>
                        <w:rPr>
                          <w:rFonts w:ascii="Arial" w:eastAsia="Arial" w:hAnsi="Arial" w:cs="Arial"/>
                          <w:color w:val="2E3640"/>
                          <w:spacing w:val="28"/>
                          <w:sz w:val="64"/>
                          <w:szCs w:val="64"/>
                          <w:lang w:bidi="es-MX"/>
                        </w:rPr>
                        <w:t>de regalo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428AE84" wp14:editId="7268D95D">
                <wp:simplePos x="0" y="0"/>
                <wp:positionH relativeFrom="column">
                  <wp:posOffset>1031875</wp:posOffset>
                </wp:positionH>
                <wp:positionV relativeFrom="page">
                  <wp:posOffset>5419725</wp:posOffset>
                </wp:positionV>
                <wp:extent cx="1943100" cy="228600"/>
                <wp:effectExtent l="3175" t="0" r="0" b="0"/>
                <wp:wrapNone/>
                <wp:docPr id="30" name="Cuadro de texto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82C847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5"/>
                                <w:szCs w:val="15"/>
                                <w:lang w:bidi="es-MX"/>
                              </w:rPr>
                              <w:t>Tel. 555.543.5432 www.tusitiowebaquí.com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8AE84" id="Cuadro de texto 405" o:spid="_x0000_s1045" type="#_x0000_t202" style="position:absolute;margin-left:81.25pt;margin-top:426.75pt;width:153pt;height:18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" filled="f" fillcolor="#fffffe" stroked="f" strokecolor="#212120" insetpen="t">
                <v:textbox inset="2.88pt,2.88pt,2.88pt,2.88pt">
                  <w:txbxContent>
                    <w:p w14:paraId="4E82C847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5"/>
                          <w:szCs w:val="15"/>
                          <w:lang w:bidi="es-MX"/>
                        </w:rPr>
                        <w:t>Tel. 555.543.5432 www.tusitiowebaquí.com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3AD4099E" wp14:editId="3B67C92F">
                <wp:simplePos x="0" y="0"/>
                <wp:positionH relativeFrom="column">
                  <wp:posOffset>228600</wp:posOffset>
                </wp:positionH>
                <wp:positionV relativeFrom="page">
                  <wp:posOffset>3657600</wp:posOffset>
                </wp:positionV>
                <wp:extent cx="2971800" cy="2724785"/>
                <wp:effectExtent l="0" t="0" r="0" b="0"/>
                <wp:wrapNone/>
                <wp:docPr id="27" name="Rectángulo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2478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BAAE6" id="Rectángulo 402" o:spid="_x0000_s1026" style="position:absolute;margin-left:18pt;margin-top:4in;width:234pt;height:214.5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71A5F99" wp14:editId="179DE86B">
                <wp:simplePos x="0" y="0"/>
                <wp:positionH relativeFrom="column">
                  <wp:posOffset>228600</wp:posOffset>
                </wp:positionH>
                <wp:positionV relativeFrom="page">
                  <wp:posOffset>2358390</wp:posOffset>
                </wp:positionV>
                <wp:extent cx="7315200" cy="624205"/>
                <wp:effectExtent l="0" t="5715" r="0" b="8255"/>
                <wp:wrapNone/>
                <wp:docPr id="22" name="Grup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24205"/>
                          <a:chOff x="1049921" y="1105217"/>
                          <a:chExt cx="78254" cy="6681"/>
                        </a:xfrm>
                      </wpg:grpSpPr>
                      <wps:wsp>
                        <wps:cNvPr id="23" name="Forma libre 397"/>
                        <wps:cNvSpPr>
                          <a:spLocks/>
                        </wps:cNvSpPr>
                        <wps:spPr bwMode="auto">
                          <a:xfrm>
                            <a:off x="1049921" y="1105536"/>
                            <a:ext cx="78255" cy="5786"/>
                          </a:xfrm>
                          <a:custGeom>
                            <a:avLst/>
                            <a:gdLst>
                              <a:gd name="T0" fmla="*/ 1247 w 2448"/>
                              <a:gd name="T1" fmla="*/ 58 h 181"/>
                              <a:gd name="T2" fmla="*/ 0 w 2448"/>
                              <a:gd name="T3" fmla="*/ 179 h 181"/>
                              <a:gd name="T4" fmla="*/ 0 w 2448"/>
                              <a:gd name="T5" fmla="*/ 181 h 181"/>
                              <a:gd name="T6" fmla="*/ 2343 w 2448"/>
                              <a:gd name="T7" fmla="*/ 136 h 181"/>
                              <a:gd name="T8" fmla="*/ 2448 w 2448"/>
                              <a:gd name="T9" fmla="*/ 151 h 181"/>
                              <a:gd name="T10" fmla="*/ 2448 w 2448"/>
                              <a:gd name="T11" fmla="*/ 149 h 181"/>
                              <a:gd name="T12" fmla="*/ 2343 w 2448"/>
                              <a:gd name="T13" fmla="*/ 134 h 181"/>
                              <a:gd name="T14" fmla="*/ 1247 w 2448"/>
                              <a:gd name="T15" fmla="*/ 5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81">
                                <a:moveTo>
                                  <a:pt x="1247" y="58"/>
                                </a:moveTo>
                                <a:cubicBezTo>
                                  <a:pt x="816" y="60"/>
                                  <a:pt x="396" y="101"/>
                                  <a:pt x="0" y="179"/>
                                </a:cubicBezTo>
                                <a:cubicBezTo>
                                  <a:pt x="0" y="181"/>
                                  <a:pt x="0" y="181"/>
                                  <a:pt x="0" y="181"/>
                                </a:cubicBezTo>
                                <a:cubicBezTo>
                                  <a:pt x="912" y="0"/>
                                  <a:pt x="1775" y="56"/>
                                  <a:pt x="2343" y="136"/>
                                </a:cubicBezTo>
                                <a:cubicBezTo>
                                  <a:pt x="2378" y="141"/>
                                  <a:pt x="2414" y="146"/>
                                  <a:pt x="2448" y="151"/>
                                </a:cubicBezTo>
                                <a:cubicBezTo>
                                  <a:pt x="2448" y="149"/>
                                  <a:pt x="2448" y="149"/>
                                  <a:pt x="2448" y="149"/>
                                </a:cubicBezTo>
                                <a:cubicBezTo>
                                  <a:pt x="2414" y="144"/>
                                  <a:pt x="2379" y="139"/>
                                  <a:pt x="2343" y="134"/>
                                </a:cubicBezTo>
                                <a:cubicBezTo>
                                  <a:pt x="1975" y="82"/>
                                  <a:pt x="1607" y="57"/>
                                  <a:pt x="1247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orma libre 398"/>
                        <wps:cNvSpPr>
                          <a:spLocks/>
                        </wps:cNvSpPr>
                        <wps:spPr bwMode="auto">
                          <a:xfrm>
                            <a:off x="1049921" y="1105888"/>
                            <a:ext cx="78255" cy="3612"/>
                          </a:xfrm>
                          <a:custGeom>
                            <a:avLst/>
                            <a:gdLst>
                              <a:gd name="T0" fmla="*/ 2347 w 2448"/>
                              <a:gd name="T1" fmla="*/ 94 h 113"/>
                              <a:gd name="T2" fmla="*/ 2448 w 2448"/>
                              <a:gd name="T3" fmla="*/ 110 h 113"/>
                              <a:gd name="T4" fmla="*/ 2448 w 2448"/>
                              <a:gd name="T5" fmla="*/ 108 h 113"/>
                              <a:gd name="T6" fmla="*/ 2348 w 2448"/>
                              <a:gd name="T7" fmla="*/ 92 h 113"/>
                              <a:gd name="T8" fmla="*/ 1253 w 2448"/>
                              <a:gd name="T9" fmla="*/ 4 h 113"/>
                              <a:gd name="T10" fmla="*/ 0 w 2448"/>
                              <a:gd name="T11" fmla="*/ 111 h 113"/>
                              <a:gd name="T12" fmla="*/ 0 w 2448"/>
                              <a:gd name="T13" fmla="*/ 113 h 113"/>
                              <a:gd name="T14" fmla="*/ 1196 w 2448"/>
                              <a:gd name="T15" fmla="*/ 6 h 113"/>
                              <a:gd name="T16" fmla="*/ 2347 w 2448"/>
                              <a:gd name="T17" fmla="*/ 9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48" h="113">
                                <a:moveTo>
                                  <a:pt x="2347" y="94"/>
                                </a:moveTo>
                                <a:cubicBezTo>
                                  <a:pt x="2382" y="100"/>
                                  <a:pt x="2415" y="105"/>
                                  <a:pt x="2448" y="110"/>
                                </a:cubicBezTo>
                                <a:cubicBezTo>
                                  <a:pt x="2448" y="108"/>
                                  <a:pt x="2448" y="108"/>
                                  <a:pt x="2448" y="108"/>
                                </a:cubicBezTo>
                                <a:cubicBezTo>
                                  <a:pt x="2415" y="103"/>
                                  <a:pt x="2382" y="98"/>
                                  <a:pt x="2348" y="92"/>
                                </a:cubicBezTo>
                                <a:cubicBezTo>
                                  <a:pt x="1981" y="36"/>
                                  <a:pt x="1613" y="7"/>
                                  <a:pt x="1253" y="4"/>
                                </a:cubicBezTo>
                                <a:cubicBezTo>
                                  <a:pt x="820" y="0"/>
                                  <a:pt x="399" y="36"/>
                                  <a:pt x="0" y="111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417" y="35"/>
                                  <a:pt x="824" y="6"/>
                                  <a:pt x="1196" y="6"/>
                                </a:cubicBezTo>
                                <a:cubicBezTo>
                                  <a:pt x="1642" y="6"/>
                                  <a:pt x="2039" y="47"/>
                                  <a:pt x="2347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a libre 399"/>
                        <wps:cNvSpPr>
                          <a:spLocks/>
                        </wps:cNvSpPr>
                        <wps:spPr bwMode="auto">
                          <a:xfrm>
                            <a:off x="1049921" y="1106463"/>
                            <a:ext cx="78255" cy="5435"/>
                          </a:xfrm>
                          <a:custGeom>
                            <a:avLst/>
                            <a:gdLst>
                              <a:gd name="T0" fmla="*/ 1250 w 2448"/>
                              <a:gd name="T1" fmla="*/ 61 h 170"/>
                              <a:gd name="T2" fmla="*/ 0 w 2448"/>
                              <a:gd name="T3" fmla="*/ 168 h 170"/>
                              <a:gd name="T4" fmla="*/ 0 w 2448"/>
                              <a:gd name="T5" fmla="*/ 170 h 170"/>
                              <a:gd name="T6" fmla="*/ 2344 w 2448"/>
                              <a:gd name="T7" fmla="*/ 152 h 170"/>
                              <a:gd name="T8" fmla="*/ 2448 w 2448"/>
                              <a:gd name="T9" fmla="*/ 169 h 170"/>
                              <a:gd name="T10" fmla="*/ 2448 w 2448"/>
                              <a:gd name="T11" fmla="*/ 167 h 170"/>
                              <a:gd name="T12" fmla="*/ 2344 w 2448"/>
                              <a:gd name="T13" fmla="*/ 150 h 170"/>
                              <a:gd name="T14" fmla="*/ 1250 w 2448"/>
                              <a:gd name="T15" fmla="*/ 61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0">
                                <a:moveTo>
                                  <a:pt x="1250" y="61"/>
                                </a:moveTo>
                                <a:cubicBezTo>
                                  <a:pt x="818" y="58"/>
                                  <a:pt x="398" y="94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915" y="0"/>
                                  <a:pt x="1778" y="65"/>
                                  <a:pt x="2344" y="152"/>
                                </a:cubicBezTo>
                                <a:cubicBezTo>
                                  <a:pt x="2379" y="157"/>
                                  <a:pt x="2414" y="163"/>
                                  <a:pt x="2448" y="169"/>
                                </a:cubicBezTo>
                                <a:cubicBezTo>
                                  <a:pt x="2448" y="167"/>
                                  <a:pt x="2448" y="167"/>
                                  <a:pt x="2448" y="167"/>
                                </a:cubicBezTo>
                                <a:cubicBezTo>
                                  <a:pt x="2414" y="161"/>
                                  <a:pt x="2380" y="155"/>
                                  <a:pt x="2344" y="150"/>
                                </a:cubicBezTo>
                                <a:cubicBezTo>
                                  <a:pt x="1978" y="94"/>
                                  <a:pt x="1609" y="64"/>
                                  <a:pt x="1250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a libre 400"/>
                        <wps:cNvSpPr>
                          <a:spLocks/>
                        </wps:cNvSpPr>
                        <wps:spPr bwMode="auto">
                          <a:xfrm>
                            <a:off x="1049921" y="1105217"/>
                            <a:ext cx="78255" cy="5498"/>
                          </a:xfrm>
                          <a:custGeom>
                            <a:avLst/>
                            <a:gdLst>
                              <a:gd name="T0" fmla="*/ 2344 w 2448"/>
                              <a:gd name="T1" fmla="*/ 153 h 172"/>
                              <a:gd name="T2" fmla="*/ 1250 w 2448"/>
                              <a:gd name="T3" fmla="*/ 62 h 172"/>
                              <a:gd name="T4" fmla="*/ 0 w 2448"/>
                              <a:gd name="T5" fmla="*/ 166 h 172"/>
                              <a:gd name="T6" fmla="*/ 0 w 2448"/>
                              <a:gd name="T7" fmla="*/ 168 h 172"/>
                              <a:gd name="T8" fmla="*/ 2344 w 2448"/>
                              <a:gd name="T9" fmla="*/ 155 h 172"/>
                              <a:gd name="T10" fmla="*/ 2448 w 2448"/>
                              <a:gd name="T11" fmla="*/ 172 h 172"/>
                              <a:gd name="T12" fmla="*/ 2448 w 2448"/>
                              <a:gd name="T13" fmla="*/ 170 h 172"/>
                              <a:gd name="T14" fmla="*/ 2344 w 2448"/>
                              <a:gd name="T15" fmla="*/ 15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2">
                                <a:moveTo>
                                  <a:pt x="2344" y="153"/>
                                </a:moveTo>
                                <a:cubicBezTo>
                                  <a:pt x="1977" y="97"/>
                                  <a:pt x="1609" y="66"/>
                                  <a:pt x="1250" y="62"/>
                                </a:cubicBezTo>
                                <a:cubicBezTo>
                                  <a:pt x="818" y="58"/>
                                  <a:pt x="398" y="93"/>
                                  <a:pt x="0" y="166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915" y="0"/>
                                  <a:pt x="1777" y="68"/>
                                  <a:pt x="2344" y="155"/>
                                </a:cubicBezTo>
                                <a:cubicBezTo>
                                  <a:pt x="2379" y="161"/>
                                  <a:pt x="2414" y="166"/>
                                  <a:pt x="2448" y="172"/>
                                </a:cubicBezTo>
                                <a:cubicBezTo>
                                  <a:pt x="2448" y="170"/>
                                  <a:pt x="2448" y="170"/>
                                  <a:pt x="2448" y="170"/>
                                </a:cubicBezTo>
                                <a:cubicBezTo>
                                  <a:pt x="2414" y="164"/>
                                  <a:pt x="2380" y="159"/>
                                  <a:pt x="2344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A2262" id="Grupo 396" o:spid="_x0000_s1026" style="position:absolute;margin-left:18pt;margin-top:185.7pt;width:8in;height:49.15pt;z-index:251649024;mso-position-vertical-relative:page" coordorigin="10499,11052" coordsize="78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">
                <v:shape id="Forma libre 397" o:spid="_x0000_s1027" style="position:absolute;left:10499;top:11055;width:782;height:58;visibility:visible;mso-wrap-style:square;v-text-anchor:top" coordsize="244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" path="m1247,58c816,60,396,101,,179v,2,,2,,2c912,,1775,56,2343,136v35,5,71,10,105,15c2448,149,2448,149,2448,149v-34,-5,-69,-10,-105,-15c1975,82,1607,57,1247,58xe" fillcolor="#fffffe" stroked="f" strokecolor="#212120">
                  <v:shadow color="#8c8681"/>
                  <v:path arrowok="t" o:connecttype="custom" o:connectlocs="39863,1854;0,5722;0,5786;74898,4347;78255,4827;78255,4763;74898,4284;39863,1854" o:connectangles="0,0,0,0,0,0,0,0"/>
                </v:shape>
                <v:shape id="Forma libre 398" o:spid="_x0000_s1028" style="position:absolute;left:10499;top:11058;width:782;height:37;visibility:visible;mso-wrap-style:square;v-text-anchor:top" coordsize="24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" path="m2347,94v35,6,68,11,101,16c2448,108,2448,108,2448,108v-33,-5,-66,-10,-100,-16c1981,36,1613,7,1253,4,820,,399,36,,111v,2,,2,,2c417,35,824,6,1196,6v446,,843,41,1151,88xe" fillcolor="#efb32f" stroked="f" strokecolor="#212120">
                  <v:shadow color="#8c8681"/>
                  <v:path arrowok="t" o:connecttype="custom" o:connectlocs="75026,3005;78255,3516;78255,3452;75058,2941;40055,128;0,3548;0,3612;38232,192;75026,3005" o:connectangles="0,0,0,0,0,0,0,0,0"/>
                </v:shape>
                <v:shape id="Forma libre 399" o:spid="_x0000_s1029" style="position:absolute;left:10499;top:11064;width:782;height:54;visibility:visible;mso-wrap-style:square;v-text-anchor:top" coordsize="244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" path="m1250,61c818,58,398,94,,168v,2,,2,,2c915,,1778,65,2344,152v35,5,70,11,104,17c2448,167,2448,167,2448,167v-34,-6,-68,-12,-104,-17c1978,94,1609,64,1250,61xe" fillcolor="#efb32f" stroked="f" strokecolor="#212120">
                  <v:shadow color="#8c8681"/>
                  <v:path arrowok="t" o:connecttype="custom" o:connectlocs="39959,1950;0,5371;0,5435;74930,4860;78255,5403;78255,5339;74930,4796;39959,1950" o:connectangles="0,0,0,0,0,0,0,0"/>
                </v:shape>
                <v:shape id="Forma libre 400" o:spid="_x0000_s1030" style="position:absolute;left:10499;top:11052;width:782;height:55;visibility:visible;mso-wrap-style:square;v-text-anchor:top" coordsize="24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" path="m2344,153c1977,97,1609,66,1250,62,818,58,398,93,,166v,2,,2,,2c915,,1777,68,2344,155v35,6,70,11,104,17c2448,170,2448,170,2448,170v-34,-6,-68,-11,-104,-17xe" fillcolor="#fffffe" stroked="f" strokecolor="#212120">
                  <v:shadow color="#8c8681"/>
                  <v:path arrowok="t" o:connecttype="custom" o:connectlocs="74930,4891;39959,1982;0,5306;0,5370;74930,4955;78255,5498;78255,5434;74930,4891" o:connectangles="0,0,0,0,0,0,0,0"/>
                </v:shape>
                <w10:wrap anchory="page"/>
              </v:group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0297ED42" wp14:editId="1FEA0A45">
                <wp:simplePos x="0" y="0"/>
                <wp:positionH relativeFrom="column">
                  <wp:posOffset>1252220</wp:posOffset>
                </wp:positionH>
                <wp:positionV relativeFrom="page">
                  <wp:posOffset>1998980</wp:posOffset>
                </wp:positionV>
                <wp:extent cx="685165" cy="291465"/>
                <wp:effectExtent l="4445" t="0" r="0" b="0"/>
                <wp:wrapNone/>
                <wp:docPr id="20" name="Cuadro de texto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AF9F40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sz w:val="16"/>
                                <w:szCs w:val="16"/>
                                <w:lang w:bidi="es-MX"/>
                              </w:rPr>
                              <w:t>consultoría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ED42" id="Cuadro de texto 394" o:spid="_x0000_s1046" type="#_x0000_t202" style="position:absolute;margin-left:98.6pt;margin-top:157.4pt;width:53.95pt;height:22.9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57AF9F40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sz w:val="16"/>
                          <w:szCs w:val="16"/>
                          <w:lang w:bidi="es-MX"/>
                        </w:rPr>
                        <w:t>consultoría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097FF7D" wp14:editId="7098B1C9">
                <wp:simplePos x="0" y="0"/>
                <wp:positionH relativeFrom="column">
                  <wp:posOffset>470535</wp:posOffset>
                </wp:positionH>
                <wp:positionV relativeFrom="page">
                  <wp:posOffset>1728470</wp:posOffset>
                </wp:positionV>
                <wp:extent cx="363220" cy="392430"/>
                <wp:effectExtent l="3810" t="4445" r="4445" b="3175"/>
                <wp:wrapNone/>
                <wp:docPr id="13" name="Grup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430"/>
                          <a:chOff x="1143795" y="1062809"/>
                          <a:chExt cx="4500" cy="4875"/>
                        </a:xfrm>
                      </wpg:grpSpPr>
                      <wps:wsp>
                        <wps:cNvPr id="14" name="Forma libre 388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a libre 389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a libre 390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a libre 391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a libre 392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a libre 393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23C8F" id="Grupo 387" o:spid="_x0000_s1026" style="position:absolute;margin-left:37.05pt;margin-top:136.1pt;width:28.6pt;height:30.9pt;z-index:251645952;mso-position-vertical-relative:page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">
                <v:shape id="Forma libre 388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orma libre 389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orma libre 390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orma libre 391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orma libre 392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orma libre 393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  <w10:wrap anchory="page"/>
              </v:group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6897BAC5" wp14:editId="2CE9591E">
                <wp:simplePos x="0" y="0"/>
                <wp:positionH relativeFrom="column">
                  <wp:posOffset>874395</wp:posOffset>
                </wp:positionH>
                <wp:positionV relativeFrom="page">
                  <wp:posOffset>1793875</wp:posOffset>
                </wp:positionV>
                <wp:extent cx="1402080" cy="318770"/>
                <wp:effectExtent l="0" t="3175" r="0" b="1905"/>
                <wp:wrapNone/>
                <wp:docPr id="12" name="Cuadro de texto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77E5B2" w14:textId="77777777" w:rsidR="00B94E96" w:rsidRDefault="00B94E96" w:rsidP="00B94E9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sz w:val="36"/>
                                <w:szCs w:val="36"/>
                                <w:lang w:bidi="es-MX"/>
                              </w:rPr>
                              <w:t>tecnología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7BAC5" id="Cuadro de texto 386" o:spid="_x0000_s1047" type="#_x0000_t202" style="position:absolute;margin-left:68.85pt;margin-top:141.25pt;width:110.4pt;height:25.1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6977E5B2" w14:textId="77777777" w:rsidR="00B94E96" w:rsidRDefault="00B94E96" w:rsidP="00B94E9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sz w:val="36"/>
                          <w:szCs w:val="36"/>
                          <w:lang w:bidi="es-MX"/>
                        </w:rPr>
                        <w:t>tecnología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2EC8A08A" wp14:editId="0F0C995C">
                <wp:simplePos x="0" y="0"/>
                <wp:positionH relativeFrom="column">
                  <wp:posOffset>3796458</wp:posOffset>
                </wp:positionH>
                <wp:positionV relativeFrom="page">
                  <wp:posOffset>2020186</wp:posOffset>
                </wp:positionV>
                <wp:extent cx="3178500" cy="196702"/>
                <wp:effectExtent l="0" t="0" r="3175" b="0"/>
                <wp:wrapNone/>
                <wp:docPr id="11" name="Cuadro de texto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500" cy="196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A3DBB4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es-MX"/>
                              </w:rPr>
                              <w:t>EMITIDO POR:                                 VÁLIDO HASTA: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8A08A" id="Cuadro de texto 385" o:spid="_x0000_s1048" type="#_x0000_t202" style="position:absolute;margin-left:298.95pt;margin-top:159.05pt;width:250.3pt;height:15.5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0AA3DBB4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es-MX"/>
                        </w:rPr>
                        <w:t>EMITIDO POR:                                 VÁLIDO HASTA: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26DF71DC" wp14:editId="293FFD02">
                <wp:simplePos x="0" y="0"/>
                <wp:positionH relativeFrom="column">
                  <wp:posOffset>3795823</wp:posOffset>
                </wp:positionH>
                <wp:positionV relativeFrom="page">
                  <wp:posOffset>1616149</wp:posOffset>
                </wp:positionV>
                <wp:extent cx="730885" cy="207098"/>
                <wp:effectExtent l="0" t="0" r="0" b="2540"/>
                <wp:wrapNone/>
                <wp:docPr id="10" name="Cuadro de texto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207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58C69E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es-MX"/>
                              </w:rPr>
                              <w:t>DE: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F71DC" id="Cuadro de texto 384" o:spid="_x0000_s1049" type="#_x0000_t202" style="position:absolute;margin-left:298.9pt;margin-top:127.25pt;width:57.55pt;height:16.3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1458C69E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es-MX"/>
                        </w:rPr>
                        <w:t>DE: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 wp14:anchorId="0FCC11E2" wp14:editId="1E7E7662">
                <wp:simplePos x="0" y="0"/>
                <wp:positionH relativeFrom="column">
                  <wp:posOffset>3831590</wp:posOffset>
                </wp:positionH>
                <wp:positionV relativeFrom="page">
                  <wp:posOffset>2217420</wp:posOffset>
                </wp:positionV>
                <wp:extent cx="3483610" cy="0"/>
                <wp:effectExtent l="12065" t="7620" r="9525" b="11430"/>
                <wp:wrapNone/>
                <wp:docPr id="9" name="Autoforma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CE434" id="Autoforma 383" o:spid="_x0000_s1026" type="#_x0000_t32" style="position:absolute;margin-left:301.7pt;margin-top:174.6pt;width:274.3pt;height:0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 wp14:anchorId="21A51919" wp14:editId="5CF52FBF">
                <wp:simplePos x="0" y="0"/>
                <wp:positionH relativeFrom="column">
                  <wp:posOffset>3796458</wp:posOffset>
                </wp:positionH>
                <wp:positionV relativeFrom="page">
                  <wp:posOffset>1233314</wp:posOffset>
                </wp:positionV>
                <wp:extent cx="731084" cy="197237"/>
                <wp:effectExtent l="0" t="0" r="0" b="0"/>
                <wp:wrapNone/>
                <wp:docPr id="8" name="Cuadro de texto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084" cy="197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E2B4E9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es-MX"/>
                              </w:rPr>
                              <w:t>PARA: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51919" id="Cuadro de texto 382" o:spid="_x0000_s1050" type="#_x0000_t202" style="position:absolute;margin-left:298.95pt;margin-top:97.1pt;width:57.55pt;height:15.55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" filled="f" fillcolor="#fffffe" stroked="f" strokecolor="#212120" insetpen="t">
                <v:textbox inset="2.88pt,2.88pt,2.88pt,2.88pt">
                  <w:txbxContent>
                    <w:p w14:paraId="1BE2B4E9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es-MX"/>
                        </w:rPr>
                        <w:t>PARA: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57EEF5AB" wp14:editId="5766A934">
                <wp:simplePos x="0" y="0"/>
                <wp:positionH relativeFrom="column">
                  <wp:posOffset>3831590</wp:posOffset>
                </wp:positionH>
                <wp:positionV relativeFrom="page">
                  <wp:posOffset>1824355</wp:posOffset>
                </wp:positionV>
                <wp:extent cx="3483610" cy="0"/>
                <wp:effectExtent l="12065" t="5080" r="9525" b="13970"/>
                <wp:wrapNone/>
                <wp:docPr id="7" name="Autoforma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8BA24" id="Autoforma 381" o:spid="_x0000_s1026" type="#_x0000_t32" style="position:absolute;margin-left:301.7pt;margin-top:143.65pt;width:274.3pt;height:0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71FF5A3D" wp14:editId="187612A7">
                <wp:simplePos x="0" y="0"/>
                <wp:positionH relativeFrom="column">
                  <wp:posOffset>3831590</wp:posOffset>
                </wp:positionH>
                <wp:positionV relativeFrom="page">
                  <wp:posOffset>1431290</wp:posOffset>
                </wp:positionV>
                <wp:extent cx="3483610" cy="0"/>
                <wp:effectExtent l="12065" t="12065" r="9525" b="6985"/>
                <wp:wrapNone/>
                <wp:docPr id="6" name="Autoforma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90556" id="Autoforma 380" o:spid="_x0000_s1026" type="#_x0000_t32" style="position:absolute;margin-left:301.7pt;margin-top:112.7pt;width:274.3pt;height:0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670ECF4F" wp14:editId="5F63F0FB">
                <wp:simplePos x="0" y="0"/>
                <wp:positionH relativeFrom="column">
                  <wp:posOffset>3540642</wp:posOffset>
                </wp:positionH>
                <wp:positionV relativeFrom="page">
                  <wp:posOffset>574158</wp:posOffset>
                </wp:positionV>
                <wp:extent cx="3806456" cy="487680"/>
                <wp:effectExtent l="0" t="0" r="3810" b="7620"/>
                <wp:wrapNone/>
                <wp:docPr id="5" name="Cuadro de texto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456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DFCC77" w14:textId="77777777" w:rsidR="00B94E96" w:rsidRDefault="00B94E96" w:rsidP="00B94E96">
                            <w:pPr>
                              <w:widowControl w:val="0"/>
                              <w:spacing w:line="640" w:lineRule="exact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EA138"/>
                                <w:spacing w:val="28"/>
                                <w:sz w:val="64"/>
                                <w:szCs w:val="64"/>
                                <w:lang w:bidi="es-MX"/>
                              </w:rPr>
                              <w:t xml:space="preserve">Vale 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8"/>
                                <w:sz w:val="64"/>
                                <w:szCs w:val="64"/>
                                <w:lang w:bidi="es-MX"/>
                              </w:rPr>
                              <w:t>de regalo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ECF4F" id="Cuadro de texto 379" o:spid="_x0000_s1051" type="#_x0000_t202" style="position:absolute;margin-left:278.8pt;margin-top:45.2pt;width:299.7pt;height:38.4pt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" filled="f" fillcolor="#fffffe" stroked="f" strokecolor="#212120" insetpen="t">
                <v:textbox inset="2.88pt,2.88pt,2.88pt,2.88pt">
                  <w:txbxContent>
                    <w:p w14:paraId="1FDFCC77" w14:textId="77777777" w:rsidR="00B94E96" w:rsidRDefault="00B94E96" w:rsidP="00B94E96">
                      <w:pPr>
                        <w:widowControl w:val="0"/>
                        <w:spacing w:line="640" w:lineRule="exact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8EA138"/>
                          <w:spacing w:val="28"/>
                          <w:sz w:val="64"/>
                          <w:szCs w:val="64"/>
                          <w:lang w:bidi="es-MX"/>
                        </w:rPr>
                        <w:t xml:space="preserve">Vale </w:t>
                      </w:r>
                      <w:r>
                        <w:rPr>
                          <w:rFonts w:ascii="Arial" w:eastAsia="Arial" w:hAnsi="Arial" w:cs="Arial"/>
                          <w:color w:val="2E3640"/>
                          <w:spacing w:val="28"/>
                          <w:sz w:val="64"/>
                          <w:szCs w:val="64"/>
                          <w:lang w:bidi="es-MX"/>
                        </w:rPr>
                        <w:t>de regalo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69452470" wp14:editId="1C93D2B4">
                <wp:simplePos x="0" y="0"/>
                <wp:positionH relativeFrom="column">
                  <wp:posOffset>1031875</wp:posOffset>
                </wp:positionH>
                <wp:positionV relativeFrom="page">
                  <wp:posOffset>2219325</wp:posOffset>
                </wp:positionV>
                <wp:extent cx="1943100" cy="228600"/>
                <wp:effectExtent l="3175" t="0" r="0" b="0"/>
                <wp:wrapNone/>
                <wp:docPr id="4" name="Cuadro de texto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C1D762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5"/>
                                <w:szCs w:val="15"/>
                                <w:lang w:bidi="es-MX"/>
                              </w:rPr>
                              <w:t>Tel. 555.543.5432 www.tusitiowebaquí.com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52470" id="Cuadro de texto 378" o:spid="_x0000_s1052" type="#_x0000_t202" style="position:absolute;margin-left:81.25pt;margin-top:174.75pt;width:153pt;height:18pt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" filled="f" fillcolor="#fffffe" stroked="f" strokecolor="#212120" insetpen="t">
                <v:textbox inset="2.88pt,2.88pt,2.88pt,2.88pt">
                  <w:txbxContent>
                    <w:p w14:paraId="75C1D762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5"/>
                          <w:szCs w:val="15"/>
                          <w:lang w:bidi="es-MX"/>
                        </w:rPr>
                        <w:t>Tel. 555.543.5432 www.tusitiowebaquí.com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es-MX"/>
        </w:rPr>
        <mc:AlternateContent>
          <mc:Choice Requires="wps">
            <w:drawing>
              <wp:anchor distT="36576" distB="36576" distL="36576" distR="36576" simplePos="0" relativeHeight="251633664" behindDoc="0" locked="0" layoutInCell="1" allowOverlap="1" wp14:anchorId="6E06FA16" wp14:editId="1CB50EC3">
                <wp:simplePos x="0" y="0"/>
                <wp:positionH relativeFrom="column">
                  <wp:posOffset>228600</wp:posOffset>
                </wp:positionH>
                <wp:positionV relativeFrom="page">
                  <wp:posOffset>457200</wp:posOffset>
                </wp:positionV>
                <wp:extent cx="2971800" cy="2724785"/>
                <wp:effectExtent l="0" t="0" r="0" b="0"/>
                <wp:wrapNone/>
                <wp:docPr id="1" name="Rectángulo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2478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0BD50" id="Rectángulo 375" o:spid="_x0000_s1026" style="position:absolute;margin-left:18pt;margin-top:36pt;width:234pt;height:214.55pt;z-index: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6E779F" w:rsidRPr="00B94E96" w:rsidSect="000F0CC0">
      <w:pgSz w:w="11906" w:h="16838" w:code="9"/>
      <w:pgMar w:top="360" w:right="0" w:bottom="36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0AD2D" w14:textId="77777777" w:rsidR="000249E1" w:rsidRDefault="000249E1" w:rsidP="00923654">
      <w:r>
        <w:separator/>
      </w:r>
    </w:p>
  </w:endnote>
  <w:endnote w:type="continuationSeparator" w:id="0">
    <w:p w14:paraId="4481E5B1" w14:textId="77777777" w:rsidR="000249E1" w:rsidRDefault="000249E1" w:rsidP="0092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A0F9B" w14:textId="77777777" w:rsidR="000249E1" w:rsidRDefault="000249E1" w:rsidP="00923654">
      <w:r>
        <w:separator/>
      </w:r>
    </w:p>
  </w:footnote>
  <w:footnote w:type="continuationSeparator" w:id="0">
    <w:p w14:paraId="05B49904" w14:textId="77777777" w:rsidR="000249E1" w:rsidRDefault="000249E1" w:rsidP="00923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C6"/>
    <w:rsid w:val="00002300"/>
    <w:rsid w:val="00003B25"/>
    <w:rsid w:val="00021772"/>
    <w:rsid w:val="0002343F"/>
    <w:rsid w:val="000249E1"/>
    <w:rsid w:val="000267ED"/>
    <w:rsid w:val="0004726A"/>
    <w:rsid w:val="0005490E"/>
    <w:rsid w:val="000579E9"/>
    <w:rsid w:val="00063376"/>
    <w:rsid w:val="00076249"/>
    <w:rsid w:val="000A5962"/>
    <w:rsid w:val="000A5FB2"/>
    <w:rsid w:val="000A70EA"/>
    <w:rsid w:val="000C5FEB"/>
    <w:rsid w:val="000F0CC0"/>
    <w:rsid w:val="00105217"/>
    <w:rsid w:val="00112525"/>
    <w:rsid w:val="001443B8"/>
    <w:rsid w:val="00145281"/>
    <w:rsid w:val="0015241A"/>
    <w:rsid w:val="00153927"/>
    <w:rsid w:val="00157C6D"/>
    <w:rsid w:val="001635FE"/>
    <w:rsid w:val="00166638"/>
    <w:rsid w:val="00167CEE"/>
    <w:rsid w:val="00181956"/>
    <w:rsid w:val="00182CF0"/>
    <w:rsid w:val="00183E13"/>
    <w:rsid w:val="001C3E7B"/>
    <w:rsid w:val="001C4B4C"/>
    <w:rsid w:val="001C7C96"/>
    <w:rsid w:val="001D6F31"/>
    <w:rsid w:val="001F3576"/>
    <w:rsid w:val="001F56F9"/>
    <w:rsid w:val="00204474"/>
    <w:rsid w:val="0021153B"/>
    <w:rsid w:val="00224034"/>
    <w:rsid w:val="002241E6"/>
    <w:rsid w:val="00226F3B"/>
    <w:rsid w:val="00235B53"/>
    <w:rsid w:val="00261B87"/>
    <w:rsid w:val="002720DD"/>
    <w:rsid w:val="00275016"/>
    <w:rsid w:val="00284944"/>
    <w:rsid w:val="002B0E2E"/>
    <w:rsid w:val="003011AE"/>
    <w:rsid w:val="00317833"/>
    <w:rsid w:val="003454EF"/>
    <w:rsid w:val="00351009"/>
    <w:rsid w:val="00354AAB"/>
    <w:rsid w:val="00363CA7"/>
    <w:rsid w:val="003733C9"/>
    <w:rsid w:val="003A566C"/>
    <w:rsid w:val="003B0E07"/>
    <w:rsid w:val="003D06DF"/>
    <w:rsid w:val="003D582B"/>
    <w:rsid w:val="004004AD"/>
    <w:rsid w:val="00404FA2"/>
    <w:rsid w:val="004141A2"/>
    <w:rsid w:val="00425A40"/>
    <w:rsid w:val="00425F0E"/>
    <w:rsid w:val="004331FD"/>
    <w:rsid w:val="00434BAA"/>
    <w:rsid w:val="0044013A"/>
    <w:rsid w:val="004653B4"/>
    <w:rsid w:val="0046602D"/>
    <w:rsid w:val="00475DDC"/>
    <w:rsid w:val="0047653B"/>
    <w:rsid w:val="00487E09"/>
    <w:rsid w:val="00492173"/>
    <w:rsid w:val="004A7EBB"/>
    <w:rsid w:val="004B0A6D"/>
    <w:rsid w:val="004B4090"/>
    <w:rsid w:val="004B48F4"/>
    <w:rsid w:val="004C6251"/>
    <w:rsid w:val="004D01FD"/>
    <w:rsid w:val="004E045B"/>
    <w:rsid w:val="004E19E0"/>
    <w:rsid w:val="004F3D09"/>
    <w:rsid w:val="004F7024"/>
    <w:rsid w:val="005021C6"/>
    <w:rsid w:val="005054E3"/>
    <w:rsid w:val="005103FF"/>
    <w:rsid w:val="00511358"/>
    <w:rsid w:val="005268B6"/>
    <w:rsid w:val="00535FDC"/>
    <w:rsid w:val="005403D6"/>
    <w:rsid w:val="00551EC0"/>
    <w:rsid w:val="00557679"/>
    <w:rsid w:val="00560994"/>
    <w:rsid w:val="005744D4"/>
    <w:rsid w:val="005A0B7E"/>
    <w:rsid w:val="005B578B"/>
    <w:rsid w:val="005E0F2B"/>
    <w:rsid w:val="005F462C"/>
    <w:rsid w:val="0060314E"/>
    <w:rsid w:val="006113B8"/>
    <w:rsid w:val="00611C06"/>
    <w:rsid w:val="00616281"/>
    <w:rsid w:val="00635D11"/>
    <w:rsid w:val="006429EC"/>
    <w:rsid w:val="0064714B"/>
    <w:rsid w:val="00664546"/>
    <w:rsid w:val="00673DFB"/>
    <w:rsid w:val="00681534"/>
    <w:rsid w:val="006A2F34"/>
    <w:rsid w:val="006B1296"/>
    <w:rsid w:val="006D6854"/>
    <w:rsid w:val="006E640C"/>
    <w:rsid w:val="006E779F"/>
    <w:rsid w:val="0070054A"/>
    <w:rsid w:val="00707851"/>
    <w:rsid w:val="00720118"/>
    <w:rsid w:val="007454CF"/>
    <w:rsid w:val="00760FC7"/>
    <w:rsid w:val="00764FB3"/>
    <w:rsid w:val="0077794D"/>
    <w:rsid w:val="007B5B5A"/>
    <w:rsid w:val="007B7B7F"/>
    <w:rsid w:val="007E2DB5"/>
    <w:rsid w:val="007E70BC"/>
    <w:rsid w:val="007F2BFF"/>
    <w:rsid w:val="007F4D3E"/>
    <w:rsid w:val="007F5B4D"/>
    <w:rsid w:val="008130AA"/>
    <w:rsid w:val="00814F7B"/>
    <w:rsid w:val="0082397E"/>
    <w:rsid w:val="00836433"/>
    <w:rsid w:val="008374F8"/>
    <w:rsid w:val="00845DEF"/>
    <w:rsid w:val="0085263F"/>
    <w:rsid w:val="00860110"/>
    <w:rsid w:val="008827F5"/>
    <w:rsid w:val="0089783A"/>
    <w:rsid w:val="008A20BB"/>
    <w:rsid w:val="008E7CD3"/>
    <w:rsid w:val="008F10C7"/>
    <w:rsid w:val="008F531A"/>
    <w:rsid w:val="00905653"/>
    <w:rsid w:val="009069EC"/>
    <w:rsid w:val="009116AF"/>
    <w:rsid w:val="009225FF"/>
    <w:rsid w:val="00923654"/>
    <w:rsid w:val="00933DA7"/>
    <w:rsid w:val="0093730F"/>
    <w:rsid w:val="009506E8"/>
    <w:rsid w:val="00950F4E"/>
    <w:rsid w:val="00974F9B"/>
    <w:rsid w:val="009814BC"/>
    <w:rsid w:val="00987766"/>
    <w:rsid w:val="00995F45"/>
    <w:rsid w:val="009A4EE8"/>
    <w:rsid w:val="009B3342"/>
    <w:rsid w:val="009D1C24"/>
    <w:rsid w:val="009D62EB"/>
    <w:rsid w:val="009E5DA1"/>
    <w:rsid w:val="00A0145C"/>
    <w:rsid w:val="00A051E8"/>
    <w:rsid w:val="00A250AA"/>
    <w:rsid w:val="00A60DCA"/>
    <w:rsid w:val="00A72530"/>
    <w:rsid w:val="00A865C2"/>
    <w:rsid w:val="00A94485"/>
    <w:rsid w:val="00AA338E"/>
    <w:rsid w:val="00AA7FF2"/>
    <w:rsid w:val="00AB2EF6"/>
    <w:rsid w:val="00AB50B1"/>
    <w:rsid w:val="00AB74FC"/>
    <w:rsid w:val="00AD0BFD"/>
    <w:rsid w:val="00AE5275"/>
    <w:rsid w:val="00AF3F9E"/>
    <w:rsid w:val="00AF6968"/>
    <w:rsid w:val="00B4293F"/>
    <w:rsid w:val="00B4675C"/>
    <w:rsid w:val="00B707A6"/>
    <w:rsid w:val="00B824FC"/>
    <w:rsid w:val="00B84D4B"/>
    <w:rsid w:val="00B93A96"/>
    <w:rsid w:val="00B94E96"/>
    <w:rsid w:val="00B9655F"/>
    <w:rsid w:val="00BA5B65"/>
    <w:rsid w:val="00BB0E76"/>
    <w:rsid w:val="00BC4668"/>
    <w:rsid w:val="00BC5122"/>
    <w:rsid w:val="00BE1F58"/>
    <w:rsid w:val="00BE5605"/>
    <w:rsid w:val="00BE63D2"/>
    <w:rsid w:val="00BF56D3"/>
    <w:rsid w:val="00BF7C62"/>
    <w:rsid w:val="00C06314"/>
    <w:rsid w:val="00C15B3F"/>
    <w:rsid w:val="00C46577"/>
    <w:rsid w:val="00C46CFA"/>
    <w:rsid w:val="00C4721E"/>
    <w:rsid w:val="00C56685"/>
    <w:rsid w:val="00C82477"/>
    <w:rsid w:val="00C86259"/>
    <w:rsid w:val="00C95465"/>
    <w:rsid w:val="00CE60F6"/>
    <w:rsid w:val="00D04797"/>
    <w:rsid w:val="00D04CB7"/>
    <w:rsid w:val="00D167D8"/>
    <w:rsid w:val="00D25C14"/>
    <w:rsid w:val="00D637DD"/>
    <w:rsid w:val="00D71331"/>
    <w:rsid w:val="00D85391"/>
    <w:rsid w:val="00DA33F9"/>
    <w:rsid w:val="00DA5E36"/>
    <w:rsid w:val="00DB11A1"/>
    <w:rsid w:val="00DC4D46"/>
    <w:rsid w:val="00DC66F0"/>
    <w:rsid w:val="00DC7214"/>
    <w:rsid w:val="00DD4248"/>
    <w:rsid w:val="00DD6804"/>
    <w:rsid w:val="00E14037"/>
    <w:rsid w:val="00E30520"/>
    <w:rsid w:val="00E41367"/>
    <w:rsid w:val="00E41E49"/>
    <w:rsid w:val="00E54F63"/>
    <w:rsid w:val="00E61210"/>
    <w:rsid w:val="00E664C3"/>
    <w:rsid w:val="00E76760"/>
    <w:rsid w:val="00E82C75"/>
    <w:rsid w:val="00E873C5"/>
    <w:rsid w:val="00E9298F"/>
    <w:rsid w:val="00E95953"/>
    <w:rsid w:val="00ED1EC0"/>
    <w:rsid w:val="00ED4DEA"/>
    <w:rsid w:val="00ED67DE"/>
    <w:rsid w:val="00EE488F"/>
    <w:rsid w:val="00F04E64"/>
    <w:rsid w:val="00F13743"/>
    <w:rsid w:val="00F15881"/>
    <w:rsid w:val="00F6009B"/>
    <w:rsid w:val="00F853C2"/>
    <w:rsid w:val="00F8546C"/>
    <w:rsid w:val="00FA16E6"/>
    <w:rsid w:val="00FB6482"/>
    <w:rsid w:val="00FC20AF"/>
    <w:rsid w:val="00FD39F8"/>
    <w:rsid w:val="00FE0766"/>
    <w:rsid w:val="00FE3E1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1D1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210"/>
    <w:rPr>
      <w:color w:val="212120"/>
      <w:kern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2365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923654"/>
    <w:rPr>
      <w:color w:val="212120"/>
      <w:kern w:val="28"/>
    </w:rPr>
  </w:style>
  <w:style w:type="paragraph" w:styleId="Piedepgina">
    <w:name w:val="footer"/>
    <w:basedOn w:val="Normal"/>
    <w:link w:val="PiedepginaCar"/>
    <w:rsid w:val="0092365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923654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Office_34524993_TF16402916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Tester es-ES</cp:lastModifiedBy>
  <cp:revision>4</cp:revision>
  <dcterms:created xsi:type="dcterms:W3CDTF">2019-05-30T11:26:00Z</dcterms:created>
  <dcterms:modified xsi:type="dcterms:W3CDTF">2019-06-04T12:18:00Z</dcterms:modified>
</cp:coreProperties>
</file>