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7F84" w14:textId="2937B9DF" w:rsidR="00BC48DA" w:rsidRDefault="00690CB0">
      <w:r>
        <w:rPr>
          <w:noProof/>
          <w:color w:val="auto"/>
          <w:kern w:val="0"/>
          <w:sz w:val="24"/>
          <w:szCs w:val="24"/>
          <w:lang w:bidi="es-MX"/>
        </w:rPr>
        <mc:AlternateContent>
          <mc:Choice Requires="wps">
            <w:drawing>
              <wp:anchor distT="0" distB="0" distL="114300" distR="114300" simplePos="0" relativeHeight="251661824" behindDoc="0" locked="0" layoutInCell="1" allowOverlap="1" wp14:anchorId="48E34D8D" wp14:editId="5322FD5A">
                <wp:simplePos x="0" y="0"/>
                <wp:positionH relativeFrom="column">
                  <wp:posOffset>1771650</wp:posOffset>
                </wp:positionH>
                <wp:positionV relativeFrom="page">
                  <wp:posOffset>228600</wp:posOffset>
                </wp:positionV>
                <wp:extent cx="5334000" cy="1480820"/>
                <wp:effectExtent l="0" t="0" r="0" b="5080"/>
                <wp:wrapNone/>
                <wp:docPr id="20"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9438" id="Forma libre 24" o:spid="_x0000_s1026" style="position:absolute;margin-left:139.5pt;margin-top:18pt;width:420pt;height:11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" path="m,c,493,,493,,493,736,359,1422,369,1944,417,1944,,1944,,1944,l,xe" fillcolor="#e43b2f" stroked="f" strokecolor="#212120">
                <v:fill color2="#ef792f" rotate="t" focus="100%" type="gradient"/>
                <v:shadow color="#8c8682"/>
                <v:path arrowok="t" o:connecttype="custom" o:connectlocs="0,0;0,1480820;5334000,1252539;5334000,0;0,0" o:connectangles="0,0,0,0,0"/>
                <w10:wrap anchory="page"/>
              </v:shape>
            </w:pict>
          </mc:Fallback>
        </mc:AlternateContent>
      </w:r>
      <w:r w:rsidR="00687CD4">
        <w:rPr>
          <w:noProof/>
          <w:color w:val="auto"/>
          <w:kern w:val="0"/>
          <w:sz w:val="24"/>
          <w:szCs w:val="24"/>
          <w:lang w:bidi="es-MX"/>
        </w:rPr>
        <mc:AlternateContent>
          <mc:Choice Requires="wps">
            <w:drawing>
              <wp:anchor distT="36576" distB="36576" distL="36576" distR="36576" simplePos="0" relativeHeight="251649536" behindDoc="0" locked="0" layoutInCell="1" allowOverlap="1" wp14:anchorId="46AF590F" wp14:editId="72E62AFE">
                <wp:simplePos x="0" y="0"/>
                <wp:positionH relativeFrom="column">
                  <wp:posOffset>2114550</wp:posOffset>
                </wp:positionH>
                <wp:positionV relativeFrom="page">
                  <wp:posOffset>416560</wp:posOffset>
                </wp:positionV>
                <wp:extent cx="4229100" cy="457200"/>
                <wp:effectExtent l="0" t="0" r="0" b="254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3856BC" w14:textId="77777777" w:rsidR="00317BDC" w:rsidRDefault="00317BDC" w:rsidP="00317BDC">
                            <w:pPr>
                              <w:widowControl w:val="0"/>
                              <w:spacing w:line="520" w:lineRule="exact"/>
                              <w:rPr>
                                <w:rFonts w:ascii="Arial" w:hAnsi="Arial" w:cs="Arial"/>
                                <w:color w:val="FFFFFE"/>
                                <w:w w:val="90"/>
                                <w:sz w:val="48"/>
                                <w:szCs w:val="48"/>
                                <w:lang w:val="en"/>
                              </w:rPr>
                            </w:pPr>
                            <w:r>
                              <w:rPr>
                                <w:rFonts w:ascii="Arial" w:eastAsia="Arial" w:hAnsi="Arial" w:cs="Arial"/>
                                <w:color w:val="FFFFFE"/>
                                <w:w w:val="90"/>
                                <w:sz w:val="48"/>
                                <w:szCs w:val="48"/>
                                <w:lang w:bidi="es-MX"/>
                              </w:rPr>
                              <w:t>Soluciones de tecnología de la información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F590F" id="_x0000_t202" coordsize="21600,21600" o:spt="202" path="m,l,21600r21600,l21600,xe">
                <v:stroke joinstyle="miter"/>
                <v:path gradientshapeok="t" o:connecttype="rect"/>
              </v:shapetype>
              <v:shape id="Cuadro de texto 6" o:spid="_x0000_s1026"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" filled="f" fillcolor="#fffffe" stroked="f" strokecolor="#212120" insetpen="t">
                <v:textbox inset="2.88pt,2.88pt,2.88pt,2.88pt">
                  <w:txbxContent>
                    <w:p w14:paraId="6A3856BC" w14:textId="77777777" w:rsidR="00317BDC" w:rsidRDefault="00317BDC" w:rsidP="00317BDC">
                      <w:pPr>
                        <w:widowControl w:val="0"/>
                        <w:spacing w:line="520" w:lineRule="exact"/>
                        <w:rPr>
                          <w:rFonts w:ascii="Arial" w:hAnsi="Arial" w:cs="Arial"/>
                          <w:color w:val="FFFFFE"/>
                          <w:w w:val="90"/>
                          <w:sz w:val="48"/>
                          <w:szCs w:val="48"/>
                          <w:lang w:val="en"/>
                        </w:rPr>
                      </w:pPr>
                      <w:r>
                        <w:rPr>
                          <w:rFonts w:ascii="Arial" w:eastAsia="Arial" w:hAnsi="Arial" w:cs="Arial"/>
                          <w:color w:val="FFFFFE"/>
                          <w:w w:val="90"/>
                          <w:sz w:val="48"/>
                          <w:szCs w:val="48"/>
                          <w:lang w:bidi="es-MX"/>
                        </w:rPr>
                        <w:t>Soluciones de tecnología de la información</w:t>
                      </w:r>
                    </w:p>
                  </w:txbxContent>
                </v:textbox>
                <w10:wrap anchory="page"/>
              </v:shape>
            </w:pict>
          </mc:Fallback>
        </mc:AlternateContent>
      </w:r>
      <w:r w:rsidR="00687CD4">
        <w:rPr>
          <w:noProof/>
          <w:color w:val="auto"/>
          <w:kern w:val="0"/>
          <w:sz w:val="24"/>
          <w:szCs w:val="24"/>
          <w:lang w:bidi="es-MX"/>
        </w:rPr>
        <mc:AlternateContent>
          <mc:Choice Requires="wps">
            <w:drawing>
              <wp:anchor distT="36576" distB="36576" distL="36576" distR="36576" simplePos="0" relativeHeight="251647488" behindDoc="0" locked="0" layoutInCell="1" allowOverlap="1" wp14:anchorId="0683F764" wp14:editId="0FB65BF9">
                <wp:simplePos x="0" y="0"/>
                <wp:positionH relativeFrom="column">
                  <wp:posOffset>0</wp:posOffset>
                </wp:positionH>
                <wp:positionV relativeFrom="page">
                  <wp:posOffset>228600</wp:posOffset>
                </wp:positionV>
                <wp:extent cx="1771650" cy="9601200"/>
                <wp:effectExtent l="0" t="0" r="0" b="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B748" id="Rectángulo 4" o:spid="_x0000_s1026" style="position:absolute;margin-left:0;margin-top:18pt;width:139.5pt;height:75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" fillcolor="#2e3640" stroked="f" strokecolor="#212120" insetpen="t">
                <v:shadow color="#dcd6d4"/>
                <v:textbox inset="2.88pt,2.88pt,2.88pt,2.88pt"/>
                <w10:wrap anchory="page"/>
              </v:rect>
            </w:pict>
          </mc:Fallback>
        </mc:AlternateContent>
      </w:r>
    </w:p>
    <w:p w14:paraId="1CA9B9A1" w14:textId="59E26385" w:rsidR="00BC48DA" w:rsidRDefault="00DE2A31">
      <w:r>
        <w:rPr>
          <w:noProof/>
          <w:color w:val="auto"/>
          <w:kern w:val="0"/>
          <w:sz w:val="24"/>
          <w:szCs w:val="24"/>
          <w:lang w:bidi="es-MX"/>
        </w:rPr>
        <mc:AlternateContent>
          <mc:Choice Requires="wps">
            <w:drawing>
              <wp:anchor distT="36576" distB="36576" distL="36576" distR="36576" simplePos="0" relativeHeight="251655680" behindDoc="0" locked="0" layoutInCell="1" allowOverlap="1" wp14:anchorId="005E4B74" wp14:editId="6B8C3BD0">
                <wp:simplePos x="0" y="0"/>
                <wp:positionH relativeFrom="column">
                  <wp:posOffset>159589</wp:posOffset>
                </wp:positionH>
                <wp:positionV relativeFrom="page">
                  <wp:posOffset>2976112</wp:posOffset>
                </wp:positionV>
                <wp:extent cx="1485900" cy="5218981"/>
                <wp:effectExtent l="0" t="0" r="0" b="1270"/>
                <wp:wrapNone/>
                <wp:docPr id="1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1898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9AB328" w14:textId="77777777" w:rsidR="00317BDC" w:rsidRDefault="00317BDC" w:rsidP="00317BDC">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SEGURIDAD DE INTERNET</w:t>
                            </w:r>
                          </w:p>
                          <w:p w14:paraId="58D7DD45"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Sit amet, consec tetuer </w:t>
                            </w:r>
                          </w:p>
                          <w:p w14:paraId="6C5094CD"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adipiscing elit, sed diam nonummy nibh euismod tincidunt ut laoreet dolore magna aliquam.</w:t>
                            </w:r>
                          </w:p>
                          <w:p w14:paraId="6A697C86" w14:textId="77777777" w:rsidR="00317BDC" w:rsidRDefault="00317BDC" w:rsidP="00317BDC">
                            <w:pPr>
                              <w:widowControl w:val="0"/>
                              <w:spacing w:line="320" w:lineRule="exact"/>
                              <w:rPr>
                                <w:rFonts w:ascii="Arial" w:hAnsi="Arial" w:cs="Arial"/>
                                <w:color w:val="FFFFFE"/>
                                <w:sz w:val="15"/>
                                <w:szCs w:val="15"/>
                                <w:lang w:val="en"/>
                              </w:rPr>
                            </w:pPr>
                          </w:p>
                          <w:p w14:paraId="6BDB0ADA" w14:textId="77777777" w:rsidR="00317BDC" w:rsidRDefault="00317BDC" w:rsidP="00317BDC">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PROTECCIÓN DE RED</w:t>
                            </w:r>
                          </w:p>
                          <w:p w14:paraId="4D3C35CB"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Ut wisi enim ad minim veniam, quis nostrud exerci tation </w:t>
                            </w:r>
                          </w:p>
                          <w:p w14:paraId="19E89C78"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ullamcorper.Et iusto odio </w:t>
                            </w:r>
                          </w:p>
                          <w:p w14:paraId="0BC75468"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dignissim qui blandit </w:t>
                            </w:r>
                          </w:p>
                          <w:p w14:paraId="78FDBEB8"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praeseptatum zzril delenit </w:t>
                            </w:r>
                          </w:p>
                          <w:p w14:paraId="398A87BD"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augue duis dolore te feugait </w:t>
                            </w:r>
                          </w:p>
                          <w:p w14:paraId="128630E9"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nulla adipiscing elit, sed diam nonummy nibh.</w:t>
                            </w:r>
                          </w:p>
                          <w:p w14:paraId="410F068E" w14:textId="77777777" w:rsidR="00317BDC" w:rsidRDefault="00317BDC" w:rsidP="00317BDC">
                            <w:pPr>
                              <w:widowControl w:val="0"/>
                              <w:spacing w:line="320" w:lineRule="exact"/>
                              <w:rPr>
                                <w:rFonts w:ascii="Arial" w:hAnsi="Arial" w:cs="Arial"/>
                                <w:color w:val="FFFFFE"/>
                                <w:sz w:val="15"/>
                                <w:szCs w:val="15"/>
                                <w:lang w:val="en"/>
                              </w:rPr>
                            </w:pPr>
                          </w:p>
                          <w:p w14:paraId="787B39FE" w14:textId="77777777" w:rsidR="00317BDC" w:rsidRDefault="00317BDC" w:rsidP="00317BDC">
                            <w:pPr>
                              <w:widowControl w:val="0"/>
                              <w:spacing w:line="320" w:lineRule="exact"/>
                              <w:rPr>
                                <w:rFonts w:ascii="Arial" w:hAnsi="Arial" w:cs="Arial"/>
                                <w:color w:val="EF792F"/>
                                <w:sz w:val="16"/>
                                <w:szCs w:val="16"/>
                                <w:lang w:val="en"/>
                              </w:rPr>
                            </w:pPr>
                            <w:r>
                              <w:rPr>
                                <w:rFonts w:ascii="Arial" w:eastAsia="Arial" w:hAnsi="Arial" w:cs="Arial"/>
                                <w:color w:val="EF792F"/>
                                <w:spacing w:val="20"/>
                                <w:sz w:val="16"/>
                                <w:szCs w:val="16"/>
                                <w:lang w:bidi="es-MX"/>
                              </w:rPr>
                              <w:t xml:space="preserve">FIREWALLS PERSONALES </w:t>
                            </w:r>
                          </w:p>
                          <w:p w14:paraId="2A6CBF42"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Tincidunt ut laoreet dolore magna aliquam erat volut pat. Ut wisi enim ad minim veniam, quis exerci tation ullamcorper cipit lobortis nisl ut aliquip 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E4B74" id="Cuadro de texto 18" o:spid="_x0000_s1027" type="#_x0000_t202" style="position:absolute;margin-left:12.55pt;margin-top:234.35pt;width:117pt;height:410.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" filled="f" fillcolor="#fffffe" stroked="f" strokecolor="#212120" insetpen="t">
                <v:textbox inset="2.88pt,2.88pt,2.88pt,2.88pt">
                  <w:txbxContent>
                    <w:p w14:paraId="5B9AB328" w14:textId="77777777" w:rsidR="00317BDC" w:rsidRDefault="00317BDC" w:rsidP="00317BDC">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SEGURIDAD DE INTERNET</w:t>
                      </w:r>
                    </w:p>
                    <w:p w14:paraId="58D7DD45"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Sit amet, consec tetuer </w:t>
                      </w:r>
                    </w:p>
                    <w:p w14:paraId="6C5094CD"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adipiscing elit, sed diam nonummy nibh euismod tincidunt ut laoreet dolore magna aliquam.</w:t>
                      </w:r>
                    </w:p>
                    <w:p w14:paraId="6A697C86" w14:textId="77777777" w:rsidR="00317BDC" w:rsidRDefault="00317BDC" w:rsidP="00317BDC">
                      <w:pPr>
                        <w:widowControl w:val="0"/>
                        <w:spacing w:line="320" w:lineRule="exact"/>
                        <w:rPr>
                          <w:rFonts w:ascii="Arial" w:hAnsi="Arial" w:cs="Arial"/>
                          <w:color w:val="FFFFFE"/>
                          <w:sz w:val="15"/>
                          <w:szCs w:val="15"/>
                          <w:lang w:val="en"/>
                        </w:rPr>
                      </w:pPr>
                    </w:p>
                    <w:p w14:paraId="6BDB0ADA" w14:textId="77777777" w:rsidR="00317BDC" w:rsidRDefault="00317BDC" w:rsidP="00317BDC">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PROTECCIÓN DE RED</w:t>
                      </w:r>
                    </w:p>
                    <w:p w14:paraId="4D3C35CB"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Ut wisi enim ad minim veniam, quis nostrud exerci tation </w:t>
                      </w:r>
                    </w:p>
                    <w:p w14:paraId="19E89C78"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ullamcorper.Et iusto odio </w:t>
                      </w:r>
                    </w:p>
                    <w:p w14:paraId="0BC75468"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dignissim qui blandit </w:t>
                      </w:r>
                    </w:p>
                    <w:p w14:paraId="78FDBEB8"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praeseptatum zzril delenit </w:t>
                      </w:r>
                    </w:p>
                    <w:p w14:paraId="398A87BD"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augue duis dolore te feugait </w:t>
                      </w:r>
                    </w:p>
                    <w:p w14:paraId="128630E9"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nulla adipiscing elit, sed diam nonummy nibh.</w:t>
                      </w:r>
                    </w:p>
                    <w:p w14:paraId="410F068E" w14:textId="77777777" w:rsidR="00317BDC" w:rsidRDefault="00317BDC" w:rsidP="00317BDC">
                      <w:pPr>
                        <w:widowControl w:val="0"/>
                        <w:spacing w:line="320" w:lineRule="exact"/>
                        <w:rPr>
                          <w:rFonts w:ascii="Arial" w:hAnsi="Arial" w:cs="Arial"/>
                          <w:color w:val="FFFFFE"/>
                          <w:sz w:val="15"/>
                          <w:szCs w:val="15"/>
                          <w:lang w:val="en"/>
                        </w:rPr>
                      </w:pPr>
                    </w:p>
                    <w:p w14:paraId="787B39FE" w14:textId="77777777" w:rsidR="00317BDC" w:rsidRDefault="00317BDC" w:rsidP="00317BDC">
                      <w:pPr>
                        <w:widowControl w:val="0"/>
                        <w:spacing w:line="320" w:lineRule="exact"/>
                        <w:rPr>
                          <w:rFonts w:ascii="Arial" w:hAnsi="Arial" w:cs="Arial"/>
                          <w:color w:val="EF792F"/>
                          <w:sz w:val="16"/>
                          <w:szCs w:val="16"/>
                          <w:lang w:val="en"/>
                        </w:rPr>
                      </w:pPr>
                      <w:r>
                        <w:rPr>
                          <w:rFonts w:ascii="Arial" w:eastAsia="Arial" w:hAnsi="Arial" w:cs="Arial"/>
                          <w:color w:val="EF792F"/>
                          <w:spacing w:val="20"/>
                          <w:sz w:val="16"/>
                          <w:szCs w:val="16"/>
                          <w:lang w:bidi="es-MX"/>
                        </w:rPr>
                        <w:t xml:space="preserve">FIREWALLS PERSONALES </w:t>
                      </w:r>
                    </w:p>
                    <w:p w14:paraId="2A6CBF42" w14:textId="77777777" w:rsidR="00317BDC" w:rsidRDefault="00317BDC" w:rsidP="00317BDC">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Tincidunt ut laoreet dolore magna aliquam erat volut pat. Ut wisi enim ad minim veniam, quis exerci tation ullamcorper cipit lobortis nisl ut aliquip ex.</w:t>
                      </w:r>
                    </w:p>
                  </w:txbxContent>
                </v:textbox>
                <w10:wrap anchory="page"/>
              </v:shape>
            </w:pict>
          </mc:Fallback>
        </mc:AlternateContent>
      </w:r>
      <w:r>
        <w:rPr>
          <w:noProof/>
          <w:color w:val="auto"/>
          <w:kern w:val="0"/>
          <w:sz w:val="24"/>
          <w:szCs w:val="24"/>
          <w:lang w:bidi="es-MX"/>
        </w:rPr>
        <mc:AlternateContent>
          <mc:Choice Requires="wps">
            <w:drawing>
              <wp:anchor distT="36576" distB="36576" distL="36576" distR="36576" simplePos="0" relativeHeight="251660800" behindDoc="0" locked="0" layoutInCell="1" allowOverlap="1" wp14:anchorId="5322CE39" wp14:editId="1BF468D4">
                <wp:simplePos x="0" y="0"/>
                <wp:positionH relativeFrom="column">
                  <wp:posOffset>2031521</wp:posOffset>
                </wp:positionH>
                <wp:positionV relativeFrom="page">
                  <wp:posOffset>2070340</wp:posOffset>
                </wp:positionV>
                <wp:extent cx="5175849" cy="741871"/>
                <wp:effectExtent l="0" t="0" r="6350" b="1270"/>
                <wp:wrapNone/>
                <wp:docPr id="19"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49" cy="74187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AB3FC7" w14:textId="77777777" w:rsidR="00317BDC" w:rsidRDefault="00317BDC" w:rsidP="00317BDC">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es-MX"/>
                              </w:rPr>
                              <w:t>Pruebas de diagnóstico de sistemas de 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CE39" id="Cuadro de texto 23" o:spid="_x0000_s1028" type="#_x0000_t202" style="position:absolute;margin-left:159.95pt;margin-top:163pt;width:407.55pt;height:58.4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" filled="f" fillcolor="#fffffe" stroked="f" strokecolor="#212120" insetpen="t">
                <v:textbox inset="2.88pt,2.88pt,2.88pt,2.88pt">
                  <w:txbxContent>
                    <w:p w14:paraId="42AB3FC7" w14:textId="77777777" w:rsidR="00317BDC" w:rsidRDefault="00317BDC" w:rsidP="00317BDC">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es-MX"/>
                        </w:rPr>
                        <w:t>Pruebas de diagnóstico de sistemas de red</w:t>
                      </w:r>
                    </w:p>
                  </w:txbxContent>
                </v:textbox>
                <w10:wrap anchory="page"/>
              </v:shape>
            </w:pict>
          </mc:Fallback>
        </mc:AlternateContent>
      </w:r>
      <w:r w:rsidR="00690CB0">
        <w:rPr>
          <w:noProof/>
          <w:color w:val="auto"/>
          <w:kern w:val="0"/>
          <w:sz w:val="24"/>
          <w:szCs w:val="24"/>
          <w:lang w:bidi="es-MX"/>
        </w:rPr>
        <mc:AlternateContent>
          <mc:Choice Requires="wps">
            <w:drawing>
              <wp:anchor distT="36576" distB="36576" distL="36576" distR="36576" simplePos="0" relativeHeight="251656704" behindDoc="0" locked="0" layoutInCell="1" allowOverlap="1" wp14:anchorId="61F30C1D" wp14:editId="44249844">
                <wp:simplePos x="0" y="0"/>
                <wp:positionH relativeFrom="column">
                  <wp:posOffset>4827905</wp:posOffset>
                </wp:positionH>
                <wp:positionV relativeFrom="page">
                  <wp:posOffset>3157220</wp:posOffset>
                </wp:positionV>
                <wp:extent cx="35560" cy="35560"/>
                <wp:effectExtent l="0" t="0" r="2540" b="2540"/>
                <wp:wrapNone/>
                <wp:docPr id="15"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F3676" id="Elipse 19" o:spid="_x0000_s1026" style="position:absolute;margin-left:380.15pt;margin-top:248.6pt;width:2.8pt;height:2.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" fillcolor="#e33830" stroked="f" strokecolor="#212120" insetpen="t">
                <v:shadow color="#dcd6d4"/>
                <v:textbox inset="2.88pt,2.88pt,2.88pt,2.88pt"/>
                <w10:wrap anchory="page"/>
              </v:oval>
            </w:pict>
          </mc:Fallback>
        </mc:AlternateContent>
      </w:r>
      <w:r w:rsidR="00690CB0">
        <w:rPr>
          <w:noProof/>
          <w:color w:val="auto"/>
          <w:kern w:val="0"/>
          <w:sz w:val="24"/>
          <w:szCs w:val="24"/>
          <w:lang w:bidi="es-MX"/>
        </w:rPr>
        <mc:AlternateContent>
          <mc:Choice Requires="wps">
            <w:drawing>
              <wp:anchor distT="36576" distB="36576" distL="36576" distR="36576" simplePos="0" relativeHeight="251657728" behindDoc="0" locked="0" layoutInCell="1" allowOverlap="1" wp14:anchorId="4AF2397A" wp14:editId="4993CFD1">
                <wp:simplePos x="0" y="0"/>
                <wp:positionH relativeFrom="column">
                  <wp:posOffset>4827905</wp:posOffset>
                </wp:positionH>
                <wp:positionV relativeFrom="page">
                  <wp:posOffset>3863340</wp:posOffset>
                </wp:positionV>
                <wp:extent cx="35560" cy="35560"/>
                <wp:effectExtent l="0" t="0" r="2540" b="2540"/>
                <wp:wrapNone/>
                <wp:docPr id="16"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5AA9C" id="Elipse 20" o:spid="_x0000_s1026" style="position:absolute;margin-left:380.15pt;margin-top:304.2pt;width:2.8pt;height:2.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" fillcolor="#e33830" stroked="f" strokecolor="#212120" insetpen="t">
                <v:shadow color="#dcd6d4"/>
                <v:textbox inset="2.88pt,2.88pt,2.88pt,2.88pt"/>
                <w10:wrap anchory="page"/>
              </v:oval>
            </w:pict>
          </mc:Fallback>
        </mc:AlternateContent>
      </w:r>
      <w:r w:rsidR="00690CB0">
        <w:rPr>
          <w:noProof/>
          <w:color w:val="auto"/>
          <w:kern w:val="0"/>
          <w:sz w:val="24"/>
          <w:szCs w:val="24"/>
          <w:lang w:bidi="es-MX"/>
        </w:rPr>
        <mc:AlternateContent>
          <mc:Choice Requires="wps">
            <w:drawing>
              <wp:anchor distT="36576" distB="36576" distL="36576" distR="36576" simplePos="0" relativeHeight="251658752" behindDoc="0" locked="0" layoutInCell="1" allowOverlap="1" wp14:anchorId="46985E3D" wp14:editId="5E6437C7">
                <wp:simplePos x="0" y="0"/>
                <wp:positionH relativeFrom="column">
                  <wp:posOffset>4827905</wp:posOffset>
                </wp:positionH>
                <wp:positionV relativeFrom="page">
                  <wp:posOffset>4575810</wp:posOffset>
                </wp:positionV>
                <wp:extent cx="35560" cy="35560"/>
                <wp:effectExtent l="0" t="0" r="2540" b="2540"/>
                <wp:wrapNone/>
                <wp:docPr id="17"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BCB0F" id="Elipse 21" o:spid="_x0000_s1026" style="position:absolute;margin-left:380.15pt;margin-top:360.3pt;width:2.8pt;height: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" fillcolor="#e33830" stroked="f" strokecolor="#212120" insetpen="t">
                <v:shadow color="#dcd6d4"/>
                <v:textbox inset="2.88pt,2.88pt,2.88pt,2.88pt"/>
                <w10:wrap anchory="page"/>
              </v:oval>
            </w:pict>
          </mc:Fallback>
        </mc:AlternateContent>
      </w:r>
      <w:r w:rsidR="00690CB0">
        <w:rPr>
          <w:noProof/>
          <w:color w:val="auto"/>
          <w:kern w:val="0"/>
          <w:sz w:val="24"/>
          <w:szCs w:val="24"/>
          <w:lang w:bidi="es-MX"/>
        </w:rPr>
        <mc:AlternateContent>
          <mc:Choice Requires="wps">
            <w:drawing>
              <wp:anchor distT="36576" distB="36576" distL="36576" distR="36576" simplePos="0" relativeHeight="251659776" behindDoc="0" locked="0" layoutInCell="1" allowOverlap="1" wp14:anchorId="45BCC388" wp14:editId="75A60402">
                <wp:simplePos x="0" y="0"/>
                <wp:positionH relativeFrom="column">
                  <wp:posOffset>4827905</wp:posOffset>
                </wp:positionH>
                <wp:positionV relativeFrom="page">
                  <wp:posOffset>5289550</wp:posOffset>
                </wp:positionV>
                <wp:extent cx="35560" cy="36195"/>
                <wp:effectExtent l="0" t="0" r="2540" b="1905"/>
                <wp:wrapNone/>
                <wp:docPr id="18"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1C3B7" id="Elipse 22" o:spid="_x0000_s1026" style="position:absolute;margin-left:380.15pt;margin-top:416.5pt;width:2.8pt;height:2.8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" fillcolor="#e33830" stroked="f" strokecolor="#212120" insetpen="t">
                <v:shadow color="#dcd6d4"/>
                <v:textbox inset="2.88pt,2.88pt,2.88pt,2.88pt"/>
                <w10:wrap anchory="page"/>
              </v:oval>
            </w:pict>
          </mc:Fallback>
        </mc:AlternateContent>
      </w:r>
      <w:r w:rsidR="00690CB0">
        <w:rPr>
          <w:noProof/>
          <w:color w:val="auto"/>
          <w:kern w:val="0"/>
          <w:sz w:val="24"/>
          <w:szCs w:val="24"/>
          <w:lang w:bidi="es-MX"/>
        </w:rPr>
        <mc:AlternateContent>
          <mc:Choice Requires="wpg">
            <w:drawing>
              <wp:anchor distT="0" distB="0" distL="114300" distR="114300" simplePos="0" relativeHeight="251651584" behindDoc="0" locked="0" layoutInCell="1" allowOverlap="1" wp14:anchorId="7CF4A521" wp14:editId="506FCC1D">
                <wp:simplePos x="0" y="0"/>
                <wp:positionH relativeFrom="column">
                  <wp:posOffset>5600700</wp:posOffset>
                </wp:positionH>
                <wp:positionV relativeFrom="page">
                  <wp:posOffset>9131300</wp:posOffset>
                </wp:positionV>
                <wp:extent cx="363220" cy="392430"/>
                <wp:effectExtent l="0" t="0" r="0" b="0"/>
                <wp:wrapNone/>
                <wp:docPr id="5"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8" name="Forma libre 9"/>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orma libre 10"/>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orma libre 11"/>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orma libre 12"/>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orma libre 13"/>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orma libre 14"/>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D23E8" id="Grupo 8" o:spid="_x0000_s1026" style="position:absolute;margin-left:441pt;margin-top:719pt;width:28.6pt;height:30.9pt;z-index:25165158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">
                <v:shape id="Forma libre 9"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orma libre 10"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orma libre 11"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orma libre 12"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orma libre 13"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orma libre 14"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690CB0">
        <w:rPr>
          <w:noProof/>
          <w:color w:val="auto"/>
          <w:kern w:val="0"/>
          <w:sz w:val="24"/>
          <w:szCs w:val="24"/>
          <w:lang w:bidi="es-MX"/>
        </w:rPr>
        <mc:AlternateContent>
          <mc:Choice Requires="wps">
            <w:drawing>
              <wp:anchor distT="36576" distB="36576" distL="36576" distR="36576" simplePos="0" relativeHeight="251650560" behindDoc="0" locked="0" layoutInCell="1" allowOverlap="1" wp14:anchorId="6BF64861" wp14:editId="624394E4">
                <wp:simplePos x="0" y="0"/>
                <wp:positionH relativeFrom="column">
                  <wp:posOffset>6004560</wp:posOffset>
                </wp:positionH>
                <wp:positionV relativeFrom="page">
                  <wp:posOffset>9197340</wp:posOffset>
                </wp:positionV>
                <wp:extent cx="1243330" cy="468630"/>
                <wp:effectExtent l="0" t="0" r="0" b="7620"/>
                <wp:wrapNone/>
                <wp:docPr id="2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AFC9AC" w14:textId="77777777" w:rsidR="00317BDC" w:rsidRDefault="00317BDC" w:rsidP="00317BDC">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s-MX"/>
                              </w:rPr>
                              <w:t>tecnología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4861" id="Cuadro de texto 7" o:spid="_x0000_s1029" type="#_x0000_t202" style="position:absolute;margin-left:472.8pt;margin-top:724.2pt;width:97.9pt;height:36.9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" filled="f" fillcolor="#fffffe" stroked="f" strokecolor="#212120" insetpen="t">
                <v:textbox inset="2.88pt,2.88pt,2.88pt,2.88pt">
                  <w:txbxContent>
                    <w:p w14:paraId="3CAFC9AC" w14:textId="77777777" w:rsidR="00317BDC" w:rsidRDefault="00317BDC" w:rsidP="00317BDC">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s-MX"/>
                        </w:rPr>
                        <w:t>tecnología</w:t>
                      </w:r>
                    </w:p>
                  </w:txbxContent>
                </v:textbox>
                <w10:wrap anchory="page"/>
              </v:shape>
            </w:pict>
          </mc:Fallback>
        </mc:AlternateContent>
      </w:r>
      <w:r w:rsidR="00690CB0">
        <w:rPr>
          <w:noProof/>
          <w:color w:val="auto"/>
          <w:kern w:val="0"/>
          <w:sz w:val="24"/>
          <w:szCs w:val="24"/>
          <w:lang w:bidi="es-MX"/>
        </w:rPr>
        <mc:AlternateContent>
          <mc:Choice Requires="wps">
            <w:drawing>
              <wp:anchor distT="36576" distB="36576" distL="36576" distR="36576" simplePos="0" relativeHeight="251652608" behindDoc="0" locked="0" layoutInCell="1" allowOverlap="1" wp14:anchorId="55B3DF25" wp14:editId="708472FE">
                <wp:simplePos x="0" y="0"/>
                <wp:positionH relativeFrom="column">
                  <wp:posOffset>6252845</wp:posOffset>
                </wp:positionH>
                <wp:positionV relativeFrom="page">
                  <wp:posOffset>9389110</wp:posOffset>
                </wp:positionV>
                <wp:extent cx="685800" cy="290830"/>
                <wp:effectExtent l="0" t="0" r="0" b="0"/>
                <wp:wrapNone/>
                <wp:docPr id="12"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8D2458" w14:textId="77777777" w:rsidR="00317BDC" w:rsidRDefault="00317BDC" w:rsidP="00317BDC">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s-MX"/>
                              </w:rPr>
                              <w:t>consultoría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DF25" id="Cuadro de texto 15" o:spid="_x0000_s1030" type="#_x0000_t202" style="position:absolute;margin-left:492.35pt;margin-top:739.3pt;width:54pt;height:22.9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" filled="f" fillcolor="#fffffe" stroked="f" strokecolor="#212120" insetpen="t">
                <v:textbox inset="2.88pt,2.88pt,2.88pt,2.88pt">
                  <w:txbxContent>
                    <w:p w14:paraId="198D2458" w14:textId="77777777" w:rsidR="00317BDC" w:rsidRDefault="00317BDC" w:rsidP="00317BDC">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s-MX"/>
                        </w:rPr>
                        <w:t>consultoría</w:t>
                      </w:r>
                    </w:p>
                  </w:txbxContent>
                </v:textbox>
                <w10:wrap anchory="page"/>
              </v:shape>
            </w:pict>
          </mc:Fallback>
        </mc:AlternateContent>
      </w:r>
      <w:r w:rsidR="00690CB0">
        <w:rPr>
          <w:noProof/>
          <w:color w:val="auto"/>
          <w:kern w:val="0"/>
          <w:sz w:val="24"/>
          <w:szCs w:val="24"/>
          <w:lang w:bidi="es-MX"/>
        </w:rPr>
        <w:drawing>
          <wp:anchor distT="36576" distB="36576" distL="36576" distR="36576" simplePos="0" relativeHeight="251646464" behindDoc="0" locked="0" layoutInCell="1" allowOverlap="1" wp14:anchorId="243C7156" wp14:editId="3DD4BBD8">
            <wp:simplePos x="0" y="0"/>
            <wp:positionH relativeFrom="column">
              <wp:posOffset>1555115</wp:posOffset>
            </wp:positionH>
            <wp:positionV relativeFrom="page">
              <wp:posOffset>2732405</wp:posOffset>
            </wp:positionV>
            <wp:extent cx="3027680" cy="3093720"/>
            <wp:effectExtent l="0" t="0" r="1270" b="0"/>
            <wp:wrapNone/>
            <wp:docPr id="3" name="Imagen 3" descr="Empaquetado de caja d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tamic\Desktop\TC999D\TC9990901D-PB\TC9990901-IMG03.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27680" cy="3093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CB0">
        <w:rPr>
          <w:noProof/>
          <w:color w:val="auto"/>
          <w:kern w:val="0"/>
          <w:sz w:val="24"/>
          <w:szCs w:val="24"/>
          <w:lang w:bidi="es-MX"/>
        </w:rPr>
        <mc:AlternateContent>
          <mc:Choice Requires="wps">
            <w:drawing>
              <wp:anchor distT="36576" distB="36576" distL="36576" distR="36576" simplePos="0" relativeHeight="251648512" behindDoc="0" locked="0" layoutInCell="1" allowOverlap="1" wp14:anchorId="253731E0" wp14:editId="51812123">
                <wp:simplePos x="0" y="0"/>
                <wp:positionH relativeFrom="column">
                  <wp:posOffset>4932680</wp:posOffset>
                </wp:positionH>
                <wp:positionV relativeFrom="page">
                  <wp:posOffset>3028950</wp:posOffset>
                </wp:positionV>
                <wp:extent cx="1892300" cy="302895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2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5D64EE"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Justo odio dignissim qui blandit praesent luptatum zzril delenit augue duis dolore te feugait lorem ipsum dolo.</w:t>
                            </w:r>
                          </w:p>
                          <w:p w14:paraId="1BF5E5CA" w14:textId="77777777" w:rsidR="00317BDC" w:rsidRDefault="00317BDC" w:rsidP="00317BDC">
                            <w:pPr>
                              <w:widowControl w:val="0"/>
                              <w:spacing w:line="280" w:lineRule="exact"/>
                              <w:rPr>
                                <w:rFonts w:ascii="Arial" w:hAnsi="Arial" w:cs="Arial"/>
                                <w:color w:val="2E3640"/>
                                <w:sz w:val="15"/>
                                <w:szCs w:val="15"/>
                                <w:lang w:val="en"/>
                              </w:rPr>
                            </w:pPr>
                          </w:p>
                          <w:p w14:paraId="437D3C5E"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Lorem ipsum dolorsit amet, conse ctetuer adipiscing elit, sed diam nonummy nibh euismod elit adispe.</w:t>
                            </w:r>
                          </w:p>
                          <w:p w14:paraId="3681AEA7" w14:textId="77777777" w:rsidR="00317BDC" w:rsidRDefault="00317BDC" w:rsidP="00317BDC">
                            <w:pPr>
                              <w:widowControl w:val="0"/>
                              <w:spacing w:line="280" w:lineRule="exact"/>
                              <w:rPr>
                                <w:rFonts w:ascii="Arial" w:hAnsi="Arial" w:cs="Arial"/>
                                <w:color w:val="2E3640"/>
                                <w:sz w:val="15"/>
                                <w:szCs w:val="15"/>
                                <w:lang w:val="en"/>
                              </w:rPr>
                            </w:pPr>
                          </w:p>
                          <w:p w14:paraId="2816019B"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Feugait nulla facilisi. Lorem ipsum dolorsit amet, conse ctetuer laoreet dolore magna aliquam erat volutpat.</w:t>
                            </w:r>
                          </w:p>
                          <w:p w14:paraId="6F484EFA" w14:textId="77777777" w:rsidR="00317BDC" w:rsidRDefault="00317BDC" w:rsidP="00317BDC">
                            <w:pPr>
                              <w:widowControl w:val="0"/>
                              <w:spacing w:line="280" w:lineRule="exact"/>
                              <w:rPr>
                                <w:rFonts w:ascii="Arial" w:hAnsi="Arial" w:cs="Arial"/>
                                <w:color w:val="2E3640"/>
                                <w:sz w:val="15"/>
                                <w:szCs w:val="15"/>
                                <w:lang w:val="en"/>
                              </w:rPr>
                            </w:pPr>
                          </w:p>
                          <w:p w14:paraId="440ACB73"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Magna aliquam erat volu isi enim ad minim veniam melo eratta dolore magnus.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731E0" id="Cuadro de texto 5" o:spid="_x0000_s1031" type="#_x0000_t202" style="position:absolute;margin-left:388.4pt;margin-top:238.5pt;width:149pt;height:23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" filled="f" fillcolor="#fffffe" stroked="f" strokecolor="#212120" insetpen="t">
                <v:textbox inset="2.88pt,2.88pt,2.88pt,2.88pt">
                  <w:txbxContent>
                    <w:p w14:paraId="6A5D64EE"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Justo odio dignissim qui blandit praesent luptatum zzril delenit augue duis dolore te feugait lorem ipsum dolo.</w:t>
                      </w:r>
                    </w:p>
                    <w:p w14:paraId="1BF5E5CA" w14:textId="77777777" w:rsidR="00317BDC" w:rsidRDefault="00317BDC" w:rsidP="00317BDC">
                      <w:pPr>
                        <w:widowControl w:val="0"/>
                        <w:spacing w:line="280" w:lineRule="exact"/>
                        <w:rPr>
                          <w:rFonts w:ascii="Arial" w:hAnsi="Arial" w:cs="Arial"/>
                          <w:color w:val="2E3640"/>
                          <w:sz w:val="15"/>
                          <w:szCs w:val="15"/>
                          <w:lang w:val="en"/>
                        </w:rPr>
                      </w:pPr>
                    </w:p>
                    <w:p w14:paraId="437D3C5E"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Lorem ipsum dolorsit amet, conse ctetuer adipiscing elit, sed diam nonummy nibh euismod elit adispe.</w:t>
                      </w:r>
                    </w:p>
                    <w:p w14:paraId="3681AEA7" w14:textId="77777777" w:rsidR="00317BDC" w:rsidRDefault="00317BDC" w:rsidP="00317BDC">
                      <w:pPr>
                        <w:widowControl w:val="0"/>
                        <w:spacing w:line="280" w:lineRule="exact"/>
                        <w:rPr>
                          <w:rFonts w:ascii="Arial" w:hAnsi="Arial" w:cs="Arial"/>
                          <w:color w:val="2E3640"/>
                          <w:sz w:val="15"/>
                          <w:szCs w:val="15"/>
                          <w:lang w:val="en"/>
                        </w:rPr>
                      </w:pPr>
                    </w:p>
                    <w:p w14:paraId="2816019B"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Feugait nulla facilisi. Lorem ipsum dolorsit amet, conse ctetuer laoreet dolore magna aliquam erat volutpat.</w:t>
                      </w:r>
                    </w:p>
                    <w:p w14:paraId="6F484EFA" w14:textId="77777777" w:rsidR="00317BDC" w:rsidRDefault="00317BDC" w:rsidP="00317BDC">
                      <w:pPr>
                        <w:widowControl w:val="0"/>
                        <w:spacing w:line="280" w:lineRule="exact"/>
                        <w:rPr>
                          <w:rFonts w:ascii="Arial" w:hAnsi="Arial" w:cs="Arial"/>
                          <w:color w:val="2E3640"/>
                          <w:sz w:val="15"/>
                          <w:szCs w:val="15"/>
                          <w:lang w:val="en"/>
                        </w:rPr>
                      </w:pPr>
                    </w:p>
                    <w:p w14:paraId="440ACB73" w14:textId="77777777" w:rsidR="00317BDC" w:rsidRDefault="00317BDC" w:rsidP="00317BDC">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Magna aliquam erat volu isi enim ad minim veniam melo eratta dolore magnus.</w:t>
                      </w:r>
                    </w:p>
                  </w:txbxContent>
                </v:textbox>
                <w10:wrap anchory="page"/>
              </v:shape>
            </w:pict>
          </mc:Fallback>
        </mc:AlternateContent>
      </w:r>
      <w:r w:rsidR="00690CB0">
        <w:rPr>
          <w:noProof/>
          <w:color w:val="auto"/>
          <w:kern w:val="0"/>
          <w:sz w:val="24"/>
          <w:szCs w:val="24"/>
          <w:lang w:bidi="es-MX"/>
        </w:rPr>
        <mc:AlternateContent>
          <mc:Choice Requires="wps">
            <w:drawing>
              <wp:anchor distT="36576" distB="36576" distL="36576" distR="36576" simplePos="0" relativeHeight="251653632" behindDoc="0" locked="0" layoutInCell="1" allowOverlap="1" wp14:anchorId="61E10F7C" wp14:editId="4ABD6C01">
                <wp:simplePos x="0" y="0"/>
                <wp:positionH relativeFrom="column">
                  <wp:posOffset>1982470</wp:posOffset>
                </wp:positionH>
                <wp:positionV relativeFrom="page">
                  <wp:posOffset>6169660</wp:posOffset>
                </wp:positionV>
                <wp:extent cx="2514600" cy="3086100"/>
                <wp:effectExtent l="0" t="0" r="0" b="0"/>
                <wp:wrapNone/>
                <wp:docPr id="1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86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66049F"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Lorem ipsum dolor sit amet, consec tetuer adipiscing </w:t>
                            </w:r>
                          </w:p>
                          <w:p w14:paraId="75CC2C63"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elit, sed diam nonummy nibh euismod tincidunt ut </w:t>
                            </w:r>
                          </w:p>
                          <w:p w14:paraId="34CFCFFF"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laoreet dolore magna aliquam erat volutpat. Ut wisi enim ad minim veniam, quis nostrud exerci tation ullamcorper. Et iusto odio dignissim qui blandit praesent luptatum </w:t>
                            </w:r>
                          </w:p>
                          <w:p w14:paraId="236B3132"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zzril delenit augue duis dolore te feugait nulla facilisi. Lorem ipsum dolor sit amet, conse ctetuer adipiscing </w:t>
                            </w:r>
                          </w:p>
                          <w:p w14:paraId="624B108C"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elit, sed diam nonummy nibh euismod tincidunt ut </w:t>
                            </w:r>
                          </w:p>
                          <w:p w14:paraId="74C6AC57"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laoreet dolore magna aliquam erat volutpat. Ut wisi </w:t>
                            </w:r>
                          </w:p>
                          <w:p w14:paraId="04CE6B83"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enim ad minim veniam, quis exerci tation ullamcorper suscipit lobortis nisl ut aliquip ex ea commodo. Lorem ipsum dolor sit amet, consectetuer adipiscing elit elum corpes ipso mogno.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0F7C" id="Cuadro de texto 16" o:spid="_x0000_s1032" type="#_x0000_t202" style="position:absolute;margin-left:156.1pt;margin-top:485.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" filled="f" fillcolor="#fffffe" stroked="f" strokecolor="#212120" insetpen="t">
                <v:textbox inset="2.88pt,2.88pt,2.88pt,2.88pt">
                  <w:txbxContent>
                    <w:p w14:paraId="4566049F"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Lorem ipsum dolor sit amet, consec tetuer adipiscing </w:t>
                      </w:r>
                    </w:p>
                    <w:p w14:paraId="75CC2C63"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elit, sed diam nonummy nibh euismod tincidunt ut </w:t>
                      </w:r>
                    </w:p>
                    <w:p w14:paraId="34CFCFFF"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laoreet dolore magna aliquam erat volutpat. Ut wisi enim ad minim veniam, quis nostrud exerci tation ullamcorper. Et iusto odio dignissim qui blandit praesent luptatum </w:t>
                      </w:r>
                    </w:p>
                    <w:p w14:paraId="236B3132"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zzril delenit augue duis dolore te feugait nulla facilisi. Lorem ipsum dolor sit amet, conse ctetuer adipiscing </w:t>
                      </w:r>
                    </w:p>
                    <w:p w14:paraId="624B108C"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elit, sed diam nonummy nibh euismod tincidunt ut </w:t>
                      </w:r>
                    </w:p>
                    <w:p w14:paraId="74C6AC57"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laoreet dolore magna aliquam erat volutpat. Ut wisi </w:t>
                      </w:r>
                    </w:p>
                    <w:p w14:paraId="04CE6B83"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enim ad minim veniam, quis exerci tation ullamcorper suscipit lobortis nisl ut aliquip ex ea commodo. Lorem ipsum dolor sit amet, consectetuer adipiscing elit elum corpes ipso mogno.</w:t>
                      </w:r>
                    </w:p>
                  </w:txbxContent>
                </v:textbox>
                <w10:wrap anchory="page"/>
              </v:shape>
            </w:pict>
          </mc:Fallback>
        </mc:AlternateContent>
      </w:r>
      <w:r w:rsidR="00690CB0">
        <w:rPr>
          <w:noProof/>
          <w:color w:val="auto"/>
          <w:kern w:val="0"/>
          <w:sz w:val="24"/>
          <w:szCs w:val="24"/>
          <w:lang w:bidi="es-MX"/>
        </w:rPr>
        <mc:AlternateContent>
          <mc:Choice Requires="wps">
            <w:drawing>
              <wp:anchor distT="36576" distB="36576" distL="36576" distR="36576" simplePos="0" relativeHeight="251654656" behindDoc="0" locked="0" layoutInCell="1" allowOverlap="1" wp14:anchorId="489EE4BD" wp14:editId="12BA0632">
                <wp:simplePos x="0" y="0"/>
                <wp:positionH relativeFrom="column">
                  <wp:posOffset>4714875</wp:posOffset>
                </wp:positionH>
                <wp:positionV relativeFrom="page">
                  <wp:posOffset>6172200</wp:posOffset>
                </wp:positionV>
                <wp:extent cx="2362200" cy="2971800"/>
                <wp:effectExtent l="0" t="0" r="0" b="0"/>
                <wp:wrapNone/>
                <wp:docPr id="2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71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A44AEC"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Nonummy nibh euismod tincidunt ut laoreet dolore </w:t>
                            </w:r>
                          </w:p>
                          <w:p w14:paraId="14DAF144"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magna aliquam erat volutpat. Ut wisi enim ad minim </w:t>
                            </w:r>
                          </w:p>
                          <w:p w14:paraId="2E6673A7"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veniam, quis nostrud exerci tation ullamcorper. Et iusto odio dignissim qui blandit praesent luptatum zzril delenit augue duis dolore te feugait nisl ut aliquip ex ea commodo.Et iusto odio dignissim qui blandit praesent luptatum zzril delenit augue duis dolore te feugait nulla facilisi. Lorem ipsum dolor sit amet, conse ctetuer adipiscing. Feugait nulla facilisi. Lorem ipsum dolor sit amet, conse ctetuer laoreet dolore magna aliquam erat volutpat. Ut wisi enim ad minim veniam, quis exerci tation ullamcorper suscipit lobortis nisl ut aliquip dolore te feugait nulla facilisi ex 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E4BD" id="Cuadro de texto 17" o:spid="_x0000_s1033" type="#_x0000_t202" style="position:absolute;margin-left:371.25pt;margin-top:486pt;width:186pt;height:23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" filled="f" fillcolor="#fffffe" stroked="f" strokecolor="#212120" insetpen="t">
                <v:textbox inset="2.88pt,2.88pt,2.88pt,2.88pt">
                  <w:txbxContent>
                    <w:p w14:paraId="17A44AEC"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Nonummy nibh euismod tincidunt ut laoreet dolore </w:t>
                      </w:r>
                    </w:p>
                    <w:p w14:paraId="14DAF144"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 xml:space="preserve">magna aliquam erat volutpat. Ut wisi enim ad minim </w:t>
                      </w:r>
                    </w:p>
                    <w:p w14:paraId="2E6673A7" w14:textId="77777777" w:rsidR="00317BDC" w:rsidRDefault="00317BDC" w:rsidP="00317BDC">
                      <w:pPr>
                        <w:widowControl w:val="0"/>
                        <w:spacing w:line="320" w:lineRule="exact"/>
                        <w:rPr>
                          <w:rFonts w:ascii="Arial" w:hAnsi="Arial" w:cs="Arial"/>
                          <w:color w:val="676767"/>
                          <w:sz w:val="15"/>
                          <w:szCs w:val="15"/>
                          <w:lang w:val="en"/>
                        </w:rPr>
                      </w:pPr>
                      <w:r>
                        <w:rPr>
                          <w:rFonts w:ascii="Arial" w:eastAsia="Arial" w:hAnsi="Arial" w:cs="Arial"/>
                          <w:color w:val="676767"/>
                          <w:sz w:val="15"/>
                          <w:szCs w:val="15"/>
                          <w:lang w:bidi="es-MX"/>
                        </w:rPr>
                        <w:t>veniam, quis nostrud exerci tation ullamcorper. Et iusto odio dignissim qui blandit praesent luptatum zzril delenit augue duis dolore te feugait nisl ut aliquip ex ea commodo.Et iusto odio dignissim qui blandit praesent luptatum zzril delenit augue duis dolore te feugait nulla facilisi. Lorem ipsum dolor sit amet, conse ctetuer adipiscing. Feugait nulla facilisi. Lorem ipsum dolor sit amet, conse ctetuer laoreet dolore magna aliquam erat volutpat. Ut wisi enim ad minim veniam, quis exerci tation ullamcorper suscipit lobortis nisl ut aliquip dolore te feugait nulla facilisi ex ea.</w:t>
                      </w:r>
                    </w:p>
                  </w:txbxContent>
                </v:textbox>
                <w10:wrap anchory="page"/>
              </v:shape>
            </w:pict>
          </mc:Fallback>
        </mc:AlternateContent>
      </w:r>
      <w:r w:rsidR="00690CB0">
        <w:rPr>
          <w:noProof/>
          <w:color w:val="auto"/>
          <w:kern w:val="0"/>
          <w:sz w:val="24"/>
          <w:szCs w:val="24"/>
          <w:lang w:bidi="es-MX"/>
        </w:rPr>
        <mc:AlternateContent>
          <mc:Choice Requires="wpg">
            <w:drawing>
              <wp:anchor distT="0" distB="0" distL="114300" distR="114300" simplePos="0" relativeHeight="251667968" behindDoc="0" locked="0" layoutInCell="1" allowOverlap="1" wp14:anchorId="058C7659" wp14:editId="78A4E110">
                <wp:simplePos x="0" y="0"/>
                <wp:positionH relativeFrom="column">
                  <wp:posOffset>0</wp:posOffset>
                </wp:positionH>
                <wp:positionV relativeFrom="paragraph">
                  <wp:posOffset>787400</wp:posOffset>
                </wp:positionV>
                <wp:extent cx="7105650" cy="973455"/>
                <wp:effectExtent l="0" t="0" r="19050" b="17145"/>
                <wp:wrapNone/>
                <wp:docPr id="33" name="Grupo 33"/>
                <wp:cNvGraphicFramePr/>
                <a:graphic xmlns:a="http://schemas.openxmlformats.org/drawingml/2006/main">
                  <a:graphicData uri="http://schemas.microsoft.com/office/word/2010/wordprocessingGroup">
                    <wpg:wgp>
                      <wpg:cNvGrpSpPr/>
                      <wpg:grpSpPr>
                        <a:xfrm>
                          <a:off x="0" y="0"/>
                          <a:ext cx="7105650" cy="973455"/>
                          <a:chOff x="0" y="0"/>
                          <a:chExt cx="7306310" cy="973455"/>
                        </a:xfrm>
                      </wpg:grpSpPr>
                      <wps:wsp>
                        <wps:cNvPr id="21" name="Forma libre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orma libre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orma libre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orma libre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orma libre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BBC7E49" id="Grupo 33" o:spid="_x0000_s1026" style="position:absolute;margin-left:0;margin-top:62pt;width:559.5pt;height:76.65pt;z-index:251667968;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">
                <v:shape id="Forma libre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Forma libre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orma libre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Forma libre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Forma libre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BC48DA">
        <w:rPr>
          <w:lang w:bidi="es-MX"/>
        </w:rPr>
        <w:br w:type="page"/>
      </w:r>
    </w:p>
    <w:p w14:paraId="364324B0" w14:textId="40A4FE2E" w:rsidR="005F70E4" w:rsidRDefault="00DE2A31">
      <w:r>
        <w:rPr>
          <w:noProof/>
          <w:lang w:bidi="es-MX"/>
        </w:rPr>
        <w:lastRenderedPageBreak/>
        <w:drawing>
          <wp:anchor distT="0" distB="0" distL="114300" distR="114300" simplePos="0" relativeHeight="251691520" behindDoc="0" locked="0" layoutInCell="1" allowOverlap="1" wp14:anchorId="685B0D82" wp14:editId="73A0EDB5">
            <wp:simplePos x="0" y="0"/>
            <wp:positionH relativeFrom="margin">
              <wp:posOffset>3810</wp:posOffset>
            </wp:positionH>
            <wp:positionV relativeFrom="margin">
              <wp:posOffset>9271635</wp:posOffset>
            </wp:positionV>
            <wp:extent cx="7099935" cy="794385"/>
            <wp:effectExtent l="0" t="0" r="5715" b="5715"/>
            <wp:wrapNone/>
            <wp:docPr id="82" name="Imagen 8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2" descr="Vínculo de anuncio de&#10; vínculo al sitio web">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099935" cy="794385"/>
                    </a:xfrm>
                    <a:prstGeom prst="rect">
                      <a:avLst/>
                    </a:prstGeom>
                  </pic:spPr>
                </pic:pic>
              </a:graphicData>
            </a:graphic>
            <wp14:sizeRelH relativeFrom="margin">
              <wp14:pctWidth>0</wp14:pctWidth>
            </wp14:sizeRelH>
            <wp14:sizeRelV relativeFrom="margin">
              <wp14:pctHeight>0</wp14:pctHeight>
            </wp14:sizeRelV>
          </wp:anchor>
        </w:drawing>
      </w:r>
      <w:r w:rsidRPr="00BC48DA">
        <w:rPr>
          <w:noProof/>
          <w:lang w:bidi="es-MX"/>
        </w:rPr>
        <mc:AlternateContent>
          <mc:Choice Requires="wps">
            <w:drawing>
              <wp:anchor distT="36576" distB="36576" distL="36576" distR="36576" simplePos="0" relativeHeight="251687424" behindDoc="0" locked="0" layoutInCell="1" allowOverlap="1" wp14:anchorId="5160E22B" wp14:editId="65E174BB">
                <wp:simplePos x="0" y="0"/>
                <wp:positionH relativeFrom="margin">
                  <wp:align>right</wp:align>
                </wp:positionH>
                <wp:positionV relativeFrom="page">
                  <wp:posOffset>8997351</wp:posOffset>
                </wp:positionV>
                <wp:extent cx="1213030" cy="628650"/>
                <wp:effectExtent l="0" t="0" r="6350" b="0"/>
                <wp:wrapNone/>
                <wp:docPr id="55"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03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861B7B"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Cualquier calle al oeste 5432</w:t>
                            </w:r>
                          </w:p>
                          <w:p w14:paraId="62D925AF"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Townsville, Esta</w:t>
                            </w:r>
                            <w:bookmarkStart w:id="0" w:name="_GoBack"/>
                            <w:bookmarkEnd w:id="0"/>
                            <w:r>
                              <w:rPr>
                                <w:rFonts w:ascii="Arial" w:eastAsia="Arial" w:hAnsi="Arial" w:cs="Arial"/>
                                <w:color w:val="676767"/>
                                <w:w w:val="90"/>
                                <w:sz w:val="14"/>
                                <w:szCs w:val="14"/>
                                <w:lang w:bidi="es-MX"/>
                              </w:rPr>
                              <w:t>do 54321</w:t>
                            </w:r>
                          </w:p>
                          <w:p w14:paraId="3F8788E9"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Teléfono 555.543.5432</w:t>
                            </w:r>
                          </w:p>
                          <w:p w14:paraId="4D9C206B"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Fax 555.543.5433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E22B" id="Cuadro de texto 26" o:spid="_x0000_s1034" type="#_x0000_t202" style="position:absolute;margin-left:44.3pt;margin-top:708.45pt;width:95.5pt;height:49.5pt;z-index:2516874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" filled="f" fillcolor="#fffffe" stroked="f" strokecolor="#212120" insetpen="t">
                <v:textbox inset="2.88pt,2.88pt,2.88pt,2.88pt">
                  <w:txbxContent>
                    <w:p w14:paraId="7B861B7B"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Cualquier calle al oeste 5432</w:t>
                      </w:r>
                    </w:p>
                    <w:p w14:paraId="62D925AF"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Townsville, Esta</w:t>
                      </w:r>
                      <w:bookmarkStart w:id="1" w:name="_GoBack"/>
                      <w:bookmarkEnd w:id="1"/>
                      <w:r>
                        <w:rPr>
                          <w:rFonts w:ascii="Arial" w:eastAsia="Arial" w:hAnsi="Arial" w:cs="Arial"/>
                          <w:color w:val="676767"/>
                          <w:w w:val="90"/>
                          <w:sz w:val="14"/>
                          <w:szCs w:val="14"/>
                          <w:lang w:bidi="es-MX"/>
                        </w:rPr>
                        <w:t>do 54321</w:t>
                      </w:r>
                    </w:p>
                    <w:p w14:paraId="3F8788E9"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Teléfono 555.543.5432</w:t>
                      </w:r>
                    </w:p>
                    <w:p w14:paraId="4D9C206B"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MX"/>
                        </w:rPr>
                        <w:t>Fax 555.543.5433</w:t>
                      </w:r>
                    </w:p>
                  </w:txbxContent>
                </v:textbox>
                <w10:wrap anchorx="margin" anchory="page"/>
              </v:shape>
            </w:pict>
          </mc:Fallback>
        </mc:AlternateContent>
      </w:r>
      <w:r w:rsidRPr="00BC48DA">
        <w:rPr>
          <w:noProof/>
          <w:lang w:bidi="es-MX"/>
        </w:rPr>
        <mc:AlternateContent>
          <mc:Choice Requires="wps">
            <w:drawing>
              <wp:anchor distT="36576" distB="36576" distL="36576" distR="36576" simplePos="0" relativeHeight="251676160" behindDoc="0" locked="0" layoutInCell="1" allowOverlap="1" wp14:anchorId="588F4611" wp14:editId="1DF578CA">
                <wp:simplePos x="0" y="0"/>
                <wp:positionH relativeFrom="column">
                  <wp:posOffset>2126411</wp:posOffset>
                </wp:positionH>
                <wp:positionV relativeFrom="page">
                  <wp:posOffset>6167887</wp:posOffset>
                </wp:positionV>
                <wp:extent cx="2457450" cy="2907102"/>
                <wp:effectExtent l="0" t="0" r="0" b="7620"/>
                <wp:wrapNone/>
                <wp:docPr id="4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0710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D2F09E"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Lorem ipsum dolor sit amet, consec tetuer adipiscing elit ergo ipsum mergo fornum salve merco.</w:t>
                            </w:r>
                          </w:p>
                          <w:p w14:paraId="4365EA44" w14:textId="77777777" w:rsidR="00BC48DA" w:rsidRDefault="00BC48DA" w:rsidP="00BC48DA">
                            <w:pPr>
                              <w:widowControl w:val="0"/>
                              <w:spacing w:line="280" w:lineRule="exact"/>
                              <w:rPr>
                                <w:rFonts w:ascii="Arial" w:hAnsi="Arial" w:cs="Arial"/>
                                <w:color w:val="2E3640"/>
                                <w:sz w:val="15"/>
                                <w:szCs w:val="15"/>
                                <w:lang w:val="en"/>
                              </w:rPr>
                            </w:pPr>
                          </w:p>
                          <w:p w14:paraId="37D8F8C3"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Sed diam nonummy nibh euismod tincidunt ut laoreet dolore magna aliquam erat volutpat. </w:t>
                            </w:r>
                          </w:p>
                          <w:p w14:paraId="19CC2450" w14:textId="77777777" w:rsidR="00BC48DA" w:rsidRDefault="00BC48DA" w:rsidP="00BC48DA">
                            <w:pPr>
                              <w:widowControl w:val="0"/>
                              <w:spacing w:line="280" w:lineRule="exact"/>
                              <w:rPr>
                                <w:rFonts w:ascii="Arial" w:hAnsi="Arial" w:cs="Arial"/>
                                <w:color w:val="2E3640"/>
                                <w:sz w:val="15"/>
                                <w:szCs w:val="15"/>
                                <w:lang w:val="en"/>
                              </w:rPr>
                            </w:pPr>
                          </w:p>
                          <w:p w14:paraId="4799D1E0"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Ut wisi enim ad minim veniam, quis nostrud exerci tation ullamcorperolor sit amet, consec tetuer. </w:t>
                            </w:r>
                          </w:p>
                          <w:p w14:paraId="73155CC8" w14:textId="77777777" w:rsidR="00BC48DA" w:rsidRDefault="00BC48DA" w:rsidP="00BC48DA">
                            <w:pPr>
                              <w:widowControl w:val="0"/>
                              <w:spacing w:line="280" w:lineRule="exact"/>
                              <w:rPr>
                                <w:rFonts w:ascii="Arial" w:hAnsi="Arial" w:cs="Arial"/>
                                <w:color w:val="2E3640"/>
                                <w:sz w:val="15"/>
                                <w:szCs w:val="15"/>
                                <w:lang w:val="en"/>
                              </w:rPr>
                            </w:pPr>
                          </w:p>
                          <w:p w14:paraId="15955FC4"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Et iusto odio dignissim qui blandit praesent luptatum zzril delenit augue duis dolore te feugait nulla facilisi. </w:t>
                            </w:r>
                          </w:p>
                          <w:p w14:paraId="1E87A677" w14:textId="77777777" w:rsidR="00BC48DA" w:rsidRDefault="00BC48DA" w:rsidP="00BC48DA">
                            <w:pPr>
                              <w:widowControl w:val="0"/>
                              <w:spacing w:line="280" w:lineRule="exact"/>
                              <w:rPr>
                                <w:rFonts w:ascii="Arial" w:hAnsi="Arial" w:cs="Arial"/>
                                <w:color w:val="2E3640"/>
                                <w:sz w:val="15"/>
                                <w:szCs w:val="15"/>
                                <w:lang w:val="en"/>
                              </w:rPr>
                            </w:pPr>
                          </w:p>
                          <w:p w14:paraId="5509E8EA"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Ut wisi enim ad minim veniam, quis exerci tation </w:t>
                            </w:r>
                          </w:p>
                          <w:p w14:paraId="78392FFF"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ullamcorper suscipit lobortis nisl ut aliquip ex ea </w:t>
                            </w:r>
                          </w:p>
                          <w:p w14:paraId="44F3456B"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commodo.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F4611" id="_x0000_s1035" type="#_x0000_t202" style="position:absolute;margin-left:167.45pt;margin-top:485.65pt;width:193.5pt;height:228.9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" filled="f" fillcolor="#fffffe" stroked="f" strokecolor="#212120" insetpen="t">
                <v:textbox inset="2.88pt,2.88pt,2.88pt,2.88pt">
                  <w:txbxContent>
                    <w:p w14:paraId="7CD2F09E"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Lorem ipsum dolor sit amet, consec tetuer adipiscing elit ergo ipsum mergo fornum salve merco.</w:t>
                      </w:r>
                    </w:p>
                    <w:p w14:paraId="4365EA44" w14:textId="77777777" w:rsidR="00BC48DA" w:rsidRDefault="00BC48DA" w:rsidP="00BC48DA">
                      <w:pPr>
                        <w:widowControl w:val="0"/>
                        <w:spacing w:line="280" w:lineRule="exact"/>
                        <w:rPr>
                          <w:rFonts w:ascii="Arial" w:hAnsi="Arial" w:cs="Arial"/>
                          <w:color w:val="2E3640"/>
                          <w:sz w:val="15"/>
                          <w:szCs w:val="15"/>
                          <w:lang w:val="en"/>
                        </w:rPr>
                      </w:pPr>
                    </w:p>
                    <w:p w14:paraId="37D8F8C3"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Sed diam nonummy nibh euismod tincidunt ut laoreet dolore magna aliquam erat volutpat. </w:t>
                      </w:r>
                    </w:p>
                    <w:p w14:paraId="19CC2450" w14:textId="77777777" w:rsidR="00BC48DA" w:rsidRDefault="00BC48DA" w:rsidP="00BC48DA">
                      <w:pPr>
                        <w:widowControl w:val="0"/>
                        <w:spacing w:line="280" w:lineRule="exact"/>
                        <w:rPr>
                          <w:rFonts w:ascii="Arial" w:hAnsi="Arial" w:cs="Arial"/>
                          <w:color w:val="2E3640"/>
                          <w:sz w:val="15"/>
                          <w:szCs w:val="15"/>
                          <w:lang w:val="en"/>
                        </w:rPr>
                      </w:pPr>
                    </w:p>
                    <w:p w14:paraId="4799D1E0"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Ut wisi enim ad minim veniam, quis nostrud exerci tation ullamcorperolor sit amet, consec tetuer. </w:t>
                      </w:r>
                    </w:p>
                    <w:p w14:paraId="73155CC8" w14:textId="77777777" w:rsidR="00BC48DA" w:rsidRDefault="00BC48DA" w:rsidP="00BC48DA">
                      <w:pPr>
                        <w:widowControl w:val="0"/>
                        <w:spacing w:line="280" w:lineRule="exact"/>
                        <w:rPr>
                          <w:rFonts w:ascii="Arial" w:hAnsi="Arial" w:cs="Arial"/>
                          <w:color w:val="2E3640"/>
                          <w:sz w:val="15"/>
                          <w:szCs w:val="15"/>
                          <w:lang w:val="en"/>
                        </w:rPr>
                      </w:pPr>
                    </w:p>
                    <w:p w14:paraId="15955FC4"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Et iusto odio dignissim qui blandit praesent luptatum zzril delenit augue duis dolore te feugait nulla facilisi. </w:t>
                      </w:r>
                    </w:p>
                    <w:p w14:paraId="1E87A677" w14:textId="77777777" w:rsidR="00BC48DA" w:rsidRDefault="00BC48DA" w:rsidP="00BC48DA">
                      <w:pPr>
                        <w:widowControl w:val="0"/>
                        <w:spacing w:line="280" w:lineRule="exact"/>
                        <w:rPr>
                          <w:rFonts w:ascii="Arial" w:hAnsi="Arial" w:cs="Arial"/>
                          <w:color w:val="2E3640"/>
                          <w:sz w:val="15"/>
                          <w:szCs w:val="15"/>
                          <w:lang w:val="en"/>
                        </w:rPr>
                      </w:pPr>
                    </w:p>
                    <w:p w14:paraId="5509E8EA"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Ut wisi enim ad minim veniam, quis exerci tation </w:t>
                      </w:r>
                    </w:p>
                    <w:p w14:paraId="78392FFF"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 xml:space="preserve">ullamcorper suscipit lobortis nisl ut aliquip ex ea </w:t>
                      </w:r>
                    </w:p>
                    <w:p w14:paraId="44F3456B"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es-MX"/>
                        </w:rPr>
                        <w:t>commodo.</w:t>
                      </w:r>
                    </w:p>
                  </w:txbxContent>
                </v:textbox>
                <w10:wrap anchory="page"/>
              </v:shape>
            </w:pict>
          </mc:Fallback>
        </mc:AlternateContent>
      </w:r>
      <w:r w:rsidRPr="00BC48DA">
        <w:rPr>
          <w:noProof/>
          <w:lang w:bidi="es-MX"/>
        </w:rPr>
        <mc:AlternateContent>
          <mc:Choice Requires="wps">
            <w:drawing>
              <wp:anchor distT="36576" distB="36576" distL="36576" distR="36576" simplePos="0" relativeHeight="251686400" behindDoc="0" locked="0" layoutInCell="1" allowOverlap="1" wp14:anchorId="7B4C2F25" wp14:editId="3A2CE792">
                <wp:simplePos x="0" y="0"/>
                <wp:positionH relativeFrom="column">
                  <wp:posOffset>5542472</wp:posOffset>
                </wp:positionH>
                <wp:positionV relativeFrom="page">
                  <wp:posOffset>5745191</wp:posOffset>
                </wp:positionV>
                <wp:extent cx="1341755" cy="2044461"/>
                <wp:effectExtent l="0" t="0" r="0" b="0"/>
                <wp:wrapNone/>
                <wp:docPr id="54"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0444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9CCE24" w14:textId="77777777" w:rsidR="00BC48DA" w:rsidRDefault="00BC48DA" w:rsidP="00BC48DA">
                            <w:pPr>
                              <w:widowControl w:val="0"/>
                              <w:spacing w:line="300" w:lineRule="exact"/>
                              <w:rPr>
                                <w:rFonts w:ascii="Arial" w:hAnsi="Arial" w:cs="Arial"/>
                                <w:color w:val="2E3640"/>
                                <w:w w:val="90"/>
                                <w:sz w:val="16"/>
                                <w:szCs w:val="16"/>
                                <w:lang w:val="en"/>
                              </w:rPr>
                            </w:pPr>
                            <w:r>
                              <w:rPr>
                                <w:rFonts w:ascii="Arial" w:eastAsia="Arial" w:hAnsi="Arial" w:cs="Arial"/>
                                <w:color w:val="2E3640"/>
                                <w:spacing w:val="20"/>
                                <w:w w:val="90"/>
                                <w:sz w:val="16"/>
                                <w:szCs w:val="16"/>
                                <w:lang w:bidi="es-MX"/>
                              </w:rPr>
                              <w:t>SERVICIOS DISPONIBLES</w:t>
                            </w:r>
                          </w:p>
                          <w:p w14:paraId="449D04E2" w14:textId="77777777" w:rsidR="00BC48DA" w:rsidRDefault="00BC48DA" w:rsidP="00BC48DA">
                            <w:pPr>
                              <w:widowControl w:val="0"/>
                              <w:spacing w:line="100" w:lineRule="exact"/>
                              <w:rPr>
                                <w:rFonts w:ascii="Arial" w:hAnsi="Arial" w:cs="Arial"/>
                                <w:color w:val="EF792F"/>
                                <w:w w:val="90"/>
                                <w:sz w:val="16"/>
                                <w:szCs w:val="16"/>
                                <w:lang w:val="en"/>
                              </w:rPr>
                            </w:pPr>
                          </w:p>
                          <w:p w14:paraId="56D128B8"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Soporte técnico</w:t>
                            </w:r>
                          </w:p>
                          <w:p w14:paraId="3113F3C9"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Instalación y configuración</w:t>
                            </w:r>
                          </w:p>
                          <w:p w14:paraId="657C30CC"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Mantenimiento</w:t>
                            </w:r>
                          </w:p>
                          <w:p w14:paraId="6868E696"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Soporte técnico de aplicaciones</w:t>
                            </w:r>
                          </w:p>
                          <w:p w14:paraId="1B62F896"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Soporte técnico de hardware</w:t>
                            </w:r>
                          </w:p>
                          <w:p w14:paraId="3EE76224"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Garantía garantizada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2F25" id="Cuadro de texto 25" o:spid="_x0000_s1036" type="#_x0000_t202" style="position:absolute;margin-left:436.4pt;margin-top:452.4pt;width:105.65pt;height:161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" filled="f" fillcolor="#fffffe" stroked="f" strokecolor="#212120" insetpen="t">
                <v:textbox inset="2.88pt,2.88pt,2.88pt,2.88pt">
                  <w:txbxContent>
                    <w:p w14:paraId="329CCE24" w14:textId="77777777" w:rsidR="00BC48DA" w:rsidRDefault="00BC48DA" w:rsidP="00BC48DA">
                      <w:pPr>
                        <w:widowControl w:val="0"/>
                        <w:spacing w:line="300" w:lineRule="exact"/>
                        <w:rPr>
                          <w:rFonts w:ascii="Arial" w:hAnsi="Arial" w:cs="Arial"/>
                          <w:color w:val="2E3640"/>
                          <w:w w:val="90"/>
                          <w:sz w:val="16"/>
                          <w:szCs w:val="16"/>
                          <w:lang w:val="en"/>
                        </w:rPr>
                      </w:pPr>
                      <w:r>
                        <w:rPr>
                          <w:rFonts w:ascii="Arial" w:eastAsia="Arial" w:hAnsi="Arial" w:cs="Arial"/>
                          <w:color w:val="2E3640"/>
                          <w:spacing w:val="20"/>
                          <w:w w:val="90"/>
                          <w:sz w:val="16"/>
                          <w:szCs w:val="16"/>
                          <w:lang w:bidi="es-MX"/>
                        </w:rPr>
                        <w:t>SERVICIOS DISPONIBLES</w:t>
                      </w:r>
                    </w:p>
                    <w:p w14:paraId="449D04E2" w14:textId="77777777" w:rsidR="00BC48DA" w:rsidRDefault="00BC48DA" w:rsidP="00BC48DA">
                      <w:pPr>
                        <w:widowControl w:val="0"/>
                        <w:spacing w:line="100" w:lineRule="exact"/>
                        <w:rPr>
                          <w:rFonts w:ascii="Arial" w:hAnsi="Arial" w:cs="Arial"/>
                          <w:color w:val="EF792F"/>
                          <w:w w:val="90"/>
                          <w:sz w:val="16"/>
                          <w:szCs w:val="16"/>
                          <w:lang w:val="en"/>
                        </w:rPr>
                      </w:pPr>
                    </w:p>
                    <w:p w14:paraId="56D128B8"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Soporte técnico</w:t>
                      </w:r>
                    </w:p>
                    <w:p w14:paraId="3113F3C9"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Instalación y configuración</w:t>
                      </w:r>
                    </w:p>
                    <w:p w14:paraId="657C30CC"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Mantenimiento</w:t>
                      </w:r>
                    </w:p>
                    <w:p w14:paraId="6868E696"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Soporte técnico de aplicaciones</w:t>
                      </w:r>
                    </w:p>
                    <w:p w14:paraId="1B62F896"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Soporte técnico de hardware</w:t>
                      </w:r>
                    </w:p>
                    <w:p w14:paraId="3EE76224"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es-MX"/>
                        </w:rPr>
                        <w:t>Garantía garantizada</w:t>
                      </w:r>
                    </w:p>
                  </w:txbxContent>
                </v:textbox>
                <w10:wrap anchory="page"/>
              </v:shape>
            </w:pict>
          </mc:Fallback>
        </mc:AlternateContent>
      </w:r>
      <w:r w:rsidRPr="00BC48DA">
        <w:rPr>
          <w:noProof/>
          <w:lang w:bidi="es-MX"/>
        </w:rPr>
        <mc:AlternateContent>
          <mc:Choice Requires="wps">
            <w:drawing>
              <wp:anchor distT="36576" distB="36576" distL="36576" distR="36576" simplePos="0" relativeHeight="251681280" behindDoc="0" locked="0" layoutInCell="1" allowOverlap="1" wp14:anchorId="457366E8" wp14:editId="558D23A0">
                <wp:simplePos x="0" y="0"/>
                <wp:positionH relativeFrom="margin">
                  <wp:align>right</wp:align>
                </wp:positionH>
                <wp:positionV relativeFrom="page">
                  <wp:posOffset>1932317</wp:posOffset>
                </wp:positionV>
                <wp:extent cx="5147130" cy="457200"/>
                <wp:effectExtent l="0" t="0" r="0" b="0"/>
                <wp:wrapNone/>
                <wp:docPr id="5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13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8BDA21"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es-MX"/>
                              </w:rPr>
                              <w:t>Prestaciones y características del servicio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66E8" id="Cuadro de texto 20" o:spid="_x0000_s1037" type="#_x0000_t202" style="position:absolute;margin-left:354.1pt;margin-top:152.15pt;width:405.3pt;height:36pt;z-index:2516812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" filled="f" fillcolor="#fffffe" stroked="f" strokecolor="#212120" insetpen="t">
                <v:textbox inset="2.88pt,2.88pt,2.88pt,2.88pt">
                  <w:txbxContent>
                    <w:p w14:paraId="768BDA21"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es-MX"/>
                        </w:rPr>
                        <w:t>Prestaciones y características del servicio</w:t>
                      </w:r>
                    </w:p>
                  </w:txbxContent>
                </v:textbox>
                <w10:wrap anchorx="margin" anchory="page"/>
              </v:shape>
            </w:pict>
          </mc:Fallback>
        </mc:AlternateContent>
      </w:r>
      <w:r w:rsidRPr="00BC48DA">
        <w:rPr>
          <w:noProof/>
          <w:lang w:bidi="es-MX"/>
        </w:rPr>
        <mc:AlternateContent>
          <mc:Choice Requires="wps">
            <w:drawing>
              <wp:anchor distT="36576" distB="36576" distL="36576" distR="36576" simplePos="0" relativeHeight="251675136" behindDoc="0" locked="0" layoutInCell="1" allowOverlap="1" wp14:anchorId="06F42748" wp14:editId="14B8011B">
                <wp:simplePos x="0" y="0"/>
                <wp:positionH relativeFrom="column">
                  <wp:posOffset>142240</wp:posOffset>
                </wp:positionH>
                <wp:positionV relativeFrom="page">
                  <wp:posOffset>2913009</wp:posOffset>
                </wp:positionV>
                <wp:extent cx="1485900" cy="6538823"/>
                <wp:effectExtent l="0" t="0" r="0" b="0"/>
                <wp:wrapNone/>
                <wp:docPr id="4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3882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131187" w14:textId="77777777" w:rsidR="00BC48DA" w:rsidRDefault="00BC48DA" w:rsidP="00BC48DA">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SOPORTE TÉCNICO</w:t>
                            </w:r>
                          </w:p>
                          <w:p w14:paraId="17941FDE"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Sit amet, consec tetuer </w:t>
                            </w:r>
                          </w:p>
                          <w:p w14:paraId="2897477D"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adipiscing elit, sed diam nonummy nibh euismod </w:t>
                            </w:r>
                          </w:p>
                          <w:p w14:paraId="4E9E56F5"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tincidunt ut laoreet dolore </w:t>
                            </w:r>
                          </w:p>
                          <w:p w14:paraId="2B7AD8F6"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magna aliquam.</w:t>
                            </w:r>
                          </w:p>
                          <w:p w14:paraId="22E214AF" w14:textId="77777777" w:rsidR="00BC48DA" w:rsidRDefault="00BC48DA" w:rsidP="00BC48DA">
                            <w:pPr>
                              <w:widowControl w:val="0"/>
                              <w:spacing w:line="320" w:lineRule="exact"/>
                              <w:rPr>
                                <w:rFonts w:ascii="Arial" w:hAnsi="Arial" w:cs="Arial"/>
                                <w:color w:val="FFFFFE"/>
                                <w:sz w:val="15"/>
                                <w:szCs w:val="15"/>
                                <w:lang w:val="en"/>
                              </w:rPr>
                            </w:pPr>
                          </w:p>
                          <w:p w14:paraId="564043B5" w14:textId="77777777" w:rsidR="00BC48DA" w:rsidRDefault="00BC48DA" w:rsidP="00BC48DA">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SIN TIEMPO DE INACTIVIDAD</w:t>
                            </w:r>
                          </w:p>
                          <w:p w14:paraId="7A725130"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Ut wisi enim ad minim veniam, quis nostrud exerci tation </w:t>
                            </w:r>
                          </w:p>
                          <w:p w14:paraId="0EA1A7DC"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ullamcorper.Et iusto odio </w:t>
                            </w:r>
                          </w:p>
                          <w:p w14:paraId="6AB15B7E"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dignissim qui blandit </w:t>
                            </w:r>
                          </w:p>
                          <w:p w14:paraId="310FCFEF"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praeseptatum zzril delenit </w:t>
                            </w:r>
                          </w:p>
                          <w:p w14:paraId="46A8D186"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augue duis dolore te feugait </w:t>
                            </w:r>
                          </w:p>
                          <w:p w14:paraId="557AE961"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nulla adipiscing elit, sed diam nonummy nibh.</w:t>
                            </w:r>
                          </w:p>
                          <w:p w14:paraId="67581710" w14:textId="77777777" w:rsidR="00BC48DA" w:rsidRDefault="00BC48DA" w:rsidP="00BC48DA">
                            <w:pPr>
                              <w:widowControl w:val="0"/>
                              <w:spacing w:line="320" w:lineRule="exact"/>
                              <w:rPr>
                                <w:rFonts w:ascii="Arial" w:hAnsi="Arial" w:cs="Arial"/>
                                <w:color w:val="FFFFFE"/>
                                <w:sz w:val="15"/>
                                <w:szCs w:val="15"/>
                                <w:lang w:val="en"/>
                              </w:rPr>
                            </w:pPr>
                          </w:p>
                          <w:p w14:paraId="39799F13" w14:textId="77777777" w:rsidR="00BC48DA" w:rsidRDefault="00BC48DA" w:rsidP="00BC48DA">
                            <w:pPr>
                              <w:widowControl w:val="0"/>
                              <w:spacing w:line="320" w:lineRule="exact"/>
                              <w:rPr>
                                <w:rFonts w:ascii="Arial" w:hAnsi="Arial" w:cs="Arial"/>
                                <w:color w:val="EF792F"/>
                                <w:sz w:val="16"/>
                                <w:szCs w:val="16"/>
                                <w:lang w:val="en"/>
                              </w:rPr>
                            </w:pPr>
                            <w:r>
                              <w:rPr>
                                <w:rFonts w:ascii="Arial" w:eastAsia="Arial" w:hAnsi="Arial" w:cs="Arial"/>
                                <w:color w:val="EF792F"/>
                                <w:spacing w:val="20"/>
                                <w:sz w:val="16"/>
                                <w:szCs w:val="16"/>
                                <w:lang w:bidi="es-MX"/>
                              </w:rPr>
                              <w:t>SOLUCIONES LISTAS PARA USAR</w:t>
                            </w:r>
                          </w:p>
                          <w:p w14:paraId="09D862B7"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Tincidunt ut laoreet dolore magna aliquam erat volut pat. </w:t>
                            </w:r>
                          </w:p>
                          <w:p w14:paraId="4D4FAC8B"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Ut wisi enim ad minim veniam, quis exerci tation ullamcorper cipit lobortis nisl ut aliquip ex.</w:t>
                            </w:r>
                          </w:p>
                          <w:p w14:paraId="049B34D4" w14:textId="77777777" w:rsidR="00BC48DA" w:rsidRDefault="00BC48DA" w:rsidP="00BC48DA">
                            <w:pPr>
                              <w:widowControl w:val="0"/>
                              <w:spacing w:line="320" w:lineRule="exact"/>
                              <w:rPr>
                                <w:rFonts w:ascii="Arial" w:hAnsi="Arial" w:cs="Arial"/>
                                <w:color w:val="FFFFFE"/>
                                <w:sz w:val="15"/>
                                <w:szCs w:val="15"/>
                                <w:lang w:val="en"/>
                              </w:rPr>
                            </w:pPr>
                          </w:p>
                          <w:p w14:paraId="514664CF"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Para obtener más información sobre cualquiera de nuestros productos o servicios, visítanos en la web en: www.tusitiowebaquí.com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2748" id="Cuadro de texto 14" o:spid="_x0000_s1038" type="#_x0000_t202" style="position:absolute;margin-left:11.2pt;margin-top:229.35pt;width:117pt;height:514.8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" filled="f" fillcolor="#fffffe" stroked="f" strokecolor="#212120" insetpen="t">
                <v:textbox inset="2.88pt,2.88pt,2.88pt,2.88pt">
                  <w:txbxContent>
                    <w:p w14:paraId="15131187" w14:textId="77777777" w:rsidR="00BC48DA" w:rsidRDefault="00BC48DA" w:rsidP="00BC48DA">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SOPORTE TÉCNICO</w:t>
                      </w:r>
                    </w:p>
                    <w:p w14:paraId="17941FDE"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Sit amet, consec tetuer </w:t>
                      </w:r>
                    </w:p>
                    <w:p w14:paraId="2897477D"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adipiscing elit, sed diam nonummy nibh euismod </w:t>
                      </w:r>
                    </w:p>
                    <w:p w14:paraId="4E9E56F5"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tincidunt ut laoreet dolore </w:t>
                      </w:r>
                    </w:p>
                    <w:p w14:paraId="2B7AD8F6"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magna aliquam.</w:t>
                      </w:r>
                    </w:p>
                    <w:p w14:paraId="22E214AF" w14:textId="77777777" w:rsidR="00BC48DA" w:rsidRDefault="00BC48DA" w:rsidP="00BC48DA">
                      <w:pPr>
                        <w:widowControl w:val="0"/>
                        <w:spacing w:line="320" w:lineRule="exact"/>
                        <w:rPr>
                          <w:rFonts w:ascii="Arial" w:hAnsi="Arial" w:cs="Arial"/>
                          <w:color w:val="FFFFFE"/>
                          <w:sz w:val="15"/>
                          <w:szCs w:val="15"/>
                          <w:lang w:val="en"/>
                        </w:rPr>
                      </w:pPr>
                    </w:p>
                    <w:p w14:paraId="564043B5" w14:textId="77777777" w:rsidR="00BC48DA" w:rsidRDefault="00BC48DA" w:rsidP="00BC48DA">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es-MX"/>
                        </w:rPr>
                        <w:t>SIN TIEMPO DE INACTIVIDAD</w:t>
                      </w:r>
                    </w:p>
                    <w:p w14:paraId="7A725130"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Ut wisi enim ad minim veniam, quis nostrud exerci tation </w:t>
                      </w:r>
                    </w:p>
                    <w:p w14:paraId="0EA1A7DC"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ullamcorper.Et iusto odio </w:t>
                      </w:r>
                    </w:p>
                    <w:p w14:paraId="6AB15B7E"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dignissim qui blandit </w:t>
                      </w:r>
                    </w:p>
                    <w:p w14:paraId="310FCFEF"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praeseptatum zzril delenit </w:t>
                      </w:r>
                    </w:p>
                    <w:p w14:paraId="46A8D186"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augue duis dolore te feugait </w:t>
                      </w:r>
                    </w:p>
                    <w:p w14:paraId="557AE961"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nulla adipiscing elit, sed diam nonummy nibh.</w:t>
                      </w:r>
                    </w:p>
                    <w:p w14:paraId="67581710" w14:textId="77777777" w:rsidR="00BC48DA" w:rsidRDefault="00BC48DA" w:rsidP="00BC48DA">
                      <w:pPr>
                        <w:widowControl w:val="0"/>
                        <w:spacing w:line="320" w:lineRule="exact"/>
                        <w:rPr>
                          <w:rFonts w:ascii="Arial" w:hAnsi="Arial" w:cs="Arial"/>
                          <w:color w:val="FFFFFE"/>
                          <w:sz w:val="15"/>
                          <w:szCs w:val="15"/>
                          <w:lang w:val="en"/>
                        </w:rPr>
                      </w:pPr>
                    </w:p>
                    <w:p w14:paraId="39799F13" w14:textId="77777777" w:rsidR="00BC48DA" w:rsidRDefault="00BC48DA" w:rsidP="00BC48DA">
                      <w:pPr>
                        <w:widowControl w:val="0"/>
                        <w:spacing w:line="320" w:lineRule="exact"/>
                        <w:rPr>
                          <w:rFonts w:ascii="Arial" w:hAnsi="Arial" w:cs="Arial"/>
                          <w:color w:val="EF792F"/>
                          <w:sz w:val="16"/>
                          <w:szCs w:val="16"/>
                          <w:lang w:val="en"/>
                        </w:rPr>
                      </w:pPr>
                      <w:r>
                        <w:rPr>
                          <w:rFonts w:ascii="Arial" w:eastAsia="Arial" w:hAnsi="Arial" w:cs="Arial"/>
                          <w:color w:val="EF792F"/>
                          <w:spacing w:val="20"/>
                          <w:sz w:val="16"/>
                          <w:szCs w:val="16"/>
                          <w:lang w:bidi="es-MX"/>
                        </w:rPr>
                        <w:t>SOLUCIONES LISTAS PARA USAR</w:t>
                      </w:r>
                    </w:p>
                    <w:p w14:paraId="09D862B7"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 xml:space="preserve">Tincidunt ut laoreet dolore magna aliquam erat volut pat. </w:t>
                      </w:r>
                    </w:p>
                    <w:p w14:paraId="4D4FAC8B"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Ut wisi enim ad minim veniam, quis exerci tation ullamcorper cipit lobortis nisl ut aliquip ex.</w:t>
                      </w:r>
                    </w:p>
                    <w:p w14:paraId="049B34D4" w14:textId="77777777" w:rsidR="00BC48DA" w:rsidRDefault="00BC48DA" w:rsidP="00BC48DA">
                      <w:pPr>
                        <w:widowControl w:val="0"/>
                        <w:spacing w:line="320" w:lineRule="exact"/>
                        <w:rPr>
                          <w:rFonts w:ascii="Arial" w:hAnsi="Arial" w:cs="Arial"/>
                          <w:color w:val="FFFFFE"/>
                          <w:sz w:val="15"/>
                          <w:szCs w:val="15"/>
                          <w:lang w:val="en"/>
                        </w:rPr>
                      </w:pPr>
                    </w:p>
                    <w:p w14:paraId="514664CF" w14:textId="77777777" w:rsidR="00BC48DA" w:rsidRDefault="00BC48DA" w:rsidP="00BC48DA">
                      <w:pPr>
                        <w:widowControl w:val="0"/>
                        <w:spacing w:line="320" w:lineRule="exact"/>
                        <w:rPr>
                          <w:rFonts w:ascii="Arial" w:hAnsi="Arial" w:cs="Arial"/>
                          <w:color w:val="FFFFFE"/>
                          <w:sz w:val="15"/>
                          <w:szCs w:val="15"/>
                          <w:lang w:val="en"/>
                        </w:rPr>
                      </w:pPr>
                      <w:r>
                        <w:rPr>
                          <w:rFonts w:ascii="Arial" w:eastAsia="Arial" w:hAnsi="Arial" w:cs="Arial"/>
                          <w:color w:val="FFFFFE"/>
                          <w:sz w:val="15"/>
                          <w:szCs w:val="15"/>
                          <w:lang w:bidi="es-MX"/>
                        </w:rPr>
                        <w:t>Para obtener más información sobre cualquiera de nuestros productos o servicios, visítanos en la web en: www.tusitiowebaquí.com</w:t>
                      </w:r>
                    </w:p>
                  </w:txbxContent>
                </v:textbox>
                <w10:wrap anchory="page"/>
              </v:shape>
            </w:pict>
          </mc:Fallback>
        </mc:AlternateContent>
      </w:r>
      <w:r w:rsidR="00690CB0" w:rsidRPr="00BC48DA">
        <w:rPr>
          <w:noProof/>
          <w:lang w:bidi="es-MX"/>
        </w:rPr>
        <mc:AlternateContent>
          <mc:Choice Requires="wps">
            <w:drawing>
              <wp:anchor distT="36576" distB="36576" distL="36576" distR="36576" simplePos="0" relativeHeight="251685376" behindDoc="0" locked="0" layoutInCell="1" allowOverlap="1" wp14:anchorId="21484865" wp14:editId="6D0E207B">
                <wp:simplePos x="0" y="0"/>
                <wp:positionH relativeFrom="column">
                  <wp:posOffset>2024380</wp:posOffset>
                </wp:positionH>
                <wp:positionV relativeFrom="page">
                  <wp:posOffset>8425180</wp:posOffset>
                </wp:positionV>
                <wp:extent cx="35560" cy="35560"/>
                <wp:effectExtent l="0" t="0" r="2540" b="2540"/>
                <wp:wrapNone/>
                <wp:docPr id="53"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4EDF6" id="Elipse 24" o:spid="_x0000_s1026" style="position:absolute;margin-left:159.4pt;margin-top:663.4pt;width:2.8pt;height:2.8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" fillcolor="#e33830" stroked="f" strokecolor="#212120" insetpen="t">
                <v:shadow color="#dcd6d4"/>
                <v:textbox inset="2.88pt,2.88pt,2.88pt,2.88pt"/>
                <w10:wrap anchory="page"/>
              </v:oval>
            </w:pict>
          </mc:Fallback>
        </mc:AlternateContent>
      </w:r>
      <w:r w:rsidR="00690CB0" w:rsidRPr="00BC48DA">
        <w:rPr>
          <w:noProof/>
          <w:lang w:bidi="es-MX"/>
        </w:rPr>
        <mc:AlternateContent>
          <mc:Choice Requires="wps">
            <w:drawing>
              <wp:anchor distT="36576" distB="36576" distL="36576" distR="36576" simplePos="0" relativeHeight="251680256" behindDoc="0" locked="0" layoutInCell="1" allowOverlap="1" wp14:anchorId="52010E10" wp14:editId="0D854D90">
                <wp:simplePos x="0" y="0"/>
                <wp:positionH relativeFrom="column">
                  <wp:posOffset>2014855</wp:posOffset>
                </wp:positionH>
                <wp:positionV relativeFrom="page">
                  <wp:posOffset>7903210</wp:posOffset>
                </wp:positionV>
                <wp:extent cx="35560" cy="35560"/>
                <wp:effectExtent l="0" t="0" r="2540" b="2540"/>
                <wp:wrapNone/>
                <wp:docPr id="4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0FFC9" id="Elipse 19" o:spid="_x0000_s1026" style="position:absolute;margin-left:158.65pt;margin-top:622.3pt;width:2.8pt;height:2.8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" fillcolor="#e33830" stroked="f" strokecolor="#212120" insetpen="t">
                <v:shadow color="#dcd6d4"/>
                <v:textbox inset="2.88pt,2.88pt,2.88pt,2.88pt"/>
                <w10:wrap anchory="page"/>
              </v:oval>
            </w:pict>
          </mc:Fallback>
        </mc:AlternateContent>
      </w:r>
      <w:r w:rsidR="00690CB0" w:rsidRPr="00BC48DA">
        <w:rPr>
          <w:noProof/>
          <w:lang w:bidi="es-MX"/>
        </w:rPr>
        <mc:AlternateContent>
          <mc:Choice Requires="wps">
            <w:drawing>
              <wp:anchor distT="36576" distB="36576" distL="36576" distR="36576" simplePos="0" relativeHeight="251679232" behindDoc="0" locked="0" layoutInCell="1" allowOverlap="1" wp14:anchorId="4DFD474E" wp14:editId="08A56BCF">
                <wp:simplePos x="0" y="0"/>
                <wp:positionH relativeFrom="column">
                  <wp:posOffset>2014855</wp:posOffset>
                </wp:positionH>
                <wp:positionV relativeFrom="page">
                  <wp:posOffset>7353935</wp:posOffset>
                </wp:positionV>
                <wp:extent cx="35560" cy="35560"/>
                <wp:effectExtent l="0" t="0" r="2540" b="2540"/>
                <wp:wrapNone/>
                <wp:docPr id="4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FDB43" id="Elipse 18" o:spid="_x0000_s1026" style="position:absolute;margin-left:158.65pt;margin-top:579.05pt;width:2.8pt;height:2.8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" fillcolor="#e33830" stroked="f" strokecolor="#212120" insetpen="t">
                <v:shadow color="#dcd6d4"/>
                <v:textbox inset="2.88pt,2.88pt,2.88pt,2.88pt"/>
                <w10:wrap anchory="page"/>
              </v:oval>
            </w:pict>
          </mc:Fallback>
        </mc:AlternateContent>
      </w:r>
      <w:r w:rsidR="00690CB0" w:rsidRPr="00BC48DA">
        <w:rPr>
          <w:noProof/>
          <w:lang w:bidi="es-MX"/>
        </w:rPr>
        <mc:AlternateContent>
          <mc:Choice Requires="wps">
            <w:drawing>
              <wp:anchor distT="36576" distB="36576" distL="36576" distR="36576" simplePos="0" relativeHeight="251678208" behindDoc="0" locked="0" layoutInCell="1" allowOverlap="1" wp14:anchorId="4D2589F6" wp14:editId="342A9130">
                <wp:simplePos x="0" y="0"/>
                <wp:positionH relativeFrom="column">
                  <wp:posOffset>2014855</wp:posOffset>
                </wp:positionH>
                <wp:positionV relativeFrom="page">
                  <wp:posOffset>6822440</wp:posOffset>
                </wp:positionV>
                <wp:extent cx="35560" cy="36195"/>
                <wp:effectExtent l="0" t="0" r="2540" b="1905"/>
                <wp:wrapNone/>
                <wp:docPr id="4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F2390" id="Elipse 17" o:spid="_x0000_s1026" style="position:absolute;margin-left:158.65pt;margin-top:537.2pt;width:2.8pt;height:2.8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" fillcolor="#e33830" stroked="f" strokecolor="#212120" insetpen="t">
                <v:shadow color="#dcd6d4"/>
                <v:textbox inset="2.88pt,2.88pt,2.88pt,2.88pt"/>
                <w10:wrap anchory="page"/>
              </v:oval>
            </w:pict>
          </mc:Fallback>
        </mc:AlternateContent>
      </w:r>
      <w:r w:rsidR="00690CB0" w:rsidRPr="00BC48DA">
        <w:rPr>
          <w:noProof/>
          <w:lang w:bidi="es-MX"/>
        </w:rPr>
        <mc:AlternateContent>
          <mc:Choice Requires="wps">
            <w:drawing>
              <wp:anchor distT="36576" distB="36576" distL="36576" distR="36576" simplePos="0" relativeHeight="251677184" behindDoc="0" locked="0" layoutInCell="1" allowOverlap="1" wp14:anchorId="6010AAB6" wp14:editId="7A7204DF">
                <wp:simplePos x="0" y="0"/>
                <wp:positionH relativeFrom="column">
                  <wp:posOffset>2014855</wp:posOffset>
                </wp:positionH>
                <wp:positionV relativeFrom="page">
                  <wp:posOffset>6285230</wp:posOffset>
                </wp:positionV>
                <wp:extent cx="35560" cy="35560"/>
                <wp:effectExtent l="0" t="0" r="2540" b="2540"/>
                <wp:wrapNone/>
                <wp:docPr id="4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DC76C" id="Elipse 16" o:spid="_x0000_s1026" style="position:absolute;margin-left:158.65pt;margin-top:494.9pt;width:2.8pt;height:2.8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" fillcolor="#e33830" stroked="f" strokecolor="#212120" insetpen="t">
                <v:shadow color="#dcd6d4"/>
                <v:textbox inset="2.88pt,2.88pt,2.88pt,2.88pt"/>
                <w10:wrap anchory="page"/>
              </v:oval>
            </w:pict>
          </mc:Fallback>
        </mc:AlternateContent>
      </w:r>
      <w:r w:rsidR="00690CB0" w:rsidRPr="00BC48DA">
        <w:rPr>
          <w:noProof/>
          <w:lang w:bidi="es-MX"/>
        </w:rPr>
        <mc:AlternateContent>
          <mc:Choice Requires="wps">
            <w:drawing>
              <wp:anchor distT="36576" distB="36576" distL="36576" distR="36576" simplePos="0" relativeHeight="251674112" behindDoc="0" locked="0" layoutInCell="1" allowOverlap="1" wp14:anchorId="0331C96A" wp14:editId="2808984A">
                <wp:simplePos x="0" y="0"/>
                <wp:positionH relativeFrom="column">
                  <wp:posOffset>4104640</wp:posOffset>
                </wp:positionH>
                <wp:positionV relativeFrom="page">
                  <wp:posOffset>2495550</wp:posOffset>
                </wp:positionV>
                <wp:extent cx="3024505" cy="2171700"/>
                <wp:effectExtent l="0" t="0" r="4445" b="0"/>
                <wp:wrapNone/>
                <wp:docPr id="4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17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380661" w14:textId="77777777" w:rsidR="00BC48DA" w:rsidRDefault="00BC48DA" w:rsidP="00BC48DA">
                            <w:pPr>
                              <w:widowControl w:val="0"/>
                              <w:spacing w:line="260" w:lineRule="exact"/>
                              <w:rPr>
                                <w:rFonts w:ascii="Arial" w:hAnsi="Arial" w:cs="Arial"/>
                                <w:color w:val="676767"/>
                                <w:sz w:val="15"/>
                                <w:szCs w:val="15"/>
                                <w:lang w:val="en"/>
                              </w:rPr>
                            </w:pPr>
                            <w:r>
                              <w:rPr>
                                <w:rFonts w:ascii="Arial" w:eastAsia="Arial" w:hAnsi="Arial" w:cs="Arial"/>
                                <w:color w:val="676767"/>
                                <w:sz w:val="15"/>
                                <w:szCs w:val="15"/>
                                <w:lang w:bidi="es-MX"/>
                              </w:rPr>
                              <w:t xml:space="preserve">Lorem ipsum dolor sit amet, consec tetuer adipiscing elit, sed diam nonummy nibh euismod tincidunt ut laoreet dolore magna aliquam erat volutpat. Ut wisi enim ad minim veniam, quis nostrud exerci tation ullamcorper. Et iusto odio dignissim qui blandit praesent </w:t>
                            </w:r>
                          </w:p>
                          <w:p w14:paraId="2459B831" w14:textId="77777777" w:rsidR="00BC48DA" w:rsidRDefault="00BC48DA" w:rsidP="00BC48DA">
                            <w:pPr>
                              <w:widowControl w:val="0"/>
                              <w:spacing w:line="260" w:lineRule="exact"/>
                              <w:rPr>
                                <w:rFonts w:ascii="Arial" w:hAnsi="Arial" w:cs="Arial"/>
                                <w:color w:val="676767"/>
                                <w:sz w:val="15"/>
                                <w:szCs w:val="15"/>
                                <w:lang w:val="en"/>
                              </w:rPr>
                            </w:pPr>
                            <w:r>
                              <w:rPr>
                                <w:rFonts w:ascii="Arial" w:eastAsia="Arial" w:hAnsi="Arial" w:cs="Arial"/>
                                <w:color w:val="676767"/>
                                <w:sz w:val="15"/>
                                <w:szCs w:val="15"/>
                                <w:lang w:bidi="es-MX"/>
                              </w:rPr>
                              <w:t xml:space="preserve">luptatum zzril delenit augue duis dolore te feugait nulla facilisi. </w:t>
                            </w:r>
                          </w:p>
                          <w:p w14:paraId="20FBFA82" w14:textId="77777777" w:rsidR="00BC48DA" w:rsidRDefault="00BC48DA" w:rsidP="00BC48DA">
                            <w:pPr>
                              <w:widowControl w:val="0"/>
                              <w:spacing w:line="260" w:lineRule="exact"/>
                              <w:rPr>
                                <w:rFonts w:ascii="Arial" w:hAnsi="Arial" w:cs="Arial"/>
                                <w:color w:val="676767"/>
                                <w:sz w:val="15"/>
                                <w:szCs w:val="15"/>
                                <w:lang w:val="en"/>
                              </w:rPr>
                            </w:pPr>
                          </w:p>
                          <w:p w14:paraId="7DC6045F" w14:textId="77777777" w:rsidR="00BC48DA" w:rsidRDefault="00BC48DA" w:rsidP="00BC48DA">
                            <w:pPr>
                              <w:widowControl w:val="0"/>
                              <w:spacing w:line="260" w:lineRule="exact"/>
                              <w:rPr>
                                <w:rFonts w:ascii="Arial" w:hAnsi="Arial" w:cs="Arial"/>
                                <w:color w:val="676767"/>
                                <w:sz w:val="15"/>
                                <w:szCs w:val="15"/>
                                <w:lang w:val="en"/>
                              </w:rPr>
                            </w:pPr>
                            <w:r>
                              <w:rPr>
                                <w:rFonts w:ascii="Arial" w:eastAsia="Arial" w:hAnsi="Arial" w:cs="Arial"/>
                                <w:color w:val="676767"/>
                                <w:sz w:val="15"/>
                                <w:szCs w:val="15"/>
                                <w:lang w:bidi="es-MX"/>
                              </w:rPr>
                              <w:t xml:space="preserve">Ut wisi enim ad minim veniam, quis exerci tation ullamcorper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C96A" id="Cuadro de texto 13" o:spid="_x0000_s1039" type="#_x0000_t202" style="position:absolute;margin-left:323.2pt;margin-top:196.5pt;width:238.15pt;height:171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" filled="f" fillcolor="#fffffe" stroked="f" strokecolor="#212120" insetpen="t">
                <v:textbox inset="2.88pt,2.88pt,2.88pt,2.88pt">
                  <w:txbxContent>
                    <w:p w14:paraId="74380661" w14:textId="77777777" w:rsidR="00BC48DA" w:rsidRDefault="00BC48DA" w:rsidP="00BC48DA">
                      <w:pPr>
                        <w:widowControl w:val="0"/>
                        <w:spacing w:line="260" w:lineRule="exact"/>
                        <w:rPr>
                          <w:rFonts w:ascii="Arial" w:hAnsi="Arial" w:cs="Arial"/>
                          <w:color w:val="676767"/>
                          <w:sz w:val="15"/>
                          <w:szCs w:val="15"/>
                          <w:lang w:val="en"/>
                        </w:rPr>
                      </w:pPr>
                      <w:r>
                        <w:rPr>
                          <w:rFonts w:ascii="Arial" w:eastAsia="Arial" w:hAnsi="Arial" w:cs="Arial"/>
                          <w:color w:val="676767"/>
                          <w:sz w:val="15"/>
                          <w:szCs w:val="15"/>
                          <w:lang w:bidi="es-MX"/>
                        </w:rPr>
                        <w:t xml:space="preserve">Lorem ipsum dolor sit amet, consec tetuer adipiscing elit, sed diam nonummy nibh euismod tincidunt ut laoreet dolore magna aliquam erat volutpat. Ut wisi enim ad minim veniam, quis nostrud exerci tation ullamcorper. Et iusto odio dignissim qui blandit praesent </w:t>
                      </w:r>
                    </w:p>
                    <w:p w14:paraId="2459B831" w14:textId="77777777" w:rsidR="00BC48DA" w:rsidRDefault="00BC48DA" w:rsidP="00BC48DA">
                      <w:pPr>
                        <w:widowControl w:val="0"/>
                        <w:spacing w:line="260" w:lineRule="exact"/>
                        <w:rPr>
                          <w:rFonts w:ascii="Arial" w:hAnsi="Arial" w:cs="Arial"/>
                          <w:color w:val="676767"/>
                          <w:sz w:val="15"/>
                          <w:szCs w:val="15"/>
                          <w:lang w:val="en"/>
                        </w:rPr>
                      </w:pPr>
                      <w:r>
                        <w:rPr>
                          <w:rFonts w:ascii="Arial" w:eastAsia="Arial" w:hAnsi="Arial" w:cs="Arial"/>
                          <w:color w:val="676767"/>
                          <w:sz w:val="15"/>
                          <w:szCs w:val="15"/>
                          <w:lang w:bidi="es-MX"/>
                        </w:rPr>
                        <w:t xml:space="preserve">luptatum zzril delenit augue duis dolore te feugait nulla facilisi. </w:t>
                      </w:r>
                    </w:p>
                    <w:p w14:paraId="20FBFA82" w14:textId="77777777" w:rsidR="00BC48DA" w:rsidRDefault="00BC48DA" w:rsidP="00BC48DA">
                      <w:pPr>
                        <w:widowControl w:val="0"/>
                        <w:spacing w:line="260" w:lineRule="exact"/>
                        <w:rPr>
                          <w:rFonts w:ascii="Arial" w:hAnsi="Arial" w:cs="Arial"/>
                          <w:color w:val="676767"/>
                          <w:sz w:val="15"/>
                          <w:szCs w:val="15"/>
                          <w:lang w:val="en"/>
                        </w:rPr>
                      </w:pPr>
                    </w:p>
                    <w:p w14:paraId="7DC6045F" w14:textId="77777777" w:rsidR="00BC48DA" w:rsidRDefault="00BC48DA" w:rsidP="00BC48DA">
                      <w:pPr>
                        <w:widowControl w:val="0"/>
                        <w:spacing w:line="260" w:lineRule="exact"/>
                        <w:rPr>
                          <w:rFonts w:ascii="Arial" w:hAnsi="Arial" w:cs="Arial"/>
                          <w:color w:val="676767"/>
                          <w:sz w:val="15"/>
                          <w:szCs w:val="15"/>
                          <w:lang w:val="en"/>
                        </w:rPr>
                      </w:pPr>
                      <w:r>
                        <w:rPr>
                          <w:rFonts w:ascii="Arial" w:eastAsia="Arial" w:hAnsi="Arial" w:cs="Arial"/>
                          <w:color w:val="676767"/>
                          <w:sz w:val="15"/>
                          <w:szCs w:val="15"/>
                          <w:lang w:bidi="es-MX"/>
                        </w:rPr>
                        <w:t xml:space="preserve">Ut wisi enim ad minim veniam, quis exerci tation ullamcorper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w:t>
                      </w:r>
                    </w:p>
                  </w:txbxContent>
                </v:textbox>
                <w10:wrap anchory="page"/>
              </v:shape>
            </w:pict>
          </mc:Fallback>
        </mc:AlternateContent>
      </w:r>
      <w:r w:rsidR="00690CB0" w:rsidRPr="00BC48DA">
        <w:rPr>
          <w:noProof/>
          <w:lang w:bidi="es-MX"/>
        </w:rPr>
        <mc:AlternateContent>
          <mc:Choice Requires="wps">
            <w:drawing>
              <wp:anchor distT="36576" distB="36576" distL="36576" distR="36576" simplePos="0" relativeHeight="251671040" behindDoc="0" locked="0" layoutInCell="1" allowOverlap="1" wp14:anchorId="6CC70BE0" wp14:editId="2B1F7BAD">
                <wp:simplePos x="0" y="0"/>
                <wp:positionH relativeFrom="column">
                  <wp:posOffset>5886450</wp:posOffset>
                </wp:positionH>
                <wp:positionV relativeFrom="page">
                  <wp:posOffset>8494395</wp:posOffset>
                </wp:positionV>
                <wp:extent cx="1243330" cy="343535"/>
                <wp:effectExtent l="0" t="0" r="0" b="0"/>
                <wp:wrapNone/>
                <wp:docPr id="3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435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9642EB" w14:textId="77777777" w:rsidR="00BC48DA" w:rsidRDefault="00BC48DA" w:rsidP="00BC48DA">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s-MX"/>
                              </w:rPr>
                              <w:t>tecnología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0BE0" id="Cuadro de texto 4" o:spid="_x0000_s1040" type="#_x0000_t202" style="position:absolute;margin-left:463.5pt;margin-top:668.85pt;width:97.9pt;height:27.0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" filled="f" fillcolor="#fffffe" stroked="f" strokecolor="#212120" insetpen="t">
                <v:textbox inset="2.88pt,2.88pt,2.88pt,2.88pt">
                  <w:txbxContent>
                    <w:p w14:paraId="6A9642EB" w14:textId="77777777" w:rsidR="00BC48DA" w:rsidRDefault="00BC48DA" w:rsidP="00BC48DA">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es-MX"/>
                        </w:rPr>
                        <w:t>tecnología</w:t>
                      </w:r>
                    </w:p>
                  </w:txbxContent>
                </v:textbox>
                <w10:wrap anchory="page"/>
              </v:shape>
            </w:pict>
          </mc:Fallback>
        </mc:AlternateContent>
      </w:r>
      <w:r w:rsidR="00690CB0" w:rsidRPr="00BC48DA">
        <w:rPr>
          <w:noProof/>
          <w:lang w:bidi="es-MX"/>
        </w:rPr>
        <mc:AlternateContent>
          <mc:Choice Requires="wpg">
            <w:drawing>
              <wp:anchor distT="0" distB="0" distL="114300" distR="114300" simplePos="0" relativeHeight="251672064" behindDoc="0" locked="0" layoutInCell="1" allowOverlap="1" wp14:anchorId="71D85384" wp14:editId="6D9782EC">
                <wp:simplePos x="0" y="0"/>
                <wp:positionH relativeFrom="column">
                  <wp:posOffset>5482590</wp:posOffset>
                </wp:positionH>
                <wp:positionV relativeFrom="page">
                  <wp:posOffset>8392795</wp:posOffset>
                </wp:positionV>
                <wp:extent cx="363220" cy="391795"/>
                <wp:effectExtent l="0" t="0" r="0" b="0"/>
                <wp:wrapNone/>
                <wp:docPr id="3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1795"/>
                          <a:chOff x="114379548" y="106280986"/>
                          <a:chExt cx="450000" cy="487500"/>
                        </a:xfrm>
                      </wpg:grpSpPr>
                      <wps:wsp>
                        <wps:cNvPr id="36" name="Forma libre 6"/>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orma libre 7"/>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orma libre 8"/>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orma libre 9"/>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orma libre 10"/>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orma libre 11"/>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4E1FC" id="Grupo 5" o:spid="_x0000_s1026" style="position:absolute;margin-left:431.7pt;margin-top:660.85pt;width:28.6pt;height:30.85pt;z-index:25167206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">
                <v:shape id="Forma libre 6"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orma libre 7"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orma libre 8"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orma libre 9"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orma libre 10"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orma libre 11"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690CB0" w:rsidRPr="00BC48DA">
        <w:rPr>
          <w:noProof/>
          <w:lang w:bidi="es-MX"/>
        </w:rPr>
        <mc:AlternateContent>
          <mc:Choice Requires="wps">
            <w:drawing>
              <wp:anchor distT="36576" distB="36576" distL="36576" distR="36576" simplePos="0" relativeHeight="251682304" behindDoc="0" locked="0" layoutInCell="1" allowOverlap="1" wp14:anchorId="5E50EEBD" wp14:editId="61E3A5CB">
                <wp:simplePos x="0" y="0"/>
                <wp:positionH relativeFrom="column">
                  <wp:posOffset>1951990</wp:posOffset>
                </wp:positionH>
                <wp:positionV relativeFrom="page">
                  <wp:posOffset>5654040</wp:posOffset>
                </wp:positionV>
                <wp:extent cx="2583180" cy="457200"/>
                <wp:effectExtent l="0" t="0" r="7620" b="0"/>
                <wp:wrapNone/>
                <wp:docPr id="5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F77588"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es-MX"/>
                              </w:rPr>
                              <w:t>Requisitos técnicos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EEBD" id="Cuadro de texto 21" o:spid="_x0000_s1041" type="#_x0000_t202" style="position:absolute;margin-left:153.7pt;margin-top:445.2pt;width:203.4pt;height:36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" filled="f" fillcolor="#fffffe" stroked="f" strokecolor="#212120" insetpen="t">
                <v:textbox inset="2.88pt,2.88pt,2.88pt,2.88pt">
                  <w:txbxContent>
                    <w:p w14:paraId="14F77588"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es-MX"/>
                        </w:rPr>
                        <w:t>Requisitos técnicos</w:t>
                      </w:r>
                    </w:p>
                  </w:txbxContent>
                </v:textbox>
                <w10:wrap anchory="page"/>
              </v:shape>
            </w:pict>
          </mc:Fallback>
        </mc:AlternateContent>
      </w:r>
      <w:r w:rsidR="00690CB0" w:rsidRPr="00BC48DA">
        <w:rPr>
          <w:noProof/>
          <w:lang w:bidi="es-MX"/>
        </w:rPr>
        <w:drawing>
          <wp:anchor distT="36576" distB="36576" distL="36576" distR="36576" simplePos="0" relativeHeight="251683328" behindDoc="0" locked="0" layoutInCell="1" allowOverlap="1" wp14:anchorId="755C547B" wp14:editId="7221D68F">
            <wp:simplePos x="0" y="0"/>
            <wp:positionH relativeFrom="column">
              <wp:posOffset>1951990</wp:posOffset>
            </wp:positionH>
            <wp:positionV relativeFrom="page">
              <wp:posOffset>2543810</wp:posOffset>
            </wp:positionV>
            <wp:extent cx="1943100" cy="1885950"/>
            <wp:effectExtent l="0" t="0" r="0" b="0"/>
            <wp:wrapNone/>
            <wp:docPr id="63" name="Imagen 63" descr="C:\Documents and Settings\tamic\Desktop\TC999D\TC9990901D-PB\TC9990901-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Documents and Settings\tamic\Desktop\TC999D\TC9990901D-PB\TC9990901-IMG02.jpg"/>
                    <pic:cNvPicPr preferRelativeResize="0">
                      <a:picLocks noChangeAspect="1" noChangeArrowheads="1"/>
                    </pic:cNvPicPr>
                  </pic:nvPicPr>
                  <pic:blipFill>
                    <a:blip r:embed="rId10" r:link="rId11" cstate="print">
                      <a:extLst>
                        <a:ext uri="{28A0092B-C50C-407E-A947-70E740481C1C}">
                          <a14:useLocalDpi xmlns:a14="http://schemas.microsoft.com/office/drawing/2010/main" val="0"/>
                        </a:ext>
                      </a:extLst>
                    </a:blip>
                    <a:srcRect l="12500" r="2499" b="37970"/>
                    <a:stretch>
                      <a:fillRect/>
                    </a:stretch>
                  </pic:blipFill>
                  <pic:spPr bwMode="auto">
                    <a:xfrm>
                      <a:off x="0" y="0"/>
                      <a:ext cx="194310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CB0" w:rsidRPr="00BC48DA">
        <w:rPr>
          <w:noProof/>
          <w:lang w:bidi="es-MX"/>
        </w:rPr>
        <mc:AlternateContent>
          <mc:Choice Requires="wps">
            <w:drawing>
              <wp:anchor distT="36576" distB="36576" distL="36576" distR="36576" simplePos="0" relativeHeight="251684352" behindDoc="0" locked="0" layoutInCell="1" allowOverlap="1" wp14:anchorId="1731311A" wp14:editId="7C0E8FC9">
                <wp:simplePos x="0" y="0"/>
                <wp:positionH relativeFrom="column">
                  <wp:posOffset>1951990</wp:posOffset>
                </wp:positionH>
                <wp:positionV relativeFrom="page">
                  <wp:posOffset>4625340</wp:posOffset>
                </wp:positionV>
                <wp:extent cx="4972050" cy="628650"/>
                <wp:effectExtent l="0" t="0" r="0" b="0"/>
                <wp:wrapNone/>
                <wp:docPr id="52"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C7EEE4" w14:textId="77777777" w:rsidR="00BC48DA" w:rsidRDefault="00BC48DA" w:rsidP="00BC48DA">
                            <w:pPr>
                              <w:widowControl w:val="0"/>
                              <w:spacing w:line="260" w:lineRule="exact"/>
                              <w:rPr>
                                <w:rFonts w:ascii="Arial" w:hAnsi="Arial" w:cs="Arial"/>
                                <w:color w:val="676767"/>
                                <w:sz w:val="11"/>
                                <w:szCs w:val="11"/>
                                <w:lang w:val="en"/>
                              </w:rPr>
                            </w:pPr>
                            <w:r>
                              <w:rPr>
                                <w:rFonts w:ascii="Arial" w:eastAsia="Arial" w:hAnsi="Arial" w:cs="Arial"/>
                                <w:color w:val="676767"/>
                                <w:sz w:val="11"/>
                                <w:szCs w:val="11"/>
                                <w:lang w:bidi="es-MX"/>
                              </w:rPr>
                              <w:t>* Eper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augue duis dolore te feugait nisl ut aliquip ex ea commodo.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311A" id="_x0000_s1042" type="#_x0000_t202" style="position:absolute;margin-left:153.7pt;margin-top:364.2pt;width:391.5pt;height:49.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" filled="f" fillcolor="#fffffe" stroked="f" strokecolor="#212120" insetpen="t">
                <v:textbox inset="2.88pt,2.88pt,2.88pt,2.88pt">
                  <w:txbxContent>
                    <w:p w14:paraId="54C7EEE4" w14:textId="77777777" w:rsidR="00BC48DA" w:rsidRDefault="00BC48DA" w:rsidP="00BC48DA">
                      <w:pPr>
                        <w:widowControl w:val="0"/>
                        <w:spacing w:line="260" w:lineRule="exact"/>
                        <w:rPr>
                          <w:rFonts w:ascii="Arial" w:hAnsi="Arial" w:cs="Arial"/>
                          <w:color w:val="676767"/>
                          <w:sz w:val="11"/>
                          <w:szCs w:val="11"/>
                          <w:lang w:val="en"/>
                        </w:rPr>
                      </w:pPr>
                      <w:r>
                        <w:rPr>
                          <w:rFonts w:ascii="Arial" w:eastAsia="Arial" w:hAnsi="Arial" w:cs="Arial"/>
                          <w:color w:val="676767"/>
                          <w:sz w:val="11"/>
                          <w:szCs w:val="11"/>
                          <w:lang w:bidi="es-MX"/>
                        </w:rPr>
                        <w:t>* Eper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augue duis dolore te feugait nisl ut aliquip ex ea commodo.</w:t>
                      </w:r>
                    </w:p>
                  </w:txbxContent>
                </v:textbox>
                <w10:wrap anchory="page"/>
              </v:shape>
            </w:pict>
          </mc:Fallback>
        </mc:AlternateContent>
      </w:r>
      <w:r w:rsidR="00690CB0" w:rsidRPr="00BC48DA">
        <w:rPr>
          <w:noProof/>
          <w:lang w:bidi="es-MX"/>
        </w:rPr>
        <mc:AlternateContent>
          <mc:Choice Requires="wpg">
            <w:drawing>
              <wp:anchor distT="0" distB="0" distL="114300" distR="114300" simplePos="0" relativeHeight="251689472" behindDoc="0" locked="0" layoutInCell="1" allowOverlap="1" wp14:anchorId="59C93F0B" wp14:editId="18847AE4">
                <wp:simplePos x="0" y="0"/>
                <wp:positionH relativeFrom="column">
                  <wp:posOffset>0</wp:posOffset>
                </wp:positionH>
                <wp:positionV relativeFrom="paragraph">
                  <wp:posOffset>933450</wp:posOffset>
                </wp:positionV>
                <wp:extent cx="7099935" cy="973455"/>
                <wp:effectExtent l="0" t="0" r="24765" b="17145"/>
                <wp:wrapNone/>
                <wp:docPr id="57" name="Grupo 57"/>
                <wp:cNvGraphicFramePr/>
                <a:graphic xmlns:a="http://schemas.openxmlformats.org/drawingml/2006/main">
                  <a:graphicData uri="http://schemas.microsoft.com/office/word/2010/wordprocessingGroup">
                    <wpg:wgp>
                      <wpg:cNvGrpSpPr/>
                      <wpg:grpSpPr>
                        <a:xfrm>
                          <a:off x="0" y="0"/>
                          <a:ext cx="7099935" cy="973455"/>
                          <a:chOff x="0" y="0"/>
                          <a:chExt cx="7306310" cy="973455"/>
                        </a:xfrm>
                      </wpg:grpSpPr>
                      <wps:wsp>
                        <wps:cNvPr id="58" name="Forma libre 28"/>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orma libre 29"/>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orma libre 30"/>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orma libre 31"/>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orma libre 32"/>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88049B9" id="Grupo 57" o:spid="_x0000_s1026" style="position:absolute;margin-left:0;margin-top:73.5pt;width:559.05pt;height:76.65pt;z-index:251689472;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">
                <v:shape id="Forma libre 28"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" path="m,225c937,,1829,24,2448,93e" filled="f" fillcolor="#fffffe" strokecolor="#fffffe" strokeweight=".5pt">
                  <v:stroke joinstyle="miter"/>
                  <v:shadow color="#8c8682"/>
                  <v:path arrowok="t" o:connecttype="custom" o:connectlocs="0,675640;7306310,279265" o:connectangles="0,0"/>
                </v:shape>
                <v:shape id="Forma libre 29"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orma libre 30"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" path="m2448,56c1822,1,929,,,248e" filled="f" fillcolor="#fffffe" strokecolor="#efb32f" strokeweight=".5pt">
                  <v:stroke joinstyle="miter"/>
                  <v:shadow color="#8c8682"/>
                  <v:path arrowok="t" o:connecttype="custom" o:connectlocs="7306310,168193;0,744855" o:connectangles="0,0"/>
                </v:shape>
                <v:shape id="Forma libre 31"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" path="m,246c930,,1822,3,2448,59e" filled="f" fillcolor="#fffffe" strokecolor="#fffffe" strokeweight=".5pt">
                  <v:stroke joinstyle="miter"/>
                  <v:shadow color="#8c8682"/>
                  <v:path arrowok="t" o:connecttype="custom" o:connectlocs="0,738505;7306310,177121" o:connectangles="0,0"/>
                </v:shape>
                <v:shape id="Forma libre 32"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690CB0" w:rsidRPr="00BC48DA">
        <w:rPr>
          <w:noProof/>
          <w:lang w:bidi="es-MX"/>
        </w:rPr>
        <mc:AlternateContent>
          <mc:Choice Requires="wps">
            <w:drawing>
              <wp:anchor distT="0" distB="0" distL="114300" distR="114300" simplePos="0" relativeHeight="251688448" behindDoc="0" locked="0" layoutInCell="1" allowOverlap="1" wp14:anchorId="2D6B33E7" wp14:editId="04B2EBCE">
                <wp:simplePos x="0" y="0"/>
                <wp:positionH relativeFrom="column">
                  <wp:posOffset>1771650</wp:posOffset>
                </wp:positionH>
                <wp:positionV relativeFrom="page">
                  <wp:posOffset>228600</wp:posOffset>
                </wp:positionV>
                <wp:extent cx="5328285" cy="1480820"/>
                <wp:effectExtent l="0" t="0" r="5715" b="5080"/>
                <wp:wrapNone/>
                <wp:docPr id="56"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36AB" id="Forma libre 27" o:spid="_x0000_s1026" style="position:absolute;margin-left:139.5pt;margin-top:18pt;width:419.55pt;height:11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" path="m,c,493,,493,,493,736,359,1422,369,1944,417,1944,,1944,,1944,l,xe" fillcolor="#e43b2f" stroked="f" strokecolor="#212120">
                <v:fill color2="#ef792f" rotate="t" focus="100%" type="gradient"/>
                <v:shadow color="#8c8682"/>
                <v:path arrowok="t" o:connecttype="custom" o:connectlocs="0,0;0,1480820;5328285,1252539;5328285,0;0,0" o:connectangles="0,0,0,0,0"/>
                <w10:wrap anchory="page"/>
              </v:shape>
            </w:pict>
          </mc:Fallback>
        </mc:AlternateContent>
      </w:r>
      <w:r w:rsidR="00BC48DA" w:rsidRPr="00BC48DA">
        <w:rPr>
          <w:noProof/>
          <w:lang w:bidi="es-MX"/>
        </w:rPr>
        <mc:AlternateContent>
          <mc:Choice Requires="wps">
            <w:drawing>
              <wp:anchor distT="36576" distB="36576" distL="36576" distR="36576" simplePos="0" relativeHeight="251670016" behindDoc="0" locked="0" layoutInCell="1" allowOverlap="1" wp14:anchorId="5F0CEADE" wp14:editId="0D9B26DC">
                <wp:simplePos x="0" y="0"/>
                <wp:positionH relativeFrom="margin">
                  <wp:align>left</wp:align>
                </wp:positionH>
                <wp:positionV relativeFrom="margin">
                  <wp:align>top</wp:align>
                </wp:positionV>
                <wp:extent cx="1771650" cy="9601200"/>
                <wp:effectExtent l="0" t="0" r="0" b="0"/>
                <wp:wrapNone/>
                <wp:docPr id="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91DC7" id="Rectángulo 3" o:spid="_x0000_s1026"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" fillcolor="#2e3640" stroked="f" strokecolor="#212120" insetpen="t">
                <v:shadow color="#dcd6d4"/>
                <v:textbox inset="2.88pt,2.88pt,2.88pt,2.88pt"/>
                <w10:wrap anchorx="margin" anchory="margin"/>
              </v:rect>
            </w:pict>
          </mc:Fallback>
        </mc:AlternateContent>
      </w:r>
      <w:r w:rsidR="00BC48DA" w:rsidRPr="00BC48DA">
        <w:rPr>
          <w:noProof/>
          <w:lang w:bidi="es-MX"/>
        </w:rPr>
        <mc:AlternateContent>
          <mc:Choice Requires="wps">
            <w:drawing>
              <wp:anchor distT="36576" distB="36576" distL="36576" distR="36576" simplePos="0" relativeHeight="251673088" behindDoc="0" locked="0" layoutInCell="1" allowOverlap="1" wp14:anchorId="142E8218" wp14:editId="365FC5BF">
                <wp:simplePos x="0" y="0"/>
                <wp:positionH relativeFrom="column">
                  <wp:posOffset>6229985</wp:posOffset>
                </wp:positionH>
                <wp:positionV relativeFrom="page">
                  <wp:posOffset>8686165</wp:posOffset>
                </wp:positionV>
                <wp:extent cx="685165" cy="291465"/>
                <wp:effectExtent l="0" t="0" r="635" b="0"/>
                <wp:wrapNone/>
                <wp:docPr id="4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866DD6" w14:textId="77777777" w:rsidR="00BC48DA" w:rsidRDefault="00BC48DA" w:rsidP="00BC48DA">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s-MX"/>
                              </w:rPr>
                              <w:t>consultoría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E8218" id="Cuadro de texto 12" o:spid="_x0000_s1043" type="#_x0000_t202" style="position:absolute;margin-left:490.55pt;margin-top:683.95pt;width:53.95pt;height:22.9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" filled="f" fillcolor="#fffffe" stroked="f" strokecolor="#212120" insetpen="t">
                <v:textbox inset="2.88pt,2.88pt,2.88pt,2.88pt">
                  <w:txbxContent>
                    <w:p w14:paraId="54866DD6" w14:textId="77777777" w:rsidR="00BC48DA" w:rsidRDefault="00BC48DA" w:rsidP="00BC48DA">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es-MX"/>
                        </w:rPr>
                        <w:t>consultoría</w:t>
                      </w:r>
                    </w:p>
                  </w:txbxContent>
                </v:textbox>
                <w10:wrap anchory="page"/>
              </v:shape>
            </w:pict>
          </mc:Fallback>
        </mc:AlternateContent>
      </w:r>
    </w:p>
    <w:sectPr w:rsidR="005F70E4" w:rsidSect="00690CB0">
      <w:pgSz w:w="11906" w:h="16838" w:code="9"/>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C343" w14:textId="77777777" w:rsidR="00EA62FE" w:rsidRDefault="00EA62FE" w:rsidP="006843CF">
      <w:r>
        <w:separator/>
      </w:r>
    </w:p>
  </w:endnote>
  <w:endnote w:type="continuationSeparator" w:id="0">
    <w:p w14:paraId="10CD9F62" w14:textId="77777777" w:rsidR="00EA62FE" w:rsidRDefault="00EA62FE"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FFBAD" w14:textId="77777777" w:rsidR="00EA62FE" w:rsidRDefault="00EA62FE" w:rsidP="006843CF">
      <w:r>
        <w:separator/>
      </w:r>
    </w:p>
  </w:footnote>
  <w:footnote w:type="continuationSeparator" w:id="0">
    <w:p w14:paraId="24F6A2A2" w14:textId="77777777" w:rsidR="00EA62FE" w:rsidRDefault="00EA62FE" w:rsidP="006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DC"/>
    <w:rsid w:val="000D247E"/>
    <w:rsid w:val="00114C4E"/>
    <w:rsid w:val="00117A40"/>
    <w:rsid w:val="00194B1B"/>
    <w:rsid w:val="001B326D"/>
    <w:rsid w:val="00317BDC"/>
    <w:rsid w:val="00333C62"/>
    <w:rsid w:val="00335AA7"/>
    <w:rsid w:val="00387A59"/>
    <w:rsid w:val="003B7DE5"/>
    <w:rsid w:val="004953EC"/>
    <w:rsid w:val="004D3F32"/>
    <w:rsid w:val="00595839"/>
    <w:rsid w:val="005F70E4"/>
    <w:rsid w:val="00606D3B"/>
    <w:rsid w:val="006843CF"/>
    <w:rsid w:val="00687CD4"/>
    <w:rsid w:val="00690CB0"/>
    <w:rsid w:val="00786D16"/>
    <w:rsid w:val="00794852"/>
    <w:rsid w:val="007F767A"/>
    <w:rsid w:val="00904EDB"/>
    <w:rsid w:val="00A350E9"/>
    <w:rsid w:val="00B024DE"/>
    <w:rsid w:val="00BC48DA"/>
    <w:rsid w:val="00C47C64"/>
    <w:rsid w:val="00DE2A31"/>
    <w:rsid w:val="00E65CBA"/>
    <w:rsid w:val="00EA6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9E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43CF"/>
    <w:pPr>
      <w:tabs>
        <w:tab w:val="center" w:pos="4680"/>
        <w:tab w:val="right" w:pos="9360"/>
      </w:tabs>
    </w:pPr>
  </w:style>
  <w:style w:type="character" w:customStyle="1" w:styleId="EncabezadoCar">
    <w:name w:val="Encabezado Car"/>
    <w:basedOn w:val="Fuentedeprrafopredeter"/>
    <w:link w:val="Encabezado"/>
    <w:rsid w:val="006843CF"/>
    <w:rPr>
      <w:color w:val="212120"/>
      <w:kern w:val="28"/>
    </w:rPr>
  </w:style>
  <w:style w:type="paragraph" w:styleId="Piedepgina">
    <w:name w:val="footer"/>
    <w:basedOn w:val="Normal"/>
    <w:link w:val="PiedepginaCar"/>
    <w:rsid w:val="006843CF"/>
    <w:pPr>
      <w:tabs>
        <w:tab w:val="center" w:pos="4680"/>
        <w:tab w:val="right" w:pos="9360"/>
      </w:tabs>
    </w:pPr>
  </w:style>
  <w:style w:type="character" w:customStyle="1" w:styleId="PiedepginaCar">
    <w:name w:val="Pie de página Car"/>
    <w:basedOn w:val="Fuentedeprrafopredeter"/>
    <w:link w:val="Piedepgina"/>
    <w:rsid w:val="006843CF"/>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Documents%20and%20Settings\tamic\Desktop\TC999D\TC9990901D-PB\TC9990901-IMG03.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901D-PB\TC9990901-IMG02.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Office_34525006_TF16402914</Template>
  <TotalTime>3</TotalTime>
  <Pages>1</Pages>
  <Words>6</Words>
  <Characters>36</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41</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StockLayouts LLC</dc:creator>
  <cp:keywords/>
  <dc:description/>
  <cp:lastModifiedBy>Tester es-ES</cp:lastModifiedBy>
  <cp:revision>6</cp:revision>
  <dcterms:created xsi:type="dcterms:W3CDTF">2019-05-31T10:28:00Z</dcterms:created>
  <dcterms:modified xsi:type="dcterms:W3CDTF">2019-06-18T12:35:00Z</dcterms:modified>
</cp:coreProperties>
</file>