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B104" w14:textId="08904D52" w:rsidR="00C32E9A" w:rsidRDefault="006109CB"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B86BF80" wp14:editId="4B6D5B74">
                <wp:simplePos x="0" y="0"/>
                <wp:positionH relativeFrom="column">
                  <wp:posOffset>8255635</wp:posOffset>
                </wp:positionH>
                <wp:positionV relativeFrom="page">
                  <wp:posOffset>6514465</wp:posOffset>
                </wp:positionV>
                <wp:extent cx="1019810" cy="400050"/>
                <wp:effectExtent l="0" t="0" r="8890" b="0"/>
                <wp:wrapNone/>
                <wp:docPr id="39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7B520" w14:textId="77777777" w:rsidR="0021799C" w:rsidRDefault="0021799C" w:rsidP="0021799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es-MX" w:bidi="es-MX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BF80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650.05pt;margin-top:512.95pt;width:80.3pt;height:31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2237B520" w14:textId="77777777" w:rsidR="0021799C" w:rsidRDefault="0021799C" w:rsidP="0021799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es-MX" w:bidi="es-MX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D5A55B2" wp14:editId="4D965E5D">
                <wp:simplePos x="0" y="0"/>
                <wp:positionH relativeFrom="column">
                  <wp:posOffset>8816340</wp:posOffset>
                </wp:positionH>
                <wp:positionV relativeFrom="page">
                  <wp:posOffset>6746240</wp:posOffset>
                </wp:positionV>
                <wp:extent cx="375920" cy="285750"/>
                <wp:effectExtent l="0" t="0" r="5080" b="0"/>
                <wp:wrapNone/>
                <wp:docPr id="40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C6B39" w14:textId="77777777" w:rsidR="0021799C" w:rsidRDefault="0021799C" w:rsidP="0021799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es-MX" w:bidi="es-MX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55B2" id="Cuadro de texto 101" o:spid="_x0000_s1027" type="#_x0000_t202" style="position:absolute;margin-left:694.2pt;margin-top:531.2pt;width:29.6pt;height:22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13AC6B39" w14:textId="77777777" w:rsidR="0021799C" w:rsidRDefault="0021799C" w:rsidP="0021799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w w:val="90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es-MX" w:bidi="es-MX"/>
                        </w:rPr>
                        <w:t>café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CAEE151" wp14:editId="7C06977F">
                <wp:simplePos x="0" y="0"/>
                <wp:positionH relativeFrom="column">
                  <wp:posOffset>1327785</wp:posOffset>
                </wp:positionH>
                <wp:positionV relativeFrom="page">
                  <wp:posOffset>648970</wp:posOffset>
                </wp:positionV>
                <wp:extent cx="1028700" cy="514350"/>
                <wp:effectExtent l="0" t="0" r="0" b="0"/>
                <wp:wrapNone/>
                <wp:docPr id="52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F99EC4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s-MX" w:bidi="es-MX"/>
                              </w:rPr>
                              <w:t>Sigue</w:t>
                            </w:r>
                          </w:p>
                          <w:p w14:paraId="224C7FE0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val="es-MX" w:bidi="es-MX"/>
                              </w:rPr>
                              <w:t>Conectado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E151" id="Cuadro de texto 113" o:spid="_x0000_s1028" type="#_x0000_t202" style="position:absolute;margin-left:104.55pt;margin-top:51.1pt;width:81pt;height:4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2BF99EC4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2"/>
                          <w:szCs w:val="32"/>
                          <w:lang w:val="es-MX" w:bidi="es-MX"/>
                        </w:rPr>
                        <w:t>Sigue</w:t>
                      </w:r>
                    </w:p>
                    <w:p w14:paraId="224C7FE0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32"/>
                          <w:szCs w:val="32"/>
                          <w:lang w:val="es-MX" w:bidi="es-MX"/>
                        </w:rPr>
                        <w:t>Conectado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636224" behindDoc="0" locked="0" layoutInCell="1" allowOverlap="1" wp14:anchorId="23EED062" wp14:editId="1BBD1326">
            <wp:simplePos x="0" y="0"/>
            <wp:positionH relativeFrom="column">
              <wp:posOffset>0</wp:posOffset>
            </wp:positionH>
            <wp:positionV relativeFrom="page">
              <wp:posOffset>118745</wp:posOffset>
            </wp:positionV>
            <wp:extent cx="3028950" cy="2863850"/>
            <wp:effectExtent l="0" t="0" r="0" b="0"/>
            <wp:wrapNone/>
            <wp:docPr id="77" name="Imagen 77" descr="Mujer pelirroja con lentes sentada frente a tres perso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C:\Documents and Settings\tamic\Desktop\TC9990801-PB\TC9990801-IMG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3474" r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946096" wp14:editId="3A4A34C8">
                <wp:simplePos x="0" y="0"/>
                <wp:positionH relativeFrom="column">
                  <wp:posOffset>0</wp:posOffset>
                </wp:positionH>
                <wp:positionV relativeFrom="page">
                  <wp:posOffset>5141595</wp:posOffset>
                </wp:positionV>
                <wp:extent cx="9601200" cy="2296795"/>
                <wp:effectExtent l="0" t="0" r="0" b="8255"/>
                <wp:wrapNone/>
                <wp:docPr id="1" name="Forma lib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2296795"/>
                        </a:xfrm>
                        <a:custGeom>
                          <a:avLst/>
                          <a:gdLst>
                            <a:gd name="T0" fmla="*/ 3168 w 3168"/>
                            <a:gd name="T1" fmla="*/ 754 h 754"/>
                            <a:gd name="T2" fmla="*/ 3168 w 3168"/>
                            <a:gd name="T3" fmla="*/ 0 h 754"/>
                            <a:gd name="T4" fmla="*/ 985 w 3168"/>
                            <a:gd name="T5" fmla="*/ 355 h 754"/>
                            <a:gd name="T6" fmla="*/ 0 w 3168"/>
                            <a:gd name="T7" fmla="*/ 389 h 754"/>
                            <a:gd name="T8" fmla="*/ 0 w 3168"/>
                            <a:gd name="T9" fmla="*/ 754 h 754"/>
                            <a:gd name="T10" fmla="*/ 3168 w 3168"/>
                            <a:gd name="T11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754">
                              <a:moveTo>
                                <a:pt x="3168" y="754"/>
                              </a:move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438" y="221"/>
                                <a:pt x="1302" y="335"/>
                                <a:pt x="985" y="355"/>
                              </a:cubicBezTo>
                              <a:cubicBezTo>
                                <a:pt x="553" y="382"/>
                                <a:pt x="218" y="387"/>
                                <a:pt x="0" y="389"/>
                              </a:cubicBezTo>
                              <a:cubicBezTo>
                                <a:pt x="0" y="754"/>
                                <a:pt x="0" y="754"/>
                                <a:pt x="0" y="754"/>
                              </a:cubicBezTo>
                              <a:lnTo>
                                <a:pt x="3168" y="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DDD4" id="Forma libre 60" o:spid="_x0000_s1026" style="position:absolute;margin-left:0;margin-top:404.85pt;width:756pt;height:180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" path="m3168,754c3168,,3168,,3168,,2438,221,1302,335,985,355,553,382,218,387,,389,,754,,754,,754r3168,xe" fillcolor="#2e3640" stroked="f" strokecolor="#212120">
                <v:shadow color="#8c8682"/>
                <v:path arrowok="t" o:connecttype="custom" o:connectlocs="9601200,2296795;9601200,0;2985222,1081382;0,1184951;0,2296795;9601200,2296795" o:connectangles="0,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633152" behindDoc="0" locked="0" layoutInCell="1" allowOverlap="1" wp14:anchorId="4BD7B1C6" wp14:editId="2CCBDFF5">
            <wp:simplePos x="0" y="0"/>
            <wp:positionH relativeFrom="column">
              <wp:posOffset>6431280</wp:posOffset>
            </wp:positionH>
            <wp:positionV relativeFrom="page">
              <wp:posOffset>122555</wp:posOffset>
            </wp:positionV>
            <wp:extent cx="3169920" cy="6852920"/>
            <wp:effectExtent l="0" t="0" r="0" b="5080"/>
            <wp:wrapNone/>
            <wp:docPr id="59" name="Imagen 59" descr="Ensalada de verdura con aguacate en primer pl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 descr="C:\Documents and Settings\tamic\Desktop\TC9990801-PB\TC9990801-IMG1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13194" r="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A86523" wp14:editId="06BFD71C">
                <wp:simplePos x="0" y="0"/>
                <wp:positionH relativeFrom="column">
                  <wp:posOffset>-8255</wp:posOffset>
                </wp:positionH>
                <wp:positionV relativeFrom="page">
                  <wp:posOffset>1893570</wp:posOffset>
                </wp:positionV>
                <wp:extent cx="3037840" cy="1090930"/>
                <wp:effectExtent l="0" t="0" r="0" b="0"/>
                <wp:wrapNone/>
                <wp:docPr id="53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090930"/>
                        </a:xfrm>
                        <a:custGeom>
                          <a:avLst/>
                          <a:gdLst>
                            <a:gd name="T0" fmla="*/ 1026 w 1026"/>
                            <a:gd name="T1" fmla="*/ 368 h 368"/>
                            <a:gd name="T2" fmla="*/ 1026 w 1026"/>
                            <a:gd name="T3" fmla="*/ 234 h 368"/>
                            <a:gd name="T4" fmla="*/ 0 w 1026"/>
                            <a:gd name="T5" fmla="*/ 0 h 368"/>
                            <a:gd name="T6" fmla="*/ 0 w 1026"/>
                            <a:gd name="T7" fmla="*/ 368 h 368"/>
                            <a:gd name="T8" fmla="*/ 1026 w 1026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368">
                              <a:moveTo>
                                <a:pt x="1026" y="368"/>
                              </a:moveTo>
                              <a:cubicBezTo>
                                <a:pt x="1026" y="234"/>
                                <a:pt x="1026" y="234"/>
                                <a:pt x="1026" y="234"/>
                              </a:cubicBezTo>
                              <a:cubicBezTo>
                                <a:pt x="665" y="175"/>
                                <a:pt x="291" y="97"/>
                                <a:pt x="0" y="0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lnTo>
                                <a:pt x="102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C0" id="Forma libre 78" o:spid="_x0000_s1026" style="position:absolute;margin-left:-.65pt;margin-top:149.1pt;width:239.2pt;height:8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" path="m1026,368v,-134,,-134,,-134c665,175,291,97,,,,368,,368,,368r1026,xe" fillcolor="#fffffe" stroked="f" strokecolor="#212120">
                <v:shadow color="#8c8682"/>
                <v:path arrowok="t" o:connecttype="custom" o:connectlocs="3037840,1090930;3037840,693689;0,0;0,1090930;3037840,1090930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6FFE4C5" wp14:editId="36A8733C">
                <wp:simplePos x="0" y="0"/>
                <wp:positionH relativeFrom="column">
                  <wp:posOffset>172085</wp:posOffset>
                </wp:positionH>
                <wp:positionV relativeFrom="page">
                  <wp:posOffset>2518410</wp:posOffset>
                </wp:positionV>
                <wp:extent cx="2743200" cy="3341370"/>
                <wp:effectExtent l="0" t="0" r="0" b="0"/>
                <wp:wrapNone/>
                <wp:docPr id="50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4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CAAFE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Primeros 30 minutos GRATIS con la compra</w:t>
                            </w:r>
                          </w:p>
                          <w:p w14:paraId="38E8BC13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Acceso a Internet de alta velocidad</w:t>
                            </w:r>
                          </w:p>
                          <w:p w14:paraId="5383EAA9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Acceso a computadoras y puertos de equipos portátiles</w:t>
                            </w:r>
                          </w:p>
                          <w:p w14:paraId="06CE335C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Puntos de conexión de wifi inalámbrico</w:t>
                            </w:r>
                          </w:p>
                          <w:p w14:paraId="2F94FB5B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17BAEF9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Estaciones de trabajo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$00.00 por minuto</w:t>
                            </w:r>
                          </w:p>
                          <w:p w14:paraId="00F442EE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quad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eumeum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mara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sidu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antan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35B847FB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79AE2AE7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Estaciones de carga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$00.00 por máquina </w:t>
                            </w:r>
                          </w:p>
                          <w:p w14:paraId="29B0D2C9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mara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 </w:t>
                            </w:r>
                          </w:p>
                          <w:p w14:paraId="7F932E06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euismo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toure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siustum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4C59A78C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267D7A01" w14:textId="77777777" w:rsidR="0021799C" w:rsidRPr="00114AED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Software disponible en las estaciones</w:t>
                            </w:r>
                          </w:p>
                          <w:p w14:paraId="36BE5187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iace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3E4A87BA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Volutpat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mara.</w:t>
                            </w:r>
                          </w:p>
                          <w:p w14:paraId="4C45C2B0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Accumsan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nutus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  <w:p w14:paraId="2B4AA4CB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E4C5" id="Cuadro de texto 111" o:spid="_x0000_s1029" type="#_x0000_t202" style="position:absolute;margin-left:13.55pt;margin-top:198.3pt;width:3in;height:263.1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596CAAFE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Primeros 30 minutos GRATIS con la compra</w:t>
                      </w:r>
                    </w:p>
                    <w:p w14:paraId="38E8BC13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Acceso a Internet de alta velocidad</w:t>
                      </w:r>
                    </w:p>
                    <w:p w14:paraId="5383EAA9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Acceso a computadoras y puertos de equipos portátiles</w:t>
                      </w:r>
                    </w:p>
                    <w:p w14:paraId="06CE335C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Puntos de conexión de wifi inalámbrico</w:t>
                      </w:r>
                    </w:p>
                    <w:p w14:paraId="2F94FB5B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17BAEF9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Estaciones de trabajo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$00.00 por minuto</w:t>
                      </w:r>
                    </w:p>
                    <w:p w14:paraId="00F442EE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quad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eumeum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mara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sidu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antan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35B847FB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79AE2AE7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Estaciones de carga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$00.00 por máquina </w:t>
                      </w:r>
                    </w:p>
                    <w:p w14:paraId="29B0D2C9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mara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 </w:t>
                      </w:r>
                    </w:p>
                    <w:p w14:paraId="7F932E06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euismo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toure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siustum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4C59A78C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267D7A01" w14:textId="77777777" w:rsidR="0021799C" w:rsidRPr="00114AED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Software disponible en las estaciones</w:t>
                      </w:r>
                    </w:p>
                    <w:p w14:paraId="36BE5187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iace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3E4A87BA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Volutpat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mara.</w:t>
                      </w:r>
                    </w:p>
                    <w:p w14:paraId="4C45C2B0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Accumsan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nutus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  <w:p w14:paraId="2B4AA4CB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3FB56B05" wp14:editId="2DD77C54">
                <wp:simplePos x="0" y="0"/>
                <wp:positionH relativeFrom="column">
                  <wp:posOffset>4128135</wp:posOffset>
                </wp:positionH>
                <wp:positionV relativeFrom="page">
                  <wp:posOffset>6719570</wp:posOffset>
                </wp:positionV>
                <wp:extent cx="285750" cy="198120"/>
                <wp:effectExtent l="0" t="0" r="0" b="0"/>
                <wp:wrapNone/>
                <wp:docPr id="49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BE4FC" w14:textId="77777777" w:rsidR="0021799C" w:rsidRDefault="0021799C" w:rsidP="0021799C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6B05" id="Cuadro de texto 110" o:spid="_x0000_s1030" type="#_x0000_t202" style="position:absolute;margin-left:325.05pt;margin-top:529.1pt;width:22.5pt;height:15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57ABE4FC" w14:textId="77777777" w:rsidR="0021799C" w:rsidRDefault="0021799C" w:rsidP="0021799C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es-MX" w:bidi="es-MX"/>
                        </w:rPr>
                        <w:t>café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3EC9705E" wp14:editId="50E8956C">
                <wp:simplePos x="0" y="0"/>
                <wp:positionH relativeFrom="column">
                  <wp:posOffset>3785235</wp:posOffset>
                </wp:positionH>
                <wp:positionV relativeFrom="page">
                  <wp:posOffset>6549390</wp:posOffset>
                </wp:positionV>
                <wp:extent cx="672465" cy="257810"/>
                <wp:effectExtent l="0" t="0" r="0" b="8890"/>
                <wp:wrapNone/>
                <wp:docPr id="48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5DE35D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705E" id="Cuadro de texto 109" o:spid="_x0000_s1031" type="#_x0000_t202" style="position:absolute;margin-left:298.05pt;margin-top:515.7pt;width:52.95pt;height:20.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5D5DE35D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4"/>
                          <w:szCs w:val="24"/>
                          <w:lang w:val="es-MX" w:bidi="es-MX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5B930D2" wp14:editId="2C92A0F0">
                <wp:simplePos x="0" y="0"/>
                <wp:positionH relativeFrom="column">
                  <wp:posOffset>3448050</wp:posOffset>
                </wp:positionH>
                <wp:positionV relativeFrom="page">
                  <wp:posOffset>6483985</wp:posOffset>
                </wp:positionV>
                <wp:extent cx="315595" cy="340995"/>
                <wp:effectExtent l="0" t="0" r="8255" b="0"/>
                <wp:wrapNone/>
                <wp:docPr id="41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42" name="Forma libre 10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10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10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10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10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10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53B9" id="Grupo 102" o:spid="_x0000_s1026" style="position:absolute;margin-left:271.5pt;margin-top:510.55pt;width:24.85pt;height:26.85pt;z-index:2516444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">
                <v:shape id="Forma libre 10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10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hJ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KG65f4A+TyAgAA//8DAFBLAQItABQABgAIAAAAIQDb4fbL7gAAAIUBAAATAAAAAAAAAAAA&#10;AAAAAAAAAABbQ29udGVudF9UeXBlc10ueG1sUEsBAi0AFAAGAAgAAAAhAFr0LFu/AAAAFQEAAAsA&#10;AAAAAAAAAAAAAAAAHwEAAF9yZWxzLy5yZWxzUEsBAi0AFAAGAAgAAAAhAMxvaEn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10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10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0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0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vKxgAAANsAAAAPAAAAZHJzL2Rvd25yZXYueG1sRI/dasJA&#10;FITvC32H5Qje1Y0i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pvZry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034D6F4" wp14:editId="56271838">
                <wp:simplePos x="0" y="0"/>
                <wp:positionH relativeFrom="column">
                  <wp:posOffset>7858125</wp:posOffset>
                </wp:positionH>
                <wp:positionV relativeFrom="page">
                  <wp:posOffset>6405880</wp:posOffset>
                </wp:positionV>
                <wp:extent cx="360680" cy="390525"/>
                <wp:effectExtent l="0" t="0" r="1270" b="0"/>
                <wp:wrapNone/>
                <wp:docPr id="32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90525"/>
                          <a:chOff x="114379548" y="106280986"/>
                          <a:chExt cx="450000" cy="487500"/>
                        </a:xfrm>
                      </wpg:grpSpPr>
                      <wps:wsp>
                        <wps:cNvPr id="33" name="Forma libre 94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95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96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97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98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99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84AE0" id="Grupo 93" o:spid="_x0000_s1026" style="position:absolute;margin-left:618.75pt;margin-top:504.4pt;width:28.4pt;height:30.75pt;z-index:25164134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">
                <v:shape id="Forma libre 94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95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NA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yB65f4A+TyAgAA//8DAFBLAQItABQABgAIAAAAIQDb4fbL7gAAAIUBAAATAAAAAAAAAAAA&#10;AAAAAAAAAABbQ29udGVudF9UeXBlc10ueG1sUEsBAi0AFAAGAAgAAAAhAFr0LFu/AAAAFQEAAAsA&#10;AAAAAAAAAAAAAAAAHwEAAF9yZWxzLy5yZWxzUEsBAi0AFAAGAAgAAAAhABuAg0D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96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97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98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99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4D9046C" wp14:editId="048B622E">
                <wp:simplePos x="0" y="0"/>
                <wp:positionH relativeFrom="column">
                  <wp:posOffset>4758055</wp:posOffset>
                </wp:positionH>
                <wp:positionV relativeFrom="page">
                  <wp:posOffset>6510020</wp:posOffset>
                </wp:positionV>
                <wp:extent cx="1257300" cy="800735"/>
                <wp:effectExtent l="0" t="0" r="0" b="0"/>
                <wp:wrapNone/>
                <wp:docPr id="31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007A8" w14:textId="77777777" w:rsidR="0021799C" w:rsidRPr="00114AED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Cualquier calle al oeste 5432</w:t>
                            </w:r>
                          </w:p>
                          <w:p w14:paraId="0112A727" w14:textId="77777777" w:rsidR="0021799C" w:rsidRPr="00114AED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Townsville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, Estado 54321</w:t>
                            </w:r>
                          </w:p>
                          <w:p w14:paraId="43A344F5" w14:textId="77777777" w:rsidR="0021799C" w:rsidRPr="008E244E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8E244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Teléfono </w:t>
                            </w:r>
                            <w:r w:rsidRPr="008E244E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555-543-5432</w:t>
                            </w:r>
                          </w:p>
                          <w:p w14:paraId="699930E9" w14:textId="77777777" w:rsidR="0021799C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046C" id="Cuadro de texto 92" o:spid="_x0000_s1032" type="#_x0000_t202" style="position:absolute;margin-left:374.65pt;margin-top:512.6pt;width:99pt;height:63.0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6A6007A8" w14:textId="77777777" w:rsidR="0021799C" w:rsidRPr="00114AED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val="es-MX" w:bidi="es-MX"/>
                        </w:rPr>
                        <w:t>Cualquier calle al oeste 5432</w:t>
                      </w:r>
                    </w:p>
                    <w:p w14:paraId="0112A727" w14:textId="77777777" w:rsidR="0021799C" w:rsidRPr="00114AED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val="es-MX" w:bidi="es-MX"/>
                        </w:rPr>
                        <w:t>Townsville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val="es-MX" w:bidi="es-MX"/>
                        </w:rPr>
                        <w:t>, Estado 54321</w:t>
                      </w:r>
                    </w:p>
                    <w:p w14:paraId="43A344F5" w14:textId="77777777" w:rsidR="0021799C" w:rsidRPr="008E244E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8E244E"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Teléfono </w:t>
                      </w:r>
                      <w:r w:rsidRPr="008E244E"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val="es-MX" w:bidi="es-MX"/>
                        </w:rPr>
                        <w:t>555-543-5432</w:t>
                      </w:r>
                    </w:p>
                    <w:p w14:paraId="699930E9" w14:textId="77777777" w:rsidR="0021799C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2422200" wp14:editId="6E1F490B">
                <wp:simplePos x="0" y="0"/>
                <wp:positionH relativeFrom="column">
                  <wp:posOffset>0</wp:posOffset>
                </wp:positionH>
                <wp:positionV relativeFrom="page">
                  <wp:posOffset>1723390</wp:posOffset>
                </wp:positionV>
                <wp:extent cx="3029585" cy="1016635"/>
                <wp:effectExtent l="0" t="0" r="0" b="0"/>
                <wp:wrapNone/>
                <wp:docPr id="18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016635"/>
                          <a:chOff x="105159112" y="108033915"/>
                          <a:chExt cx="3269707" cy="1093090"/>
                        </a:xfrm>
                      </wpg:grpSpPr>
                      <wps:wsp>
                        <wps:cNvPr id="19" name="Forma libre 80"/>
                        <wps:cNvSpPr>
                          <a:spLocks/>
                        </wps:cNvSpPr>
                        <wps:spPr bwMode="auto">
                          <a:xfrm>
                            <a:off x="105159112" y="108164576"/>
                            <a:ext cx="624623" cy="194398"/>
                          </a:xfrm>
                          <a:custGeom>
                            <a:avLst/>
                            <a:gdLst>
                              <a:gd name="T0" fmla="*/ 104 w 196"/>
                              <a:gd name="T1" fmla="*/ 32 h 61"/>
                              <a:gd name="T2" fmla="*/ 0 w 196"/>
                              <a:gd name="T3" fmla="*/ 0 h 61"/>
                              <a:gd name="T4" fmla="*/ 0 w 196"/>
                              <a:gd name="T5" fmla="*/ 2 h 61"/>
                              <a:gd name="T6" fmla="*/ 196 w 196"/>
                              <a:gd name="T7" fmla="*/ 61 h 61"/>
                              <a:gd name="T8" fmla="*/ 104 w 196"/>
                              <a:gd name="T9" fmla="*/ 3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1">
                                <a:moveTo>
                                  <a:pt x="104" y="32"/>
                                </a:moveTo>
                                <a:cubicBezTo>
                                  <a:pt x="69" y="22"/>
                                  <a:pt x="35" y="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65" y="23"/>
                                  <a:pt x="130" y="42"/>
                                  <a:pt x="196" y="61"/>
                                </a:cubicBezTo>
                                <a:cubicBezTo>
                                  <a:pt x="165" y="52"/>
                                  <a:pt x="135" y="42"/>
                                  <a:pt x="10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81"/>
                        <wps:cNvSpPr>
                          <a:spLocks/>
                        </wps:cNvSpPr>
                        <wps:spPr bwMode="auto">
                          <a:xfrm>
                            <a:off x="105783735" y="108352600"/>
                            <a:ext cx="1775075" cy="446159"/>
                          </a:xfrm>
                          <a:custGeom>
                            <a:avLst/>
                            <a:gdLst>
                              <a:gd name="T0" fmla="*/ 490 w 557"/>
                              <a:gd name="T1" fmla="*/ 124 h 140"/>
                              <a:gd name="T2" fmla="*/ 0 w 557"/>
                              <a:gd name="T3" fmla="*/ 0 h 140"/>
                              <a:gd name="T4" fmla="*/ 92 w 557"/>
                              <a:gd name="T5" fmla="*/ 28 h 140"/>
                              <a:gd name="T6" fmla="*/ 557 w 557"/>
                              <a:gd name="T7" fmla="*/ 140 h 140"/>
                              <a:gd name="T8" fmla="*/ 490 w 557"/>
                              <a:gd name="T9" fmla="*/ 12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7" h="140">
                                <a:moveTo>
                                  <a:pt x="490" y="124"/>
                                </a:moveTo>
                                <a:cubicBezTo>
                                  <a:pt x="323" y="87"/>
                                  <a:pt x="159" y="46"/>
                                  <a:pt x="0" y="0"/>
                                </a:cubicBezTo>
                                <a:cubicBezTo>
                                  <a:pt x="31" y="10"/>
                                  <a:pt x="61" y="19"/>
                                  <a:pt x="92" y="28"/>
                                </a:cubicBezTo>
                                <a:cubicBezTo>
                                  <a:pt x="243" y="70"/>
                                  <a:pt x="398" y="107"/>
                                  <a:pt x="557" y="140"/>
                                </a:cubicBezTo>
                                <a:cubicBezTo>
                                  <a:pt x="534" y="135"/>
                                  <a:pt x="512" y="129"/>
                                  <a:pt x="49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82"/>
                        <wps:cNvSpPr>
                          <a:spLocks/>
                        </wps:cNvSpPr>
                        <wps:spPr bwMode="auto">
                          <a:xfrm>
                            <a:off x="107558810" y="108792385"/>
                            <a:ext cx="870009" cy="175277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62 w 273"/>
                              <a:gd name="T3" fmla="*/ 15 h 55"/>
                              <a:gd name="T4" fmla="*/ 273 w 273"/>
                              <a:gd name="T5" fmla="*/ 55 h 55"/>
                              <a:gd name="T6" fmla="*/ 273 w 273"/>
                              <a:gd name="T7" fmla="*/ 53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32" y="29"/>
                                  <a:pt x="202" y="43"/>
                                  <a:pt x="273" y="55"/>
                                </a:cubicBezTo>
                                <a:cubicBezTo>
                                  <a:pt x="273" y="53"/>
                                  <a:pt x="273" y="53"/>
                                  <a:pt x="273" y="53"/>
                                </a:cubicBezTo>
                                <a:cubicBezTo>
                                  <a:pt x="181" y="37"/>
                                  <a:pt x="90" y="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83"/>
                        <wps:cNvSpPr>
                          <a:spLocks/>
                        </wps:cNvSpPr>
                        <wps:spPr bwMode="auto">
                          <a:xfrm>
                            <a:off x="107558810" y="108798759"/>
                            <a:ext cx="870009" cy="197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62"/>
                              <a:gd name="T2" fmla="*/ 273 w 273"/>
                              <a:gd name="T3" fmla="*/ 62 h 62"/>
                              <a:gd name="T4" fmla="*/ 273 w 273"/>
                              <a:gd name="T5" fmla="*/ 60 h 62"/>
                              <a:gd name="T6" fmla="*/ 62 w 273"/>
                              <a:gd name="T7" fmla="*/ 13 h 62"/>
                              <a:gd name="T8" fmla="*/ 0 w 27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62">
                                <a:moveTo>
                                  <a:pt x="0" y="0"/>
                                </a:moveTo>
                                <a:cubicBezTo>
                                  <a:pt x="90" y="22"/>
                                  <a:pt x="181" y="43"/>
                                  <a:pt x="273" y="62"/>
                                </a:cubicBezTo>
                                <a:cubicBezTo>
                                  <a:pt x="273" y="60"/>
                                  <a:pt x="273" y="60"/>
                                  <a:pt x="273" y="60"/>
                                </a:cubicBezTo>
                                <a:cubicBezTo>
                                  <a:pt x="202" y="45"/>
                                  <a:pt x="132" y="29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84"/>
                        <wps:cNvSpPr>
                          <a:spLocks/>
                        </wps:cNvSpPr>
                        <wps:spPr bwMode="auto">
                          <a:xfrm>
                            <a:off x="105159112" y="108081718"/>
                            <a:ext cx="2399698" cy="710667"/>
                          </a:xfrm>
                          <a:custGeom>
                            <a:avLst/>
                            <a:gdLst>
                              <a:gd name="T0" fmla="*/ 753 w 753"/>
                              <a:gd name="T1" fmla="*/ 223 h 223"/>
                              <a:gd name="T2" fmla="*/ 0 w 753"/>
                              <a:gd name="T3" fmla="*/ 0 h 223"/>
                              <a:gd name="T4" fmla="*/ 0 w 753"/>
                              <a:gd name="T5" fmla="*/ 2 h 223"/>
                              <a:gd name="T6" fmla="*/ 686 w 753"/>
                              <a:gd name="T7" fmla="*/ 209 h 223"/>
                              <a:gd name="T8" fmla="*/ 753 w 753"/>
                              <a:gd name="T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23">
                                <a:moveTo>
                                  <a:pt x="753" y="223"/>
                                </a:moveTo>
                                <a:cubicBezTo>
                                  <a:pt x="492" y="160"/>
                                  <a:pt x="240" y="85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219" y="80"/>
                                  <a:pt x="448" y="149"/>
                                  <a:pt x="686" y="209"/>
                                </a:cubicBezTo>
                                <a:cubicBezTo>
                                  <a:pt x="708" y="214"/>
                                  <a:pt x="730" y="219"/>
                                  <a:pt x="75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85"/>
                        <wps:cNvSpPr>
                          <a:spLocks/>
                        </wps:cNvSpPr>
                        <wps:spPr bwMode="auto">
                          <a:xfrm>
                            <a:off x="107345291" y="108747769"/>
                            <a:ext cx="411103" cy="92419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9 h 29"/>
                              <a:gd name="T2" fmla="*/ 67 w 129"/>
                              <a:gd name="T3" fmla="*/ 14 h 29"/>
                              <a:gd name="T4" fmla="*/ 0 w 129"/>
                              <a:gd name="T5" fmla="*/ 0 h 29"/>
                              <a:gd name="T6" fmla="*/ 67 w 129"/>
                              <a:gd name="T7" fmla="*/ 16 h 29"/>
                              <a:gd name="T8" fmla="*/ 129 w 1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129" y="29"/>
                                </a:move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86"/>
                        <wps:cNvSpPr>
                          <a:spLocks/>
                        </wps:cNvSpPr>
                        <wps:spPr bwMode="auto">
                          <a:xfrm>
                            <a:off x="105159112" y="108250621"/>
                            <a:ext cx="3269707" cy="876384"/>
                          </a:xfrm>
                          <a:custGeom>
                            <a:avLst/>
                            <a:gdLst>
                              <a:gd name="T0" fmla="*/ 0 w 1026"/>
                              <a:gd name="T1" fmla="*/ 2 h 275"/>
                              <a:gd name="T2" fmla="*/ 1026 w 1026"/>
                              <a:gd name="T3" fmla="*/ 275 h 275"/>
                              <a:gd name="T4" fmla="*/ 1026 w 1026"/>
                              <a:gd name="T5" fmla="*/ 273 h 275"/>
                              <a:gd name="T6" fmla="*/ 0 w 1026"/>
                              <a:gd name="T7" fmla="*/ 0 h 275"/>
                              <a:gd name="T8" fmla="*/ 0 w 1026"/>
                              <a:gd name="T9" fmla="*/ 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5">
                                <a:moveTo>
                                  <a:pt x="0" y="2"/>
                                </a:moveTo>
                                <a:cubicBezTo>
                                  <a:pt x="323" y="112"/>
                                  <a:pt x="667" y="204"/>
                                  <a:pt x="1026" y="275"/>
                                </a:cubicBezTo>
                                <a:cubicBezTo>
                                  <a:pt x="1026" y="273"/>
                                  <a:pt x="1026" y="273"/>
                                  <a:pt x="1026" y="273"/>
                                </a:cubicBezTo>
                                <a:cubicBezTo>
                                  <a:pt x="667" y="202"/>
                                  <a:pt x="323" y="11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87"/>
                        <wps:cNvSpPr>
                          <a:spLocks/>
                        </wps:cNvSpPr>
                        <wps:spPr bwMode="auto">
                          <a:xfrm>
                            <a:off x="105783735" y="108358974"/>
                            <a:ext cx="2645084" cy="662865"/>
                          </a:xfrm>
                          <a:custGeom>
                            <a:avLst/>
                            <a:gdLst>
                              <a:gd name="T0" fmla="*/ 92 w 830"/>
                              <a:gd name="T1" fmla="*/ 26 h 208"/>
                              <a:gd name="T2" fmla="*/ 0 w 830"/>
                              <a:gd name="T3" fmla="*/ 0 h 208"/>
                              <a:gd name="T4" fmla="*/ 830 w 830"/>
                              <a:gd name="T5" fmla="*/ 208 h 208"/>
                              <a:gd name="T6" fmla="*/ 830 w 830"/>
                              <a:gd name="T7" fmla="*/ 206 h 208"/>
                              <a:gd name="T8" fmla="*/ 92 w 830"/>
                              <a:gd name="T9" fmla="*/ 2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208">
                                <a:moveTo>
                                  <a:pt x="92" y="26"/>
                                </a:moveTo>
                                <a:cubicBezTo>
                                  <a:pt x="61" y="18"/>
                                  <a:pt x="30" y="9"/>
                                  <a:pt x="0" y="0"/>
                                </a:cubicBezTo>
                                <a:cubicBezTo>
                                  <a:pt x="265" y="82"/>
                                  <a:pt x="542" y="152"/>
                                  <a:pt x="830" y="208"/>
                                </a:cubicBezTo>
                                <a:cubicBezTo>
                                  <a:pt x="830" y="206"/>
                                  <a:pt x="830" y="206"/>
                                  <a:pt x="830" y="206"/>
                                </a:cubicBezTo>
                                <a:cubicBezTo>
                                  <a:pt x="576" y="156"/>
                                  <a:pt x="329" y="96"/>
                                  <a:pt x="9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88"/>
                        <wps:cNvSpPr>
                          <a:spLocks/>
                        </wps:cNvSpPr>
                        <wps:spPr bwMode="auto">
                          <a:xfrm>
                            <a:off x="105159112" y="108151828"/>
                            <a:ext cx="624623" cy="200772"/>
                          </a:xfrm>
                          <a:custGeom>
                            <a:avLst/>
                            <a:gdLst>
                              <a:gd name="T0" fmla="*/ 196 w 196"/>
                              <a:gd name="T1" fmla="*/ 63 h 63"/>
                              <a:gd name="T2" fmla="*/ 0 w 196"/>
                              <a:gd name="T3" fmla="*/ 0 h 63"/>
                              <a:gd name="T4" fmla="*/ 0 w 196"/>
                              <a:gd name="T5" fmla="*/ 2 h 63"/>
                              <a:gd name="T6" fmla="*/ 104 w 196"/>
                              <a:gd name="T7" fmla="*/ 36 h 63"/>
                              <a:gd name="T8" fmla="*/ 196 w 196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3">
                                <a:moveTo>
                                  <a:pt x="196" y="63"/>
                                </a:moveTo>
                                <a:cubicBezTo>
                                  <a:pt x="130" y="43"/>
                                  <a:pt x="65" y="22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5" y="13"/>
                                  <a:pt x="69" y="25"/>
                                  <a:pt x="104" y="36"/>
                                </a:cubicBezTo>
                                <a:cubicBezTo>
                                  <a:pt x="135" y="46"/>
                                  <a:pt x="165" y="55"/>
                                  <a:pt x="196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89"/>
                        <wps:cNvSpPr>
                          <a:spLocks/>
                        </wps:cNvSpPr>
                        <wps:spPr bwMode="auto">
                          <a:xfrm>
                            <a:off x="105490544" y="108266555"/>
                            <a:ext cx="586381" cy="175277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55"/>
                              <a:gd name="T2" fmla="*/ 92 w 184"/>
                              <a:gd name="T3" fmla="*/ 29 h 55"/>
                              <a:gd name="T4" fmla="*/ 184 w 184"/>
                              <a:gd name="T5" fmla="*/ 55 h 55"/>
                              <a:gd name="T6" fmla="*/ 92 w 184"/>
                              <a:gd name="T7" fmla="*/ 27 h 55"/>
                              <a:gd name="T8" fmla="*/ 0 w 184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55">
                                <a:moveTo>
                                  <a:pt x="0" y="0"/>
                                </a:moveTo>
                                <a:cubicBezTo>
                                  <a:pt x="31" y="10"/>
                                  <a:pt x="61" y="20"/>
                                  <a:pt x="92" y="29"/>
                                </a:cubicBezTo>
                                <a:cubicBezTo>
                                  <a:pt x="122" y="38"/>
                                  <a:pt x="153" y="47"/>
                                  <a:pt x="184" y="55"/>
                                </a:cubicBezTo>
                                <a:cubicBezTo>
                                  <a:pt x="153" y="46"/>
                                  <a:pt x="123" y="37"/>
                                  <a:pt x="92" y="27"/>
                                </a:cubicBezTo>
                                <a:cubicBezTo>
                                  <a:pt x="61" y="19"/>
                                  <a:pt x="31" y="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90"/>
                        <wps:cNvSpPr>
                          <a:spLocks/>
                        </wps:cNvSpPr>
                        <wps:spPr bwMode="auto">
                          <a:xfrm>
                            <a:off x="105159112" y="108033915"/>
                            <a:ext cx="3269707" cy="879571"/>
                          </a:xfrm>
                          <a:custGeom>
                            <a:avLst/>
                            <a:gdLst>
                              <a:gd name="T0" fmla="*/ 1026 w 1026"/>
                              <a:gd name="T1" fmla="*/ 274 h 276"/>
                              <a:gd name="T2" fmla="*/ 0 w 1026"/>
                              <a:gd name="T3" fmla="*/ 0 h 276"/>
                              <a:gd name="T4" fmla="*/ 0 w 1026"/>
                              <a:gd name="T5" fmla="*/ 2 h 276"/>
                              <a:gd name="T6" fmla="*/ 1026 w 1026"/>
                              <a:gd name="T7" fmla="*/ 276 h 276"/>
                              <a:gd name="T8" fmla="*/ 1026 w 1026"/>
                              <a:gd name="T9" fmla="*/ 27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6">
                                <a:moveTo>
                                  <a:pt x="1026" y="274"/>
                                </a:moveTo>
                                <a:cubicBezTo>
                                  <a:pt x="666" y="203"/>
                                  <a:pt x="322" y="1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22" y="113"/>
                                  <a:pt x="666" y="205"/>
                                  <a:pt x="1026" y="276"/>
                                </a:cubicBezTo>
                                <a:lnTo>
                                  <a:pt x="102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A435" id="Grupo 79" o:spid="_x0000_s1026" style="position:absolute;margin-left:0;margin-top:135.7pt;width:238.55pt;height:80.05pt;z-index:251638272;mso-position-vertical-relative:page" coordorigin="1051591,1080339" coordsize="32697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">
                <v:shape id="Forma libre 80" o:spid="_x0000_s1027" style="position:absolute;left:1051591;top:1081645;width:6246;height:1944;visibility:visible;mso-wrap-style:square;v-text-anchor:top" coordsize="19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" path="m104,32c69,22,35,11,,,,2,,2,,2,65,23,130,42,196,61,165,52,135,42,104,32xe" fillcolor="#fffffe" stroked="f" strokecolor="#212120">
                  <v:shadow color="#8c8682"/>
                  <v:path arrowok="t" o:connecttype="custom" o:connectlocs="331433,101979;0,0;0,6374;624623,194398;331433,101979" o:connectangles="0,0,0,0,0"/>
                </v:shape>
                <v:shape id="Forma libre 81" o:spid="_x0000_s1028" style="position:absolute;left:1057837;top:1083526;width:17751;height:4461;visibility:visible;mso-wrap-style:square;v-text-anchor:top" coordsize="5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" path="m490,124c323,87,159,46,,,31,10,61,19,92,28v151,42,306,79,465,112c534,135,512,129,490,124xe" fillcolor="#fffffe" stroked="f" strokecolor="#212120">
                  <v:shadow color="#8c8682"/>
                  <v:path arrowok="t" o:connecttype="custom" o:connectlocs="1561556,395169;0,0;293190,89232;1775075,446159;1561556,395169" o:connectangles="0,0,0,0,0"/>
                </v:shape>
                <v:shape id="Forma libre 82" o:spid="_x0000_s1029" style="position:absolute;left:1075588;top:1087923;width:8700;height:1753;visibility:visible;mso-wrap-style:square;v-text-anchor:top" coordsize="2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" path="m,c21,5,41,10,62,15v70,14,140,28,211,40c273,53,273,53,273,53,181,37,90,19,,xe" fillcolor="#fffffe" stroked="f" strokecolor="#212120">
                  <v:shadow color="#8c8682"/>
                  <v:path arrowok="t" o:connecttype="custom" o:connectlocs="0,0;197584,47803;870009,175277;870009,168903;0,0" o:connectangles="0,0,0,0,0"/>
                </v:shape>
                <v:shape id="Forma libre 83" o:spid="_x0000_s1030" style="position:absolute;left:1075588;top:1087987;width:8700;height:1976;visibility:visible;mso-wrap-style:square;v-text-anchor:top" coordsize="2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" path="m,c90,22,181,43,273,62v,-2,,-2,,-2c202,45,132,29,62,13,41,9,20,5,,xe" fillcolor="#fffffe" stroked="f" strokecolor="#212120">
                  <v:shadow color="#8c8682"/>
                  <v:path arrowok="t" o:connecttype="custom" o:connectlocs="0,0;870009,197585;870009,191211;197584,41429;0,0" o:connectangles="0,0,0,0,0"/>
                </v:shape>
                <v:shape id="Forma libre 84" o:spid="_x0000_s1031" style="position:absolute;left:1051591;top:1080817;width:23997;height:7106;visibility:visible;mso-wrap-style:square;v-text-anchor:top" coordsize="7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" path="m753,223c492,160,240,85,,,,2,,2,,2,219,80,448,149,686,209v22,5,44,10,67,14xe" fillcolor="#fffffe" stroked="f" strokecolor="#212120">
                  <v:shadow color="#8c8682"/>
                  <v:path arrowok="t" o:connecttype="custom" o:connectlocs="2399698,710667;0,0;0,6374;2186179,666051;2399698,710667" o:connectangles="0,0,0,0,0"/>
                </v:shape>
                <v:shape id="Forma libre 85" o:spid="_x0000_s1032" style="position:absolute;left:1073452;top:1087477;width:4111;height:924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" path="m129,29c108,24,88,19,67,14,44,10,22,5,,,22,5,44,11,67,16v20,5,41,9,62,13xe" fillcolor="#fffffe" stroked="f" strokecolor="#212120">
                  <v:shadow color="#8c8682"/>
                  <v:path arrowok="t" o:connecttype="custom" o:connectlocs="411103,92419;213519,44616;0,0;213519,50990;411103,92419" o:connectangles="0,0,0,0,0"/>
                </v:shape>
                <v:shape id="Forma libre 86" o:spid="_x0000_s1033" style="position:absolute;left:1051591;top:1082506;width:32697;height:8764;visibility:visible;mso-wrap-style:square;v-text-anchor:top" coordsize="102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" path="m,2c323,112,667,204,1026,275v,-2,,-2,,-2c667,202,323,110,,l,2xe" fillcolor="#f4b631" stroked="f" strokecolor="#212120">
                  <v:shadow color="#8c8682"/>
                  <v:path arrowok="t" o:connecttype="custom" o:connectlocs="0,6374;3269707,876384;3269707,870010;0,0;0,6374" o:connectangles="0,0,0,0,0"/>
                </v:shape>
                <v:shape id="Forma libre 87" o:spid="_x0000_s1034" style="position:absolute;left:1057837;top:1083589;width:26451;height:6629;visibility:visible;mso-wrap-style:square;v-text-anchor:top" coordsize="83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" path="m92,26c61,18,30,9,,,265,82,542,152,830,208v,-2,,-2,,-2c576,156,329,96,92,26xe" fillcolor="#fffffe" stroked="f" strokecolor="#212120">
                  <v:shadow color="#8c8682"/>
                  <v:path arrowok="t" o:connecttype="custom" o:connectlocs="293190,82858;0,0;2645084,662865;2645084,656491;293190,82858" o:connectangles="0,0,0,0,0"/>
                </v:shape>
                <v:shape id="Forma libre 88" o:spid="_x0000_s1035" style="position:absolute;left:1051591;top:1081518;width:6246;height:2008;visibility:visible;mso-wrap-style:square;v-text-anchor:top" coordsize="1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" path="m196,63c130,43,65,22,,,,2,,2,,2,35,13,69,25,104,36v31,10,61,19,92,27xe" fillcolor="#fffffe" stroked="f" strokecolor="#212120">
                  <v:shadow color="#8c8682"/>
                  <v:path arrowok="t" o:connecttype="custom" o:connectlocs="624623,200772;0,0;0,6374;331433,114727;624623,200772" o:connectangles="0,0,0,0,0"/>
                </v:shape>
                <v:shape id="Forma libre 89" o:spid="_x0000_s1036" style="position:absolute;left:1054905;top:1082665;width:5864;height:1753;visibility:visible;mso-wrap-style:square;v-text-anchor:top" coordsize="18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" path="m,c31,10,61,20,92,29v30,9,61,18,92,26c153,46,123,37,92,27,61,19,31,10,,xe" fillcolor="#fffffe" stroked="f" strokecolor="#212120">
                  <v:shadow color="#8c8682"/>
                  <v:path arrowok="t" o:connecttype="custom" o:connectlocs="0,0;293191,92419;586381,175277;293191,86045;0,0" o:connectangles="0,0,0,0,0"/>
                </v:shape>
                <v:shape id="Forma libre 90" o:spid="_x0000_s1037" style="position:absolute;left:1051591;top:1080339;width:32697;height:8795;visibility:visible;mso-wrap-style:square;v-text-anchor:top" coordsize="10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" path="m1026,274c666,203,322,111,,,,2,,2,,2,322,113,666,205,1026,276r,-2xe" fillcolor="#f4b631" stroked="f" strokecolor="#212120">
                  <v:shadow color="#8c8682"/>
                  <v:path arrowok="t" o:connecttype="custom" o:connectlocs="3269707,873197;0,0;0,6374;3269707,879571;3269707,87319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1420C54" wp14:editId="1DDFCA8F">
                <wp:simplePos x="0" y="0"/>
                <wp:positionH relativeFrom="column">
                  <wp:posOffset>0</wp:posOffset>
                </wp:positionH>
                <wp:positionV relativeFrom="page">
                  <wp:posOffset>5027930</wp:posOffset>
                </wp:positionV>
                <wp:extent cx="9601200" cy="1378585"/>
                <wp:effectExtent l="0" t="0" r="0" b="0"/>
                <wp:wrapNone/>
                <wp:docPr id="2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378585"/>
                          <a:chOff x="105162302" y="111563253"/>
                          <a:chExt cx="10101031" cy="1444371"/>
                        </a:xfrm>
                      </wpg:grpSpPr>
                      <wps:wsp>
                        <wps:cNvPr id="4" name="Forma libre 62"/>
                        <wps:cNvSpPr>
                          <a:spLocks/>
                        </wps:cNvSpPr>
                        <wps:spPr bwMode="auto">
                          <a:xfrm>
                            <a:off x="113618090" y="111674849"/>
                            <a:ext cx="1645243" cy="408123"/>
                          </a:xfrm>
                          <a:custGeom>
                            <a:avLst/>
                            <a:gdLst>
                              <a:gd name="T0" fmla="*/ 0 w 516"/>
                              <a:gd name="T1" fmla="*/ 128 h 128"/>
                              <a:gd name="T2" fmla="*/ 464 w 516"/>
                              <a:gd name="T3" fmla="*/ 16 h 128"/>
                              <a:gd name="T4" fmla="*/ 516 w 516"/>
                              <a:gd name="T5" fmla="*/ 1 h 128"/>
                              <a:gd name="T6" fmla="*/ 516 w 516"/>
                              <a:gd name="T7" fmla="*/ 0 h 128"/>
                              <a:gd name="T8" fmla="*/ 67 w 516"/>
                              <a:gd name="T9" fmla="*/ 112 h 128"/>
                              <a:gd name="T10" fmla="*/ 0 w 516"/>
                              <a:gd name="T1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6" h="128">
                                <a:moveTo>
                                  <a:pt x="0" y="128"/>
                                </a:moveTo>
                                <a:cubicBezTo>
                                  <a:pt x="158" y="95"/>
                                  <a:pt x="313" y="58"/>
                                  <a:pt x="464" y="16"/>
                                </a:cubicBezTo>
                                <a:cubicBezTo>
                                  <a:pt x="481" y="11"/>
                                  <a:pt x="499" y="6"/>
                                  <a:pt x="516" y="1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370" y="41"/>
                                  <a:pt x="220" y="78"/>
                                  <a:pt x="67" y="112"/>
                                </a:cubicBezTo>
                                <a:cubicBezTo>
                                  <a:pt x="44" y="117"/>
                                  <a:pt x="22" y="123"/>
                                  <a:pt x="0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bre 63"/>
                        <wps:cNvSpPr>
                          <a:spLocks/>
                        </wps:cNvSpPr>
                        <wps:spPr bwMode="auto">
                          <a:xfrm>
                            <a:off x="110155426" y="112076595"/>
                            <a:ext cx="3459475" cy="513341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92 h 161"/>
                              <a:gd name="T2" fmla="*/ 100 w 1085"/>
                              <a:gd name="T3" fmla="*/ 150 h 161"/>
                              <a:gd name="T4" fmla="*/ 0 w 1085"/>
                              <a:gd name="T5" fmla="*/ 161 h 161"/>
                              <a:gd name="T6" fmla="*/ 576 w 1085"/>
                              <a:gd name="T7" fmla="*/ 94 h 161"/>
                              <a:gd name="T8" fmla="*/ 1023 w 1085"/>
                              <a:gd name="T9" fmla="*/ 15 h 161"/>
                              <a:gd name="T10" fmla="*/ 1085 w 1085"/>
                              <a:gd name="T11" fmla="*/ 0 h 161"/>
                              <a:gd name="T12" fmla="*/ 576 w 1085"/>
                              <a:gd name="T13" fmla="*/ 9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92"/>
                                </a:moveTo>
                                <a:cubicBezTo>
                                  <a:pt x="419" y="115"/>
                                  <a:pt x="261" y="134"/>
                                  <a:pt x="100" y="150"/>
                                </a:cubicBezTo>
                                <a:cubicBezTo>
                                  <a:pt x="67" y="154"/>
                                  <a:pt x="33" y="158"/>
                                  <a:pt x="0" y="161"/>
                                </a:cubicBezTo>
                                <a:cubicBezTo>
                                  <a:pt x="195" y="144"/>
                                  <a:pt x="387" y="122"/>
                                  <a:pt x="576" y="94"/>
                                </a:cubicBezTo>
                                <a:cubicBezTo>
                                  <a:pt x="727" y="71"/>
                                  <a:pt x="877" y="45"/>
                                  <a:pt x="1023" y="15"/>
                                </a:cubicBezTo>
                                <a:cubicBezTo>
                                  <a:pt x="1044" y="10"/>
                                  <a:pt x="1065" y="5"/>
                                  <a:pt x="1085" y="0"/>
                                </a:cubicBezTo>
                                <a:cubicBezTo>
                                  <a:pt x="919" y="35"/>
                                  <a:pt x="749" y="66"/>
                                  <a:pt x="57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64"/>
                        <wps:cNvSpPr>
                          <a:spLocks/>
                        </wps:cNvSpPr>
                        <wps:spPr bwMode="auto">
                          <a:xfrm>
                            <a:off x="105162302" y="112583559"/>
                            <a:ext cx="4993124" cy="156234"/>
                          </a:xfrm>
                          <a:custGeom>
                            <a:avLst/>
                            <a:gdLst>
                              <a:gd name="T0" fmla="*/ 999 w 1566"/>
                              <a:gd name="T1" fmla="*/ 35 h 49"/>
                              <a:gd name="T2" fmla="*/ 1469 w 1566"/>
                              <a:gd name="T3" fmla="*/ 10 h 49"/>
                              <a:gd name="T4" fmla="*/ 1566 w 1566"/>
                              <a:gd name="T5" fmla="*/ 0 h 49"/>
                              <a:gd name="T6" fmla="*/ 999 w 1566"/>
                              <a:gd name="T7" fmla="*/ 33 h 49"/>
                              <a:gd name="T8" fmla="*/ 0 w 1566"/>
                              <a:gd name="T9" fmla="*/ 11 h 49"/>
                              <a:gd name="T10" fmla="*/ 0 w 1566"/>
                              <a:gd name="T11" fmla="*/ 13 h 49"/>
                              <a:gd name="T12" fmla="*/ 999 w 1566"/>
                              <a:gd name="T13" fmla="*/ 3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49">
                                <a:moveTo>
                                  <a:pt x="999" y="35"/>
                                </a:moveTo>
                                <a:cubicBezTo>
                                  <a:pt x="1157" y="31"/>
                                  <a:pt x="1314" y="22"/>
                                  <a:pt x="1469" y="10"/>
                                </a:cubicBezTo>
                                <a:cubicBezTo>
                                  <a:pt x="1502" y="7"/>
                                  <a:pt x="1534" y="4"/>
                                  <a:pt x="1566" y="0"/>
                                </a:cubicBezTo>
                                <a:cubicBezTo>
                                  <a:pt x="1379" y="16"/>
                                  <a:pt x="1189" y="28"/>
                                  <a:pt x="999" y="33"/>
                                </a:cubicBezTo>
                                <a:cubicBezTo>
                                  <a:pt x="533" y="47"/>
                                  <a:pt x="173" y="26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73" y="28"/>
                                  <a:pt x="534" y="49"/>
                                  <a:pt x="99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65"/>
                        <wps:cNvSpPr>
                          <a:spLocks/>
                        </wps:cNvSpPr>
                        <wps:spPr bwMode="auto">
                          <a:xfrm>
                            <a:off x="105162302" y="112647328"/>
                            <a:ext cx="5385304" cy="290150"/>
                          </a:xfrm>
                          <a:custGeom>
                            <a:avLst/>
                            <a:gdLst>
                              <a:gd name="T0" fmla="*/ 980 w 1689"/>
                              <a:gd name="T1" fmla="*/ 66 h 91"/>
                              <a:gd name="T2" fmla="*/ 1689 w 1689"/>
                              <a:gd name="T3" fmla="*/ 0 h 91"/>
                              <a:gd name="T4" fmla="*/ 1513 w 1689"/>
                              <a:gd name="T5" fmla="*/ 19 h 91"/>
                              <a:gd name="T6" fmla="*/ 980 w 1689"/>
                              <a:gd name="T7" fmla="*/ 64 h 91"/>
                              <a:gd name="T8" fmla="*/ 0 w 1689"/>
                              <a:gd name="T9" fmla="*/ 69 h 91"/>
                              <a:gd name="T10" fmla="*/ 0 w 1689"/>
                              <a:gd name="T11" fmla="*/ 71 h 91"/>
                              <a:gd name="T12" fmla="*/ 980 w 1689"/>
                              <a:gd name="T13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91">
                                <a:moveTo>
                                  <a:pt x="980" y="66"/>
                                </a:moveTo>
                                <a:cubicBezTo>
                                  <a:pt x="1219" y="52"/>
                                  <a:pt x="1456" y="30"/>
                                  <a:pt x="1689" y="0"/>
                                </a:cubicBezTo>
                                <a:cubicBezTo>
                                  <a:pt x="1630" y="7"/>
                                  <a:pt x="1572" y="13"/>
                                  <a:pt x="1513" y="19"/>
                                </a:cubicBezTo>
                                <a:cubicBezTo>
                                  <a:pt x="1337" y="39"/>
                                  <a:pt x="1159" y="53"/>
                                  <a:pt x="980" y="64"/>
                                </a:cubicBezTo>
                                <a:cubicBezTo>
                                  <a:pt x="532" y="89"/>
                                  <a:pt x="180" y="79"/>
                                  <a:pt x="0" y="69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80" y="81"/>
                                  <a:pt x="532" y="91"/>
                                  <a:pt x="980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66"/>
                        <wps:cNvSpPr>
                          <a:spLocks/>
                        </wps:cNvSpPr>
                        <wps:spPr bwMode="auto">
                          <a:xfrm>
                            <a:off x="110547606" y="112082972"/>
                            <a:ext cx="3070484" cy="5579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112 h 175"/>
                              <a:gd name="T2" fmla="*/ 963 w 963"/>
                              <a:gd name="T3" fmla="*/ 0 h 175"/>
                              <a:gd name="T4" fmla="*/ 900 w 963"/>
                              <a:gd name="T5" fmla="*/ 13 h 175"/>
                              <a:gd name="T6" fmla="*/ 428 w 963"/>
                              <a:gd name="T7" fmla="*/ 110 h 175"/>
                              <a:gd name="T8" fmla="*/ 0 w 963"/>
                              <a:gd name="T9" fmla="*/ 175 h 175"/>
                              <a:gd name="T10" fmla="*/ 177 w 963"/>
                              <a:gd name="T11" fmla="*/ 153 h 175"/>
                              <a:gd name="T12" fmla="*/ 429 w 963"/>
                              <a:gd name="T13" fmla="*/ 1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112"/>
                                </a:moveTo>
                                <a:cubicBezTo>
                                  <a:pt x="610" y="80"/>
                                  <a:pt x="789" y="43"/>
                                  <a:pt x="963" y="0"/>
                                </a:cubicBezTo>
                                <a:cubicBezTo>
                                  <a:pt x="942" y="5"/>
                                  <a:pt x="921" y="9"/>
                                  <a:pt x="900" y="13"/>
                                </a:cubicBezTo>
                                <a:cubicBezTo>
                                  <a:pt x="746" y="49"/>
                                  <a:pt x="589" y="82"/>
                                  <a:pt x="428" y="110"/>
                                </a:cubicBezTo>
                                <a:cubicBezTo>
                                  <a:pt x="288" y="135"/>
                                  <a:pt x="145" y="156"/>
                                  <a:pt x="0" y="175"/>
                                </a:cubicBezTo>
                                <a:cubicBezTo>
                                  <a:pt x="59" y="168"/>
                                  <a:pt x="118" y="161"/>
                                  <a:pt x="177" y="153"/>
                                </a:cubicBezTo>
                                <a:cubicBezTo>
                                  <a:pt x="261" y="140"/>
                                  <a:pt x="345" y="127"/>
                                  <a:pt x="429" y="1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67"/>
                        <wps:cNvSpPr>
                          <a:spLocks/>
                        </wps:cNvSpPr>
                        <wps:spPr bwMode="auto">
                          <a:xfrm>
                            <a:off x="113614901" y="111620645"/>
                            <a:ext cx="1648432" cy="455950"/>
                          </a:xfrm>
                          <a:custGeom>
                            <a:avLst/>
                            <a:gdLst>
                              <a:gd name="T0" fmla="*/ 68 w 517"/>
                              <a:gd name="T1" fmla="*/ 129 h 143"/>
                              <a:gd name="T2" fmla="*/ 517 w 517"/>
                              <a:gd name="T3" fmla="*/ 2 h 143"/>
                              <a:gd name="T4" fmla="*/ 517 w 517"/>
                              <a:gd name="T5" fmla="*/ 0 h 143"/>
                              <a:gd name="T6" fmla="*/ 0 w 517"/>
                              <a:gd name="T7" fmla="*/ 143 h 143"/>
                              <a:gd name="T8" fmla="*/ 68 w 517"/>
                              <a:gd name="T9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143">
                                <a:moveTo>
                                  <a:pt x="68" y="129"/>
                                </a:moveTo>
                                <a:cubicBezTo>
                                  <a:pt x="221" y="90"/>
                                  <a:pt x="371" y="48"/>
                                  <a:pt x="517" y="2"/>
                                </a:cubicBezTo>
                                <a:cubicBezTo>
                                  <a:pt x="517" y="0"/>
                                  <a:pt x="517" y="0"/>
                                  <a:pt x="517" y="0"/>
                                </a:cubicBezTo>
                                <a:cubicBezTo>
                                  <a:pt x="350" y="53"/>
                                  <a:pt x="177" y="101"/>
                                  <a:pt x="0" y="143"/>
                                </a:cubicBezTo>
                                <a:cubicBezTo>
                                  <a:pt x="23" y="139"/>
                                  <a:pt x="45" y="134"/>
                                  <a:pt x="68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68"/>
                        <wps:cNvSpPr>
                          <a:spLocks/>
                        </wps:cNvSpPr>
                        <wps:spPr bwMode="auto">
                          <a:xfrm>
                            <a:off x="113417217" y="112031956"/>
                            <a:ext cx="414499" cy="9246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9"/>
                              <a:gd name="T2" fmla="*/ 62 w 130"/>
                              <a:gd name="T3" fmla="*/ 14 h 29"/>
                              <a:gd name="T4" fmla="*/ 0 w 130"/>
                              <a:gd name="T5" fmla="*/ 29 h 29"/>
                              <a:gd name="T6" fmla="*/ 63 w 130"/>
                              <a:gd name="T7" fmla="*/ 16 h 29"/>
                              <a:gd name="T8" fmla="*/ 13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130" y="0"/>
                                </a:moveTo>
                                <a:cubicBezTo>
                                  <a:pt x="107" y="5"/>
                                  <a:pt x="85" y="10"/>
                                  <a:pt x="62" y="14"/>
                                </a:cubicBezTo>
                                <a:cubicBezTo>
                                  <a:pt x="42" y="19"/>
                                  <a:pt x="21" y="24"/>
                                  <a:pt x="0" y="29"/>
                                </a:cubicBezTo>
                                <a:cubicBezTo>
                                  <a:pt x="21" y="25"/>
                                  <a:pt x="42" y="21"/>
                                  <a:pt x="63" y="16"/>
                                </a:cubicBezTo>
                                <a:cubicBezTo>
                                  <a:pt x="85" y="11"/>
                                  <a:pt x="107" y="5"/>
                                  <a:pt x="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69"/>
                        <wps:cNvSpPr>
                          <a:spLocks/>
                        </wps:cNvSpPr>
                        <wps:spPr bwMode="auto">
                          <a:xfrm>
                            <a:off x="105162302" y="111776880"/>
                            <a:ext cx="10101031" cy="1230744"/>
                          </a:xfrm>
                          <a:custGeom>
                            <a:avLst/>
                            <a:gdLst>
                              <a:gd name="T0" fmla="*/ 2121 w 3168"/>
                              <a:gd name="T1" fmla="*/ 243 h 386"/>
                              <a:gd name="T2" fmla="*/ 981 w 3168"/>
                              <a:gd name="T3" fmla="*/ 363 h 386"/>
                              <a:gd name="T4" fmla="*/ 0 w 3168"/>
                              <a:gd name="T5" fmla="*/ 359 h 386"/>
                              <a:gd name="T6" fmla="*/ 0 w 3168"/>
                              <a:gd name="T7" fmla="*/ 361 h 386"/>
                              <a:gd name="T8" fmla="*/ 981 w 3168"/>
                              <a:gd name="T9" fmla="*/ 365 h 386"/>
                              <a:gd name="T10" fmla="*/ 2121 w 3168"/>
                              <a:gd name="T11" fmla="*/ 245 h 386"/>
                              <a:gd name="T12" fmla="*/ 3168 w 3168"/>
                              <a:gd name="T13" fmla="*/ 2 h 386"/>
                              <a:gd name="T14" fmla="*/ 3168 w 3168"/>
                              <a:gd name="T15" fmla="*/ 0 h 386"/>
                              <a:gd name="T16" fmla="*/ 2121 w 3168"/>
                              <a:gd name="T17" fmla="*/ 24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68" h="386">
                                <a:moveTo>
                                  <a:pt x="2121" y="243"/>
                                </a:moveTo>
                                <a:cubicBezTo>
                                  <a:pt x="1752" y="304"/>
                                  <a:pt x="1369" y="345"/>
                                  <a:pt x="981" y="363"/>
                                </a:cubicBezTo>
                                <a:cubicBezTo>
                                  <a:pt x="532" y="384"/>
                                  <a:pt x="180" y="370"/>
                                  <a:pt x="0" y="359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180" y="372"/>
                                  <a:pt x="532" y="386"/>
                                  <a:pt x="981" y="365"/>
                                </a:cubicBezTo>
                                <a:cubicBezTo>
                                  <a:pt x="1369" y="347"/>
                                  <a:pt x="1753" y="306"/>
                                  <a:pt x="2121" y="245"/>
                                </a:cubicBezTo>
                                <a:cubicBezTo>
                                  <a:pt x="2486" y="185"/>
                                  <a:pt x="2837" y="103"/>
                                  <a:pt x="3168" y="2"/>
                                </a:cubicBezTo>
                                <a:cubicBezTo>
                                  <a:pt x="3168" y="0"/>
                                  <a:pt x="3168" y="0"/>
                                  <a:pt x="3168" y="0"/>
                                </a:cubicBezTo>
                                <a:cubicBezTo>
                                  <a:pt x="2837" y="101"/>
                                  <a:pt x="2486" y="183"/>
                                  <a:pt x="2121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70"/>
                        <wps:cNvSpPr>
                          <a:spLocks/>
                        </wps:cNvSpPr>
                        <wps:spPr bwMode="auto">
                          <a:xfrm>
                            <a:off x="105162302" y="112640951"/>
                            <a:ext cx="5385304" cy="255077"/>
                          </a:xfrm>
                          <a:custGeom>
                            <a:avLst/>
                            <a:gdLst>
                              <a:gd name="T0" fmla="*/ 976 w 1689"/>
                              <a:gd name="T1" fmla="*/ 60 h 80"/>
                              <a:gd name="T2" fmla="*/ 1513 w 1689"/>
                              <a:gd name="T3" fmla="*/ 21 h 80"/>
                              <a:gd name="T4" fmla="*/ 1689 w 1689"/>
                              <a:gd name="T5" fmla="*/ 0 h 80"/>
                              <a:gd name="T6" fmla="*/ 976 w 1689"/>
                              <a:gd name="T7" fmla="*/ 58 h 80"/>
                              <a:gd name="T8" fmla="*/ 0 w 1689"/>
                              <a:gd name="T9" fmla="*/ 52 h 80"/>
                              <a:gd name="T10" fmla="*/ 0 w 1689"/>
                              <a:gd name="T11" fmla="*/ 54 h 80"/>
                              <a:gd name="T12" fmla="*/ 976 w 1689"/>
                              <a:gd name="T13" fmla="*/ 6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80">
                                <a:moveTo>
                                  <a:pt x="976" y="60"/>
                                </a:moveTo>
                                <a:cubicBezTo>
                                  <a:pt x="1156" y="52"/>
                                  <a:pt x="1336" y="39"/>
                                  <a:pt x="1513" y="21"/>
                                </a:cubicBezTo>
                                <a:cubicBezTo>
                                  <a:pt x="1572" y="15"/>
                                  <a:pt x="1630" y="8"/>
                                  <a:pt x="1689" y="0"/>
                                </a:cubicBezTo>
                                <a:cubicBezTo>
                                  <a:pt x="1455" y="28"/>
                                  <a:pt x="1216" y="47"/>
                                  <a:pt x="976" y="58"/>
                                </a:cubicBezTo>
                                <a:cubicBezTo>
                                  <a:pt x="531" y="78"/>
                                  <a:pt x="181" y="64"/>
                                  <a:pt x="0" y="52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181" y="66"/>
                                  <a:pt x="531" y="80"/>
                                  <a:pt x="97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71"/>
                        <wps:cNvSpPr>
                          <a:spLocks/>
                        </wps:cNvSpPr>
                        <wps:spPr bwMode="auto">
                          <a:xfrm>
                            <a:off x="110547606" y="111681226"/>
                            <a:ext cx="4715727" cy="966102"/>
                          </a:xfrm>
                          <a:custGeom>
                            <a:avLst/>
                            <a:gdLst>
                              <a:gd name="T0" fmla="*/ 1427 w 1479"/>
                              <a:gd name="T1" fmla="*/ 14 h 303"/>
                              <a:gd name="T2" fmla="*/ 427 w 1479"/>
                              <a:gd name="T3" fmla="*/ 241 h 303"/>
                              <a:gd name="T4" fmla="*/ 177 w 1479"/>
                              <a:gd name="T5" fmla="*/ 279 h 303"/>
                              <a:gd name="T6" fmla="*/ 0 w 1479"/>
                              <a:gd name="T7" fmla="*/ 303 h 303"/>
                              <a:gd name="T8" fmla="*/ 427 w 1479"/>
                              <a:gd name="T9" fmla="*/ 243 h 303"/>
                              <a:gd name="T10" fmla="*/ 1479 w 1479"/>
                              <a:gd name="T11" fmla="*/ 1 h 303"/>
                              <a:gd name="T12" fmla="*/ 1479 w 1479"/>
                              <a:gd name="T13" fmla="*/ 0 h 303"/>
                              <a:gd name="T14" fmla="*/ 1427 w 1479"/>
                              <a:gd name="T15" fmla="*/ 14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9" h="303">
                                <a:moveTo>
                                  <a:pt x="1427" y="14"/>
                                </a:moveTo>
                                <a:cubicBezTo>
                                  <a:pt x="1110" y="108"/>
                                  <a:pt x="775" y="184"/>
                                  <a:pt x="427" y="241"/>
                                </a:cubicBezTo>
                                <a:cubicBezTo>
                                  <a:pt x="344" y="255"/>
                                  <a:pt x="261" y="267"/>
                                  <a:pt x="177" y="279"/>
                                </a:cubicBezTo>
                                <a:cubicBezTo>
                                  <a:pt x="118" y="287"/>
                                  <a:pt x="59" y="295"/>
                                  <a:pt x="0" y="303"/>
                                </a:cubicBezTo>
                                <a:cubicBezTo>
                                  <a:pt x="144" y="286"/>
                                  <a:pt x="287" y="266"/>
                                  <a:pt x="427" y="243"/>
                                </a:cubicBezTo>
                                <a:cubicBezTo>
                                  <a:pt x="794" y="183"/>
                                  <a:pt x="1146" y="101"/>
                                  <a:pt x="1479" y="1"/>
                                </a:cubicBezTo>
                                <a:cubicBezTo>
                                  <a:pt x="1479" y="0"/>
                                  <a:pt x="1479" y="0"/>
                                  <a:pt x="1479" y="0"/>
                                </a:cubicBezTo>
                                <a:cubicBezTo>
                                  <a:pt x="1462" y="5"/>
                                  <a:pt x="1444" y="9"/>
                                  <a:pt x="142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72"/>
                        <wps:cNvSpPr>
                          <a:spLocks/>
                        </wps:cNvSpPr>
                        <wps:spPr bwMode="auto">
                          <a:xfrm>
                            <a:off x="115097534" y="111678038"/>
                            <a:ext cx="165799" cy="47826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5"/>
                              <a:gd name="T2" fmla="*/ 0 w 52"/>
                              <a:gd name="T3" fmla="*/ 15 h 15"/>
                              <a:gd name="T4" fmla="*/ 52 w 52"/>
                              <a:gd name="T5" fmla="*/ 1 h 15"/>
                              <a:gd name="T6" fmla="*/ 52 w 5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15">
                                <a:moveTo>
                                  <a:pt x="52" y="0"/>
                                </a:moveTo>
                                <a:cubicBezTo>
                                  <a:pt x="35" y="5"/>
                                  <a:pt x="17" y="10"/>
                                  <a:pt x="0" y="15"/>
                                </a:cubicBezTo>
                                <a:cubicBezTo>
                                  <a:pt x="17" y="10"/>
                                  <a:pt x="35" y="6"/>
                                  <a:pt x="52" y="1"/>
                                </a:cubicBez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73"/>
                        <wps:cNvSpPr>
                          <a:spLocks/>
                        </wps:cNvSpPr>
                        <wps:spPr bwMode="auto">
                          <a:xfrm>
                            <a:off x="109986437" y="112570805"/>
                            <a:ext cx="1125526" cy="137104"/>
                          </a:xfrm>
                          <a:custGeom>
                            <a:avLst/>
                            <a:gdLst>
                              <a:gd name="T0" fmla="*/ 176 w 353"/>
                              <a:gd name="T1" fmla="*/ 22 h 43"/>
                              <a:gd name="T2" fmla="*/ 0 w 353"/>
                              <a:gd name="T3" fmla="*/ 43 h 43"/>
                              <a:gd name="T4" fmla="*/ 176 w 353"/>
                              <a:gd name="T5" fmla="*/ 24 h 43"/>
                              <a:gd name="T6" fmla="*/ 353 w 353"/>
                              <a:gd name="T7" fmla="*/ 0 h 43"/>
                              <a:gd name="T8" fmla="*/ 176 w 353"/>
                              <a:gd name="T9" fmla="*/ 2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" h="43">
                                <a:moveTo>
                                  <a:pt x="176" y="22"/>
                                </a:moveTo>
                                <a:cubicBezTo>
                                  <a:pt x="117" y="30"/>
                                  <a:pt x="59" y="37"/>
                                  <a:pt x="0" y="43"/>
                                </a:cubicBezTo>
                                <a:cubicBezTo>
                                  <a:pt x="59" y="37"/>
                                  <a:pt x="117" y="31"/>
                                  <a:pt x="176" y="24"/>
                                </a:cubicBezTo>
                                <a:cubicBezTo>
                                  <a:pt x="235" y="16"/>
                                  <a:pt x="294" y="8"/>
                                  <a:pt x="353" y="0"/>
                                </a:cubicBezTo>
                                <a:cubicBezTo>
                                  <a:pt x="294" y="8"/>
                                  <a:pt x="235" y="15"/>
                                  <a:pt x="17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74"/>
                        <wps:cNvSpPr>
                          <a:spLocks/>
                        </wps:cNvSpPr>
                        <wps:spPr bwMode="auto">
                          <a:xfrm>
                            <a:off x="105162302" y="112589936"/>
                            <a:ext cx="4993124" cy="213627"/>
                          </a:xfrm>
                          <a:custGeom>
                            <a:avLst/>
                            <a:gdLst>
                              <a:gd name="T0" fmla="*/ 968 w 1566"/>
                              <a:gd name="T1" fmla="*/ 46 h 67"/>
                              <a:gd name="T2" fmla="*/ 1566 w 1566"/>
                              <a:gd name="T3" fmla="*/ 0 h 67"/>
                              <a:gd name="T4" fmla="*/ 1469 w 1566"/>
                              <a:gd name="T5" fmla="*/ 8 h 67"/>
                              <a:gd name="T6" fmla="*/ 968 w 1566"/>
                              <a:gd name="T7" fmla="*/ 44 h 67"/>
                              <a:gd name="T8" fmla="*/ 0 w 1566"/>
                              <a:gd name="T9" fmla="*/ 41 h 67"/>
                              <a:gd name="T10" fmla="*/ 0 w 1566"/>
                              <a:gd name="T11" fmla="*/ 43 h 67"/>
                              <a:gd name="T12" fmla="*/ 968 w 1566"/>
                              <a:gd name="T13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67">
                                <a:moveTo>
                                  <a:pt x="968" y="46"/>
                                </a:moveTo>
                                <a:cubicBezTo>
                                  <a:pt x="1169" y="37"/>
                                  <a:pt x="1369" y="21"/>
                                  <a:pt x="1566" y="0"/>
                                </a:cubicBezTo>
                                <a:cubicBezTo>
                                  <a:pt x="1534" y="3"/>
                                  <a:pt x="1502" y="6"/>
                                  <a:pt x="1469" y="8"/>
                                </a:cubicBezTo>
                                <a:cubicBezTo>
                                  <a:pt x="1304" y="24"/>
                                  <a:pt x="1136" y="36"/>
                                  <a:pt x="968" y="44"/>
                                </a:cubicBezTo>
                                <a:cubicBezTo>
                                  <a:pt x="529" y="65"/>
                                  <a:pt x="183" y="52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183" y="54"/>
                                  <a:pt x="529" y="67"/>
                                  <a:pt x="968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75"/>
                        <wps:cNvSpPr>
                          <a:spLocks/>
                        </wps:cNvSpPr>
                        <wps:spPr bwMode="auto">
                          <a:xfrm>
                            <a:off x="110155426" y="111563253"/>
                            <a:ext cx="5107907" cy="1020306"/>
                          </a:xfrm>
                          <a:custGeom>
                            <a:avLst/>
                            <a:gdLst>
                              <a:gd name="T0" fmla="*/ 0 w 1602"/>
                              <a:gd name="T1" fmla="*/ 320 h 320"/>
                              <a:gd name="T2" fmla="*/ 100 w 1602"/>
                              <a:gd name="T3" fmla="*/ 311 h 320"/>
                              <a:gd name="T4" fmla="*/ 542 w 1602"/>
                              <a:gd name="T5" fmla="*/ 248 h 320"/>
                              <a:gd name="T6" fmla="*/ 1602 w 1602"/>
                              <a:gd name="T7" fmla="*/ 2 h 320"/>
                              <a:gd name="T8" fmla="*/ 1602 w 1602"/>
                              <a:gd name="T9" fmla="*/ 0 h 320"/>
                              <a:gd name="T10" fmla="*/ 542 w 1602"/>
                              <a:gd name="T11" fmla="*/ 247 h 320"/>
                              <a:gd name="T12" fmla="*/ 0 w 1602"/>
                              <a:gd name="T1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2" h="320">
                                <a:moveTo>
                                  <a:pt x="0" y="320"/>
                                </a:moveTo>
                                <a:cubicBezTo>
                                  <a:pt x="33" y="317"/>
                                  <a:pt x="67" y="314"/>
                                  <a:pt x="100" y="311"/>
                                </a:cubicBezTo>
                                <a:cubicBezTo>
                                  <a:pt x="249" y="293"/>
                                  <a:pt x="397" y="273"/>
                                  <a:pt x="542" y="248"/>
                                </a:cubicBezTo>
                                <a:cubicBezTo>
                                  <a:pt x="912" y="187"/>
                                  <a:pt x="1267" y="104"/>
                                  <a:pt x="1602" y="2"/>
                                </a:cubicBezTo>
                                <a:cubicBezTo>
                                  <a:pt x="1602" y="0"/>
                                  <a:pt x="1602" y="0"/>
                                  <a:pt x="1602" y="0"/>
                                </a:cubicBezTo>
                                <a:cubicBezTo>
                                  <a:pt x="1267" y="102"/>
                                  <a:pt x="912" y="185"/>
                                  <a:pt x="542" y="247"/>
                                </a:cubicBezTo>
                                <a:cubicBezTo>
                                  <a:pt x="364" y="276"/>
                                  <a:pt x="183" y="301"/>
                                  <a:pt x="0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76"/>
                        <wps:cNvSpPr>
                          <a:spLocks/>
                        </wps:cNvSpPr>
                        <wps:spPr bwMode="auto">
                          <a:xfrm>
                            <a:off x="109846145" y="112554863"/>
                            <a:ext cx="628126" cy="60581"/>
                          </a:xfrm>
                          <a:custGeom>
                            <a:avLst/>
                            <a:gdLst>
                              <a:gd name="T0" fmla="*/ 97 w 197"/>
                              <a:gd name="T1" fmla="*/ 9 h 19"/>
                              <a:gd name="T2" fmla="*/ 0 w 197"/>
                              <a:gd name="T3" fmla="*/ 19 h 19"/>
                              <a:gd name="T4" fmla="*/ 97 w 197"/>
                              <a:gd name="T5" fmla="*/ 11 h 19"/>
                              <a:gd name="T6" fmla="*/ 197 w 197"/>
                              <a:gd name="T7" fmla="*/ 0 h 19"/>
                              <a:gd name="T8" fmla="*/ 97 w 197"/>
                              <a:gd name="T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97" y="9"/>
                                </a:moveTo>
                                <a:cubicBezTo>
                                  <a:pt x="65" y="13"/>
                                  <a:pt x="33" y="16"/>
                                  <a:pt x="0" y="19"/>
                                </a:cubicBezTo>
                                <a:cubicBezTo>
                                  <a:pt x="33" y="17"/>
                                  <a:pt x="65" y="14"/>
                                  <a:pt x="97" y="11"/>
                                </a:cubicBezTo>
                                <a:cubicBezTo>
                                  <a:pt x="130" y="8"/>
                                  <a:pt x="164" y="4"/>
                                  <a:pt x="197" y="0"/>
                                </a:cubicBezTo>
                                <a:cubicBezTo>
                                  <a:pt x="164" y="3"/>
                                  <a:pt x="130" y="6"/>
                                  <a:pt x="9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CB42" id="Grupo 61" o:spid="_x0000_s1026" style="position:absolute;margin-left:0;margin-top:395.9pt;width:756pt;height:108.55pt;z-index:251635200;mso-position-vertical-relative:page" coordorigin="1051623,1115632" coordsize="101010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">
                <v:shape id="Forma libre 62" o:spid="_x0000_s1027" style="position:absolute;left:1136180;top:1116748;width:16453;height:4081;visibility:visible;mso-wrap-style:square;v-text-anchor:top" coordsize="5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" path="m,128c158,95,313,58,464,16,481,11,499,6,516,1v,-1,,-1,,-1c370,41,220,78,67,112,44,117,22,123,,128xe" fillcolor="#fffffe" stroked="f" strokecolor="#212120">
                  <v:shadow color="#8c8682"/>
                  <v:path arrowok="t" o:connecttype="custom" o:connectlocs="0,408123;1479443,51015;1645243,3188;1645243,0;213627,357108;0,408123" o:connectangles="0,0,0,0,0,0"/>
                </v:shape>
                <v:shape id="Forma libre 63" o:spid="_x0000_s1028" style="position:absolute;left:1101554;top:1120765;width:34595;height:5134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" path="m576,92c419,115,261,134,100,150,67,154,33,158,,161,195,144,387,122,576,94,727,71,877,45,1023,15v21,-5,42,-10,62,-15c919,35,749,66,576,92xe" fillcolor="#fffffe" stroked="f" strokecolor="#212120">
                  <v:shadow color="#8c8682"/>
                  <v:path arrowok="t" o:connecttype="custom" o:connectlocs="1836551,293338;318846,478268;0,513341;1836551,299715;3261791,47827;3459475,0;1836551,293338" o:connectangles="0,0,0,0,0,0,0"/>
                </v:shape>
                <v:shape id="Forma libre 64" o:spid="_x0000_s1029" style="position:absolute;left:1051623;top:1125835;width:49931;height:1562;visibility:visible;mso-wrap-style:square;v-text-anchor:top" coordsize="15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" path="m999,35v158,-4,315,-13,470,-25c1502,7,1534,4,1566,,1379,16,1189,28,999,33,533,47,173,26,,11v,2,,2,,2c173,28,534,49,999,35xe" fillcolor="#fffffe" stroked="f" strokecolor="#212120">
                  <v:shadow color="#8c8682"/>
                  <v:path arrowok="t" o:connecttype="custom" o:connectlocs="3185269,111596;4683844,31884;4993124,0;3185269,105219;0,35073;0,41450;3185269,111596" o:connectangles="0,0,0,0,0,0,0"/>
                </v:shape>
                <v:shape id="Forma libre 65" o:spid="_x0000_s1030" style="position:absolute;left:1051623;top:1126473;width:53853;height:2901;visibility:visible;mso-wrap-style:square;v-text-anchor:top" coordsize="16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" path="m980,66c1219,52,1456,30,1689,v-59,7,-117,13,-176,19c1337,39,1159,53,980,64,532,89,180,79,,69v,2,,2,,2c180,81,532,91,980,66xe" fillcolor="#fffffe" stroked="f" strokecolor="#212120">
                  <v:shadow color="#8c8682"/>
                  <v:path arrowok="t" o:connecttype="custom" o:connectlocs="3124688,210438;5385304,0;4824136,60581;3124688,204062;0,220004;0,226381;3124688,210438" o:connectangles="0,0,0,0,0,0,0"/>
                </v:shape>
                <v:shape id="Forma libre 66" o:spid="_x0000_s1031" style="position:absolute;left:1105476;top:1120829;width:30704;height:5580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" path="m429,112c610,80,789,43,963,,942,5,921,9,900,13,746,49,589,82,428,110,288,135,145,156,,175v59,-7,118,-14,177,-22c261,140,345,127,429,112xe" fillcolor="#fffffe" stroked="f" strokecolor="#212120">
                  <v:shadow color="#8c8682"/>
                  <v:path arrowok="t" o:connecttype="custom" o:connectlocs="1367848,357107;3070484,0;2869611,41450;1364660,350730;0,557979;564357,487833;1367848,357107" o:connectangles="0,0,0,0,0,0,0"/>
                </v:shape>
                <v:shape id="Forma libre 67" o:spid="_x0000_s1032" style="position:absolute;left:1136149;top:1116206;width:16484;height:4559;visibility:visible;mso-wrap-style:square;v-text-anchor:top" coordsize="51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" path="m68,129c221,90,371,48,517,2v,-2,,-2,,-2c350,53,177,101,,143v23,-4,45,-9,68,-14xe" fillcolor="#fffffe" stroked="f" strokecolor="#212120">
                  <v:shadow color="#8c8682"/>
                  <v:path arrowok="t" o:connecttype="custom" o:connectlocs="216815,411312;1648432,6377;1648432,0;0,455950;216815,411312" o:connectangles="0,0,0,0,0"/>
                </v:shape>
                <v:shape id="Forma libre 68" o:spid="_x0000_s1033" style="position:absolute;left:1134172;top:1120319;width:4145;height:925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" path="m130,c107,5,85,10,62,14,42,19,21,24,,29,21,25,42,21,63,16,85,11,107,5,130,xe" fillcolor="#fffffe" stroked="f" strokecolor="#212120">
                  <v:shadow color="#8c8682"/>
                  <v:path arrowok="t" o:connecttype="custom" o:connectlocs="414499,0;197684,44638;0,92465;200873,51015;414499,0" o:connectangles="0,0,0,0,0"/>
                </v:shape>
                <v:shape id="Forma libre 69" o:spid="_x0000_s1034" style="position:absolute;left:1051623;top:1117768;width:101010;height:12308;visibility:visible;mso-wrap-style:square;v-text-anchor:top" coordsize="316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" path="m2121,243c1752,304,1369,345,981,363,532,384,180,370,,359v,2,,2,,2c180,372,532,386,981,365v388,-18,772,-59,1140,-120c2486,185,2837,103,3168,2v,-2,,-2,,-2c2837,101,2486,183,2121,243xe" fillcolor="#f4b631" stroked="f" strokecolor="#212120">
                  <v:shadow color="#8c8682"/>
                  <v:path arrowok="t" o:connecttype="custom" o:connectlocs="6762717,774795;3127876,1157410;0,1144656;0,1151033;3127876,1163786;6762717,781172;10101031,6377;10101031,0;6762717,774795" o:connectangles="0,0,0,0,0,0,0,0,0"/>
                </v:shape>
                <v:shape id="Forma libre 70" o:spid="_x0000_s1035" style="position:absolute;left:1051623;top:1126409;width:53853;height:2551;visibility:visible;mso-wrap-style:square;v-text-anchor:top" coordsize="16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" path="m976,60v180,-8,360,-21,537,-39c1572,15,1630,8,1689,,1455,28,1216,47,976,58,531,78,181,64,,52v,2,,2,,2c181,66,531,80,976,60xe" fillcolor="#fffffe" stroked="f" strokecolor="#212120">
                  <v:shadow color="#8c8682"/>
                  <v:path arrowok="t" o:connecttype="custom" o:connectlocs="3111934,191308;4824136,66958;5385304,0;3111934,184931;0,165800;0,172177;3111934,191308" o:connectangles="0,0,0,0,0,0,0"/>
                </v:shape>
                <v:shape id="Forma libre 71" o:spid="_x0000_s1036" style="position:absolute;left:1105476;top:1116812;width:47157;height:9661;visibility:visible;mso-wrap-style:square;v-text-anchor:top" coordsize="147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" path="m1427,14c1110,108,775,184,427,241v-83,14,-166,26,-250,38c118,287,59,295,,303,144,286,287,266,427,243,794,183,1146,101,1479,1v,-1,,-1,,-1c1462,5,1444,9,1427,14xe" fillcolor="#fffffe" stroked="f" strokecolor="#212120">
                  <v:shadow color="#8c8682"/>
                  <v:path arrowok="t" o:connecttype="custom" o:connectlocs="4549927,44638;1361471,768418;564357,889579;0,966102;1361471,774795;4715727,3188;4715727,0;4549927,44638" o:connectangles="0,0,0,0,0,0,0,0"/>
                </v:shape>
                <v:shape id="Forma libre 72" o:spid="_x0000_s1037" style="position:absolute;left:1150975;top:1116780;width:1658;height:478;visibility:visible;mso-wrap-style:square;v-text-anchor:top" coordsize="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" path="m52,c35,5,17,10,,15,17,10,35,6,52,1l52,xe" fillcolor="#fffffe" stroked="f" strokecolor="#212120">
                  <v:shadow color="#8c8682"/>
                  <v:path arrowok="t" o:connecttype="custom" o:connectlocs="165799,0;0,47826;165799,3188;165799,0" o:connectangles="0,0,0,0"/>
                </v:shape>
                <v:shape id="Forma libre 73" o:spid="_x0000_s1038" style="position:absolute;left:1099864;top:1125708;width:11255;height:1371;visibility:visible;mso-wrap-style:square;v-text-anchor:top" coordsize="3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" path="m176,22c117,30,59,37,,43,59,37,117,31,176,24,235,16,294,8,353,,294,8,235,15,176,22xe" fillcolor="#fffffe" stroked="f" strokecolor="#212120">
                  <v:shadow color="#8c8682"/>
                  <v:path arrowok="t" o:connecttype="custom" o:connectlocs="561169,70146;0,137104;561169,76523;1125526,0;561169,70146" o:connectangles="0,0,0,0,0"/>
                </v:shape>
                <v:shape id="Forma libre 74" o:spid="_x0000_s1039" style="position:absolute;left:1051623;top:1125899;width:49931;height:2136;visibility:visible;mso-wrap-style:square;v-text-anchor:top" coordsize="15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" path="m968,46c1169,37,1369,21,1566,v-32,3,-64,6,-97,8c1304,24,1136,36,968,44,529,65,183,52,,41v,2,,2,,2c183,54,529,67,968,46xe" fillcolor="#f4b631" stroked="f" strokecolor="#212120">
                  <v:shadow color="#8c8682"/>
                  <v:path arrowok="t" o:connecttype="custom" o:connectlocs="3086427,146669;4993124,0;4683844,25508;3086427,140292;0,130727;0,137104;3086427,146669" o:connectangles="0,0,0,0,0,0,0"/>
                </v:shape>
                <v:shape id="Forma libre 75" o:spid="_x0000_s1040" style="position:absolute;left:1101554;top:1115632;width:51079;height:10203;visibility:visible;mso-wrap-style:square;v-text-anchor:top" coordsize="16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" path="m,320v33,-3,67,-6,100,-9c249,293,397,273,542,248,912,187,1267,104,1602,2v,-2,,-2,,-2c1267,102,912,185,542,247,364,276,183,301,,320xe" fillcolor="#f4b631" stroked="f" strokecolor="#212120">
                  <v:shadow color="#8c8682"/>
                  <v:path arrowok="t" o:connecttype="custom" o:connectlocs="0,1020306;318846,991610;1728143,790737;5107907,6377;5107907,0;1728143,787549;0,1020306" o:connectangles="0,0,0,0,0,0,0"/>
                </v:shape>
                <v:shape id="Forma libre 76" o:spid="_x0000_s1041" style="position:absolute;left:1098461;top:1125548;width:6281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" path="m97,9c65,13,33,16,,19,33,17,65,14,97,11,130,8,164,4,197,,164,3,130,6,97,9xe" fillcolor="#f4b631" stroked="f" strokecolor="#212120">
                  <v:shadow color="#8c8682"/>
                  <v:path arrowok="t" o:connecttype="custom" o:connectlocs="309280,28696;0,60581;309280,35073;628126,0;309280,28696" o:connectangles="0,0,0,0,0"/>
                </v:shape>
                <w10:wrap anchory="page"/>
              </v:group>
            </w:pict>
          </mc:Fallback>
        </mc:AlternateContent>
      </w:r>
    </w:p>
    <w:p w14:paraId="3DFAEE4C" w14:textId="22F305ED" w:rsidR="00C32E9A" w:rsidRDefault="00114AED"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45B8A7B" wp14:editId="6E7D762B">
                <wp:simplePos x="0" y="0"/>
                <wp:positionH relativeFrom="column">
                  <wp:posOffset>3450589</wp:posOffset>
                </wp:positionH>
                <wp:positionV relativeFrom="page">
                  <wp:posOffset>3048000</wp:posOffset>
                </wp:positionV>
                <wp:extent cx="2207203" cy="2516505"/>
                <wp:effectExtent l="0" t="0" r="3175" b="0"/>
                <wp:wrapNone/>
                <wp:docPr id="30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03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17900" w14:textId="77777777" w:rsidR="0021799C" w:rsidRPr="00114AED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Horario:</w:t>
                            </w:r>
                          </w:p>
                          <w:p w14:paraId="1BFB9A8B" w14:textId="77777777" w:rsidR="0021799C" w:rsidRPr="00114AED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7:00 a. m. a 9:00 p. m. de lunes a sábado</w:t>
                            </w:r>
                          </w:p>
                          <w:p w14:paraId="1E647A0D" w14:textId="77777777" w:rsidR="0021799C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9:00 a.m. a 6:00 p. m.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domingo</w:t>
                            </w:r>
                            <w:proofErr w:type="spellEnd"/>
                          </w:p>
                          <w:p w14:paraId="0FAB0E01" w14:textId="77777777" w:rsidR="0021799C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3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0450891" w14:textId="77777777" w:rsidR="0021799C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63667219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Tation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humo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iusto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at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valde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nulla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</w:p>
                          <w:p w14:paraId="6C341799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delenit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at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paratus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duis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tincidunt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eros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minim.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Praesent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populus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captosecundum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autem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vulpes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gemino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.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Quae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comis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ludus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multo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at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consectetuer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reprobo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aliquam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consequat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torqueo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patria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ludus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bene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iustum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imputo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.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Erat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brevitas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pagus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gilvus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augue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ut,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8A7B" id="Cuadro de texto 91" o:spid="_x0000_s1033" type="#_x0000_t202" style="position:absolute;margin-left:271.7pt;margin-top:240pt;width:173.8pt;height:198.1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03317900" w14:textId="77777777" w:rsidR="0021799C" w:rsidRPr="00114AED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  <w:lang w:val="es-MX" w:bidi="es-MX"/>
                        </w:rPr>
                        <w:t>Horario:</w:t>
                      </w:r>
                    </w:p>
                    <w:p w14:paraId="1BFB9A8B" w14:textId="77777777" w:rsidR="0021799C" w:rsidRPr="00114AED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val="es-MX" w:bidi="es-MX"/>
                        </w:rPr>
                        <w:t>7:00 a. m. a 9:00 p. m. de lunes a sábado</w:t>
                      </w:r>
                    </w:p>
                    <w:p w14:paraId="1E647A0D" w14:textId="77777777" w:rsidR="0021799C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9:00 a.m. a 6:00 p. m.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val="en-US" w:bidi="es-MX"/>
                        </w:rPr>
                        <w:t>domingo</w:t>
                      </w:r>
                      <w:proofErr w:type="spellEnd"/>
                    </w:p>
                    <w:p w14:paraId="0FAB0E01" w14:textId="77777777" w:rsidR="0021799C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3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  <w:p w14:paraId="30450891" w14:textId="77777777" w:rsidR="0021799C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  <w:p w14:paraId="63667219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Tation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humo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iusto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at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ut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valde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nulla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</w:p>
                    <w:p w14:paraId="6C341799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delenit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at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paratus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duis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tincidunt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eros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minim.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Praesent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populus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captosecundum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autem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vulpes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ut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gemino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.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Quae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comis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ludus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multo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at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consectetuer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reprobo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aliquam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consequat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torqueo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patria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ludus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bene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iustum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imputo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.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Erat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brevitas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pagus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gilvus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augue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ut,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20AC0EC" wp14:editId="1833D638">
                <wp:simplePos x="0" y="0"/>
                <wp:positionH relativeFrom="column">
                  <wp:posOffset>6944074</wp:posOffset>
                </wp:positionH>
                <wp:positionV relativeFrom="page">
                  <wp:posOffset>481965</wp:posOffset>
                </wp:positionV>
                <wp:extent cx="2143697" cy="514350"/>
                <wp:effectExtent l="0" t="0" r="9525" b="0"/>
                <wp:wrapNone/>
                <wp:docPr id="51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697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13E24" w14:textId="77777777" w:rsidR="0021799C" w:rsidRDefault="0021799C" w:rsidP="0021799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val="es-MX" w:bidi="es-MX"/>
                              </w:rPr>
                              <w:t>Menú Servicio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C0EC" id="Cuadro de texto 112" o:spid="_x0000_s1034" type="#_x0000_t202" style="position:absolute;margin-left:546.8pt;margin-top:37.95pt;width:168.8pt;height:40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5ED13E24" w14:textId="77777777" w:rsidR="0021799C" w:rsidRDefault="0021799C" w:rsidP="0021799C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color w:val="789842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8"/>
                          <w:szCs w:val="48"/>
                          <w:lang w:val="es-MX" w:bidi="es-MX"/>
                        </w:rPr>
                        <w:t>Menú Servicio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2E9A">
        <w:rPr>
          <w:lang w:val="es-MX" w:bidi="es-MX"/>
        </w:rPr>
        <w:br w:type="page"/>
      </w:r>
      <w:bookmarkStart w:id="0" w:name="_GoBack"/>
      <w:bookmarkEnd w:id="0"/>
    </w:p>
    <w:p w14:paraId="5E94BF96" w14:textId="26121CDE" w:rsidR="005F70E4" w:rsidRDefault="00114AED">
      <w:r>
        <w:rPr>
          <w:noProof/>
          <w:lang w:val="es-MX" w:bidi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04F5ED" wp14:editId="4699C7A3">
                <wp:simplePos x="0" y="0"/>
                <wp:positionH relativeFrom="column">
                  <wp:posOffset>3841115</wp:posOffset>
                </wp:positionH>
                <wp:positionV relativeFrom="paragraph">
                  <wp:posOffset>6283325</wp:posOffset>
                </wp:positionV>
                <wp:extent cx="1366520" cy="939165"/>
                <wp:effectExtent l="0" t="0" r="5080" b="0"/>
                <wp:wrapNone/>
                <wp:docPr id="69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3BB8D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Crepe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00 $</w:t>
                            </w:r>
                          </w:p>
                          <w:p w14:paraId="200EF48E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Pan de canela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78C8A760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Galleta de azúcar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44CA0C21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Galleta de chocolate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4F5ED" id="Cuadro de texto 15" o:spid="_x0000_s1035" type="#_x0000_t202" style="position:absolute;margin-left:302.45pt;margin-top:494.75pt;width:107.6pt;height:73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5013BB8D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Crepe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00 $</w:t>
                      </w:r>
                    </w:p>
                    <w:p w14:paraId="200EF48E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Pan de canela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78C8A760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Galleta de azúcar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44CA0C21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Galleta de chocolate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</w:txbxContent>
                </v:textbox>
              </v:shape>
            </w:pict>
          </mc:Fallback>
        </mc:AlternateContent>
      </w:r>
      <w:r w:rsidR="00CD4475">
        <w:rPr>
          <w:noProof/>
          <w:lang w:val="es-MX" w:bidi="es-MX"/>
        </w:rPr>
        <w:drawing>
          <wp:anchor distT="0" distB="0" distL="114300" distR="114300" simplePos="0" relativeHeight="251673088" behindDoc="0" locked="0" layoutInCell="1" allowOverlap="1" wp14:anchorId="2D6A93D6" wp14:editId="148CA32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600085" cy="1074420"/>
            <wp:effectExtent l="0" t="0" r="1270" b="0"/>
            <wp:wrapNone/>
            <wp:docPr id="99" name="Imagen 99" descr="Vínculo de anuncio de LayoutReady.com al sitio web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 anuncio de LayoutReady.com al sitio web.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9A">
        <w:rPr>
          <w:noProof/>
          <w:lang w:val="es-MX" w:bidi="es-MX"/>
        </w:rPr>
        <w:drawing>
          <wp:anchor distT="0" distB="0" distL="114300" distR="114300" simplePos="0" relativeHeight="251671040" behindDoc="0" locked="0" layoutInCell="1" allowOverlap="1" wp14:anchorId="270CCC83" wp14:editId="310E9123">
            <wp:simplePos x="0" y="0"/>
            <wp:positionH relativeFrom="column">
              <wp:posOffset>5391150</wp:posOffset>
            </wp:positionH>
            <wp:positionV relativeFrom="paragraph">
              <wp:posOffset>1905000</wp:posOffset>
            </wp:positionV>
            <wp:extent cx="1143000" cy="754380"/>
            <wp:effectExtent l="0" t="0" r="0" b="7620"/>
            <wp:wrapNone/>
            <wp:docPr id="56" name="Imagen 56" descr="Ensalada con verdura en un plato con endivias, limón y salm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 descr="C:\Documents and Settings\tamic\Desktop\TC9990801-PB\TC9990801-IMG09.pn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9A">
        <w:rPr>
          <w:noProof/>
          <w:lang w:val="es-MX" w:bidi="es-MX"/>
        </w:rPr>
        <w:drawing>
          <wp:anchor distT="0" distB="0" distL="114300" distR="114300" simplePos="0" relativeHeight="251653632" behindDoc="0" locked="0" layoutInCell="1" allowOverlap="1" wp14:anchorId="16E2B380" wp14:editId="120CE96E">
            <wp:simplePos x="0" y="0"/>
            <wp:positionH relativeFrom="column">
              <wp:posOffset>0</wp:posOffset>
            </wp:positionH>
            <wp:positionV relativeFrom="paragraph">
              <wp:posOffset>4800600</wp:posOffset>
            </wp:positionV>
            <wp:extent cx="2331720" cy="2331720"/>
            <wp:effectExtent l="0" t="0" r="0" b="0"/>
            <wp:wrapNone/>
            <wp:docPr id="57" name="Imagen 57" descr="Primer plano de una rebanada de tarta de queso con fre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C:\Documents and Settings\tamic\Desktop\TC9990801-PB\TC9990801-IMG10.jpg"/>
                    <pic:cNvPicPr>
                      <a:picLocks noChangeAspect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63CFB8" wp14:editId="54248682">
                <wp:simplePos x="0" y="0"/>
                <wp:positionH relativeFrom="column">
                  <wp:posOffset>66675</wp:posOffset>
                </wp:positionH>
                <wp:positionV relativeFrom="paragraph">
                  <wp:posOffset>447675</wp:posOffset>
                </wp:positionV>
                <wp:extent cx="7258050" cy="474345"/>
                <wp:effectExtent l="0" t="0" r="0" b="1905"/>
                <wp:wrapNone/>
                <wp:docPr id="5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4D7C3" w14:textId="77777777" w:rsidR="00C32E9A" w:rsidRPr="00114AED" w:rsidRDefault="00C32E9A" w:rsidP="00C32E9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es-MX" w:bidi="es-MX"/>
                              </w:rPr>
                              <w:t xml:space="preserve">Frescos y deliciosos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s-MX" w:bidi="es-MX"/>
                              </w:rPr>
                              <w:t>sandwiches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s-MX" w:bidi="es-MX"/>
                              </w:rPr>
                              <w:t xml:space="preserve"> de lujo, ensaladas y dulces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3CFB8" id="Cuadro de texto 5" o:spid="_x0000_s1036" type="#_x0000_t202" style="position:absolute;margin-left:5.25pt;margin-top:35.25pt;width:571.5pt;height:37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" filled="f" fillcolor="#fffffe" stroked="f" strokecolor="#212120" insetpen="t">
                <v:textbox inset="2.88pt,2.88pt,2.88pt,2.88pt">
                  <w:txbxContent>
                    <w:p w14:paraId="68B4D7C3" w14:textId="77777777" w:rsidR="00C32E9A" w:rsidRPr="00114AED" w:rsidRDefault="00C32E9A" w:rsidP="00C32E9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EF792F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val="es-MX" w:bidi="es-MX"/>
                        </w:rPr>
                        <w:t xml:space="preserve">Frescos y deliciosos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4"/>
                          <w:szCs w:val="44"/>
                          <w:lang w:val="es-MX" w:bidi="es-MX"/>
                        </w:rPr>
                        <w:t>sandwiches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4"/>
                          <w:szCs w:val="44"/>
                          <w:lang w:val="es-MX" w:bidi="es-MX"/>
                        </w:rPr>
                        <w:t xml:space="preserve"> de lujo, ensaladas y dulces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48F9B4" wp14:editId="42A02503">
                <wp:simplePos x="0" y="0"/>
                <wp:positionH relativeFrom="column">
                  <wp:posOffset>1085850</wp:posOffset>
                </wp:positionH>
                <wp:positionV relativeFrom="paragraph">
                  <wp:posOffset>1095375</wp:posOffset>
                </wp:positionV>
                <wp:extent cx="2171700" cy="4229100"/>
                <wp:effectExtent l="0" t="0" r="0" b="0"/>
                <wp:wrapNone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491E9" w14:textId="77777777" w:rsidR="00C32E9A" w:rsidRPr="00114AED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Bebidas calientes</w:t>
                            </w:r>
                          </w:p>
                          <w:p w14:paraId="0D7E8378" w14:textId="77777777" w:rsidR="00C32E9A" w:rsidRPr="00114AED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98654AE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Café casero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416B78FE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30D83AF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Café americano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4881C17E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4E8CE5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Cappuccino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proofErr w:type="gramEnd"/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s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l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</w:t>
                            </w:r>
                          </w:p>
                          <w:p w14:paraId="6241026C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306DE1F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Expreso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        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s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</w:t>
                            </w:r>
                            <w:proofErr w:type="gram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</w:t>
                            </w:r>
                            <w:proofErr w:type="gram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l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</w:t>
                            </w:r>
                          </w:p>
                          <w:p w14:paraId="698432E3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FA11066" w14:textId="725B5745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Latte 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r w:rsid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s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</w:t>
                            </w:r>
                            <w:proofErr w:type="gram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</w:t>
                            </w:r>
                            <w:proofErr w:type="gram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l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</w:t>
                            </w:r>
                          </w:p>
                          <w:p w14:paraId="30FEDC0B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C4C544F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Café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Moca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s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</w:t>
                            </w:r>
                            <w:proofErr w:type="gram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</w:t>
                            </w:r>
                            <w:proofErr w:type="gram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l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</w:t>
                            </w:r>
                          </w:p>
                          <w:p w14:paraId="574B2B05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9BE543A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Latte con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té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ab/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s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</w:t>
                            </w:r>
                            <w:proofErr w:type="gram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m</w:t>
                            </w:r>
                            <w:proofErr w:type="gram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 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>l</w:t>
                            </w: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es-MX"/>
                              </w:rPr>
                              <w:t xml:space="preserve"> $00</w:t>
                            </w:r>
                          </w:p>
                          <w:p w14:paraId="15B2271D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E9348B1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358A13E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A2E9394" w14:textId="77777777" w:rsidR="00C32E9A" w:rsidRPr="00114AED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Comida y bebidas</w:t>
                            </w:r>
                          </w:p>
                          <w:p w14:paraId="07E05642" w14:textId="77777777" w:rsidR="00C32E9A" w:rsidRPr="00114AED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459CC03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Café helado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43F4651C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1D7AABB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Té helado    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19BD8D52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7E33DE9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Zumos de frutas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03CAD330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7148D1D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Agua con gas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8F9B4" id="Cuadro de texto 6" o:spid="_x0000_s1037" type="#_x0000_t202" style="position:absolute;margin-left:85.5pt;margin-top:86.25pt;width:171pt;height:3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DA491E9" w14:textId="77777777" w:rsidR="00C32E9A" w:rsidRPr="00114AED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val="es-MX" w:bidi="es-MX"/>
                        </w:rPr>
                        <w:t>Bebidas calientes</w:t>
                      </w:r>
                    </w:p>
                    <w:p w14:paraId="0D7E8378" w14:textId="77777777" w:rsidR="00C32E9A" w:rsidRPr="00114AED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498654AE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Café casero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416B78FE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30D83AF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Café americano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4881C17E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4E8CE5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Cappuccino  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proofErr w:type="gramEnd"/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s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m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l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</w:t>
                      </w:r>
                    </w:p>
                    <w:p w14:paraId="6241026C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7306DE1F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>Expreso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          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s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</w:t>
                      </w:r>
                      <w:proofErr w:type="gram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m</w:t>
                      </w:r>
                      <w:proofErr w:type="gram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l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</w:t>
                      </w:r>
                    </w:p>
                    <w:p w14:paraId="698432E3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0FA11066" w14:textId="725B5745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Latte 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r w:rsid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s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</w:t>
                      </w:r>
                      <w:proofErr w:type="gram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m</w:t>
                      </w:r>
                      <w:proofErr w:type="gram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l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</w:t>
                      </w:r>
                    </w:p>
                    <w:p w14:paraId="30FEDC0B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3C4C544F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Café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>Moca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s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</w:t>
                      </w:r>
                      <w:proofErr w:type="gram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m</w:t>
                      </w:r>
                      <w:proofErr w:type="gram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l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</w:t>
                      </w:r>
                    </w:p>
                    <w:p w14:paraId="574B2B05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79BE543A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Latte con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>té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ab/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s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</w:t>
                      </w:r>
                      <w:proofErr w:type="gramStart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m</w:t>
                      </w:r>
                      <w:proofErr w:type="gramEnd"/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  </w:t>
                      </w:r>
                      <w:r w:rsidRPr="00114AED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es-MX"/>
                        </w:rPr>
                        <w:t>l</w:t>
                      </w: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es-MX"/>
                        </w:rPr>
                        <w:t xml:space="preserve"> $00</w:t>
                      </w:r>
                    </w:p>
                    <w:p w14:paraId="15B2271D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6E9348B1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2358A13E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1A2E9394" w14:textId="77777777" w:rsidR="00C32E9A" w:rsidRPr="00114AED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val="es-MX" w:bidi="es-MX"/>
                        </w:rPr>
                        <w:t>Comida y bebidas</w:t>
                      </w:r>
                    </w:p>
                    <w:p w14:paraId="07E05642" w14:textId="77777777" w:rsidR="00C32E9A" w:rsidRPr="00114AED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4459CC03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Café helado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43F4651C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1D7AABB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Té helado    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19BD8D52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7E33DE9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Zumos de frutas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03CAD330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7148D1D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Agua con gas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w:drawing>
          <wp:anchor distT="0" distB="0" distL="114300" distR="114300" simplePos="0" relativeHeight="251656704" behindDoc="0" locked="0" layoutInCell="1" allowOverlap="1" wp14:anchorId="14B8CDE4" wp14:editId="10BF6997">
            <wp:simplePos x="0" y="0"/>
            <wp:positionH relativeFrom="column">
              <wp:posOffset>6543675</wp:posOffset>
            </wp:positionH>
            <wp:positionV relativeFrom="paragraph">
              <wp:posOffset>4800600</wp:posOffset>
            </wp:positionV>
            <wp:extent cx="3057525" cy="2517775"/>
            <wp:effectExtent l="0" t="0" r="9525" b="0"/>
            <wp:wrapNone/>
            <wp:docPr id="61" name="Imagen 61" descr="Sandwich de pavo en pan ciaba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 descr="C:\Documents and Settings\tamic\Desktop\TC9990801-PB\TC9990801-IMG11.jpg"/>
                    <pic:cNvPicPr>
                      <a:picLocks noChangeAspect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063" r="7025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val="es-MX" w:bidi="es-MX"/>
        </w:rPr>
        <w:drawing>
          <wp:anchor distT="0" distB="0" distL="114300" distR="114300" simplePos="0" relativeHeight="251657728" behindDoc="0" locked="0" layoutInCell="1" allowOverlap="1" wp14:anchorId="1A427D74" wp14:editId="03D39C71">
            <wp:simplePos x="0" y="0"/>
            <wp:positionH relativeFrom="column">
              <wp:posOffset>142875</wp:posOffset>
            </wp:positionH>
            <wp:positionV relativeFrom="paragraph">
              <wp:posOffset>1466850</wp:posOffset>
            </wp:positionV>
            <wp:extent cx="617220" cy="661035"/>
            <wp:effectExtent l="0" t="0" r="0" b="0"/>
            <wp:wrapNone/>
            <wp:docPr id="62" name="Imagen 62" descr="Copa de caf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 descr="C:\Documents and Settings\tamic\Desktop\TC9990801-PB\TC9990801-IMG08.png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55199" wp14:editId="7AB83D69">
                <wp:simplePos x="0" y="0"/>
                <wp:positionH relativeFrom="column">
                  <wp:posOffset>3438525</wp:posOffset>
                </wp:positionH>
                <wp:positionV relativeFrom="paragraph">
                  <wp:posOffset>1095375</wp:posOffset>
                </wp:positionV>
                <wp:extent cx="2475230" cy="4800600"/>
                <wp:effectExtent l="0" t="0" r="1270" b="0"/>
                <wp:wrapNone/>
                <wp:docPr id="6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EC7D9" w14:textId="77777777" w:rsidR="00C32E9A" w:rsidRPr="00114AED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Ensaladas</w:t>
                            </w:r>
                          </w:p>
                          <w:p w14:paraId="5585CA6A" w14:textId="77777777" w:rsidR="00C32E9A" w:rsidRPr="00114AED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8B324A5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Ipsium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5B918324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et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uxor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zelus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7860D491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5C7AC5F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Dolor </w:t>
                            </w:r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Meta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482C8F5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ad, mara qui pala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rusticus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</w:p>
                          <w:p w14:paraId="70845D8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valetudo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luctus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velit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loquor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scisco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  <w:p w14:paraId="21055BE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5A3DF52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Feuguiat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Rusticus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5ABB394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incassum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lobortis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ex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ad, </w:t>
                            </w:r>
                          </w:p>
                          <w:p w14:paraId="5B917FF5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vulputate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nobis,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utinam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 xml:space="preserve"> lorem ipsum </w:t>
                            </w:r>
                            <w:proofErr w:type="spellStart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irure</w:t>
                            </w:r>
                            <w:proofErr w:type="spellEnd"/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es-MX"/>
                              </w:rPr>
                              <w:t>.</w:t>
                            </w:r>
                          </w:p>
                          <w:p w14:paraId="77E6BD0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9EFC73B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es-MX"/>
                              </w:rPr>
                              <w:t xml:space="preserve">Delenit Alspar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es-MX"/>
                              </w:rPr>
                              <w:t>$00</w:t>
                            </w:r>
                          </w:p>
                          <w:p w14:paraId="2EBB1A18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es-MX"/>
                              </w:rPr>
                              <w:t xml:space="preserve">Wisi consequat enim vicis eros melia haero mestan </w:t>
                            </w:r>
                          </w:p>
                          <w:p w14:paraId="5AE4E7A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es-MX"/>
                              </w:rPr>
                              <w:t>vulputate consequat, diam transverbero nobis facto.</w:t>
                            </w:r>
                          </w:p>
                          <w:p w14:paraId="1A96EE52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B4189A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es-MX"/>
                              </w:rPr>
                              <w:t xml:space="preserve">Abluo Utinam </w:t>
                            </w:r>
                            <w:r w:rsidRPr="00114AED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es-MX"/>
                              </w:rPr>
                              <w:t>$00</w:t>
                            </w:r>
                          </w:p>
                          <w:p w14:paraId="0C4B42B6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4AED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es-MX"/>
                              </w:rPr>
                              <w:t xml:space="preserve">Tum nisl verto, ventosus paratus inhibeo, duis gemino </w:t>
                            </w:r>
                          </w:p>
                          <w:p w14:paraId="3E4AEE9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5BAF488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E7F508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2541BFF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nisl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verto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ventosus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factona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</w:p>
                          <w:p w14:paraId="666EF824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demoveo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iustum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gemino.</w:t>
                            </w:r>
                          </w:p>
                          <w:p w14:paraId="4A3275D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CE071A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19741F3B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Wisi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enim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vicis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eros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diam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</w:p>
                          <w:p w14:paraId="16DEE9EF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transverbero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delenit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tincidunt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  <w:p w14:paraId="00C144F4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17EF0E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4DED74F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nisl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verto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ventosus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gemino </w:t>
                            </w:r>
                          </w:p>
                          <w:p w14:paraId="29ADD86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demoveo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iustum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gemini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55199" id="Cuadro de texto 9" o:spid="_x0000_s1038" type="#_x0000_t202" style="position:absolute;margin-left:270.75pt;margin-top:86.25pt;width:194.9pt;height:37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7A3EC7D9" w14:textId="77777777" w:rsidR="00C32E9A" w:rsidRPr="00114AED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val="es-MX" w:bidi="es-MX"/>
                        </w:rPr>
                        <w:t>Ensaladas</w:t>
                      </w:r>
                    </w:p>
                    <w:p w14:paraId="5585CA6A" w14:textId="77777777" w:rsidR="00C32E9A" w:rsidRPr="00114AED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8B324A5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Ipsium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5B918324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Dolus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et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uxor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lucidus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zelus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pecus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7860D491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5C7AC5F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Dolor </w:t>
                      </w:r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Meta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482C8F5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ad, mara qui pala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rusticus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</w:p>
                    <w:p w14:paraId="70845D8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valetudo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luctus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velit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loquor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scisco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  <w:p w14:paraId="21055BE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65A3DF52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Feuguiat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Rusticus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5ABB394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incassum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lobortis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ex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nulla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ad, </w:t>
                      </w:r>
                    </w:p>
                    <w:p w14:paraId="5B917FF5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vulputate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nobis,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utinam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 xml:space="preserve"> lorem ipsum </w:t>
                      </w:r>
                      <w:proofErr w:type="spellStart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irure</w:t>
                      </w:r>
                      <w:proofErr w:type="spellEnd"/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es-MX"/>
                        </w:rPr>
                        <w:t>.</w:t>
                      </w:r>
                    </w:p>
                    <w:p w14:paraId="77E6BD0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69EFC73B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es-MX"/>
                        </w:rPr>
                        <w:t xml:space="preserve">Delenit Alspar </w:t>
                      </w:r>
                      <w:r w:rsidRPr="00114AED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es-MX"/>
                        </w:rPr>
                        <w:t>$00</w:t>
                      </w:r>
                    </w:p>
                    <w:p w14:paraId="2EBB1A18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es-MX"/>
                        </w:rPr>
                        <w:t xml:space="preserve">Wisi consequat enim vicis eros melia haero mestan </w:t>
                      </w:r>
                    </w:p>
                    <w:p w14:paraId="5AE4E7A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es-MX"/>
                        </w:rPr>
                        <w:t>vulputate consequat, diam transverbero nobis facto.</w:t>
                      </w:r>
                    </w:p>
                    <w:p w14:paraId="1A96EE52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2B4189A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es-MX"/>
                        </w:rPr>
                        <w:t xml:space="preserve">Abluo Utinam </w:t>
                      </w:r>
                      <w:r w:rsidRPr="00114AED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es-MX"/>
                        </w:rPr>
                        <w:t>$00</w:t>
                      </w:r>
                    </w:p>
                    <w:p w14:paraId="0C4B42B6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114AED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es-MX"/>
                        </w:rPr>
                        <w:t xml:space="preserve">Tum nisl verto, ventosus paratus inhibeo, duis gemino </w:t>
                      </w:r>
                    </w:p>
                    <w:p w14:paraId="3E4AEE9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5BAF488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6E7F508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2541BFF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nisl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verto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ventosus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factona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</w:p>
                    <w:p w14:paraId="666EF824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demoveo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iustum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gemino.</w:t>
                      </w:r>
                    </w:p>
                    <w:p w14:paraId="4A3275D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CE071A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19741F3B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Wisi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enim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vicis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eros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diam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</w:p>
                    <w:p w14:paraId="16DEE9EF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transverbero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delenit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tincidunt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  <w:p w14:paraId="00C144F4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117EF0E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4DED74F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nisl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verto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ventosus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gemino </w:t>
                      </w:r>
                    </w:p>
                    <w:p w14:paraId="29ADD86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demoveo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iustum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gemini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8D564" wp14:editId="18BF14B4">
                <wp:simplePos x="0" y="0"/>
                <wp:positionH relativeFrom="column">
                  <wp:posOffset>6753225</wp:posOffset>
                </wp:positionH>
                <wp:positionV relativeFrom="paragraph">
                  <wp:posOffset>1095375</wp:posOffset>
                </wp:positionV>
                <wp:extent cx="2844165" cy="3714750"/>
                <wp:effectExtent l="0" t="0" r="0" b="0"/>
                <wp:wrapNone/>
                <wp:docPr id="6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A1BEC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Sándwiches</w:t>
                            </w:r>
                          </w:p>
                          <w:p w14:paraId="5B8DE5D4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DB6DF96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Ipsium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$00</w:t>
                            </w:r>
                          </w:p>
                          <w:p w14:paraId="1BAC7B13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et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uxor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trolim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zelus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mistan mara qui pro.</w:t>
                            </w:r>
                          </w:p>
                          <w:p w14:paraId="42FA4BDD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73D2D76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Dolor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Meta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2105C8FB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ad, mara qui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75FC191A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35BE511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Feuguiat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576FA94C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pro quid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71BEA691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A090056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Alspar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065EC03B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ellam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mestan</w:t>
                            </w:r>
                            <w:proofErr w:type="spellEnd"/>
                          </w:p>
                          <w:p w14:paraId="7C015ADE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transverbero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  <w:p w14:paraId="5B07E2C5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8937D9A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2D465536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relan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gitan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mesta </w:t>
                            </w:r>
                          </w:p>
                          <w:p w14:paraId="7E3FD167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.</w:t>
                            </w:r>
                          </w:p>
                          <w:p w14:paraId="715165F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AC26144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6E1A5D1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Wisi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enim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vicis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eros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diam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ipsum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  <w:p w14:paraId="04734BE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63478AC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00</w:t>
                            </w:r>
                          </w:p>
                          <w:p w14:paraId="36063374" w14:textId="77777777" w:rsidR="00C32E9A" w:rsidRPr="00114AED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gemino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pro quid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 facto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>ips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MX" w:bidi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D564" id="Cuadro de texto 10" o:spid="_x0000_s1039" type="#_x0000_t202" style="position:absolute;margin-left:531.75pt;margin-top:86.25pt;width:223.95pt;height:29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047A1BEC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val="es-MX" w:bidi="es-MX"/>
                        </w:rPr>
                        <w:t>Sándwiches</w:t>
                      </w:r>
                    </w:p>
                    <w:p w14:paraId="5B8DE5D4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6DB6DF96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Ipsium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$00</w:t>
                      </w:r>
                    </w:p>
                    <w:p w14:paraId="1BAC7B13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Dolus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et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uxor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trolim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lucidus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zelus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pecus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mistan mara qui pro.</w:t>
                      </w:r>
                    </w:p>
                    <w:p w14:paraId="42FA4BDD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173D2D76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Dolor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Meta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2105C8FB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ad, mara qui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75FC191A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635BE511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Feuguiat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576FA94C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pro quid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71BEA691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A090056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Alspar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065EC03B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ellam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mestan</w:t>
                      </w:r>
                      <w:proofErr w:type="spellEnd"/>
                    </w:p>
                    <w:p w14:paraId="7C015ADE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transverbero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  <w:p w14:paraId="5B07E2C5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8937D9A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2D465536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relan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gitan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mesta </w:t>
                      </w:r>
                    </w:p>
                    <w:p w14:paraId="7E3FD167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dolor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.</w:t>
                      </w:r>
                    </w:p>
                    <w:p w14:paraId="715165F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5AC26144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6E1A5D1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Wisi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enim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vicis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eros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vulputate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diam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lorem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ipsum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  <w:p w14:paraId="04734BE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563478AC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00</w:t>
                      </w:r>
                    </w:p>
                    <w:p w14:paraId="36063374" w14:textId="77777777" w:rsidR="00C32E9A" w:rsidRPr="00114AED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gemino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pro quid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 facto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>ips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MX" w:bidi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89F9C8" wp14:editId="494056EE">
                <wp:simplePos x="0" y="0"/>
                <wp:positionH relativeFrom="column">
                  <wp:posOffset>104775</wp:posOffset>
                </wp:positionH>
                <wp:positionV relativeFrom="paragraph">
                  <wp:posOffset>2143125</wp:posOffset>
                </wp:positionV>
                <wp:extent cx="800100" cy="1708785"/>
                <wp:effectExtent l="0" t="0" r="0" b="5715"/>
                <wp:wrapNone/>
                <wp:docPr id="65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82A25" w14:textId="77777777" w:rsidR="00C32E9A" w:rsidRPr="00114AED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Aum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nislan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iverto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venton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susa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en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haeroeta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demon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iveo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tiustum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9F9C8" id="Cuadro de texto 11" o:spid="_x0000_s1040" type="#_x0000_t202" style="position:absolute;margin-left:8.25pt;margin-top:168.75pt;width:63pt;height:13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" filled="f" fillcolor="#fffffe" stroked="f" strokecolor="#212120" insetpen="t">
                <v:textbox inset="2.88pt,2.88pt,2.88pt,2.88pt">
                  <w:txbxContent>
                    <w:p w14:paraId="7D582A25" w14:textId="77777777" w:rsidR="00C32E9A" w:rsidRPr="00114AED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Aum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nislan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iverto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venton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susa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en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haeroeta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demon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iveo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tiustum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mas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53CA3E" wp14:editId="5D8287EF">
                <wp:simplePos x="0" y="0"/>
                <wp:positionH relativeFrom="column">
                  <wp:posOffset>5619750</wp:posOffset>
                </wp:positionH>
                <wp:positionV relativeFrom="paragraph">
                  <wp:posOffset>2600325</wp:posOffset>
                </wp:positionV>
                <wp:extent cx="800100" cy="971550"/>
                <wp:effectExtent l="0" t="0" r="0" b="0"/>
                <wp:wrapNone/>
                <wp:docPr id="66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1B008E" w14:textId="77777777" w:rsidR="00C32E9A" w:rsidRPr="00D92F09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Aum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nislan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iverto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venton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susa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gemino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MX" w:bidi="es-MX"/>
                              </w:rPr>
                              <w:t xml:space="preserve"> en dolo.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CA3E" id="Cuadro de texto 12" o:spid="_x0000_s1041" type="#_x0000_t202" style="position:absolute;margin-left:442.5pt;margin-top:204.75pt;width:63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091B008E" w14:textId="77777777" w:rsidR="00C32E9A" w:rsidRPr="00D92F09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Aum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nislan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iverto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venton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susa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gemino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val="es-MX" w:bidi="es-MX"/>
                        </w:rPr>
                        <w:t xml:space="preserve"> en dolo.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A5CCBD" wp14:editId="3AAC6499">
                <wp:simplePos x="0" y="0"/>
                <wp:positionH relativeFrom="column">
                  <wp:posOffset>2628900</wp:posOffset>
                </wp:positionH>
                <wp:positionV relativeFrom="paragraph">
                  <wp:posOffset>6019800</wp:posOffset>
                </wp:positionV>
                <wp:extent cx="685800" cy="285750"/>
                <wp:effectExtent l="0" t="0" r="0" b="0"/>
                <wp:wrapNone/>
                <wp:docPr id="67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29834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s-MX" w:bidi="es-MX"/>
                              </w:rPr>
                              <w:t>Pasteles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5CCBD" id="Cuadro de texto 13" o:spid="_x0000_s1042" type="#_x0000_t202" style="position:absolute;margin-left:207pt;margin-top:474pt;width:54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15529834" w14:textId="77777777" w:rsidR="00C32E9A" w:rsidRDefault="00C32E9A" w:rsidP="00C32E9A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val="es-MX" w:bidi="es-MX"/>
                        </w:rPr>
                        <w:t>Pasteles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9C17D4" wp14:editId="09A6DA7E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6286500</wp:posOffset>
                </wp:positionV>
                <wp:extent cx="1067435" cy="939165"/>
                <wp:effectExtent l="0" t="0" r="0" b="0"/>
                <wp:wrapNone/>
                <wp:docPr id="68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29702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Panecillo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0147DF1A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Roles de canela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3D46A4D7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Pan de plátano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5A2E8F04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Muffins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C17D4" id="Cuadro de texto 14" o:spid="_x0000_s1043" type="#_x0000_t202" style="position:absolute;margin-left:207pt;margin-top:495pt;width:84.05pt;height:73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20629702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>Panecillo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0147DF1A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Roles de canela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3D46A4D7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Pan de plátano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5A2E8F04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Muffins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993C75" wp14:editId="26B118EA">
                <wp:simplePos x="0" y="0"/>
                <wp:positionH relativeFrom="column">
                  <wp:posOffset>5295900</wp:posOffset>
                </wp:positionH>
                <wp:positionV relativeFrom="paragraph">
                  <wp:posOffset>6286500</wp:posOffset>
                </wp:positionV>
                <wp:extent cx="1067435" cy="939165"/>
                <wp:effectExtent l="0" t="0" r="0" b="0"/>
                <wp:wrapNone/>
                <wp:docPr id="70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67D4B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Pasteles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2C21669C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Tartas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186A49A3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Magdalenas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  <w:p w14:paraId="4097B952" w14:textId="77777777" w:rsidR="00C32E9A" w:rsidRPr="00114AED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 xml:space="preserve">Bollo danés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MX" w:bidi="es-MX"/>
                              </w:rPr>
                              <w:t>$00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3C75" id="Cuadro de texto 16" o:spid="_x0000_s1044" type="#_x0000_t202" style="position:absolute;margin-left:417pt;margin-top:495pt;width:84.05pt;height:73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36A67D4B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Pasteles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2C21669C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Tartas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186A49A3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Magdalenas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  <w:p w14:paraId="4097B952" w14:textId="77777777" w:rsidR="00C32E9A" w:rsidRPr="00114AED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MX" w:bidi="es-MX"/>
                        </w:rPr>
                        <w:t xml:space="preserve">Bollo danés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MX" w:bidi="es-MX"/>
                        </w:rPr>
                        <w:t>$00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3159CA0" wp14:editId="1F269B3E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6348095" cy="1181735"/>
                <wp:effectExtent l="0" t="0" r="0" b="0"/>
                <wp:wrapNone/>
                <wp:docPr id="71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181735"/>
                          <a:chOff x="108019718" y="104530544"/>
                          <a:chExt cx="6576491" cy="1224125"/>
                        </a:xfrm>
                      </wpg:grpSpPr>
                      <wps:wsp>
                        <wps:cNvPr id="72" name="Forma libre 18"/>
                        <wps:cNvSpPr>
                          <a:spLocks/>
                        </wps:cNvSpPr>
                        <wps:spPr bwMode="auto">
                          <a:xfrm>
                            <a:off x="109081265" y="104597489"/>
                            <a:ext cx="3458795" cy="513239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19"/>
                        <wps:cNvSpPr>
                          <a:spLocks/>
                        </wps:cNvSpPr>
                        <wps:spPr bwMode="auto">
                          <a:xfrm>
                            <a:off x="112543248" y="105104353"/>
                            <a:ext cx="1772432" cy="446295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20"/>
                        <wps:cNvSpPr>
                          <a:spLocks/>
                        </wps:cNvSpPr>
                        <wps:spPr bwMode="auto">
                          <a:xfrm>
                            <a:off x="108019718" y="104530544"/>
                            <a:ext cx="1061547" cy="73320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21"/>
                        <wps:cNvSpPr>
                          <a:spLocks/>
                        </wps:cNvSpPr>
                        <wps:spPr bwMode="auto">
                          <a:xfrm>
                            <a:off x="114315680" y="105544273"/>
                            <a:ext cx="280529" cy="89259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22"/>
                        <wps:cNvSpPr>
                          <a:spLocks/>
                        </wps:cNvSpPr>
                        <wps:spPr bwMode="auto">
                          <a:xfrm>
                            <a:off x="109473368" y="104546483"/>
                            <a:ext cx="3069880" cy="557870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23"/>
                        <wps:cNvSpPr>
                          <a:spLocks/>
                        </wps:cNvSpPr>
                        <wps:spPr bwMode="auto">
                          <a:xfrm>
                            <a:off x="112540060" y="105110728"/>
                            <a:ext cx="2056149" cy="589748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24"/>
                        <wps:cNvSpPr>
                          <a:spLocks/>
                        </wps:cNvSpPr>
                        <wps:spPr bwMode="auto">
                          <a:xfrm>
                            <a:off x="109377733" y="104530544"/>
                            <a:ext cx="95635" cy="9564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25"/>
                        <wps:cNvSpPr>
                          <a:spLocks/>
                        </wps:cNvSpPr>
                        <wps:spPr bwMode="auto">
                          <a:xfrm>
                            <a:off x="112342414" y="105062911"/>
                            <a:ext cx="414418" cy="92447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26"/>
                        <wps:cNvSpPr>
                          <a:spLocks/>
                        </wps:cNvSpPr>
                        <wps:spPr bwMode="auto">
                          <a:xfrm>
                            <a:off x="110158751" y="104530544"/>
                            <a:ext cx="4437458" cy="100735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27"/>
                        <wps:cNvSpPr>
                          <a:spLocks/>
                        </wps:cNvSpPr>
                        <wps:spPr bwMode="auto">
                          <a:xfrm>
                            <a:off x="109323540" y="104530544"/>
                            <a:ext cx="149828" cy="1593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28"/>
                        <wps:cNvSpPr>
                          <a:spLocks/>
                        </wps:cNvSpPr>
                        <wps:spPr bwMode="auto">
                          <a:xfrm>
                            <a:off x="109473368" y="104540108"/>
                            <a:ext cx="4842312" cy="1004165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29"/>
                        <wps:cNvSpPr>
                          <a:spLocks/>
                        </wps:cNvSpPr>
                        <wps:spPr bwMode="auto">
                          <a:xfrm>
                            <a:off x="114315680" y="105550648"/>
                            <a:ext cx="280529" cy="892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30"/>
                        <wps:cNvSpPr>
                          <a:spLocks/>
                        </wps:cNvSpPr>
                        <wps:spPr bwMode="auto">
                          <a:xfrm>
                            <a:off x="114022400" y="105461389"/>
                            <a:ext cx="573809" cy="172143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31"/>
                        <wps:cNvSpPr>
                          <a:spLocks/>
                        </wps:cNvSpPr>
                        <wps:spPr bwMode="auto">
                          <a:xfrm>
                            <a:off x="109336291" y="104530544"/>
                            <a:ext cx="701323" cy="89259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32"/>
                        <wps:cNvSpPr>
                          <a:spLocks/>
                        </wps:cNvSpPr>
                        <wps:spPr bwMode="auto">
                          <a:xfrm>
                            <a:off x="109081265" y="104603864"/>
                            <a:ext cx="5514944" cy="1150805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33"/>
                        <wps:cNvSpPr>
                          <a:spLocks/>
                        </wps:cNvSpPr>
                        <wps:spPr bwMode="auto">
                          <a:xfrm>
                            <a:off x="108293871" y="104530544"/>
                            <a:ext cx="787394" cy="6694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34"/>
                        <wps:cNvSpPr>
                          <a:spLocks/>
                        </wps:cNvSpPr>
                        <wps:spPr bwMode="auto">
                          <a:xfrm>
                            <a:off x="108772046" y="104571986"/>
                            <a:ext cx="628002" cy="60569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C4FE7" id="Grupo 17" o:spid="_x0000_s1026" style="position:absolute;margin-left:256.5pt;margin-top:0;width:499.85pt;height:93.05pt;z-index:251666944" coordorigin="1080197,1045305" coordsize="65764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">
                <v:shape id="Forma libre 18" o:spid="_x0000_s1027" style="position:absolute;left:1090812;top:1045974;width:34588;height:5133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190,216772;0,0;318783,35066;1836190,223147;3458795,513239;3261150,465422;1836190,216772" o:connectangles="0,0,0,0,0,0,0"/>
                </v:shape>
                <v:shape id="Forma libre 19" o:spid="_x0000_s1028" style="position:absolute;left:1125432;top:1051043;width:17724;height:4463;visibility:visible;mso-wrap-style:square;v-text-anchor:top" coordsize="55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584,51005;1772432,446295;1479152,357036;0,0" o:connectangles="0,0,0,0,0"/>
                </v:shape>
                <v:shape id="Forma libre 20" o:spid="_x0000_s1029" style="position:absolute;left:1080197;top:1045305;width:10615;height:733;visibility:visible;mso-wrap-style:square;v-text-anchor:top" coordsize="3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" path="m236,13c170,8,103,3,36,,,,,,,,111,6,222,13,333,23,301,20,269,16,236,13xe" fillcolor="#f4b631" stroked="f" strokecolor="#212120">
                  <v:shadow color="#8c8682"/>
                  <v:path arrowok="t" o:connecttype="custom" o:connectlocs="752328,41442;114762,0;0,0;1061547,73320;752328,41442" o:connectangles="0,0,0,0,0"/>
                </v:shape>
                <v:shape id="Forma libre 21" o:spid="_x0000_s1030" style="position:absolute;left:1143156;top:1055442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" path="m88,28v,-2,,-2,,-2c59,17,30,8,,,30,9,59,18,88,28xe" fillcolor="#f4b631" stroked="f" strokecolor="#212120">
                  <v:shadow color="#8c8682"/>
                  <v:path arrowok="t" o:connecttype="custom" o:connectlocs="280529,89259;280529,82883;0,0;280529,89259" o:connectangles="0,0,0,0"/>
                </v:shape>
                <v:shape id="Forma libre 22" o:spid="_x0000_s1031" style="position:absolute;left:1094733;top:1045464;width:30699;height:5579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579,200833;564246,73320;0,0;1364391,207209;2869047,516428;3069880,557870;1367579,200833" o:connectangles="0,0,0,0,0,0,0"/>
                </v:shape>
                <v:shape id="Forma libre 23" o:spid="_x0000_s1032" style="position:absolute;left:1125400;top:1051107;width:20562;height:5897;visibility:visible;mso-wrap-style:square;v-text-anchor:top" coordsize="6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" path="m,c223,54,438,116,645,185v,-2,,-2,,-2c459,121,266,64,68,14,45,9,23,4,,xe" fillcolor="#f4b631" stroked="f" strokecolor="#212120">
                  <v:shadow color="#8c8682"/>
                  <v:path arrowok="t" o:connecttype="custom" o:connectlocs="0,0;2056149,589748;2056149,583372;216772,44630;0,0" o:connectangles="0,0,0,0,0"/>
                </v:shape>
                <v:shape id="Forma libre 24" o:spid="_x0000_s1033" style="position:absolute;left:1093777;top:1045305;width:956;height:96;visibility:visible;mso-wrap-style:square;v-text-anchor:top" coordsize="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" path="m30,3c21,2,12,1,3,,,,,,,,10,1,20,2,30,3xe" fillcolor="#f4b631" stroked="f" strokecolor="#212120">
                  <v:shadow color="#8c8682"/>
                  <v:path arrowok="t" o:connecttype="custom" o:connectlocs="95635,9564;9564,0;0,0;95635,9564" o:connectangles="0,0,0,0"/>
                </v:shape>
                <v:shape id="Forma libre 25" o:spid="_x0000_s1034" style="position:absolute;left:1123424;top:1050629;width:4144;height:924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" path="m,c21,5,42,10,62,15v23,4,45,9,68,14c107,24,85,18,63,13,42,8,21,4,,xe" fillcolor="#f4b631" stroked="f" strokecolor="#212120">
                  <v:shadow color="#8c8682"/>
                  <v:path arrowok="t" o:connecttype="custom" o:connectlocs="0,0;197646,47817;414418,92447;200833,41442;0,0" o:connectangles="0,0,0,0,0"/>
                </v:shape>
                <v:shape id="Forma libre 26" o:spid="_x0000_s1035" style="position:absolute;left:1101587;top:1045305;width:44375;height:10073;visibility:visible;mso-wrap-style:square;v-text-anchor:top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458,1007353;4437458,1000977;691759,98823;44630,0;0,0;691759,105198;4437458,1007353" o:connectangles="0,0,0,0,0,0,0"/>
                </v:shape>
                <v:shape id="Forma libre 27" o:spid="_x0000_s1036" style="position:absolute;left:1093235;top:1045305;width:1498;height:159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" path="m4,c,,,,,,15,1,31,3,47,5,33,3,18,1,4,xe" fillcolor="#b7c134" stroked="f" strokecolor="#212120">
                  <v:shadow color="#8c8682"/>
                  <v:path arrowok="t" o:connecttype="custom" o:connectlocs="12751,0;0,0;149828,15939;12751,0" o:connectangles="0,0,0,0"/>
                </v:shape>
                <v:shape id="Forma libre 28" o:spid="_x0000_s1037" style="position:absolute;left:1094733;top:1045401;width:48423;height:10041;visibility:visible;mso-wrap-style:square;v-text-anchor:top" coordsize="151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03,197645;4549032,921282;4842312,1004165;1361203,191270;0,0;564246,79696;1361203,197645" o:connectangles="0,0,0,0,0,0,0"/>
                </v:shape>
                <v:shape id="Forma libre 29" o:spid="_x0000_s1038" style="position:absolute;left:1143156;top:1055506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" path="m,c29,9,59,18,88,28v,-2,,-2,,-2c59,17,29,8,,xe" fillcolor="#b7c134" stroked="f" strokecolor="#212120">
                  <v:shadow color="#8c8682"/>
                  <v:path arrowok="t" o:connecttype="custom" o:connectlocs="0,0;280529,89260;280529,82884;0,0" o:connectangles="0,0,0,0"/>
                </v:shape>
                <v:shape id="Forma libre 30" o:spid="_x0000_s1039" style="position:absolute;left:1140224;top:1054613;width:5738;height:1722;visibility:visible;mso-wrap-style:square;v-text-anchor:top" coordsize="1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280,89259;573809,172143;573809,172143;293280,82884;0,0" o:connectangles="0,0,0,0,0,0"/>
                </v:shape>
                <v:shape id="Forma libre 31" o:spid="_x0000_s1040" style="position:absolute;left:1093362;top:1045305;width:7014;height:893;visibility:visible;mso-wrap-style:square;v-text-anchor:top" coordsize="2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" path="m43,3c33,2,23,1,13,,,,,,,,14,1,29,3,43,5v59,7,118,15,177,23c161,19,102,11,43,3xe" fillcolor="#b7c134" stroked="f" strokecolor="#212120">
                  <v:shadow color="#8c8682"/>
                  <v:path arrowok="t" o:connecttype="custom" o:connectlocs="137077,9563;41442,0;0,0;137077,15939;701323,89259;137077,9563" o:connectangles="0,0,0,0,0,0"/>
                </v:shape>
                <v:shape id="Forma libre 32" o:spid="_x0000_s1041" style="position:absolute;left:1090812;top:1046038;width:55150;height:11508;visibility:visible;mso-wrap-style:square;v-text-anchor:top" coordsize="17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783,28690;0,0;1727803,235899;5514944,1150805;5514944,1144429;1727803,229523;318783,28690" o:connectangles="0,0,0,0,0,0,0"/>
                </v:shape>
                <v:shape id="Forma libre 33" o:spid="_x0000_s1042" style="position:absolute;left:1082938;top:1045305;width:7874;height:669;visibility:visible;mso-wrap-style:square;v-text-anchor:top" coordsize="24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" path="m247,21c173,13,99,6,24,,,,,,,,50,4,100,8,150,13v33,3,65,5,97,8xe" fillcolor="#b7c134" stroked="f" strokecolor="#212120">
                  <v:shadow color="#8c8682"/>
                  <v:path arrowok="t" o:connecttype="custom" o:connectlocs="787394,66945;76508,0;0,0;478174,41442;787394,66945" o:connectangles="0,0,0,0,0"/>
                </v:shape>
                <v:shape id="Forma libre 34" o:spid="_x0000_s1043" style="position:absolute;left:1087720;top:1045719;width:6280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" path="m,c33,3,65,7,97,10v33,3,67,6,100,9c164,15,130,12,97,8,65,5,33,3,,xe" fillcolor="#b7c134" stroked="f" strokecolor="#212120">
                  <v:shadow color="#8c8682"/>
                  <v:path arrowok="t" o:connecttype="custom" o:connectlocs="0,0;309219,31878;628002,60569;309219,25503;0,0" o:connectangles="0,0,0,0,0"/>
                </v:shape>
              </v:group>
            </w:pict>
          </mc:Fallback>
        </mc:AlternateContent>
      </w:r>
      <w:r w:rsidR="00C32E9A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71E4968" wp14:editId="4FF2D0E1">
                <wp:simplePos x="0" y="0"/>
                <wp:positionH relativeFrom="column">
                  <wp:posOffset>7010400</wp:posOffset>
                </wp:positionH>
                <wp:positionV relativeFrom="paragraph">
                  <wp:posOffset>0</wp:posOffset>
                </wp:positionV>
                <wp:extent cx="2594610" cy="603250"/>
                <wp:effectExtent l="0" t="0" r="0" b="6350"/>
                <wp:wrapNone/>
                <wp:docPr id="90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603250"/>
                          <a:chOff x="112526141" y="106308644"/>
                          <a:chExt cx="2685223" cy="625064"/>
                        </a:xfrm>
                      </wpg:grpSpPr>
                      <wps:wsp>
                        <wps:cNvPr id="91" name="Forma libre 36"/>
                        <wps:cNvSpPr>
                          <a:spLocks/>
                        </wps:cNvSpPr>
                        <wps:spPr bwMode="auto">
                          <a:xfrm>
                            <a:off x="113878320" y="106512747"/>
                            <a:ext cx="1333044" cy="25512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80"/>
                              <a:gd name="T2" fmla="*/ 62 w 418"/>
                              <a:gd name="T3" fmla="*/ 15 h 80"/>
                              <a:gd name="T4" fmla="*/ 418 w 418"/>
                              <a:gd name="T5" fmla="*/ 80 h 80"/>
                              <a:gd name="T6" fmla="*/ 418 w 418"/>
                              <a:gd name="T7" fmla="*/ 78 h 80"/>
                              <a:gd name="T8" fmla="*/ 0 w 418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80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79" y="39"/>
                                  <a:pt x="298" y="60"/>
                                  <a:pt x="418" y="80"/>
                                </a:cubicBezTo>
                                <a:cubicBezTo>
                                  <a:pt x="418" y="78"/>
                                  <a:pt x="418" y="78"/>
                                  <a:pt x="418" y="78"/>
                                </a:cubicBezTo>
                                <a:cubicBezTo>
                                  <a:pt x="277" y="55"/>
                                  <a:pt x="137" y="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37"/>
                        <wps:cNvSpPr>
                          <a:spLocks/>
                        </wps:cNvSpPr>
                        <wps:spPr bwMode="auto">
                          <a:xfrm>
                            <a:off x="112956669" y="106308644"/>
                            <a:ext cx="921651" cy="210481"/>
                          </a:xfrm>
                          <a:custGeom>
                            <a:avLst/>
                            <a:gdLst>
                              <a:gd name="T0" fmla="*/ 289 w 289"/>
                              <a:gd name="T1" fmla="*/ 66 h 66"/>
                              <a:gd name="T2" fmla="*/ 222 w 289"/>
                              <a:gd name="T3" fmla="*/ 50 h 66"/>
                              <a:gd name="T4" fmla="*/ 8 w 289"/>
                              <a:gd name="T5" fmla="*/ 0 h 66"/>
                              <a:gd name="T6" fmla="*/ 0 w 289"/>
                              <a:gd name="T7" fmla="*/ 0 h 66"/>
                              <a:gd name="T8" fmla="*/ 289 w 289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66">
                                <a:moveTo>
                                  <a:pt x="289" y="66"/>
                                </a:moveTo>
                                <a:cubicBezTo>
                                  <a:pt x="266" y="61"/>
                                  <a:pt x="244" y="55"/>
                                  <a:pt x="222" y="50"/>
                                </a:cubicBezTo>
                                <a:cubicBezTo>
                                  <a:pt x="150" y="34"/>
                                  <a:pt x="78" y="17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5" y="24"/>
                                  <a:pt x="191" y="46"/>
                                  <a:pt x="28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38"/>
                        <wps:cNvSpPr>
                          <a:spLocks/>
                        </wps:cNvSpPr>
                        <wps:spPr bwMode="auto">
                          <a:xfrm>
                            <a:off x="113061910" y="106308644"/>
                            <a:ext cx="816410" cy="20410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64 h 64"/>
                              <a:gd name="T2" fmla="*/ 8 w 256"/>
                              <a:gd name="T3" fmla="*/ 0 h 64"/>
                              <a:gd name="T4" fmla="*/ 0 w 256"/>
                              <a:gd name="T5" fmla="*/ 0 h 64"/>
                              <a:gd name="T6" fmla="*/ 189 w 256"/>
                              <a:gd name="T7" fmla="*/ 50 h 64"/>
                              <a:gd name="T8" fmla="*/ 256 w 256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64">
                                <a:moveTo>
                                  <a:pt x="256" y="64"/>
                                </a:moveTo>
                                <a:cubicBezTo>
                                  <a:pt x="172" y="44"/>
                                  <a:pt x="89" y="23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17"/>
                                  <a:pt x="125" y="34"/>
                                  <a:pt x="189" y="50"/>
                                </a:cubicBezTo>
                                <a:cubicBezTo>
                                  <a:pt x="211" y="55"/>
                                  <a:pt x="233" y="60"/>
                                  <a:pt x="25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39"/>
                        <wps:cNvSpPr>
                          <a:spLocks/>
                        </wps:cNvSpPr>
                        <wps:spPr bwMode="auto">
                          <a:xfrm>
                            <a:off x="113878320" y="106519125"/>
                            <a:ext cx="1333044" cy="29020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91"/>
                              <a:gd name="T2" fmla="*/ 418 w 418"/>
                              <a:gd name="T3" fmla="*/ 91 h 91"/>
                              <a:gd name="T4" fmla="*/ 418 w 418"/>
                              <a:gd name="T5" fmla="*/ 89 h 91"/>
                              <a:gd name="T6" fmla="*/ 62 w 418"/>
                              <a:gd name="T7" fmla="*/ 13 h 91"/>
                              <a:gd name="T8" fmla="*/ 0 w 418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0"/>
                                </a:moveTo>
                                <a:cubicBezTo>
                                  <a:pt x="137" y="34"/>
                                  <a:pt x="276" y="64"/>
                                  <a:pt x="418" y="91"/>
                                </a:cubicBezTo>
                                <a:cubicBezTo>
                                  <a:pt x="418" y="89"/>
                                  <a:pt x="418" y="89"/>
                                  <a:pt x="418" y="89"/>
                                </a:cubicBezTo>
                                <a:cubicBezTo>
                                  <a:pt x="298" y="66"/>
                                  <a:pt x="179" y="41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40"/>
                        <wps:cNvSpPr>
                          <a:spLocks/>
                        </wps:cNvSpPr>
                        <wps:spPr bwMode="auto">
                          <a:xfrm>
                            <a:off x="113664650" y="106468099"/>
                            <a:ext cx="411394" cy="92484"/>
                          </a:xfrm>
                          <a:custGeom>
                            <a:avLst/>
                            <a:gdLst>
                              <a:gd name="T0" fmla="*/ 67 w 129"/>
                              <a:gd name="T1" fmla="*/ 14 h 29"/>
                              <a:gd name="T2" fmla="*/ 0 w 129"/>
                              <a:gd name="T3" fmla="*/ 0 h 29"/>
                              <a:gd name="T4" fmla="*/ 67 w 129"/>
                              <a:gd name="T5" fmla="*/ 16 h 29"/>
                              <a:gd name="T6" fmla="*/ 129 w 129"/>
                              <a:gd name="T7" fmla="*/ 29 h 29"/>
                              <a:gd name="T8" fmla="*/ 67 w 129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67" y="14"/>
                                </a:move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41"/>
                        <wps:cNvSpPr>
                          <a:spLocks/>
                        </wps:cNvSpPr>
                        <wps:spPr bwMode="auto">
                          <a:xfrm>
                            <a:off x="112526141" y="106308644"/>
                            <a:ext cx="2685223" cy="625064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196"/>
                              <a:gd name="T2" fmla="*/ 842 w 842"/>
                              <a:gd name="T3" fmla="*/ 196 h 196"/>
                              <a:gd name="T4" fmla="*/ 842 w 842"/>
                              <a:gd name="T5" fmla="*/ 194 h 196"/>
                              <a:gd name="T6" fmla="*/ 8 w 842"/>
                              <a:gd name="T7" fmla="*/ 0 h 196"/>
                              <a:gd name="T8" fmla="*/ 0 w 84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196">
                                <a:moveTo>
                                  <a:pt x="0" y="0"/>
                                </a:moveTo>
                                <a:cubicBezTo>
                                  <a:pt x="270" y="78"/>
                                  <a:pt x="551" y="144"/>
                                  <a:pt x="842" y="196"/>
                                </a:cubicBezTo>
                                <a:cubicBezTo>
                                  <a:pt x="842" y="194"/>
                                  <a:pt x="842" y="194"/>
                                  <a:pt x="842" y="194"/>
                                </a:cubicBezTo>
                                <a:cubicBezTo>
                                  <a:pt x="554" y="142"/>
                                  <a:pt x="275" y="77"/>
                                  <a:pt x="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42"/>
                        <wps:cNvSpPr>
                          <a:spLocks/>
                        </wps:cNvSpPr>
                        <wps:spPr bwMode="auto">
                          <a:xfrm>
                            <a:off x="112886509" y="106308644"/>
                            <a:ext cx="2324855" cy="519824"/>
                          </a:xfrm>
                          <a:custGeom>
                            <a:avLst/>
                            <a:gdLst>
                              <a:gd name="T0" fmla="*/ 8 w 729"/>
                              <a:gd name="T1" fmla="*/ 0 h 163"/>
                              <a:gd name="T2" fmla="*/ 0 w 729"/>
                              <a:gd name="T3" fmla="*/ 0 h 163"/>
                              <a:gd name="T4" fmla="*/ 729 w 729"/>
                              <a:gd name="T5" fmla="*/ 163 h 163"/>
                              <a:gd name="T6" fmla="*/ 729 w 729"/>
                              <a:gd name="T7" fmla="*/ 161 h 163"/>
                              <a:gd name="T8" fmla="*/ 8 w 729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" h="163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5" y="64"/>
                                  <a:pt x="479" y="118"/>
                                  <a:pt x="729" y="163"/>
                                </a:cubicBezTo>
                                <a:cubicBezTo>
                                  <a:pt x="729" y="161"/>
                                  <a:pt x="729" y="161"/>
                                  <a:pt x="729" y="161"/>
                                </a:cubicBezTo>
                                <a:cubicBezTo>
                                  <a:pt x="481" y="117"/>
                                  <a:pt x="240" y="63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43"/>
                        <wps:cNvSpPr>
                          <a:spLocks/>
                        </wps:cNvSpPr>
                        <wps:spPr bwMode="auto">
                          <a:xfrm>
                            <a:off x="113310660" y="106308644"/>
                            <a:ext cx="1900704" cy="414583"/>
                          </a:xfrm>
                          <a:custGeom>
                            <a:avLst/>
                            <a:gdLst>
                              <a:gd name="T0" fmla="*/ 596 w 596"/>
                              <a:gd name="T1" fmla="*/ 128 h 130"/>
                              <a:gd name="T2" fmla="*/ 8 w 596"/>
                              <a:gd name="T3" fmla="*/ 0 h 130"/>
                              <a:gd name="T4" fmla="*/ 0 w 596"/>
                              <a:gd name="T5" fmla="*/ 0 h 130"/>
                              <a:gd name="T6" fmla="*/ 596 w 596"/>
                              <a:gd name="T7" fmla="*/ 130 h 130"/>
                              <a:gd name="T8" fmla="*/ 596 w 596"/>
                              <a:gd name="T9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130">
                                <a:moveTo>
                                  <a:pt x="596" y="128"/>
                                </a:moveTo>
                                <a:cubicBezTo>
                                  <a:pt x="396" y="91"/>
                                  <a:pt x="199" y="49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4" y="50"/>
                                  <a:pt x="393" y="93"/>
                                  <a:pt x="596" y="130"/>
                                </a:cubicBezTo>
                                <a:lnTo>
                                  <a:pt x="59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7F6E5" id="Grupo 35" o:spid="_x0000_s1026" style="position:absolute;margin-left:552pt;margin-top:0;width:204.3pt;height:47.5pt;z-index:251667968" coordorigin="1125261,1063086" coordsize="2685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">
                <v:shape id="Forma libre 36" o:spid="_x0000_s1027" style="position:absolute;left:1138783;top:1065127;width:13330;height:2551;visibility:visible;mso-wrap-style:square;v-text-anchor:top" coordsize="41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" path="m,c21,5,41,10,62,15,179,39,298,60,418,80v,-2,,-2,,-2c277,55,137,29,,xe" fillcolor="#f4b631" stroked="f" strokecolor="#212120">
                  <v:shadow color="#8c8682"/>
                  <v:path arrowok="t" o:connecttype="custom" o:connectlocs="0,0;197724,47837;1333044,255128;1333044,248750;0,0" o:connectangles="0,0,0,0,0"/>
                </v:shape>
                <v:shape id="Forma libre 37" o:spid="_x0000_s1028" style="position:absolute;left:1129566;top:1063086;width:9217;height:2105;visibility:visible;mso-wrap-style:square;v-text-anchor:top" coordsize="28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" path="m289,66c266,61,244,55,222,50,150,34,78,17,8,,,,,,,,95,24,191,46,289,66xe" fillcolor="#f4b631" stroked="f" strokecolor="#212120">
                  <v:shadow color="#8c8682"/>
                  <v:path arrowok="t" o:connecttype="custom" o:connectlocs="921651,210481;707981,159455;25513,0;0,0;921651,210481" o:connectangles="0,0,0,0,0"/>
                </v:shape>
                <v:shape id="Forma libre 38" o:spid="_x0000_s1029" style="position:absolute;left:1130619;top:1063086;width:8164;height:2041;visibility:visible;mso-wrap-style:square;v-text-anchor:top" coordsize="2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" path="m256,64c172,44,89,23,8,,,,,,,,62,17,125,34,189,50v22,5,44,10,67,14xe" fillcolor="#f4b631" stroked="f" strokecolor="#212120">
                  <v:shadow color="#8c8682"/>
                  <v:path arrowok="t" o:connecttype="custom" o:connectlocs="816410,204103;25513,0;0,0;602740,159455;816410,204103" o:connectangles="0,0,0,0,0"/>
                </v:shape>
                <v:shape id="Forma libre 39" o:spid="_x0000_s1030" style="position:absolute;left:1138783;top:1065191;width:13330;height:2902;visibility:visible;mso-wrap-style:square;v-text-anchor:top" coordsize="41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" path="m,c137,34,276,64,418,91v,-2,,-2,,-2c298,66,179,41,62,13,41,9,20,5,,xe" fillcolor="#f4b631" stroked="f" strokecolor="#212120">
                  <v:shadow color="#8c8682"/>
                  <v:path arrowok="t" o:connecttype="custom" o:connectlocs="0,0;1333044,290208;1333044,283830;197724,41458;0,0" o:connectangles="0,0,0,0,0"/>
                </v:shape>
                <v:shape id="Forma libre 40" o:spid="_x0000_s1031" style="position:absolute;left:1136646;top:1064680;width:4114;height:925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" path="m67,14c44,10,22,5,,,22,5,44,11,67,16v20,5,41,9,62,13c108,24,88,19,67,14xe" fillcolor="#f4b631" stroked="f" strokecolor="#212120">
                  <v:shadow color="#8c8682"/>
                  <v:path arrowok="t" o:connecttype="custom" o:connectlocs="213670,44647;0,0;213670,51026;411394,92484;213670,44647" o:connectangles="0,0,0,0,0"/>
                </v:shape>
                <v:shape id="Forma libre 41" o:spid="_x0000_s1032" style="position:absolute;left:1125261;top:1063086;width:26852;height:6251;visibility:visible;mso-wrap-style:square;v-text-anchor:top" coordsize="8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" path="m,c270,78,551,144,842,196v,-2,,-2,,-2c554,142,275,77,8,l,xe" fillcolor="#f4b631" stroked="f" strokecolor="#212120">
                  <v:shadow color="#8c8682"/>
                  <v:path arrowok="t" o:connecttype="custom" o:connectlocs="0,0;2685223,625064;2685223,618686;25513,0;0,0" o:connectangles="0,0,0,0,0"/>
                </v:shape>
                <v:shape id="Forma libre 42" o:spid="_x0000_s1033" style="position:absolute;left:1128865;top:1063086;width:23248;height:5198;visibility:visible;mso-wrap-style:square;v-text-anchor:top" coordsize="7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" path="m8,c,,,,,,235,64,479,118,729,163v,-2,,-2,,-2c481,117,240,63,8,xe" fillcolor="#b7c134" stroked="f" strokecolor="#212120">
                  <v:shadow color="#8c8682"/>
                  <v:path arrowok="t" o:connecttype="custom" o:connectlocs="25513,0;0,0;2324855,519824;2324855,513446;25513,0" o:connectangles="0,0,0,0,0"/>
                </v:shape>
                <v:shape id="Forma libre 43" o:spid="_x0000_s1034" style="position:absolute;left:1133106;top:1063086;width:19007;height:4146;visibility:visible;mso-wrap-style:square;v-text-anchor:top" coordsize="59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" path="m596,128c396,91,199,49,8,,,,,,,,194,50,393,93,596,130r,-2xe" fillcolor="#b7c134" stroked="f" strokecolor="#212120">
                  <v:shadow color="#8c8682"/>
                  <v:path arrowok="t" o:connecttype="custom" o:connectlocs="1900704,408205;25513,0;0,0;1900704,414583;1900704,408205" o:connectangles="0,0,0,0,0"/>
                </v:shape>
              </v:group>
            </w:pict>
          </mc:Fallback>
        </mc:AlternateContent>
      </w:r>
      <w:r w:rsidR="001B793B">
        <w:rPr>
          <w:lang w:val="es-MX" w:bidi="es-MX"/>
        </w:rPr>
        <w:t>.</w:t>
      </w:r>
    </w:p>
    <w:sectPr w:rsidR="005F70E4" w:rsidSect="006109CB">
      <w:pgSz w:w="16838" w:h="11906" w:orient="landscape" w:code="9"/>
      <w:pgMar w:top="170" w:right="851" w:bottom="170" w:left="85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415C" w14:textId="77777777" w:rsidR="001459F2" w:rsidRDefault="001459F2" w:rsidP="00084081">
      <w:r>
        <w:separator/>
      </w:r>
    </w:p>
  </w:endnote>
  <w:endnote w:type="continuationSeparator" w:id="0">
    <w:p w14:paraId="50E4741F" w14:textId="77777777" w:rsidR="001459F2" w:rsidRDefault="001459F2" w:rsidP="000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835B" w14:textId="77777777" w:rsidR="001459F2" w:rsidRDefault="001459F2" w:rsidP="00084081">
      <w:r>
        <w:separator/>
      </w:r>
    </w:p>
  </w:footnote>
  <w:footnote w:type="continuationSeparator" w:id="0">
    <w:p w14:paraId="3080FA5F" w14:textId="77777777" w:rsidR="001459F2" w:rsidRDefault="001459F2" w:rsidP="000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C"/>
    <w:rsid w:val="00084081"/>
    <w:rsid w:val="000D247E"/>
    <w:rsid w:val="00114AED"/>
    <w:rsid w:val="00115185"/>
    <w:rsid w:val="001459F2"/>
    <w:rsid w:val="0015125A"/>
    <w:rsid w:val="00194B1B"/>
    <w:rsid w:val="001B326D"/>
    <w:rsid w:val="001B793B"/>
    <w:rsid w:val="0021799C"/>
    <w:rsid w:val="002232D5"/>
    <w:rsid w:val="00257E01"/>
    <w:rsid w:val="002955B1"/>
    <w:rsid w:val="00394102"/>
    <w:rsid w:val="003B7DE5"/>
    <w:rsid w:val="004F35B0"/>
    <w:rsid w:val="005346C7"/>
    <w:rsid w:val="005F70E4"/>
    <w:rsid w:val="005F7D08"/>
    <w:rsid w:val="0060295E"/>
    <w:rsid w:val="00606D3B"/>
    <w:rsid w:val="006109CB"/>
    <w:rsid w:val="00625E20"/>
    <w:rsid w:val="00626238"/>
    <w:rsid w:val="006E4F6D"/>
    <w:rsid w:val="007F6748"/>
    <w:rsid w:val="0085545F"/>
    <w:rsid w:val="008B01C2"/>
    <w:rsid w:val="008E244E"/>
    <w:rsid w:val="00904EDB"/>
    <w:rsid w:val="00B024DE"/>
    <w:rsid w:val="00B90275"/>
    <w:rsid w:val="00C1427F"/>
    <w:rsid w:val="00C32E9A"/>
    <w:rsid w:val="00C4400C"/>
    <w:rsid w:val="00C50DA3"/>
    <w:rsid w:val="00CD4475"/>
    <w:rsid w:val="00D21265"/>
    <w:rsid w:val="00D92F09"/>
    <w:rsid w:val="00DC253D"/>
    <w:rsid w:val="00E65CBA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93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99C"/>
    <w:rPr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408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84081"/>
    <w:rPr>
      <w:color w:val="212120"/>
      <w:kern w:val="28"/>
    </w:rPr>
  </w:style>
  <w:style w:type="paragraph" w:styleId="Piedepgina">
    <w:name w:val="footer"/>
    <w:basedOn w:val="Normal"/>
    <w:link w:val="PiedepginaCar"/>
    <w:rsid w:val="0008408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084081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0801-PB\TC9990801-IMG12.jp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Documents%20and%20Settings\tamic\Desktop\TC9990801-PB\TC9990801-IMG1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tamic\Desktop\TC9990801-PB\TC9990801-IMG10.jpg" TargetMode="External"/><Relationship Id="rId20" Type="http://schemas.openxmlformats.org/officeDocument/2006/relationships/image" Target="file:///C:\Documents%20and%20Settings\tamic\Desktop\TC9990801-PB\TC9990801-IMG08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nts%20and%20Settings\tamic\Desktop\TC9990801-PB\TC9990801-IMG13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tamic\Desktop\TC9990801-PB\TC9990801-IMG09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D9A3-73E0-42FF-BD63-C7B9322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Office_37483979_TF16402913</Template>
  <TotalTime>18</TotalTime>
  <Pages>2</Pages>
  <Words>6</Words>
  <Characters>33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Links>
    <vt:vector size="12" baseType="variant">
      <vt:variant>
        <vt:i4>2883611</vt:i4>
      </vt:variant>
      <vt:variant>
        <vt:i4>-1</vt:i4>
      </vt:variant>
      <vt:variant>
        <vt:i4>1083</vt:i4>
      </vt:variant>
      <vt:variant>
        <vt:i4>1</vt:i4>
      </vt:variant>
      <vt:variant>
        <vt:lpwstr>C:\Documents and Settings\tamic\Desktop\TC9990801-PB\TC9990801-IMG13.jpg</vt:lpwstr>
      </vt:variant>
      <vt:variant>
        <vt:lpwstr/>
      </vt:variant>
      <vt:variant>
        <vt:i4>2949147</vt:i4>
      </vt:variant>
      <vt:variant>
        <vt:i4>-1</vt:i4>
      </vt:variant>
      <vt:variant>
        <vt:i4>1101</vt:i4>
      </vt:variant>
      <vt:variant>
        <vt:i4>1</vt:i4>
      </vt:variant>
      <vt:variant>
        <vt:lpwstr>C:\Documents and Settings\tamic\Desktop\TC9990801-PB\TC9990801-IMG12.jpg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2019-11-18T02:17:00Z</dcterms:created>
  <dcterms:modified xsi:type="dcterms:W3CDTF">2019-11-19T07:23:00Z</dcterms:modified>
</cp:coreProperties>
</file>