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2D16" w14:textId="1F118242" w:rsidR="00FD0A9D" w:rsidRDefault="00FD0A9D">
      <w:r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3CD2C962" wp14:editId="7D8488E4">
                <wp:simplePos x="0" y="0"/>
                <wp:positionH relativeFrom="column">
                  <wp:posOffset>435429</wp:posOffset>
                </wp:positionH>
                <wp:positionV relativeFrom="paragraph">
                  <wp:posOffset>0</wp:posOffset>
                </wp:positionV>
                <wp:extent cx="1511027" cy="9601200"/>
                <wp:effectExtent l="0" t="0" r="0" b="19050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027" cy="9601200"/>
                          <a:chOff x="0" y="0"/>
                          <a:chExt cx="1511027" cy="9601200"/>
                        </a:xfrm>
                      </wpg:grpSpPr>
                      <wps:wsp>
                        <wps:cNvPr id="32" name="Forma libr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8735" cy="960120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bre 35"/>
                        <wps:cNvSpPr>
                          <a:spLocks/>
                        </wps:cNvSpPr>
                        <wps:spPr bwMode="auto">
                          <a:xfrm>
                            <a:off x="293914" y="0"/>
                            <a:ext cx="1101725" cy="960120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bre 36"/>
                        <wps:cNvSpPr>
                          <a:spLocks/>
                        </wps:cNvSpPr>
                        <wps:spPr bwMode="auto">
                          <a:xfrm>
                            <a:off x="348342" y="0"/>
                            <a:ext cx="1162685" cy="960120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bre 37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174750" cy="960120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bre 38"/>
                        <wps:cNvSpPr>
                          <a:spLocks/>
                        </wps:cNvSpPr>
                        <wps:spPr bwMode="auto">
                          <a:xfrm>
                            <a:off x="119742" y="0"/>
                            <a:ext cx="1159510" cy="960120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63100F1" id="Grupo 50" o:spid="_x0000_s1026" style="position:absolute;margin-left:34.3pt;margin-top:0;width:119pt;height:756pt;z-index:251634688" coordsize="1511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">
                <v:shape id="Forma libre 34" o:spid="_x0000_s1027" style="position:absolute;width:13087;height:96012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486971,0;0,9601200" o:connectangles="0,0"/>
                </v:shape>
                <v:shape id="Forma libre 35" o:spid="_x0000_s1028" style="position:absolute;left:2939;width:11017;height:96012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127824,0;0,9601200" o:connectangles="0,0"/>
                </v:shape>
                <v:shape id="Forma libre 36" o:spid="_x0000_s1029" style="position:absolute;left:3483;width:11627;height:96012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243494,0;0,9601200" o:connectangles="0,0"/>
                </v:shape>
                <v:shape id="Forma libre 37" o:spid="_x0000_s1030" style="position:absolute;left:2286;width:11747;height:96012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264775,0;0,9601200" o:connectangles="0,0"/>
                </v:shape>
                <v:shape id="Forma libre 38" o:spid="_x0000_s1031" style="position:absolute;left:1197;width:11595;height:96012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240423,0;0,9601200" o:connectangles="0,0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084A04B" wp14:editId="5B0634B0">
                <wp:simplePos x="0" y="0"/>
                <wp:positionH relativeFrom="column">
                  <wp:posOffset>13441771</wp:posOffset>
                </wp:positionH>
                <wp:positionV relativeFrom="paragraph">
                  <wp:posOffset>0</wp:posOffset>
                </wp:positionV>
                <wp:extent cx="1369332" cy="9601200"/>
                <wp:effectExtent l="0" t="0" r="0" b="1905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332" cy="9601200"/>
                          <a:chOff x="0" y="0"/>
                          <a:chExt cx="1369332" cy="9601200"/>
                        </a:xfrm>
                      </wpg:grpSpPr>
                      <wps:wsp>
                        <wps:cNvPr id="26" name="Forma libre 28"/>
                        <wps:cNvSpPr>
                          <a:spLocks/>
                        </wps:cNvSpPr>
                        <wps:spPr bwMode="auto">
                          <a:xfrm>
                            <a:off x="337457" y="0"/>
                            <a:ext cx="1031875" cy="960120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br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7925" cy="960120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27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016000" cy="960120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bre 29"/>
                        <wps:cNvSpPr>
                          <a:spLocks/>
                        </wps:cNvSpPr>
                        <wps:spPr bwMode="auto">
                          <a:xfrm>
                            <a:off x="206829" y="0"/>
                            <a:ext cx="1043940" cy="960120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bre 30"/>
                        <wps:cNvSpPr>
                          <a:spLocks/>
                        </wps:cNvSpPr>
                        <wps:spPr bwMode="auto">
                          <a:xfrm>
                            <a:off x="108857" y="0"/>
                            <a:ext cx="1028700" cy="960120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2D991E0" id="Grupo 49" o:spid="_x0000_s1026" style="position:absolute;margin-left:1058.4pt;margin-top:0;width:107.8pt;height:756pt;z-index:251625472" coordsize="13693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">
                <v:shape id="Forma libre 28" o:spid="_x0000_s1027" style="position:absolute;left:3374;width:10319;height:96012;visibility:visible;mso-wrap-style:square;v-text-anchor:top" coordsize="339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63921,0;0,9601200" o:connectangles="0,0"/>
                </v:shape>
                <v:shape id="Forma libre 26" o:spid="_x0000_s1028" style="position:absolute;width:11779;height:96012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307417,0;0,9601200" o:connectangles="0,0"/>
                </v:shape>
                <v:shape id="Forma libre 27" o:spid="_x0000_s1029" style="position:absolute;left:2286;width:10160;height:96012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48671,9601200" o:connectangles="0,0"/>
                </v:shape>
                <v:shape id="Forma libre 29" o:spid="_x0000_s1030" style="position:absolute;left:2068;width:10439;height:96012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85220,0;0,9601200" o:connectangles="0,0"/>
                </v:shape>
                <v:shape id="Forma libre 30" o:spid="_x0000_s1031" style="position:absolute;left:1088;width:10287;height:96012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60870,0;0,9601200" o:connectangles="0,0"/>
                </v:shape>
              </v:group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8201CCE" wp14:editId="22FDCEA6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873885" cy="9601200"/>
                <wp:effectExtent l="0" t="0" r="2540" b="0"/>
                <wp:wrapNone/>
                <wp:docPr id="31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885" cy="9601200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E747AF" id="Forma libre 33" o:spid="_x0000_s1026" style="position:absolute;margin-left:0;margin-top:18pt;width:147.55pt;height:75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" path="m401,c,,,,,,,3168,,3168,,3168v165,,165,,165,c616,1736,458,375,401,xe" fillcolor="#2e3640" stroked="f" strokecolor="#212120">
                <v:shadow color="#8c8682"/>
                <v:path arrowok="t" o:connecttype="custom" o:connectlocs="1219850,0;0,0;0,9601200;501933,9601200;1219850,0" o:connectangles="0,0,0,0,0"/>
                <w10:wrap anchory="page"/>
              </v:shape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9C34890" wp14:editId="7FC4206E">
                <wp:simplePos x="0" y="0"/>
                <wp:positionH relativeFrom="column">
                  <wp:posOffset>13522325</wp:posOffset>
                </wp:positionH>
                <wp:positionV relativeFrom="page">
                  <wp:posOffset>228600</wp:posOffset>
                </wp:positionV>
                <wp:extent cx="1565275" cy="9601200"/>
                <wp:effectExtent l="6350" t="0" r="0" b="0"/>
                <wp:wrapNone/>
                <wp:docPr id="23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F402C1" id="Forma libre 25" o:spid="_x0000_s1026" style="position:absolute;margin-left:1064.75pt;margin-top:18pt;width:123.25pt;height:75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y="page"/>
              </v:shape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13184" behindDoc="0" locked="0" layoutInCell="1" allowOverlap="1" wp14:anchorId="70759292" wp14:editId="6984E791">
                <wp:simplePos x="0" y="0"/>
                <wp:positionH relativeFrom="column">
                  <wp:posOffset>12218670</wp:posOffset>
                </wp:positionH>
                <wp:positionV relativeFrom="page">
                  <wp:posOffset>5854700</wp:posOffset>
                </wp:positionV>
                <wp:extent cx="1771650" cy="514350"/>
                <wp:effectExtent l="0" t="0" r="1905" b="3175"/>
                <wp:wrapNone/>
                <wp:docPr id="22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A67DD" w14:textId="77777777" w:rsidR="00195ED9" w:rsidRDefault="00195ED9" w:rsidP="00195ED9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bidi="es-MX"/>
                              </w:rPr>
                              <w:t>simplificar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6"/>
                                <w:szCs w:val="46"/>
                                <w:lang w:bidi="es-MX"/>
                              </w:rPr>
                              <w:t xml:space="preserve"> 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9292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962.1pt;margin-top:461pt;width:139.5pt;height:40.5pt;z-index: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622A67DD" w14:textId="77777777" w:rsidR="00195ED9" w:rsidRDefault="00195ED9" w:rsidP="00195ED9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6"/>
                          <w:szCs w:val="46"/>
                          <w:lang w:bidi="es-MX"/>
                        </w:rPr>
                        <w:t>simplificar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6"/>
                          <w:szCs w:val="46"/>
                          <w:lang w:bidi="es-MX"/>
                        </w:rPr>
                        <w:t xml:space="preserve"> TI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11136" behindDoc="0" locked="0" layoutInCell="1" allowOverlap="1" wp14:anchorId="4499BDA8" wp14:editId="32E10898">
                <wp:simplePos x="0" y="0"/>
                <wp:positionH relativeFrom="column">
                  <wp:posOffset>6085840</wp:posOffset>
                </wp:positionH>
                <wp:positionV relativeFrom="page">
                  <wp:posOffset>8366760</wp:posOffset>
                </wp:positionV>
                <wp:extent cx="742950" cy="285750"/>
                <wp:effectExtent l="0" t="3810" r="635" b="0"/>
                <wp:wrapNone/>
                <wp:docPr id="20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DBC29" w14:textId="77777777" w:rsidR="00195ED9" w:rsidRDefault="00195ED9" w:rsidP="00195ED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BDA8" id="Cuadro de texto 22" o:spid="_x0000_s1027" type="#_x0000_t202" style="position:absolute;margin-left:479.2pt;margin-top:658.8pt;width:58.5pt;height:22.5pt;z-index: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34CDBC29" w14:textId="77777777" w:rsidR="00195ED9" w:rsidRDefault="00195ED9" w:rsidP="00195ED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MX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10112" behindDoc="0" locked="0" layoutInCell="1" allowOverlap="1" wp14:anchorId="7E010598" wp14:editId="08408970">
                <wp:simplePos x="0" y="0"/>
                <wp:positionH relativeFrom="column">
                  <wp:posOffset>5670550</wp:posOffset>
                </wp:positionH>
                <wp:positionV relativeFrom="page">
                  <wp:posOffset>8134985</wp:posOffset>
                </wp:positionV>
                <wp:extent cx="1428750" cy="400050"/>
                <wp:effectExtent l="3175" t="635" r="0" b="0"/>
                <wp:wrapNone/>
                <wp:docPr id="19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018F0B" w14:textId="77777777" w:rsidR="00195ED9" w:rsidRDefault="00195ED9" w:rsidP="00195ED9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0598" id="Cuadro de texto 21" o:spid="_x0000_s1028" type="#_x0000_t202" style="position:absolute;margin-left:446.5pt;margin-top:640.55pt;width:112.5pt;height:31.5pt;z-index: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5C018F0B" w14:textId="77777777" w:rsidR="00195ED9" w:rsidRDefault="00195ED9" w:rsidP="00195ED9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40"/>
                          <w:w w:val="90"/>
                          <w:sz w:val="36"/>
                          <w:szCs w:val="36"/>
                          <w:lang w:bidi="es-MX"/>
                        </w:rPr>
                        <w:t>tecnología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2EE552D9" wp14:editId="2EA81B69">
                <wp:simplePos x="0" y="0"/>
                <wp:positionH relativeFrom="column">
                  <wp:posOffset>5145405</wp:posOffset>
                </wp:positionH>
                <wp:positionV relativeFrom="page">
                  <wp:posOffset>8050530</wp:posOffset>
                </wp:positionV>
                <wp:extent cx="450215" cy="487045"/>
                <wp:effectExtent l="1905" t="1905" r="5080" b="6350"/>
                <wp:wrapNone/>
                <wp:docPr id="12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045"/>
                          <a:chOff x="114379548" y="106280986"/>
                          <a:chExt cx="450000" cy="487500"/>
                        </a:xfrm>
                      </wpg:grpSpPr>
                      <wps:wsp>
                        <wps:cNvPr id="14" name="Forma libre 15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16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17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18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19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bre 20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F5B9942" id="Grupo 14" o:spid="_x0000_s1026" style="position:absolute;margin-left:405.15pt;margin-top:633.9pt;width:35.45pt;height:38.35pt;z-index:251609088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">
                <v:shape id="Forma libre 15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16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17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18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19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20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08064" behindDoc="0" locked="0" layoutInCell="1" allowOverlap="1" wp14:anchorId="0230570D" wp14:editId="13884147">
                <wp:simplePos x="0" y="0"/>
                <wp:positionH relativeFrom="column">
                  <wp:posOffset>12679045</wp:posOffset>
                </wp:positionH>
                <wp:positionV relativeFrom="page">
                  <wp:posOffset>1441450</wp:posOffset>
                </wp:positionV>
                <wp:extent cx="742950" cy="285750"/>
                <wp:effectExtent l="1270" t="3175" r="0" b="0"/>
                <wp:wrapNone/>
                <wp:docPr id="11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9B8777" w14:textId="77777777" w:rsidR="00195ED9" w:rsidRDefault="00195ED9" w:rsidP="00195ED9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570D" id="Cuadro de texto 13" o:spid="_x0000_s1029" type="#_x0000_t202" style="position:absolute;margin-left:998.35pt;margin-top:113.5pt;width:58.5pt;height:22.5pt;z-index: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2B9B8777" w14:textId="77777777" w:rsidR="00195ED9" w:rsidRDefault="00195ED9" w:rsidP="00195ED9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MX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07040" behindDoc="0" locked="0" layoutInCell="1" allowOverlap="1" wp14:anchorId="6D3CF312" wp14:editId="5645E5CF">
                <wp:simplePos x="0" y="0"/>
                <wp:positionH relativeFrom="column">
                  <wp:posOffset>12263755</wp:posOffset>
                </wp:positionH>
                <wp:positionV relativeFrom="page">
                  <wp:posOffset>1209675</wp:posOffset>
                </wp:positionV>
                <wp:extent cx="1428750" cy="400050"/>
                <wp:effectExtent l="0" t="0" r="4445" b="0"/>
                <wp:wrapNone/>
                <wp:docPr id="10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C131B" w14:textId="77777777" w:rsidR="00195ED9" w:rsidRDefault="00195ED9" w:rsidP="00195ED9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F312" id="Cuadro de texto 12" o:spid="_x0000_s1030" type="#_x0000_t202" style="position:absolute;margin-left:965.65pt;margin-top:95.25pt;width:112.5pt;height:31.5pt;z-index:251607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4C3C131B" w14:textId="77777777" w:rsidR="00195ED9" w:rsidRDefault="00195ED9" w:rsidP="00195ED9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40"/>
                          <w:w w:val="90"/>
                          <w:sz w:val="36"/>
                          <w:szCs w:val="36"/>
                          <w:lang w:bidi="es-MX"/>
                        </w:rPr>
                        <w:t>tecnología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528E222C" wp14:editId="31C1C202">
                <wp:simplePos x="0" y="0"/>
                <wp:positionH relativeFrom="column">
                  <wp:posOffset>11737975</wp:posOffset>
                </wp:positionH>
                <wp:positionV relativeFrom="page">
                  <wp:posOffset>1125220</wp:posOffset>
                </wp:positionV>
                <wp:extent cx="450215" cy="487045"/>
                <wp:effectExtent l="3175" t="1270" r="3810" b="6985"/>
                <wp:wrapNone/>
                <wp:docPr id="2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045"/>
                          <a:chOff x="114379548" y="106280986"/>
                          <a:chExt cx="450000" cy="487500"/>
                        </a:xfrm>
                      </wpg:grpSpPr>
                      <wps:wsp>
                        <wps:cNvPr id="41" name="Forma libre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5727868" id="Grupo 5" o:spid="_x0000_s1026" style="position:absolute;margin-left:924.25pt;margin-top:88.6pt;width:35.45pt;height:38.35pt;z-index:25160601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">
                <v:shape id="Forma libre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13CA043" wp14:editId="3DDD2CDE">
                <wp:simplePos x="0" y="0"/>
                <wp:positionH relativeFrom="column">
                  <wp:posOffset>7543800</wp:posOffset>
                </wp:positionH>
                <wp:positionV relativeFrom="page">
                  <wp:posOffset>5367655</wp:posOffset>
                </wp:positionV>
                <wp:extent cx="6809105" cy="4462145"/>
                <wp:effectExtent l="0" t="5080" r="1270" b="0"/>
                <wp:wrapNone/>
                <wp:docPr id="1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105" cy="4462145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15F9EC" id="Forma libre 4" o:spid="_x0000_s1026" style="position:absolute;margin-left:594pt;margin-top:422.65pt;width:536.15pt;height:351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" path="m2102,511v16,-157,27,-312,34,-464c1803,,976,63,,211,,511,,511,,511v,960,,960,,960c1927,1471,1927,1471,1927,1471v4,-14,8,-28,12,-43c2019,1131,2071,819,2102,511xe" fillcolor="#2e3640" stroked="f" strokecolor="#212120">
                <v:shadow color="#8c8682"/>
                <v:path arrowok="t" o:connecttype="custom" o:connectlocs="6700720,1550072;6809105,142570;0,640049;0,1550072;0,4462145;6142858,4462145;6181112,4331708;6700720,1550072" o:connectangles="0,0,0,0,0,0,0,0"/>
                <w10:wrap anchory="page"/>
              </v:shape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es-MX"/>
        </w:rPr>
        <w:drawing>
          <wp:anchor distT="36576" distB="36576" distL="36576" distR="36576" simplePos="0" relativeHeight="251603968" behindDoc="0" locked="0" layoutInCell="1" allowOverlap="1" wp14:anchorId="690F044E" wp14:editId="0025255E">
            <wp:simplePos x="0" y="0"/>
            <wp:positionH relativeFrom="column">
              <wp:posOffset>7543800</wp:posOffset>
            </wp:positionH>
            <wp:positionV relativeFrom="page">
              <wp:posOffset>2057400</wp:posOffset>
            </wp:positionV>
            <wp:extent cx="6858000" cy="5038090"/>
            <wp:effectExtent l="0" t="0" r="0" b="0"/>
            <wp:wrapNone/>
            <wp:docPr id="3" name="Imagen 3" descr="Grupo de tres personas con foco en un hombre asiático que lleva lentes y está al fr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tamic\Desktop\TC999D\TC9990101D-PB\TC9990101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A664" w14:textId="5944D268" w:rsidR="00FD0A9D" w:rsidRDefault="00DE422F">
      <w:r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12160" behindDoc="0" locked="0" layoutInCell="1" allowOverlap="1" wp14:anchorId="2AB4A1AF" wp14:editId="0BC0E22A">
                <wp:simplePos x="0" y="0"/>
                <wp:positionH relativeFrom="column">
                  <wp:posOffset>5886450</wp:posOffset>
                </wp:positionH>
                <wp:positionV relativeFrom="margin">
                  <wp:posOffset>8515351</wp:posOffset>
                </wp:positionV>
                <wp:extent cx="1257300" cy="857250"/>
                <wp:effectExtent l="0" t="0" r="0" b="0"/>
                <wp:wrapNone/>
                <wp:docPr id="21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3830CF" w14:textId="77777777" w:rsidR="00195ED9" w:rsidRPr="00507B51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Cualquier calle al oeste 5432</w:t>
                            </w:r>
                          </w:p>
                          <w:p w14:paraId="6EB52C0B" w14:textId="77777777" w:rsidR="00195ED9" w:rsidRPr="00507B51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Townsville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, Estado 54321</w:t>
                            </w:r>
                          </w:p>
                          <w:p w14:paraId="3767A0B3" w14:textId="77777777" w:rsidR="00195ED9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 xml:space="preserve">Tel. 555.543.5432  </w:t>
                            </w:r>
                          </w:p>
                          <w:p w14:paraId="1D8CD2DD" w14:textId="77777777" w:rsidR="00195ED9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Fax. 555.543.5433</w:t>
                            </w:r>
                          </w:p>
                          <w:p w14:paraId="3E8227FA" w14:textId="77777777" w:rsidR="00195ED9" w:rsidRDefault="00195ED9" w:rsidP="00195ED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A1AF" id="Cuadro de texto 23" o:spid="_x0000_s1031" type="#_x0000_t202" style="position:absolute;margin-left:463.5pt;margin-top:670.5pt;width:99pt;height:67.5pt;z-index:251612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083830CF" w14:textId="77777777" w:rsidR="00195ED9" w:rsidRPr="00507B51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s-MX"/>
                        </w:rPr>
                        <w:t>Cualquier calle al oeste 5432</w:t>
                      </w:r>
                    </w:p>
                    <w:p w14:paraId="6EB52C0B" w14:textId="77777777" w:rsidR="00195ED9" w:rsidRPr="00507B51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s-MX"/>
                        </w:rPr>
                        <w:t>Townsville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s-MX"/>
                        </w:rPr>
                        <w:t>, Estado 54321</w:t>
                      </w:r>
                    </w:p>
                    <w:p w14:paraId="3767A0B3" w14:textId="77777777" w:rsidR="00195ED9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s-MX"/>
                        </w:rPr>
                        <w:t xml:space="preserve">Tel. 555.543.5432  </w:t>
                      </w:r>
                    </w:p>
                    <w:p w14:paraId="1D8CD2DD" w14:textId="77777777" w:rsidR="00195ED9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s-MX"/>
                        </w:rPr>
                        <w:t>Fax. 555.543.5433</w:t>
                      </w:r>
                    </w:p>
                    <w:p w14:paraId="3E8227FA" w14:textId="77777777" w:rsidR="00195ED9" w:rsidRDefault="00195ED9" w:rsidP="00195ED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s-MX"/>
                        </w:rPr>
                        <w:t>www.tusitiowebaquí.com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7DED788A" wp14:editId="0CEC1DC4">
                <wp:simplePos x="0" y="0"/>
                <wp:positionH relativeFrom="column">
                  <wp:posOffset>1771650</wp:posOffset>
                </wp:positionH>
                <wp:positionV relativeFrom="page">
                  <wp:posOffset>1885950</wp:posOffset>
                </wp:positionV>
                <wp:extent cx="1714500" cy="5000625"/>
                <wp:effectExtent l="0" t="0" r="0" b="9525"/>
                <wp:wrapNone/>
                <wp:docPr id="30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5D3CE6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CONSULTORÍA</w:t>
                            </w:r>
                          </w:p>
                          <w:p w14:paraId="2BF62CD5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VENTAS</w:t>
                            </w:r>
                          </w:p>
                          <w:p w14:paraId="1E22A2CD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 xml:space="preserve">PERSONAL </w:t>
                            </w:r>
                          </w:p>
                          <w:p w14:paraId="31CC4786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ASISTENCIA</w:t>
                            </w:r>
                          </w:p>
                          <w:p w14:paraId="04E0AA3D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14:paraId="39EF8F5F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14:paraId="365C059B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Pala,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metuo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obruo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opes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ratis </w:t>
                            </w:r>
                          </w:p>
                          <w:p w14:paraId="034FD9D6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commoveo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at.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Blandit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haero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melior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quibus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saepius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ne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hendrerit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iustum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validus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nulla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indoles gemino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pneum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Brevitas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modo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aliquip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vero,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ulciscor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abico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Illum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epulae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paulatim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vel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</w:p>
                          <w:p w14:paraId="2964A802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demoveo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pertineo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nulla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delenit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</w:p>
                          <w:p w14:paraId="158E103A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macto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saluto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. </w:t>
                            </w:r>
                          </w:p>
                          <w:p w14:paraId="06112DBB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14:paraId="5C141C4C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Quia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esse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feugait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utrum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pneum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ut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iriure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consectetuer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vel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verto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adsum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Nutus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neque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hendrerit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torqueo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</w:p>
                          <w:p w14:paraId="0A8E86C0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vulputate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quae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enim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abico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lucidus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regula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genitus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mara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nobis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Hendrerit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et,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exerci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foras,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esse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illum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illum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fatua et patria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similis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dolus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Pneum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feugiat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pagus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mara in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gilvus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plaga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duis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metuo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mara,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decet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lobortis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Macto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iriure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sagaciter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nisl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ventosus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exerci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, </w:t>
                            </w:r>
                          </w:p>
                          <w:p w14:paraId="18D41FE3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consectetuer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, ad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letatio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ea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pertineo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</w:p>
                          <w:p w14:paraId="1CD7FA6B" w14:textId="77777777" w:rsidR="00195ED9" w:rsidRPr="00DE422F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sed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pneum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euismod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>praesent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788A" id="Cuadro de texto 32" o:spid="_x0000_s1032" type="#_x0000_t202" style="position:absolute;margin-left:139.5pt;margin-top:148.5pt;width:135pt;height:393.7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785D3CE6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MX"/>
                        </w:rPr>
                        <w:t>CONSULTORÍA</w:t>
                      </w:r>
                    </w:p>
                    <w:p w14:paraId="2BF62CD5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MX"/>
                        </w:rPr>
                        <w:t>VENTAS</w:t>
                      </w:r>
                    </w:p>
                    <w:p w14:paraId="1E22A2CD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MX"/>
                        </w:rPr>
                        <w:t xml:space="preserve">PERSONAL </w:t>
                      </w:r>
                    </w:p>
                    <w:p w14:paraId="31CC4786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MX"/>
                        </w:rPr>
                        <w:t>ASISTENCIA</w:t>
                      </w:r>
                    </w:p>
                    <w:p w14:paraId="04E0AA3D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14:paraId="39EF8F5F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14:paraId="365C059B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Pala,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metuo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obruo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opes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ratis </w:t>
                      </w:r>
                    </w:p>
                    <w:p w14:paraId="034FD9D6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commoveo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at.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Blandit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haero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melior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quibus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saepius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ne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hendrerit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iustum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validus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nulla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indoles gemino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pneum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Brevitas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modo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aliquip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vero,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ulciscor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abico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Illum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epulae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paulatim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vel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</w:p>
                    <w:p w14:paraId="2964A802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demoveo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pertineo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nulla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delenit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</w:p>
                    <w:p w14:paraId="158E103A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macto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saluto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. </w:t>
                      </w:r>
                    </w:p>
                    <w:p w14:paraId="06112DBB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14:paraId="5C141C4C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Quia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esse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feugait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utrum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pneum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ut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iriure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consectetuer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vel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verto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adsum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Nutus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neque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hendrerit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torqueo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</w:p>
                    <w:p w14:paraId="0A8E86C0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vulputate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quae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enim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abico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lucidus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regula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genitus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mara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nobis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Hendrerit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et,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exerci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foras,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esse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illum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illum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fatua et patria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similis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dolus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Pneum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feugiat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pagus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mara in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gilvus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plaga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duis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metuo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mara,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decet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lobortis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Macto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iriure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sagaciter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nisl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ventosus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exerci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, </w:t>
                      </w:r>
                    </w:p>
                    <w:p w14:paraId="18D41FE3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consectetuer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, ad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letatio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ea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pertineo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</w:p>
                    <w:p w14:paraId="1CD7FA6B" w14:textId="77777777" w:rsidR="00195ED9" w:rsidRPr="00DE422F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sed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pneum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euismod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>praesent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MX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7B51">
        <w:rPr>
          <w:noProof/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CBCBF71" wp14:editId="2977F1BA">
                <wp:simplePos x="0" y="0"/>
                <wp:positionH relativeFrom="column">
                  <wp:posOffset>14306909</wp:posOffset>
                </wp:positionH>
                <wp:positionV relativeFrom="page">
                  <wp:posOffset>5995358</wp:posOffset>
                </wp:positionV>
                <wp:extent cx="677126" cy="1282890"/>
                <wp:effectExtent l="0" t="0" r="8890" b="0"/>
                <wp:wrapNone/>
                <wp:docPr id="29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26" cy="128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E9BDC" w14:textId="77777777" w:rsidR="00195ED9" w:rsidRPr="00507B51" w:rsidRDefault="00195ED9" w:rsidP="00195ED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consultoría</w:t>
                            </w:r>
                          </w:p>
                          <w:p w14:paraId="2BFE38E4" w14:textId="77777777" w:rsidR="00195ED9" w:rsidRPr="00507B51" w:rsidRDefault="00195ED9" w:rsidP="00195ED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 xml:space="preserve">ventas </w:t>
                            </w:r>
                          </w:p>
                          <w:p w14:paraId="52D940DE" w14:textId="77777777" w:rsidR="00195ED9" w:rsidRPr="00507B51" w:rsidRDefault="00195ED9" w:rsidP="00195ED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personal</w:t>
                            </w:r>
                          </w:p>
                          <w:p w14:paraId="739A6DC5" w14:textId="77777777" w:rsidR="00195ED9" w:rsidRPr="00507B51" w:rsidRDefault="00195ED9" w:rsidP="00195ED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servicio de asistencia al cliente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BF71" id="Cuadro de texto 31" o:spid="_x0000_s1033" type="#_x0000_t202" style="position:absolute;margin-left:1126.55pt;margin-top:472.1pt;width:53.3pt;height:101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5A8E9BDC" w14:textId="77777777" w:rsidR="00195ED9" w:rsidRPr="00507B51" w:rsidRDefault="00195ED9" w:rsidP="00195ED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s-MX"/>
                        </w:rPr>
                        <w:t>consultoría</w:t>
                      </w:r>
                    </w:p>
                    <w:p w14:paraId="2BFE38E4" w14:textId="77777777" w:rsidR="00195ED9" w:rsidRPr="00507B51" w:rsidRDefault="00195ED9" w:rsidP="00195ED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s-MX"/>
                        </w:rPr>
                        <w:t xml:space="preserve">ventas </w:t>
                      </w:r>
                    </w:p>
                    <w:p w14:paraId="52D940DE" w14:textId="77777777" w:rsidR="00195ED9" w:rsidRPr="00507B51" w:rsidRDefault="00195ED9" w:rsidP="00195ED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s-MX"/>
                        </w:rPr>
                        <w:t>personal</w:t>
                      </w:r>
                    </w:p>
                    <w:p w14:paraId="739A6DC5" w14:textId="77777777" w:rsidR="00195ED9" w:rsidRPr="00507B51" w:rsidRDefault="00195ED9" w:rsidP="00195ED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s-MX"/>
                        </w:rPr>
                        <w:t>servicio de asistencia al cliente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0A9D">
        <w:rPr>
          <w:lang w:bidi="es-MX"/>
        </w:rPr>
        <w:br w:type="page"/>
      </w:r>
    </w:p>
    <w:p w14:paraId="77F63EC3" w14:textId="70550D91" w:rsidR="005F70E4" w:rsidRDefault="00B37E3E">
      <w:r>
        <w:rPr>
          <w:noProof/>
          <w:lang w:bidi="es-MX"/>
        </w:rPr>
        <w:lastRenderedPageBreak/>
        <w:drawing>
          <wp:anchor distT="0" distB="0" distL="114300" distR="114300" simplePos="0" relativeHeight="251673600" behindDoc="0" locked="0" layoutInCell="1" allowOverlap="1" wp14:anchorId="2C173262" wp14:editId="04F42E48">
            <wp:simplePos x="0" y="0"/>
            <wp:positionH relativeFrom="margin">
              <wp:posOffset>6924675</wp:posOffset>
            </wp:positionH>
            <wp:positionV relativeFrom="margin">
              <wp:posOffset>8648700</wp:posOffset>
            </wp:positionV>
            <wp:extent cx="8166419" cy="961390"/>
            <wp:effectExtent l="0" t="0" r="6350" b="0"/>
            <wp:wrapNone/>
            <wp:docPr id="7" name="Imagen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n 82" descr="Vínculo de anuncio de&#10; vínculo al sitio web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419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22F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A08E32" wp14:editId="1623FE02">
                <wp:simplePos x="0" y="0"/>
                <wp:positionH relativeFrom="column">
                  <wp:posOffset>4010025</wp:posOffset>
                </wp:positionH>
                <wp:positionV relativeFrom="paragraph">
                  <wp:posOffset>3609975</wp:posOffset>
                </wp:positionV>
                <wp:extent cx="4528820" cy="990600"/>
                <wp:effectExtent l="0" t="0" r="5080" b="0"/>
                <wp:wrapNone/>
                <wp:docPr id="62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417944" w14:textId="77777777" w:rsidR="00B12E7A" w:rsidRPr="00507B51" w:rsidRDefault="00B12E7A" w:rsidP="00B12E7A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46"/>
                                <w:szCs w:val="46"/>
                                <w:lang w:val="es-ES"/>
                              </w:rPr>
                            </w:pPr>
                            <w:r w:rsidRPr="00507B51"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46"/>
                                <w:szCs w:val="46"/>
                                <w:lang w:bidi="es-MX"/>
                              </w:rPr>
                              <w:t>soluciones flexibles para</w:t>
                            </w:r>
                          </w:p>
                          <w:p w14:paraId="42D5F0EE" w14:textId="61D51C9E" w:rsidR="00B12E7A" w:rsidRPr="00507B51" w:rsidRDefault="00B12E7A" w:rsidP="00B12E7A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64"/>
                                <w:szCs w:val="64"/>
                                <w:lang w:bidi="es-MX"/>
                              </w:rPr>
                              <w:t xml:space="preserve">   </w:t>
                            </w:r>
                            <w:r w:rsidRPr="00507B5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bidi="es-MX"/>
                              </w:rPr>
                              <w:t>tus necesidades empresariales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8E32" id="_x0000_s1034" type="#_x0000_t202" style="position:absolute;margin-left:315.75pt;margin-top:284.25pt;width:356.6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38417944" w14:textId="77777777" w:rsidR="00B12E7A" w:rsidRPr="00507B51" w:rsidRDefault="00B12E7A" w:rsidP="00B12E7A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46"/>
                          <w:szCs w:val="46"/>
                          <w:lang w:val="es-ES"/>
                        </w:rPr>
                      </w:pPr>
                      <w:r w:rsidRPr="00507B51"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46"/>
                          <w:szCs w:val="46"/>
                          <w:lang w:bidi="es-MX"/>
                        </w:rPr>
                        <w:t>soluciones flexibles para</w:t>
                      </w:r>
                    </w:p>
                    <w:p w14:paraId="42D5F0EE" w14:textId="61D51C9E" w:rsidR="00B12E7A" w:rsidRPr="00507B51" w:rsidRDefault="00B12E7A" w:rsidP="00B12E7A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2E3640"/>
                          <w:w w:val="90"/>
                          <w:sz w:val="46"/>
                          <w:szCs w:val="4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64"/>
                          <w:szCs w:val="64"/>
                          <w:lang w:bidi="es-MX"/>
                        </w:rPr>
                        <w:t xml:space="preserve">   </w:t>
                      </w:r>
                      <w:r w:rsidRPr="00507B51">
                        <w:rPr>
                          <w:rFonts w:ascii="Arial" w:eastAsia="Arial" w:hAnsi="Arial" w:cs="Arial"/>
                          <w:color w:val="2E3640"/>
                          <w:w w:val="90"/>
                          <w:sz w:val="46"/>
                          <w:szCs w:val="46"/>
                          <w:lang w:bidi="es-MX"/>
                        </w:rPr>
                        <w:t>tus necesidades empresariales</w:t>
                      </w:r>
                    </w:p>
                  </w:txbxContent>
                </v:textbox>
              </v:shape>
            </w:pict>
          </mc:Fallback>
        </mc:AlternateContent>
      </w:r>
      <w:r w:rsidR="00DE422F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855BE1" wp14:editId="68A5BCA6">
                <wp:simplePos x="0" y="0"/>
                <wp:positionH relativeFrom="column">
                  <wp:posOffset>6858000</wp:posOffset>
                </wp:positionH>
                <wp:positionV relativeFrom="paragraph">
                  <wp:posOffset>1123950</wp:posOffset>
                </wp:positionV>
                <wp:extent cx="2686050" cy="2343150"/>
                <wp:effectExtent l="0" t="0" r="0" b="0"/>
                <wp:wrapNone/>
                <wp:docPr id="61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1D0CA" w14:textId="77777777" w:rsidR="00B12E7A" w:rsidRPr="00507B51" w:rsidRDefault="00B12E7A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causa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hos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refero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sed. Dolor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suscipere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typicus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opto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abigo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fatua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comis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quia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damnum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natu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pertineo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facto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ulciscor,feugait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Pala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ratis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Modo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eros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ratis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5BE1" id="_x0000_s1035" type="#_x0000_t202" style="position:absolute;margin-left:540pt;margin-top:88.5pt;width:211.5pt;height:184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5E01D0CA" w14:textId="77777777" w:rsidR="00B12E7A" w:rsidRPr="00507B51" w:rsidRDefault="00B12E7A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causa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hos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refero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saluto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facilisis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sed. Dolor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venio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suscipere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typicus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opto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validus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abigo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fatua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comis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quia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damnum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natu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melior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adsum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pertineo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illum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facto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ulciscor,feugait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Pala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ratis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venio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Modo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eros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huic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ratis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pagus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422F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9841CB" wp14:editId="11B7A785">
                <wp:simplePos x="0" y="0"/>
                <wp:positionH relativeFrom="column">
                  <wp:posOffset>1714500</wp:posOffset>
                </wp:positionH>
                <wp:positionV relativeFrom="paragraph">
                  <wp:posOffset>3667125</wp:posOffset>
                </wp:positionV>
                <wp:extent cx="2216785" cy="3228975"/>
                <wp:effectExtent l="0" t="0" r="0" b="9525"/>
                <wp:wrapNone/>
                <wp:docPr id="5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472D1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7B51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SOLUCIONES DE SOPORTE DE TI</w:t>
                            </w:r>
                          </w:p>
                          <w:p w14:paraId="2F45A640" w14:textId="77777777" w:rsidR="00B12E7A" w:rsidRPr="00507B51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• ENIM IRIURE ACCUMSAN EPULAE.</w:t>
                            </w:r>
                          </w:p>
                          <w:p w14:paraId="1E07B56D" w14:textId="77777777" w:rsidR="00B12E7A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507B5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-US" w:bidi="es-MX"/>
                              </w:rPr>
                              <w:t>• MOLIOR VICIS FEUGIAT.</w:t>
                            </w:r>
                          </w:p>
                          <w:p w14:paraId="28C7D7B6" w14:textId="77777777" w:rsidR="00B12E7A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507B51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-US" w:bidi="es-MX"/>
                              </w:rPr>
                              <w:t>• QUADRUM QUIDEM NISL EA.</w:t>
                            </w:r>
                          </w:p>
                          <w:p w14:paraId="15AB350A" w14:textId="77777777" w:rsidR="00B12E7A" w:rsidRPr="00507B51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• HAERO UT NUTUS ACCUMSAN.</w:t>
                            </w:r>
                          </w:p>
                          <w:p w14:paraId="641E84E4" w14:textId="77777777" w:rsidR="00B12E7A" w:rsidRPr="00507B51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• GENITUS, TE VERO, ERAT.</w:t>
                            </w:r>
                          </w:p>
                          <w:p w14:paraId="01DD0AE1" w14:textId="77777777" w:rsidR="00B12E7A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 xml:space="preserve">• LETALIS TATION LOQUOR EX. </w:t>
                            </w:r>
                          </w:p>
                          <w:p w14:paraId="17F70A5F" w14:textId="77777777" w:rsidR="00B12E7A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• AUTEM DIGNISSIM EXPUTO ESSE.</w:t>
                            </w:r>
                          </w:p>
                          <w:p w14:paraId="7B558D91" w14:textId="77777777" w:rsidR="00B12E7A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• MOLIOR VICIS FEUGIAT.</w:t>
                            </w:r>
                          </w:p>
                          <w:p w14:paraId="1C24E738" w14:textId="77777777" w:rsidR="00B12E7A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 xml:space="preserve">• LETALIS TATION LOQUOR EX. </w:t>
                            </w:r>
                          </w:p>
                          <w:p w14:paraId="4EC7066A" w14:textId="77777777" w:rsidR="00B12E7A" w:rsidRDefault="00B12E7A" w:rsidP="00B12E7A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bidi="es-MX"/>
                              </w:rPr>
                              <w:t>• AUTEM DIGNISSIM EXPUTO ESSE.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41CB" id="Cuadro de texto 8" o:spid="_x0000_s1036" type="#_x0000_t202" style="position:absolute;margin-left:135pt;margin-top:288.75pt;width:174.55pt;height:25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56D472D1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8"/>
                          <w:szCs w:val="18"/>
                          <w:lang w:val="es-ES"/>
                        </w:rPr>
                      </w:pPr>
                      <w:r w:rsidRPr="00507B51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MX"/>
                        </w:rPr>
                        <w:t>SOLUCIONES DE SOPORTE DE TI</w:t>
                      </w:r>
                    </w:p>
                    <w:p w14:paraId="2F45A640" w14:textId="77777777" w:rsidR="00B12E7A" w:rsidRPr="00507B51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bidi="es-MX"/>
                        </w:rPr>
                        <w:t>• ENIM IRIURE ACCUMSAN EPULAE.</w:t>
                      </w:r>
                    </w:p>
                    <w:p w14:paraId="1E07B56D" w14:textId="77777777" w:rsidR="00B12E7A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507B51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en-US" w:bidi="es-MX"/>
                        </w:rPr>
                        <w:t>• MOLIOR VICIS FEUGIAT.</w:t>
                      </w:r>
                    </w:p>
                    <w:p w14:paraId="28C7D7B6" w14:textId="77777777" w:rsidR="00B12E7A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507B51"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val="en-US" w:bidi="es-MX"/>
                        </w:rPr>
                        <w:t>• QUADRUM QUIDEM NISL EA.</w:t>
                      </w:r>
                    </w:p>
                    <w:p w14:paraId="15AB350A" w14:textId="77777777" w:rsidR="00B12E7A" w:rsidRPr="00507B51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bidi="es-MX"/>
                        </w:rPr>
                        <w:t>• HAERO UT NUTUS ACCUMSAN.</w:t>
                      </w:r>
                    </w:p>
                    <w:p w14:paraId="641E84E4" w14:textId="77777777" w:rsidR="00B12E7A" w:rsidRPr="00507B51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bidi="es-MX"/>
                        </w:rPr>
                        <w:t>• GENITUS, TE VERO, ERAT.</w:t>
                      </w:r>
                    </w:p>
                    <w:p w14:paraId="01DD0AE1" w14:textId="77777777" w:rsidR="00B12E7A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bidi="es-MX"/>
                        </w:rPr>
                        <w:t xml:space="preserve">• LETALIS TATION LOQUOR EX. </w:t>
                      </w:r>
                    </w:p>
                    <w:p w14:paraId="17F70A5F" w14:textId="77777777" w:rsidR="00B12E7A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bidi="es-MX"/>
                        </w:rPr>
                        <w:t>• AUTEM DIGNISSIM EXPUTO ESSE.</w:t>
                      </w:r>
                    </w:p>
                    <w:p w14:paraId="7B558D91" w14:textId="77777777" w:rsidR="00B12E7A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bidi="es-MX"/>
                        </w:rPr>
                        <w:t>• MOLIOR VICIS FEUGIAT.</w:t>
                      </w:r>
                    </w:p>
                    <w:p w14:paraId="1C24E738" w14:textId="77777777" w:rsidR="00B12E7A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bidi="es-MX"/>
                        </w:rPr>
                        <w:t xml:space="preserve">• LETALIS TATION LOQUOR EX. </w:t>
                      </w:r>
                    </w:p>
                    <w:p w14:paraId="4EC7066A" w14:textId="77777777" w:rsidR="00B12E7A" w:rsidRDefault="00B12E7A" w:rsidP="00B12E7A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6"/>
                          <w:szCs w:val="16"/>
                          <w:lang w:bidi="es-MX"/>
                        </w:rPr>
                        <w:t>• AUTEM DIGNISSIM EXPUTO ESSE.</w:t>
                      </w:r>
                    </w:p>
                  </w:txbxContent>
                </v:textbox>
              </v:shape>
            </w:pict>
          </mc:Fallback>
        </mc:AlternateContent>
      </w:r>
      <w:r w:rsidR="00D77E82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47C7F" wp14:editId="74A77F04">
                <wp:simplePos x="0" y="0"/>
                <wp:positionH relativeFrom="column">
                  <wp:posOffset>11986404</wp:posOffset>
                </wp:positionH>
                <wp:positionV relativeFrom="paragraph">
                  <wp:posOffset>7328139</wp:posOffset>
                </wp:positionV>
                <wp:extent cx="1895475" cy="1932317"/>
                <wp:effectExtent l="0" t="0" r="9525" b="0"/>
                <wp:wrapNone/>
                <wp:docPr id="84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93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262C26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es-MX"/>
                              </w:rPr>
                              <w:t>SOLUCIONES DE COMERCIO ELECTRÓNICO</w:t>
                            </w:r>
                          </w:p>
                          <w:p w14:paraId="1B78A146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</w:p>
                          <w:p w14:paraId="7DCFAA61" w14:textId="77777777" w:rsidR="00B12E7A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n"/>
                              </w:rPr>
                            </w:pP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accumsan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inhibeo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dolore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populus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praesent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.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Molior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vicis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feugiat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</w:p>
                          <w:p w14:paraId="22C85509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Haero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accum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san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, plaga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len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, te vero,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eratenim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letalis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ex.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7C7F" id="Cuadro de texto 35" o:spid="_x0000_s1037" type="#_x0000_t202" style="position:absolute;margin-left:943.8pt;margin-top:577pt;width:149.2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68262C26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es-MX"/>
                        </w:rPr>
                        <w:t>SOLUCIONES DE COMERCIO ELECTRÓNICO</w:t>
                      </w:r>
                    </w:p>
                    <w:p w14:paraId="1B78A146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</w:p>
                    <w:p w14:paraId="7DCFAA61" w14:textId="77777777" w:rsidR="00B12E7A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n"/>
                        </w:rPr>
                      </w:pP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accumsan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inhibeo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dolore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populus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praesent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.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Molior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vicis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feugiat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</w:p>
                    <w:p w14:paraId="22C85509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paulatim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Haero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accum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san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melior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, plaga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cogo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esse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len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Genitus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, te vero,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eratenim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letalis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loquor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ex.</w:t>
                      </w:r>
                    </w:p>
                  </w:txbxContent>
                </v:textbox>
              </v:shape>
            </w:pict>
          </mc:Fallback>
        </mc:AlternateContent>
      </w:r>
      <w:r w:rsidR="00507B51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F9824" wp14:editId="6C5B1A68">
                <wp:simplePos x="0" y="0"/>
                <wp:positionH relativeFrom="column">
                  <wp:posOffset>12315825</wp:posOffset>
                </wp:positionH>
                <wp:positionV relativeFrom="paragraph">
                  <wp:posOffset>1219199</wp:posOffset>
                </wp:positionV>
                <wp:extent cx="1771650" cy="2276475"/>
                <wp:effectExtent l="0" t="0" r="0" b="9525"/>
                <wp:wrapNone/>
                <wp:docPr id="82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CEB3D6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es-MX"/>
                              </w:rPr>
                              <w:t>SOLUCIONES PERSONALIZADAS</w:t>
                            </w:r>
                          </w:p>
                          <w:p w14:paraId="49D5F62D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</w:p>
                          <w:p w14:paraId="30520998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regula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 fatua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incassum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quia et </w:t>
                            </w:r>
                          </w:p>
                          <w:p w14:paraId="5646DF9D" w14:textId="77777777" w:rsidR="00B12E7A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scisco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roto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macto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Wisi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regula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eum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</w:p>
                          <w:p w14:paraId="77FD6A3D" w14:textId="77777777" w:rsidR="00B12E7A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n"/>
                              </w:rPr>
                            </w:pP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consectetuer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ut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mos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tamen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enim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,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aliquip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feugait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regula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. Ut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amet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</w:p>
                          <w:p w14:paraId="4FE1AF0E" w14:textId="77777777" w:rsidR="00B12E7A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n"/>
                              </w:rPr>
                            </w:pP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opes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ideo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gemino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et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tinci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dunt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humo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sed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ut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,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macto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, meus.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9824" id="Cuadro de texto 33" o:spid="_x0000_s1038" type="#_x0000_t202" style="position:absolute;margin-left:969.75pt;margin-top:96pt;width:139.5pt;height:17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39CEB3D6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es-MX"/>
                        </w:rPr>
                        <w:t>SOLUCIONES PERSONALIZADAS</w:t>
                      </w:r>
                    </w:p>
                    <w:p w14:paraId="49D5F62D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Opes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sed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</w:p>
                    <w:p w14:paraId="30520998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pecus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Venio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regula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 fatua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incassum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quia et </w:t>
                      </w:r>
                    </w:p>
                    <w:p w14:paraId="5646DF9D" w14:textId="77777777" w:rsidR="00B12E7A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scisco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roto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ali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macto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Wisi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regula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eum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</w:p>
                    <w:p w14:paraId="77FD6A3D" w14:textId="77777777" w:rsidR="00B12E7A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n"/>
                        </w:rPr>
                      </w:pP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consectetuer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ut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mos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tamen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enim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,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aliquip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feugait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regula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. Ut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amet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</w:p>
                    <w:p w14:paraId="4FE1AF0E" w14:textId="77777777" w:rsidR="00B12E7A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n"/>
                        </w:rPr>
                      </w:pP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opes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ideo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gemino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et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tinci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dunt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humo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sed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ut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,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macto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, meus.</w:t>
                      </w:r>
                    </w:p>
                  </w:txbxContent>
                </v:textbox>
              </v:shape>
            </w:pict>
          </mc:Fallback>
        </mc:AlternateContent>
      </w:r>
      <w:r w:rsidR="00507B51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BF3302" wp14:editId="48BA1341">
                <wp:simplePos x="0" y="0"/>
                <wp:positionH relativeFrom="column">
                  <wp:posOffset>8208034</wp:posOffset>
                </wp:positionH>
                <wp:positionV relativeFrom="paragraph">
                  <wp:posOffset>3808562</wp:posOffset>
                </wp:positionV>
                <wp:extent cx="3692106" cy="594995"/>
                <wp:effectExtent l="0" t="0" r="0" b="0"/>
                <wp:wrapNone/>
                <wp:docPr id="63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106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962755" w14:textId="77777777" w:rsidR="00B12E7A" w:rsidRPr="00507B51" w:rsidRDefault="00B12E7A" w:rsidP="00B12E7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spacing w:val="20"/>
                                <w:w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es-MX"/>
                              </w:rPr>
                              <w:t>LA CONSULTORÍA DE TECNOLOGÍA OFRECE</w:t>
                            </w:r>
                          </w:p>
                          <w:p w14:paraId="746FB9C6" w14:textId="77777777" w:rsidR="00B12E7A" w:rsidRPr="00507B51" w:rsidRDefault="00B12E7A" w:rsidP="00B12E7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es-MX"/>
                              </w:rPr>
                              <w:t>UNA SOLUCIÓN TOTAL DE UN EXTREMO A OTRO.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3302" id="Cuadro de texto 14" o:spid="_x0000_s1039" type="#_x0000_t202" style="position:absolute;margin-left:646.3pt;margin-top:299.9pt;width:290.7pt;height:4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2D962755" w14:textId="77777777" w:rsidR="00B12E7A" w:rsidRPr="00507B51" w:rsidRDefault="00B12E7A" w:rsidP="00B12E7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aps/>
                          <w:color w:val="EF792F"/>
                          <w:spacing w:val="20"/>
                          <w:w w:val="90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es-MX"/>
                        </w:rPr>
                        <w:t>LA CONSULTORÍA DE TECNOLOGÍA OFRECE</w:t>
                      </w:r>
                    </w:p>
                    <w:p w14:paraId="746FB9C6" w14:textId="77777777" w:rsidR="00B12E7A" w:rsidRPr="00507B51" w:rsidRDefault="00B12E7A" w:rsidP="00B12E7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es-MX"/>
                        </w:rPr>
                        <w:t>UNA SOLUCIÓN TOTAL DE UN EXTREMO A OTRO.</w:t>
                      </w:r>
                    </w:p>
                  </w:txbxContent>
                </v:textbox>
              </v:shape>
            </w:pict>
          </mc:Fallback>
        </mc:AlternateContent>
      </w:r>
      <w:r w:rsidR="00507B51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D755AB" wp14:editId="0B4E97FC">
                <wp:simplePos x="0" y="0"/>
                <wp:positionH relativeFrom="column">
                  <wp:posOffset>4006969</wp:posOffset>
                </wp:positionH>
                <wp:positionV relativeFrom="paragraph">
                  <wp:posOffset>349370</wp:posOffset>
                </wp:positionV>
                <wp:extent cx="4589253" cy="514350"/>
                <wp:effectExtent l="0" t="0" r="1905" b="0"/>
                <wp:wrapNone/>
                <wp:docPr id="5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25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CA881" w14:textId="77777777" w:rsidR="00B12E7A" w:rsidRDefault="00B12E7A" w:rsidP="00B12E7A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8"/>
                                <w:szCs w:val="48"/>
                                <w:lang w:bidi="es-MX"/>
                              </w:rPr>
                              <w:t>Tecnología que trabaja para 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55AB" id="Cuadro de texto 9" o:spid="_x0000_s1040" type="#_x0000_t202" style="position:absolute;margin-left:315.5pt;margin-top:27.5pt;width:361.35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7F0CA881" w14:textId="77777777" w:rsidR="00B12E7A" w:rsidRDefault="00B12E7A" w:rsidP="00B12E7A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2E3640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8"/>
                          <w:szCs w:val="48"/>
                          <w:lang w:bidi="es-MX"/>
                        </w:rPr>
                        <w:t>Tecnología que trabaja para ti</w:t>
                      </w:r>
                    </w:p>
                  </w:txbxContent>
                </v:textbox>
              </v:shape>
            </w:pict>
          </mc:Fallback>
        </mc:AlternateContent>
      </w:r>
      <w:r w:rsidR="001C7AD8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7842EA" wp14:editId="41ABD197">
                <wp:simplePos x="0" y="0"/>
                <wp:positionH relativeFrom="column">
                  <wp:posOffset>13890171</wp:posOffset>
                </wp:positionH>
                <wp:positionV relativeFrom="paragraph">
                  <wp:posOffset>0</wp:posOffset>
                </wp:positionV>
                <wp:extent cx="1250769" cy="9601200"/>
                <wp:effectExtent l="0" t="0" r="0" b="19050"/>
                <wp:wrapNone/>
                <wp:docPr id="96" name="Gru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769" cy="9601200"/>
                          <a:chOff x="0" y="0"/>
                          <a:chExt cx="1250769" cy="9601200"/>
                        </a:xfrm>
                      </wpg:grpSpPr>
                      <wps:wsp>
                        <wps:cNvPr id="91" name="Forma libr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7925" cy="960120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bre 43"/>
                        <wps:cNvSpPr>
                          <a:spLocks/>
                        </wps:cNvSpPr>
                        <wps:spPr bwMode="auto">
                          <a:xfrm>
                            <a:off x="217715" y="0"/>
                            <a:ext cx="1016635" cy="960120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bre 45"/>
                        <wps:cNvSpPr>
                          <a:spLocks/>
                        </wps:cNvSpPr>
                        <wps:spPr bwMode="auto">
                          <a:xfrm>
                            <a:off x="206829" y="0"/>
                            <a:ext cx="1043940" cy="960120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bre 46"/>
                        <wps:cNvSpPr>
                          <a:spLocks/>
                        </wps:cNvSpPr>
                        <wps:spPr bwMode="auto">
                          <a:xfrm>
                            <a:off x="108858" y="0"/>
                            <a:ext cx="1028700" cy="960120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5EC801C" id="Grupo 96" o:spid="_x0000_s1026" style="position:absolute;margin-left:1093.7pt;margin-top:0;width:98.5pt;height:756pt;z-index:251671552" coordsize="1250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">
                <v:shape id="Forma libre 42" o:spid="_x0000_s1027" style="position:absolute;width:11779;height:96012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307417,0;0,9601200" o:connectangles="0,0"/>
                </v:shape>
                <v:shape id="Forma libre 43" o:spid="_x0000_s1028" style="position:absolute;left:2177;width:10166;height:96012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48701,9601200" o:connectangles="0,0"/>
                </v:shape>
                <v:shape id="Forma libre 45" o:spid="_x0000_s1029" style="position:absolute;left:2068;width:10439;height:96012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85220,0;0,9601200" o:connectangles="0,0"/>
                </v:shape>
                <v:shape id="Forma libre 46" o:spid="_x0000_s1030" style="position:absolute;left:1088;width:10287;height:96012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60870,0;0,9601200" o:connectangles="0,0"/>
                </v:shape>
              </v:group>
            </w:pict>
          </mc:Fallback>
        </mc:AlternateContent>
      </w:r>
      <w:r w:rsidR="001C7AD8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946BBD" wp14:editId="13F6225B">
                <wp:simplePos x="0" y="0"/>
                <wp:positionH relativeFrom="column">
                  <wp:posOffset>500743</wp:posOffset>
                </wp:positionH>
                <wp:positionV relativeFrom="paragraph">
                  <wp:posOffset>0</wp:posOffset>
                </wp:positionV>
                <wp:extent cx="1511028" cy="9601200"/>
                <wp:effectExtent l="0" t="0" r="0" b="19050"/>
                <wp:wrapNone/>
                <wp:docPr id="95" name="Grupo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028" cy="9601200"/>
                          <a:chOff x="0" y="0"/>
                          <a:chExt cx="1511028" cy="9601200"/>
                        </a:xfrm>
                      </wpg:grpSpPr>
                      <wps:wsp>
                        <wps:cNvPr id="86" name="Forma libr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8735" cy="960120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38"/>
                        <wps:cNvSpPr>
                          <a:spLocks/>
                        </wps:cNvSpPr>
                        <wps:spPr bwMode="auto">
                          <a:xfrm>
                            <a:off x="283028" y="0"/>
                            <a:ext cx="1101725" cy="960120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bre 39"/>
                        <wps:cNvSpPr>
                          <a:spLocks/>
                        </wps:cNvSpPr>
                        <wps:spPr bwMode="auto">
                          <a:xfrm>
                            <a:off x="348343" y="0"/>
                            <a:ext cx="1162685" cy="960120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bre 40"/>
                        <wps:cNvSpPr>
                          <a:spLocks/>
                        </wps:cNvSpPr>
                        <wps:spPr bwMode="auto">
                          <a:xfrm>
                            <a:off x="217714" y="0"/>
                            <a:ext cx="1174750" cy="960120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bre 41"/>
                        <wps:cNvSpPr>
                          <a:spLocks/>
                        </wps:cNvSpPr>
                        <wps:spPr bwMode="auto">
                          <a:xfrm>
                            <a:off x="119743" y="0"/>
                            <a:ext cx="1159510" cy="960120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152292E" id="Grupo 95" o:spid="_x0000_s1026" style="position:absolute;margin-left:39.45pt;margin-top:0;width:119pt;height:756pt;z-index:251666432" coordsize="1511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">
                <v:shape id="Forma libre 37" o:spid="_x0000_s1027" style="position:absolute;width:13087;height:96012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486971,0;0,9601200" o:connectangles="0,0"/>
                </v:shape>
                <v:shape id="Forma libre 38" o:spid="_x0000_s1028" style="position:absolute;left:2830;width:11017;height:96012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127824,0;0,9601200" o:connectangles="0,0"/>
                </v:shape>
                <v:shape id="Forma libre 39" o:spid="_x0000_s1029" style="position:absolute;left:3483;width:11627;height:96012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243494,0;0,9601200" o:connectangles="0,0"/>
                </v:shape>
                <v:shape id="Forma libre 40" o:spid="_x0000_s1030" style="position:absolute;left:2177;width:11747;height:96012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264775,0;0,9601200" o:connectangles="0,0"/>
                </v:shape>
                <v:shape id="Forma libre 41" o:spid="_x0000_s1031" style="position:absolute;left:1197;width:11595;height:96012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240423,0;0,9601200" o:connectangles="0,0"/>
                </v:shape>
              </v:group>
            </w:pict>
          </mc:Fallback>
        </mc:AlternateContent>
      </w:r>
      <w:r w:rsidR="00B12E7A">
        <w:rPr>
          <w:noProof/>
          <w:lang w:bidi="es-MX"/>
        </w:rPr>
        <w:drawing>
          <wp:anchor distT="0" distB="0" distL="114300" distR="114300" simplePos="0" relativeHeight="251637760" behindDoc="0" locked="0" layoutInCell="1" allowOverlap="1" wp14:anchorId="6490B7BA" wp14:editId="1EE53D07">
            <wp:simplePos x="0" y="0"/>
            <wp:positionH relativeFrom="column">
              <wp:posOffset>9949543</wp:posOffset>
            </wp:positionH>
            <wp:positionV relativeFrom="paragraph">
              <wp:posOffset>0</wp:posOffset>
            </wp:positionV>
            <wp:extent cx="2183130" cy="3449955"/>
            <wp:effectExtent l="0" t="0" r="7620" b="0"/>
            <wp:wrapNone/>
            <wp:docPr id="52" name="Imagen 52" descr="Mujer sonriendo en frente de un fondo azul borro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C:\Documents and Settings\tamic\Desktop\TC999D\TC9990101D-PB\TC9990101-IMG04.jpg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6" t="3960" r="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6302F1" wp14:editId="0074C9BF">
                <wp:simplePos x="0" y="0"/>
                <wp:positionH relativeFrom="column">
                  <wp:posOffset>11495314</wp:posOffset>
                </wp:positionH>
                <wp:positionV relativeFrom="paragraph">
                  <wp:posOffset>0</wp:posOffset>
                </wp:positionV>
                <wp:extent cx="3593465" cy="9601200"/>
                <wp:effectExtent l="0" t="0" r="6985" b="0"/>
                <wp:wrapNone/>
                <wp:docPr id="53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3465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DBB863" id="Forma libre 4" o:spid="_x0000_s1026" style="position:absolute;margin-left:905.15pt;margin-top:0;width:282.95pt;height:75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" path="m1181,c94,,94,,94,,148,391,323,1904,,3168v1181,,1181,,1181,l1181,xe" fillcolor="#2e3640" stroked="f" strokecolor="#212120">
                <v:shadow color="#8c8682"/>
                <v:path arrowok="t" o:connecttype="custom" o:connectlocs="3593465,0;286017,0;0,9601200;3593465,9601200;3593465,0" o:connectangles="0,0,0,0,0"/>
              </v:shape>
            </w:pict>
          </mc:Fallback>
        </mc:AlternateContent>
      </w:r>
      <w:r w:rsidR="00B12E7A">
        <w:rPr>
          <w:noProof/>
          <w:lang w:bidi="es-MX"/>
        </w:rPr>
        <w:drawing>
          <wp:anchor distT="0" distB="0" distL="114300" distR="114300" simplePos="0" relativeHeight="251639808" behindDoc="0" locked="0" layoutInCell="1" allowOverlap="1" wp14:anchorId="1B6C50F9" wp14:editId="256B16DC">
            <wp:simplePos x="0" y="0"/>
            <wp:positionH relativeFrom="column">
              <wp:posOffset>1121229</wp:posOffset>
            </wp:positionH>
            <wp:positionV relativeFrom="paragraph">
              <wp:posOffset>0</wp:posOffset>
            </wp:positionV>
            <wp:extent cx="2668905" cy="3391535"/>
            <wp:effectExtent l="0" t="0" r="0" b="0"/>
            <wp:wrapNone/>
            <wp:docPr id="54" name="Imagen 54" descr="Grupo de cuatro personas con foco en una mujer que sostiene una computadora portátil en el fr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 descr="C:\Documents and Settings\tamic\Desktop\TC999D\TC9990101D-PB\TC9990101-IMG06.jpg"/>
                    <pic:cNvPicPr>
                      <a:picLocks noChangeAspect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12E7A">
        <w:rPr>
          <w:noProof/>
          <w:lang w:bidi="es-MX"/>
        </w:rPr>
        <w:drawing>
          <wp:anchor distT="0" distB="0" distL="114300" distR="114300" simplePos="0" relativeHeight="251640832" behindDoc="0" locked="0" layoutInCell="1" allowOverlap="1" wp14:anchorId="1858AFF5" wp14:editId="1D63046A">
            <wp:simplePos x="0" y="0"/>
            <wp:positionH relativeFrom="column">
              <wp:posOffset>0</wp:posOffset>
            </wp:positionH>
            <wp:positionV relativeFrom="paragraph">
              <wp:posOffset>7075714</wp:posOffset>
            </wp:positionV>
            <wp:extent cx="3712210" cy="2530475"/>
            <wp:effectExtent l="0" t="0" r="2540" b="3175"/>
            <wp:wrapNone/>
            <wp:docPr id="55" name="Imagen 55" descr="Fondo abstracto de luces anaranjadas de fibra ópt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 descr="C:\Documents and Settings\tamic\Desktop\TC999D\TC9990101D-PB\TC9990101-IMG03.jpg"/>
                    <pic:cNvPicPr>
                      <a:picLocks noChangeAspect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r="7143" b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12E7A">
        <w:rPr>
          <w:noProof/>
          <w:lang w:bidi="es-MX"/>
        </w:rPr>
        <w:drawing>
          <wp:anchor distT="0" distB="0" distL="114300" distR="114300" simplePos="0" relativeHeight="251641856" behindDoc="0" locked="0" layoutInCell="1" allowOverlap="1" wp14:anchorId="7AAD0D64" wp14:editId="6B66B613">
            <wp:simplePos x="0" y="0"/>
            <wp:positionH relativeFrom="column">
              <wp:posOffset>7075714</wp:posOffset>
            </wp:positionH>
            <wp:positionV relativeFrom="paragraph">
              <wp:posOffset>5900057</wp:posOffset>
            </wp:positionV>
            <wp:extent cx="2286000" cy="1828800"/>
            <wp:effectExtent l="0" t="0" r="0" b="0"/>
            <wp:wrapNone/>
            <wp:docPr id="56" name="Imagen 56" descr="Mujer frente a un monitor de computadora sobre un escritor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 descr="C:\Documents and Settings\tamic\Desktop\TC999D\TC9990101D-PB\TC9990101-IMG02.jpg"/>
                    <pic:cNvPicPr>
                      <a:picLocks noChangeAspect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2" t="4700" r="15938" b="5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425492" wp14:editId="00703F1C">
                <wp:simplePos x="0" y="0"/>
                <wp:positionH relativeFrom="column">
                  <wp:posOffset>4005943</wp:posOffset>
                </wp:positionH>
                <wp:positionV relativeFrom="paragraph">
                  <wp:posOffset>838200</wp:posOffset>
                </wp:positionV>
                <wp:extent cx="5372100" cy="285750"/>
                <wp:effectExtent l="0" t="0" r="0" b="0"/>
                <wp:wrapNone/>
                <wp:docPr id="5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87BDB" w14:textId="77777777" w:rsidR="00B12E7A" w:rsidRPr="00507B51" w:rsidRDefault="00B12E7A" w:rsidP="00B12E7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CONECTAMOS TU EMPRESA CON LOS RECURSOS TECNOLÓGICOS QUE NECESITAS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5492" id="Cuadro de texto 10" o:spid="_x0000_s1041" type="#_x0000_t202" style="position:absolute;margin-left:315.45pt;margin-top:66pt;width:423pt;height:22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34587BDB" w14:textId="77777777" w:rsidR="00B12E7A" w:rsidRPr="00507B51" w:rsidRDefault="00B12E7A" w:rsidP="00B12E7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MX"/>
                        </w:rPr>
                        <w:t>CONECTAMOS TU EMPRESA CON LOS RECURSOS TECNOLÓGICOS QUE NECESITAS</w:t>
                      </w:r>
                    </w:p>
                  </w:txbxContent>
                </v:textbox>
              </v:shape>
            </w:pict>
          </mc:Fallback>
        </mc:AlternateContent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F3E3CA" wp14:editId="1FF7E31E">
                <wp:simplePos x="0" y="0"/>
                <wp:positionH relativeFrom="column">
                  <wp:posOffset>4005943</wp:posOffset>
                </wp:positionH>
                <wp:positionV relativeFrom="paragraph">
                  <wp:posOffset>1121229</wp:posOffset>
                </wp:positionV>
                <wp:extent cx="2686050" cy="2228850"/>
                <wp:effectExtent l="0" t="0" r="0" b="0"/>
                <wp:wrapNone/>
                <wp:docPr id="60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8AF62A" w14:textId="77777777" w:rsidR="00B12E7A" w:rsidRDefault="00B12E7A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vero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decet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Suscipere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semper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fatua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virtus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foras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tego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brevitas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vero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jus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vindico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ullus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ergoluctus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sed.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nunc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quidne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decet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3E3CA" id="Cuadro de texto 11" o:spid="_x0000_s1042" type="#_x0000_t202" style="position:absolute;margin-left:315.45pt;margin-top:88.3pt;width:211.5pt;height:175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728AF62A" w14:textId="77777777" w:rsidR="00B12E7A" w:rsidRDefault="00B12E7A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vero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dolus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decet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Suscipere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validus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opes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semper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fi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loquor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rusticus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fatua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virtus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foras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sed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tego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brevitas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vero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jus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turpis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vindico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eligo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ullus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ergoluctus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sed.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nunc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quidne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decet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abdo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AD03DD" wp14:editId="2B969197">
                <wp:simplePos x="0" y="0"/>
                <wp:positionH relativeFrom="column">
                  <wp:posOffset>4005943</wp:posOffset>
                </wp:positionH>
                <wp:positionV relativeFrom="paragraph">
                  <wp:posOffset>4767943</wp:posOffset>
                </wp:positionV>
                <wp:extent cx="2800350" cy="4686300"/>
                <wp:effectExtent l="0" t="0" r="0" b="0"/>
                <wp:wrapNone/>
                <wp:docPr id="64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8A5EF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es-MX"/>
                              </w:rPr>
                              <w:t>SOLUCIONES DE PERSONAL DE TI</w:t>
                            </w:r>
                          </w:p>
                          <w:p w14:paraId="58C28EC6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3AEC30AD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Enim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iriure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epulae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inhibeo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dolore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populus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praesent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Molior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vicis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feugiat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valetudo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quadrum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quidem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ea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paulatim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Haero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ut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nutus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melior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plaga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cogo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esse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lenis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Genitus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te vero,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erat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enim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letalis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loquor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ex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olim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autem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dignissim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esse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Dignissim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feugiat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qui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luptatum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  <w:p w14:paraId="12142229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296F330C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Opes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sed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nonummy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verto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augue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pecus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  <w:p w14:paraId="2A061705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Venio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regula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ea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vel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fatua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incassum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  <w:p w14:paraId="46ADF57B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Wisi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regula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eum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consectetuer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ut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mos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tamen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enim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  <w:p w14:paraId="1AAF4148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Feugait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regula. Ut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amet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opes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ideo gemino et</w:t>
                            </w:r>
                          </w:p>
                          <w:p w14:paraId="50683994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Opes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sed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nonummy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verto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augue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pecus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  <w:p w14:paraId="4975B51D" w14:textId="77777777" w:rsidR="00B12E7A" w:rsidRPr="00DE422F" w:rsidRDefault="00B12E7A" w:rsidP="00B12E7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43B1E4EA" w14:textId="77777777" w:rsidR="00B12E7A" w:rsidRPr="00DE422F" w:rsidRDefault="00B12E7A" w:rsidP="00B12E7A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es-MX"/>
                              </w:rPr>
                              <w:t>SERVICIOS DE ADMINISTRACIÓN EMPRESARIAL</w:t>
                            </w:r>
                          </w:p>
                          <w:p w14:paraId="1AA7B482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2EC4AE5A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Enim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iriure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epulae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inhibeo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dolore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populus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praesent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Molior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vicis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feugiat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valetudo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quadrum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quidem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ea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paulatim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Haero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ut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nutus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melior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plaga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cogo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esse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lenis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Genitus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te vero,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erat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enim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letalis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loquor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ex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olim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autem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dignissim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esse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lorem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ipsum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dolor ergo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vati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03DD" id="Cuadro de texto 15" o:spid="_x0000_s1043" type="#_x0000_t202" style="position:absolute;margin-left:315.45pt;margin-top:375.45pt;width:220.5pt;height:369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3AB8A5EF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es-MX"/>
                        </w:rPr>
                        <w:t>SOLUCIONES DE PERSONAL DE TI</w:t>
                      </w:r>
                    </w:p>
                    <w:p w14:paraId="58C28EC6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3AEC30AD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Enim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iriure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epulae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inhibeo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dolore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populus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praesent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Molior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vicis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feugiat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valetudo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quadrum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quidem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ea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paulatim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Haero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ut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nutus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melior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plaga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cogo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esse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lenis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Genitus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te vero,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erat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enim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letalis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loquor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ex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olim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autem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dignissim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esse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Dignissim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feugiat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qui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luptatum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  <w:p w14:paraId="12142229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296F330C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Opes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sed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nonummy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verto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augue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pecus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  <w:p w14:paraId="2A061705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Venio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regula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ea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vel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fatua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incassum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  <w:p w14:paraId="46ADF57B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Wisi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regula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eum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consectetuer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ut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mos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tamen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enim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  <w:p w14:paraId="1AAF4148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Feugait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regula. Ut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amet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opes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ideo gemino et</w:t>
                      </w:r>
                    </w:p>
                    <w:p w14:paraId="50683994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Opes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sed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nonummy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verto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augue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pecus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  <w:p w14:paraId="4975B51D" w14:textId="77777777" w:rsidR="00B12E7A" w:rsidRPr="00DE422F" w:rsidRDefault="00B12E7A" w:rsidP="00B12E7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43B1E4EA" w14:textId="77777777" w:rsidR="00B12E7A" w:rsidRPr="00DE422F" w:rsidRDefault="00B12E7A" w:rsidP="00B12E7A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es-MX"/>
                        </w:rPr>
                        <w:t>SERVICIOS DE ADMINISTRACIÓN EMPRESARIAL</w:t>
                      </w:r>
                    </w:p>
                    <w:p w14:paraId="1AA7B482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2EC4AE5A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Enim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iriure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epulae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inhibeo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dolore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populus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praesent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Molior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vicis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feugiat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valetudo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quadrum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quidem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ea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paulatim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Haero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ut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nutus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melior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plaga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cogo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esse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lenis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Genitus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te vero,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erat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enim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letalis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loquor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ex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olim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autem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dignissim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esse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lorem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ipsum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dolor ergo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vati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56F7A8" wp14:editId="7A67ADDC">
                <wp:simplePos x="0" y="0"/>
                <wp:positionH relativeFrom="column">
                  <wp:posOffset>8207829</wp:posOffset>
                </wp:positionH>
                <wp:positionV relativeFrom="paragraph">
                  <wp:posOffset>4767943</wp:posOffset>
                </wp:positionV>
                <wp:extent cx="2800350" cy="1116330"/>
                <wp:effectExtent l="0" t="0" r="0" b="7620"/>
                <wp:wrapNone/>
                <wp:docPr id="65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541DC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es-MX"/>
                              </w:rPr>
                              <w:t>ADMINISTRACIÓN DE APLICACIONES</w:t>
                            </w:r>
                          </w:p>
                          <w:p w14:paraId="6DFC53EF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14:paraId="042CEED0" w14:textId="77777777" w:rsidR="00B12E7A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mara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te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eros.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F7A8" id="Cuadro de texto 16" o:spid="_x0000_s1044" type="#_x0000_t202" style="position:absolute;margin-left:646.3pt;margin-top:375.45pt;width:220.5pt;height:87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1A4541DC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es-MX"/>
                        </w:rPr>
                        <w:t>ADMINISTRACIÓN DE APLICACIONES</w:t>
                      </w:r>
                    </w:p>
                    <w:p w14:paraId="6DFC53EF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s-ES"/>
                        </w:rPr>
                      </w:pPr>
                    </w:p>
                    <w:p w14:paraId="042CEED0" w14:textId="77777777" w:rsidR="00B12E7A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mara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te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tristique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voco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abbas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eros.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85DC36" wp14:editId="48F1D069">
                <wp:simplePos x="0" y="0"/>
                <wp:positionH relativeFrom="column">
                  <wp:posOffset>8207829</wp:posOffset>
                </wp:positionH>
                <wp:positionV relativeFrom="paragraph">
                  <wp:posOffset>7848600</wp:posOffset>
                </wp:positionV>
                <wp:extent cx="2800350" cy="1371600"/>
                <wp:effectExtent l="0" t="0" r="0" b="0"/>
                <wp:wrapNone/>
                <wp:docPr id="66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494D3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Mos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ventosus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vero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abigo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</w:p>
                          <w:p w14:paraId="38EE02CC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Mos in dolor,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</w:p>
                          <w:p w14:paraId="1DEE2307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verto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velos. </w:t>
                            </w:r>
                          </w:p>
                          <w:p w14:paraId="53C291FE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, ibidem ex.</w:t>
                            </w:r>
                          </w:p>
                          <w:p w14:paraId="6A679DEE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</w:p>
                          <w:p w14:paraId="24229971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refero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nimis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  <w:p w14:paraId="5E653FB1" w14:textId="77777777" w:rsidR="00B12E7A" w:rsidRPr="00507B51" w:rsidRDefault="00B12E7A" w:rsidP="00B12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foras patria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vereor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5DC36" id="Cuadro de texto 17" o:spid="_x0000_s1045" type="#_x0000_t202" style="position:absolute;margin-left:646.3pt;margin-top:618pt;width:220.5pt;height:10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04A494D3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Mos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ventosus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turpis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vero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abigo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</w:p>
                    <w:p w14:paraId="38EE02CC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Mos in dolor,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illum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</w:p>
                    <w:p w14:paraId="1DEE2307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Autem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verto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illum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cogo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velos. </w:t>
                      </w:r>
                    </w:p>
                    <w:p w14:paraId="53C291FE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pneum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, ibidem ex.</w:t>
                      </w:r>
                    </w:p>
                    <w:p w14:paraId="6A679DEE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quibus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distineo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oppeto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</w:p>
                    <w:p w14:paraId="24229971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refero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nimis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  <w:p w14:paraId="5E653FB1" w14:textId="77777777" w:rsidR="00B12E7A" w:rsidRPr="00507B51" w:rsidRDefault="00B12E7A" w:rsidP="00B12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proprius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foras patria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vereor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E276C4" wp14:editId="718CA860">
                <wp:simplePos x="0" y="0"/>
                <wp:positionH relativeFrom="column">
                  <wp:posOffset>9633857</wp:posOffset>
                </wp:positionH>
                <wp:positionV relativeFrom="paragraph">
                  <wp:posOffset>5682343</wp:posOffset>
                </wp:positionV>
                <wp:extent cx="1371600" cy="2114550"/>
                <wp:effectExtent l="0" t="0" r="0" b="0"/>
                <wp:wrapNone/>
                <wp:docPr id="6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FFE6F4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Ibidem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molior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facilisi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qui,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fere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paratus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foras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tation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te neo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eu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usitas. </w:t>
                            </w:r>
                          </w:p>
                          <w:p w14:paraId="414BEF7D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192F67E1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Torqueo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qui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lorem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ipso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utinam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immitto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vero sino.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Appellatio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rusticus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decet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amet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allapa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facilisis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feugait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</w:p>
                          <w:p w14:paraId="4AB0D191" w14:textId="77777777" w:rsidR="00B12E7A" w:rsidRPr="00DE422F" w:rsidRDefault="00B12E7A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typicus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abbas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ut valde. </w:t>
                            </w:r>
                            <w:bookmarkStart w:id="0" w:name="_GoBack"/>
                            <w:bookmarkEnd w:id="0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Ne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macto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oppeto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, et,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velit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esse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 xml:space="preserve"> foras sin </w:t>
                            </w:r>
                            <w:proofErr w:type="spellStart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aptentillum</w:t>
                            </w:r>
                            <w:proofErr w:type="spellEnd"/>
                            <w:r w:rsidRPr="00DE422F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76C4" id="Cuadro de texto 18" o:spid="_x0000_s1046" type="#_x0000_t202" style="position:absolute;margin-left:758.55pt;margin-top:447.45pt;width:108pt;height:166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31FFE6F4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Ibidem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molior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facilisi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qui,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fere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paratus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foras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tation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te neo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eu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usitas. </w:t>
                      </w:r>
                    </w:p>
                    <w:p w14:paraId="414BEF7D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192F67E1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Torqueo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qui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lorem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ipso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utinam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immitto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vero sino.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Appellatio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rusticus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decet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amet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allapa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facilisis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feugait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</w:p>
                    <w:p w14:paraId="4AB0D191" w14:textId="77777777" w:rsidR="00B12E7A" w:rsidRPr="00DE422F" w:rsidRDefault="00B12E7A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2E3640"/>
                          <w:sz w:val="17"/>
                          <w:szCs w:val="17"/>
                        </w:rPr>
                      </w:pP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typicus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abbas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ut valde. </w:t>
                      </w:r>
                      <w:bookmarkStart w:id="1" w:name="_GoBack"/>
                      <w:bookmarkEnd w:id="1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Ne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macto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oppeto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, et,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velit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esse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 xml:space="preserve"> foras sin </w:t>
                      </w:r>
                      <w:proofErr w:type="spellStart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aptentillum</w:t>
                      </w:r>
                      <w:proofErr w:type="spellEnd"/>
                      <w:r w:rsidRPr="00DE422F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bidi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2E7A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472687" wp14:editId="059DE55C">
                <wp:simplePos x="0" y="0"/>
                <wp:positionH relativeFrom="column">
                  <wp:posOffset>13432971</wp:posOffset>
                </wp:positionH>
                <wp:positionV relativeFrom="paragraph">
                  <wp:posOffset>3516086</wp:posOffset>
                </wp:positionV>
                <wp:extent cx="653415" cy="614680"/>
                <wp:effectExtent l="0" t="0" r="13335" b="13970"/>
                <wp:wrapNone/>
                <wp:docPr id="68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614680"/>
                          <a:chOff x="116293619" y="108900723"/>
                          <a:chExt cx="653717" cy="614398"/>
                        </a:xfrm>
                      </wpg:grpSpPr>
                      <wps:wsp>
                        <wps:cNvPr id="69" name="Forma libre 20"/>
                        <wps:cNvSpPr>
                          <a:spLocks/>
                        </wps:cNvSpPr>
                        <wps:spPr bwMode="auto">
                          <a:xfrm>
                            <a:off x="116293619" y="109375188"/>
                            <a:ext cx="653717" cy="139933"/>
                          </a:xfrm>
                          <a:custGeom>
                            <a:avLst/>
                            <a:gdLst>
                              <a:gd name="T0" fmla="*/ 603729 w 653717"/>
                              <a:gd name="T1" fmla="*/ 0 h 139933"/>
                              <a:gd name="T2" fmla="*/ 49988 w 653717"/>
                              <a:gd name="T3" fmla="*/ 0 h 139933"/>
                              <a:gd name="T4" fmla="*/ 42642 w 653717"/>
                              <a:gd name="T5" fmla="*/ 612 h 139933"/>
                              <a:gd name="T6" fmla="*/ 35501 w 653717"/>
                              <a:gd name="T7" fmla="*/ 2040 h 139933"/>
                              <a:gd name="T8" fmla="*/ 28972 w 653717"/>
                              <a:gd name="T9" fmla="*/ 4692 h 139933"/>
                              <a:gd name="T10" fmla="*/ 22851 w 653717"/>
                              <a:gd name="T11" fmla="*/ 7955 h 139933"/>
                              <a:gd name="T12" fmla="*/ 17139 w 653717"/>
                              <a:gd name="T13" fmla="*/ 12239 h 139933"/>
                              <a:gd name="T14" fmla="*/ 12242 w 653717"/>
                              <a:gd name="T15" fmla="*/ 17135 h 139933"/>
                              <a:gd name="T16" fmla="*/ 8161 w 653717"/>
                              <a:gd name="T17" fmla="*/ 22642 h 139933"/>
                              <a:gd name="T18" fmla="*/ 4693 w 653717"/>
                              <a:gd name="T19" fmla="*/ 28762 h 139933"/>
                              <a:gd name="T20" fmla="*/ 2040 w 653717"/>
                              <a:gd name="T21" fmla="*/ 35289 h 139933"/>
                              <a:gd name="T22" fmla="*/ 612 w 653717"/>
                              <a:gd name="T23" fmla="*/ 42429 h 139933"/>
                              <a:gd name="T24" fmla="*/ 0 w 653717"/>
                              <a:gd name="T25" fmla="*/ 49772 h 139933"/>
                              <a:gd name="T26" fmla="*/ 0 w 653717"/>
                              <a:gd name="T27" fmla="*/ 89957 h 139933"/>
                              <a:gd name="T28" fmla="*/ 612 w 653717"/>
                              <a:gd name="T29" fmla="*/ 97300 h 139933"/>
                              <a:gd name="T30" fmla="*/ 2040 w 653717"/>
                              <a:gd name="T31" fmla="*/ 104440 h 139933"/>
                              <a:gd name="T32" fmla="*/ 4693 w 653717"/>
                              <a:gd name="T33" fmla="*/ 111171 h 139933"/>
                              <a:gd name="T34" fmla="*/ 8161 w 653717"/>
                              <a:gd name="T35" fmla="*/ 117290 h 139933"/>
                              <a:gd name="T36" fmla="*/ 12242 w 653717"/>
                              <a:gd name="T37" fmla="*/ 122798 h 139933"/>
                              <a:gd name="T38" fmla="*/ 17139 w 653717"/>
                              <a:gd name="T39" fmla="*/ 127694 h 139933"/>
                              <a:gd name="T40" fmla="*/ 22851 w 653717"/>
                              <a:gd name="T41" fmla="*/ 131977 h 139933"/>
                              <a:gd name="T42" fmla="*/ 28972 w 653717"/>
                              <a:gd name="T43" fmla="*/ 135241 h 139933"/>
                              <a:gd name="T44" fmla="*/ 35501 w 653717"/>
                              <a:gd name="T45" fmla="*/ 137893 h 139933"/>
                              <a:gd name="T46" fmla="*/ 42642 w 653717"/>
                              <a:gd name="T47" fmla="*/ 139321 h 139933"/>
                              <a:gd name="T48" fmla="*/ 49988 w 653717"/>
                              <a:gd name="T49" fmla="*/ 139933 h 139933"/>
                              <a:gd name="T50" fmla="*/ 603729 w 653717"/>
                              <a:gd name="T51" fmla="*/ 139933 h 139933"/>
                              <a:gd name="T52" fmla="*/ 611074 w 653717"/>
                              <a:gd name="T53" fmla="*/ 139321 h 139933"/>
                              <a:gd name="T54" fmla="*/ 618215 w 653717"/>
                              <a:gd name="T55" fmla="*/ 137893 h 139933"/>
                              <a:gd name="T56" fmla="*/ 624948 w 653717"/>
                              <a:gd name="T57" fmla="*/ 135241 h 139933"/>
                              <a:gd name="T58" fmla="*/ 631069 w 653717"/>
                              <a:gd name="T59" fmla="*/ 131977 h 139933"/>
                              <a:gd name="T60" fmla="*/ 636578 w 653717"/>
                              <a:gd name="T61" fmla="*/ 127694 h 139933"/>
                              <a:gd name="T62" fmla="*/ 641475 w 653717"/>
                              <a:gd name="T63" fmla="*/ 122798 h 139933"/>
                              <a:gd name="T64" fmla="*/ 645760 w 653717"/>
                              <a:gd name="T65" fmla="*/ 117290 h 139933"/>
                              <a:gd name="T66" fmla="*/ 649024 w 653717"/>
                              <a:gd name="T67" fmla="*/ 111171 h 139933"/>
                              <a:gd name="T68" fmla="*/ 651677 w 653717"/>
                              <a:gd name="T69" fmla="*/ 104440 h 139933"/>
                              <a:gd name="T70" fmla="*/ 653105 w 653717"/>
                              <a:gd name="T71" fmla="*/ 97300 h 139933"/>
                              <a:gd name="T72" fmla="*/ 653717 w 653717"/>
                              <a:gd name="T73" fmla="*/ 89957 h 139933"/>
                              <a:gd name="T74" fmla="*/ 653717 w 653717"/>
                              <a:gd name="T75" fmla="*/ 49772 h 139933"/>
                              <a:gd name="T76" fmla="*/ 653105 w 653717"/>
                              <a:gd name="T77" fmla="*/ 42429 h 139933"/>
                              <a:gd name="T78" fmla="*/ 651677 w 653717"/>
                              <a:gd name="T79" fmla="*/ 35289 h 139933"/>
                              <a:gd name="T80" fmla="*/ 649024 w 653717"/>
                              <a:gd name="T81" fmla="*/ 28762 h 139933"/>
                              <a:gd name="T82" fmla="*/ 645760 w 653717"/>
                              <a:gd name="T83" fmla="*/ 22642 h 139933"/>
                              <a:gd name="T84" fmla="*/ 641475 w 653717"/>
                              <a:gd name="T85" fmla="*/ 17135 h 139933"/>
                              <a:gd name="T86" fmla="*/ 636578 w 653717"/>
                              <a:gd name="T87" fmla="*/ 12239 h 139933"/>
                              <a:gd name="T88" fmla="*/ 631069 w 653717"/>
                              <a:gd name="T89" fmla="*/ 7955 h 139933"/>
                              <a:gd name="T90" fmla="*/ 624948 w 653717"/>
                              <a:gd name="T91" fmla="*/ 4692 h 139933"/>
                              <a:gd name="T92" fmla="*/ 618215 w 653717"/>
                              <a:gd name="T93" fmla="*/ 2040 h 139933"/>
                              <a:gd name="T94" fmla="*/ 611074 w 653717"/>
                              <a:gd name="T95" fmla="*/ 612 h 139933"/>
                              <a:gd name="T96" fmla="*/ 603729 w 653717"/>
                              <a:gd name="T97" fmla="*/ 0 h 139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3717" h="139933">
                                <a:moveTo>
                                  <a:pt x="603729" y="0"/>
                                </a:moveTo>
                                <a:lnTo>
                                  <a:pt x="49988" y="0"/>
                                </a:lnTo>
                                <a:lnTo>
                                  <a:pt x="42642" y="612"/>
                                </a:lnTo>
                                <a:lnTo>
                                  <a:pt x="35501" y="2040"/>
                                </a:lnTo>
                                <a:lnTo>
                                  <a:pt x="28972" y="4692"/>
                                </a:lnTo>
                                <a:lnTo>
                                  <a:pt x="22851" y="7955"/>
                                </a:lnTo>
                                <a:lnTo>
                                  <a:pt x="17139" y="12239"/>
                                </a:lnTo>
                                <a:lnTo>
                                  <a:pt x="12242" y="17135"/>
                                </a:lnTo>
                                <a:lnTo>
                                  <a:pt x="8161" y="22642"/>
                                </a:lnTo>
                                <a:lnTo>
                                  <a:pt x="4693" y="28762"/>
                                </a:lnTo>
                                <a:lnTo>
                                  <a:pt x="2040" y="35289"/>
                                </a:lnTo>
                                <a:lnTo>
                                  <a:pt x="612" y="42429"/>
                                </a:lnTo>
                                <a:lnTo>
                                  <a:pt x="0" y="49772"/>
                                </a:lnTo>
                                <a:lnTo>
                                  <a:pt x="0" y="89957"/>
                                </a:lnTo>
                                <a:lnTo>
                                  <a:pt x="612" y="97300"/>
                                </a:lnTo>
                                <a:lnTo>
                                  <a:pt x="2040" y="104440"/>
                                </a:lnTo>
                                <a:lnTo>
                                  <a:pt x="4693" y="111171"/>
                                </a:lnTo>
                                <a:lnTo>
                                  <a:pt x="8161" y="117290"/>
                                </a:lnTo>
                                <a:lnTo>
                                  <a:pt x="12242" y="122798"/>
                                </a:lnTo>
                                <a:lnTo>
                                  <a:pt x="17139" y="127694"/>
                                </a:lnTo>
                                <a:lnTo>
                                  <a:pt x="22851" y="131977"/>
                                </a:lnTo>
                                <a:lnTo>
                                  <a:pt x="28972" y="135241"/>
                                </a:lnTo>
                                <a:lnTo>
                                  <a:pt x="35501" y="137893"/>
                                </a:lnTo>
                                <a:lnTo>
                                  <a:pt x="42642" y="139321"/>
                                </a:lnTo>
                                <a:lnTo>
                                  <a:pt x="49988" y="139933"/>
                                </a:lnTo>
                                <a:lnTo>
                                  <a:pt x="603729" y="139933"/>
                                </a:lnTo>
                                <a:lnTo>
                                  <a:pt x="611074" y="139321"/>
                                </a:lnTo>
                                <a:lnTo>
                                  <a:pt x="618215" y="137893"/>
                                </a:lnTo>
                                <a:lnTo>
                                  <a:pt x="624948" y="135241"/>
                                </a:lnTo>
                                <a:lnTo>
                                  <a:pt x="631069" y="131977"/>
                                </a:lnTo>
                                <a:lnTo>
                                  <a:pt x="636578" y="127694"/>
                                </a:lnTo>
                                <a:lnTo>
                                  <a:pt x="641475" y="122798"/>
                                </a:lnTo>
                                <a:lnTo>
                                  <a:pt x="645760" y="117290"/>
                                </a:lnTo>
                                <a:lnTo>
                                  <a:pt x="649024" y="111171"/>
                                </a:lnTo>
                                <a:lnTo>
                                  <a:pt x="651677" y="104440"/>
                                </a:lnTo>
                                <a:lnTo>
                                  <a:pt x="653105" y="97300"/>
                                </a:lnTo>
                                <a:lnTo>
                                  <a:pt x="653717" y="89957"/>
                                </a:lnTo>
                                <a:lnTo>
                                  <a:pt x="653717" y="49772"/>
                                </a:lnTo>
                                <a:lnTo>
                                  <a:pt x="653105" y="42429"/>
                                </a:lnTo>
                                <a:lnTo>
                                  <a:pt x="651677" y="35289"/>
                                </a:lnTo>
                                <a:lnTo>
                                  <a:pt x="649024" y="28762"/>
                                </a:lnTo>
                                <a:lnTo>
                                  <a:pt x="645760" y="22642"/>
                                </a:lnTo>
                                <a:lnTo>
                                  <a:pt x="641475" y="17135"/>
                                </a:lnTo>
                                <a:lnTo>
                                  <a:pt x="636578" y="12239"/>
                                </a:lnTo>
                                <a:lnTo>
                                  <a:pt x="631069" y="7955"/>
                                </a:lnTo>
                                <a:lnTo>
                                  <a:pt x="624948" y="4692"/>
                                </a:lnTo>
                                <a:lnTo>
                                  <a:pt x="618215" y="2040"/>
                                </a:lnTo>
                                <a:lnTo>
                                  <a:pt x="611074" y="612"/>
                                </a:lnTo>
                                <a:lnTo>
                                  <a:pt x="60372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21"/>
                        <wps:cNvSpPr>
                          <a:spLocks/>
                        </wps:cNvSpPr>
                        <wps:spPr bwMode="auto">
                          <a:xfrm>
                            <a:off x="116294027" y="108900723"/>
                            <a:ext cx="652289" cy="433668"/>
                          </a:xfrm>
                          <a:custGeom>
                            <a:avLst/>
                            <a:gdLst>
                              <a:gd name="T0" fmla="*/ 75696 w 652289"/>
                              <a:gd name="T1" fmla="*/ 433668 h 433668"/>
                              <a:gd name="T2" fmla="*/ 576593 w 652289"/>
                              <a:gd name="T3" fmla="*/ 433668 h 433668"/>
                              <a:gd name="T4" fmla="*/ 586183 w 652289"/>
                              <a:gd name="T5" fmla="*/ 433056 h 433668"/>
                              <a:gd name="T6" fmla="*/ 595160 w 652289"/>
                              <a:gd name="T7" fmla="*/ 431425 h 433668"/>
                              <a:gd name="T8" fmla="*/ 603933 w 652289"/>
                              <a:gd name="T9" fmla="*/ 428569 h 433668"/>
                              <a:gd name="T10" fmla="*/ 612095 w 652289"/>
                              <a:gd name="T11" fmla="*/ 424897 h 433668"/>
                              <a:gd name="T12" fmla="*/ 619848 w 652289"/>
                              <a:gd name="T13" fmla="*/ 420206 h 433668"/>
                              <a:gd name="T14" fmla="*/ 626785 w 652289"/>
                              <a:gd name="T15" fmla="*/ 414698 h 433668"/>
                              <a:gd name="T16" fmla="*/ 633110 w 652289"/>
                              <a:gd name="T17" fmla="*/ 408374 h 433668"/>
                              <a:gd name="T18" fmla="*/ 638823 w 652289"/>
                              <a:gd name="T19" fmla="*/ 401235 h 433668"/>
                              <a:gd name="T20" fmla="*/ 643515 w 652289"/>
                              <a:gd name="T21" fmla="*/ 393688 h 433668"/>
                              <a:gd name="T22" fmla="*/ 647188 w 652289"/>
                              <a:gd name="T23" fmla="*/ 385528 h 433668"/>
                              <a:gd name="T24" fmla="*/ 650044 w 652289"/>
                              <a:gd name="T25" fmla="*/ 376757 h 433668"/>
                              <a:gd name="T26" fmla="*/ 651677 w 652289"/>
                              <a:gd name="T27" fmla="*/ 367578 h 433668"/>
                              <a:gd name="T28" fmla="*/ 652289 w 652289"/>
                              <a:gd name="T29" fmla="*/ 358195 h 433668"/>
                              <a:gd name="T30" fmla="*/ 652289 w 652289"/>
                              <a:gd name="T31" fmla="*/ 75678 h 433668"/>
                              <a:gd name="T32" fmla="*/ 651677 w 652289"/>
                              <a:gd name="T33" fmla="*/ 66091 h 433668"/>
                              <a:gd name="T34" fmla="*/ 650044 w 652289"/>
                              <a:gd name="T35" fmla="*/ 57115 h 433668"/>
                              <a:gd name="T36" fmla="*/ 647188 w 652289"/>
                              <a:gd name="T37" fmla="*/ 48344 h 433668"/>
                              <a:gd name="T38" fmla="*/ 643515 w 652289"/>
                              <a:gd name="T39" fmla="*/ 40185 h 433668"/>
                              <a:gd name="T40" fmla="*/ 638823 w 652289"/>
                              <a:gd name="T41" fmla="*/ 32433 h 433668"/>
                              <a:gd name="T42" fmla="*/ 633110 w 652289"/>
                              <a:gd name="T43" fmla="*/ 25498 h 433668"/>
                              <a:gd name="T44" fmla="*/ 626785 w 652289"/>
                              <a:gd name="T45" fmla="*/ 19174 h 433668"/>
                              <a:gd name="T46" fmla="*/ 619848 w 652289"/>
                              <a:gd name="T47" fmla="*/ 13463 h 433668"/>
                              <a:gd name="T48" fmla="*/ 612095 w 652289"/>
                              <a:gd name="T49" fmla="*/ 8771 h 433668"/>
                              <a:gd name="T50" fmla="*/ 603933 w 652289"/>
                              <a:gd name="T51" fmla="*/ 5100 h 433668"/>
                              <a:gd name="T52" fmla="*/ 595160 w 652289"/>
                              <a:gd name="T53" fmla="*/ 2244 h 433668"/>
                              <a:gd name="T54" fmla="*/ 586183 w 652289"/>
                              <a:gd name="T55" fmla="*/ 612 h 433668"/>
                              <a:gd name="T56" fmla="*/ 576593 w 652289"/>
                              <a:gd name="T57" fmla="*/ 0 h 433668"/>
                              <a:gd name="T58" fmla="*/ 75696 w 652289"/>
                              <a:gd name="T59" fmla="*/ 0 h 433668"/>
                              <a:gd name="T60" fmla="*/ 66310 w 652289"/>
                              <a:gd name="T61" fmla="*/ 612 h 433668"/>
                              <a:gd name="T62" fmla="*/ 57129 w 652289"/>
                              <a:gd name="T63" fmla="*/ 2244 h 433668"/>
                              <a:gd name="T64" fmla="*/ 48355 w 652289"/>
                              <a:gd name="T65" fmla="*/ 5100 h 433668"/>
                              <a:gd name="T66" fmla="*/ 40194 w 652289"/>
                              <a:gd name="T67" fmla="*/ 8771 h 433668"/>
                              <a:gd name="T68" fmla="*/ 32441 w 652289"/>
                              <a:gd name="T69" fmla="*/ 13463 h 433668"/>
                              <a:gd name="T70" fmla="*/ 25504 w 652289"/>
                              <a:gd name="T71" fmla="*/ 19174 h 433668"/>
                              <a:gd name="T72" fmla="*/ 19179 w 652289"/>
                              <a:gd name="T73" fmla="*/ 25498 h 433668"/>
                              <a:gd name="T74" fmla="*/ 13670 w 652289"/>
                              <a:gd name="T75" fmla="*/ 32433 h 433668"/>
                              <a:gd name="T76" fmla="*/ 8977 w 652289"/>
                              <a:gd name="T77" fmla="*/ 40185 h 433668"/>
                              <a:gd name="T78" fmla="*/ 5101 w 652289"/>
                              <a:gd name="T79" fmla="*/ 48344 h 433668"/>
                              <a:gd name="T80" fmla="*/ 2244 w 652289"/>
                              <a:gd name="T81" fmla="*/ 57115 h 433668"/>
                              <a:gd name="T82" fmla="*/ 612 w 652289"/>
                              <a:gd name="T83" fmla="*/ 66091 h 433668"/>
                              <a:gd name="T84" fmla="*/ 0 w 652289"/>
                              <a:gd name="T85" fmla="*/ 75678 h 433668"/>
                              <a:gd name="T86" fmla="*/ 0 w 652289"/>
                              <a:gd name="T87" fmla="*/ 358195 h 433668"/>
                              <a:gd name="T88" fmla="*/ 612 w 652289"/>
                              <a:gd name="T89" fmla="*/ 367578 h 433668"/>
                              <a:gd name="T90" fmla="*/ 2244 w 652289"/>
                              <a:gd name="T91" fmla="*/ 376757 h 433668"/>
                              <a:gd name="T92" fmla="*/ 5101 w 652289"/>
                              <a:gd name="T93" fmla="*/ 385528 h 433668"/>
                              <a:gd name="T94" fmla="*/ 8977 w 652289"/>
                              <a:gd name="T95" fmla="*/ 393688 h 433668"/>
                              <a:gd name="T96" fmla="*/ 13670 w 652289"/>
                              <a:gd name="T97" fmla="*/ 401235 h 433668"/>
                              <a:gd name="T98" fmla="*/ 19179 w 652289"/>
                              <a:gd name="T99" fmla="*/ 408374 h 433668"/>
                              <a:gd name="T100" fmla="*/ 25504 w 652289"/>
                              <a:gd name="T101" fmla="*/ 414698 h 433668"/>
                              <a:gd name="T102" fmla="*/ 32441 w 652289"/>
                              <a:gd name="T103" fmla="*/ 420206 h 433668"/>
                              <a:gd name="T104" fmla="*/ 40194 w 652289"/>
                              <a:gd name="T105" fmla="*/ 424897 h 433668"/>
                              <a:gd name="T106" fmla="*/ 48355 w 652289"/>
                              <a:gd name="T107" fmla="*/ 428569 h 433668"/>
                              <a:gd name="T108" fmla="*/ 57129 w 652289"/>
                              <a:gd name="T109" fmla="*/ 431425 h 433668"/>
                              <a:gd name="T110" fmla="*/ 66310 w 652289"/>
                              <a:gd name="T111" fmla="*/ 433056 h 433668"/>
                              <a:gd name="T112" fmla="*/ 75696 w 652289"/>
                              <a:gd name="T113" fmla="*/ 433668 h 433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52289" h="433668">
                                <a:moveTo>
                                  <a:pt x="75696" y="433668"/>
                                </a:moveTo>
                                <a:lnTo>
                                  <a:pt x="576593" y="433668"/>
                                </a:lnTo>
                                <a:lnTo>
                                  <a:pt x="586183" y="433056"/>
                                </a:lnTo>
                                <a:lnTo>
                                  <a:pt x="595160" y="431425"/>
                                </a:lnTo>
                                <a:lnTo>
                                  <a:pt x="603933" y="428569"/>
                                </a:lnTo>
                                <a:lnTo>
                                  <a:pt x="612095" y="424897"/>
                                </a:lnTo>
                                <a:lnTo>
                                  <a:pt x="619848" y="420206"/>
                                </a:lnTo>
                                <a:lnTo>
                                  <a:pt x="626785" y="414698"/>
                                </a:lnTo>
                                <a:lnTo>
                                  <a:pt x="633110" y="408374"/>
                                </a:lnTo>
                                <a:lnTo>
                                  <a:pt x="638823" y="401235"/>
                                </a:lnTo>
                                <a:lnTo>
                                  <a:pt x="643515" y="393688"/>
                                </a:lnTo>
                                <a:lnTo>
                                  <a:pt x="647188" y="385528"/>
                                </a:lnTo>
                                <a:lnTo>
                                  <a:pt x="650044" y="376757"/>
                                </a:lnTo>
                                <a:lnTo>
                                  <a:pt x="651677" y="367578"/>
                                </a:lnTo>
                                <a:lnTo>
                                  <a:pt x="652289" y="358195"/>
                                </a:lnTo>
                                <a:lnTo>
                                  <a:pt x="652289" y="75678"/>
                                </a:lnTo>
                                <a:lnTo>
                                  <a:pt x="651677" y="66091"/>
                                </a:lnTo>
                                <a:lnTo>
                                  <a:pt x="650044" y="57115"/>
                                </a:lnTo>
                                <a:lnTo>
                                  <a:pt x="647188" y="48344"/>
                                </a:lnTo>
                                <a:lnTo>
                                  <a:pt x="643515" y="40185"/>
                                </a:lnTo>
                                <a:lnTo>
                                  <a:pt x="638823" y="32433"/>
                                </a:lnTo>
                                <a:lnTo>
                                  <a:pt x="633110" y="25498"/>
                                </a:lnTo>
                                <a:lnTo>
                                  <a:pt x="626785" y="19174"/>
                                </a:lnTo>
                                <a:lnTo>
                                  <a:pt x="619848" y="13463"/>
                                </a:lnTo>
                                <a:lnTo>
                                  <a:pt x="612095" y="8771"/>
                                </a:lnTo>
                                <a:lnTo>
                                  <a:pt x="603933" y="5100"/>
                                </a:lnTo>
                                <a:lnTo>
                                  <a:pt x="595160" y="2244"/>
                                </a:lnTo>
                                <a:lnTo>
                                  <a:pt x="586183" y="612"/>
                                </a:lnTo>
                                <a:lnTo>
                                  <a:pt x="576593" y="0"/>
                                </a:lnTo>
                                <a:lnTo>
                                  <a:pt x="75696" y="0"/>
                                </a:lnTo>
                                <a:lnTo>
                                  <a:pt x="66310" y="612"/>
                                </a:lnTo>
                                <a:lnTo>
                                  <a:pt x="57129" y="2244"/>
                                </a:lnTo>
                                <a:lnTo>
                                  <a:pt x="48355" y="5100"/>
                                </a:lnTo>
                                <a:lnTo>
                                  <a:pt x="40194" y="8771"/>
                                </a:lnTo>
                                <a:lnTo>
                                  <a:pt x="32441" y="13463"/>
                                </a:lnTo>
                                <a:lnTo>
                                  <a:pt x="25504" y="19174"/>
                                </a:lnTo>
                                <a:lnTo>
                                  <a:pt x="19179" y="25498"/>
                                </a:lnTo>
                                <a:lnTo>
                                  <a:pt x="13670" y="32433"/>
                                </a:lnTo>
                                <a:lnTo>
                                  <a:pt x="8977" y="40185"/>
                                </a:lnTo>
                                <a:lnTo>
                                  <a:pt x="5101" y="48344"/>
                                </a:lnTo>
                                <a:lnTo>
                                  <a:pt x="2244" y="57115"/>
                                </a:lnTo>
                                <a:lnTo>
                                  <a:pt x="612" y="66091"/>
                                </a:lnTo>
                                <a:lnTo>
                                  <a:pt x="0" y="75678"/>
                                </a:lnTo>
                                <a:lnTo>
                                  <a:pt x="0" y="358195"/>
                                </a:lnTo>
                                <a:lnTo>
                                  <a:pt x="612" y="367578"/>
                                </a:lnTo>
                                <a:lnTo>
                                  <a:pt x="2244" y="376757"/>
                                </a:lnTo>
                                <a:lnTo>
                                  <a:pt x="5101" y="385528"/>
                                </a:lnTo>
                                <a:lnTo>
                                  <a:pt x="8977" y="393688"/>
                                </a:lnTo>
                                <a:lnTo>
                                  <a:pt x="13670" y="401235"/>
                                </a:lnTo>
                                <a:lnTo>
                                  <a:pt x="19179" y="408374"/>
                                </a:lnTo>
                                <a:lnTo>
                                  <a:pt x="25504" y="414698"/>
                                </a:lnTo>
                                <a:lnTo>
                                  <a:pt x="32441" y="420206"/>
                                </a:lnTo>
                                <a:lnTo>
                                  <a:pt x="40194" y="424897"/>
                                </a:lnTo>
                                <a:lnTo>
                                  <a:pt x="48355" y="428569"/>
                                </a:lnTo>
                                <a:lnTo>
                                  <a:pt x="57129" y="431425"/>
                                </a:lnTo>
                                <a:lnTo>
                                  <a:pt x="66310" y="433056"/>
                                </a:lnTo>
                                <a:lnTo>
                                  <a:pt x="75696" y="43366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22"/>
                        <wps:cNvSpPr>
                          <a:spLocks/>
                        </wps:cNvSpPr>
                        <wps:spPr bwMode="auto">
                          <a:xfrm>
                            <a:off x="116346871" y="108953555"/>
                            <a:ext cx="546601" cy="328005"/>
                          </a:xfrm>
                          <a:custGeom>
                            <a:avLst/>
                            <a:gdLst>
                              <a:gd name="T0" fmla="*/ 0 w 546601"/>
                              <a:gd name="T1" fmla="*/ 22846 h 328005"/>
                              <a:gd name="T2" fmla="*/ 612 w 546601"/>
                              <a:gd name="T3" fmla="*/ 17542 h 328005"/>
                              <a:gd name="T4" fmla="*/ 2244 w 546601"/>
                              <a:gd name="T5" fmla="*/ 12851 h 328005"/>
                              <a:gd name="T6" fmla="*/ 5101 w 546601"/>
                              <a:gd name="T7" fmla="*/ 8567 h 328005"/>
                              <a:gd name="T8" fmla="*/ 8569 w 546601"/>
                              <a:gd name="T9" fmla="*/ 5099 h 328005"/>
                              <a:gd name="T10" fmla="*/ 12854 w 546601"/>
                              <a:gd name="T11" fmla="*/ 2243 h 328005"/>
                              <a:gd name="T12" fmla="*/ 17547 w 546601"/>
                              <a:gd name="T13" fmla="*/ 612 h 328005"/>
                              <a:gd name="T14" fmla="*/ 22852 w 546601"/>
                              <a:gd name="T15" fmla="*/ 0 h 328005"/>
                              <a:gd name="T16" fmla="*/ 523749 w 546601"/>
                              <a:gd name="T17" fmla="*/ 0 h 328005"/>
                              <a:gd name="T18" fmla="*/ 529054 w 546601"/>
                              <a:gd name="T19" fmla="*/ 612 h 328005"/>
                              <a:gd name="T20" fmla="*/ 533747 w 546601"/>
                              <a:gd name="T21" fmla="*/ 2243 h 328005"/>
                              <a:gd name="T22" fmla="*/ 538031 w 546601"/>
                              <a:gd name="T23" fmla="*/ 5099 h 328005"/>
                              <a:gd name="T24" fmla="*/ 541500 w 546601"/>
                              <a:gd name="T25" fmla="*/ 8567 h 328005"/>
                              <a:gd name="T26" fmla="*/ 544356 w 546601"/>
                              <a:gd name="T27" fmla="*/ 12851 h 328005"/>
                              <a:gd name="T28" fmla="*/ 545988 w 546601"/>
                              <a:gd name="T29" fmla="*/ 17542 h 328005"/>
                              <a:gd name="T30" fmla="*/ 546601 w 546601"/>
                              <a:gd name="T31" fmla="*/ 22846 h 328005"/>
                              <a:gd name="T32" fmla="*/ 546601 w 546601"/>
                              <a:gd name="T33" fmla="*/ 305363 h 328005"/>
                              <a:gd name="T34" fmla="*/ 545988 w 546601"/>
                              <a:gd name="T35" fmla="*/ 310462 h 328005"/>
                              <a:gd name="T36" fmla="*/ 544356 w 546601"/>
                              <a:gd name="T37" fmla="*/ 315358 h 328005"/>
                              <a:gd name="T38" fmla="*/ 541500 w 546601"/>
                              <a:gd name="T39" fmla="*/ 319437 h 328005"/>
                              <a:gd name="T40" fmla="*/ 538031 w 546601"/>
                              <a:gd name="T41" fmla="*/ 323109 h 328005"/>
                              <a:gd name="T42" fmla="*/ 533747 w 546601"/>
                              <a:gd name="T43" fmla="*/ 325761 h 328005"/>
                              <a:gd name="T44" fmla="*/ 529054 w 546601"/>
                              <a:gd name="T45" fmla="*/ 327393 h 328005"/>
                              <a:gd name="T46" fmla="*/ 523749 w 546601"/>
                              <a:gd name="T47" fmla="*/ 328005 h 328005"/>
                              <a:gd name="T48" fmla="*/ 22852 w 546601"/>
                              <a:gd name="T49" fmla="*/ 328005 h 328005"/>
                              <a:gd name="T50" fmla="*/ 17547 w 546601"/>
                              <a:gd name="T51" fmla="*/ 327393 h 328005"/>
                              <a:gd name="T52" fmla="*/ 12854 w 546601"/>
                              <a:gd name="T53" fmla="*/ 325761 h 328005"/>
                              <a:gd name="T54" fmla="*/ 8569 w 546601"/>
                              <a:gd name="T55" fmla="*/ 323109 h 328005"/>
                              <a:gd name="T56" fmla="*/ 5101 w 546601"/>
                              <a:gd name="T57" fmla="*/ 319437 h 328005"/>
                              <a:gd name="T58" fmla="*/ 2244 w 546601"/>
                              <a:gd name="T59" fmla="*/ 315358 h 328005"/>
                              <a:gd name="T60" fmla="*/ 612 w 546601"/>
                              <a:gd name="T61" fmla="*/ 310462 h 328005"/>
                              <a:gd name="T62" fmla="*/ 0 w 546601"/>
                              <a:gd name="T63" fmla="*/ 305363 h 328005"/>
                              <a:gd name="T64" fmla="*/ 0 w 546601"/>
                              <a:gd name="T65" fmla="*/ 22846 h 328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601" h="328005">
                                <a:moveTo>
                                  <a:pt x="0" y="22846"/>
                                </a:moveTo>
                                <a:lnTo>
                                  <a:pt x="612" y="17542"/>
                                </a:lnTo>
                                <a:lnTo>
                                  <a:pt x="2244" y="12851"/>
                                </a:lnTo>
                                <a:lnTo>
                                  <a:pt x="5101" y="8567"/>
                                </a:lnTo>
                                <a:lnTo>
                                  <a:pt x="8569" y="5099"/>
                                </a:lnTo>
                                <a:lnTo>
                                  <a:pt x="12854" y="2243"/>
                                </a:lnTo>
                                <a:lnTo>
                                  <a:pt x="17547" y="612"/>
                                </a:lnTo>
                                <a:lnTo>
                                  <a:pt x="22852" y="0"/>
                                </a:lnTo>
                                <a:lnTo>
                                  <a:pt x="523749" y="0"/>
                                </a:lnTo>
                                <a:lnTo>
                                  <a:pt x="529054" y="612"/>
                                </a:lnTo>
                                <a:lnTo>
                                  <a:pt x="533747" y="2243"/>
                                </a:lnTo>
                                <a:lnTo>
                                  <a:pt x="538031" y="5099"/>
                                </a:lnTo>
                                <a:lnTo>
                                  <a:pt x="541500" y="8567"/>
                                </a:lnTo>
                                <a:lnTo>
                                  <a:pt x="544356" y="12851"/>
                                </a:lnTo>
                                <a:lnTo>
                                  <a:pt x="545988" y="17542"/>
                                </a:lnTo>
                                <a:lnTo>
                                  <a:pt x="546601" y="22846"/>
                                </a:lnTo>
                                <a:lnTo>
                                  <a:pt x="546601" y="305363"/>
                                </a:lnTo>
                                <a:lnTo>
                                  <a:pt x="545988" y="310462"/>
                                </a:lnTo>
                                <a:lnTo>
                                  <a:pt x="544356" y="315358"/>
                                </a:lnTo>
                                <a:lnTo>
                                  <a:pt x="541500" y="319437"/>
                                </a:lnTo>
                                <a:lnTo>
                                  <a:pt x="538031" y="323109"/>
                                </a:lnTo>
                                <a:lnTo>
                                  <a:pt x="533747" y="325761"/>
                                </a:lnTo>
                                <a:lnTo>
                                  <a:pt x="529054" y="327393"/>
                                </a:lnTo>
                                <a:lnTo>
                                  <a:pt x="523749" y="328005"/>
                                </a:lnTo>
                                <a:lnTo>
                                  <a:pt x="22852" y="328005"/>
                                </a:lnTo>
                                <a:lnTo>
                                  <a:pt x="17547" y="327393"/>
                                </a:lnTo>
                                <a:lnTo>
                                  <a:pt x="12854" y="325761"/>
                                </a:lnTo>
                                <a:lnTo>
                                  <a:pt x="8569" y="323109"/>
                                </a:lnTo>
                                <a:lnTo>
                                  <a:pt x="5101" y="319437"/>
                                </a:lnTo>
                                <a:lnTo>
                                  <a:pt x="2244" y="315358"/>
                                </a:lnTo>
                                <a:lnTo>
                                  <a:pt x="612" y="310462"/>
                                </a:lnTo>
                                <a:lnTo>
                                  <a:pt x="0" y="305363"/>
                                </a:lnTo>
                                <a:lnTo>
                                  <a:pt x="0" y="22846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bre 23"/>
                        <wps:cNvSpPr>
                          <a:spLocks/>
                        </wps:cNvSpPr>
                        <wps:spPr bwMode="auto">
                          <a:xfrm>
                            <a:off x="116664752" y="109022909"/>
                            <a:ext cx="162817" cy="162779"/>
                          </a:xfrm>
                          <a:custGeom>
                            <a:avLst/>
                            <a:gdLst>
                              <a:gd name="T0" fmla="*/ 73044 w 162817"/>
                              <a:gd name="T1" fmla="*/ 67518 h 162779"/>
                              <a:gd name="T2" fmla="*/ 4693 w 162817"/>
                              <a:gd name="T3" fmla="*/ 136057 h 162779"/>
                              <a:gd name="T4" fmla="*/ 2449 w 162817"/>
                              <a:gd name="T5" fmla="*/ 138913 h 162779"/>
                              <a:gd name="T6" fmla="*/ 816 w 162817"/>
                              <a:gd name="T7" fmla="*/ 141972 h 162779"/>
                              <a:gd name="T8" fmla="*/ 0 w 162817"/>
                              <a:gd name="T9" fmla="*/ 145440 h 162779"/>
                              <a:gd name="T10" fmla="*/ 0 w 162817"/>
                              <a:gd name="T11" fmla="*/ 148908 h 162779"/>
                              <a:gd name="T12" fmla="*/ 816 w 162817"/>
                              <a:gd name="T13" fmla="*/ 152375 h 162779"/>
                              <a:gd name="T14" fmla="*/ 2449 w 162817"/>
                              <a:gd name="T15" fmla="*/ 155435 h 162779"/>
                              <a:gd name="T16" fmla="*/ 4693 w 162817"/>
                              <a:gd name="T17" fmla="*/ 158291 h 162779"/>
                              <a:gd name="T18" fmla="*/ 7549 w 162817"/>
                              <a:gd name="T19" fmla="*/ 160535 h 162779"/>
                              <a:gd name="T20" fmla="*/ 10610 w 162817"/>
                              <a:gd name="T21" fmla="*/ 161963 h 162779"/>
                              <a:gd name="T22" fmla="*/ 14078 w 162817"/>
                              <a:gd name="T23" fmla="*/ 162779 h 162779"/>
                              <a:gd name="T24" fmla="*/ 17343 w 162817"/>
                              <a:gd name="T25" fmla="*/ 162779 h 162779"/>
                              <a:gd name="T26" fmla="*/ 20811 w 162817"/>
                              <a:gd name="T27" fmla="*/ 161963 h 162779"/>
                              <a:gd name="T28" fmla="*/ 23872 w 162817"/>
                              <a:gd name="T29" fmla="*/ 160535 h 162779"/>
                              <a:gd name="T30" fmla="*/ 26728 w 162817"/>
                              <a:gd name="T31" fmla="*/ 158291 h 162779"/>
                              <a:gd name="T32" fmla="*/ 95283 w 162817"/>
                              <a:gd name="T33" fmla="*/ 89753 h 162779"/>
                              <a:gd name="T34" fmla="*/ 109769 w 162817"/>
                              <a:gd name="T35" fmla="*/ 135649 h 162779"/>
                              <a:gd name="T36" fmla="*/ 162817 w 162817"/>
                              <a:gd name="T37" fmla="*/ 0 h 162779"/>
                              <a:gd name="T38" fmla="*/ 27340 w 162817"/>
                              <a:gd name="T39" fmla="*/ 53036 h 162779"/>
                              <a:gd name="T40" fmla="*/ 73044 w 162817"/>
                              <a:gd name="T41" fmla="*/ 67518 h 162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817" h="162779">
                                <a:moveTo>
                                  <a:pt x="73044" y="67518"/>
                                </a:moveTo>
                                <a:lnTo>
                                  <a:pt x="4693" y="136057"/>
                                </a:lnTo>
                                <a:lnTo>
                                  <a:pt x="2449" y="138913"/>
                                </a:lnTo>
                                <a:lnTo>
                                  <a:pt x="816" y="141972"/>
                                </a:lnTo>
                                <a:lnTo>
                                  <a:pt x="0" y="145440"/>
                                </a:lnTo>
                                <a:lnTo>
                                  <a:pt x="0" y="148908"/>
                                </a:lnTo>
                                <a:lnTo>
                                  <a:pt x="816" y="152375"/>
                                </a:lnTo>
                                <a:lnTo>
                                  <a:pt x="2449" y="155435"/>
                                </a:lnTo>
                                <a:lnTo>
                                  <a:pt x="4693" y="158291"/>
                                </a:lnTo>
                                <a:lnTo>
                                  <a:pt x="7549" y="160535"/>
                                </a:lnTo>
                                <a:lnTo>
                                  <a:pt x="10610" y="161963"/>
                                </a:lnTo>
                                <a:lnTo>
                                  <a:pt x="14078" y="162779"/>
                                </a:lnTo>
                                <a:lnTo>
                                  <a:pt x="17343" y="162779"/>
                                </a:lnTo>
                                <a:lnTo>
                                  <a:pt x="20811" y="161963"/>
                                </a:lnTo>
                                <a:lnTo>
                                  <a:pt x="23872" y="160535"/>
                                </a:lnTo>
                                <a:lnTo>
                                  <a:pt x="26728" y="158291"/>
                                </a:lnTo>
                                <a:lnTo>
                                  <a:pt x="95283" y="89753"/>
                                </a:lnTo>
                                <a:lnTo>
                                  <a:pt x="109769" y="135649"/>
                                </a:lnTo>
                                <a:lnTo>
                                  <a:pt x="162817" y="0"/>
                                </a:lnTo>
                                <a:lnTo>
                                  <a:pt x="27340" y="53036"/>
                                </a:lnTo>
                                <a:lnTo>
                                  <a:pt x="73044" y="6751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EB11ED9" id="Grupo 19" o:spid="_x0000_s1026" style="position:absolute;margin-left:1057.7pt;margin-top:276.85pt;width:51.45pt;height:48.4pt;z-index:251654144" coordorigin="1162936,1089007" coordsize="6537,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">
                <v:shape id="Forma libre 20" o:spid="_x0000_s1027" style="position:absolute;left:1162936;top:1093751;width:6537;height:1400;visibility:visible;mso-wrap-style:square;v-text-anchor:top" coordsize="653717,13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" path="m603729,l49988,,42642,612,35501,2040,28972,4692,22851,7955r-5712,4284l12242,17135,8161,22642,4693,28762,2040,35289,612,42429,,49772,,89957r612,7343l2040,104440r2653,6731l8161,117290r4081,5508l17139,127694r5712,4283l28972,135241r6529,2652l42642,139321r7346,612l603729,139933r7345,-612l618215,137893r6733,-2652l631069,131977r5509,-4283l641475,122798r4285,-5508l649024,111171r2653,-6731l653105,97300r612,-7343l653717,49772r-612,-7343l651677,35289r-2653,-6527l645760,22642r-4285,-5507l636578,12239,631069,7955,624948,4692,618215,2040,611074,612,603729,e" filled="f" fillcolor="#fffffe" strokecolor="#fffffe" strokeweight=".26636mm">
                  <v:shadow color="#8c8682"/>
                  <v:path arrowok="t" o:connecttype="custom" o:connectlocs="603729,0;49988,0;42642,612;35501,2040;28972,4692;22851,7955;17139,12239;12242,17135;8161,22642;4693,28762;2040,35289;612,42429;0,49772;0,89957;612,97300;2040,104440;4693,111171;8161,117290;12242,122798;17139,127694;22851,131977;28972,135241;35501,137893;42642,139321;49988,139933;603729,139933;611074,139321;618215,137893;624948,135241;631069,131977;636578,127694;641475,122798;645760,117290;649024,111171;651677,104440;653105,97300;653717,89957;653717,49772;653105,42429;651677,35289;649024,28762;645760,22642;641475,17135;636578,12239;631069,7955;624948,4692;618215,2040;611074,612;603729,0" o:connectangles="0,0,0,0,0,0,0,0,0,0,0,0,0,0,0,0,0,0,0,0,0,0,0,0,0,0,0,0,0,0,0,0,0,0,0,0,0,0,0,0,0,0,0,0,0,0,0,0,0"/>
                </v:shape>
                <v:shape id="Forma libre 21" o:spid="_x0000_s1028" style="position:absolute;left:1162940;top:1089007;width:6523;height:4336;visibility:visible;mso-wrap-style:square;v-text-anchor:top" coordsize="652289,43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" path="m75696,433668r500897,l586183,433056r8977,-1631l603933,428569r8162,-3672l619848,420206r6937,-5508l633110,408374r5713,-7139l643515,393688r3673,-8160l650044,376757r1633,-9179l652289,358195r,-282517l651677,66091r-1633,-8976l647188,48344r-3673,-8159l638823,32433r-5713,-6935l626785,19174r-6937,-5711l612095,8771,603933,5100,595160,2244,586183,612,576593,,75696,,66310,612,57129,2244,48355,5100,40194,8771r-7753,4692l25504,19174r-6325,6324l13670,32433,8977,40185,5101,48344,2244,57115,612,66091,,75678,,358195r612,9383l2244,376757r2857,8771l8977,393688r4693,7547l19179,408374r6325,6324l32441,420206r7753,4691l48355,428569r8774,2856l66310,433056r9386,612e" filled="f" fillcolor="#fffffe" strokecolor="#fffffe" strokeweight=".26636mm">
                  <v:shadow color="#8c8682"/>
                  <v:path arrowok="t" o:connecttype="custom" o:connectlocs="75696,433668;576593,433668;586183,433056;595160,431425;603933,428569;612095,424897;619848,420206;626785,414698;633110,408374;638823,401235;643515,393688;647188,385528;650044,376757;651677,367578;652289,358195;652289,75678;651677,66091;650044,57115;647188,48344;643515,40185;638823,32433;633110,25498;626785,19174;619848,13463;612095,8771;603933,5100;595160,2244;586183,612;576593,0;75696,0;66310,612;57129,2244;48355,5100;40194,8771;32441,13463;25504,19174;19179,25498;13670,32433;8977,40185;5101,48344;2244,57115;612,66091;0,75678;0,358195;612,367578;2244,376757;5101,385528;8977,393688;13670,401235;19179,408374;25504,414698;32441,420206;40194,424897;48355,428569;57129,431425;66310,433056;75696,433668" o:connectangles="0,0,0,0,0,0,0,0,0,0,0,0,0,0,0,0,0,0,0,0,0,0,0,0,0,0,0,0,0,0,0,0,0,0,0,0,0,0,0,0,0,0,0,0,0,0,0,0,0,0,0,0,0,0,0,0,0"/>
                </v:shape>
                <v:shape id="Forma libre 22" o:spid="_x0000_s1029" style="position:absolute;left:1163468;top:1089535;width:5466;height:3280;visibility:visible;mso-wrap-style:square;v-text-anchor:top" coordsize="546601,32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" path="m,22846l612,17542,2244,12851,5101,8567,8569,5099,12854,2243,17547,612,22852,,523749,r5305,612l533747,2243r4284,2856l541500,8567r2856,4284l545988,17542r613,5304l546601,305363r-613,5099l544356,315358r-2856,4079l538031,323109r-4284,2652l529054,327393r-5305,612l22852,328005r-5305,-612l12854,325761,8569,323109,5101,319437,2244,315358,612,310462,,305363,,22846e" filled="f" fillcolor="#fffffe" strokecolor="#fffffe" strokeweight=".26636mm">
                  <v:shadow color="#8c8682"/>
                  <v:path arrowok="t" o:connecttype="custom" o:connectlocs="0,22846;612,17542;2244,12851;5101,8567;8569,5099;12854,2243;17547,612;22852,0;523749,0;529054,612;533747,2243;538031,5099;541500,8567;544356,12851;545988,17542;546601,22846;546601,305363;545988,310462;544356,315358;541500,319437;538031,323109;533747,325761;529054,327393;523749,328005;22852,328005;17547,327393;12854,325761;8569,323109;5101,319437;2244,315358;612,310462;0,305363;0,22846" o:connectangles="0,0,0,0,0,0,0,0,0,0,0,0,0,0,0,0,0,0,0,0,0,0,0,0,0,0,0,0,0,0,0,0,0"/>
                </v:shape>
                <v:shape id="Forma libre 23" o:spid="_x0000_s1030" style="position:absolute;left:1166647;top:1090229;width:1628;height:1627;visibility:visible;mso-wrap-style:square;v-text-anchor:top" coordsize="162817,16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" path="m73044,67518l4693,136057r-2244,2856l816,141972,,145440r,3468l816,152375r1633,3060l4693,158291r2856,2244l10610,161963r3468,816l17343,162779r3468,-816l23872,160535r2856,-2244l95283,89753r14486,45896l162817,,27340,53036,73044,67518e" filled="f" fillcolor="#fffffe" strokecolor="#fffffe" strokeweight=".26636mm">
                  <v:shadow color="#8c8682"/>
                  <v:path arrowok="t" o:connecttype="custom" o:connectlocs="73044,67518;4693,136057;2449,138913;816,141972;0,145440;0,148908;816,152375;2449,155435;4693,158291;7549,160535;10610,161963;14078,162779;17343,162779;20811,161963;23872,160535;26728,158291;95283,89753;109769,135649;162817,0;27340,53036;73044,67518" o:connectangles="0,0,0,0,0,0,0,0,0,0,0,0,0,0,0,0,0,0,0,0,0"/>
                </v:shape>
              </v:group>
            </w:pict>
          </mc:Fallback>
        </mc:AlternateContent>
      </w:r>
      <w:r w:rsidR="00B12E7A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574A582" wp14:editId="36FE30B6">
                <wp:simplePos x="0" y="0"/>
                <wp:positionH relativeFrom="column">
                  <wp:posOffset>13030200</wp:posOffset>
                </wp:positionH>
                <wp:positionV relativeFrom="paragraph">
                  <wp:posOffset>315686</wp:posOffset>
                </wp:positionV>
                <wp:extent cx="853440" cy="701040"/>
                <wp:effectExtent l="0" t="0" r="22860" b="22860"/>
                <wp:wrapNone/>
                <wp:docPr id="73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74" name="Forma libre 25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bre 26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F81F26" id="Grupo 24" o:spid="_x0000_s1026" style="position:absolute;margin-left:1026pt;margin-top:24.85pt;width:67.2pt;height:55.2pt;z-index:251655168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">
                <v:shape id="Forma libre 25" o:spid="_x0000_s1027" style="position:absolute;left:1162395;top:1059004;width:4996;height:4995;visibility:visible;mso-wrap-style:square;v-text-anchor:top" coordsize="499642,49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orma libre 26" o:spid="_x0000_s1028" style="position:absolute;left:1158857;top:1056991;width:3602;height:3601;visibility:visible;mso-wrap-style:square;v-text-anchor:top" coordsize="360189,36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B12E7A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9F90B4" wp14:editId="00EC62F4">
                <wp:simplePos x="0" y="0"/>
                <wp:positionH relativeFrom="column">
                  <wp:posOffset>13226143</wp:posOffset>
                </wp:positionH>
                <wp:positionV relativeFrom="paragraph">
                  <wp:posOffset>6477000</wp:posOffset>
                </wp:positionV>
                <wp:extent cx="759460" cy="654050"/>
                <wp:effectExtent l="0" t="0" r="21590" b="12700"/>
                <wp:wrapNone/>
                <wp:docPr id="76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654050"/>
                          <a:chOff x="116077839" y="111861616"/>
                          <a:chExt cx="759475" cy="654244"/>
                        </a:xfrm>
                      </wpg:grpSpPr>
                      <wps:wsp>
                        <wps:cNvPr id="77" name="Forma libre 28"/>
                        <wps:cNvSpPr>
                          <a:spLocks/>
                        </wps:cNvSpPr>
                        <wps:spPr bwMode="auto">
                          <a:xfrm>
                            <a:off x="116515337" y="112306292"/>
                            <a:ext cx="321977" cy="133665"/>
                          </a:xfrm>
                          <a:custGeom>
                            <a:avLst/>
                            <a:gdLst>
                              <a:gd name="T0" fmla="*/ 321977 w 321977"/>
                              <a:gd name="T1" fmla="*/ 133665 h 133665"/>
                              <a:gd name="T2" fmla="*/ 311714 w 321977"/>
                              <a:gd name="T3" fmla="*/ 123879 h 133665"/>
                              <a:gd name="T4" fmla="*/ 301689 w 321977"/>
                              <a:gd name="T5" fmla="*/ 115525 h 133665"/>
                              <a:gd name="T6" fmla="*/ 292142 w 321977"/>
                              <a:gd name="T7" fmla="*/ 108603 h 133665"/>
                              <a:gd name="T8" fmla="*/ 282834 w 321977"/>
                              <a:gd name="T9" fmla="*/ 102397 h 133665"/>
                              <a:gd name="T10" fmla="*/ 273764 w 321977"/>
                              <a:gd name="T11" fmla="*/ 97384 h 133665"/>
                              <a:gd name="T12" fmla="*/ 264933 w 321977"/>
                              <a:gd name="T13" fmla="*/ 93327 h 133665"/>
                              <a:gd name="T14" fmla="*/ 254431 w 321977"/>
                              <a:gd name="T15" fmla="*/ 89508 h 133665"/>
                              <a:gd name="T16" fmla="*/ 244168 w 321977"/>
                              <a:gd name="T17" fmla="*/ 86643 h 133665"/>
                              <a:gd name="T18" fmla="*/ 234143 w 321977"/>
                              <a:gd name="T19" fmla="*/ 84973 h 133665"/>
                              <a:gd name="T20" fmla="*/ 224596 w 321977"/>
                              <a:gd name="T21" fmla="*/ 84018 h 133665"/>
                              <a:gd name="T22" fmla="*/ 215049 w 321977"/>
                              <a:gd name="T23" fmla="*/ 83540 h 133665"/>
                              <a:gd name="T24" fmla="*/ 205502 w 321977"/>
                              <a:gd name="T25" fmla="*/ 83779 h 133665"/>
                              <a:gd name="T26" fmla="*/ 196194 w 321977"/>
                              <a:gd name="T27" fmla="*/ 84256 h 133665"/>
                              <a:gd name="T28" fmla="*/ 186885 w 321977"/>
                              <a:gd name="T29" fmla="*/ 85211 h 133665"/>
                              <a:gd name="T30" fmla="*/ 177577 w 321977"/>
                              <a:gd name="T31" fmla="*/ 85927 h 133665"/>
                              <a:gd name="T32" fmla="*/ 168268 w 321977"/>
                              <a:gd name="T33" fmla="*/ 86882 h 133665"/>
                              <a:gd name="T34" fmla="*/ 159676 w 321977"/>
                              <a:gd name="T35" fmla="*/ 87598 h 133665"/>
                              <a:gd name="T36" fmla="*/ 150845 w 321977"/>
                              <a:gd name="T37" fmla="*/ 87837 h 133665"/>
                              <a:gd name="T38" fmla="*/ 142014 w 321977"/>
                              <a:gd name="T39" fmla="*/ 87837 h 133665"/>
                              <a:gd name="T40" fmla="*/ 133183 w 321977"/>
                              <a:gd name="T41" fmla="*/ 87359 h 133665"/>
                              <a:gd name="T42" fmla="*/ 124351 w 321977"/>
                              <a:gd name="T43" fmla="*/ 86405 h 133665"/>
                              <a:gd name="T44" fmla="*/ 115043 w 321977"/>
                              <a:gd name="T45" fmla="*/ 84495 h 133665"/>
                              <a:gd name="T46" fmla="*/ 105734 w 321977"/>
                              <a:gd name="T47" fmla="*/ 82108 h 133665"/>
                              <a:gd name="T48" fmla="*/ 96187 w 321977"/>
                              <a:gd name="T49" fmla="*/ 78528 h 133665"/>
                              <a:gd name="T50" fmla="*/ 86163 w 321977"/>
                              <a:gd name="T51" fmla="*/ 74232 h 133665"/>
                              <a:gd name="T52" fmla="*/ 75900 w 321977"/>
                              <a:gd name="T53" fmla="*/ 68503 h 133665"/>
                              <a:gd name="T54" fmla="*/ 65398 w 321977"/>
                              <a:gd name="T55" fmla="*/ 61820 h 133665"/>
                              <a:gd name="T56" fmla="*/ 57760 w 321977"/>
                              <a:gd name="T57" fmla="*/ 56330 h 133665"/>
                              <a:gd name="T58" fmla="*/ 50122 w 321977"/>
                              <a:gd name="T59" fmla="*/ 50601 h 133665"/>
                              <a:gd name="T60" fmla="*/ 42246 w 321977"/>
                              <a:gd name="T61" fmla="*/ 44157 h 133665"/>
                              <a:gd name="T62" fmla="*/ 34131 w 321977"/>
                              <a:gd name="T63" fmla="*/ 36996 h 133665"/>
                              <a:gd name="T64" fmla="*/ 26016 w 321977"/>
                              <a:gd name="T65" fmla="*/ 29120 h 133665"/>
                              <a:gd name="T66" fmla="*/ 17662 w 321977"/>
                              <a:gd name="T67" fmla="*/ 20527 h 133665"/>
                              <a:gd name="T68" fmla="*/ 8831 w 321977"/>
                              <a:gd name="T69" fmla="*/ 10741 h 133665"/>
                              <a:gd name="T70" fmla="*/ 0 w 321977"/>
                              <a:gd name="T71" fmla="*/ 0 h 13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977" h="133665">
                                <a:moveTo>
                                  <a:pt x="321977" y="133665"/>
                                </a:moveTo>
                                <a:lnTo>
                                  <a:pt x="311714" y="123879"/>
                                </a:lnTo>
                                <a:lnTo>
                                  <a:pt x="301689" y="115525"/>
                                </a:lnTo>
                                <a:lnTo>
                                  <a:pt x="292142" y="108603"/>
                                </a:lnTo>
                                <a:lnTo>
                                  <a:pt x="282834" y="102397"/>
                                </a:lnTo>
                                <a:lnTo>
                                  <a:pt x="273764" y="97384"/>
                                </a:lnTo>
                                <a:lnTo>
                                  <a:pt x="264933" y="93327"/>
                                </a:lnTo>
                                <a:lnTo>
                                  <a:pt x="254431" y="89508"/>
                                </a:lnTo>
                                <a:lnTo>
                                  <a:pt x="244168" y="86643"/>
                                </a:lnTo>
                                <a:lnTo>
                                  <a:pt x="234143" y="84973"/>
                                </a:lnTo>
                                <a:lnTo>
                                  <a:pt x="224596" y="84018"/>
                                </a:lnTo>
                                <a:lnTo>
                                  <a:pt x="215049" y="83540"/>
                                </a:lnTo>
                                <a:lnTo>
                                  <a:pt x="205502" y="83779"/>
                                </a:lnTo>
                                <a:lnTo>
                                  <a:pt x="196194" y="84256"/>
                                </a:lnTo>
                                <a:lnTo>
                                  <a:pt x="186885" y="85211"/>
                                </a:lnTo>
                                <a:lnTo>
                                  <a:pt x="177577" y="85927"/>
                                </a:lnTo>
                                <a:lnTo>
                                  <a:pt x="168268" y="86882"/>
                                </a:lnTo>
                                <a:lnTo>
                                  <a:pt x="159676" y="87598"/>
                                </a:lnTo>
                                <a:lnTo>
                                  <a:pt x="150845" y="87837"/>
                                </a:lnTo>
                                <a:lnTo>
                                  <a:pt x="142014" y="87837"/>
                                </a:lnTo>
                                <a:lnTo>
                                  <a:pt x="133183" y="87359"/>
                                </a:lnTo>
                                <a:lnTo>
                                  <a:pt x="124351" y="86405"/>
                                </a:lnTo>
                                <a:lnTo>
                                  <a:pt x="115043" y="84495"/>
                                </a:lnTo>
                                <a:lnTo>
                                  <a:pt x="105734" y="82108"/>
                                </a:lnTo>
                                <a:lnTo>
                                  <a:pt x="96187" y="78528"/>
                                </a:lnTo>
                                <a:lnTo>
                                  <a:pt x="86163" y="74232"/>
                                </a:lnTo>
                                <a:lnTo>
                                  <a:pt x="75900" y="68503"/>
                                </a:lnTo>
                                <a:lnTo>
                                  <a:pt x="65398" y="61820"/>
                                </a:lnTo>
                                <a:lnTo>
                                  <a:pt x="57760" y="56330"/>
                                </a:lnTo>
                                <a:lnTo>
                                  <a:pt x="50122" y="50601"/>
                                </a:lnTo>
                                <a:lnTo>
                                  <a:pt x="42246" y="44157"/>
                                </a:lnTo>
                                <a:lnTo>
                                  <a:pt x="34131" y="36996"/>
                                </a:lnTo>
                                <a:lnTo>
                                  <a:pt x="26016" y="29120"/>
                                </a:lnTo>
                                <a:lnTo>
                                  <a:pt x="17662" y="20527"/>
                                </a:lnTo>
                                <a:lnTo>
                                  <a:pt x="8831" y="10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29"/>
                        <wps:cNvSpPr>
                          <a:spLocks/>
                        </wps:cNvSpPr>
                        <wps:spPr bwMode="auto">
                          <a:xfrm>
                            <a:off x="116281432" y="112068081"/>
                            <a:ext cx="286176" cy="281174"/>
                          </a:xfrm>
                          <a:custGeom>
                            <a:avLst/>
                            <a:gdLst>
                              <a:gd name="T0" fmla="*/ 64205 w 286176"/>
                              <a:gd name="T1" fmla="*/ 246326 h 281174"/>
                              <a:gd name="T2" fmla="*/ 72320 w 286176"/>
                              <a:gd name="T3" fmla="*/ 254441 h 281174"/>
                              <a:gd name="T4" fmla="*/ 81151 w 286176"/>
                              <a:gd name="T5" fmla="*/ 261602 h 281174"/>
                              <a:gd name="T6" fmla="*/ 90459 w 286176"/>
                              <a:gd name="T7" fmla="*/ 267569 h 281174"/>
                              <a:gd name="T8" fmla="*/ 100245 w 286176"/>
                              <a:gd name="T9" fmla="*/ 272343 h 281174"/>
                              <a:gd name="T10" fmla="*/ 110270 w 286176"/>
                              <a:gd name="T11" fmla="*/ 276162 h 281174"/>
                              <a:gd name="T12" fmla="*/ 120771 w 286176"/>
                              <a:gd name="T13" fmla="*/ 279026 h 281174"/>
                              <a:gd name="T14" fmla="*/ 131512 w 286176"/>
                              <a:gd name="T15" fmla="*/ 280697 h 281174"/>
                              <a:gd name="T16" fmla="*/ 142252 w 286176"/>
                              <a:gd name="T17" fmla="*/ 281174 h 281174"/>
                              <a:gd name="T18" fmla="*/ 152993 w 286176"/>
                              <a:gd name="T19" fmla="*/ 280697 h 281174"/>
                              <a:gd name="T20" fmla="*/ 163734 w 286176"/>
                              <a:gd name="T21" fmla="*/ 279026 h 281174"/>
                              <a:gd name="T22" fmla="*/ 174235 w 286176"/>
                              <a:gd name="T23" fmla="*/ 276401 h 281174"/>
                              <a:gd name="T24" fmla="*/ 184260 w 286176"/>
                              <a:gd name="T25" fmla="*/ 272582 h 281174"/>
                              <a:gd name="T26" fmla="*/ 194284 w 286176"/>
                              <a:gd name="T27" fmla="*/ 267569 h 281174"/>
                              <a:gd name="T28" fmla="*/ 203831 w 286176"/>
                              <a:gd name="T29" fmla="*/ 261602 h 281174"/>
                              <a:gd name="T30" fmla="*/ 212663 w 286176"/>
                              <a:gd name="T31" fmla="*/ 254441 h 281174"/>
                              <a:gd name="T32" fmla="*/ 251090 w 286176"/>
                              <a:gd name="T33" fmla="*/ 220070 h 281174"/>
                              <a:gd name="T34" fmla="*/ 259205 w 286176"/>
                              <a:gd name="T35" fmla="*/ 211955 h 281174"/>
                              <a:gd name="T36" fmla="*/ 266365 w 286176"/>
                              <a:gd name="T37" fmla="*/ 203124 h 281174"/>
                              <a:gd name="T38" fmla="*/ 272332 w 286176"/>
                              <a:gd name="T39" fmla="*/ 193815 h 281174"/>
                              <a:gd name="T40" fmla="*/ 277106 w 286176"/>
                              <a:gd name="T41" fmla="*/ 184267 h 281174"/>
                              <a:gd name="T42" fmla="*/ 281163 w 286176"/>
                              <a:gd name="T43" fmla="*/ 174004 h 281174"/>
                              <a:gd name="T44" fmla="*/ 283789 w 286176"/>
                              <a:gd name="T45" fmla="*/ 163501 h 281174"/>
                              <a:gd name="T46" fmla="*/ 285460 w 286176"/>
                              <a:gd name="T47" fmla="*/ 152999 h 281174"/>
                              <a:gd name="T48" fmla="*/ 286176 w 286176"/>
                              <a:gd name="T49" fmla="*/ 142258 h 281174"/>
                              <a:gd name="T50" fmla="*/ 285698 w 286176"/>
                              <a:gd name="T51" fmla="*/ 131278 h 281174"/>
                              <a:gd name="T52" fmla="*/ 284027 w 286176"/>
                              <a:gd name="T53" fmla="*/ 120776 h 281174"/>
                              <a:gd name="T54" fmla="*/ 281402 w 286176"/>
                              <a:gd name="T55" fmla="*/ 110274 h 281174"/>
                              <a:gd name="T56" fmla="*/ 277583 w 286176"/>
                              <a:gd name="T57" fmla="*/ 100010 h 281174"/>
                              <a:gd name="T58" fmla="*/ 272571 w 286176"/>
                              <a:gd name="T59" fmla="*/ 89985 h 281174"/>
                              <a:gd name="T60" fmla="*/ 266604 w 286176"/>
                              <a:gd name="T61" fmla="*/ 80438 h 281174"/>
                              <a:gd name="T62" fmla="*/ 259444 w 286176"/>
                              <a:gd name="T63" fmla="*/ 71606 h 281174"/>
                              <a:gd name="T64" fmla="*/ 195239 w 286176"/>
                              <a:gd name="T65" fmla="*/ 0 h 281174"/>
                              <a:gd name="T66" fmla="*/ 0 w 286176"/>
                              <a:gd name="T67" fmla="*/ 174720 h 281174"/>
                              <a:gd name="T68" fmla="*/ 64205 w 286176"/>
                              <a:gd name="T69" fmla="*/ 246326 h 28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6176" h="281174">
                                <a:moveTo>
                                  <a:pt x="64205" y="246326"/>
                                </a:moveTo>
                                <a:lnTo>
                                  <a:pt x="72320" y="254441"/>
                                </a:lnTo>
                                <a:lnTo>
                                  <a:pt x="81151" y="261602"/>
                                </a:lnTo>
                                <a:lnTo>
                                  <a:pt x="90459" y="267569"/>
                                </a:lnTo>
                                <a:lnTo>
                                  <a:pt x="100245" y="272343"/>
                                </a:lnTo>
                                <a:lnTo>
                                  <a:pt x="110270" y="276162"/>
                                </a:lnTo>
                                <a:lnTo>
                                  <a:pt x="120771" y="279026"/>
                                </a:lnTo>
                                <a:lnTo>
                                  <a:pt x="131512" y="280697"/>
                                </a:lnTo>
                                <a:lnTo>
                                  <a:pt x="142252" y="281174"/>
                                </a:lnTo>
                                <a:lnTo>
                                  <a:pt x="152993" y="280697"/>
                                </a:lnTo>
                                <a:lnTo>
                                  <a:pt x="163734" y="279026"/>
                                </a:lnTo>
                                <a:lnTo>
                                  <a:pt x="174235" y="276401"/>
                                </a:lnTo>
                                <a:lnTo>
                                  <a:pt x="184260" y="272582"/>
                                </a:lnTo>
                                <a:lnTo>
                                  <a:pt x="194284" y="267569"/>
                                </a:lnTo>
                                <a:lnTo>
                                  <a:pt x="203831" y="261602"/>
                                </a:lnTo>
                                <a:lnTo>
                                  <a:pt x="212663" y="254441"/>
                                </a:lnTo>
                                <a:lnTo>
                                  <a:pt x="251090" y="220070"/>
                                </a:lnTo>
                                <a:lnTo>
                                  <a:pt x="259205" y="211955"/>
                                </a:lnTo>
                                <a:lnTo>
                                  <a:pt x="266365" y="203124"/>
                                </a:lnTo>
                                <a:lnTo>
                                  <a:pt x="272332" y="193815"/>
                                </a:lnTo>
                                <a:lnTo>
                                  <a:pt x="277106" y="184267"/>
                                </a:lnTo>
                                <a:lnTo>
                                  <a:pt x="281163" y="174004"/>
                                </a:lnTo>
                                <a:lnTo>
                                  <a:pt x="283789" y="163501"/>
                                </a:lnTo>
                                <a:lnTo>
                                  <a:pt x="285460" y="152999"/>
                                </a:lnTo>
                                <a:lnTo>
                                  <a:pt x="286176" y="142258"/>
                                </a:lnTo>
                                <a:lnTo>
                                  <a:pt x="285698" y="131278"/>
                                </a:lnTo>
                                <a:lnTo>
                                  <a:pt x="284027" y="120776"/>
                                </a:lnTo>
                                <a:lnTo>
                                  <a:pt x="281402" y="110274"/>
                                </a:lnTo>
                                <a:lnTo>
                                  <a:pt x="277583" y="100010"/>
                                </a:lnTo>
                                <a:lnTo>
                                  <a:pt x="272571" y="89985"/>
                                </a:lnTo>
                                <a:lnTo>
                                  <a:pt x="266604" y="80438"/>
                                </a:lnTo>
                                <a:lnTo>
                                  <a:pt x="259444" y="71606"/>
                                </a:lnTo>
                                <a:lnTo>
                                  <a:pt x="195239" y="0"/>
                                </a:lnTo>
                                <a:lnTo>
                                  <a:pt x="0" y="174720"/>
                                </a:lnTo>
                                <a:lnTo>
                                  <a:pt x="64205" y="246326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30"/>
                        <wps:cNvSpPr>
                          <a:spLocks/>
                        </wps:cNvSpPr>
                        <wps:spPr bwMode="auto">
                          <a:xfrm>
                            <a:off x="116292650" y="112004351"/>
                            <a:ext cx="167791" cy="124357"/>
                          </a:xfrm>
                          <a:custGeom>
                            <a:avLst/>
                            <a:gdLst>
                              <a:gd name="T0" fmla="*/ 9786 w 167791"/>
                              <a:gd name="T1" fmla="*/ 26733 h 124357"/>
                              <a:gd name="T2" fmla="*/ 0 w 167791"/>
                              <a:gd name="T3" fmla="*/ 35565 h 124357"/>
                              <a:gd name="T4" fmla="*/ 79719 w 167791"/>
                              <a:gd name="T5" fmla="*/ 124357 h 124357"/>
                              <a:gd name="T6" fmla="*/ 167791 w 167791"/>
                              <a:gd name="T7" fmla="*/ 45590 h 124357"/>
                              <a:gd name="T8" fmla="*/ 158244 w 167791"/>
                              <a:gd name="T9" fmla="*/ 35088 h 124357"/>
                              <a:gd name="T10" fmla="*/ 150129 w 167791"/>
                              <a:gd name="T11" fmla="*/ 26972 h 124357"/>
                              <a:gd name="T12" fmla="*/ 141298 w 167791"/>
                              <a:gd name="T13" fmla="*/ 19812 h 124357"/>
                              <a:gd name="T14" fmla="*/ 131989 w 167791"/>
                              <a:gd name="T15" fmla="*/ 13844 h 124357"/>
                              <a:gd name="T16" fmla="*/ 122442 w 167791"/>
                              <a:gd name="T17" fmla="*/ 9071 h 124357"/>
                              <a:gd name="T18" fmla="*/ 112179 w 167791"/>
                              <a:gd name="T19" fmla="*/ 5013 h 124357"/>
                              <a:gd name="T20" fmla="*/ 101677 w 167791"/>
                              <a:gd name="T21" fmla="*/ 2387 h 124357"/>
                              <a:gd name="T22" fmla="*/ 91175 w 167791"/>
                              <a:gd name="T23" fmla="*/ 716 h 124357"/>
                              <a:gd name="T24" fmla="*/ 80435 w 167791"/>
                              <a:gd name="T25" fmla="*/ 0 h 124357"/>
                              <a:gd name="T26" fmla="*/ 69455 w 167791"/>
                              <a:gd name="T27" fmla="*/ 478 h 124357"/>
                              <a:gd name="T28" fmla="*/ 58954 w 167791"/>
                              <a:gd name="T29" fmla="*/ 2149 h 124357"/>
                              <a:gd name="T30" fmla="*/ 48452 w 167791"/>
                              <a:gd name="T31" fmla="*/ 4774 h 124357"/>
                              <a:gd name="T32" fmla="*/ 38189 w 167791"/>
                              <a:gd name="T33" fmla="*/ 8593 h 124357"/>
                              <a:gd name="T34" fmla="*/ 28164 w 167791"/>
                              <a:gd name="T35" fmla="*/ 13606 h 124357"/>
                              <a:gd name="T36" fmla="*/ 18617 w 167791"/>
                              <a:gd name="T37" fmla="*/ 19573 h 124357"/>
                              <a:gd name="T38" fmla="*/ 9786 w 167791"/>
                              <a:gd name="T39" fmla="*/ 26733 h 124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7791" h="124357">
                                <a:moveTo>
                                  <a:pt x="9786" y="26733"/>
                                </a:moveTo>
                                <a:lnTo>
                                  <a:pt x="0" y="35565"/>
                                </a:lnTo>
                                <a:lnTo>
                                  <a:pt x="79719" y="124357"/>
                                </a:lnTo>
                                <a:lnTo>
                                  <a:pt x="167791" y="45590"/>
                                </a:lnTo>
                                <a:lnTo>
                                  <a:pt x="158244" y="35088"/>
                                </a:lnTo>
                                <a:lnTo>
                                  <a:pt x="150129" y="26972"/>
                                </a:lnTo>
                                <a:lnTo>
                                  <a:pt x="141298" y="19812"/>
                                </a:lnTo>
                                <a:lnTo>
                                  <a:pt x="131989" y="13844"/>
                                </a:lnTo>
                                <a:lnTo>
                                  <a:pt x="122442" y="9071"/>
                                </a:lnTo>
                                <a:lnTo>
                                  <a:pt x="112179" y="5013"/>
                                </a:lnTo>
                                <a:lnTo>
                                  <a:pt x="101677" y="2387"/>
                                </a:lnTo>
                                <a:lnTo>
                                  <a:pt x="91175" y="716"/>
                                </a:lnTo>
                                <a:lnTo>
                                  <a:pt x="80435" y="0"/>
                                </a:lnTo>
                                <a:lnTo>
                                  <a:pt x="69455" y="478"/>
                                </a:lnTo>
                                <a:lnTo>
                                  <a:pt x="58954" y="2149"/>
                                </a:lnTo>
                                <a:lnTo>
                                  <a:pt x="48452" y="4774"/>
                                </a:lnTo>
                                <a:lnTo>
                                  <a:pt x="38189" y="8593"/>
                                </a:lnTo>
                                <a:lnTo>
                                  <a:pt x="28164" y="13606"/>
                                </a:lnTo>
                                <a:lnTo>
                                  <a:pt x="18617" y="19573"/>
                                </a:lnTo>
                                <a:lnTo>
                                  <a:pt x="9786" y="26733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bre 31"/>
                        <wps:cNvSpPr>
                          <a:spLocks/>
                        </wps:cNvSpPr>
                        <wps:spPr bwMode="auto">
                          <a:xfrm>
                            <a:off x="116229162" y="112056147"/>
                            <a:ext cx="125067" cy="168513"/>
                          </a:xfrm>
                          <a:custGeom>
                            <a:avLst/>
                            <a:gdLst>
                              <a:gd name="T0" fmla="*/ 45348 w 125067"/>
                              <a:gd name="T1" fmla="*/ 0 h 168513"/>
                              <a:gd name="T2" fmla="*/ 34847 w 125067"/>
                              <a:gd name="T3" fmla="*/ 9309 h 168513"/>
                              <a:gd name="T4" fmla="*/ 26732 w 125067"/>
                              <a:gd name="T5" fmla="*/ 17424 h 168513"/>
                              <a:gd name="T6" fmla="*/ 19571 w 125067"/>
                              <a:gd name="T7" fmla="*/ 26255 h 168513"/>
                              <a:gd name="T8" fmla="*/ 13604 w 125067"/>
                              <a:gd name="T9" fmla="*/ 35564 h 168513"/>
                              <a:gd name="T10" fmla="*/ 8831 w 125067"/>
                              <a:gd name="T11" fmla="*/ 45350 h 168513"/>
                              <a:gd name="T12" fmla="*/ 5012 w 125067"/>
                              <a:gd name="T13" fmla="*/ 55614 h 168513"/>
                              <a:gd name="T14" fmla="*/ 2148 w 125067"/>
                              <a:gd name="T15" fmla="*/ 65878 h 168513"/>
                              <a:gd name="T16" fmla="*/ 477 w 125067"/>
                              <a:gd name="T17" fmla="*/ 76619 h 168513"/>
                              <a:gd name="T18" fmla="*/ 0 w 125067"/>
                              <a:gd name="T19" fmla="*/ 87359 h 168513"/>
                              <a:gd name="T20" fmla="*/ 477 w 125067"/>
                              <a:gd name="T21" fmla="*/ 98100 h 168513"/>
                              <a:gd name="T22" fmla="*/ 2148 w 125067"/>
                              <a:gd name="T23" fmla="*/ 108841 h 168513"/>
                              <a:gd name="T24" fmla="*/ 4773 w 125067"/>
                              <a:gd name="T25" fmla="*/ 119344 h 168513"/>
                              <a:gd name="T26" fmla="*/ 8592 w 125067"/>
                              <a:gd name="T27" fmla="*/ 129607 h 168513"/>
                              <a:gd name="T28" fmla="*/ 13604 w 125067"/>
                              <a:gd name="T29" fmla="*/ 139632 h 168513"/>
                              <a:gd name="T30" fmla="*/ 19571 w 125067"/>
                              <a:gd name="T31" fmla="*/ 148941 h 168513"/>
                              <a:gd name="T32" fmla="*/ 26732 w 125067"/>
                              <a:gd name="T33" fmla="*/ 158011 h 168513"/>
                              <a:gd name="T34" fmla="*/ 36040 w 125067"/>
                              <a:gd name="T35" fmla="*/ 168513 h 168513"/>
                              <a:gd name="T36" fmla="*/ 125067 w 125067"/>
                              <a:gd name="T37" fmla="*/ 88792 h 168513"/>
                              <a:gd name="T38" fmla="*/ 45348 w 125067"/>
                              <a:gd name="T39" fmla="*/ 0 h 168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067" h="168513">
                                <a:moveTo>
                                  <a:pt x="45348" y="0"/>
                                </a:moveTo>
                                <a:lnTo>
                                  <a:pt x="34847" y="9309"/>
                                </a:lnTo>
                                <a:lnTo>
                                  <a:pt x="26732" y="17424"/>
                                </a:lnTo>
                                <a:lnTo>
                                  <a:pt x="19571" y="26255"/>
                                </a:lnTo>
                                <a:lnTo>
                                  <a:pt x="13604" y="35564"/>
                                </a:lnTo>
                                <a:lnTo>
                                  <a:pt x="8831" y="45350"/>
                                </a:lnTo>
                                <a:lnTo>
                                  <a:pt x="5012" y="55614"/>
                                </a:lnTo>
                                <a:lnTo>
                                  <a:pt x="2148" y="65878"/>
                                </a:lnTo>
                                <a:lnTo>
                                  <a:pt x="477" y="76619"/>
                                </a:lnTo>
                                <a:lnTo>
                                  <a:pt x="0" y="87359"/>
                                </a:lnTo>
                                <a:lnTo>
                                  <a:pt x="477" y="98100"/>
                                </a:lnTo>
                                <a:lnTo>
                                  <a:pt x="2148" y="108841"/>
                                </a:lnTo>
                                <a:lnTo>
                                  <a:pt x="4773" y="119344"/>
                                </a:lnTo>
                                <a:lnTo>
                                  <a:pt x="8592" y="129607"/>
                                </a:lnTo>
                                <a:lnTo>
                                  <a:pt x="13604" y="139632"/>
                                </a:lnTo>
                                <a:lnTo>
                                  <a:pt x="19571" y="148941"/>
                                </a:lnTo>
                                <a:lnTo>
                                  <a:pt x="26732" y="158011"/>
                                </a:lnTo>
                                <a:lnTo>
                                  <a:pt x="36040" y="168513"/>
                                </a:lnTo>
                                <a:lnTo>
                                  <a:pt x="125067" y="88792"/>
                                </a:lnTo>
                                <a:lnTo>
                                  <a:pt x="45348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bre 32"/>
                        <wps:cNvSpPr>
                          <a:spLocks/>
                        </wps:cNvSpPr>
                        <wps:spPr bwMode="auto">
                          <a:xfrm>
                            <a:off x="116077839" y="111861616"/>
                            <a:ext cx="654218" cy="654244"/>
                          </a:xfrm>
                          <a:custGeom>
                            <a:avLst/>
                            <a:gdLst>
                              <a:gd name="T0" fmla="*/ 623428 w 654218"/>
                              <a:gd name="T1" fmla="*/ 465919 h 654244"/>
                              <a:gd name="T2" fmla="*/ 603857 w 654218"/>
                              <a:gd name="T3" fmla="*/ 501483 h 654244"/>
                              <a:gd name="T4" fmla="*/ 580705 w 654218"/>
                              <a:gd name="T5" fmla="*/ 533945 h 654244"/>
                              <a:gd name="T6" fmla="*/ 553973 w 654218"/>
                              <a:gd name="T7" fmla="*/ 562826 h 654244"/>
                              <a:gd name="T8" fmla="*/ 524377 w 654218"/>
                              <a:gd name="T9" fmla="*/ 588127 h 654244"/>
                              <a:gd name="T10" fmla="*/ 492155 w 654218"/>
                              <a:gd name="T11" fmla="*/ 609609 h 654244"/>
                              <a:gd name="T12" fmla="*/ 457786 w 654218"/>
                              <a:gd name="T13" fmla="*/ 627033 h 654244"/>
                              <a:gd name="T14" fmla="*/ 421507 w 654218"/>
                              <a:gd name="T15" fmla="*/ 640400 h 654244"/>
                              <a:gd name="T16" fmla="*/ 383795 w 654218"/>
                              <a:gd name="T17" fmla="*/ 649231 h 654244"/>
                              <a:gd name="T18" fmla="*/ 345129 w 654218"/>
                              <a:gd name="T19" fmla="*/ 653766 h 654244"/>
                              <a:gd name="T20" fmla="*/ 305748 w 654218"/>
                              <a:gd name="T21" fmla="*/ 653528 h 654244"/>
                              <a:gd name="T22" fmla="*/ 266366 w 654218"/>
                              <a:gd name="T23" fmla="*/ 648515 h 654244"/>
                              <a:gd name="T24" fmla="*/ 226984 w 654218"/>
                              <a:gd name="T25" fmla="*/ 638490 h 654244"/>
                              <a:gd name="T26" fmla="*/ 188318 w 654218"/>
                              <a:gd name="T27" fmla="*/ 623453 h 654244"/>
                              <a:gd name="T28" fmla="*/ 152755 w 654218"/>
                              <a:gd name="T29" fmla="*/ 603881 h 654244"/>
                              <a:gd name="T30" fmla="*/ 120294 w 654218"/>
                              <a:gd name="T31" fmla="*/ 580728 h 654244"/>
                              <a:gd name="T32" fmla="*/ 91414 w 654218"/>
                              <a:gd name="T33" fmla="*/ 553995 h 654244"/>
                              <a:gd name="T34" fmla="*/ 66114 w 654218"/>
                              <a:gd name="T35" fmla="*/ 524397 h 654244"/>
                              <a:gd name="T36" fmla="*/ 44633 w 654218"/>
                              <a:gd name="T37" fmla="*/ 492175 h 654244"/>
                              <a:gd name="T38" fmla="*/ 27210 w 654218"/>
                              <a:gd name="T39" fmla="*/ 457803 h 654244"/>
                              <a:gd name="T40" fmla="*/ 13844 w 654218"/>
                              <a:gd name="T41" fmla="*/ 421523 h 654244"/>
                              <a:gd name="T42" fmla="*/ 5013 w 654218"/>
                              <a:gd name="T43" fmla="*/ 383810 h 654244"/>
                              <a:gd name="T44" fmla="*/ 478 w 654218"/>
                              <a:gd name="T45" fmla="*/ 345143 h 654244"/>
                              <a:gd name="T46" fmla="*/ 717 w 654218"/>
                              <a:gd name="T47" fmla="*/ 305759 h 654244"/>
                              <a:gd name="T48" fmla="*/ 5729 w 654218"/>
                              <a:gd name="T49" fmla="*/ 266137 h 654244"/>
                              <a:gd name="T50" fmla="*/ 15753 w 654218"/>
                              <a:gd name="T51" fmla="*/ 226992 h 654244"/>
                              <a:gd name="T52" fmla="*/ 30790 w 654218"/>
                              <a:gd name="T53" fmla="*/ 188325 h 654244"/>
                              <a:gd name="T54" fmla="*/ 50362 w 654218"/>
                              <a:gd name="T55" fmla="*/ 152760 h 654244"/>
                              <a:gd name="T56" fmla="*/ 73513 w 654218"/>
                              <a:gd name="T57" fmla="*/ 120299 h 654244"/>
                              <a:gd name="T58" fmla="*/ 100245 w 654218"/>
                              <a:gd name="T59" fmla="*/ 91417 h 654244"/>
                              <a:gd name="T60" fmla="*/ 129842 w 654218"/>
                              <a:gd name="T61" fmla="*/ 66117 h 654244"/>
                              <a:gd name="T62" fmla="*/ 162063 w 654218"/>
                              <a:gd name="T63" fmla="*/ 44635 h 654244"/>
                              <a:gd name="T64" fmla="*/ 196433 w 654218"/>
                              <a:gd name="T65" fmla="*/ 27210 h 654244"/>
                              <a:gd name="T66" fmla="*/ 232712 w 654218"/>
                              <a:gd name="T67" fmla="*/ 13844 h 654244"/>
                              <a:gd name="T68" fmla="*/ 270423 w 654218"/>
                              <a:gd name="T69" fmla="*/ 5012 h 654244"/>
                              <a:gd name="T70" fmla="*/ 309089 w 654218"/>
                              <a:gd name="T71" fmla="*/ 477 h 654244"/>
                              <a:gd name="T72" fmla="*/ 348471 w 654218"/>
                              <a:gd name="T73" fmla="*/ 716 h 654244"/>
                              <a:gd name="T74" fmla="*/ 388092 w 654218"/>
                              <a:gd name="T75" fmla="*/ 5729 h 654244"/>
                              <a:gd name="T76" fmla="*/ 427235 w 654218"/>
                              <a:gd name="T77" fmla="*/ 15753 h 654244"/>
                              <a:gd name="T78" fmla="*/ 465901 w 654218"/>
                              <a:gd name="T79" fmla="*/ 30791 h 654244"/>
                              <a:gd name="T80" fmla="*/ 501464 w 654218"/>
                              <a:gd name="T81" fmla="*/ 50363 h 654244"/>
                              <a:gd name="T82" fmla="*/ 533924 w 654218"/>
                              <a:gd name="T83" fmla="*/ 73516 h 654244"/>
                              <a:gd name="T84" fmla="*/ 562804 w 654218"/>
                              <a:gd name="T85" fmla="*/ 100249 h 654244"/>
                              <a:gd name="T86" fmla="*/ 588104 w 654218"/>
                              <a:gd name="T87" fmla="*/ 129846 h 654244"/>
                              <a:gd name="T88" fmla="*/ 609585 w 654218"/>
                              <a:gd name="T89" fmla="*/ 162069 h 654244"/>
                              <a:gd name="T90" fmla="*/ 627009 w 654218"/>
                              <a:gd name="T91" fmla="*/ 196440 h 654244"/>
                              <a:gd name="T92" fmla="*/ 640375 w 654218"/>
                              <a:gd name="T93" fmla="*/ 232721 h 654244"/>
                              <a:gd name="T94" fmla="*/ 649444 w 654218"/>
                              <a:gd name="T95" fmla="*/ 270433 h 654244"/>
                              <a:gd name="T96" fmla="*/ 653741 w 654218"/>
                              <a:gd name="T97" fmla="*/ 309101 h 654244"/>
                              <a:gd name="T98" fmla="*/ 653741 w 654218"/>
                              <a:gd name="T99" fmla="*/ 348484 h 654244"/>
                              <a:gd name="T100" fmla="*/ 648490 w 654218"/>
                              <a:gd name="T101" fmla="*/ 387868 h 654244"/>
                              <a:gd name="T102" fmla="*/ 638465 w 654218"/>
                              <a:gd name="T103" fmla="*/ 427251 h 65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4218" h="654244">
                                <a:moveTo>
                                  <a:pt x="631544" y="446824"/>
                                </a:moveTo>
                                <a:lnTo>
                                  <a:pt x="623428" y="465919"/>
                                </a:lnTo>
                                <a:lnTo>
                                  <a:pt x="614120" y="484059"/>
                                </a:lnTo>
                                <a:lnTo>
                                  <a:pt x="603857" y="501483"/>
                                </a:lnTo>
                                <a:lnTo>
                                  <a:pt x="592878" y="518192"/>
                                </a:lnTo>
                                <a:lnTo>
                                  <a:pt x="580705" y="533945"/>
                                </a:lnTo>
                                <a:lnTo>
                                  <a:pt x="567816" y="548744"/>
                                </a:lnTo>
                                <a:lnTo>
                                  <a:pt x="553973" y="562826"/>
                                </a:lnTo>
                                <a:lnTo>
                                  <a:pt x="539652" y="575954"/>
                                </a:lnTo>
                                <a:lnTo>
                                  <a:pt x="524377" y="588127"/>
                                </a:lnTo>
                                <a:lnTo>
                                  <a:pt x="508624" y="599345"/>
                                </a:lnTo>
                                <a:lnTo>
                                  <a:pt x="492155" y="609609"/>
                                </a:lnTo>
                                <a:lnTo>
                                  <a:pt x="475209" y="618679"/>
                                </a:lnTo>
                                <a:lnTo>
                                  <a:pt x="457786" y="627033"/>
                                </a:lnTo>
                                <a:lnTo>
                                  <a:pt x="439885" y="634194"/>
                                </a:lnTo>
                                <a:lnTo>
                                  <a:pt x="421507" y="640400"/>
                                </a:lnTo>
                                <a:lnTo>
                                  <a:pt x="402890" y="645412"/>
                                </a:lnTo>
                                <a:lnTo>
                                  <a:pt x="383795" y="649231"/>
                                </a:lnTo>
                                <a:lnTo>
                                  <a:pt x="364701" y="652095"/>
                                </a:lnTo>
                                <a:lnTo>
                                  <a:pt x="345129" y="653766"/>
                                </a:lnTo>
                                <a:lnTo>
                                  <a:pt x="325558" y="654244"/>
                                </a:lnTo>
                                <a:lnTo>
                                  <a:pt x="305748" y="653528"/>
                                </a:lnTo>
                                <a:lnTo>
                                  <a:pt x="286176" y="651857"/>
                                </a:lnTo>
                                <a:lnTo>
                                  <a:pt x="266366" y="648515"/>
                                </a:lnTo>
                                <a:lnTo>
                                  <a:pt x="246555" y="644219"/>
                                </a:lnTo>
                                <a:lnTo>
                                  <a:pt x="226984" y="638490"/>
                                </a:lnTo>
                                <a:lnTo>
                                  <a:pt x="207412" y="631568"/>
                                </a:lnTo>
                                <a:lnTo>
                                  <a:pt x="188318" y="623453"/>
                                </a:lnTo>
                                <a:lnTo>
                                  <a:pt x="170178" y="614144"/>
                                </a:lnTo>
                                <a:lnTo>
                                  <a:pt x="152755" y="603881"/>
                                </a:lnTo>
                                <a:lnTo>
                                  <a:pt x="136047" y="592901"/>
                                </a:lnTo>
                                <a:lnTo>
                                  <a:pt x="120294" y="580728"/>
                                </a:lnTo>
                                <a:lnTo>
                                  <a:pt x="105496" y="567839"/>
                                </a:lnTo>
                                <a:lnTo>
                                  <a:pt x="91414" y="553995"/>
                                </a:lnTo>
                                <a:lnTo>
                                  <a:pt x="78287" y="539673"/>
                                </a:lnTo>
                                <a:lnTo>
                                  <a:pt x="66114" y="524397"/>
                                </a:lnTo>
                                <a:lnTo>
                                  <a:pt x="54897" y="508644"/>
                                </a:lnTo>
                                <a:lnTo>
                                  <a:pt x="44633" y="492175"/>
                                </a:lnTo>
                                <a:lnTo>
                                  <a:pt x="35564" y="475228"/>
                                </a:lnTo>
                                <a:lnTo>
                                  <a:pt x="27210" y="457803"/>
                                </a:lnTo>
                                <a:lnTo>
                                  <a:pt x="20049" y="439663"/>
                                </a:lnTo>
                                <a:lnTo>
                                  <a:pt x="13844" y="421523"/>
                                </a:lnTo>
                                <a:lnTo>
                                  <a:pt x="8832" y="402667"/>
                                </a:lnTo>
                                <a:lnTo>
                                  <a:pt x="5013" y="383810"/>
                                </a:lnTo>
                                <a:lnTo>
                                  <a:pt x="2149" y="364477"/>
                                </a:lnTo>
                                <a:lnTo>
                                  <a:pt x="478" y="345143"/>
                                </a:lnTo>
                                <a:lnTo>
                                  <a:pt x="0" y="325570"/>
                                </a:lnTo>
                                <a:lnTo>
                                  <a:pt x="717" y="305759"/>
                                </a:lnTo>
                                <a:lnTo>
                                  <a:pt x="2387" y="285948"/>
                                </a:lnTo>
                                <a:lnTo>
                                  <a:pt x="5729" y="266137"/>
                                </a:lnTo>
                                <a:lnTo>
                                  <a:pt x="10025" y="246565"/>
                                </a:lnTo>
                                <a:lnTo>
                                  <a:pt x="15753" y="226992"/>
                                </a:lnTo>
                                <a:lnTo>
                                  <a:pt x="22675" y="207420"/>
                                </a:lnTo>
                                <a:lnTo>
                                  <a:pt x="30790" y="188325"/>
                                </a:lnTo>
                                <a:lnTo>
                                  <a:pt x="40098" y="170185"/>
                                </a:lnTo>
                                <a:lnTo>
                                  <a:pt x="50362" y="152760"/>
                                </a:lnTo>
                                <a:lnTo>
                                  <a:pt x="61341" y="136052"/>
                                </a:lnTo>
                                <a:lnTo>
                                  <a:pt x="73513" y="120299"/>
                                </a:lnTo>
                                <a:lnTo>
                                  <a:pt x="86402" y="105500"/>
                                </a:lnTo>
                                <a:lnTo>
                                  <a:pt x="100245" y="91417"/>
                                </a:lnTo>
                                <a:lnTo>
                                  <a:pt x="114566" y="78290"/>
                                </a:lnTo>
                                <a:lnTo>
                                  <a:pt x="129842" y="66117"/>
                                </a:lnTo>
                                <a:lnTo>
                                  <a:pt x="145594" y="54898"/>
                                </a:lnTo>
                                <a:lnTo>
                                  <a:pt x="162063" y="44635"/>
                                </a:lnTo>
                                <a:lnTo>
                                  <a:pt x="179009" y="35565"/>
                                </a:lnTo>
                                <a:lnTo>
                                  <a:pt x="196433" y="27210"/>
                                </a:lnTo>
                                <a:lnTo>
                                  <a:pt x="214572" y="20050"/>
                                </a:lnTo>
                                <a:lnTo>
                                  <a:pt x="232712" y="13844"/>
                                </a:lnTo>
                                <a:lnTo>
                                  <a:pt x="251568" y="8831"/>
                                </a:lnTo>
                                <a:lnTo>
                                  <a:pt x="270423" y="5012"/>
                                </a:lnTo>
                                <a:lnTo>
                                  <a:pt x="289756" y="2148"/>
                                </a:lnTo>
                                <a:lnTo>
                                  <a:pt x="309089" y="477"/>
                                </a:lnTo>
                                <a:lnTo>
                                  <a:pt x="328661" y="0"/>
                                </a:lnTo>
                                <a:lnTo>
                                  <a:pt x="348471" y="716"/>
                                </a:lnTo>
                                <a:lnTo>
                                  <a:pt x="368281" y="2387"/>
                                </a:lnTo>
                                <a:lnTo>
                                  <a:pt x="388092" y="5729"/>
                                </a:lnTo>
                                <a:lnTo>
                                  <a:pt x="407663" y="10025"/>
                                </a:lnTo>
                                <a:lnTo>
                                  <a:pt x="427235" y="15753"/>
                                </a:lnTo>
                                <a:lnTo>
                                  <a:pt x="446806" y="22675"/>
                                </a:lnTo>
                                <a:lnTo>
                                  <a:pt x="465901" y="30791"/>
                                </a:lnTo>
                                <a:lnTo>
                                  <a:pt x="484040" y="40100"/>
                                </a:lnTo>
                                <a:lnTo>
                                  <a:pt x="501464" y="50363"/>
                                </a:lnTo>
                                <a:lnTo>
                                  <a:pt x="518171" y="61343"/>
                                </a:lnTo>
                                <a:lnTo>
                                  <a:pt x="533924" y="73516"/>
                                </a:lnTo>
                                <a:lnTo>
                                  <a:pt x="548722" y="86405"/>
                                </a:lnTo>
                                <a:lnTo>
                                  <a:pt x="562804" y="100249"/>
                                </a:lnTo>
                                <a:lnTo>
                                  <a:pt x="575931" y="114570"/>
                                </a:lnTo>
                                <a:lnTo>
                                  <a:pt x="588104" y="129846"/>
                                </a:lnTo>
                                <a:lnTo>
                                  <a:pt x="599322" y="145600"/>
                                </a:lnTo>
                                <a:lnTo>
                                  <a:pt x="609585" y="162069"/>
                                </a:lnTo>
                                <a:lnTo>
                                  <a:pt x="618894" y="179016"/>
                                </a:lnTo>
                                <a:lnTo>
                                  <a:pt x="627009" y="196440"/>
                                </a:lnTo>
                                <a:lnTo>
                                  <a:pt x="634169" y="214342"/>
                                </a:lnTo>
                                <a:lnTo>
                                  <a:pt x="640375" y="232721"/>
                                </a:lnTo>
                                <a:lnTo>
                                  <a:pt x="645387" y="251338"/>
                                </a:lnTo>
                                <a:lnTo>
                                  <a:pt x="649444" y="270433"/>
                                </a:lnTo>
                                <a:lnTo>
                                  <a:pt x="652070" y="289528"/>
                                </a:lnTo>
                                <a:lnTo>
                                  <a:pt x="653741" y="309101"/>
                                </a:lnTo>
                                <a:lnTo>
                                  <a:pt x="654218" y="328673"/>
                                </a:lnTo>
                                <a:lnTo>
                                  <a:pt x="653741" y="348484"/>
                                </a:lnTo>
                                <a:lnTo>
                                  <a:pt x="651831" y="368057"/>
                                </a:lnTo>
                                <a:lnTo>
                                  <a:pt x="648490" y="387868"/>
                                </a:lnTo>
                                <a:lnTo>
                                  <a:pt x="644193" y="407679"/>
                                </a:lnTo>
                                <a:lnTo>
                                  <a:pt x="638465" y="427251"/>
                                </a:lnTo>
                                <a:lnTo>
                                  <a:pt x="631544" y="446824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F12629" id="Grupo 27" o:spid="_x0000_s1026" style="position:absolute;margin-left:1041.45pt;margin-top:510pt;width:59.8pt;height:51.5pt;z-index:251656192" coordorigin="1160778,1118616" coordsize="7594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">
                <v:shape id="Forma libre 28" o:spid="_x0000_s1027" style="position:absolute;left:1165153;top:1123062;width:3220;height:1337;visibility:visible;mso-wrap-style:square;v-text-anchor:top" coordsize="321977,13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" path="m321977,133665r-10263,-9786l301689,115525r-9547,-6922l282834,102397r-9070,-5013l264933,93327,254431,89508,244168,86643,234143,84973r-9547,-955l215049,83540r-9547,239l196194,84256r-9309,955l177577,85927r-9309,955l159676,87598r-8831,239l142014,87837r-8831,-478l124351,86405r-9308,-1910l105734,82108,96187,78528,86163,74232,75900,68503,65398,61820,57760,56330,50122,50601,42246,44157,34131,36996,26016,29120,17662,20527,8831,10741,,e" filled="f" fillcolor="#fffffe" strokecolor="#fffffe" strokeweight=".26519mm">
                  <v:shadow color="#8c8682"/>
                  <v:path arrowok="t" o:connecttype="custom" o:connectlocs="321977,133665;311714,123879;301689,115525;292142,108603;282834,102397;273764,97384;264933,93327;254431,89508;244168,86643;234143,84973;224596,84018;215049,83540;205502,83779;196194,84256;186885,85211;177577,85927;168268,86882;159676,87598;150845,87837;142014,87837;133183,87359;124351,86405;115043,84495;105734,82108;96187,78528;86163,74232;75900,68503;65398,61820;57760,56330;50122,50601;42246,44157;34131,36996;26016,29120;17662,20527;8831,10741;0,0" o:connectangles="0,0,0,0,0,0,0,0,0,0,0,0,0,0,0,0,0,0,0,0,0,0,0,0,0,0,0,0,0,0,0,0,0,0,0,0"/>
                </v:shape>
                <v:shape id="Forma libre 29" o:spid="_x0000_s1028" style="position:absolute;left:1162814;top:1120680;width:2862;height:2812;visibility:visible;mso-wrap-style:square;v-text-anchor:top" coordsize="286176,28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" path="m64205,246326r8115,8115l81151,261602r9308,5967l100245,272343r10025,3819l120771,279026r10741,1671l142252,281174r10741,-477l163734,279026r10501,-2625l184260,272582r10024,-5013l203831,261602r8832,-7161l251090,220070r8115,-8115l266365,203124r5967,-9309l277106,184267r4057,-10263l283789,163501r1671,-10502l286176,142258r-478,-10980l284027,120776r-2625,-10502l277583,100010,272571,89985r-5967,-9547l259444,71606,195239,,,174720r64205,71606e" filled="f" fillcolor="#fffffe" strokecolor="#fffffe" strokeweight=".26519mm">
                  <v:shadow color="#8c8682"/>
                  <v:path arrowok="t" o:connecttype="custom" o:connectlocs="64205,246326;72320,254441;81151,261602;90459,267569;100245,272343;110270,276162;120771,279026;131512,280697;142252,281174;152993,280697;163734,279026;174235,276401;184260,272582;194284,267569;203831,261602;212663,254441;251090,220070;259205,211955;266365,203124;272332,193815;277106,184267;281163,174004;283789,163501;285460,152999;286176,142258;285698,131278;284027,120776;281402,110274;277583,100010;272571,89985;266604,80438;259444,71606;195239,0;0,174720;64205,246326" o:connectangles="0,0,0,0,0,0,0,0,0,0,0,0,0,0,0,0,0,0,0,0,0,0,0,0,0,0,0,0,0,0,0,0,0,0,0"/>
                </v:shape>
                <v:shape id="Forma libre 30" o:spid="_x0000_s1029" style="position:absolute;left:1162926;top:1120043;width:1678;height:1244;visibility:visible;mso-wrap-style:square;v-text-anchor:top" coordsize="167791,12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" path="m9786,26733l,35565r79719,88792l167791,45590,158244,35088r-8115,-8116l141298,19812r-9309,-5968l122442,9071,112179,5013,101677,2387,91175,716,80435,,69455,478,58954,2149,48452,4774,38189,8593,28164,13606r-9547,5967l9786,26733e" filled="f" fillcolor="#fffffe" strokecolor="#fffffe" strokeweight=".26519mm">
                  <v:shadow color="#8c8682"/>
                  <v:path arrowok="t" o:connecttype="custom" o:connectlocs="9786,26733;0,35565;79719,124357;167791,45590;158244,35088;150129,26972;141298,19812;131989,13844;122442,9071;112179,5013;101677,2387;91175,716;80435,0;69455,478;58954,2149;48452,4774;38189,8593;28164,13606;18617,19573;9786,26733" o:connectangles="0,0,0,0,0,0,0,0,0,0,0,0,0,0,0,0,0,0,0,0"/>
                </v:shape>
                <v:shape id="Forma libre 31" o:spid="_x0000_s1030" style="position:absolute;left:1162291;top:1120561;width:1251;height:1685;visibility:visible;mso-wrap-style:square;v-text-anchor:top" coordsize="125067,16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" path="m45348,l34847,9309r-8115,8115l19571,26255r-5967,9309l8831,45350,5012,55614,2148,65878,477,76619,,87359,477,98100r1671,10741l4773,119344r3819,10263l13604,139632r5967,9309l26732,158011r9308,10502l125067,88792,45348,e" filled="f" fillcolor="#fffffe" strokecolor="#fffffe" strokeweight=".26519mm">
                  <v:shadow color="#8c8682"/>
                  <v:path arrowok="t" o:connecttype="custom" o:connectlocs="45348,0;34847,9309;26732,17424;19571,26255;13604,35564;8831,45350;5012,55614;2148,65878;477,76619;0,87359;477,98100;2148,108841;4773,119344;8592,129607;13604,139632;19571,148941;26732,158011;36040,168513;125067,88792;45348,0" o:connectangles="0,0,0,0,0,0,0,0,0,0,0,0,0,0,0,0,0,0,0,0"/>
                </v:shape>
                <v:shape id="Forma libre 32" o:spid="_x0000_s1031" style="position:absolute;left:1160778;top:1118616;width:6542;height:6542;visibility:visible;mso-wrap-style:square;v-text-anchor:top" coordsize="654218,65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" path="m631544,446824r-8116,19095l614120,484059r-10263,17424l592878,518192r-12173,15753l567816,548744r-13843,14082l539652,575954r-15275,12173l508624,599345r-16469,10264l475209,618679r-17423,8354l439885,634194r-18378,6206l402890,645412r-19095,3819l364701,652095r-19572,1671l325558,654244r-19810,-716l286176,651857r-19810,-3342l246555,644219r-19571,-5729l207412,631568r-19094,-8115l170178,614144,152755,603881,136047,592901,120294,580728,105496,567839,91414,553995,78287,539673,66114,524397,54897,508644,44633,492175,35564,475228,27210,457803,20049,439663,13844,421523,8832,402667,5013,383810,2149,364477,478,345143,,325570,717,305759,2387,285948,5729,266137r4296,-19572l15753,226992r6922,-19572l30790,188325r9308,-18140l50362,152760,61341,136052,73513,120299,86402,105500,100245,91417,114566,78290,129842,66117,145594,54898,162063,44635r16946,-9070l196433,27210r18139,-7160l232712,13844,251568,8831,270423,5012,289756,2148,309089,477,328661,r19810,716l368281,2387r19811,3342l407663,10025r19572,5728l446806,22675r19095,8116l484040,40100r17424,10263l518171,61343r15753,12173l548722,86405r14082,13844l575931,114570r12173,15276l599322,145600r10263,16469l618894,179016r8115,17424l634169,214342r6206,18379l645387,251338r4057,19095l652070,289528r1671,19573l654218,328673r-477,19811l651831,368057r-3341,19811l644193,407679r-5728,19572l631544,446824e" filled="f" fillcolor="#fffffe" strokecolor="#fffffe" strokeweight=".26519mm">
                  <v:shadow color="#8c8682"/>
                  <v:path arrowok="t" o:connecttype="custom" o:connectlocs="623428,465919;603857,501483;580705,533945;553973,562826;524377,588127;492155,609609;457786,627033;421507,640400;383795,649231;345129,653766;305748,653528;266366,648515;226984,638490;188318,623453;152755,603881;120294,580728;91414,553995;66114,524397;44633,492175;27210,457803;13844,421523;5013,383810;478,345143;717,305759;5729,266137;15753,226992;30790,188325;50362,152760;73513,120299;100245,91417;129842,66117;162063,44635;196433,27210;232712,13844;270423,5012;309089,477;348471,716;388092,5729;427235,15753;465901,30791;501464,50363;533924,73516;562804,100249;588104,129846;609585,162069;627009,196440;640375,232721;649444,270433;653741,309101;653741,348484;648490,387868;638465,427251" o:connectangles="0,0,0,0,0,0,0,0,0,0,0,0,0,0,0,0,0,0,0,0,0,0,0,0,0,0,0,0,0,0,0,0,0,0,0,0,0,0,0,0,0,0,0,0,0,0,0,0,0,0,0,0"/>
                </v:shape>
              </v:group>
            </w:pict>
          </mc:Fallback>
        </mc:AlternateContent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CD28E" wp14:editId="47029F55">
                <wp:simplePos x="0" y="0"/>
                <wp:positionH relativeFrom="column">
                  <wp:posOffset>12387943</wp:posOffset>
                </wp:positionH>
                <wp:positionV relativeFrom="paragraph">
                  <wp:posOffset>4288971</wp:posOffset>
                </wp:positionV>
                <wp:extent cx="1828800" cy="1943100"/>
                <wp:effectExtent l="0" t="0" r="0" b="0"/>
                <wp:wrapNone/>
                <wp:docPr id="83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0B016" w14:textId="77777777" w:rsidR="00B12E7A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en"/>
                              </w:rPr>
                            </w:pPr>
                            <w:r w:rsidRPr="00507B51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en-US" w:bidi="es-MX"/>
                              </w:rPr>
                              <w:t>SOLUCIONES WEB</w:t>
                            </w:r>
                          </w:p>
                          <w:p w14:paraId="170FE4D5" w14:textId="77777777" w:rsidR="00B12E7A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n"/>
                              </w:rPr>
                            </w:pP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Opes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sed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nonummy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tation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verto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augue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pecus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regula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fatua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incassum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quia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scisco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roto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macto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Wisi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regula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eum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consectetuer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ut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mos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tamen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enim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,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aliquip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feugait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regula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. Ut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amet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opes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ideo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gemino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</w:p>
                          <w:p w14:paraId="57CA72A1" w14:textId="77777777" w:rsidR="00B12E7A" w:rsidRDefault="00B12E7A" w:rsidP="00B12E7A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et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tincidunt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humo</w:t>
                            </w:r>
                            <w:proofErr w:type="spellEnd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 xml:space="preserve"> sed </w:t>
                            </w:r>
                            <w:proofErr w:type="spellStart"/>
                            <w:r w:rsidRPr="00507B51">
                              <w:rPr>
                                <w:rFonts w:ascii="Arial" w:eastAsia="Arial" w:hAnsi="Arial" w:cs="Arial"/>
                                <w:color w:val="FFFFFE"/>
                                <w:sz w:val="17"/>
                                <w:szCs w:val="17"/>
                                <w:lang w:val="en-US" w:bidi="es-MX"/>
                              </w:rPr>
                              <w:t>ut.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CD28E" id="Cuadro de texto 34" o:spid="_x0000_s1047" type="#_x0000_t202" style="position:absolute;margin-left:975.45pt;margin-top:337.7pt;width:2in;height:15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0E20B016" w14:textId="77777777" w:rsidR="00B12E7A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lang w:val="en"/>
                        </w:rPr>
                      </w:pPr>
                      <w:r w:rsidRPr="00507B51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en-US" w:bidi="es-MX"/>
                        </w:rPr>
                        <w:t>SOLUCIONES WEB</w:t>
                      </w:r>
                    </w:p>
                    <w:p w14:paraId="170FE4D5" w14:textId="77777777" w:rsidR="00B12E7A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n"/>
                        </w:rPr>
                      </w:pP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Opes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sed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nonummy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tation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verto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augue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pecus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Venio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regula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fatua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incassum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quia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scisco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roto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macto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bidi="es-MX"/>
                        </w:rPr>
                        <w:t xml:space="preserve">.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Wisi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regula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eum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consectetuer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ut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mos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tamen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enim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,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aliquip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feugait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regula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. Ut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amet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opes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ideo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gemino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</w:p>
                    <w:p w14:paraId="57CA72A1" w14:textId="77777777" w:rsidR="00B12E7A" w:rsidRDefault="00B12E7A" w:rsidP="00B12E7A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FFFFFE"/>
                          <w:sz w:val="17"/>
                          <w:szCs w:val="17"/>
                          <w:lang w:val="en"/>
                        </w:rPr>
                      </w:pPr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et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tincidunt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humo</w:t>
                      </w:r>
                      <w:proofErr w:type="spellEnd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 xml:space="preserve"> sed </w:t>
                      </w:r>
                      <w:proofErr w:type="spellStart"/>
                      <w:r w:rsidRPr="00507B51">
                        <w:rPr>
                          <w:rFonts w:ascii="Arial" w:eastAsia="Arial" w:hAnsi="Arial" w:cs="Arial"/>
                          <w:color w:val="FFFFFE"/>
                          <w:sz w:val="17"/>
                          <w:szCs w:val="17"/>
                          <w:lang w:val="en-US" w:bidi="es-MX"/>
                        </w:rPr>
                        <w:t>ut.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2E7A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AAE38" wp14:editId="752A99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065" cy="9601200"/>
                <wp:effectExtent l="0" t="0" r="0" b="0"/>
                <wp:wrapNone/>
                <wp:docPr id="85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17065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9C5AAE" id="Forma libre 36" o:spid="_x0000_s1026" style="position:absolute;margin-left:0;margin-top:0;width:150.95pt;height:7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541647,9601200;377327,9601200;0,2076017;0,0;1271957,0;541647,9601200;377327,9601200;0,2076017;0,9601200;377327,9601200" o:connectangles="0,0,0,0,0,0,0,0,0,0"/>
                <o:lock v:ext="edit" verticies="t"/>
              </v:shape>
            </w:pict>
          </mc:Fallback>
        </mc:AlternateContent>
      </w:r>
    </w:p>
    <w:sectPr w:rsidR="005F70E4" w:rsidSect="00195ED9">
      <w:pgSz w:w="24480" w:h="15840" w:orient="landscape" w:code="17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5298" w14:textId="77777777" w:rsidR="00AB510B" w:rsidRDefault="00AB510B" w:rsidP="0063464B">
      <w:r>
        <w:separator/>
      </w:r>
    </w:p>
  </w:endnote>
  <w:endnote w:type="continuationSeparator" w:id="0">
    <w:p w14:paraId="2392CBE9" w14:textId="77777777" w:rsidR="00AB510B" w:rsidRDefault="00AB510B" w:rsidP="006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3569" w14:textId="77777777" w:rsidR="00AB510B" w:rsidRDefault="00AB510B" w:rsidP="0063464B">
      <w:r>
        <w:separator/>
      </w:r>
    </w:p>
  </w:footnote>
  <w:footnote w:type="continuationSeparator" w:id="0">
    <w:p w14:paraId="6398E66A" w14:textId="77777777" w:rsidR="00AB510B" w:rsidRDefault="00AB510B" w:rsidP="0063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D9"/>
    <w:rsid w:val="000D247E"/>
    <w:rsid w:val="00194B1B"/>
    <w:rsid w:val="00195ED9"/>
    <w:rsid w:val="001B326D"/>
    <w:rsid w:val="001C7AD8"/>
    <w:rsid w:val="0023490E"/>
    <w:rsid w:val="0029247F"/>
    <w:rsid w:val="00387DA2"/>
    <w:rsid w:val="003B7DE5"/>
    <w:rsid w:val="003D348A"/>
    <w:rsid w:val="003F1C14"/>
    <w:rsid w:val="004D5151"/>
    <w:rsid w:val="00507B51"/>
    <w:rsid w:val="005256F5"/>
    <w:rsid w:val="00546DEA"/>
    <w:rsid w:val="005F70E4"/>
    <w:rsid w:val="00606D3B"/>
    <w:rsid w:val="0063464B"/>
    <w:rsid w:val="006B7134"/>
    <w:rsid w:val="006C7DC8"/>
    <w:rsid w:val="008A0085"/>
    <w:rsid w:val="008D2FE4"/>
    <w:rsid w:val="00904EDB"/>
    <w:rsid w:val="00A0677B"/>
    <w:rsid w:val="00AB510B"/>
    <w:rsid w:val="00B024DE"/>
    <w:rsid w:val="00B12E7A"/>
    <w:rsid w:val="00B37E3E"/>
    <w:rsid w:val="00BD17DA"/>
    <w:rsid w:val="00D203A5"/>
    <w:rsid w:val="00D77E82"/>
    <w:rsid w:val="00DE422F"/>
    <w:rsid w:val="00E256B7"/>
    <w:rsid w:val="00E65CBA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21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ED9"/>
    <w:rPr>
      <w:color w:val="212120"/>
      <w:kern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4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464B"/>
    <w:rPr>
      <w:color w:val="212120"/>
      <w:kern w:val="28"/>
    </w:rPr>
  </w:style>
  <w:style w:type="paragraph" w:styleId="Footer">
    <w:name w:val="footer"/>
    <w:basedOn w:val="Normal"/>
    <w:link w:val="FooterChar"/>
    <w:rsid w:val="00634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464B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image" Target="file:///C:\Documents%20and%20Settings\tamic\Desktop\TC999D\TC9990101D-PB\TC9990101-IMG06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101D-PB\TC9990101-IMG05.jpg" TargetMode="External"/><Relationship Id="rId12" Type="http://schemas.openxmlformats.org/officeDocument/2006/relationships/image" Target="media/image4.jpeg"/><Relationship Id="rId17" Type="http://schemas.openxmlformats.org/officeDocument/2006/relationships/image" Target="file:///C:\Documents%20and%20Settings\tamic\Desktop\TC999D\TC9990101D-PB\TC9990101-IMG0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tamic\Desktop\TC999D\TC9990101D-PB\TC9990101-IMG04.jp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tamic\Desktop\TC999D\TC9990101D-PB\TC9990101-IMG03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Office_34524970_TF16402899</Template>
  <TotalTime>17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Links>
    <vt:vector size="6" baseType="variant">
      <vt:variant>
        <vt:i4>3342449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Settings\tamic\Desktop\TC999D\TC9990101D-PB\TC9990101-IMG05.jpg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Pinky Yuan (RWS Moravia)</cp:lastModifiedBy>
  <cp:revision>8</cp:revision>
  <dcterms:created xsi:type="dcterms:W3CDTF">2019-05-31T10:26:00Z</dcterms:created>
  <dcterms:modified xsi:type="dcterms:W3CDTF">2019-07-25T03:34:00Z</dcterms:modified>
</cp:coreProperties>
</file>