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Título:"/>
        <w:tag w:val="Título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pStyle w:val="Ttulo"/>
            <w:rPr>
              <w:lang w:val="es-MX"/>
            </w:rPr>
          </w:pPr>
          <w:r w:rsidRPr="00F85FAD">
            <w:rPr>
              <w:lang w:val="es-MX" w:bidi="es-MX"/>
            </w:rPr>
            <w:t>título</w:t>
          </w:r>
        </w:p>
      </w:sdtContent>
    </w:sdt>
    <w:sdt>
      <w:sdtPr>
        <w:rPr>
          <w:lang w:val="es-MX"/>
        </w:rPr>
        <w:alias w:val="Subtítulo:"/>
        <w:tag w:val="Subtítulo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pStyle w:val="Subttulo"/>
            <w:rPr>
              <w:lang w:val="es-MX"/>
            </w:rPr>
          </w:pPr>
          <w:r w:rsidRPr="00F85FAD">
            <w:rPr>
              <w:lang w:val="es-MX" w:bidi="es-MX"/>
            </w:rPr>
            <w:t>Subtítulo</w:t>
          </w:r>
        </w:p>
      </w:sdtContent>
    </w:sdt>
    <w:p w:rsidR="00C36963" w:rsidRPr="00F85FAD" w:rsidRDefault="00A95A8F">
      <w:pPr>
        <w:rPr>
          <w:lang w:val="es-MX"/>
        </w:rPr>
      </w:pPr>
      <w:r w:rsidRPr="00F85FAD">
        <w:rPr>
          <w:noProof/>
          <w:lang w:eastAsia="es-ES"/>
        </w:rPr>
        <w:drawing>
          <wp:inline distT="0" distB="0" distL="0" distR="0">
            <wp:extent cx="5272088" cy="3514725"/>
            <wp:effectExtent l="0" t="0" r="5080" b="0"/>
            <wp:docPr id="2" name="Imagen 2" descr="Una hoja sobre la corteza de un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96" cy="3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Pr="00F85FAD" w:rsidRDefault="008E43AF">
      <w:pPr>
        <w:pStyle w:val="Autor"/>
        <w:rPr>
          <w:lang w:val="es-MX"/>
        </w:rPr>
      </w:pPr>
      <w:sdt>
        <w:sdtPr>
          <w:rPr>
            <w:lang w:val="es-MX"/>
          </w:r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 w:rsidRPr="00F85FAD">
            <w:rPr>
              <w:lang w:val="es-MX" w:bidi="es-MX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  <w:lang w:val="es-MX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Pr="00F85FAD" w:rsidRDefault="00A95A8F" w:rsidP="00D304DC">
          <w:pPr>
            <w:pStyle w:val="TtuloTDC"/>
            <w:pageBreakBefore/>
            <w:rPr>
              <w:lang w:val="es-MX"/>
            </w:rPr>
          </w:pPr>
          <w:r w:rsidRPr="00F85FAD">
            <w:rPr>
              <w:rStyle w:val="nfasis"/>
              <w:lang w:val="es-MX" w:bidi="es-MX"/>
            </w:rPr>
            <w:t>Tabla de</w:t>
          </w:r>
          <w:r w:rsidRPr="00F85FAD">
            <w:rPr>
              <w:rStyle w:val="nfasis"/>
              <w:lang w:val="es-MX" w:bidi="es-MX"/>
            </w:rPr>
            <w:br/>
          </w:r>
          <w:r w:rsidRPr="00F85FAD">
            <w:rPr>
              <w:lang w:val="es-MX" w:bidi="es-MX"/>
            </w:rPr>
            <w:t>Contenido</w:t>
          </w:r>
        </w:p>
        <w:p w:rsidR="00D11A19" w:rsidRDefault="00A95A8F">
          <w:pPr>
            <w:pStyle w:val="TD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es-ES"/>
            </w:rPr>
          </w:pPr>
          <w:r w:rsidRPr="00F85FAD">
            <w:rPr>
              <w:noProof/>
              <w:lang w:val="es-MX" w:bidi="es-MX"/>
            </w:rPr>
            <w:fldChar w:fldCharType="begin"/>
          </w:r>
          <w:r w:rsidRPr="00F85FAD">
            <w:rPr>
              <w:lang w:val="es-MX" w:bidi="es-MX"/>
            </w:rPr>
            <w:instrText xml:space="preserve"> TOC \o "1-3" \u </w:instrText>
          </w:r>
          <w:r w:rsidRPr="00F85FAD">
            <w:rPr>
              <w:noProof/>
              <w:lang w:val="es-MX" w:bidi="es-MX"/>
            </w:rPr>
            <w:fldChar w:fldCharType="separate"/>
          </w:r>
          <w:r w:rsidR="00D11A19" w:rsidRPr="005E4AEC">
            <w:rPr>
              <w:iCs/>
              <w:noProof/>
              <w:color w:val="EB130B" w:themeColor="accent1" w:themeShade="BF"/>
              <w:lang w:val="es-MX" w:bidi="es-MX"/>
            </w:rPr>
            <w:t>Énfasis</w:t>
          </w:r>
          <w:r w:rsidR="00D11A19" w:rsidRPr="005E4AEC">
            <w:rPr>
              <w:noProof/>
              <w:lang w:val="es-MX" w:bidi="es-MX"/>
            </w:rPr>
            <w:t xml:space="preserve"> Título 1</w:t>
          </w:r>
          <w:r w:rsidR="00D11A19">
            <w:rPr>
              <w:noProof/>
            </w:rPr>
            <w:tab/>
          </w:r>
          <w:r w:rsidR="00D11A19">
            <w:rPr>
              <w:noProof/>
            </w:rPr>
            <w:fldChar w:fldCharType="begin"/>
          </w:r>
          <w:r w:rsidR="00D11A19">
            <w:rPr>
              <w:noProof/>
            </w:rPr>
            <w:instrText xml:space="preserve"> PAGEREF _Toc492544038 \h </w:instrText>
          </w:r>
          <w:r w:rsidR="00D11A19">
            <w:rPr>
              <w:noProof/>
            </w:rPr>
          </w:r>
          <w:r w:rsidR="00D11A19">
            <w:rPr>
              <w:noProof/>
            </w:rPr>
            <w:fldChar w:fldCharType="separate"/>
          </w:r>
          <w:r w:rsidR="007E2F6C">
            <w:rPr>
              <w:noProof/>
            </w:rPr>
            <w:t>1</w:t>
          </w:r>
          <w:r w:rsidR="00D11A19">
            <w:rPr>
              <w:noProof/>
            </w:rPr>
            <w:fldChar w:fldCharType="end"/>
          </w:r>
        </w:p>
        <w:p w:rsidR="00D11A19" w:rsidRDefault="00D11A19">
          <w:pPr>
            <w:pStyle w:val="TD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s-ES"/>
            </w:rPr>
          </w:pPr>
          <w:r w:rsidRPr="005E4AEC">
            <w:rPr>
              <w:noProof/>
              <w:lang w:val="es-MX" w:bidi="es-MX"/>
            </w:rPr>
            <w:t>Título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_Toc492544039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E2F6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D11A19" w:rsidRDefault="00D11A19">
          <w:pPr>
            <w:pStyle w:val="TD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s-ES"/>
            </w:rPr>
          </w:pPr>
          <w:r w:rsidRPr="005E4AEC">
            <w:rPr>
              <w:noProof/>
              <w:lang w:val="es-MX" w:bidi="es-MX"/>
            </w:rPr>
            <w:t>Título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_Toc492544040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E2F6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Pr="00F85FAD" w:rsidRDefault="00A95A8F">
          <w:pPr>
            <w:rPr>
              <w:lang w:val="es-MX"/>
            </w:rPr>
          </w:pPr>
          <w:r w:rsidRPr="00F85FAD">
            <w:rPr>
              <w:rFonts w:asciiTheme="majorHAnsi" w:hAnsiTheme="majorHAnsi"/>
              <w:b/>
              <w:color w:val="2A2A2A" w:themeColor="text2"/>
              <w:sz w:val="28"/>
              <w:lang w:val="es-MX" w:bidi="es-MX"/>
            </w:rPr>
            <w:fldChar w:fldCharType="end"/>
          </w:r>
        </w:p>
      </w:sdtContent>
    </w:sdt>
    <w:p w:rsidR="00C36963" w:rsidRPr="00F85FAD" w:rsidRDefault="00C36963">
      <w:pPr>
        <w:rPr>
          <w:lang w:val="es-MX"/>
        </w:rPr>
        <w:sectPr w:rsidR="00C36963" w:rsidRPr="00F85FAD" w:rsidSect="00D304DC">
          <w:pgSz w:w="11906" w:h="16838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492544038"/>
    <w:p w:rsidR="00C36963" w:rsidRPr="00F85FAD" w:rsidRDefault="008E43AF">
      <w:pPr>
        <w:pStyle w:val="Ttulo1"/>
        <w:rPr>
          <w:lang w:val="es-MX"/>
        </w:rPr>
      </w:pPr>
      <w:sdt>
        <w:sdtPr>
          <w:rPr>
            <w:rStyle w:val="nfasis"/>
            <w:lang w:val="es-MX"/>
          </w:rPr>
          <w:alias w:val="Texto de título resaltado:"/>
          <w:tag w:val="Texto de título resaltado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nfasis"/>
          </w:rPr>
        </w:sdtEndPr>
        <w:sdtContent>
          <w:r w:rsidR="00A95A8F" w:rsidRPr="00F85FAD">
            <w:rPr>
              <w:rStyle w:val="nfasis"/>
              <w:lang w:val="es-MX" w:bidi="es-MX"/>
            </w:rPr>
            <w:t>Énfasis</w:t>
          </w:r>
        </w:sdtContent>
      </w:sdt>
      <w:r w:rsidR="00A95A8F" w:rsidRPr="00F85FAD">
        <w:rPr>
          <w:lang w:val="es-MX" w:bidi="es-MX"/>
        </w:rPr>
        <w:br/>
      </w:r>
      <w:sdt>
        <w:sdtPr>
          <w:rPr>
            <w:lang w:val="es-MX"/>
          </w:rPr>
          <w:alias w:val="Texto de título:"/>
          <w:tag w:val="Texto de título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 w:rsidRPr="00F85FAD">
            <w:rPr>
              <w:lang w:val="es-MX" w:bidi="es-MX"/>
            </w:rPr>
            <w:t>Título 1</w:t>
          </w:r>
        </w:sdtContent>
      </w:sdt>
      <w:bookmarkEnd w:id="0"/>
    </w:p>
    <w:sdt>
      <w:sdtPr>
        <w:rPr>
          <w:lang w:val="es-MX"/>
        </w:rPr>
        <w:alias w:val="Texto normal:"/>
        <w:tag w:val="Texto normal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rPr>
              <w:lang w:val="es-MX"/>
            </w:rPr>
          </w:pPr>
          <w:r w:rsidRPr="00F85FAD">
            <w:rPr>
              <w:lang w:val="es-MX" w:bidi="es-MX"/>
            </w:rPr>
            <w:t>Para empezar ahora mismo, haz clic en cualquier texto de marcador de posición (como este, por ejemplo) y empieza a escribir.</w:t>
          </w:r>
        </w:p>
      </w:sdtContent>
    </w:sdt>
    <w:bookmarkStart w:id="1" w:name="_Toc492544039" w:displacedByCustomXml="next"/>
    <w:sdt>
      <w:sdtPr>
        <w:rPr>
          <w:lang w:val="es-MX"/>
        </w:rPr>
        <w:alias w:val="Título 2:"/>
        <w:tag w:val="Título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pStyle w:val="Ttulo2"/>
            <w:rPr>
              <w:lang w:val="es-MX"/>
            </w:rPr>
          </w:pPr>
          <w:r w:rsidRPr="00F85FAD">
            <w:rPr>
              <w:lang w:val="es-MX" w:bidi="es-MX"/>
            </w:rPr>
            <w:t>Título 2</w:t>
          </w:r>
        </w:p>
      </w:sdtContent>
    </w:sdt>
    <w:bookmarkEnd w:id="1" w:displacedByCustomXml="prev"/>
    <w:sdt>
      <w:sdtPr>
        <w:rPr>
          <w:lang w:val="es-MX"/>
        </w:rPr>
        <w:alias w:val="Texto normal:"/>
        <w:tag w:val="Texto normal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rPr>
              <w:lang w:val="es-MX"/>
            </w:rPr>
          </w:pPr>
          <w:r w:rsidRPr="00F85FAD">
            <w:rPr>
              <w:lang w:val="es-MX" w:bidi="es-MX"/>
            </w:rPr>
            <w:t>Consulta y edita este documento con Word en tu equipo, tableta o teléfono. Puedes guardar el documento fácilmente en la nube desde Word en tu dispositivo Windows, Mac, Android o iOS.</w:t>
          </w:r>
        </w:p>
      </w:sdtContent>
    </w:sdt>
    <w:p w:rsidR="00C36963" w:rsidRPr="00F85FAD" w:rsidRDefault="008E43AF">
      <w:pPr>
        <w:pStyle w:val="Cita"/>
        <w:rPr>
          <w:lang w:val="es-MX"/>
        </w:rPr>
      </w:pPr>
      <w:sdt>
        <w:sdtPr>
          <w:rPr>
            <w:lang w:val="es-MX"/>
          </w:rPr>
          <w:alias w:val="Cita:"/>
          <w:tag w:val="Cita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 w:rsidRPr="00F85FAD">
            <w:rPr>
              <w:lang w:val="es-MX" w:bidi="es-MX"/>
            </w:rPr>
            <w:t>“Cita”</w:t>
          </w:r>
        </w:sdtContent>
      </w:sdt>
    </w:p>
    <w:sdt>
      <w:sdtPr>
        <w:rPr>
          <w:lang w:val="es-MX"/>
        </w:rPr>
        <w:alias w:val="Texto normal:"/>
        <w:tag w:val="Texto normal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bookmarkStart w:id="2" w:name="_GoBack" w:displacedByCustomXml="prev"/>
        <w:p w:rsidR="00C36963" w:rsidRPr="00F85FAD" w:rsidRDefault="00A95A8F">
          <w:pPr>
            <w:rPr>
              <w:lang w:val="es-MX"/>
            </w:rPr>
          </w:pPr>
          <w:r w:rsidRPr="00F85FAD">
            <w:rPr>
              <w:lang w:val="es-MX" w:bidi="es-MX"/>
            </w:rPr>
            <w:t>¿Quieres insertar una imagen de tus archivos o agregar una forma, un cuadro de texto o una tabla? Eso es. En la pestaña Insertar de la cinta de opciones, haz clic en la opción que necesites.</w:t>
          </w:r>
        </w:p>
        <w:p w:rsidR="00C36963" w:rsidRPr="00F85FAD" w:rsidRDefault="00A95A8F">
          <w:pPr>
            <w:rPr>
              <w:lang w:val="es-MX"/>
            </w:rPr>
          </w:pPr>
          <w:r w:rsidRPr="00F85FAD">
            <w:rPr>
              <w:lang w:val="es-MX" w:bidi="es-MX"/>
            </w:rPr>
            <w:t>En la pestaña Insertar, encontrarás otras herramientas aun más fáciles de usar con las que podrás agregar hipervínculos o insertar un comentario, por ejemplo.</w:t>
          </w:r>
        </w:p>
        <w:bookmarkEnd w:id="2" w:displacedByCustomXml="next"/>
      </w:sdtContent>
    </w:sdt>
    <w:bookmarkStart w:id="3" w:name="_Toc492544040" w:displacedByCustomXml="next"/>
    <w:sdt>
      <w:sdtPr>
        <w:rPr>
          <w:lang w:val="es-MX"/>
        </w:rPr>
        <w:alias w:val="Título 2:"/>
        <w:tag w:val="Título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pStyle w:val="Ttulo2"/>
            <w:rPr>
              <w:lang w:val="es-MX"/>
            </w:rPr>
          </w:pPr>
          <w:r w:rsidRPr="00F85FAD">
            <w:rPr>
              <w:lang w:val="es-MX" w:bidi="es-MX"/>
            </w:rPr>
            <w:t>Título 2</w:t>
          </w:r>
        </w:p>
      </w:sdtContent>
    </w:sdt>
    <w:bookmarkEnd w:id="3" w:displacedByCustomXml="prev"/>
    <w:sdt>
      <w:sdtPr>
        <w:rPr>
          <w:lang w:val="es-MX"/>
        </w:rPr>
        <w:alias w:val="Texto con viñetas:"/>
        <w:tag w:val="Texto con viñetas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Pr="00F85FAD" w:rsidRDefault="00A95A8F">
          <w:pPr>
            <w:pStyle w:val="Listaconvietas"/>
            <w:rPr>
              <w:lang w:val="es-MX"/>
            </w:rPr>
          </w:pPr>
          <w:r w:rsidRPr="00F85FAD">
            <w:rPr>
              <w:lang w:val="es-MX" w:bidi="es-MX"/>
            </w:rPr>
            <w:t>Usa los estilos para dar formato fácilmente a tus documentos de Word en el mínimo tiempo. Por ejemplo, este texto usa el estilo Lista con viñetas.</w:t>
          </w:r>
        </w:p>
        <w:p w:rsidR="00C36963" w:rsidRPr="00F85FAD" w:rsidRDefault="00A95A8F">
          <w:pPr>
            <w:pStyle w:val="Listaconvietas"/>
            <w:rPr>
              <w:lang w:val="es-MX"/>
            </w:rPr>
          </w:pPr>
          <w:r w:rsidRPr="00F85FAD">
            <w:rPr>
              <w:lang w:val="es-MX" w:bidi="es-MX"/>
            </w:rPr>
            <w:t>En la pestaña Inicio de la cinta de opciones, selecciona Estilos para aplicar el formato que quieras con un solo clic.</w:t>
          </w:r>
        </w:p>
      </w:sdtContent>
    </w:sdt>
    <w:tbl>
      <w:tblPr>
        <w:tblStyle w:val="Tablageneral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Tabla de contenido de muestra"/>
      </w:tblPr>
      <w:tblGrid>
        <w:gridCol w:w="2714"/>
        <w:gridCol w:w="2796"/>
        <w:gridCol w:w="2796"/>
      </w:tblGrid>
      <w:tr w:rsidR="00C36963" w:rsidRPr="00F85FAD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Pr="00F85FAD" w:rsidRDefault="00C36963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Título de columna:"/>
            <w:tag w:val="Título de columna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Título de columna</w:t>
                </w:r>
              </w:p>
            </w:tc>
          </w:sdtContent>
        </w:sdt>
        <w:sdt>
          <w:sdtPr>
            <w:rPr>
              <w:lang w:val="es-MX"/>
            </w:rPr>
            <w:alias w:val="Título de columna:"/>
            <w:tag w:val="Título de columna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Título de columna</w:t>
                </w:r>
              </w:p>
            </w:tc>
          </w:sdtContent>
        </w:sdt>
      </w:tr>
      <w:tr w:rsidR="00C36963" w:rsidRPr="00F85FAD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lang w:val="es-MX"/>
            </w:rPr>
            <w:alias w:val="Título de fila:"/>
            <w:tag w:val="Título de fila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Pr="00F85FAD" w:rsidRDefault="00A95A8F">
                <w:pPr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Título de fila</w:t>
                </w:r>
              </w:p>
            </w:tc>
          </w:sdtContent>
        </w:sdt>
        <w:sdt>
          <w:sdtPr>
            <w:rPr>
              <w:lang w:val="es-MX"/>
            </w:rPr>
            <w:alias w:val="Datos de tabla:"/>
            <w:tag w:val="Datos de tabla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Texto</w:t>
                </w:r>
              </w:p>
            </w:tc>
          </w:sdtContent>
        </w:sdt>
        <w:sdt>
          <w:sdtPr>
            <w:rPr>
              <w:lang w:val="es-MX"/>
            </w:rPr>
            <w:alias w:val="Datos de tabla:"/>
            <w:tag w:val="Datos de tabla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123,45</w:t>
                </w:r>
              </w:p>
            </w:tc>
          </w:sdtContent>
        </w:sdt>
      </w:tr>
      <w:tr w:rsidR="00C36963" w:rsidRPr="00F85FAD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rPr>
              <w:lang w:val="es-MX"/>
            </w:rPr>
            <w:alias w:val="Título de fila:"/>
            <w:tag w:val="Título de fila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Pr="00F85FAD" w:rsidRDefault="00A95A8F">
                <w:pPr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Título de fila</w:t>
                </w:r>
              </w:p>
            </w:tc>
          </w:sdtContent>
        </w:sdt>
        <w:sdt>
          <w:sdtPr>
            <w:rPr>
              <w:lang w:val="es-MX"/>
            </w:rPr>
            <w:alias w:val="Datos de tabla:"/>
            <w:tag w:val="Datos de tabla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Texto</w:t>
                </w:r>
              </w:p>
            </w:tc>
          </w:sdtContent>
        </w:sdt>
        <w:sdt>
          <w:sdtPr>
            <w:rPr>
              <w:lang w:val="es-MX"/>
            </w:rPr>
            <w:alias w:val="Datos de tabla:"/>
            <w:tag w:val="Datos de tabla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Pr="00F85FAD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s-MX"/>
                  </w:rPr>
                </w:pPr>
                <w:r w:rsidRPr="00F85FAD">
                  <w:rPr>
                    <w:lang w:val="es-MX" w:bidi="es-MX"/>
                  </w:rPr>
                  <w:t>123,45</w:t>
                </w:r>
              </w:p>
            </w:tc>
          </w:sdtContent>
        </w:sdt>
      </w:tr>
    </w:tbl>
    <w:p w:rsidR="00C36963" w:rsidRPr="00F85FAD" w:rsidRDefault="00C36963" w:rsidP="00A00758">
      <w:pPr>
        <w:rPr>
          <w:lang w:val="es-MX"/>
        </w:rPr>
      </w:pPr>
    </w:p>
    <w:sectPr w:rsidR="00C36963" w:rsidRPr="00F85FAD" w:rsidSect="00D304DC">
      <w:footerReference w:type="default" r:id="rId8"/>
      <w:footerReference w:type="first" r:id="rId9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AF" w:rsidRDefault="008E43AF">
      <w:pPr>
        <w:spacing w:after="0" w:line="240" w:lineRule="auto"/>
      </w:pPr>
      <w:r>
        <w:separator/>
      </w:r>
    </w:p>
  </w:endnote>
  <w:endnote w:type="continuationSeparator" w:id="0">
    <w:p w:rsidR="008E43AF" w:rsidRDefault="008E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Pr="00D304DC" w:rsidRDefault="00A95A8F">
        <w:pPr>
          <w:pStyle w:val="Piedepgina"/>
          <w:rPr>
            <w:lang w:val="es-MX"/>
          </w:rPr>
        </w:pPr>
        <w:r w:rsidRPr="00D304DC">
          <w:rPr>
            <w:lang w:val="es-MX" w:bidi="es-MX"/>
          </w:rPr>
          <w:fldChar w:fldCharType="begin"/>
        </w:r>
        <w:r w:rsidRPr="00D304DC">
          <w:rPr>
            <w:lang w:val="es-MX" w:bidi="es-MX"/>
          </w:rPr>
          <w:instrText xml:space="preserve"> PAGE   \* MERGEFORMAT </w:instrText>
        </w:r>
        <w:r w:rsidRPr="00D304DC">
          <w:rPr>
            <w:lang w:val="es-MX" w:bidi="es-MX"/>
          </w:rPr>
          <w:fldChar w:fldCharType="separate"/>
        </w:r>
        <w:r w:rsidR="007E2F6C">
          <w:rPr>
            <w:noProof/>
            <w:lang w:val="es-MX" w:bidi="es-MX"/>
          </w:rPr>
          <w:t>2</w:t>
        </w:r>
        <w:r w:rsidRPr="00D304DC">
          <w:rPr>
            <w:noProof/>
            <w:lang w:val="es-MX" w:bidi="es-MX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Pr="002C5CF8" w:rsidRDefault="00687519">
        <w:pPr>
          <w:pStyle w:val="Piedepgina"/>
          <w:rPr>
            <w:lang w:val="es-MX"/>
          </w:rPr>
        </w:pPr>
        <w:r w:rsidRPr="002C5CF8">
          <w:rPr>
            <w:lang w:val="es-MX" w:bidi="es-MX"/>
          </w:rPr>
          <w:fldChar w:fldCharType="begin"/>
        </w:r>
        <w:r w:rsidRPr="002C5CF8">
          <w:rPr>
            <w:lang w:val="es-MX" w:bidi="es-MX"/>
          </w:rPr>
          <w:instrText xml:space="preserve"> PAGE   \* MERGEFORMAT </w:instrText>
        </w:r>
        <w:r w:rsidRPr="002C5CF8">
          <w:rPr>
            <w:lang w:val="es-MX" w:bidi="es-MX"/>
          </w:rPr>
          <w:fldChar w:fldCharType="separate"/>
        </w:r>
        <w:r w:rsidR="007E2F6C">
          <w:rPr>
            <w:noProof/>
            <w:lang w:val="es-MX" w:bidi="es-MX"/>
          </w:rPr>
          <w:t>1</w:t>
        </w:r>
        <w:r w:rsidRPr="002C5CF8"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AF" w:rsidRDefault="008E43AF">
      <w:pPr>
        <w:spacing w:after="0" w:line="240" w:lineRule="auto"/>
      </w:pPr>
      <w:r>
        <w:separator/>
      </w:r>
    </w:p>
  </w:footnote>
  <w:footnote w:type="continuationSeparator" w:id="0">
    <w:p w:rsidR="008E43AF" w:rsidRDefault="008E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Tablagene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2C5CF8"/>
    <w:rsid w:val="00332AA7"/>
    <w:rsid w:val="00414F89"/>
    <w:rsid w:val="00452CBA"/>
    <w:rsid w:val="005C73DF"/>
    <w:rsid w:val="00687519"/>
    <w:rsid w:val="006A2C55"/>
    <w:rsid w:val="007E2F6C"/>
    <w:rsid w:val="008E43AF"/>
    <w:rsid w:val="009F72AF"/>
    <w:rsid w:val="00A00758"/>
    <w:rsid w:val="00A3065A"/>
    <w:rsid w:val="00A77817"/>
    <w:rsid w:val="00A95A8F"/>
    <w:rsid w:val="00B52456"/>
    <w:rsid w:val="00BF7588"/>
    <w:rsid w:val="00C36963"/>
    <w:rsid w:val="00C5530D"/>
    <w:rsid w:val="00C86655"/>
    <w:rsid w:val="00CD11A0"/>
    <w:rsid w:val="00D05B6C"/>
    <w:rsid w:val="00D11A19"/>
    <w:rsid w:val="00D304DC"/>
    <w:rsid w:val="00DB3E96"/>
    <w:rsid w:val="00F84A13"/>
    <w:rsid w:val="00F85FAD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s-E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19"/>
  </w:style>
  <w:style w:type="paragraph" w:styleId="Ttulo1">
    <w:name w:val="heading 1"/>
    <w:basedOn w:val="Normal"/>
    <w:next w:val="Normal"/>
    <w:link w:val="Ttulo1C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14F89"/>
    <w:rPr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itaCar">
    <w:name w:val="Cita Car"/>
    <w:basedOn w:val="Fuentedeprrafopredeter"/>
    <w:link w:val="Cita"/>
    <w:uiPriority w:val="10"/>
    <w:rsid w:val="00414F89"/>
    <w:rPr>
      <w:b/>
      <w:iCs/>
      <w:color w:val="EB130B" w:themeColor="accent1" w:themeShade="BF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nfasis">
    <w:name w:val="Emphasis"/>
    <w:basedOn w:val="Fuentedeprrafopredeter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Tablageneral">
    <w:name w:val="Tabla genera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Textodebloque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4A13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4A13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4A1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A13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A13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4A13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A13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4A13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4A13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4021BB" w:rsidP="004021BB">
          <w:pPr>
            <w:pStyle w:val="F855DECA41BB46478BE11220FDBA599E3"/>
          </w:pPr>
          <w:r w:rsidRPr="00F85FAD">
            <w:rPr>
              <w:lang w:val="es-MX" w:bidi="es-MX"/>
            </w:rPr>
            <w:t>Subtítulo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4021BB" w:rsidP="004021BB">
          <w:pPr>
            <w:pStyle w:val="78D86AE206DA4D30BA03F870A2A5721D3"/>
          </w:pPr>
          <w:r w:rsidRPr="00F85FAD">
            <w:rPr>
              <w:lang w:val="es-MX" w:bidi="es-MX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4021BB" w:rsidP="004021BB">
          <w:pPr>
            <w:pStyle w:val="761D71D061AD4392AFCFAC0ABD961F5326"/>
          </w:pPr>
          <w:r w:rsidRPr="00F85FAD">
            <w:rPr>
              <w:rStyle w:val="nfasis"/>
              <w:lang w:val="es-MX" w:bidi="es-MX"/>
            </w:rPr>
            <w:t>Énfasis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4021BB" w:rsidP="004021BB">
          <w:pPr>
            <w:pStyle w:val="962585DC585A42F8A1A5FB9BC9C6BE033"/>
          </w:pPr>
          <w:r w:rsidRPr="00F85FAD">
            <w:rPr>
              <w:lang w:val="es-MX" w:bidi="es-MX"/>
            </w:rPr>
            <w:t>Título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4021BB" w:rsidP="004021BB">
          <w:pPr>
            <w:pStyle w:val="94493B6D244043D9BE25EA69CF6536423"/>
          </w:pPr>
          <w:r w:rsidRPr="00F85FAD">
            <w:rPr>
              <w:lang w:val="es-MX" w:bidi="es-MX"/>
            </w:rPr>
            <w:t>Para empezar ahora mismo, haz clic en cualquier texto de marcador de posición (como este, por ejemplo) y empieza a escribir.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4021BB" w:rsidP="004021BB">
          <w:pPr>
            <w:pStyle w:val="AF2ABFA57C784CB7945B3290E3D8901D3"/>
          </w:pPr>
          <w:r w:rsidRPr="00F85FAD">
            <w:rPr>
              <w:lang w:val="es-MX" w:bidi="es-MX"/>
            </w:rPr>
            <w:t>Título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4021BB" w:rsidP="004021BB">
          <w:pPr>
            <w:pStyle w:val="05C43C77A34E48ADAEBD18AD2FD972B83"/>
          </w:pPr>
          <w:r w:rsidRPr="00F85FAD">
            <w:rPr>
              <w:lang w:val="es-MX" w:bidi="es-MX"/>
            </w:rPr>
            <w:t>Consulta y edita este documento con Word en tu equipo, tableta o teléfono. Puedes guardar el documento fácilmente en la nube desde Word en tu dispositivo Windows, Mac, Android o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4021BB" w:rsidP="004021BB">
          <w:pPr>
            <w:pStyle w:val="362F497B73E847AEAE80C563852002FD3"/>
          </w:pPr>
          <w:r w:rsidRPr="00F85FAD">
            <w:rPr>
              <w:lang w:val="es-MX" w:bidi="es-MX"/>
            </w:rPr>
            <w:t>“Cita”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4021BB" w:rsidP="004021BB">
          <w:pPr>
            <w:pStyle w:val="DD7FBC7DA7B44E4685DFBC55D829E0163"/>
          </w:pPr>
          <w:r w:rsidRPr="00F85FAD">
            <w:rPr>
              <w:lang w:val="es-MX" w:bidi="es-MX"/>
            </w:rPr>
            <w:t>Título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4021BB" w:rsidRPr="00F85FAD" w:rsidRDefault="004021BB">
          <w:pPr>
            <w:pStyle w:val="Listaconvietas"/>
            <w:rPr>
              <w:lang w:val="es-MX"/>
            </w:rPr>
          </w:pPr>
          <w:r w:rsidRPr="00F85FAD">
            <w:rPr>
              <w:lang w:val="es-MX" w:bidi="es-MX"/>
            </w:rPr>
            <w:t>Usa los estilos para dar formato fácilmente a tus documentos de Word en el mínimo tiempo. Por ejemplo, este texto usa el estilo Lista con viñetas.</w:t>
          </w:r>
        </w:p>
        <w:p w:rsidR="00D74CDF" w:rsidRDefault="004021BB" w:rsidP="004021BB">
          <w:pPr>
            <w:pStyle w:val="40430437C29541019EF5F58A8AB6A27E12"/>
          </w:pPr>
          <w:r w:rsidRPr="00F85FAD">
            <w:rPr>
              <w:lang w:val="es-MX" w:bidi="es-MX"/>
            </w:rPr>
            <w:t>En la pestaña Inicio de la cinta de opciones, selecciona Estilos para aplicar el formato que quieras con un solo clic.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4021BB" w:rsidP="004021BB">
          <w:pPr>
            <w:pStyle w:val="1D8FF953083644A8A363319FF8E5FEC626"/>
          </w:pPr>
          <w:r w:rsidRPr="00F85FAD">
            <w:rPr>
              <w:lang w:val="es-MX" w:bidi="es-MX"/>
            </w:rPr>
            <w:t>Título de columna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4021BB" w:rsidP="004021BB">
          <w:pPr>
            <w:pStyle w:val="D5FA1065517649CD880F63E5BEC9735626"/>
          </w:pPr>
          <w:r w:rsidRPr="00F85FAD">
            <w:rPr>
              <w:lang w:val="es-MX" w:bidi="es-MX"/>
            </w:rPr>
            <w:t>Título de columna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4021BB" w:rsidP="004021BB">
          <w:pPr>
            <w:pStyle w:val="4A27A77943004B529139224F8D062F0A26"/>
          </w:pPr>
          <w:r w:rsidRPr="00F85FAD">
            <w:rPr>
              <w:lang w:val="es-MX" w:bidi="es-MX"/>
            </w:rPr>
            <w:t>Título de fila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4021BB" w:rsidP="004021BB">
          <w:pPr>
            <w:pStyle w:val="61A706E0C69B43C1AF5D9A5DC4762DF73"/>
          </w:pPr>
          <w:r w:rsidRPr="00F85FAD">
            <w:rPr>
              <w:lang w:val="es-MX" w:bidi="es-MX"/>
            </w:rPr>
            <w:t>Texto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4021BB" w:rsidP="004021BB">
          <w:pPr>
            <w:pStyle w:val="A0D4FBB8154B41B694D258FFB6B4BD613"/>
          </w:pPr>
          <w:r w:rsidRPr="00F85FAD">
            <w:rPr>
              <w:lang w:val="es-MX" w:bidi="es-MX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4021BB" w:rsidP="004021BB">
          <w:pPr>
            <w:pStyle w:val="E51FA85468DE44BFAE09257C8C3356F726"/>
          </w:pPr>
          <w:r w:rsidRPr="00F85FAD">
            <w:rPr>
              <w:lang w:val="es-MX" w:bidi="es-MX"/>
            </w:rPr>
            <w:t>Título de fila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4021BB" w:rsidP="004021BB">
          <w:pPr>
            <w:pStyle w:val="47B4C3C3716047CCBA0A16D6610B69E53"/>
          </w:pPr>
          <w:r w:rsidRPr="00F85FAD">
            <w:rPr>
              <w:lang w:val="es-MX" w:bidi="es-MX"/>
            </w:rPr>
            <w:t>Texto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4021BB" w:rsidP="004021BB">
          <w:pPr>
            <w:pStyle w:val="63E352360C2C453287067099F8F98E143"/>
          </w:pPr>
          <w:r w:rsidRPr="00F85FAD">
            <w:rPr>
              <w:lang w:val="es-MX" w:bidi="es-MX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4021BB" w:rsidP="004021BB">
          <w:pPr>
            <w:pStyle w:val="D9F405DD6072427B8F24B231C8EC41C22"/>
          </w:pPr>
          <w:r w:rsidRPr="00F85FAD">
            <w:rPr>
              <w:lang w:val="es-MX" w:bidi="es-MX"/>
            </w:rPr>
            <w:t>título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4021BB" w:rsidRPr="00F85FAD" w:rsidRDefault="004021BB">
          <w:pPr>
            <w:rPr>
              <w:lang w:val="es-MX"/>
            </w:rPr>
          </w:pPr>
          <w:r w:rsidRPr="00F85FAD">
            <w:rPr>
              <w:lang w:val="es-MX" w:bidi="es-MX"/>
            </w:rPr>
            <w:t>¿Quieres insertar una imagen de tus archivos o agregar una forma, un cuadro de texto o una tabla? Eso es. En la pestaña Insertar de la cinta de opciones, haz clic en la opción que necesites.</w:t>
          </w:r>
        </w:p>
        <w:p w:rsidR="00D74CDF" w:rsidRDefault="004021BB" w:rsidP="004021BB">
          <w:pPr>
            <w:pStyle w:val="39583ED680AF4F7CB0CF9C284FF8AA443"/>
          </w:pPr>
          <w:r w:rsidRPr="00F85FAD">
            <w:rPr>
              <w:lang w:val="es-MX" w:bidi="es-MX"/>
            </w:rPr>
            <w:t>En la pestaña Insertar, encontrarás otras herramientas aun más fáciles de usar con las que podrás agregar hipervínculos o insertar un comentario, por ejemplo.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204491"/>
    <w:rsid w:val="004021BB"/>
    <w:rsid w:val="007F2200"/>
    <w:rsid w:val="008368A9"/>
    <w:rsid w:val="00961BA0"/>
    <w:rsid w:val="00BB78A9"/>
    <w:rsid w:val="00C312C6"/>
    <w:rsid w:val="00C72EFD"/>
    <w:rsid w:val="00CA2AE8"/>
    <w:rsid w:val="00D74CDF"/>
    <w:rsid w:val="00F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nfasis">
    <w:name w:val="Emphasis"/>
    <w:basedOn w:val="Fuentedeprrafopredeter"/>
    <w:uiPriority w:val="8"/>
    <w:qFormat/>
    <w:rsid w:val="004021BB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aconvietas">
    <w:name w:val="List Bullet"/>
    <w:basedOn w:val="Normal"/>
    <w:uiPriority w:val="12"/>
    <w:qFormat/>
    <w:rsid w:val="004021BB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Textodelmarcadordeposicin">
    <w:name w:val="Placeholder Text"/>
    <w:basedOn w:val="Fuentedeprrafopredeter"/>
    <w:uiPriority w:val="99"/>
    <w:semiHidden/>
    <w:rsid w:val="004021BB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204491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204491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204491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20449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20449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20449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204491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20449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204491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204491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204491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204491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20449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20449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20449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204491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204491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204491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20449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4021B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4021BB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4021BB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6">
    <w:name w:val="761D71D061AD4392AFCFAC0ABD961F5326"/>
    <w:rsid w:val="004021B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4021BB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4021B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4021BB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3">
    <w:name w:val="39583ED680AF4F7CB0CF9C284FF8AA44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4021BB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2">
    <w:name w:val="40430437C29541019EF5F58A8AB6A27E12"/>
    <w:rsid w:val="004021BB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6">
    <w:name w:val="1D8FF953083644A8A363319FF8E5FEC626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6">
    <w:name w:val="D5FA1065517649CD880F63E5BEC9735626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6">
    <w:name w:val="4A27A77943004B529139224F8D062F0A26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6">
    <w:name w:val="E51FA85468DE44BFAE09257C8C3356F726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4021BB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Office_15819971_TF16392940.dotx</Template>
  <TotalTime>5</TotalTime>
  <Pages>4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2016-09-07T02:03:00Z</dcterms:created>
  <dcterms:modified xsi:type="dcterms:W3CDTF">2017-09-11T07:31:00Z</dcterms:modified>
</cp:coreProperties>
</file>