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MX"/>
        </w:rPr>
        <w:alias w:val="Escribe las notas:"/>
        <w:tag w:val="Escribe las notas:"/>
        <w:id w:val="1946798941"/>
        <w:placeholder>
          <w:docPart w:val="E34F00566B4041BCB4FC12FE591900B5"/>
        </w:placeholder>
        <w:temporary/>
        <w:showingPlcHdr/>
        <w15:appearance w15:val="hidden"/>
      </w:sdtPr>
      <w:sdtEndPr/>
      <w:sdtContent>
        <w:p w:rsidR="008918F2" w:rsidRPr="00450042" w:rsidRDefault="00E34FED">
          <w:pPr>
            <w:pStyle w:val="Ttulo1"/>
            <w:rPr>
              <w:lang w:val="es-MX"/>
            </w:rPr>
          </w:pPr>
          <w:r w:rsidRPr="00450042">
            <w:rPr>
              <w:lang w:val="es-MX" w:bidi="es-MX"/>
            </w:rPr>
            <w:t>Toma notas</w:t>
          </w:r>
        </w:p>
      </w:sdtContent>
    </w:sdt>
    <w:sdt>
      <w:sdtPr>
        <w:rPr>
          <w:lang w:val="es-MX"/>
        </w:rPr>
        <w:alias w:val="Escribe el texto de la lista con viñetas:"/>
        <w:tag w:val="Escribe el texto de la lista con viñetas:"/>
        <w:id w:val="-1461253836"/>
        <w:placeholder>
          <w:docPart w:val="E79C89701CA64E089F6097791305A3DE"/>
        </w:placeholder>
        <w:temporary/>
        <w:showingPlcHdr/>
        <w15:appearance w15:val="hidden"/>
      </w:sdtPr>
      <w:sdtEndPr/>
      <w:sdtContent>
        <w:p w:rsidR="008918F2" w:rsidRPr="00450042" w:rsidRDefault="00E34FED">
          <w:pPr>
            <w:pStyle w:val="Listaconvietas"/>
            <w:rPr>
              <w:lang w:val="es-MX"/>
            </w:rPr>
          </w:pPr>
          <w:r w:rsidRPr="00450042">
            <w:rPr>
              <w:lang w:val="es-MX" w:bidi="es-MX"/>
            </w:rPr>
            <w:t>Para tomar notas, pulsa aquí y empieza a escribir.</w:t>
          </w:r>
        </w:p>
        <w:p w:rsidR="008918F2" w:rsidRPr="00450042" w:rsidRDefault="00E34FED">
          <w:pPr>
            <w:pStyle w:val="Listaconvietas"/>
            <w:rPr>
              <w:lang w:val="es-MX"/>
            </w:rPr>
          </w:pPr>
          <w:r w:rsidRPr="00450042">
            <w:rPr>
              <w:lang w:val="es-MX" w:bidi="es-MX"/>
            </w:rPr>
            <w:t>O bien, crea fácilmente un bloc de notas digital para todas las notas que sincronices automáticamente con todos los dispositivos, con la aplicación gratuita de OneNote.</w:t>
          </w:r>
        </w:p>
      </w:sdtContent>
    </w:sdt>
    <w:bookmarkStart w:id="0" w:name="_GoBack"/>
    <w:p w:rsidR="008918F2" w:rsidRPr="008333DE" w:rsidRDefault="008333DE" w:rsidP="00F22C48">
      <w:pPr>
        <w:pStyle w:val="Ttulo2"/>
        <w:rPr>
          <w:lang w:val="es-MX"/>
        </w:rPr>
      </w:pPr>
      <w:sdt>
        <w:sdtPr>
          <w:rPr>
            <w:lang w:val="es-MX"/>
          </w:rPr>
          <w:alias w:val="Título 2:"/>
          <w:tag w:val="Título 2:"/>
          <w:id w:val="-1712107927"/>
          <w:placeholder>
            <w:docPart w:val="99E9DA81BE8E4285A8D51E3FF2BF3CB8"/>
          </w:placeholder>
          <w:temporary/>
          <w:showingPlcHdr/>
          <w15:appearance w15:val="hidden"/>
        </w:sdtPr>
        <w:sdtEndPr/>
        <w:sdtContent>
          <w:r w:rsidR="00F22C48" w:rsidRPr="008333DE">
            <w:rPr>
              <w:lang w:val="es-MX" w:bidi="es-MX"/>
            </w:rPr>
            <w:t xml:space="preserve">Para obtener OneNote y más información, visita </w:t>
          </w:r>
        </w:sdtContent>
      </w:sdt>
      <w:sdt>
        <w:sdtPr>
          <w:rPr>
            <w:rStyle w:val="Hipervnculo"/>
            <w:lang w:val="es-MX"/>
          </w:rPr>
          <w:alias w:val="Hipervínculo:"/>
          <w:tag w:val="Hipervínculo:"/>
          <w:id w:val="731575559"/>
          <w:placeholder>
            <w:docPart w:val="A41FBF5B0C974FFEBFF36E255A9CC994"/>
          </w:placeholder>
          <w:temporary/>
          <w:showingPlcHdr/>
          <w15:appearance w15:val="hidden"/>
        </w:sdtPr>
        <w:sdtEndPr>
          <w:rPr>
            <w:rStyle w:val="Fuentedeprrafopredeter"/>
            <w:color w:val="595959" w:themeColor="text1" w:themeTint="A6"/>
            <w:u w:val="none"/>
          </w:rPr>
        </w:sdtEndPr>
        <w:sdtContent>
          <w:hyperlink r:id="rId7" w:history="1">
            <w:r w:rsidR="00F22C48" w:rsidRPr="008333DE">
              <w:rPr>
                <w:rStyle w:val="Hipervnculo"/>
                <w:lang w:val="es-MX" w:bidi="es-MX"/>
              </w:rPr>
              <w:t>www.onenote.com</w:t>
            </w:r>
          </w:hyperlink>
        </w:sdtContent>
      </w:sdt>
      <w:r w:rsidR="00E34FED" w:rsidRPr="008333DE">
        <w:rPr>
          <w:lang w:val="es-MX" w:bidi="es-MX"/>
        </w:rPr>
        <w:t>.</w:t>
      </w:r>
      <w:bookmarkEnd w:id="0"/>
    </w:p>
    <w:sectPr w:rsidR="008918F2" w:rsidRPr="008333DE" w:rsidSect="00450042">
      <w:footerReference w:type="default" r:id="rId8"/>
      <w:pgSz w:w="11906" w:h="16838" w:code="9"/>
      <w:pgMar w:top="720" w:right="1440" w:bottom="1800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0D" w:rsidRDefault="00946F0D">
      <w:r>
        <w:separator/>
      </w:r>
    </w:p>
    <w:p w:rsidR="00946F0D" w:rsidRDefault="00946F0D"/>
  </w:endnote>
  <w:endnote w:type="continuationSeparator" w:id="0">
    <w:p w:rsidR="00946F0D" w:rsidRDefault="00946F0D">
      <w:r>
        <w:continuationSeparator/>
      </w:r>
    </w:p>
    <w:p w:rsidR="00946F0D" w:rsidRDefault="00946F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F2" w:rsidRDefault="00E34FED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450042">
          <w:rPr>
            <w:noProof/>
            <w:lang w:val="es-MX" w:bidi="es-MX"/>
          </w:rPr>
          <w:t>0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0D" w:rsidRDefault="00946F0D">
      <w:r>
        <w:separator/>
      </w:r>
    </w:p>
    <w:p w:rsidR="00946F0D" w:rsidRDefault="00946F0D"/>
  </w:footnote>
  <w:footnote w:type="continuationSeparator" w:id="0">
    <w:p w:rsidR="00946F0D" w:rsidRDefault="00946F0D">
      <w:r>
        <w:continuationSeparator/>
      </w:r>
    </w:p>
    <w:p w:rsidR="00946F0D" w:rsidRDefault="00946F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aconvieta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aconnmero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F2"/>
    <w:rsid w:val="0004068E"/>
    <w:rsid w:val="001F0CCA"/>
    <w:rsid w:val="00384C4B"/>
    <w:rsid w:val="00425F0D"/>
    <w:rsid w:val="00450042"/>
    <w:rsid w:val="00467017"/>
    <w:rsid w:val="00713E5A"/>
    <w:rsid w:val="008333DE"/>
    <w:rsid w:val="008918F2"/>
    <w:rsid w:val="00946F0D"/>
    <w:rsid w:val="00A00F75"/>
    <w:rsid w:val="00B25715"/>
    <w:rsid w:val="00B41922"/>
    <w:rsid w:val="00E34FED"/>
    <w:rsid w:val="00E428BD"/>
    <w:rsid w:val="00E93456"/>
    <w:rsid w:val="00EF600E"/>
    <w:rsid w:val="00F22C48"/>
    <w:rsid w:val="00F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s-E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CA"/>
  </w:style>
  <w:style w:type="paragraph" w:styleId="Ttulo1">
    <w:name w:val="heading 1"/>
    <w:basedOn w:val="Normal"/>
    <w:next w:val="Normal"/>
    <w:link w:val="Ttulo1Ca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"/>
    <w:qFormat/>
    <w:pPr>
      <w:numPr>
        <w:numId w:val="3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aconnmeros">
    <w:name w:val="List Number"/>
    <w:basedOn w:val="Normal"/>
    <w:uiPriority w:val="9"/>
    <w:qFormat/>
    <w:pPr>
      <w:numPr>
        <w:numId w:val="4"/>
      </w:numPr>
    </w:p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Textodelmarcadordeposicin">
    <w:name w:val="Placeholder Text"/>
    <w:basedOn w:val="Fuentedeprrafopredeter"/>
    <w:uiPriority w:val="99"/>
    <w:semiHidden/>
    <w:rsid w:val="00713E5A"/>
    <w:rPr>
      <w:color w:val="595959" w:themeColor="text1" w:themeTint="A6"/>
    </w:rPr>
  </w:style>
  <w:style w:type="paragraph" w:styleId="Ttulo">
    <w:name w:val="Title"/>
    <w:basedOn w:val="Normal"/>
    <w:link w:val="TtuloC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aps/>
      <w:sz w:val="4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  <w:color w:val="262626" w:themeColor="text1" w:themeTint="D9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sz w:val="3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Hipervnculo">
    <w:name w:val="Hyperlink"/>
    <w:basedOn w:val="Fuentedeprrafopredeter"/>
    <w:uiPriority w:val="98"/>
    <w:qFormat/>
    <w:rsid w:val="00F22C48"/>
    <w:rPr>
      <w:color w:val="731C3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25F0D"/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25F0D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25F0D"/>
    <w:rPr>
      <w:sz w:val="22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25F0D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F0D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F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F0D"/>
    <w:rPr>
      <w:b/>
      <w:bCs/>
      <w:sz w:val="22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25F0D"/>
    <w:rPr>
      <w:sz w:val="22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5F0D"/>
    <w:rPr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5F0D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25F0D"/>
    <w:rPr>
      <w:rFonts w:ascii="Consolas" w:hAnsi="Consolas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25F0D"/>
    <w:rPr>
      <w:rFonts w:ascii="Consolas" w:hAnsi="Consolas"/>
      <w:sz w:val="22"/>
      <w:szCs w:val="21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523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icrosoft.com/fwlink/?LinkID=523891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4F00566B4041BCB4FC12FE5919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AD85-9547-46D7-95F1-31475F0742A3}"/>
      </w:docPartPr>
      <w:docPartBody>
        <w:p w:rsidR="00DB6F3C" w:rsidRDefault="005C4AC2" w:rsidP="005C4AC2">
          <w:pPr>
            <w:pStyle w:val="E34F00566B4041BCB4FC12FE591900B52"/>
          </w:pPr>
          <w:r w:rsidRPr="00450042">
            <w:rPr>
              <w:lang w:val="es-MX" w:bidi="es-MX"/>
            </w:rPr>
            <w:t>Toma notas</w:t>
          </w:r>
        </w:p>
      </w:docPartBody>
    </w:docPart>
    <w:docPart>
      <w:docPartPr>
        <w:name w:val="E79C89701CA64E089F6097791305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5353-6819-402D-836B-3EC475DB3395}"/>
      </w:docPartPr>
      <w:docPartBody>
        <w:p w:rsidR="005C4AC2" w:rsidRPr="00450042" w:rsidRDefault="005C4AC2">
          <w:pPr>
            <w:pStyle w:val="Listaconvietas"/>
            <w:rPr>
              <w:lang w:val="es-MX"/>
            </w:rPr>
          </w:pPr>
          <w:r w:rsidRPr="00450042">
            <w:rPr>
              <w:lang w:val="es-MX" w:bidi="es-MX"/>
            </w:rPr>
            <w:t>Para tomar notas, pulsa aquí y empieza a escribir.</w:t>
          </w:r>
        </w:p>
        <w:p w:rsidR="00DB6F3C" w:rsidRDefault="005C4AC2" w:rsidP="005C4AC2">
          <w:pPr>
            <w:pStyle w:val="E79C89701CA64E089F6097791305A3DE2"/>
          </w:pPr>
          <w:r w:rsidRPr="00450042">
            <w:rPr>
              <w:lang w:val="es-MX" w:bidi="es-MX"/>
            </w:rPr>
            <w:t>O bien, crea fácilmente un bloc de notas digital para todas las notas que sincronices automáticamente con todos los dispositivos, con la aplicación gratuita de OneNote.</w:t>
          </w:r>
        </w:p>
      </w:docPartBody>
    </w:docPart>
    <w:docPart>
      <w:docPartPr>
        <w:name w:val="99E9DA81BE8E4285A8D51E3FF2BF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F3E7-55DA-4B4B-AAD1-C3E02F468F46}"/>
      </w:docPartPr>
      <w:docPartBody>
        <w:p w:rsidR="000D49B9" w:rsidRDefault="005C4AC2" w:rsidP="005C4AC2">
          <w:pPr>
            <w:pStyle w:val="99E9DA81BE8E4285A8D51E3FF2BF3CB81"/>
          </w:pPr>
          <w:r w:rsidRPr="00EF600E">
            <w:rPr>
              <w:lang w:val="es-MX" w:bidi="es-MX"/>
            </w:rPr>
            <w:t xml:space="preserve">Para obtener OneNote y más información, visita </w:t>
          </w:r>
        </w:p>
      </w:docPartBody>
    </w:docPart>
    <w:docPart>
      <w:docPartPr>
        <w:name w:val="A41FBF5B0C974FFEBFF36E255A9C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CC77-C617-4E67-AA7C-0D36FF77D679}"/>
      </w:docPartPr>
      <w:docPartBody>
        <w:p w:rsidR="000D49B9" w:rsidRDefault="006D5872" w:rsidP="005C4AC2">
          <w:pPr>
            <w:pStyle w:val="A41FBF5B0C974FFEBFF36E255A9CC9942"/>
          </w:pPr>
          <w:hyperlink r:id="rId5" w:history="1">
            <w:r w:rsidR="005C4AC2" w:rsidRPr="00EF600E">
              <w:rPr>
                <w:rStyle w:val="Hipervnculo"/>
                <w:lang w:val="es-MX" w:bidi="es-MX"/>
              </w:rPr>
              <w:t>www.onenote.com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aconvieta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3C"/>
    <w:rsid w:val="000D49B9"/>
    <w:rsid w:val="00164807"/>
    <w:rsid w:val="005C4AC2"/>
    <w:rsid w:val="005F09CA"/>
    <w:rsid w:val="009927BB"/>
    <w:rsid w:val="00A83ED0"/>
    <w:rsid w:val="00AC5E3B"/>
    <w:rsid w:val="00C00B94"/>
    <w:rsid w:val="00D1069C"/>
    <w:rsid w:val="00DB6F3C"/>
    <w:rsid w:val="00E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09CA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C4AC2"/>
    <w:pPr>
      <w:keepNext/>
      <w:keepLines/>
      <w:spacing w:before="460" w:after="12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34F00566B4041BCB4FC12FE591900B5">
    <w:name w:val="E34F00566B4041BCB4FC12FE591900B5"/>
  </w:style>
  <w:style w:type="paragraph" w:customStyle="1" w:styleId="E79C89701CA64E089F6097791305A3DE">
    <w:name w:val="E79C89701CA64E089F6097791305A3DE"/>
  </w:style>
  <w:style w:type="paragraph" w:styleId="Listaconnmeros">
    <w:name w:val="List Number"/>
    <w:basedOn w:val="Normal"/>
    <w:uiPriority w:val="9"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9647C0322C964D5A8316AA6832705EAB">
    <w:name w:val="9647C0322C964D5A8316AA6832705EAB"/>
  </w:style>
  <w:style w:type="paragraph" w:customStyle="1" w:styleId="0923C308F6314C6F893012834FA353DB">
    <w:name w:val="0923C308F6314C6F893012834FA353DB"/>
  </w:style>
  <w:style w:type="paragraph" w:styleId="Listaconvietas">
    <w:name w:val="List Bullet"/>
    <w:basedOn w:val="Normal"/>
    <w:uiPriority w:val="9"/>
    <w:qFormat/>
    <w:rsid w:val="005C4AC2"/>
    <w:pPr>
      <w:numPr>
        <w:numId w:val="3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44A76E3E92A042FD8EBD108C3CFD136D">
    <w:name w:val="44A76E3E92A042FD8EBD108C3CFD136D"/>
  </w:style>
  <w:style w:type="character" w:styleId="Textodelmarcadordeposicin">
    <w:name w:val="Placeholder Text"/>
    <w:basedOn w:val="Fuentedeprrafopredeter"/>
    <w:uiPriority w:val="99"/>
    <w:semiHidden/>
    <w:rsid w:val="005C4AC2"/>
    <w:rPr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HAnsi"/>
      <w:color w:val="595959" w:themeColor="text1" w:themeTint="A6"/>
      <w:sz w:val="30"/>
      <w:szCs w:val="30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HAnsi"/>
      <w:color w:val="595959" w:themeColor="text1" w:themeTint="A6"/>
      <w:sz w:val="30"/>
      <w:szCs w:val="30"/>
    </w:rPr>
  </w:style>
  <w:style w:type="paragraph" w:customStyle="1" w:styleId="44A76E3E92A042FD8EBD108C3CFD136D1">
    <w:name w:val="44A76E3E92A042FD8EBD108C3CFD136D1"/>
    <w:pPr>
      <w:tabs>
        <w:tab w:val="num" w:pos="360"/>
      </w:tabs>
      <w:spacing w:after="120"/>
      <w:ind w:left="360" w:hanging="360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Ttulo1Car">
    <w:name w:val="Título 1 Car"/>
    <w:basedOn w:val="Fuentedeprrafopredeter"/>
    <w:link w:val="Ttulo1"/>
    <w:uiPriority w:val="9"/>
    <w:rsid w:val="005F09CA"/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character" w:styleId="Hipervnculo">
    <w:name w:val="Hyperlink"/>
    <w:basedOn w:val="Fuentedeprrafopredeter"/>
    <w:uiPriority w:val="98"/>
    <w:qFormat/>
    <w:rsid w:val="005C4AC2"/>
    <w:rPr>
      <w:color w:val="0563C1" w:themeColor="hyperlink"/>
      <w:u w:val="single"/>
    </w:rPr>
  </w:style>
  <w:style w:type="paragraph" w:customStyle="1" w:styleId="A41FBF5B0C974FFEBFF36E255A9CC994">
    <w:name w:val="A41FBF5B0C974FFEBFF36E255A9CC994"/>
    <w:rsid w:val="00E31AD9"/>
    <w:pPr>
      <w:keepNext/>
      <w:keepLines/>
      <w:spacing w:before="460" w:after="12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E34F00566B4041BCB4FC12FE591900B51">
    <w:name w:val="E34F00566B4041BCB4FC12FE591900B51"/>
    <w:rsid w:val="005F09CA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paragraph" w:customStyle="1" w:styleId="E79C89701CA64E089F6097791305A3DE1">
    <w:name w:val="E79C89701CA64E089F6097791305A3DE1"/>
    <w:rsid w:val="005F09CA"/>
    <w:pPr>
      <w:tabs>
        <w:tab w:val="num" w:pos="432"/>
      </w:tabs>
      <w:spacing w:after="120"/>
      <w:ind w:left="432" w:hanging="432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99E9DA81BE8E4285A8D51E3FF2BF3CB8">
    <w:name w:val="99E9DA81BE8E4285A8D51E3FF2BF3CB8"/>
    <w:rsid w:val="005F09CA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A41FBF5B0C974FFEBFF36E255A9CC9941">
    <w:name w:val="A41FBF5B0C974FFEBFF36E255A9CC9941"/>
    <w:rsid w:val="005F09CA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E34F00566B4041BCB4FC12FE591900B52">
    <w:name w:val="E34F00566B4041BCB4FC12FE591900B52"/>
    <w:rsid w:val="005C4AC2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C4AC2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ja-JP"/>
    </w:rPr>
  </w:style>
  <w:style w:type="paragraph" w:customStyle="1" w:styleId="E79C89701CA64E089F6097791305A3DE2">
    <w:name w:val="E79C89701CA64E089F6097791305A3DE2"/>
    <w:rsid w:val="005C4AC2"/>
    <w:pPr>
      <w:tabs>
        <w:tab w:val="num" w:pos="432"/>
      </w:tabs>
      <w:spacing w:after="120"/>
      <w:ind w:left="432" w:hanging="432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99E9DA81BE8E4285A8D51E3FF2BF3CB81">
    <w:name w:val="99E9DA81BE8E4285A8D51E3FF2BF3CB81"/>
    <w:rsid w:val="005C4AC2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A41FBF5B0C974FFEBFF36E255A9CC9942">
    <w:name w:val="A41FBF5B0C974FFEBFF36E255A9CC9942"/>
    <w:rsid w:val="005C4AC2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Office_15819923_TF16392936.dotx</Template>
  <TotalTime>7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2016-09-07T23:20:00Z</dcterms:created>
  <dcterms:modified xsi:type="dcterms:W3CDTF">2017-09-11T07:48:00Z</dcterms:modified>
</cp:coreProperties>
</file>