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Tu nombre:"/>
              <w:tag w:val="Tu nombre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BF6BAB" w:rsidP="003856C9">
                <w:pPr>
                  <w:pStyle w:val="Ttulo1"/>
                </w:pPr>
                <w:r w:rsidRPr="005152F2">
                  <w:rPr>
                    <w:lang w:val="es-MX" w:bidi="es-MX"/>
                  </w:rPr>
                  <w:t>Tu nombre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a de diseño de lado izquierdo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upo 43" descr="Icono de corre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6D6F3EE" id="Grupo 43" o:spid="_x0000_s1026" alt="Icono de corre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okCwUAABOcgAADgAAAAAAAAAAAAAAAAAuAgAAZHJzL2Uyb0RvYy54bWxQSwEC&#10;LQAUAAYACAAAACEAaEcb0NgAAAADAQAADwAAAAAAAAAAAAAAAACGFgAAZHJzL2Rvd25yZXYueG1s&#10;UEsFBgAAAAAEAAQA8wAAAIsXAAAAAA==&#10;">
      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A17DF2" w:rsidP="00441EB9">
                  <w:pPr>
                    <w:pStyle w:val="Ttulo3"/>
                  </w:pPr>
                  <w:sdt>
                    <w:sdtPr>
                      <w:alias w:val="Correo:"/>
                      <w:tag w:val="Correo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val="es-MX" w:bidi="es-MX"/>
                        </w:rPr>
                        <w:t>Correo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575E1D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C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D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AlmOfXUCUAAN3eAAAOAAAAAAAAAAAAAAAAAC4CAABkcnMvZTJvRG9jLnhtbFBLAQIt&#10;ABQABgAIAAAAIQBoRxvQ2AAAAAMBAAAPAAAAAAAAAAAAAAAAAKonAABkcnMvZG93bnJldi54bWxQ&#10;SwUGAAAAAAQABADzAAAArygAAAAA&#10;">
      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A17DF2" w:rsidP="00441EB9">
                  <w:pPr>
                    <w:pStyle w:val="Ttulo3"/>
                  </w:pPr>
                  <w:sdt>
                    <w:sdtPr>
                      <w:alias w:val="Teléfono:"/>
                      <w:tag w:val="Teléfono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val="es-MX" w:bidi="es-MX"/>
                        </w:rPr>
                        <w:t>Teléfono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upo 31" descr="Icono d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3CE687" id="Grupo 31" o:spid="_x0000_s1026" alt="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lJOZyfEYAABxjAAADgAAAAAAAAAAAAAA&#10;AAAuAgAAZHJzL2Uyb0RvYy54bWxQSwECLQAUAAYACAAAACEAaEcb0NgAAAADAQAADwAAAAAAAAAA&#10;AAAAAABLGwAAZHJzL2Rvd25yZXYueG1sUEsFBgAAAAAEAAQA8wAAAFAcAAAAAA==&#10;">
                            <v:shape id="Forma libre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A17DF2" w:rsidP="00441EB9">
                  <w:pPr>
                    <w:pStyle w:val="Ttulo3"/>
                  </w:pPr>
                  <w:sdt>
                    <w:sdtPr>
                      <w:alias w:val="URL de LinkedIn:"/>
                      <w:tag w:val="URL de LinkedIn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val="es-MX" w:bidi="es-MX"/>
                        </w:rPr>
                        <w:t>URL de LinkedIn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A17DF2" w:rsidP="00441EB9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Vínculo a otras propiedades en línea:"/>
                      <w:tag w:val="Vínculo a otras propiedades en línea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val="es-MX" w:bidi="es-MX"/>
                        </w:rPr>
                        <w:t>Vínculo a otras propiedades en línea: Cartera/sitio web/blog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A17DF2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val="es-MX" w:bidi="es-MX"/>
                        </w:rPr>
                        <w:t>Objetivo</w:t>
                      </w:r>
                    </w:sdtContent>
                  </w:sdt>
                </w:p>
                <w:p w:rsidR="005A7E57" w:rsidRDefault="00616FF4" w:rsidP="00616FF4">
                  <w:pPr>
                    <w:pStyle w:val="Elemento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4B75772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A17DF2" w:rsidP="00D11C4D">
                  <w:sdt>
                    <w:sdtPr>
                      <w:alias w:val="Escribe el objetivo:"/>
                      <w:tag w:val="Escribe el objetivo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val="es-MX" w:bidi="es-MX"/>
                        </w:rPr>
                        <w:t xml:space="preserve">Para empezar, </w:t>
                      </w:r>
                      <w:r w:rsidR="00D11C4D">
                        <w:rPr>
                          <w:lang w:val="es-MX" w:bidi="es-MX"/>
                        </w:rPr>
                        <w:t>haz clic en el texto de marcador de posición</w:t>
                      </w:r>
                      <w:r w:rsidR="005A7E57" w:rsidRPr="007B2F5C">
                        <w:rPr>
                          <w:lang w:val="es-MX" w:bidi="es-MX"/>
                        </w:rPr>
                        <w:t xml:space="preserve"> y empieza a escribir. Sé breve: una o dos frases.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A17DF2" w:rsidP="0043426C">
                  <w:pPr>
                    <w:pStyle w:val="Ttulo3"/>
                  </w:pPr>
                  <w:sdt>
                    <w:sdtPr>
                      <w:alias w:val="Habilidades:"/>
                      <w:tag w:val="Habilidades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val="es-MX" w:bidi="es-MX"/>
                        </w:rPr>
                        <w:t>Habilidades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Elemento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6219941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scribe tus habilidades:"/>
                    <w:tag w:val="Escribe tus habilidades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rPr>
                          <w:lang w:val="es-MX" w:bidi="es-MX"/>
                        </w:rPr>
                        <w:t>Explica para qué eres especialmente bueno. ¿Qué te distingue de los demás? Usa tu propio lenguaje, no tecnicismos.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A17DF2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val="es-MX" w:bidi="es-MX"/>
                        </w:rPr>
                        <w:t>Experiencia</w:t>
                      </w:r>
                    </w:sdtContent>
                  </w:sdt>
                </w:p>
                <w:p w:rsidR="008F6337" w:rsidRPr="0043426C" w:rsidRDefault="00A17DF2" w:rsidP="002B3890">
                  <w:pPr>
                    <w:pStyle w:val="Ttulo4"/>
                  </w:pPr>
                  <w:sdt>
                    <w:sdtPr>
                      <w:alias w:val="Escribe tu puesto y compañía:"/>
                      <w:tag w:val="Escribe tu puesto y compañía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val="es-MX" w:bidi="es-MX"/>
                        </w:rPr>
                        <w:t>Puesto/compañía</w:t>
                      </w:r>
                    </w:sdtContent>
                  </w:sdt>
                </w:p>
                <w:p w:rsidR="008F6337" w:rsidRPr="005152F2" w:rsidRDefault="00A17DF2" w:rsidP="008F6337">
                  <w:pPr>
                    <w:pStyle w:val="Ttulo5"/>
                  </w:pPr>
                  <w:sdt>
                    <w:sdtPr>
                      <w:alias w:val="Escribe las fechas de inicio y fin:"/>
                      <w:tag w:val="Escribe las fechas de inicio y fin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val="es-MX" w:bidi="es-MX"/>
                        </w:rPr>
                        <w:t>Fechas de inicio y fin</w:t>
                      </w:r>
                    </w:sdtContent>
                  </w:sdt>
                </w:p>
                <w:sdt>
                  <w:sdtPr>
                    <w:alias w:val="Escribe los detalles del puesto:"/>
                    <w:tag w:val="Escribe los detalles del puesto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val="es-MX" w:bidi="es-MX"/>
                        </w:rPr>
                        <w:t xml:space="preserve">Resume tus responsabilidades principales, tu liderazgo y tus logros más destacados. </w:t>
                      </w:r>
                      <w:r w:rsidR="00A17DF2" w:rsidRPr="00A17DF2">
                        <w:rPr>
                          <w:lang w:val="es-MX" w:bidi="es-MX"/>
                        </w:rPr>
                        <w:t>No hagas una lista de todo; indica lo más relevante e incluye los datos que muestran el impacto que tuviste.</w:t>
                      </w:r>
                    </w:p>
                  </w:sdtContent>
                </w:sdt>
                <w:sdt>
                  <w:sdtPr>
                    <w:alias w:val="Escribe tu puesto y compañía:"/>
                    <w:tag w:val="Escribe tu puesto y compañía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Ttulo4"/>
                      </w:pPr>
                      <w:r w:rsidRPr="0043426C">
                        <w:rPr>
                          <w:lang w:val="es-MX" w:bidi="es-MX"/>
                        </w:rPr>
                        <w:t>Puesto/compañía</w:t>
                      </w:r>
                    </w:p>
                  </w:sdtContent>
                </w:sdt>
                <w:sdt>
                  <w:sdtPr>
                    <w:alias w:val="Escribe las fechas de inicio y fin:"/>
                    <w:tag w:val="Escribe las fechas de inicio y fin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Ttulo5"/>
                      </w:pPr>
                      <w:r>
                        <w:rPr>
                          <w:lang w:val="es-MX" w:bidi="es-MX"/>
                        </w:rPr>
                        <w:t>Fechas de inicio y fin</w:t>
                      </w:r>
                    </w:p>
                  </w:sdtContent>
                </w:sdt>
                <w:sdt>
                  <w:sdtPr>
                    <w:alias w:val="Escribe más detalles del puesto:"/>
                    <w:tag w:val="Escribe más detalles del puesto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473EF8" w:rsidP="00832F81">
                      <w:r w:rsidRPr="00473EF8">
                        <w:rPr>
                          <w:lang w:val="es-MX" w:bidi="es-MX"/>
                        </w:rPr>
                        <w:t>Piensa en el tamaño del equipo que dirigiste, el número de proyectos que llevaste a cabo o el número de artículos que escribiste.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A17DF2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val="es-MX" w:bidi="es-MX"/>
                        </w:rPr>
                        <w:t>Educación</w:t>
                      </w:r>
                    </w:sdtContent>
                  </w:sdt>
                </w:p>
                <w:sdt>
                  <w:sdtPr>
                    <w:alias w:val="Titulación/fecha de obtención:"/>
                    <w:tag w:val="Titulación/fecha de obtención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Ttulo4"/>
                      </w:pPr>
                      <w:r w:rsidRPr="0043426C">
                        <w:rPr>
                          <w:lang w:val="es-MX" w:bidi="es-MX"/>
                        </w:rPr>
                        <w:t>Titulación/fecha de obtención</w:t>
                      </w:r>
                    </w:p>
                  </w:sdtContent>
                </w:sdt>
                <w:sdt>
                  <w:sdtPr>
                    <w:alias w:val="Escuela:"/>
                    <w:tag w:val="Escuela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Ttulo5"/>
                      </w:pPr>
                      <w:r w:rsidRPr="005152F2">
                        <w:rPr>
                          <w:lang w:val="es-MX" w:bidi="es-MX"/>
                        </w:rPr>
                        <w:t>Escuela</w:t>
                      </w:r>
                    </w:p>
                  </w:sdtContent>
                </w:sdt>
                <w:p w:rsidR="008F6337" w:rsidRDefault="00A17DF2" w:rsidP="007B2F5C">
                  <w:sdt>
                    <w:sdtPr>
                      <w:alias w:val="Detalles de la educación:"/>
                      <w:tag w:val="Detalles de la educación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val="es-MX" w:bidi="es-MX"/>
                        </w:rPr>
                        <w:t>Aquí puedes incluir tu calificación promedio y un resumen de trabajos de clase, premios y matrículas de honor relevantes.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A17DF2" w:rsidP="008F6337">
                  <w:pPr>
                    <w:pStyle w:val="Ttulo2"/>
                  </w:pPr>
                  <w:sdt>
                    <w:sdtPr>
                      <w:alias w:val="Trabajos voluntarios o liderazgo:"/>
                      <w:tag w:val="Trabajos voluntarios o liderazgo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val="es-MX" w:bidi="es-MX"/>
                        </w:rPr>
                        <w:t>Trabajos voluntarios o liderazgo</w:t>
                      </w:r>
                    </w:sdtContent>
                  </w:sdt>
                </w:p>
                <w:sdt>
                  <w:sdtPr>
                    <w:alias w:val="Escribe los trabajos voluntarios o liderazgo:"/>
                    <w:tag w:val="Escribe los trabajos voluntarios o liderazgo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val="es-MX" w:bidi="es-MX"/>
                        </w:rPr>
                        <w:t>¿Dirigiste a un equipo para tu club, administraste un proyecto para tu organización de beneficencia favorita o editaste el periódico de tu escuela? Prosigue y describe experiencias que ilustren tus habilidades de liderazgo.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inespaciado"/>
      </w:pPr>
    </w:p>
    <w:sectPr w:rsidR="00E941EF" w:rsidSect="00D4007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EE" w:rsidRDefault="007714EE" w:rsidP="003856C9">
      <w:pPr>
        <w:spacing w:after="0" w:line="240" w:lineRule="auto"/>
      </w:pPr>
      <w:r>
        <w:separator/>
      </w:r>
    </w:p>
  </w:endnote>
  <w:endnote w:type="continuationSeparator" w:id="0">
    <w:p w:rsidR="007714EE" w:rsidRDefault="007714E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6C8FD6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s-MX" w:bidi="es-MX"/>
          </w:rPr>
          <w:fldChar w:fldCharType="begin"/>
        </w:r>
        <w:r w:rsidR="001765FE">
          <w:rPr>
            <w:lang w:val="es-MX" w:bidi="es-MX"/>
          </w:rPr>
          <w:instrText xml:space="preserve"> PAGE   \* MERGEFORMAT </w:instrText>
        </w:r>
        <w:r w:rsidR="001765FE">
          <w:rPr>
            <w:lang w:val="es-MX" w:bidi="es-MX"/>
          </w:rPr>
          <w:fldChar w:fldCharType="separate"/>
        </w:r>
        <w:r w:rsidR="00A17DF2">
          <w:rPr>
            <w:noProof/>
            <w:lang w:val="es-MX" w:bidi="es-MX"/>
          </w:rPr>
          <w:t>2</w:t>
        </w:r>
        <w:r w:rsidR="001765FE">
          <w:rPr>
            <w:noProof/>
            <w:lang w:val="es-MX" w:bidi="es-MX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D68009B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AP5VWmVhoA&#10;AAC0AAAOAAAAAAAAAAAAAAAAAC4CAABkcnMvZTJvRG9jLnhtbFBLAQItABQABgAIAAAAIQBztzj8&#10;2gAAAAUBAAAPAAAAAAAAAAAAAAAAALAcAABkcnMvZG93bnJldi54bWxQSwUGAAAAAAQABADzAAAA&#10;tx0AAAAA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EE" w:rsidRDefault="007714EE" w:rsidP="003856C9">
      <w:pPr>
        <w:spacing w:after="0" w:line="240" w:lineRule="auto"/>
      </w:pPr>
      <w:r>
        <w:separator/>
      </w:r>
    </w:p>
  </w:footnote>
  <w:footnote w:type="continuationSeparator" w:id="0">
    <w:p w:rsidR="007714EE" w:rsidRDefault="007714E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905D2E4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jqvB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14B34A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vvx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6sgS778WAADcrAAA&#10;DgAAAAAAAAAAAAAAAAAuAgAAZHJzL2Uyb0RvYy54bWxQSwECLQAUAAYACAAAACEATPEK5dwAAAAF&#10;AQAADwAAAAAAAAAAAAAAAAAZGQAAZHJzL2Rvd25yZXYueG1sUEsFBgAAAAAEAAQA8wAAACIaAAAA&#10;AA=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60423"/>
    <w:rsid w:val="001765FE"/>
    <w:rsid w:val="0019561F"/>
    <w:rsid w:val="001B32D2"/>
    <w:rsid w:val="00200BBB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714EE"/>
    <w:rsid w:val="007803B7"/>
    <w:rsid w:val="007B2F5C"/>
    <w:rsid w:val="007C5F05"/>
    <w:rsid w:val="00832043"/>
    <w:rsid w:val="00832F81"/>
    <w:rsid w:val="008C7CA2"/>
    <w:rsid w:val="008F6337"/>
    <w:rsid w:val="00A17DF2"/>
    <w:rsid w:val="00A373BF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379F4"/>
    <w:rsid w:val="00D4007A"/>
    <w:rsid w:val="00D5067A"/>
    <w:rsid w:val="00DC79BB"/>
    <w:rsid w:val="00DD3817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883C2F" w:rsidP="00883C2F">
          <w:pPr>
            <w:pStyle w:val="1E0DF3F7F5B54B6096D1935DE7654AE12"/>
          </w:pPr>
          <w:r w:rsidRPr="005152F2">
            <w:rPr>
              <w:lang w:val="es-MX" w:bidi="es-MX"/>
            </w:rPr>
            <w:t>Educación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883C2F" w:rsidP="00883C2F">
          <w:pPr>
            <w:pStyle w:val="4DC7FF5010B9419E9E65FF36E1FC29EA2"/>
          </w:pPr>
          <w:r w:rsidRPr="005152F2">
            <w:rPr>
              <w:lang w:val="es-MX" w:bidi="es-MX"/>
            </w:rPr>
            <w:t>Trabajos voluntarios o liderazgo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883C2F" w:rsidP="00883C2F">
          <w:pPr>
            <w:pStyle w:val="7ADE0CCE62A04F598E9A83255EAC68891"/>
          </w:pPr>
          <w:r w:rsidRPr="005152F2">
            <w:rPr>
              <w:lang w:val="es-MX" w:bidi="es-MX"/>
            </w:rPr>
            <w:t>Experiencia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883C2F" w:rsidP="00883C2F">
          <w:pPr>
            <w:pStyle w:val="DC2B8FDBD6744EF09E4EE943D273CDE21"/>
          </w:pPr>
          <w:r w:rsidRPr="007B2F5C">
            <w:rPr>
              <w:lang w:val="es-MX" w:bidi="es-MX"/>
            </w:rPr>
            <w:t>Explica para qué eres especialmente bueno. ¿Qué te distingue de los demás? Usa tu propio lenguaje, no tecnicismos.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883C2F" w:rsidP="00883C2F">
          <w:pPr>
            <w:pStyle w:val="A02CDBDF8164436E94E1CC4AEA7717CC1"/>
          </w:pPr>
          <w:r>
            <w:rPr>
              <w:lang w:val="es-MX" w:bidi="es-MX"/>
            </w:rPr>
            <w:t>Habilidades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883C2F" w:rsidP="00883C2F">
          <w:pPr>
            <w:pStyle w:val="2FF426F263A14B1F88903674F9F81B3C1"/>
          </w:pPr>
          <w:r w:rsidRPr="0043426C">
            <w:rPr>
              <w:lang w:val="es-MX" w:bidi="es-MX"/>
            </w:rPr>
            <w:t>Puesto/compañía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883C2F" w:rsidP="00883C2F">
          <w:pPr>
            <w:pStyle w:val="26FDD6A368344B3DBEF970918BE2A78A1"/>
          </w:pPr>
          <w:r>
            <w:rPr>
              <w:lang w:val="es-MX" w:bidi="es-MX"/>
            </w:rPr>
            <w:t>Fechas de inicio y fin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883C2F" w:rsidP="00883C2F">
          <w:pPr>
            <w:pStyle w:val="0A0F61D798CC4094AC732DC5D87A22E01"/>
          </w:pPr>
          <w:r w:rsidRPr="007B2F5C">
            <w:rPr>
              <w:lang w:val="es-MX" w:bidi="es-MX"/>
            </w:rPr>
            <w:t xml:space="preserve">Resume tus responsabilidades principales, tu liderazgo y tus logros más destacados. </w:t>
          </w:r>
          <w:r w:rsidRPr="00A17DF2">
            <w:rPr>
              <w:lang w:val="es-MX" w:bidi="es-MX"/>
            </w:rPr>
            <w:t>No hagas una lista de todo; indica lo más relevante e incluye los datos que muestran el impacto que tuviste.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883C2F" w:rsidP="00883C2F">
          <w:pPr>
            <w:pStyle w:val="725657F9CC234FED8D6ADE579C73E8052"/>
          </w:pPr>
          <w:r w:rsidRPr="0043426C">
            <w:rPr>
              <w:lang w:val="es-MX" w:bidi="es-MX"/>
            </w:rPr>
            <w:t>Puesto/compañía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883C2F" w:rsidP="00883C2F">
          <w:pPr>
            <w:pStyle w:val="CE56A01D4AB34802AC9060143415F34A2"/>
          </w:pPr>
          <w:r>
            <w:rPr>
              <w:lang w:val="es-MX" w:bidi="es-MX"/>
            </w:rPr>
            <w:t>Fechas de inicio y fin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883C2F" w:rsidP="00883C2F">
          <w:pPr>
            <w:pStyle w:val="BA305A60B9BC4C20AD025031024BB5232"/>
          </w:pPr>
          <w:r w:rsidRPr="00473EF8">
            <w:rPr>
              <w:lang w:val="es-MX" w:bidi="es-MX"/>
            </w:rPr>
            <w:t>Piensa en el tamaño del equipo que dirigiste, el número de proyectos que llevaste a cabo o el número de artículos que escribiste.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883C2F" w:rsidP="00883C2F">
          <w:pPr>
            <w:pStyle w:val="991D23BFFB3745F8A4A1630FA6AE6A0B2"/>
          </w:pPr>
          <w:r w:rsidRPr="0043426C">
            <w:rPr>
              <w:lang w:val="es-MX" w:bidi="es-MX"/>
            </w:rPr>
            <w:t>Titulación/fecha de obtención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883C2F" w:rsidP="00883C2F">
          <w:pPr>
            <w:pStyle w:val="2413743544F540288D7B218AC2B738A92"/>
          </w:pPr>
          <w:r w:rsidRPr="005152F2">
            <w:rPr>
              <w:lang w:val="es-MX" w:bidi="es-MX"/>
            </w:rPr>
            <w:t>Escuela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883C2F" w:rsidP="00883C2F">
          <w:pPr>
            <w:pStyle w:val="85C7732DCBE846D789CC36D79319D3CE2"/>
          </w:pPr>
          <w:r w:rsidRPr="007B2F5C">
            <w:rPr>
              <w:lang w:val="es-MX" w:bidi="es-MX"/>
            </w:rPr>
            <w:t>Aquí puedes incluir tu calificación promedio y un resumen de trabajos de clase, premios y matrículas de honor relevantes.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883C2F" w:rsidP="00883C2F">
          <w:pPr>
            <w:pStyle w:val="4A3784251AC0467584F1EE82EFCFDC841"/>
          </w:pPr>
          <w:r w:rsidRPr="007B2F5C">
            <w:rPr>
              <w:lang w:val="es-MX" w:bidi="es-MX"/>
            </w:rPr>
            <w:t>¿Dirigiste a un equipo para tu club, administraste un proyecto para tu organización de beneficencia favorita o editaste el periódico de tu escuela? Prosigue y describe experiencias que ilustren tus habilidades de liderazgo.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883C2F" w:rsidP="00883C2F">
          <w:pPr>
            <w:pStyle w:val="8D3C84E5E3504570AE8B51D98D1B83472"/>
          </w:pPr>
          <w:r w:rsidRPr="007B2F5C">
            <w:rPr>
              <w:lang w:val="es-MX" w:bidi="es-MX"/>
            </w:rPr>
            <w:t xml:space="preserve">Para empezar, </w:t>
          </w:r>
          <w:r>
            <w:rPr>
              <w:lang w:val="es-MX" w:bidi="es-MX"/>
            </w:rPr>
            <w:t>haz clic en el texto de marcador de posición</w:t>
          </w:r>
          <w:r w:rsidRPr="007B2F5C">
            <w:rPr>
              <w:lang w:val="es-MX" w:bidi="es-MX"/>
            </w:rPr>
            <w:t xml:space="preserve"> y empieza a escribir. Sé breve: una o dos frases.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883C2F" w:rsidP="00883C2F">
          <w:pPr>
            <w:pStyle w:val="CB6B1B0D67A34B79BA4126F3347139532"/>
          </w:pPr>
          <w:r>
            <w:rPr>
              <w:lang w:val="es-MX" w:bidi="es-MX"/>
            </w:rPr>
            <w:t>Objetivo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883C2F" w:rsidP="00883C2F">
          <w:pPr>
            <w:pStyle w:val="894B657858FB4CAD8FBACCA4D70A5E202"/>
          </w:pPr>
          <w:r w:rsidRPr="005152F2">
            <w:rPr>
              <w:lang w:val="es-MX" w:bidi="es-MX"/>
            </w:rPr>
            <w:t>Vínculo a otras propiedades en línea: Cartera/sitio web/blog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883C2F" w:rsidP="00883C2F">
          <w:pPr>
            <w:pStyle w:val="CEB456ADF55E4BA48A2F9670477E898E2"/>
          </w:pPr>
          <w:r w:rsidRPr="005152F2">
            <w:rPr>
              <w:lang w:val="es-MX" w:bidi="es-MX"/>
            </w:rPr>
            <w:t>Correo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883C2F" w:rsidP="00883C2F">
          <w:pPr>
            <w:pStyle w:val="4E108B7AE7F249A8A6586A4906BC495A2"/>
          </w:pPr>
          <w:r w:rsidRPr="005152F2">
            <w:rPr>
              <w:lang w:val="es-MX" w:bidi="es-MX"/>
            </w:rPr>
            <w:t>Teléfono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883C2F" w:rsidP="00883C2F">
          <w:pPr>
            <w:pStyle w:val="A2ABC1EB29B7468AA7E044A6F046F35F2"/>
          </w:pPr>
          <w:r w:rsidRPr="003053D9">
            <w:rPr>
              <w:lang w:val="es-MX" w:bidi="es-MX"/>
            </w:rPr>
            <w:t>URL de LinkedIn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883C2F" w:rsidP="00883C2F">
          <w:pPr>
            <w:pStyle w:val="D7176063BADF4C4583274F9F11ADBAA71"/>
          </w:pPr>
          <w:r w:rsidRPr="005152F2">
            <w:rPr>
              <w:lang w:val="es-MX"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110090"/>
    <w:rsid w:val="002B047B"/>
    <w:rsid w:val="003330F5"/>
    <w:rsid w:val="00487DB8"/>
    <w:rsid w:val="004B605A"/>
    <w:rsid w:val="00705B0A"/>
    <w:rsid w:val="00883C2F"/>
    <w:rsid w:val="00886C43"/>
    <w:rsid w:val="00B259E7"/>
    <w:rsid w:val="00C01406"/>
    <w:rsid w:val="00F97CF8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3C2F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D7176063BADF4C4583274F9F11ADBAA7">
    <w:name w:val="D7176063BADF4C4583274F9F11ADBAA7"/>
    <w:rsid w:val="002B047B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1">
    <w:name w:val="CEB456ADF55E4BA48A2F9670477E898E1"/>
    <w:rsid w:val="002B047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1">
    <w:name w:val="4E108B7AE7F249A8A6586A4906BC495A1"/>
    <w:rsid w:val="002B047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1">
    <w:name w:val="A2ABC1EB29B7468AA7E044A6F046F35F1"/>
    <w:rsid w:val="002B047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1">
    <w:name w:val="894B657858FB4CAD8FBACCA4D70A5E201"/>
    <w:rsid w:val="002B047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1">
    <w:name w:val="CB6B1B0D67A34B79BA4126F3347139531"/>
    <w:rsid w:val="002B047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1">
    <w:name w:val="8D3C84E5E3504570AE8B51D98D1B83471"/>
    <w:rsid w:val="002B047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">
    <w:name w:val="A02CDBDF8164436E94E1CC4AEA7717CC"/>
    <w:rsid w:val="002B047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">
    <w:name w:val="DC2B8FDBD6744EF09E4EE943D273CDE2"/>
    <w:rsid w:val="002B047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">
    <w:name w:val="7ADE0CCE62A04F598E9A83255EAC6889"/>
    <w:rsid w:val="002B047B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">
    <w:name w:val="2FF426F263A14B1F88903674F9F81B3C"/>
    <w:rsid w:val="002B047B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">
    <w:name w:val="26FDD6A368344B3DBEF970918BE2A78A"/>
    <w:rsid w:val="002B047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">
    <w:name w:val="0A0F61D798CC4094AC732DC5D87A22E0"/>
    <w:rsid w:val="002B047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1">
    <w:name w:val="725657F9CC234FED8D6ADE579C73E8051"/>
    <w:rsid w:val="002B047B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1">
    <w:name w:val="CE56A01D4AB34802AC9060143415F34A1"/>
    <w:rsid w:val="002B047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1">
    <w:name w:val="BA305A60B9BC4C20AD025031024BB5231"/>
    <w:rsid w:val="002B047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1">
    <w:name w:val="1E0DF3F7F5B54B6096D1935DE7654AE11"/>
    <w:rsid w:val="002B047B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1">
    <w:name w:val="991D23BFFB3745F8A4A1630FA6AE6A0B1"/>
    <w:rsid w:val="002B047B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1">
    <w:name w:val="2413743544F540288D7B218AC2B738A91"/>
    <w:rsid w:val="002B047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1">
    <w:name w:val="85C7732DCBE846D789CC36D79319D3CE1"/>
    <w:rsid w:val="002B047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1">
    <w:name w:val="4DC7FF5010B9419E9E65FF36E1FC29EA1"/>
    <w:rsid w:val="002B047B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">
    <w:name w:val="4A3784251AC0467584F1EE82EFCFDC84"/>
    <w:rsid w:val="002B047B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D7176063BADF4C4583274F9F11ADBAA71">
    <w:name w:val="D7176063BADF4C4583274F9F11ADBAA71"/>
    <w:rsid w:val="00883C2F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CEB456ADF55E4BA48A2F9670477E898E2">
    <w:name w:val="CEB456ADF55E4BA48A2F9670477E898E2"/>
    <w:rsid w:val="00883C2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4E108B7AE7F249A8A6586A4906BC495A2">
    <w:name w:val="4E108B7AE7F249A8A6586A4906BC495A2"/>
    <w:rsid w:val="00883C2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A2ABC1EB29B7468AA7E044A6F046F35F2">
    <w:name w:val="A2ABC1EB29B7468AA7E044A6F046F35F2"/>
    <w:rsid w:val="00883C2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94B657858FB4CAD8FBACCA4D70A5E202">
    <w:name w:val="894B657858FB4CAD8FBACCA4D70A5E202"/>
    <w:rsid w:val="00883C2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CB6B1B0D67A34B79BA4126F3347139532">
    <w:name w:val="CB6B1B0D67A34B79BA4126F3347139532"/>
    <w:rsid w:val="00883C2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8D3C84E5E3504570AE8B51D98D1B83472">
    <w:name w:val="8D3C84E5E3504570AE8B51D98D1B83472"/>
    <w:rsid w:val="00883C2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A02CDBDF8164436E94E1CC4AEA7717CC1">
    <w:name w:val="A02CDBDF8164436E94E1CC4AEA7717CC1"/>
    <w:rsid w:val="00883C2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DC2B8FDBD6744EF09E4EE943D273CDE21">
    <w:name w:val="DC2B8FDBD6744EF09E4EE943D273CDE21"/>
    <w:rsid w:val="00883C2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ADE0CCE62A04F598E9A83255EAC68891">
    <w:name w:val="7ADE0CCE62A04F598E9A83255EAC68891"/>
    <w:rsid w:val="00883C2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1">
    <w:name w:val="2FF426F263A14B1F88903674F9F81B3C1"/>
    <w:rsid w:val="00883C2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6FDD6A368344B3DBEF970918BE2A78A1">
    <w:name w:val="26FDD6A368344B3DBEF970918BE2A78A1"/>
    <w:rsid w:val="00883C2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0A0F61D798CC4094AC732DC5D87A22E01">
    <w:name w:val="0A0F61D798CC4094AC732DC5D87A22E01"/>
    <w:rsid w:val="00883C2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725657F9CC234FED8D6ADE579C73E8052">
    <w:name w:val="725657F9CC234FED8D6ADE579C73E8052"/>
    <w:rsid w:val="00883C2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CE56A01D4AB34802AC9060143415F34A2">
    <w:name w:val="CE56A01D4AB34802AC9060143415F34A2"/>
    <w:rsid w:val="00883C2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A305A60B9BC4C20AD025031024BB5232">
    <w:name w:val="BA305A60B9BC4C20AD025031024BB5232"/>
    <w:rsid w:val="00883C2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1E0DF3F7F5B54B6096D1935DE7654AE12">
    <w:name w:val="1E0DF3F7F5B54B6096D1935DE7654AE12"/>
    <w:rsid w:val="00883C2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2">
    <w:name w:val="991D23BFFB3745F8A4A1630FA6AE6A0B2"/>
    <w:rsid w:val="00883C2F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customStyle="1" w:styleId="2413743544F540288D7B218AC2B738A92">
    <w:name w:val="2413743544F540288D7B218AC2B738A92"/>
    <w:rsid w:val="00883C2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85C7732DCBE846D789CC36D79319D3CE2">
    <w:name w:val="85C7732DCBE846D789CC36D79319D3CE2"/>
    <w:rsid w:val="00883C2F"/>
    <w:pPr>
      <w:spacing w:after="60"/>
      <w:jc w:val="center"/>
    </w:pPr>
    <w:rPr>
      <w:rFonts w:eastAsiaTheme="minorHAnsi"/>
      <w:sz w:val="20"/>
      <w:szCs w:val="20"/>
    </w:rPr>
  </w:style>
  <w:style w:type="paragraph" w:customStyle="1" w:styleId="4DC7FF5010B9419E9E65FF36E1FC29EA2">
    <w:name w:val="4DC7FF5010B9419E9E65FF36E1FC29EA2"/>
    <w:rsid w:val="00883C2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1">
    <w:name w:val="4A3784251AC0467584F1EE82EFCFDC841"/>
    <w:rsid w:val="00883C2F"/>
    <w:pPr>
      <w:spacing w:after="60"/>
      <w:jc w:val="center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Office_11499998_TF16392718</Template>
  <TotalTime>7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Ivo Martisek</cp:lastModifiedBy>
  <cp:revision>2</cp:revision>
  <dcterms:created xsi:type="dcterms:W3CDTF">2016-07-08T22:52:00Z</dcterms:created>
  <dcterms:modified xsi:type="dcterms:W3CDTF">2017-02-03T14:06:00Z</dcterms:modified>
</cp:coreProperties>
</file>