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rincipal"/>
      </w:tblPr>
      <w:tblGrid>
        <w:gridCol w:w="6205"/>
        <w:gridCol w:w="4453"/>
      </w:tblGrid>
      <w:tr w:rsidR="00FC03C6" w:rsidRPr="00A85B6F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izquierdo"/>
            </w:tblPr>
            <w:tblGrid>
              <w:gridCol w:w="6189"/>
            </w:tblGrid>
            <w:tr w:rsidR="00FC03C6" w:rsidRPr="00B408CB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FC03C6" w:rsidRPr="00B408CB" w:rsidRDefault="00BE32E7" w:rsidP="00346ED4">
                  <w:pPr>
                    <w:pStyle w:val="Ttulo1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nombre del destinatario:"/>
                      <w:tag w:val="Escribe el nombre del destinatario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Nombre del destinatario</w:t>
                      </w:r>
                    </w:sdtContent>
                  </w:sdt>
                </w:p>
                <w:p w:rsidR="00FC03C6" w:rsidRPr="00B408CB" w:rsidRDefault="00BE32E7" w:rsidP="00346ED4">
                  <w:pPr>
                    <w:pStyle w:val="Ttulo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puesto:"/>
                      <w:tag w:val="Escribe el puesto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Puesto</w:t>
                      </w:r>
                    </w:sdtContent>
                  </w:sdt>
                  <w:r w:rsidR="00FC03C6" w:rsidRPr="00B408CB">
                    <w:rPr>
                      <w:lang w:val="es-MX" w:bidi="es-MX"/>
                    </w:rPr>
                    <w:t xml:space="preserve"> | </w:t>
                  </w:r>
                  <w:sdt>
                    <w:sdtPr>
                      <w:rPr>
                        <w:lang w:val="es-MX"/>
                      </w:rPr>
                      <w:alias w:val="Escribe la compañía:"/>
                      <w:tag w:val="Escribe la compañía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Compañía</w:t>
                      </w:r>
                    </w:sdtContent>
                  </w:sdt>
                  <w:r w:rsidR="00FC03C6" w:rsidRPr="00B408CB">
                    <w:rPr>
                      <w:lang w:val="es-MX" w:bidi="es-MX"/>
                    </w:rPr>
                    <w:t xml:space="preserve"> | </w:t>
                  </w:r>
                  <w:sdt>
                    <w:sdtPr>
                      <w:rPr>
                        <w:lang w:val="es-MX"/>
                      </w:rPr>
                      <w:alias w:val="Escribe la dirección:"/>
                      <w:tag w:val="Escribe la dirección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  <w:r w:rsidR="00FC03C6" w:rsidRPr="00B408CB">
                    <w:rPr>
                      <w:lang w:val="es-MX" w:bidi="es-MX"/>
                    </w:rPr>
                    <w:t xml:space="preserve"> | </w:t>
                  </w:r>
                  <w:sdt>
                    <w:sdtPr>
                      <w:rPr>
                        <w:lang w:val="es-MX"/>
                      </w:rPr>
                      <w:alias w:val="Escribe la ciudad y el código postal:"/>
                      <w:tag w:val="Escribe la ciudad y el código postal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val="es-MX" w:bidi="es-MX"/>
                        </w:rPr>
                        <w:t>Ciudad, Código postal</w:t>
                      </w:r>
                    </w:sdtContent>
                  </w:sdt>
                </w:p>
              </w:tc>
            </w:tr>
            <w:tr w:rsidR="00FC03C6" w:rsidRPr="00B408CB" w:rsidTr="0059680C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Pr="00B408CB" w:rsidRDefault="00BE32E7" w:rsidP="00346ED4">
                  <w:pPr>
                    <w:pStyle w:val="Fecha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la fecha:"/>
                      <w:tag w:val="Escribe la fecha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Fecha</w:t>
                      </w:r>
                    </w:sdtContent>
                  </w:sdt>
                </w:p>
                <w:p w:rsidR="00FC03C6" w:rsidRPr="00B408CB" w:rsidRDefault="00FC03C6" w:rsidP="00346ED4">
                  <w:pPr>
                    <w:pStyle w:val="Saludo"/>
                    <w:rPr>
                      <w:lang w:val="es-MX"/>
                    </w:rPr>
                  </w:pPr>
                  <w:r w:rsidRPr="00B408CB">
                    <w:rPr>
                      <w:lang w:val="es-MX" w:bidi="es-MX"/>
                    </w:rPr>
                    <w:t xml:space="preserve">Estimado/a </w:t>
                  </w:r>
                  <w:sdt>
                    <w:sdtPr>
                      <w:rPr>
                        <w:lang w:val="es-MX"/>
                      </w:rPr>
                      <w:alias w:val="Escribe el nombre del destinatario:"/>
                      <w:tag w:val="Escribe el nombre del destinatario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B408CB">
                        <w:rPr>
                          <w:lang w:val="es-MX" w:bidi="es-MX"/>
                        </w:rPr>
                        <w:t>nombre del destinatario</w:t>
                      </w:r>
                    </w:sdtContent>
                  </w:sdt>
                  <w:r w:rsidRPr="00B408CB">
                    <w:rPr>
                      <w:lang w:val="es-MX" w:bidi="es-MX"/>
                    </w:rPr>
                    <w:t>:</w:t>
                  </w:r>
                </w:p>
                <w:sdt>
                  <w:sdtPr>
                    <w:rPr>
                      <w:lang w:val="es-MX"/>
                    </w:rPr>
                    <w:alias w:val="Escribe el cuerpo del mensaje:"/>
                    <w:tag w:val="Escribe el cuerpo del mensaje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FC03C6" w:rsidRPr="00B408CB" w:rsidRDefault="00FC03C6" w:rsidP="00346ED4">
                      <w:pPr>
                        <w:rPr>
                          <w:lang w:val="es-MX"/>
                        </w:rPr>
                      </w:pPr>
                      <w:r w:rsidRPr="00B408CB">
                        <w:rPr>
                          <w:lang w:val="es-MX" w:bidi="es-MX"/>
                        </w:rPr>
                        <w:t>Para empezar, haz clic en el texto de marcador de posición y comienza a escribir. Haz doble clic en "Tu nombre", en el encabezado, para agregar tu nombre.</w:t>
                      </w:r>
                    </w:p>
                    <w:p w:rsidR="00FC03C6" w:rsidRPr="00B408CB" w:rsidRDefault="00FC03C6" w:rsidP="00346ED4">
                      <w:pPr>
                        <w:rPr>
                          <w:lang w:val="es-MX"/>
                        </w:rPr>
                      </w:pPr>
                      <w:r w:rsidRPr="00B408CB">
                        <w:rPr>
                          <w:lang w:val="es-MX" w:bidi="es-MX"/>
                        </w:rPr>
                        <w:t xml:space="preserve">Usa la carta de presentación para mostrar a tu futuro empleador cómo tu experiencia y talento resolverán un problema o generarán resultados. Por ejemplo, si dices que sabes trabajar en equipo, proporciona un ejemplo de cómo usaste tus habilidades de colaboración en tu último período de prácticas </w:t>
                      </w:r>
                      <w:r w:rsidR="00BE32E7">
                        <w:rPr>
                          <w:lang w:val="es-MX" w:bidi="es-MX"/>
                        </w:rPr>
                        <w:t>y, a continuación, muestra cómo esa experiencia beneficiará al empleador.</w:t>
                      </w:r>
                    </w:p>
                    <w:p w:rsidR="00FC03C6" w:rsidRPr="00B408CB" w:rsidRDefault="00FC03C6" w:rsidP="00346ED4">
                      <w:pPr>
                        <w:rPr>
                          <w:lang w:val="es-MX"/>
                        </w:rPr>
                      </w:pPr>
                      <w:r w:rsidRPr="00B408CB">
                        <w:rPr>
                          <w:lang w:val="es-MX" w:bidi="es-MX"/>
                        </w:rPr>
                        <w:t>Todo es cuestión de personalización. Escribe una carta de presentación que muestre de forma exclusiva a tu verdadero yo, así como el impacto futuro que puedes tener en la compañía.</w:t>
                      </w:r>
                    </w:p>
                  </w:sdtContent>
                </w:sdt>
                <w:p w:rsidR="00FC03C6" w:rsidRPr="00B408CB" w:rsidRDefault="00BE32E7" w:rsidP="00346ED4">
                  <w:pPr>
                    <w:pStyle w:val="Cierre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Atentamente:"/>
                      <w:tag w:val="Atentamente: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Atentamente</w:t>
                      </w:r>
                    </w:sdtContent>
                  </w:sdt>
                  <w:r w:rsidR="00FC03C6" w:rsidRPr="00B408CB">
                    <w:rPr>
                      <w:lang w:val="es-MX" w:bidi="es-MX"/>
                    </w:rPr>
                    <w:t>,</w:t>
                  </w:r>
                </w:p>
                <w:sdt>
                  <w:sdtPr>
                    <w:rPr>
                      <w:lang w:val="es-MX"/>
                    </w:rPr>
                    <w:alias w:val="Escribe tu nombre:"/>
                    <w:tag w:val="Escribe tu nombre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B408CB" w:rsidRDefault="00FC03C6" w:rsidP="00346ED4">
                      <w:pPr>
                        <w:pStyle w:val="Firma"/>
                        <w:rPr>
                          <w:lang w:val="es-MX"/>
                        </w:rPr>
                      </w:pPr>
                      <w:r w:rsidRPr="00B408CB">
                        <w:rPr>
                          <w:lang w:val="es-MX" w:bidi="es-MX"/>
                        </w:rPr>
                        <w:t>Tu nombre</w:t>
                      </w:r>
                    </w:p>
                  </w:sdtContent>
                </w:sdt>
              </w:tc>
            </w:tr>
          </w:tbl>
          <w:p w:rsidR="00FC03C6" w:rsidRPr="00B408CB" w:rsidRDefault="00FC03C6" w:rsidP="00346ED4">
            <w:pPr>
              <w:rPr>
                <w:lang w:val="es-MX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414"/>
            </w:tblGrid>
            <w:tr w:rsidR="00FC03C6" w:rsidRPr="00B408CB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B408CB" w:rsidRDefault="00BE32E7" w:rsidP="00346ED4">
                  <w:pPr>
                    <w:pStyle w:val="Ttulo1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Contacto:"/>
                      <w:tag w:val="Contacto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Contacto</w:t>
                      </w:r>
                    </w:sdtContent>
                  </w:sdt>
                </w:p>
                <w:p w:rsidR="00FC03C6" w:rsidRPr="00B408CB" w:rsidRDefault="00BE32E7" w:rsidP="00FC03C6">
                  <w:pPr>
                    <w:pStyle w:val="Ttulo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a la dirección:"/>
                      <w:tag w:val="Escribe la dirección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</w:p>
                <w:p w:rsidR="00FC03C6" w:rsidRPr="00B408CB" w:rsidRDefault="00BE32E7" w:rsidP="00FC03C6">
                  <w:pPr>
                    <w:pStyle w:val="Ttulo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la ciudad y el código postal:"/>
                      <w:tag w:val="Escribe la ciudad y el código postal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Ciudad, código postal</w:t>
                      </w:r>
                    </w:sdtContent>
                  </w:sdt>
                </w:p>
                <w:p w:rsidR="00FC03C6" w:rsidRPr="00B408CB" w:rsidRDefault="00BE32E7" w:rsidP="00FC03C6">
                  <w:pPr>
                    <w:pStyle w:val="Ttulo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correo electrónico:"/>
                      <w:tag w:val="Escribe el correo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Correo</w:t>
                      </w:r>
                    </w:sdtContent>
                  </w:sdt>
                </w:p>
                <w:p w:rsidR="00FC03C6" w:rsidRPr="00B408CB" w:rsidRDefault="00BE32E7" w:rsidP="00FC03C6">
                  <w:pPr>
                    <w:pStyle w:val="Ttulo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eléfono:"/>
                      <w:tag w:val="Escribe el teléfono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B408CB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</w:p>
              </w:tc>
            </w:tr>
          </w:tbl>
          <w:p w:rsidR="00FC03C6" w:rsidRPr="00B408CB" w:rsidRDefault="00FC03C6" w:rsidP="00346ED4">
            <w:pPr>
              <w:rPr>
                <w:lang w:val="es-MX"/>
              </w:rPr>
            </w:pPr>
          </w:p>
        </w:tc>
      </w:tr>
    </w:tbl>
    <w:p w:rsidR="00BA1C17" w:rsidRPr="00FC03C6" w:rsidRDefault="00BA1C17" w:rsidP="00FC03C6"/>
    <w:sectPr w:rsidR="00BA1C17" w:rsidRPr="00FC03C6" w:rsidSect="00B408CB">
      <w:footerReference w:type="default" r:id="rId10"/>
      <w:headerReference w:type="first" r:id="rId11"/>
      <w:pgSz w:w="11906" w:h="16838" w:code="9"/>
      <w:pgMar w:top="794" w:right="624" w:bottom="794" w:left="62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F6" w:rsidRDefault="00E324F6" w:rsidP="004A7542">
      <w:pPr>
        <w:spacing w:after="0" w:line="240" w:lineRule="auto"/>
      </w:pPr>
      <w:r>
        <w:separator/>
      </w:r>
    </w:p>
  </w:endnote>
  <w:endnote w:type="continuationSeparator" w:id="0">
    <w:p w:rsidR="00E324F6" w:rsidRDefault="00E324F6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BA1C17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F6" w:rsidRDefault="00E324F6" w:rsidP="004A7542">
      <w:pPr>
        <w:spacing w:after="0" w:line="240" w:lineRule="auto"/>
      </w:pPr>
      <w:r>
        <w:separator/>
      </w:r>
    </w:p>
  </w:footnote>
  <w:footnote w:type="continuationSeparator" w:id="0">
    <w:p w:rsidR="00E324F6" w:rsidRDefault="00E324F6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MX"/>
      </w:rPr>
      <w:alias w:val="Escribe tu nombre:"/>
      <w:tag w:val="Escribe tu nombre:"/>
      <w:id w:val="894705151"/>
      <w:placeholder>
        <w:docPart w:val="08E50898B8FB41B7B39AFCE044FB3AF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Pr="00B408CB" w:rsidRDefault="00B448CC" w:rsidP="00B448CC">
        <w:pPr>
          <w:pStyle w:val="Encabezado"/>
          <w:rPr>
            <w:lang w:val="es-MX"/>
          </w:rPr>
        </w:pPr>
        <w:r w:rsidRPr="00B408CB">
          <w:rPr>
            <w:lang w:val="es-MX" w:bidi="es-MX"/>
          </w:rPr>
          <w:t>Tu nombre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11C73"/>
    <w:rsid w:val="000B7692"/>
    <w:rsid w:val="000E568C"/>
    <w:rsid w:val="000F138F"/>
    <w:rsid w:val="00210152"/>
    <w:rsid w:val="00293B83"/>
    <w:rsid w:val="002D075C"/>
    <w:rsid w:val="003160AF"/>
    <w:rsid w:val="004A7542"/>
    <w:rsid w:val="0059680C"/>
    <w:rsid w:val="005C0304"/>
    <w:rsid w:val="006A3CE7"/>
    <w:rsid w:val="008901F5"/>
    <w:rsid w:val="009A61FA"/>
    <w:rsid w:val="00B01A16"/>
    <w:rsid w:val="00B077D9"/>
    <w:rsid w:val="00B408CB"/>
    <w:rsid w:val="00B448CC"/>
    <w:rsid w:val="00BA1C17"/>
    <w:rsid w:val="00BE32E7"/>
    <w:rsid w:val="00E324F6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s-E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8F"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EncabezadoCar">
    <w:name w:val="Encabezado Car"/>
    <w:basedOn w:val="Fuentedeprrafopredeter"/>
    <w:link w:val="Encabezado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Piedepgina">
    <w:name w:val="footer"/>
    <w:basedOn w:val="Normal"/>
    <w:link w:val="PiedepginaC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3C6"/>
  </w:style>
  <w:style w:type="paragraph" w:styleId="Sinespaciad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cterdegrfico"/>
    <w:uiPriority w:val="10"/>
    <w:qFormat/>
    <w:rsid w:val="004A7542"/>
  </w:style>
  <w:style w:type="character" w:customStyle="1" w:styleId="Carcterdegrfico">
    <w:name w:val="Carácter de gráfico"/>
    <w:basedOn w:val="Fuentedeprrafopredeter"/>
    <w:link w:val="Grfico"/>
    <w:uiPriority w:val="10"/>
    <w:rsid w:val="004A7542"/>
  </w:style>
  <w:style w:type="character" w:styleId="Textodelmarcadordeposicin">
    <w:name w:val="Placeholder Text"/>
    <w:basedOn w:val="Fuentedeprrafopredeter"/>
    <w:uiPriority w:val="99"/>
    <w:semiHidden/>
    <w:rsid w:val="004A754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075C"/>
    <w:rPr>
      <w:i/>
      <w:iCs/>
      <w:color w:val="806000" w:themeColor="accent4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debloque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075C"/>
    <w:rPr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5C"/>
    <w:rPr>
      <w:rFonts w:ascii="Segoe UI" w:hAnsi="Segoe UI" w:cs="Segoe UI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075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075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75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75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075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075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75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075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075C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75C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12"/>
    <w:qFormat/>
    <w:rsid w:val="00FC03C6"/>
    <w:pPr>
      <w:spacing w:after="120"/>
    </w:pPr>
  </w:style>
  <w:style w:type="character" w:customStyle="1" w:styleId="SaludoCar">
    <w:name w:val="Saludo Car"/>
    <w:basedOn w:val="Fuentedeprrafopredeter"/>
    <w:link w:val="Saludo"/>
    <w:uiPriority w:val="12"/>
    <w:rsid w:val="00FC03C6"/>
  </w:style>
  <w:style w:type="paragraph" w:styleId="Cierre">
    <w:name w:val="Closing"/>
    <w:basedOn w:val="Normal"/>
    <w:next w:val="Firma"/>
    <w:link w:val="CierreCar"/>
    <w:uiPriority w:val="13"/>
    <w:qFormat/>
    <w:rsid w:val="00FC03C6"/>
    <w:pPr>
      <w:spacing w:before="360" w:after="12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FC03C6"/>
  </w:style>
  <w:style w:type="paragraph" w:styleId="Firma">
    <w:name w:val="Signature"/>
    <w:basedOn w:val="Normal"/>
    <w:next w:val="Normal"/>
    <w:link w:val="FirmaCar"/>
    <w:uiPriority w:val="14"/>
    <w:qFormat/>
    <w:rsid w:val="00FC03C6"/>
    <w:pPr>
      <w:spacing w:after="12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FC03C6"/>
  </w:style>
  <w:style w:type="paragraph" w:styleId="Fecha">
    <w:name w:val="Date"/>
    <w:basedOn w:val="Normal"/>
    <w:next w:val="Normal"/>
    <w:link w:val="FechaCar"/>
    <w:uiPriority w:val="11"/>
    <w:qFormat/>
    <w:rsid w:val="00FC03C6"/>
    <w:pPr>
      <w:spacing w:after="560"/>
    </w:pPr>
  </w:style>
  <w:style w:type="character" w:customStyle="1" w:styleId="FechaCar">
    <w:name w:val="Fecha Car"/>
    <w:basedOn w:val="Fuentedeprrafopredeter"/>
    <w:link w:val="Fecha"/>
    <w:uiPriority w:val="11"/>
    <w:rsid w:val="00FC03C6"/>
  </w:style>
  <w:style w:type="character" w:customStyle="1" w:styleId="Ttulo9Car">
    <w:name w:val="Título 9 Car"/>
    <w:basedOn w:val="Fuentedeprrafopredeter"/>
    <w:link w:val="Ttulo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EE1501" w:rsidP="00EE1501">
          <w:pPr>
            <w:pStyle w:val="7C521A02E0B04473B12C2B8D8013D3BF1"/>
          </w:pPr>
          <w:r w:rsidRPr="00B408CB">
            <w:rPr>
              <w:lang w:val="es-MX" w:bidi="es-MX"/>
            </w:rPr>
            <w:t>Nombre del destinatario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EE1501" w:rsidP="00EE1501">
          <w:pPr>
            <w:pStyle w:val="6DCDA4BDF5FC43A3A96AACD55E636F561"/>
          </w:pPr>
          <w:r w:rsidRPr="00B408CB">
            <w:rPr>
              <w:lang w:val="es-MX" w:bidi="es-MX"/>
            </w:rPr>
            <w:t>Puesto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EE1501" w:rsidP="00EE1501">
          <w:pPr>
            <w:pStyle w:val="E409635E5FDA484C81E57885A17A3A9A1"/>
          </w:pPr>
          <w:r w:rsidRPr="00B408CB">
            <w:rPr>
              <w:lang w:val="es-MX" w:bidi="es-MX"/>
            </w:rPr>
            <w:t>Compañía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EE1501" w:rsidP="00EE1501">
          <w:pPr>
            <w:pStyle w:val="D73F3A06A33641E39CAD61611BA1FC761"/>
          </w:pPr>
          <w:r w:rsidRPr="00B408CB">
            <w:rPr>
              <w:lang w:val="es-MX" w:bidi="es-MX"/>
            </w:rPr>
            <w:t>Dirección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EE1501" w:rsidP="00EE1501">
          <w:pPr>
            <w:pStyle w:val="0CC56ACA7D854D48BFEB926BBAF66CE51"/>
          </w:pPr>
          <w:r w:rsidRPr="00B408CB">
            <w:rPr>
              <w:lang w:val="es-MX" w:bidi="es-MX"/>
            </w:rPr>
            <w:t>Ciudad y código postal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EE1501" w:rsidP="00EE1501">
          <w:pPr>
            <w:pStyle w:val="5FE4AF95A69D41FAB50C127C06D212BE1"/>
          </w:pPr>
          <w:r w:rsidRPr="00B408CB">
            <w:rPr>
              <w:lang w:val="es-MX" w:bidi="es-MX"/>
            </w:rPr>
            <w:t>Fecha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EE1501" w:rsidP="00EE1501">
          <w:pPr>
            <w:pStyle w:val="7167F2D591CB4D3E9933E6CD6C8299CA1"/>
          </w:pPr>
          <w:r w:rsidRPr="00B408CB">
            <w:rPr>
              <w:lang w:val="es-MX" w:bidi="es-MX"/>
            </w:rPr>
            <w:t>nombre del destinatario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EE1501" w:rsidRPr="00B408CB" w:rsidRDefault="00EE1501" w:rsidP="00346ED4">
          <w:pPr>
            <w:rPr>
              <w:lang w:val="es-MX"/>
            </w:rPr>
          </w:pPr>
          <w:r w:rsidRPr="00B408CB">
            <w:rPr>
              <w:lang w:val="es-MX" w:bidi="es-MX"/>
            </w:rPr>
            <w:t>Para empezar, haz clic en el texto de marcador de posición y comienza a escribir. Haz doble clic en "Tu nombre", en el encabezado, para agregar tu nombre.</w:t>
          </w:r>
        </w:p>
        <w:p w:rsidR="00EE1501" w:rsidRPr="00B408CB" w:rsidRDefault="00EE1501" w:rsidP="00346ED4">
          <w:pPr>
            <w:rPr>
              <w:lang w:val="es-MX"/>
            </w:rPr>
          </w:pPr>
          <w:r w:rsidRPr="00B408CB">
            <w:rPr>
              <w:lang w:val="es-MX" w:bidi="es-MX"/>
            </w:rPr>
            <w:t>Usa la carta de presentación para mostrar a tu futuro empleador cómo tu experiencia y talento resolverán un problema o generarán resultados. Por ejemplo, si dices que sabes trabajar en equipo, proporciona un ejemplo de cómo usaste tus habilidades de colaboración en tu último período de prácticas y, a continuación, muestra cómo esa experiencia beneficiará el empleador.</w:t>
          </w:r>
        </w:p>
        <w:p w:rsidR="00101FDA" w:rsidRDefault="00EE1501" w:rsidP="00EE1501">
          <w:pPr>
            <w:pStyle w:val="E636EF4BF7EF4B9FB5A024EB302B3C411"/>
          </w:pPr>
          <w:r w:rsidRPr="00B408CB">
            <w:rPr>
              <w:lang w:val="es-MX" w:bidi="es-MX"/>
            </w:rPr>
            <w:t>Todo es cuestión de personalización. Escribe una carta de presentación que muestre de forma exclusiva a tu verdadero yo, así como el impacto futuro que puedes tener en la compañía.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EE1501" w:rsidP="00EE1501">
          <w:pPr>
            <w:pStyle w:val="2BFE495850A14ED1A315EFAA8134E0D81"/>
          </w:pPr>
          <w:r w:rsidRPr="00B408CB">
            <w:rPr>
              <w:lang w:val="es-MX" w:bidi="es-MX"/>
            </w:rPr>
            <w:t>Atentamente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EE1501" w:rsidP="00EE1501">
          <w:pPr>
            <w:pStyle w:val="FBF5634968FD47DDA6581C33B0FA63B51"/>
          </w:pPr>
          <w:r w:rsidRPr="00B408CB">
            <w:rPr>
              <w:lang w:val="es-MX" w:bidi="es-MX"/>
            </w:rPr>
            <w:t>Tu nombre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EE1501" w:rsidP="00EE1501">
          <w:pPr>
            <w:pStyle w:val="5FF3272C55B3418487B57042AB93EAC81"/>
          </w:pPr>
          <w:r w:rsidRPr="00B408CB">
            <w:rPr>
              <w:lang w:val="es-MX" w:bidi="es-MX"/>
            </w:rPr>
            <w:t>Contacto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EE1501" w:rsidP="00EE1501">
          <w:pPr>
            <w:pStyle w:val="1C461941F6DF40DE888DA092ACBE8F451"/>
          </w:pPr>
          <w:r w:rsidRPr="00B408CB">
            <w:rPr>
              <w:lang w:val="es-MX" w:bidi="es-MX"/>
            </w:rPr>
            <w:t>Dirección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EE1501" w:rsidP="00EE1501">
          <w:pPr>
            <w:pStyle w:val="F469A2D067AB467EAB5BC76F6083AF321"/>
          </w:pPr>
          <w:r w:rsidRPr="00B408CB">
            <w:rPr>
              <w:lang w:val="es-MX" w:bidi="es-MX"/>
            </w:rPr>
            <w:t>Ciudad, código postal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EE1501" w:rsidP="00EE1501">
          <w:pPr>
            <w:pStyle w:val="6068E9E86EF44433B89D9A6C439492231"/>
          </w:pPr>
          <w:r w:rsidRPr="00B408CB">
            <w:rPr>
              <w:lang w:val="es-MX" w:bidi="es-MX"/>
            </w:rPr>
            <w:t>Correo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EE1501" w:rsidP="00EE1501">
          <w:pPr>
            <w:pStyle w:val="82398E0CEF4C491590211EB0A8AFE37D1"/>
          </w:pPr>
          <w:r w:rsidRPr="00B408CB">
            <w:rPr>
              <w:lang w:val="es-MX" w:bidi="es-MX"/>
            </w:rPr>
            <w:t>Teléfono</w:t>
          </w:r>
        </w:p>
      </w:docPartBody>
    </w:docPart>
    <w:docPart>
      <w:docPartPr>
        <w:name w:val="08E50898B8FB41B7B39AFCE044FB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979F-75F9-4816-9328-CDAE93A9D403}"/>
      </w:docPartPr>
      <w:docPartBody>
        <w:p w:rsidR="0083260C" w:rsidRDefault="00EE1501" w:rsidP="00EE1501">
          <w:pPr>
            <w:pStyle w:val="08E50898B8FB41B7B39AFCE044FB3AF81"/>
          </w:pPr>
          <w:r w:rsidRPr="00B408CB">
            <w:rPr>
              <w:lang w:val="es-MX"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27161"/>
    <w:rsid w:val="00101FDA"/>
    <w:rsid w:val="00350C54"/>
    <w:rsid w:val="003D66AC"/>
    <w:rsid w:val="00411812"/>
    <w:rsid w:val="0083260C"/>
    <w:rsid w:val="00C623F3"/>
    <w:rsid w:val="00C83A70"/>
    <w:rsid w:val="00CC4E43"/>
    <w:rsid w:val="00DD6D2E"/>
    <w:rsid w:val="00E67AB7"/>
    <w:rsid w:val="00EE1501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15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Textodelmarcadordeposicin">
    <w:name w:val="Placeholder Text"/>
    <w:basedOn w:val="Fuentedeprrafopredeter"/>
    <w:uiPriority w:val="99"/>
    <w:semiHidden/>
    <w:rsid w:val="00EE1501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paragraph" w:customStyle="1" w:styleId="2A0AE43E4B88414D83C3DEE6E04644CD">
    <w:name w:val="2A0AE43E4B88414D83C3DEE6E04644CD"/>
    <w:rsid w:val="00E67AB7"/>
  </w:style>
  <w:style w:type="paragraph" w:customStyle="1" w:styleId="4E0540318194485BA47FB74C27E6BAD6">
    <w:name w:val="4E0540318194485BA47FB74C27E6BAD6"/>
    <w:rsid w:val="00E67AB7"/>
  </w:style>
  <w:style w:type="paragraph" w:customStyle="1" w:styleId="2EB3D61E372F40A0AD52220082BE35E1">
    <w:name w:val="2EB3D61E372F40A0AD52220082BE35E1"/>
    <w:rsid w:val="00E67AB7"/>
  </w:style>
  <w:style w:type="character" w:customStyle="1" w:styleId="Ttulo9Car">
    <w:name w:val="Título 9 Car"/>
    <w:basedOn w:val="Fuentedeprrafopredeter"/>
    <w:link w:val="Ttulo9"/>
    <w:uiPriority w:val="9"/>
    <w:semiHidden/>
    <w:rsid w:val="00EE15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A1A47ACB8D644AAFBB949DEFDB8456BE">
    <w:name w:val="A1A47ACB8D644AAFBB949DEFDB8456BE"/>
    <w:rsid w:val="00C83A70"/>
  </w:style>
  <w:style w:type="paragraph" w:customStyle="1" w:styleId="52680D141B6048D08C60731CBF90899A">
    <w:name w:val="52680D141B6048D08C60731CBF90899A"/>
    <w:rsid w:val="00C83A70"/>
  </w:style>
  <w:style w:type="paragraph" w:customStyle="1" w:styleId="A1920A7386E04FB782454D0E12C9D603">
    <w:name w:val="A1920A7386E04FB782454D0E12C9D603"/>
    <w:rsid w:val="00DD6D2E"/>
  </w:style>
  <w:style w:type="paragraph" w:customStyle="1" w:styleId="08E50898B8FB41B7B39AFCE044FB3AF8">
    <w:name w:val="08E50898B8FB41B7B39AFCE044FB3AF8"/>
    <w:rsid w:val="00CC4E43"/>
  </w:style>
  <w:style w:type="paragraph" w:customStyle="1" w:styleId="019D8717D2314F84A0E3FF5589BB8F2F">
    <w:name w:val="019D8717D2314F84A0E3FF5589BB8F2F"/>
    <w:rsid w:val="00CC4E43"/>
  </w:style>
  <w:style w:type="paragraph" w:customStyle="1" w:styleId="7C521A02E0B04473B12C2B8D8013D3BF1">
    <w:name w:val="7C521A02E0B04473B12C2B8D8013D3BF1"/>
    <w:rsid w:val="00EE1501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1">
    <w:name w:val="E409635E5FDA484C81E57885A17A3A9A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1">
    <w:name w:val="D73F3A06A33641E39CAD61611BA1FC76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1">
    <w:name w:val="0CC56ACA7D854D48BFEB926BBAF66CE5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1">
    <w:name w:val="5FE4AF95A69D41FAB50C127C06D212BE1"/>
    <w:rsid w:val="00EE1501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1">
    <w:name w:val="7167F2D591CB4D3E9933E6CD6C8299CA1"/>
    <w:rsid w:val="00EE1501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1">
    <w:name w:val="E636EF4BF7EF4B9FB5A024EB302B3C411"/>
    <w:rsid w:val="00EE1501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1">
    <w:name w:val="2BFE495850A14ED1A315EFAA8134E0D81"/>
    <w:rsid w:val="00EE1501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1">
    <w:name w:val="FBF5634968FD47DDA6581C33B0FA63B51"/>
    <w:rsid w:val="00EE1501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1">
    <w:name w:val="5FF3272C55B3418487B57042AB93EAC81"/>
    <w:rsid w:val="00EE1501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1">
    <w:name w:val="F469A2D067AB467EAB5BC76F6083AF32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1">
    <w:name w:val="6068E9E86EF44433B89D9A6C43949223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1">
    <w:name w:val="82398E0CEF4C491590211EB0A8AFE37D1"/>
    <w:rsid w:val="00EE150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1">
    <w:name w:val="08E50898B8FB41B7B39AFCE044FB3AF81"/>
    <w:rsid w:val="00EE1501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Office_12852711_TF16392719</Template>
  <TotalTime>23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2017-01-14T06:06:00Z</dcterms:created>
  <dcterms:modified xsi:type="dcterms:W3CDTF">2017-09-22T09:02:00Z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