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Description w:val="Diseño de tabla para todo el contenido"/>
      </w:tblPr>
      <w:tblGrid>
        <w:gridCol w:w="3023"/>
        <w:gridCol w:w="720"/>
        <w:gridCol w:w="6193"/>
      </w:tblGrid>
      <w:tr w:rsidR="00E36000" w:rsidRPr="00E04DEA" w:rsidTr="00E36000">
        <w:tc>
          <w:tcPr>
            <w:tcW w:w="3023" w:type="dxa"/>
          </w:tcPr>
          <w:bookmarkStart w:id="0" w:name="_GoBack" w:displacedByCustomXml="next"/>
          <w:bookmarkEnd w:id="0" w:displacedByCustomXml="next"/>
          <w:sdt>
            <w:sdtPr>
              <w:rPr>
                <w:lang w:val="es-MX"/>
              </w:rPr>
              <w:alias w:val="Escribe tu nombre:"/>
              <w:tag w:val="Escribe tu nombre:"/>
              <w:id w:val="-14534842"/>
              <w:placeholder>
                <w:docPart w:val="3D1B22B21BFC45DAAA4890044EF6F97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E36000" w:rsidRPr="00D152E2" w:rsidRDefault="00AD633E" w:rsidP="004075D7">
                <w:pPr>
                  <w:pStyle w:val="Ttulo1"/>
                  <w:rPr>
                    <w:lang w:val="es-MX"/>
                  </w:rPr>
                </w:pPr>
                <w:r w:rsidRPr="00D152E2">
                  <w:rPr>
                    <w:lang w:val="es-MX" w:bidi="es-MX"/>
                  </w:rPr>
                  <w:t>Tu nombre</w:t>
                </w:r>
              </w:p>
            </w:sdtContent>
          </w:sdt>
          <w:p w:rsidR="00E36000" w:rsidRPr="00D152E2" w:rsidRDefault="00E36000" w:rsidP="009236F6">
            <w:pPr>
              <w:pStyle w:val="Grfico"/>
              <w:rPr>
                <w:lang w:val="es-MX"/>
              </w:rPr>
            </w:pPr>
            <w:r w:rsidRPr="00D152E2">
              <w:rPr>
                <w:noProof/>
                <w:lang w:val="es-MX" w:eastAsia="es-ES"/>
              </w:rPr>
              <mc:AlternateContent>
                <mc:Choice Requires="wpg">
                  <w:drawing>
                    <wp:inline distT="0" distB="0" distL="0" distR="0" wp14:anchorId="62D0C532" wp14:editId="7E2A071F">
                      <wp:extent cx="329184" cy="329184"/>
                      <wp:effectExtent l="0" t="0" r="13970" b="13970"/>
                      <wp:docPr id="6" name="Grupo 43" descr="Icono de correo"/>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Forma libre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orma libre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9B706A5" id="Grupo 43" o:spid="_x0000_s1026" alt="Icono de correo"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">
                      <v:shape id="Forma libre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orma libre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rsidR="00E36000" w:rsidRPr="00D152E2" w:rsidRDefault="00010E54" w:rsidP="0009079F">
            <w:pPr>
              <w:pStyle w:val="Ttulo3"/>
              <w:rPr>
                <w:lang w:val="es-MX"/>
              </w:rPr>
            </w:pPr>
            <w:sdt>
              <w:sdtPr>
                <w:rPr>
                  <w:lang w:val="es-MX"/>
                </w:rPr>
                <w:alias w:val="Escribe el correo electrónico:"/>
                <w:tag w:val="Escribe el correo:"/>
                <w:id w:val="1916898090"/>
                <w:placeholder>
                  <w:docPart w:val="2840DEE238094B39A176D0730845A307"/>
                </w:placeholder>
                <w:temporary/>
                <w:showingPlcHdr/>
                <w15:appearance w15:val="hidden"/>
              </w:sdtPr>
              <w:sdtEndPr/>
              <w:sdtContent>
                <w:r w:rsidR="00E36000" w:rsidRPr="00D152E2">
                  <w:rPr>
                    <w:lang w:val="es-MX" w:bidi="es-MX"/>
                  </w:rPr>
                  <w:t>Correo</w:t>
                </w:r>
              </w:sdtContent>
            </w:sdt>
          </w:p>
          <w:p w:rsidR="00E36000" w:rsidRPr="00D152E2" w:rsidRDefault="00E36000" w:rsidP="009236F6">
            <w:pPr>
              <w:pStyle w:val="Grfico"/>
              <w:rPr>
                <w:lang w:val="es-MX"/>
              </w:rPr>
            </w:pPr>
            <w:r w:rsidRPr="00D152E2">
              <w:rPr>
                <w:noProof/>
                <w:lang w:val="es-MX" w:eastAsia="es-ES"/>
              </w:rPr>
              <mc:AlternateContent>
                <mc:Choice Requires="wpg">
                  <w:drawing>
                    <wp:inline distT="0" distB="0" distL="0" distR="0" wp14:anchorId="2D60290C" wp14:editId="5D1383B4">
                      <wp:extent cx="329184" cy="329184"/>
                      <wp:effectExtent l="0" t="0" r="13970" b="13970"/>
                      <wp:docPr id="9" name="Grupo 37" descr="Icono de teléfono"/>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Forma libre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7C0D499" id="Grupo 37" o:spid="_x0000_s1026" alt="Icono de teléfono"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">
                      <v:shape id="Forma libre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orma libre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rsidR="00E36000" w:rsidRPr="00D152E2" w:rsidRDefault="00010E54" w:rsidP="0009079F">
            <w:pPr>
              <w:pStyle w:val="Ttulo3"/>
              <w:rPr>
                <w:lang w:val="es-MX"/>
              </w:rPr>
            </w:pPr>
            <w:sdt>
              <w:sdtPr>
                <w:rPr>
                  <w:lang w:val="es-MX"/>
                </w:rPr>
                <w:alias w:val="Escribe el teléfono:"/>
                <w:tag w:val="Escribe el teléfono:"/>
                <w:id w:val="741527263"/>
                <w:placeholder>
                  <w:docPart w:val="EAE122FB616E425985405FBAB2EBE742"/>
                </w:placeholder>
                <w:temporary/>
                <w:showingPlcHdr/>
                <w15:appearance w15:val="hidden"/>
              </w:sdtPr>
              <w:sdtEndPr/>
              <w:sdtContent>
                <w:r w:rsidR="00E36000" w:rsidRPr="00D152E2">
                  <w:rPr>
                    <w:lang w:val="es-MX" w:bidi="es-MX"/>
                  </w:rPr>
                  <w:t>Teléfono</w:t>
                </w:r>
              </w:sdtContent>
            </w:sdt>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Diseño de tabla del lado izquierdo"/>
            </w:tblPr>
            <w:tblGrid>
              <w:gridCol w:w="3023"/>
            </w:tblGrid>
            <w:tr w:rsidR="00E36000" w:rsidRPr="00D152E2" w:rsidTr="00A13396">
              <w:tc>
                <w:tcPr>
                  <w:tcW w:w="3023" w:type="dxa"/>
                  <w:tcBorders>
                    <w:top w:val="nil"/>
                    <w:bottom w:val="single" w:sz="8" w:space="0" w:color="37B6AE" w:themeColor="accent1"/>
                  </w:tcBorders>
                  <w:tcMar>
                    <w:top w:w="288" w:type="dxa"/>
                    <w:bottom w:w="288" w:type="dxa"/>
                  </w:tcMar>
                </w:tcPr>
                <w:p w:rsidR="00E36000" w:rsidRPr="00D152E2" w:rsidRDefault="00010E54" w:rsidP="0070673F">
                  <w:pPr>
                    <w:pStyle w:val="Ttulo3"/>
                    <w:rPr>
                      <w:lang w:val="es-MX"/>
                    </w:rPr>
                  </w:pPr>
                  <w:sdt>
                    <w:sdtPr>
                      <w:rPr>
                        <w:lang w:val="es-MX"/>
                      </w:rPr>
                      <w:alias w:val="Escribe la dirección, la ciudad y el código postal:"/>
                      <w:tag w:val="Escribe la dirección, la ciudad y el código postal:"/>
                      <w:id w:val="-1504971700"/>
                      <w:placeholder>
                        <w:docPart w:val="E17D0753FE274113AD7EFFFB71FA3927"/>
                      </w:placeholder>
                      <w:temporary/>
                      <w:showingPlcHdr/>
                      <w15:appearance w15:val="hidden"/>
                    </w:sdtPr>
                    <w:sdtEndPr/>
                    <w:sdtContent>
                      <w:r w:rsidR="00E36000" w:rsidRPr="00D152E2">
                        <w:rPr>
                          <w:lang w:val="es-MX" w:bidi="es-MX"/>
                        </w:rPr>
                        <w:t>Dirección, ciudad y código postal</w:t>
                      </w:r>
                    </w:sdtContent>
                  </w:sdt>
                </w:p>
              </w:tc>
            </w:tr>
          </w:tbl>
          <w:p w:rsidR="00E36000" w:rsidRPr="00D152E2" w:rsidRDefault="00E36000" w:rsidP="0009079F">
            <w:pPr>
              <w:rPr>
                <w:lang w:val="es-MX"/>
              </w:rPr>
            </w:pPr>
          </w:p>
        </w:tc>
        <w:tc>
          <w:tcPr>
            <w:tcW w:w="720" w:type="dxa"/>
          </w:tcPr>
          <w:p w:rsidR="00E36000" w:rsidRPr="00D152E2" w:rsidRDefault="00E36000" w:rsidP="00E36000">
            <w:pPr>
              <w:rPr>
                <w:lang w:val="es-MX"/>
              </w:rPr>
            </w:pPr>
          </w:p>
        </w:tc>
        <w:tc>
          <w:tcPr>
            <w:tcW w:w="6193" w:type="dxa"/>
          </w:tcPr>
          <w:tbl>
            <w:tblPr>
              <w:tblW w:w="5000" w:type="pct"/>
              <w:tblBorders>
                <w:bottom w:val="single" w:sz="8" w:space="0" w:color="37B6AE" w:themeColor="accent1"/>
              </w:tblBorders>
              <w:tblLayout w:type="fixed"/>
              <w:tblLook w:val="04A0" w:firstRow="1" w:lastRow="0" w:firstColumn="1" w:lastColumn="0" w:noHBand="0" w:noVBand="1"/>
              <w:tblDescription w:val="Diseño de tabla del lado derecho"/>
            </w:tblPr>
            <w:tblGrid>
              <w:gridCol w:w="6193"/>
            </w:tblGrid>
            <w:tr w:rsidR="00E36000" w:rsidRPr="00D152E2" w:rsidTr="00E36000">
              <w:trPr>
                <w:trHeight w:val="10512"/>
              </w:trPr>
              <w:tc>
                <w:tcPr>
                  <w:tcW w:w="6912" w:type="dxa"/>
                  <w:tcMar>
                    <w:left w:w="0" w:type="dxa"/>
                    <w:bottom w:w="576" w:type="dxa"/>
                    <w:right w:w="0" w:type="dxa"/>
                  </w:tcMar>
                </w:tcPr>
                <w:p w:rsidR="00E36000" w:rsidRPr="00D152E2" w:rsidRDefault="00010E54" w:rsidP="0009079F">
                  <w:pPr>
                    <w:pStyle w:val="Ttulo2"/>
                    <w:rPr>
                      <w:lang w:val="es-MX"/>
                    </w:rPr>
                  </w:pPr>
                  <w:sdt>
                    <w:sdtPr>
                      <w:rPr>
                        <w:lang w:val="es-MX"/>
                      </w:rPr>
                      <w:alias w:val="Escribe el nombre del destinatario:"/>
                      <w:tag w:val="Escribe el nombre del destinatario:"/>
                      <w:id w:val="-856427655"/>
                      <w:placeholder>
                        <w:docPart w:val="98AAAC23CF6C40FAA79394C75452F4C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36000" w:rsidRPr="00D152E2">
                        <w:rPr>
                          <w:lang w:val="es-MX" w:bidi="es-MX"/>
                        </w:rPr>
                        <w:t>Nombre del destinatario</w:t>
                      </w:r>
                    </w:sdtContent>
                  </w:sdt>
                </w:p>
                <w:p w:rsidR="00E36000" w:rsidRPr="00D152E2" w:rsidRDefault="00010E54" w:rsidP="0009079F">
                  <w:pPr>
                    <w:pStyle w:val="Ttulo2"/>
                    <w:rPr>
                      <w:lang w:val="es-MX"/>
                    </w:rPr>
                  </w:pPr>
                  <w:sdt>
                    <w:sdtPr>
                      <w:rPr>
                        <w:lang w:val="es-MX"/>
                      </w:rPr>
                      <w:alias w:val="Escribe el puesto y la compañía:"/>
                      <w:tag w:val="Escribe el puesto y la compañía:"/>
                      <w:id w:val="-1365748338"/>
                      <w:placeholder>
                        <w:docPart w:val="289463A5E2AB4ACDBB2581EFAC55EA72"/>
                      </w:placeholder>
                      <w:temporary/>
                      <w:showingPlcHdr/>
                      <w15:appearance w15:val="hidden"/>
                    </w:sdtPr>
                    <w:sdtEndPr/>
                    <w:sdtContent>
                      <w:r w:rsidR="00E36000" w:rsidRPr="00D152E2">
                        <w:rPr>
                          <w:lang w:val="es-MX" w:bidi="es-MX"/>
                        </w:rPr>
                        <w:t>Puesto y compañía</w:t>
                      </w:r>
                    </w:sdtContent>
                  </w:sdt>
                </w:p>
                <w:p w:rsidR="00E36000" w:rsidRPr="00D152E2" w:rsidRDefault="00010E54" w:rsidP="0009079F">
                  <w:pPr>
                    <w:pStyle w:val="Ttulo2"/>
                    <w:rPr>
                      <w:lang w:val="es-MX"/>
                    </w:rPr>
                  </w:pPr>
                  <w:sdt>
                    <w:sdtPr>
                      <w:rPr>
                        <w:lang w:val="es-MX"/>
                      </w:rPr>
                      <w:alias w:val="Escriba la dirección:"/>
                      <w:tag w:val="Escribe la dirección:"/>
                      <w:id w:val="-1933122431"/>
                      <w:placeholder>
                        <w:docPart w:val="FFFE5D69C800490C9023D815E162C241"/>
                      </w:placeholder>
                      <w:temporary/>
                      <w:showingPlcHdr/>
                      <w15:appearance w15:val="hidden"/>
                    </w:sdtPr>
                    <w:sdtEndPr/>
                    <w:sdtContent>
                      <w:r w:rsidR="00E36000" w:rsidRPr="00D152E2">
                        <w:rPr>
                          <w:lang w:val="es-MX" w:bidi="es-MX"/>
                        </w:rPr>
                        <w:t>Dirección</w:t>
                      </w:r>
                    </w:sdtContent>
                  </w:sdt>
                </w:p>
                <w:p w:rsidR="00E36000" w:rsidRPr="00D152E2" w:rsidRDefault="00E36000" w:rsidP="00BC2A58">
                  <w:pPr>
                    <w:pStyle w:val="Saludo"/>
                    <w:rPr>
                      <w:lang w:val="es-MX"/>
                    </w:rPr>
                  </w:pPr>
                  <w:r w:rsidRPr="00D152E2">
                    <w:rPr>
                      <w:lang w:val="es-MX" w:bidi="es-MX"/>
                    </w:rPr>
                    <w:t xml:space="preserve">Estimado/a </w:t>
                  </w:r>
                  <w:sdt>
                    <w:sdtPr>
                      <w:rPr>
                        <w:lang w:val="es-MX"/>
                      </w:rPr>
                      <w:alias w:val="Escribe el nombre del destinatario:"/>
                      <w:tag w:val="Escribe el nombre del destinatario:"/>
                      <w:id w:val="1360702765"/>
                      <w:placeholder>
                        <w:docPart w:val="32CDF0768CD743BD9FC25C5A4FCA332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Pr="00D152E2">
                        <w:rPr>
                          <w:lang w:val="es-MX" w:bidi="es-MX"/>
                        </w:rPr>
                        <w:t>nombre del destinatario</w:t>
                      </w:r>
                    </w:sdtContent>
                  </w:sdt>
                  <w:r w:rsidRPr="00D152E2">
                    <w:rPr>
                      <w:lang w:val="es-MX" w:bidi="es-MX"/>
                    </w:rPr>
                    <w:t>:</w:t>
                  </w:r>
                </w:p>
                <w:sdt>
                  <w:sdtPr>
                    <w:rPr>
                      <w:lang w:val="es-MX"/>
                    </w:rPr>
                    <w:alias w:val="Escribe el cuerpo del mensaje:"/>
                    <w:tag w:val="Escribe el cuerpo del mensaje:"/>
                    <w:id w:val="1833792793"/>
                    <w:placeholder>
                      <w:docPart w:val="9171D750BEDF42169191716FC6D04F78"/>
                    </w:placeholder>
                    <w:temporary/>
                    <w:showingPlcHdr/>
                    <w15:appearance w15:val="hidden"/>
                  </w:sdtPr>
                  <w:sdtEndPr/>
                  <w:sdtContent>
                    <w:p w:rsidR="00E36000" w:rsidRPr="00D152E2" w:rsidRDefault="00E36000" w:rsidP="00BC2A58">
                      <w:pPr>
                        <w:rPr>
                          <w:lang w:val="es-MX"/>
                        </w:rPr>
                      </w:pPr>
                      <w:r w:rsidRPr="00D152E2">
                        <w:rPr>
                          <w:lang w:val="es-MX" w:bidi="es-MX"/>
                        </w:rPr>
                        <w:t>Para empezar, haz clic en el texto de marcador de posición y comienza a escribir.</w:t>
                      </w:r>
                    </w:p>
                    <w:p w:rsidR="00E36000" w:rsidRPr="00D152E2" w:rsidRDefault="00E36000" w:rsidP="00BC2A58">
                      <w:pPr>
                        <w:rPr>
                          <w:lang w:val="es-MX"/>
                        </w:rPr>
                      </w:pPr>
                      <w:r w:rsidRPr="00D152E2">
                        <w:rPr>
                          <w:lang w:val="es-MX" w:bidi="es-MX"/>
                        </w:rPr>
                        <w:t xml:space="preserve">Usa la carta de presentación para mostrar cómo tu experiencia y talento resolverán un problema o generarán resultados para tu futuro empleador. Por ejemplo, si dices que sabes trabajar en equipo, proporciona un ejemplo de cómo usaste tus habilidades de colaboración en tu último período de prácticas </w:t>
                      </w:r>
                      <w:r w:rsidR="00010E54">
                        <w:rPr>
                          <w:lang w:val="es-MX" w:bidi="es-MX"/>
                        </w:rPr>
                        <w:t>y, a continuación, muestra cómo esa experiencia beneficiará al empleador.</w:t>
                      </w:r>
                    </w:p>
                    <w:p w:rsidR="00E36000" w:rsidRPr="00D152E2" w:rsidRDefault="00E36000" w:rsidP="00BC2A58">
                      <w:pPr>
                        <w:rPr>
                          <w:lang w:val="es-MX"/>
                        </w:rPr>
                      </w:pPr>
                      <w:r w:rsidRPr="00D152E2">
                        <w:rPr>
                          <w:lang w:val="es-MX" w:bidi="es-MX"/>
                        </w:rPr>
                        <w:t>Todo es cuestión de personalización. Escribe una carta de presentación que muestre de forma exclusiva a tu verdadero yo, así como el impacto futuro que puedes tener en la compañía.</w:t>
                      </w:r>
                    </w:p>
                  </w:sdtContent>
                </w:sdt>
                <w:p w:rsidR="00E36000" w:rsidRPr="00D152E2" w:rsidRDefault="00010E54" w:rsidP="00BC2A58">
                  <w:pPr>
                    <w:pStyle w:val="Cierre"/>
                    <w:rPr>
                      <w:lang w:val="es-MX"/>
                    </w:rPr>
                  </w:pPr>
                  <w:sdt>
                    <w:sdtPr>
                      <w:rPr>
                        <w:lang w:val="es-MX"/>
                      </w:rPr>
                      <w:alias w:val="Atentamente:"/>
                      <w:tag w:val="Atentamente:"/>
                      <w:id w:val="1167130124"/>
                      <w:placeholder>
                        <w:docPart w:val="B0AEC9FF9C454C97926E6DCF9BDEF79D"/>
                      </w:placeholder>
                      <w:temporary/>
                      <w:showingPlcHdr/>
                      <w15:appearance w15:val="hidden"/>
                    </w:sdtPr>
                    <w:sdtEndPr/>
                    <w:sdtContent>
                      <w:r w:rsidR="00E36000" w:rsidRPr="00D152E2">
                        <w:rPr>
                          <w:lang w:val="es-MX" w:bidi="es-MX"/>
                        </w:rPr>
                        <w:t>Atentamente</w:t>
                      </w:r>
                    </w:sdtContent>
                  </w:sdt>
                  <w:r w:rsidR="00E36000" w:rsidRPr="00D152E2">
                    <w:rPr>
                      <w:lang w:val="es-MX" w:bidi="es-MX"/>
                    </w:rPr>
                    <w:t>,</w:t>
                  </w:r>
                </w:p>
                <w:sdt>
                  <w:sdtPr>
                    <w:rPr>
                      <w:lang w:val="es-MX"/>
                    </w:rPr>
                    <w:alias w:val="Escribe tu nombre:"/>
                    <w:tag w:val="Escribe tu nombre:"/>
                    <w:id w:val="1554041649"/>
                    <w:placeholder>
                      <w:docPart w:val="12AC706319504F3592392F59FF3BEC7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E36000" w:rsidRPr="00D152E2" w:rsidRDefault="00AD633E" w:rsidP="00AD633E">
                      <w:pPr>
                        <w:pStyle w:val="Firma"/>
                        <w:rPr>
                          <w:lang w:val="es-MX"/>
                        </w:rPr>
                      </w:pPr>
                      <w:r w:rsidRPr="00D152E2">
                        <w:rPr>
                          <w:lang w:val="es-MX" w:bidi="es-MX"/>
                        </w:rPr>
                        <w:t>Tu nombre</w:t>
                      </w:r>
                    </w:p>
                  </w:sdtContent>
                </w:sdt>
              </w:tc>
            </w:tr>
          </w:tbl>
          <w:p w:rsidR="00E36000" w:rsidRPr="00D152E2" w:rsidRDefault="00E36000" w:rsidP="0009079F">
            <w:pPr>
              <w:rPr>
                <w:lang w:val="es-MX"/>
              </w:rPr>
            </w:pPr>
          </w:p>
        </w:tc>
      </w:tr>
    </w:tbl>
    <w:p w:rsidR="00364982" w:rsidRDefault="00364982" w:rsidP="002927E4">
      <w:pPr>
        <w:pStyle w:val="Sinespaciado"/>
      </w:pPr>
    </w:p>
    <w:sectPr w:rsidR="00364982" w:rsidSect="00D152E2">
      <w:headerReference w:type="default" r:id="rId11"/>
      <w:footerReference w:type="default" r:id="rId12"/>
      <w:headerReference w:type="first" r:id="rId13"/>
      <w:footerReference w:type="first" r:id="rId14"/>
      <w:pgSz w:w="11906" w:h="16838" w:code="9"/>
      <w:pgMar w:top="2075" w:right="992" w:bottom="2302" w:left="992" w:header="1395"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9E3" w:rsidRDefault="002249E3" w:rsidP="005E79E1">
      <w:pPr>
        <w:spacing w:after="0" w:line="240" w:lineRule="auto"/>
      </w:pPr>
      <w:r>
        <w:separator/>
      </w:r>
    </w:p>
  </w:endnote>
  <w:endnote w:type="continuationSeparator" w:id="0">
    <w:p w:rsidR="002249E3" w:rsidRDefault="002249E3"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15424"/>
      <w:docPartObj>
        <w:docPartGallery w:val="Page Numbers (Bottom of Page)"/>
        <w:docPartUnique/>
      </w:docPartObj>
    </w:sdtPr>
    <w:sdtEndPr>
      <w:rPr>
        <w:noProof/>
      </w:rPr>
    </w:sdtEndPr>
    <w:sdtContent>
      <w:p w:rsidR="00087030" w:rsidRDefault="00087030" w:rsidP="00087030">
        <w:pPr>
          <w:pStyle w:val="Piedepgina"/>
        </w:pPr>
        <w:r>
          <w:rPr>
            <w:lang w:val="es-MX" w:bidi="es-MX"/>
          </w:rPr>
          <w:fldChar w:fldCharType="begin"/>
        </w:r>
        <w:r>
          <w:rPr>
            <w:lang w:val="es-MX" w:bidi="es-MX"/>
          </w:rPr>
          <w:instrText xml:space="preserve"> PAGE   \* MERGEFORMAT </w:instrText>
        </w:r>
        <w:r>
          <w:rPr>
            <w:lang w:val="es-MX" w:bidi="es-MX"/>
          </w:rPr>
          <w:fldChar w:fldCharType="separate"/>
        </w:r>
        <w:r w:rsidR="00364982">
          <w:rPr>
            <w:noProof/>
            <w:lang w:val="es-MX" w:bidi="es-MX"/>
          </w:rPr>
          <w:t>2</w:t>
        </w:r>
        <w:r>
          <w:rPr>
            <w:noProof/>
            <w:lang w:val="es-MX" w:bidi="es-MX"/>
          </w:rPr>
          <w:fldChar w:fldCharType="end"/>
        </w:r>
        <w:r w:rsidRPr="00DC79BB">
          <w:rPr>
            <w:noProof/>
            <w:lang w:eastAsia="es-ES"/>
          </w:rPr>
          <mc:AlternateContent>
            <mc:Choice Requires="wpg">
              <w:drawing>
                <wp:anchor distT="0" distB="0" distL="114300" distR="114300" simplePos="0" relativeHeight="251663360"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upo 4" title="Diseño de gráfico de pie de página con rectángulos grises en diversos ángul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orma libre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a libre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orma libre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orma libre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orma libre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orma libre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orma libre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orma libre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orma libre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1491C73" id="Grupo 4" o:spid="_x0000_s1026" alt="Título: Diseño de gráfico de pie de página con rectángulos grises en diversos ángulo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">
                  <o:lock v:ext="edit" aspectratio="t"/>
                  <v:shape id="Forma libre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a libre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a libre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orma libre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a libre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orma libre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a libre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orma libre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a libre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Piedepgina"/>
    </w:pPr>
    <w:r w:rsidRPr="00DC79BB">
      <w:rPr>
        <w:noProof/>
        <w:lang w:eastAsia="es-ES"/>
      </w:rPr>
      <mc:AlternateContent>
        <mc:Choice Requires="wpg">
          <w:drawing>
            <wp:anchor distT="0" distB="0" distL="114300" distR="114300" simplePos="0" relativeHeight="251665408" behindDoc="0" locked="1" layoutInCell="1" allowOverlap="1" wp14:anchorId="5FC05B00" wp14:editId="71700083">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26" name="Grupo 4" title="Diseño de gráfico de pie de página con rectángulos grises en diversos ángul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orma libre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orma libre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orma libre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A8CF56C" id="Grupo 4" o:spid="_x0000_s1026" alt="Título: Diseño de gráfico de pie de página con rectángulos grises en diversos ángulo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">
              <o:lock v:ext="edit" aspectratio="t"/>
              <v:shape id="Forma libre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a libre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a libre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Forma libre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a libre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Forma libre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a libre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orma libre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a libre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9E3" w:rsidRDefault="002249E3" w:rsidP="005E79E1">
      <w:pPr>
        <w:spacing w:after="0" w:line="240" w:lineRule="auto"/>
      </w:pPr>
      <w:r>
        <w:separator/>
      </w:r>
    </w:p>
  </w:footnote>
  <w:footnote w:type="continuationSeparator" w:id="0">
    <w:p w:rsidR="002249E3" w:rsidRDefault="002249E3"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E1" w:rsidRDefault="005E79E1">
    <w:pPr>
      <w:pStyle w:val="Encabezado"/>
    </w:pPr>
    <w:r w:rsidRPr="00DC79BB">
      <w:rPr>
        <w:noProof/>
        <w:lang w:eastAsia="es-ES"/>
      </w:rPr>
      <mc:AlternateContent>
        <mc:Choice Requires="wpg">
          <w:drawing>
            <wp:anchor distT="0" distB="0" distL="114300" distR="114300" simplePos="0" relativeHeight="251659264" behindDoc="0" locked="1" layoutInCell="1" allowOverlap="1" wp14:anchorId="703E586C" wp14:editId="22D31455">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upo 17" title="Diseño de gráfico de encabezado con rectángulos grises en diversos ángul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orma libre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orma libre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orma libre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orma lib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orma libre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orma libre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orma libre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orma libre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orma libre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orma libre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5EC7184" id="Grupo 17" o:spid="_x0000_s1026" alt="Título: Diseño de gráfico de encabezado con rectángulos grises en diversos ángulo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">
              <o:lock v:ext="edit" aspectratio="t"/>
              <v:shape id="Forma libre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a libre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orma libre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orma libre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a libre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orma libre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a libre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a libre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orma libre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orma libre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Encabezado"/>
    </w:pPr>
    <w:r w:rsidRPr="00DC79BB">
      <w:rPr>
        <w:noProof/>
        <w:lang w:eastAsia="es-ES"/>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 name="Grupo 17" title="Diseño de gráfico de encabezado con rectángulos grises en diversos ángul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orma libre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67B3468" id="Grupo 17" o:spid="_x0000_s1026" alt="Título: Diseño de gráfico de encabezado con rectángulos grises en diversos ángulo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">
              <o:lock v:ext="edit" aspectratio="t"/>
              <v:shape id="Forma libre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a libre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orma libre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Forma libre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a libre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orma libre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a libre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a libre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Forma libre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orma libre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1EF050"/>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09"/>
    <w:rsid w:val="00010E54"/>
    <w:rsid w:val="00026C8E"/>
    <w:rsid w:val="00065295"/>
    <w:rsid w:val="00087030"/>
    <w:rsid w:val="000F37D7"/>
    <w:rsid w:val="001A183F"/>
    <w:rsid w:val="002249E3"/>
    <w:rsid w:val="00253B9D"/>
    <w:rsid w:val="002927E4"/>
    <w:rsid w:val="00293B83"/>
    <w:rsid w:val="002A4640"/>
    <w:rsid w:val="002B444C"/>
    <w:rsid w:val="00364982"/>
    <w:rsid w:val="0038539E"/>
    <w:rsid w:val="004075D7"/>
    <w:rsid w:val="004242EC"/>
    <w:rsid w:val="004416AD"/>
    <w:rsid w:val="004A7848"/>
    <w:rsid w:val="004E4B02"/>
    <w:rsid w:val="005E79E1"/>
    <w:rsid w:val="006A3CE7"/>
    <w:rsid w:val="0070673F"/>
    <w:rsid w:val="007C3892"/>
    <w:rsid w:val="008A188A"/>
    <w:rsid w:val="009236F6"/>
    <w:rsid w:val="00945A25"/>
    <w:rsid w:val="00A13396"/>
    <w:rsid w:val="00A56D1A"/>
    <w:rsid w:val="00AD633E"/>
    <w:rsid w:val="00BC2A58"/>
    <w:rsid w:val="00C04FDC"/>
    <w:rsid w:val="00D152E2"/>
    <w:rsid w:val="00E04DEA"/>
    <w:rsid w:val="00E22177"/>
    <w:rsid w:val="00E36000"/>
    <w:rsid w:val="00E62D09"/>
    <w:rsid w:val="00ED349C"/>
    <w:rsid w:val="00F2556B"/>
    <w:rsid w:val="00F31E8E"/>
    <w:rsid w:val="00FA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DEA"/>
  </w:style>
  <w:style w:type="paragraph" w:styleId="Ttulo1">
    <w:name w:val="heading 1"/>
    <w:basedOn w:val="Normal"/>
    <w:link w:val="Ttulo1Car"/>
    <w:uiPriority w:val="9"/>
    <w:qFormat/>
    <w:rsid w:val="00E04DEA"/>
    <w:pPr>
      <w:keepNext/>
      <w:keepLines/>
      <w:pBdr>
        <w:top w:val="single" w:sz="8" w:space="16" w:color="37B6AE" w:themeColor="accent1"/>
        <w:bottom w:val="single" w:sz="8" w:space="16"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Ttulo2">
    <w:name w:val="heading 2"/>
    <w:basedOn w:val="Normal"/>
    <w:link w:val="Ttulo2Car"/>
    <w:uiPriority w:val="9"/>
    <w:unhideWhenUsed/>
    <w:qFormat/>
    <w:rsid w:val="00E04DEA"/>
    <w:pPr>
      <w:keepNext/>
      <w:keepLines/>
      <w:pBdr>
        <w:top w:val="single" w:sz="8" w:space="6" w:color="37B6AE" w:themeColor="accent1"/>
        <w:bottom w:val="single" w:sz="8" w:space="6" w:color="37B6AE"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Ttulo3">
    <w:name w:val="heading 3"/>
    <w:basedOn w:val="Normal"/>
    <w:link w:val="Ttulo3C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Ttulo4">
    <w:name w:val="heading 4"/>
    <w:basedOn w:val="Normal"/>
    <w:next w:val="Normal"/>
    <w:link w:val="Ttulo4C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Ttulo5">
    <w:name w:val="heading 5"/>
    <w:basedOn w:val="Normal"/>
    <w:next w:val="Normal"/>
    <w:link w:val="Ttulo5Car"/>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Ttulo6">
    <w:name w:val="heading 6"/>
    <w:basedOn w:val="Normal"/>
    <w:next w:val="Normal"/>
    <w:link w:val="Ttulo6Car"/>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Ttulo7">
    <w:name w:val="heading 7"/>
    <w:basedOn w:val="Normal"/>
    <w:next w:val="Normal"/>
    <w:link w:val="Ttulo7Car"/>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Ttulo8">
    <w:name w:val="heading 8"/>
    <w:basedOn w:val="Normal"/>
    <w:next w:val="Normal"/>
    <w:link w:val="Ttulo8Car"/>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4DEA"/>
    <w:rPr>
      <w:rFonts w:asciiTheme="majorHAnsi" w:eastAsiaTheme="majorEastAsia" w:hAnsiTheme="majorHAnsi" w:cstheme="majorBidi"/>
      <w:caps/>
      <w:sz w:val="44"/>
      <w:szCs w:val="32"/>
    </w:rPr>
  </w:style>
  <w:style w:type="character" w:customStyle="1" w:styleId="Ttulo2Car">
    <w:name w:val="Título 2 Car"/>
    <w:basedOn w:val="Fuentedeprrafopredeter"/>
    <w:link w:val="Ttulo2"/>
    <w:uiPriority w:val="9"/>
    <w:rsid w:val="00E04DEA"/>
    <w:rPr>
      <w:rFonts w:asciiTheme="majorHAnsi" w:eastAsiaTheme="majorEastAsia" w:hAnsiTheme="majorHAnsi" w:cstheme="majorBidi"/>
      <w:caps/>
      <w:sz w:val="26"/>
      <w:szCs w:val="26"/>
    </w:rPr>
  </w:style>
  <w:style w:type="character" w:customStyle="1" w:styleId="Ttulo3Car">
    <w:name w:val="Título 3 Car"/>
    <w:basedOn w:val="Fuentedeprrafopredeter"/>
    <w:link w:val="Ttulo3"/>
    <w:uiPriority w:val="9"/>
    <w:rsid w:val="00E62D09"/>
    <w:rPr>
      <w:rFonts w:asciiTheme="majorHAnsi" w:eastAsiaTheme="majorEastAsia" w:hAnsiTheme="majorHAnsi" w:cstheme="majorBidi"/>
      <w:caps/>
      <w:sz w:val="18"/>
      <w:szCs w:val="24"/>
    </w:rPr>
  </w:style>
  <w:style w:type="character" w:styleId="Textodelmarcadordeposicin">
    <w:name w:val="Placeholder Text"/>
    <w:basedOn w:val="Fuentedeprrafopredeter"/>
    <w:uiPriority w:val="99"/>
    <w:semiHidden/>
    <w:rsid w:val="00E62D09"/>
    <w:rPr>
      <w:color w:val="808080"/>
    </w:rPr>
  </w:style>
  <w:style w:type="paragraph" w:styleId="Saludo">
    <w:name w:val="Salutation"/>
    <w:basedOn w:val="Normal"/>
    <w:next w:val="Normal"/>
    <w:link w:val="SaludoCar"/>
    <w:uiPriority w:val="10"/>
    <w:qFormat/>
    <w:rsid w:val="002A4640"/>
  </w:style>
  <w:style w:type="character" w:customStyle="1" w:styleId="SaludoCar">
    <w:name w:val="Saludo Car"/>
    <w:basedOn w:val="Fuentedeprrafopredeter"/>
    <w:link w:val="Saludo"/>
    <w:uiPriority w:val="10"/>
    <w:rsid w:val="002A4640"/>
  </w:style>
  <w:style w:type="paragraph" w:styleId="Cierre">
    <w:name w:val="Closing"/>
    <w:basedOn w:val="Normal"/>
    <w:next w:val="Firma"/>
    <w:link w:val="CierreCar"/>
    <w:uiPriority w:val="11"/>
    <w:qFormat/>
    <w:rsid w:val="002A4640"/>
    <w:pPr>
      <w:spacing w:before="360"/>
      <w:contextualSpacing/>
    </w:pPr>
  </w:style>
  <w:style w:type="character" w:customStyle="1" w:styleId="CierreCar">
    <w:name w:val="Cierre Car"/>
    <w:basedOn w:val="Fuentedeprrafopredeter"/>
    <w:link w:val="Cierre"/>
    <w:uiPriority w:val="11"/>
    <w:rsid w:val="002A4640"/>
  </w:style>
  <w:style w:type="paragraph" w:styleId="Firma">
    <w:name w:val="Signature"/>
    <w:basedOn w:val="Normal"/>
    <w:next w:val="Normal"/>
    <w:link w:val="FirmaCar"/>
    <w:uiPriority w:val="12"/>
    <w:qFormat/>
    <w:rsid w:val="00BC2A58"/>
    <w:pPr>
      <w:spacing w:line="240" w:lineRule="auto"/>
    </w:pPr>
  </w:style>
  <w:style w:type="character" w:customStyle="1" w:styleId="FirmaCar">
    <w:name w:val="Firma Car"/>
    <w:basedOn w:val="Fuentedeprrafopredeter"/>
    <w:link w:val="Firma"/>
    <w:uiPriority w:val="12"/>
    <w:rsid w:val="00BC2A58"/>
  </w:style>
  <w:style w:type="paragraph" w:styleId="Encabezado">
    <w:name w:val="header"/>
    <w:basedOn w:val="Normal"/>
    <w:link w:val="EncabezadoCar"/>
    <w:uiPriority w:val="99"/>
    <w:unhideWhenUsed/>
    <w:rsid w:val="004416AD"/>
    <w:pPr>
      <w:spacing w:after="0" w:line="240" w:lineRule="auto"/>
      <w:jc w:val="center"/>
    </w:pPr>
  </w:style>
  <w:style w:type="character" w:customStyle="1" w:styleId="EncabezadoCar">
    <w:name w:val="Encabezado Car"/>
    <w:basedOn w:val="Fuentedeprrafopredeter"/>
    <w:link w:val="Encabezado"/>
    <w:uiPriority w:val="99"/>
    <w:rsid w:val="004416AD"/>
  </w:style>
  <w:style w:type="paragraph" w:styleId="Piedepgina">
    <w:name w:val="footer"/>
    <w:basedOn w:val="Normal"/>
    <w:link w:val="PiedepginaCar"/>
    <w:uiPriority w:val="99"/>
    <w:unhideWhenUsed/>
    <w:rsid w:val="004416AD"/>
    <w:pPr>
      <w:spacing w:after="0" w:line="240" w:lineRule="auto"/>
      <w:ind w:right="-331"/>
      <w:jc w:val="right"/>
    </w:pPr>
  </w:style>
  <w:style w:type="character" w:customStyle="1" w:styleId="PiedepginaCar">
    <w:name w:val="Pie de página Car"/>
    <w:basedOn w:val="Fuentedeprrafopredeter"/>
    <w:link w:val="Piedepgina"/>
    <w:uiPriority w:val="99"/>
    <w:rsid w:val="004416AD"/>
  </w:style>
  <w:style w:type="character" w:customStyle="1" w:styleId="Ttulo4Car">
    <w:name w:val="Título 4 Car"/>
    <w:basedOn w:val="Fuentedeprrafopredeter"/>
    <w:link w:val="Ttulo4"/>
    <w:uiPriority w:val="9"/>
    <w:semiHidden/>
    <w:rsid w:val="0038539E"/>
    <w:rPr>
      <w:rFonts w:asciiTheme="majorHAnsi" w:eastAsiaTheme="majorEastAsia" w:hAnsiTheme="majorHAnsi" w:cstheme="majorBidi"/>
      <w:b/>
      <w:iCs/>
      <w:caps/>
    </w:rPr>
  </w:style>
  <w:style w:type="character" w:customStyle="1" w:styleId="Ttulo5Car">
    <w:name w:val="Título 5 Car"/>
    <w:basedOn w:val="Fuentedeprrafopredeter"/>
    <w:link w:val="Ttulo5"/>
    <w:uiPriority w:val="9"/>
    <w:semiHidden/>
    <w:rsid w:val="0038539E"/>
    <w:rPr>
      <w:rFonts w:asciiTheme="majorHAnsi" w:eastAsiaTheme="majorEastAsia" w:hAnsiTheme="majorHAnsi" w:cstheme="majorBidi"/>
    </w:rPr>
  </w:style>
  <w:style w:type="paragraph" w:styleId="Ttulo">
    <w:name w:val="Title"/>
    <w:basedOn w:val="Normal"/>
    <w:next w:val="Normal"/>
    <w:link w:val="TtuloC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tuloCar">
    <w:name w:val="Título Car"/>
    <w:basedOn w:val="Fuentedeprrafopredeter"/>
    <w:link w:val="Ttulo"/>
    <w:uiPriority w:val="10"/>
    <w:semiHidden/>
    <w:rsid w:val="008A188A"/>
    <w:rPr>
      <w:rFonts w:asciiTheme="majorHAnsi" w:eastAsiaTheme="majorEastAsia" w:hAnsiTheme="majorHAnsi" w:cstheme="majorBidi"/>
      <w:kern w:val="28"/>
      <w:sz w:val="56"/>
      <w:szCs w:val="56"/>
    </w:rPr>
  </w:style>
  <w:style w:type="paragraph" w:styleId="Subttulo">
    <w:name w:val="Subtitle"/>
    <w:basedOn w:val="Normal"/>
    <w:next w:val="Normal"/>
    <w:link w:val="SubttuloCar"/>
    <w:uiPriority w:val="11"/>
    <w:semiHidden/>
    <w:unhideWhenUsed/>
    <w:qFormat/>
    <w:rsid w:val="008A188A"/>
    <w:pPr>
      <w:numPr>
        <w:ilvl w:val="1"/>
      </w:numPr>
      <w:spacing w:after="160"/>
    </w:pPr>
    <w:rPr>
      <w:rFonts w:eastAsiaTheme="minorEastAsia"/>
      <w:color w:val="5A5A5A" w:themeColor="text1" w:themeTint="A5"/>
    </w:rPr>
  </w:style>
  <w:style w:type="character" w:customStyle="1" w:styleId="SubttuloCar">
    <w:name w:val="Subtítulo Car"/>
    <w:basedOn w:val="Fuentedeprrafopredeter"/>
    <w:link w:val="Subttulo"/>
    <w:uiPriority w:val="11"/>
    <w:semiHidden/>
    <w:rsid w:val="008A188A"/>
    <w:rPr>
      <w:rFonts w:eastAsiaTheme="minorEastAsia"/>
      <w:color w:val="5A5A5A" w:themeColor="text1" w:themeTint="A5"/>
      <w:sz w:val="22"/>
      <w:szCs w:val="22"/>
    </w:rPr>
  </w:style>
  <w:style w:type="paragraph" w:styleId="Sinespaciado">
    <w:name w:val="No Spacing"/>
    <w:uiPriority w:val="98"/>
    <w:qFormat/>
    <w:rsid w:val="004E4B02"/>
    <w:pPr>
      <w:spacing w:after="0" w:line="240" w:lineRule="auto"/>
    </w:pPr>
  </w:style>
  <w:style w:type="paragraph" w:styleId="Textodeglobo">
    <w:name w:val="Balloon Text"/>
    <w:basedOn w:val="Normal"/>
    <w:link w:val="TextodegloboCar"/>
    <w:uiPriority w:val="99"/>
    <w:semiHidden/>
    <w:unhideWhenUsed/>
    <w:rsid w:val="00945A25"/>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945A25"/>
    <w:rPr>
      <w:rFonts w:ascii="Segoe UI" w:hAnsi="Segoe UI" w:cs="Segoe UI"/>
      <w:szCs w:val="18"/>
    </w:rPr>
  </w:style>
  <w:style w:type="paragraph" w:styleId="Bibliografa">
    <w:name w:val="Bibliography"/>
    <w:basedOn w:val="Normal"/>
    <w:next w:val="Normal"/>
    <w:uiPriority w:val="37"/>
    <w:semiHidden/>
    <w:unhideWhenUsed/>
    <w:rsid w:val="00945A25"/>
  </w:style>
  <w:style w:type="paragraph" w:styleId="Textodebloque">
    <w:name w:val="Block Text"/>
    <w:basedOn w:val="Normal"/>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Textoindependiente">
    <w:name w:val="Body Text"/>
    <w:basedOn w:val="Normal"/>
    <w:link w:val="TextoindependienteCar"/>
    <w:uiPriority w:val="99"/>
    <w:semiHidden/>
    <w:unhideWhenUsed/>
    <w:rsid w:val="00945A25"/>
  </w:style>
  <w:style w:type="character" w:customStyle="1" w:styleId="TextoindependienteCar">
    <w:name w:val="Texto independiente Car"/>
    <w:basedOn w:val="Fuentedeprrafopredeter"/>
    <w:link w:val="Textoindependiente"/>
    <w:uiPriority w:val="99"/>
    <w:semiHidden/>
    <w:rsid w:val="00945A25"/>
  </w:style>
  <w:style w:type="paragraph" w:styleId="Textoindependiente2">
    <w:name w:val="Body Text 2"/>
    <w:basedOn w:val="Normal"/>
    <w:link w:val="Textoindependiente2Car"/>
    <w:uiPriority w:val="99"/>
    <w:semiHidden/>
    <w:unhideWhenUsed/>
    <w:rsid w:val="00945A25"/>
    <w:pPr>
      <w:spacing w:line="480" w:lineRule="auto"/>
    </w:pPr>
  </w:style>
  <w:style w:type="character" w:customStyle="1" w:styleId="Textoindependiente2Car">
    <w:name w:val="Texto independiente 2 Car"/>
    <w:basedOn w:val="Fuentedeprrafopredeter"/>
    <w:link w:val="Textoindependiente2"/>
    <w:uiPriority w:val="99"/>
    <w:semiHidden/>
    <w:rsid w:val="00945A25"/>
  </w:style>
  <w:style w:type="paragraph" w:styleId="Textoindependiente3">
    <w:name w:val="Body Text 3"/>
    <w:basedOn w:val="Normal"/>
    <w:link w:val="Textoindependiente3Car"/>
    <w:uiPriority w:val="99"/>
    <w:semiHidden/>
    <w:unhideWhenUsed/>
    <w:rsid w:val="00945A25"/>
    <w:rPr>
      <w:szCs w:val="16"/>
    </w:rPr>
  </w:style>
  <w:style w:type="character" w:customStyle="1" w:styleId="Textoindependiente3Car">
    <w:name w:val="Texto independiente 3 Car"/>
    <w:basedOn w:val="Fuentedeprrafopredeter"/>
    <w:link w:val="Textoindependiente3"/>
    <w:uiPriority w:val="99"/>
    <w:semiHidden/>
    <w:rsid w:val="00945A25"/>
    <w:rPr>
      <w:szCs w:val="16"/>
    </w:rPr>
  </w:style>
  <w:style w:type="paragraph" w:styleId="Textoindependienteprimerasangra">
    <w:name w:val="Body Text First Indent"/>
    <w:basedOn w:val="Textoindependiente"/>
    <w:link w:val="TextoindependienteprimerasangraCar"/>
    <w:uiPriority w:val="99"/>
    <w:semiHidden/>
    <w:unhideWhenUsed/>
    <w:rsid w:val="00945A25"/>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45A25"/>
  </w:style>
  <w:style w:type="paragraph" w:styleId="Sangradetextonormal">
    <w:name w:val="Body Text Indent"/>
    <w:basedOn w:val="Normal"/>
    <w:link w:val="SangradetextonormalCar"/>
    <w:uiPriority w:val="99"/>
    <w:semiHidden/>
    <w:unhideWhenUsed/>
    <w:rsid w:val="00945A25"/>
    <w:pPr>
      <w:ind w:left="360"/>
    </w:pPr>
  </w:style>
  <w:style w:type="character" w:customStyle="1" w:styleId="SangradetextonormalCar">
    <w:name w:val="Sangría de texto normal Car"/>
    <w:basedOn w:val="Fuentedeprrafopredeter"/>
    <w:link w:val="Sangradetextonormal"/>
    <w:uiPriority w:val="99"/>
    <w:semiHidden/>
    <w:rsid w:val="00945A25"/>
  </w:style>
  <w:style w:type="paragraph" w:styleId="Textoindependienteprimerasangra2">
    <w:name w:val="Body Text First Indent 2"/>
    <w:basedOn w:val="Sangradetextonormal"/>
    <w:link w:val="Textoindependienteprimerasangra2Car"/>
    <w:uiPriority w:val="99"/>
    <w:semiHidden/>
    <w:unhideWhenUsed/>
    <w:rsid w:val="00945A25"/>
    <w:pPr>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45A25"/>
  </w:style>
  <w:style w:type="paragraph" w:styleId="Sangra2detindependiente">
    <w:name w:val="Body Text Indent 2"/>
    <w:basedOn w:val="Normal"/>
    <w:link w:val="Sangra2detindependienteCar"/>
    <w:uiPriority w:val="99"/>
    <w:semiHidden/>
    <w:unhideWhenUsed/>
    <w:rsid w:val="00945A25"/>
    <w:pPr>
      <w:spacing w:line="480" w:lineRule="auto"/>
      <w:ind w:left="360"/>
    </w:pPr>
  </w:style>
  <w:style w:type="character" w:customStyle="1" w:styleId="Sangra2detindependienteCar">
    <w:name w:val="Sangría 2 de t. independiente Car"/>
    <w:basedOn w:val="Fuentedeprrafopredeter"/>
    <w:link w:val="Sangra2detindependiente"/>
    <w:uiPriority w:val="99"/>
    <w:semiHidden/>
    <w:rsid w:val="00945A25"/>
  </w:style>
  <w:style w:type="paragraph" w:styleId="Sangra3detindependiente">
    <w:name w:val="Body Text Indent 3"/>
    <w:basedOn w:val="Normal"/>
    <w:link w:val="Sangra3detindependienteCar"/>
    <w:uiPriority w:val="99"/>
    <w:semiHidden/>
    <w:unhideWhenUsed/>
    <w:rsid w:val="00945A25"/>
    <w:pPr>
      <w:ind w:left="360"/>
    </w:pPr>
    <w:rPr>
      <w:szCs w:val="16"/>
    </w:rPr>
  </w:style>
  <w:style w:type="character" w:customStyle="1" w:styleId="Sangra3detindependienteCar">
    <w:name w:val="Sangría 3 de t. independiente Car"/>
    <w:basedOn w:val="Fuentedeprrafopredeter"/>
    <w:link w:val="Sangra3detindependiente"/>
    <w:uiPriority w:val="99"/>
    <w:semiHidden/>
    <w:rsid w:val="00945A25"/>
    <w:rPr>
      <w:szCs w:val="16"/>
    </w:rPr>
  </w:style>
  <w:style w:type="character" w:styleId="Ttulodellibro">
    <w:name w:val="Book Title"/>
    <w:basedOn w:val="Fuentedeprrafopredeter"/>
    <w:uiPriority w:val="33"/>
    <w:semiHidden/>
    <w:unhideWhenUsed/>
    <w:qFormat/>
    <w:rsid w:val="00945A25"/>
    <w:rPr>
      <w:b/>
      <w:bCs/>
      <w:i/>
      <w:iCs/>
      <w:spacing w:val="5"/>
    </w:rPr>
  </w:style>
  <w:style w:type="paragraph" w:styleId="Descripcin">
    <w:name w:val="caption"/>
    <w:basedOn w:val="Normal"/>
    <w:next w:val="Normal"/>
    <w:uiPriority w:val="35"/>
    <w:semiHidden/>
    <w:unhideWhenUsed/>
    <w:qFormat/>
    <w:rsid w:val="00945A25"/>
    <w:pPr>
      <w:spacing w:after="200" w:line="240" w:lineRule="auto"/>
    </w:pPr>
    <w:rPr>
      <w:i/>
      <w:iCs/>
      <w:color w:val="44546A" w:themeColor="text2"/>
      <w:szCs w:val="18"/>
    </w:rPr>
  </w:style>
  <w:style w:type="table" w:styleId="Cuadrculavistosa">
    <w:name w:val="Colorful Grid"/>
    <w:basedOn w:val="Tab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uadrculavistosa-nfasis2">
    <w:name w:val="Colorful Grid Accent 2"/>
    <w:basedOn w:val="Tab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Listavistosa-nfasis2">
    <w:name w:val="Colorful List Accent 2"/>
    <w:basedOn w:val="Tablanormal"/>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945A25"/>
    <w:rPr>
      <w:sz w:val="22"/>
      <w:szCs w:val="16"/>
    </w:rPr>
  </w:style>
  <w:style w:type="paragraph" w:styleId="Textocomentario">
    <w:name w:val="annotation text"/>
    <w:basedOn w:val="Normal"/>
    <w:link w:val="TextocomentarioCar"/>
    <w:uiPriority w:val="99"/>
    <w:semiHidden/>
    <w:unhideWhenUsed/>
    <w:rsid w:val="00945A25"/>
    <w:pPr>
      <w:spacing w:line="240" w:lineRule="auto"/>
    </w:pPr>
    <w:rPr>
      <w:szCs w:val="20"/>
    </w:rPr>
  </w:style>
  <w:style w:type="character" w:customStyle="1" w:styleId="TextocomentarioCar">
    <w:name w:val="Texto comentario Car"/>
    <w:basedOn w:val="Fuentedeprrafopredeter"/>
    <w:link w:val="Textocomentario"/>
    <w:uiPriority w:val="99"/>
    <w:semiHidden/>
    <w:rsid w:val="00945A25"/>
    <w:rPr>
      <w:szCs w:val="20"/>
    </w:rPr>
  </w:style>
  <w:style w:type="paragraph" w:styleId="Asuntodelcomentario">
    <w:name w:val="annotation subject"/>
    <w:basedOn w:val="Textocomentario"/>
    <w:next w:val="Textocomentario"/>
    <w:link w:val="AsuntodelcomentarioCar"/>
    <w:uiPriority w:val="99"/>
    <w:semiHidden/>
    <w:unhideWhenUsed/>
    <w:rsid w:val="00945A25"/>
    <w:rPr>
      <w:b/>
      <w:bCs/>
    </w:rPr>
  </w:style>
  <w:style w:type="character" w:customStyle="1" w:styleId="AsuntodelcomentarioCar">
    <w:name w:val="Asunto del comentario Car"/>
    <w:basedOn w:val="TextocomentarioCar"/>
    <w:link w:val="Asuntodelcomentario"/>
    <w:uiPriority w:val="99"/>
    <w:semiHidden/>
    <w:rsid w:val="00945A25"/>
    <w:rPr>
      <w:b/>
      <w:bCs/>
      <w:szCs w:val="20"/>
    </w:rPr>
  </w:style>
  <w:style w:type="table" w:styleId="Listaoscura">
    <w:name w:val="Dark List"/>
    <w:basedOn w:val="Tab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Listaoscura-nfasis2">
    <w:name w:val="Dark List Accent 2"/>
    <w:basedOn w:val="Tab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99"/>
    <w:semiHidden/>
    <w:unhideWhenUsed/>
    <w:rsid w:val="00945A25"/>
  </w:style>
  <w:style w:type="character" w:customStyle="1" w:styleId="FechaCar">
    <w:name w:val="Fecha Car"/>
    <w:basedOn w:val="Fuentedeprrafopredeter"/>
    <w:link w:val="Fecha"/>
    <w:uiPriority w:val="99"/>
    <w:semiHidden/>
    <w:rsid w:val="00945A25"/>
  </w:style>
  <w:style w:type="paragraph" w:styleId="Mapadeldocumento">
    <w:name w:val="Document Map"/>
    <w:basedOn w:val="Normal"/>
    <w:link w:val="MapadeldocumentoCar"/>
    <w:uiPriority w:val="99"/>
    <w:semiHidden/>
    <w:unhideWhenUsed/>
    <w:rsid w:val="00945A25"/>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945A25"/>
    <w:rPr>
      <w:rFonts w:ascii="Segoe UI" w:hAnsi="Segoe UI" w:cs="Segoe UI"/>
      <w:szCs w:val="16"/>
    </w:rPr>
  </w:style>
  <w:style w:type="paragraph" w:styleId="Firmadecorreoelectrnico">
    <w:name w:val="E-mail Signature"/>
    <w:basedOn w:val="Normal"/>
    <w:link w:val="FirmadecorreoelectrnicoCar"/>
    <w:uiPriority w:val="99"/>
    <w:semiHidden/>
    <w:unhideWhenUsed/>
    <w:rsid w:val="00945A25"/>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945A25"/>
  </w:style>
  <w:style w:type="character" w:styleId="nfasis">
    <w:name w:val="Emphasis"/>
    <w:basedOn w:val="Fuentedeprrafopredeter"/>
    <w:uiPriority w:val="20"/>
    <w:semiHidden/>
    <w:unhideWhenUsed/>
    <w:qFormat/>
    <w:rsid w:val="00945A25"/>
    <w:rPr>
      <w:i/>
      <w:iCs/>
    </w:rPr>
  </w:style>
  <w:style w:type="character" w:styleId="Refdenotaalfinal">
    <w:name w:val="endnote reference"/>
    <w:basedOn w:val="Fuentedeprrafopredeter"/>
    <w:uiPriority w:val="99"/>
    <w:semiHidden/>
    <w:unhideWhenUsed/>
    <w:rsid w:val="00945A25"/>
    <w:rPr>
      <w:vertAlign w:val="superscript"/>
    </w:rPr>
  </w:style>
  <w:style w:type="paragraph" w:styleId="Textonotaalfinal">
    <w:name w:val="endnote text"/>
    <w:basedOn w:val="Normal"/>
    <w:link w:val="TextonotaalfinalCar"/>
    <w:uiPriority w:val="99"/>
    <w:semiHidden/>
    <w:unhideWhenUsed/>
    <w:rsid w:val="00945A25"/>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945A25"/>
    <w:rPr>
      <w:szCs w:val="20"/>
    </w:rPr>
  </w:style>
  <w:style w:type="paragraph" w:styleId="Direccinsobre">
    <w:name w:val="envelope address"/>
    <w:basedOn w:val="Normal"/>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945A25"/>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945A25"/>
    <w:rPr>
      <w:color w:val="954F72" w:themeColor="followedHyperlink"/>
      <w:u w:val="single"/>
    </w:rPr>
  </w:style>
  <w:style w:type="character" w:styleId="Refdenotaalpie">
    <w:name w:val="footnote reference"/>
    <w:basedOn w:val="Fuentedeprrafopredeter"/>
    <w:uiPriority w:val="99"/>
    <w:semiHidden/>
    <w:unhideWhenUsed/>
    <w:rsid w:val="00945A25"/>
    <w:rPr>
      <w:vertAlign w:val="superscript"/>
    </w:rPr>
  </w:style>
  <w:style w:type="paragraph" w:styleId="Textonotapie">
    <w:name w:val="footnote text"/>
    <w:basedOn w:val="Normal"/>
    <w:link w:val="TextonotapieCar"/>
    <w:uiPriority w:val="99"/>
    <w:semiHidden/>
    <w:unhideWhenUsed/>
    <w:rsid w:val="00945A25"/>
    <w:pPr>
      <w:spacing w:after="0" w:line="240" w:lineRule="auto"/>
    </w:pPr>
    <w:rPr>
      <w:szCs w:val="20"/>
    </w:rPr>
  </w:style>
  <w:style w:type="character" w:customStyle="1" w:styleId="TextonotapieCar">
    <w:name w:val="Texto nota pie Car"/>
    <w:basedOn w:val="Fuentedeprrafopredeter"/>
    <w:link w:val="Textonotapie"/>
    <w:uiPriority w:val="99"/>
    <w:semiHidden/>
    <w:rsid w:val="00945A25"/>
    <w:rPr>
      <w:szCs w:val="20"/>
    </w:rPr>
  </w:style>
  <w:style w:type="table" w:styleId="Tabladecuadrcula1clara">
    <w:name w:val="Grid Table 1 Light"/>
    <w:basedOn w:val="Tablanormal"/>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adecuadrcula2-nfasis2">
    <w:name w:val="Grid Table 2 Accent 2"/>
    <w:basedOn w:val="Tablanormal"/>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3">
    <w:name w:val="Grid Table 2 Accent 3"/>
    <w:basedOn w:val="Tablanormal"/>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2-nfasis4">
    <w:name w:val="Grid Table 2 Accent 4"/>
    <w:basedOn w:val="Tablanormal"/>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2-nfasis5">
    <w:name w:val="Grid Table 2 Accent 5"/>
    <w:basedOn w:val="Tablanormal"/>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2-nfasis6">
    <w:name w:val="Grid Table 2 Accent 6"/>
    <w:basedOn w:val="Tablanormal"/>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ladecuadrcula3-nfasis2">
    <w:name w:val="Grid Table 3 Accent 2"/>
    <w:basedOn w:val="Tablanormal"/>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3-nfasis3">
    <w:name w:val="Grid Table 3 Accent 3"/>
    <w:basedOn w:val="Tablanormal"/>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3-nfasis4">
    <w:name w:val="Grid Table 3 Accent 4"/>
    <w:basedOn w:val="Tablanormal"/>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3-nfasis5">
    <w:name w:val="Grid Table 3 Accent 5"/>
    <w:basedOn w:val="Tablanormal"/>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3-nfasis6">
    <w:name w:val="Grid Table 3 Accent 6"/>
    <w:basedOn w:val="Tablanormal"/>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adecuadrcula4-nfasis2">
    <w:name w:val="Grid Table 4 Accent 2"/>
    <w:basedOn w:val="Tabla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3">
    <w:name w:val="Grid Table 4 Accent 3"/>
    <w:basedOn w:val="Tabla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4">
    <w:name w:val="Grid Table 4 Accent 4"/>
    <w:basedOn w:val="Tabla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5">
    <w:name w:val="Grid Table 4 Accent 5"/>
    <w:basedOn w:val="Tabla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
    <w:name w:val="Grid Table 5 Dark"/>
    <w:basedOn w:val="Tab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Tabladecuadrcula5oscura-nfasis2">
    <w:name w:val="Grid Table 5 Dark Accent 2"/>
    <w:basedOn w:val="Tab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5oscura-nfasis3">
    <w:name w:val="Grid Table 5 Dark Accent 3"/>
    <w:basedOn w:val="Tab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5oscura-nfasis4">
    <w:name w:val="Grid Table 5 Dark Accent 4"/>
    <w:basedOn w:val="Tab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5oscura-nfasis5">
    <w:name w:val="Grid Table 5 Dark Accent 5"/>
    <w:basedOn w:val="Tab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5oscura-nfasis6">
    <w:name w:val="Grid Table 5 Dark Accent 6"/>
    <w:basedOn w:val="Tab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6concolores">
    <w:name w:val="Grid Table 6 Colorful"/>
    <w:basedOn w:val="Tablanormal"/>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adecuadrcula6concolores-nfasis2">
    <w:name w:val="Grid Table 6 Colorful Accent 2"/>
    <w:basedOn w:val="Tablanormal"/>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6concolores-nfasis3">
    <w:name w:val="Grid Table 6 Colorful Accent 3"/>
    <w:basedOn w:val="Tablanormal"/>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4">
    <w:name w:val="Grid Table 6 Colorful Accent 4"/>
    <w:basedOn w:val="Tablanormal"/>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5">
    <w:name w:val="Grid Table 6 Colorful Accent 5"/>
    <w:basedOn w:val="Tablanormal"/>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6concolores-nfasis6">
    <w:name w:val="Grid Table 6 Colorful Accent 6"/>
    <w:basedOn w:val="Tablanormal"/>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7concolores">
    <w:name w:val="Grid Table 7 Colorful"/>
    <w:basedOn w:val="Tablanormal"/>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ladecuadrcula7concolores-nfasis2">
    <w:name w:val="Grid Table 7 Colorful Accent 2"/>
    <w:basedOn w:val="Tablanormal"/>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7concolores-nfasis3">
    <w:name w:val="Grid Table 7 Colorful Accent 3"/>
    <w:basedOn w:val="Tablanormal"/>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7concolores-nfasis4">
    <w:name w:val="Grid Table 7 Colorful Accent 4"/>
    <w:basedOn w:val="Tablanormal"/>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7concolores-nfasis5">
    <w:name w:val="Grid Table 7 Colorful Accent 5"/>
    <w:basedOn w:val="Tablanormal"/>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7concolores-nfasis6">
    <w:name w:val="Grid Table 7 Colorful Accent 6"/>
    <w:basedOn w:val="Tablanormal"/>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6Car">
    <w:name w:val="Título 6 Car"/>
    <w:basedOn w:val="Fuentedeprrafopredeter"/>
    <w:link w:val="Ttulo6"/>
    <w:uiPriority w:val="9"/>
    <w:semiHidden/>
    <w:rsid w:val="00945A25"/>
    <w:rPr>
      <w:rFonts w:asciiTheme="majorHAnsi" w:eastAsiaTheme="majorEastAsia" w:hAnsiTheme="majorHAnsi" w:cstheme="majorBidi"/>
      <w:color w:val="1B5A56" w:themeColor="accent1" w:themeShade="7F"/>
    </w:rPr>
  </w:style>
  <w:style w:type="character" w:customStyle="1" w:styleId="Ttulo7Car">
    <w:name w:val="Título 7 Car"/>
    <w:basedOn w:val="Fuentedeprrafopredeter"/>
    <w:link w:val="Ttulo7"/>
    <w:uiPriority w:val="9"/>
    <w:semiHidden/>
    <w:rsid w:val="00945A25"/>
    <w:rPr>
      <w:rFonts w:asciiTheme="majorHAnsi" w:eastAsiaTheme="majorEastAsia" w:hAnsiTheme="majorHAnsi" w:cstheme="majorBidi"/>
      <w:i/>
      <w:iCs/>
      <w:color w:val="1B5A56" w:themeColor="accent1" w:themeShade="7F"/>
    </w:rPr>
  </w:style>
  <w:style w:type="character" w:customStyle="1" w:styleId="Ttulo8Car">
    <w:name w:val="Título 8 Car"/>
    <w:basedOn w:val="Fuentedeprrafopredeter"/>
    <w:link w:val="Ttulo8"/>
    <w:uiPriority w:val="9"/>
    <w:semiHidden/>
    <w:rsid w:val="00945A25"/>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945A25"/>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945A25"/>
  </w:style>
  <w:style w:type="paragraph" w:styleId="DireccinHTML">
    <w:name w:val="HTML Address"/>
    <w:basedOn w:val="Normal"/>
    <w:link w:val="DireccinHTMLCar"/>
    <w:uiPriority w:val="99"/>
    <w:semiHidden/>
    <w:unhideWhenUsed/>
    <w:rsid w:val="00945A25"/>
    <w:pPr>
      <w:spacing w:after="0" w:line="240" w:lineRule="auto"/>
    </w:pPr>
    <w:rPr>
      <w:i/>
      <w:iCs/>
    </w:rPr>
  </w:style>
  <w:style w:type="character" w:customStyle="1" w:styleId="DireccinHTMLCar">
    <w:name w:val="Dirección HTML Car"/>
    <w:basedOn w:val="Fuentedeprrafopredeter"/>
    <w:link w:val="DireccinHTML"/>
    <w:uiPriority w:val="99"/>
    <w:semiHidden/>
    <w:rsid w:val="00945A25"/>
    <w:rPr>
      <w:i/>
      <w:iCs/>
    </w:rPr>
  </w:style>
  <w:style w:type="character" w:styleId="CitaHTML">
    <w:name w:val="HTML Cite"/>
    <w:basedOn w:val="Fuentedeprrafopredeter"/>
    <w:uiPriority w:val="99"/>
    <w:semiHidden/>
    <w:unhideWhenUsed/>
    <w:rsid w:val="00945A25"/>
    <w:rPr>
      <w:i/>
      <w:iCs/>
    </w:rPr>
  </w:style>
  <w:style w:type="character" w:styleId="CdigoHTML">
    <w:name w:val="HTML Code"/>
    <w:basedOn w:val="Fuentedeprrafopredeter"/>
    <w:uiPriority w:val="99"/>
    <w:semiHidden/>
    <w:unhideWhenUsed/>
    <w:rsid w:val="00945A25"/>
    <w:rPr>
      <w:rFonts w:ascii="Consolas" w:hAnsi="Consolas"/>
      <w:sz w:val="22"/>
      <w:szCs w:val="20"/>
    </w:rPr>
  </w:style>
  <w:style w:type="character" w:styleId="DefinicinHTML">
    <w:name w:val="HTML Definition"/>
    <w:basedOn w:val="Fuentedeprrafopredeter"/>
    <w:uiPriority w:val="99"/>
    <w:semiHidden/>
    <w:unhideWhenUsed/>
    <w:rsid w:val="00945A25"/>
    <w:rPr>
      <w:i/>
      <w:iCs/>
    </w:rPr>
  </w:style>
  <w:style w:type="character" w:styleId="TecladoHTML">
    <w:name w:val="HTML Keyboard"/>
    <w:basedOn w:val="Fuentedeprrafopredeter"/>
    <w:uiPriority w:val="99"/>
    <w:semiHidden/>
    <w:unhideWhenUsed/>
    <w:rsid w:val="00945A25"/>
    <w:rPr>
      <w:rFonts w:ascii="Consolas" w:hAnsi="Consolas"/>
      <w:sz w:val="22"/>
      <w:szCs w:val="20"/>
    </w:rPr>
  </w:style>
  <w:style w:type="paragraph" w:styleId="HTMLconformatoprevio">
    <w:name w:val="HTML Preformatted"/>
    <w:basedOn w:val="Normal"/>
    <w:link w:val="HTMLconformatoprevioCar"/>
    <w:uiPriority w:val="99"/>
    <w:semiHidden/>
    <w:unhideWhenUsed/>
    <w:rsid w:val="00945A25"/>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945A25"/>
    <w:rPr>
      <w:rFonts w:ascii="Consolas" w:hAnsi="Consolas"/>
      <w:szCs w:val="20"/>
    </w:rPr>
  </w:style>
  <w:style w:type="character" w:styleId="EjemplodeHTML">
    <w:name w:val="HTML Sample"/>
    <w:basedOn w:val="Fuentedeprrafopredeter"/>
    <w:uiPriority w:val="99"/>
    <w:semiHidden/>
    <w:unhideWhenUsed/>
    <w:rsid w:val="00945A25"/>
    <w:rPr>
      <w:rFonts w:ascii="Consolas" w:hAnsi="Consolas"/>
      <w:sz w:val="24"/>
      <w:szCs w:val="24"/>
    </w:rPr>
  </w:style>
  <w:style w:type="character" w:styleId="MquinadeescribirHTML">
    <w:name w:val="HTML Typewriter"/>
    <w:basedOn w:val="Fuentedeprrafopredeter"/>
    <w:uiPriority w:val="99"/>
    <w:semiHidden/>
    <w:unhideWhenUsed/>
    <w:rsid w:val="00945A25"/>
    <w:rPr>
      <w:rFonts w:ascii="Consolas" w:hAnsi="Consolas"/>
      <w:sz w:val="22"/>
      <w:szCs w:val="20"/>
    </w:rPr>
  </w:style>
  <w:style w:type="character" w:styleId="VariableHTML">
    <w:name w:val="HTML Variable"/>
    <w:basedOn w:val="Fuentedeprrafopredeter"/>
    <w:uiPriority w:val="99"/>
    <w:semiHidden/>
    <w:unhideWhenUsed/>
    <w:rsid w:val="00945A25"/>
    <w:rPr>
      <w:i/>
      <w:iCs/>
    </w:rPr>
  </w:style>
  <w:style w:type="character" w:styleId="Hipervnculo">
    <w:name w:val="Hyperlink"/>
    <w:basedOn w:val="Fuentedeprrafopredeter"/>
    <w:uiPriority w:val="99"/>
    <w:semiHidden/>
    <w:unhideWhenUsed/>
    <w:rsid w:val="00945A25"/>
    <w:rPr>
      <w:color w:val="0563C1" w:themeColor="hyperlink"/>
      <w:u w:val="single"/>
    </w:rPr>
  </w:style>
  <w:style w:type="paragraph" w:styleId="ndice1">
    <w:name w:val="index 1"/>
    <w:basedOn w:val="Normal"/>
    <w:next w:val="Normal"/>
    <w:autoRedefine/>
    <w:uiPriority w:val="99"/>
    <w:semiHidden/>
    <w:unhideWhenUsed/>
    <w:rsid w:val="00945A25"/>
    <w:pPr>
      <w:spacing w:after="0" w:line="240" w:lineRule="auto"/>
      <w:ind w:left="220" w:hanging="220"/>
    </w:pPr>
  </w:style>
  <w:style w:type="paragraph" w:styleId="ndice2">
    <w:name w:val="index 2"/>
    <w:basedOn w:val="Normal"/>
    <w:next w:val="Normal"/>
    <w:autoRedefine/>
    <w:uiPriority w:val="99"/>
    <w:semiHidden/>
    <w:unhideWhenUsed/>
    <w:rsid w:val="00945A25"/>
    <w:pPr>
      <w:spacing w:after="0" w:line="240" w:lineRule="auto"/>
      <w:ind w:left="440" w:hanging="220"/>
    </w:pPr>
  </w:style>
  <w:style w:type="paragraph" w:styleId="ndice3">
    <w:name w:val="index 3"/>
    <w:basedOn w:val="Normal"/>
    <w:next w:val="Normal"/>
    <w:autoRedefine/>
    <w:uiPriority w:val="99"/>
    <w:semiHidden/>
    <w:unhideWhenUsed/>
    <w:rsid w:val="00945A25"/>
    <w:pPr>
      <w:spacing w:after="0" w:line="240" w:lineRule="auto"/>
      <w:ind w:left="660" w:hanging="220"/>
    </w:pPr>
  </w:style>
  <w:style w:type="paragraph" w:styleId="ndice4">
    <w:name w:val="index 4"/>
    <w:basedOn w:val="Normal"/>
    <w:next w:val="Normal"/>
    <w:autoRedefine/>
    <w:uiPriority w:val="99"/>
    <w:semiHidden/>
    <w:unhideWhenUsed/>
    <w:rsid w:val="00945A25"/>
    <w:pPr>
      <w:spacing w:after="0" w:line="240" w:lineRule="auto"/>
      <w:ind w:left="880" w:hanging="220"/>
    </w:pPr>
  </w:style>
  <w:style w:type="paragraph" w:styleId="ndice5">
    <w:name w:val="index 5"/>
    <w:basedOn w:val="Normal"/>
    <w:next w:val="Normal"/>
    <w:autoRedefine/>
    <w:uiPriority w:val="99"/>
    <w:semiHidden/>
    <w:unhideWhenUsed/>
    <w:rsid w:val="00945A25"/>
    <w:pPr>
      <w:spacing w:after="0" w:line="240" w:lineRule="auto"/>
      <w:ind w:left="1100" w:hanging="220"/>
    </w:pPr>
  </w:style>
  <w:style w:type="paragraph" w:styleId="ndice6">
    <w:name w:val="index 6"/>
    <w:basedOn w:val="Normal"/>
    <w:next w:val="Normal"/>
    <w:autoRedefine/>
    <w:uiPriority w:val="99"/>
    <w:semiHidden/>
    <w:unhideWhenUsed/>
    <w:rsid w:val="00945A25"/>
    <w:pPr>
      <w:spacing w:after="0" w:line="240" w:lineRule="auto"/>
      <w:ind w:left="1320" w:hanging="220"/>
    </w:pPr>
  </w:style>
  <w:style w:type="paragraph" w:styleId="ndice7">
    <w:name w:val="index 7"/>
    <w:basedOn w:val="Normal"/>
    <w:next w:val="Normal"/>
    <w:autoRedefine/>
    <w:uiPriority w:val="99"/>
    <w:semiHidden/>
    <w:unhideWhenUsed/>
    <w:rsid w:val="00945A25"/>
    <w:pPr>
      <w:spacing w:after="0" w:line="240" w:lineRule="auto"/>
      <w:ind w:left="1540" w:hanging="220"/>
    </w:pPr>
  </w:style>
  <w:style w:type="paragraph" w:styleId="ndice8">
    <w:name w:val="index 8"/>
    <w:basedOn w:val="Normal"/>
    <w:next w:val="Normal"/>
    <w:autoRedefine/>
    <w:uiPriority w:val="99"/>
    <w:semiHidden/>
    <w:unhideWhenUsed/>
    <w:rsid w:val="00945A25"/>
    <w:pPr>
      <w:spacing w:after="0" w:line="240" w:lineRule="auto"/>
      <w:ind w:left="1760" w:hanging="220"/>
    </w:pPr>
  </w:style>
  <w:style w:type="paragraph" w:styleId="ndice9">
    <w:name w:val="index 9"/>
    <w:basedOn w:val="Normal"/>
    <w:next w:val="Normal"/>
    <w:autoRedefine/>
    <w:uiPriority w:val="99"/>
    <w:semiHidden/>
    <w:unhideWhenUsed/>
    <w:rsid w:val="00945A25"/>
    <w:pPr>
      <w:spacing w:after="0" w:line="240" w:lineRule="auto"/>
      <w:ind w:left="1980" w:hanging="220"/>
    </w:pPr>
  </w:style>
  <w:style w:type="paragraph" w:styleId="Ttulodendice">
    <w:name w:val="index heading"/>
    <w:basedOn w:val="Normal"/>
    <w:next w:val="ndice1"/>
    <w:uiPriority w:val="99"/>
    <w:semiHidden/>
    <w:unhideWhenUsed/>
    <w:rsid w:val="00945A25"/>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945A25"/>
    <w:rPr>
      <w:i/>
      <w:iCs/>
      <w:color w:val="37B6AE" w:themeColor="accent1"/>
    </w:rPr>
  </w:style>
  <w:style w:type="paragraph" w:styleId="Citadestacada">
    <w:name w:val="Intense Quote"/>
    <w:basedOn w:val="Normal"/>
    <w:next w:val="Normal"/>
    <w:link w:val="CitadestacadaCar"/>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CitadestacadaCar">
    <w:name w:val="Cita destacada Car"/>
    <w:basedOn w:val="Fuentedeprrafopredeter"/>
    <w:link w:val="Citadestacada"/>
    <w:uiPriority w:val="30"/>
    <w:semiHidden/>
    <w:rsid w:val="00945A25"/>
    <w:rPr>
      <w:i/>
      <w:iCs/>
      <w:color w:val="37B6AE" w:themeColor="accent1"/>
    </w:rPr>
  </w:style>
  <w:style w:type="character" w:styleId="Referenciaintensa">
    <w:name w:val="Intense Reference"/>
    <w:basedOn w:val="Fuentedeprrafopredeter"/>
    <w:uiPriority w:val="32"/>
    <w:semiHidden/>
    <w:unhideWhenUsed/>
    <w:qFormat/>
    <w:rsid w:val="00945A25"/>
    <w:rPr>
      <w:b/>
      <w:bCs/>
      <w:smallCaps/>
      <w:color w:val="37B6AE" w:themeColor="accent1"/>
      <w:spacing w:val="5"/>
    </w:rPr>
  </w:style>
  <w:style w:type="table" w:styleId="Cuadrculaclara">
    <w:name w:val="Light Grid"/>
    <w:basedOn w:val="Tablanormal"/>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Cuadrculaclara-nfasis2">
    <w:name w:val="Light Grid Accent 2"/>
    <w:basedOn w:val="Tablanormal"/>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staclara-nfasis2">
    <w:name w:val="Light List Accent 2"/>
    <w:basedOn w:val="Tablanormal"/>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Sombreadoclaro-nfasis2">
    <w:name w:val="Light Shading Accent 2"/>
    <w:basedOn w:val="Tablanormal"/>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unhideWhenUsed/>
    <w:rsid w:val="00945A25"/>
  </w:style>
  <w:style w:type="paragraph" w:styleId="Lista">
    <w:name w:val="List"/>
    <w:basedOn w:val="Normal"/>
    <w:uiPriority w:val="99"/>
    <w:semiHidden/>
    <w:unhideWhenUsed/>
    <w:rsid w:val="00945A25"/>
    <w:pPr>
      <w:ind w:left="360" w:hanging="360"/>
      <w:contextualSpacing/>
    </w:pPr>
  </w:style>
  <w:style w:type="paragraph" w:styleId="Lista2">
    <w:name w:val="List 2"/>
    <w:basedOn w:val="Normal"/>
    <w:uiPriority w:val="99"/>
    <w:semiHidden/>
    <w:unhideWhenUsed/>
    <w:rsid w:val="00945A25"/>
    <w:pPr>
      <w:ind w:left="720" w:hanging="360"/>
      <w:contextualSpacing/>
    </w:pPr>
  </w:style>
  <w:style w:type="paragraph" w:styleId="Lista3">
    <w:name w:val="List 3"/>
    <w:basedOn w:val="Normal"/>
    <w:uiPriority w:val="99"/>
    <w:semiHidden/>
    <w:unhideWhenUsed/>
    <w:rsid w:val="00945A25"/>
    <w:pPr>
      <w:ind w:left="1080" w:hanging="360"/>
      <w:contextualSpacing/>
    </w:pPr>
  </w:style>
  <w:style w:type="paragraph" w:styleId="Lista4">
    <w:name w:val="List 4"/>
    <w:basedOn w:val="Normal"/>
    <w:uiPriority w:val="99"/>
    <w:semiHidden/>
    <w:unhideWhenUsed/>
    <w:rsid w:val="00945A25"/>
    <w:pPr>
      <w:ind w:left="1440" w:hanging="360"/>
      <w:contextualSpacing/>
    </w:pPr>
  </w:style>
  <w:style w:type="paragraph" w:styleId="Lista5">
    <w:name w:val="List 5"/>
    <w:basedOn w:val="Normal"/>
    <w:uiPriority w:val="99"/>
    <w:semiHidden/>
    <w:unhideWhenUsed/>
    <w:rsid w:val="00945A25"/>
    <w:pPr>
      <w:ind w:left="1800" w:hanging="360"/>
      <w:contextualSpacing/>
    </w:pPr>
  </w:style>
  <w:style w:type="paragraph" w:styleId="Listaconvietas">
    <w:name w:val="List Bullet"/>
    <w:basedOn w:val="Normal"/>
    <w:uiPriority w:val="99"/>
    <w:semiHidden/>
    <w:unhideWhenUsed/>
    <w:rsid w:val="00945A25"/>
    <w:pPr>
      <w:numPr>
        <w:numId w:val="1"/>
      </w:numPr>
      <w:contextualSpacing/>
    </w:pPr>
  </w:style>
  <w:style w:type="paragraph" w:styleId="Listaconvietas2">
    <w:name w:val="List Bullet 2"/>
    <w:basedOn w:val="Normal"/>
    <w:uiPriority w:val="99"/>
    <w:semiHidden/>
    <w:unhideWhenUsed/>
    <w:rsid w:val="00945A25"/>
    <w:pPr>
      <w:numPr>
        <w:numId w:val="2"/>
      </w:numPr>
      <w:contextualSpacing/>
    </w:pPr>
  </w:style>
  <w:style w:type="paragraph" w:styleId="Listaconvietas3">
    <w:name w:val="List Bullet 3"/>
    <w:basedOn w:val="Normal"/>
    <w:uiPriority w:val="99"/>
    <w:semiHidden/>
    <w:unhideWhenUsed/>
    <w:rsid w:val="00945A25"/>
    <w:pPr>
      <w:numPr>
        <w:numId w:val="3"/>
      </w:numPr>
      <w:contextualSpacing/>
    </w:pPr>
  </w:style>
  <w:style w:type="paragraph" w:styleId="Listaconvietas4">
    <w:name w:val="List Bullet 4"/>
    <w:basedOn w:val="Normal"/>
    <w:uiPriority w:val="99"/>
    <w:semiHidden/>
    <w:unhideWhenUsed/>
    <w:rsid w:val="00945A25"/>
    <w:pPr>
      <w:numPr>
        <w:numId w:val="4"/>
      </w:numPr>
      <w:contextualSpacing/>
    </w:pPr>
  </w:style>
  <w:style w:type="paragraph" w:styleId="Listaconvietas5">
    <w:name w:val="List Bullet 5"/>
    <w:basedOn w:val="Normal"/>
    <w:uiPriority w:val="99"/>
    <w:semiHidden/>
    <w:unhideWhenUsed/>
    <w:rsid w:val="00945A25"/>
    <w:pPr>
      <w:numPr>
        <w:numId w:val="5"/>
      </w:numPr>
      <w:contextualSpacing/>
    </w:pPr>
  </w:style>
  <w:style w:type="paragraph" w:styleId="Continuarlista">
    <w:name w:val="List Continue"/>
    <w:basedOn w:val="Normal"/>
    <w:uiPriority w:val="99"/>
    <w:semiHidden/>
    <w:unhideWhenUsed/>
    <w:rsid w:val="00945A25"/>
    <w:pPr>
      <w:ind w:left="360"/>
      <w:contextualSpacing/>
    </w:pPr>
  </w:style>
  <w:style w:type="paragraph" w:styleId="Continuarlista2">
    <w:name w:val="List Continue 2"/>
    <w:basedOn w:val="Normal"/>
    <w:uiPriority w:val="99"/>
    <w:semiHidden/>
    <w:unhideWhenUsed/>
    <w:rsid w:val="00945A25"/>
    <w:pPr>
      <w:ind w:left="720"/>
      <w:contextualSpacing/>
    </w:pPr>
  </w:style>
  <w:style w:type="paragraph" w:styleId="Continuarlista3">
    <w:name w:val="List Continue 3"/>
    <w:basedOn w:val="Normal"/>
    <w:uiPriority w:val="99"/>
    <w:semiHidden/>
    <w:unhideWhenUsed/>
    <w:rsid w:val="00945A25"/>
    <w:pPr>
      <w:ind w:left="1080"/>
      <w:contextualSpacing/>
    </w:pPr>
  </w:style>
  <w:style w:type="paragraph" w:styleId="Continuarlista4">
    <w:name w:val="List Continue 4"/>
    <w:basedOn w:val="Normal"/>
    <w:uiPriority w:val="99"/>
    <w:semiHidden/>
    <w:unhideWhenUsed/>
    <w:rsid w:val="00945A25"/>
    <w:pPr>
      <w:ind w:left="1440"/>
      <w:contextualSpacing/>
    </w:pPr>
  </w:style>
  <w:style w:type="paragraph" w:styleId="Continuarlista5">
    <w:name w:val="List Continue 5"/>
    <w:basedOn w:val="Normal"/>
    <w:uiPriority w:val="99"/>
    <w:semiHidden/>
    <w:unhideWhenUsed/>
    <w:rsid w:val="00945A25"/>
    <w:pPr>
      <w:ind w:left="1800"/>
      <w:contextualSpacing/>
    </w:pPr>
  </w:style>
  <w:style w:type="paragraph" w:styleId="Listaconnmeros">
    <w:name w:val="List Number"/>
    <w:basedOn w:val="Normal"/>
    <w:uiPriority w:val="99"/>
    <w:semiHidden/>
    <w:unhideWhenUsed/>
    <w:rsid w:val="00945A25"/>
    <w:pPr>
      <w:numPr>
        <w:numId w:val="6"/>
      </w:numPr>
      <w:contextualSpacing/>
    </w:pPr>
  </w:style>
  <w:style w:type="paragraph" w:styleId="Listaconnmeros2">
    <w:name w:val="List Number 2"/>
    <w:basedOn w:val="Normal"/>
    <w:uiPriority w:val="99"/>
    <w:semiHidden/>
    <w:unhideWhenUsed/>
    <w:rsid w:val="00945A25"/>
    <w:pPr>
      <w:numPr>
        <w:numId w:val="7"/>
      </w:numPr>
      <w:contextualSpacing/>
    </w:pPr>
  </w:style>
  <w:style w:type="paragraph" w:styleId="Listaconnmeros3">
    <w:name w:val="List Number 3"/>
    <w:basedOn w:val="Normal"/>
    <w:uiPriority w:val="99"/>
    <w:semiHidden/>
    <w:unhideWhenUsed/>
    <w:rsid w:val="00945A25"/>
    <w:pPr>
      <w:numPr>
        <w:numId w:val="8"/>
      </w:numPr>
      <w:contextualSpacing/>
    </w:pPr>
  </w:style>
  <w:style w:type="paragraph" w:styleId="Listaconnmeros4">
    <w:name w:val="List Number 4"/>
    <w:basedOn w:val="Normal"/>
    <w:uiPriority w:val="99"/>
    <w:semiHidden/>
    <w:unhideWhenUsed/>
    <w:rsid w:val="00945A25"/>
    <w:pPr>
      <w:numPr>
        <w:numId w:val="9"/>
      </w:numPr>
      <w:contextualSpacing/>
    </w:pPr>
  </w:style>
  <w:style w:type="paragraph" w:styleId="Listaconnmeros5">
    <w:name w:val="List Number 5"/>
    <w:basedOn w:val="Normal"/>
    <w:uiPriority w:val="99"/>
    <w:semiHidden/>
    <w:unhideWhenUsed/>
    <w:rsid w:val="00945A25"/>
    <w:pPr>
      <w:numPr>
        <w:numId w:val="10"/>
      </w:numPr>
      <w:contextualSpacing/>
    </w:pPr>
  </w:style>
  <w:style w:type="paragraph" w:styleId="Prrafodelista">
    <w:name w:val="List Paragraph"/>
    <w:basedOn w:val="Normal"/>
    <w:uiPriority w:val="34"/>
    <w:semiHidden/>
    <w:unhideWhenUsed/>
    <w:qFormat/>
    <w:rsid w:val="00945A25"/>
    <w:pPr>
      <w:ind w:left="720"/>
      <w:contextualSpacing/>
    </w:pPr>
  </w:style>
  <w:style w:type="table" w:styleId="Tabladelista1clara">
    <w:name w:val="List Table 1 Light"/>
    <w:basedOn w:val="Tablanormal"/>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adelista1clara-nfasis2">
    <w:name w:val="List Table 1 Light Accent 2"/>
    <w:basedOn w:val="Tablanormal"/>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adelista2-nfasis2">
    <w:name w:val="List Table 2 Accent 2"/>
    <w:basedOn w:val="Tablanormal"/>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Tabladelista3-nfasis2">
    <w:name w:val="List Table 3 Accent 2"/>
    <w:basedOn w:val="Tablanormal"/>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adelista4-nfasis2">
    <w:name w:val="List Table 4 Accent 2"/>
    <w:basedOn w:val="Tabla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adelista6concolores-nfasis2">
    <w:name w:val="List Table 6 Colorful Accent 2"/>
    <w:basedOn w:val="Tablanormal"/>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945A25"/>
    <w:rPr>
      <w:rFonts w:ascii="Consolas" w:hAnsi="Consolas"/>
      <w:szCs w:val="20"/>
    </w:rPr>
  </w:style>
  <w:style w:type="table" w:styleId="Cuadrculamedia1">
    <w:name w:val="Medium Grid 1"/>
    <w:basedOn w:val="Tablanormal"/>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uadrculamedia1-nfasis2">
    <w:name w:val="Medium Grid 1 Accent 2"/>
    <w:basedOn w:val="Tablanormal"/>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Cuadrculamedia3-nfasis2">
    <w:name w:val="Medium Grid 3 Accent 2"/>
    <w:basedOn w:val="Tab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Listamedia1-nfasis2">
    <w:name w:val="Medium List 1 Accent 2"/>
    <w:basedOn w:val="Tablanormal"/>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945A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45A25"/>
    <w:rPr>
      <w:rFonts w:ascii="Times New Roman" w:hAnsi="Times New Roman" w:cs="Times New Roman"/>
      <w:sz w:val="24"/>
      <w:szCs w:val="24"/>
    </w:rPr>
  </w:style>
  <w:style w:type="paragraph" w:styleId="Sangranormal">
    <w:name w:val="Normal Indent"/>
    <w:basedOn w:val="Normal"/>
    <w:uiPriority w:val="99"/>
    <w:semiHidden/>
    <w:unhideWhenUsed/>
    <w:rsid w:val="00945A25"/>
    <w:pPr>
      <w:ind w:left="720"/>
    </w:pPr>
  </w:style>
  <w:style w:type="paragraph" w:styleId="Encabezadodenota">
    <w:name w:val="Note Heading"/>
    <w:basedOn w:val="Normal"/>
    <w:next w:val="Normal"/>
    <w:link w:val="EncabezadodenotaCar"/>
    <w:uiPriority w:val="99"/>
    <w:semiHidden/>
    <w:unhideWhenUsed/>
    <w:rsid w:val="00945A25"/>
    <w:pPr>
      <w:spacing w:after="0" w:line="240" w:lineRule="auto"/>
    </w:pPr>
  </w:style>
  <w:style w:type="character" w:customStyle="1" w:styleId="EncabezadodenotaCar">
    <w:name w:val="Encabezado de nota Car"/>
    <w:basedOn w:val="Fuentedeprrafopredeter"/>
    <w:link w:val="Encabezadodenota"/>
    <w:uiPriority w:val="99"/>
    <w:semiHidden/>
    <w:rsid w:val="00945A25"/>
  </w:style>
  <w:style w:type="character" w:styleId="Nmerodepgina">
    <w:name w:val="page number"/>
    <w:basedOn w:val="Fuentedeprrafopredeter"/>
    <w:uiPriority w:val="99"/>
    <w:semiHidden/>
    <w:unhideWhenUsed/>
    <w:rsid w:val="00945A25"/>
  </w:style>
  <w:style w:type="table" w:styleId="Tablanormal1">
    <w:name w:val="Plain Table 1"/>
    <w:basedOn w:val="Tablanormal"/>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945A25"/>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945A25"/>
    <w:rPr>
      <w:rFonts w:ascii="Consolas" w:hAnsi="Consolas"/>
      <w:szCs w:val="21"/>
    </w:rPr>
  </w:style>
  <w:style w:type="paragraph" w:styleId="Cita">
    <w:name w:val="Quote"/>
    <w:basedOn w:val="Normal"/>
    <w:next w:val="Normal"/>
    <w:link w:val="CitaCar"/>
    <w:uiPriority w:val="29"/>
    <w:semiHidden/>
    <w:unhideWhenUsed/>
    <w:qFormat/>
    <w:rsid w:val="00945A2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945A25"/>
    <w:rPr>
      <w:i/>
      <w:iCs/>
      <w:color w:val="404040" w:themeColor="text1" w:themeTint="BF"/>
    </w:rPr>
  </w:style>
  <w:style w:type="character" w:styleId="Textoennegrita">
    <w:name w:val="Strong"/>
    <w:basedOn w:val="Fuentedeprrafopredeter"/>
    <w:uiPriority w:val="22"/>
    <w:semiHidden/>
    <w:unhideWhenUsed/>
    <w:qFormat/>
    <w:rsid w:val="00945A25"/>
    <w:rPr>
      <w:b/>
      <w:bCs/>
    </w:rPr>
  </w:style>
  <w:style w:type="character" w:styleId="nfasissutil">
    <w:name w:val="Subtle Emphasis"/>
    <w:basedOn w:val="Fuentedeprrafopredeter"/>
    <w:uiPriority w:val="19"/>
    <w:semiHidden/>
    <w:unhideWhenUsed/>
    <w:qFormat/>
    <w:rsid w:val="00945A25"/>
    <w:rPr>
      <w:i/>
      <w:iCs/>
      <w:color w:val="404040" w:themeColor="text1" w:themeTint="BF"/>
    </w:rPr>
  </w:style>
  <w:style w:type="character" w:styleId="Referenciasutil">
    <w:name w:val="Subtle Reference"/>
    <w:basedOn w:val="Fuentedeprrafopredeter"/>
    <w:uiPriority w:val="31"/>
    <w:semiHidden/>
    <w:unhideWhenUsed/>
    <w:qFormat/>
    <w:rsid w:val="00945A25"/>
    <w:rPr>
      <w:smallCaps/>
      <w:color w:val="5A5A5A" w:themeColor="text1" w:themeTint="A5"/>
    </w:rPr>
  </w:style>
  <w:style w:type="table" w:styleId="Tablaconefectos3D1">
    <w:name w:val="Table 3D effects 1"/>
    <w:basedOn w:val="Tablanormal"/>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945A25"/>
    <w:pPr>
      <w:spacing w:after="0"/>
      <w:ind w:left="220" w:hanging="220"/>
    </w:pPr>
  </w:style>
  <w:style w:type="paragraph" w:styleId="Tabladeilustraciones">
    <w:name w:val="table of figures"/>
    <w:basedOn w:val="Normal"/>
    <w:next w:val="Normal"/>
    <w:uiPriority w:val="99"/>
    <w:semiHidden/>
    <w:unhideWhenUsed/>
    <w:rsid w:val="00945A25"/>
    <w:pPr>
      <w:spacing w:after="0"/>
    </w:pPr>
  </w:style>
  <w:style w:type="table" w:styleId="Tablaprofesional">
    <w:name w:val="Table Professional"/>
    <w:basedOn w:val="Tabla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945A25"/>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945A25"/>
    <w:pPr>
      <w:spacing w:after="100"/>
    </w:pPr>
  </w:style>
  <w:style w:type="paragraph" w:styleId="TDC2">
    <w:name w:val="toc 2"/>
    <w:basedOn w:val="Normal"/>
    <w:next w:val="Normal"/>
    <w:autoRedefine/>
    <w:uiPriority w:val="39"/>
    <w:semiHidden/>
    <w:unhideWhenUsed/>
    <w:rsid w:val="00945A25"/>
    <w:pPr>
      <w:spacing w:after="100"/>
      <w:ind w:left="220"/>
    </w:pPr>
  </w:style>
  <w:style w:type="paragraph" w:styleId="TDC3">
    <w:name w:val="toc 3"/>
    <w:basedOn w:val="Normal"/>
    <w:next w:val="Normal"/>
    <w:autoRedefine/>
    <w:uiPriority w:val="39"/>
    <w:semiHidden/>
    <w:unhideWhenUsed/>
    <w:rsid w:val="00945A25"/>
    <w:pPr>
      <w:spacing w:after="100"/>
      <w:ind w:left="440"/>
    </w:pPr>
  </w:style>
  <w:style w:type="paragraph" w:styleId="TDC4">
    <w:name w:val="toc 4"/>
    <w:basedOn w:val="Normal"/>
    <w:next w:val="Normal"/>
    <w:autoRedefine/>
    <w:uiPriority w:val="39"/>
    <w:semiHidden/>
    <w:unhideWhenUsed/>
    <w:rsid w:val="00945A25"/>
    <w:pPr>
      <w:spacing w:after="100"/>
      <w:ind w:left="660"/>
    </w:pPr>
  </w:style>
  <w:style w:type="paragraph" w:styleId="TDC5">
    <w:name w:val="toc 5"/>
    <w:basedOn w:val="Normal"/>
    <w:next w:val="Normal"/>
    <w:autoRedefine/>
    <w:uiPriority w:val="39"/>
    <w:semiHidden/>
    <w:unhideWhenUsed/>
    <w:rsid w:val="00945A25"/>
    <w:pPr>
      <w:spacing w:after="100"/>
      <w:ind w:left="880"/>
    </w:pPr>
  </w:style>
  <w:style w:type="paragraph" w:styleId="TDC6">
    <w:name w:val="toc 6"/>
    <w:basedOn w:val="Normal"/>
    <w:next w:val="Normal"/>
    <w:autoRedefine/>
    <w:uiPriority w:val="39"/>
    <w:semiHidden/>
    <w:unhideWhenUsed/>
    <w:rsid w:val="00945A25"/>
    <w:pPr>
      <w:spacing w:after="100"/>
      <w:ind w:left="1100"/>
    </w:pPr>
  </w:style>
  <w:style w:type="paragraph" w:styleId="TDC7">
    <w:name w:val="toc 7"/>
    <w:basedOn w:val="Normal"/>
    <w:next w:val="Normal"/>
    <w:autoRedefine/>
    <w:uiPriority w:val="39"/>
    <w:semiHidden/>
    <w:unhideWhenUsed/>
    <w:rsid w:val="00945A25"/>
    <w:pPr>
      <w:spacing w:after="100"/>
      <w:ind w:left="1320"/>
    </w:pPr>
  </w:style>
  <w:style w:type="paragraph" w:styleId="TDC8">
    <w:name w:val="toc 8"/>
    <w:basedOn w:val="Normal"/>
    <w:next w:val="Normal"/>
    <w:autoRedefine/>
    <w:uiPriority w:val="39"/>
    <w:semiHidden/>
    <w:unhideWhenUsed/>
    <w:rsid w:val="00945A25"/>
    <w:pPr>
      <w:spacing w:after="100"/>
      <w:ind w:left="1540"/>
    </w:pPr>
  </w:style>
  <w:style w:type="paragraph" w:styleId="TDC9">
    <w:name w:val="toc 9"/>
    <w:basedOn w:val="Normal"/>
    <w:next w:val="Normal"/>
    <w:autoRedefine/>
    <w:uiPriority w:val="39"/>
    <w:semiHidden/>
    <w:unhideWhenUsed/>
    <w:rsid w:val="00945A25"/>
    <w:pPr>
      <w:spacing w:after="100"/>
      <w:ind w:left="1760"/>
    </w:pPr>
  </w:style>
  <w:style w:type="paragraph" w:styleId="TtuloTDC">
    <w:name w:val="TOC Heading"/>
    <w:basedOn w:val="Ttulo1"/>
    <w:next w:val="Normal"/>
    <w:uiPriority w:val="39"/>
    <w:semiHidden/>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Grfico">
    <w:name w:val="Gráfico"/>
    <w:basedOn w:val="Normal"/>
    <w:next w:val="Ttulo3"/>
    <w:link w:val="Carcterdegrfico"/>
    <w:uiPriority w:val="10"/>
    <w:qFormat/>
    <w:rsid w:val="00A13396"/>
    <w:pPr>
      <w:spacing w:before="320" w:after="80"/>
      <w:contextualSpacing/>
      <w:jc w:val="center"/>
    </w:pPr>
  </w:style>
  <w:style w:type="character" w:customStyle="1" w:styleId="Carcterdegrfico">
    <w:name w:val="Carácter de gráfico"/>
    <w:basedOn w:val="Fuentedeprrafopredeter"/>
    <w:link w:val="Grfico"/>
    <w:uiPriority w:val="10"/>
    <w:rsid w:val="00A1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40DEE238094B39A176D0730845A307"/>
        <w:category>
          <w:name w:val="General"/>
          <w:gallery w:val="placeholder"/>
        </w:category>
        <w:types>
          <w:type w:val="bbPlcHdr"/>
        </w:types>
        <w:behaviors>
          <w:behavior w:val="content"/>
        </w:behaviors>
        <w:guid w:val="{39B3AD95-21EF-4B4F-B2D6-FC16506E1734}"/>
      </w:docPartPr>
      <w:docPartBody>
        <w:p w:rsidR="00F4054D" w:rsidRDefault="005E2A56" w:rsidP="005E2A56">
          <w:pPr>
            <w:pStyle w:val="2840DEE238094B39A176D0730845A3071"/>
          </w:pPr>
          <w:r w:rsidRPr="00D152E2">
            <w:rPr>
              <w:lang w:val="es-MX" w:bidi="es-MX"/>
            </w:rPr>
            <w:t>Correo</w:t>
          </w:r>
        </w:p>
      </w:docPartBody>
    </w:docPart>
    <w:docPart>
      <w:docPartPr>
        <w:name w:val="EAE122FB616E425985405FBAB2EBE742"/>
        <w:category>
          <w:name w:val="General"/>
          <w:gallery w:val="placeholder"/>
        </w:category>
        <w:types>
          <w:type w:val="bbPlcHdr"/>
        </w:types>
        <w:behaviors>
          <w:behavior w:val="content"/>
        </w:behaviors>
        <w:guid w:val="{E6FCA78A-B013-43DA-A7C0-0F71E5C2B1C6}"/>
      </w:docPartPr>
      <w:docPartBody>
        <w:p w:rsidR="00F4054D" w:rsidRDefault="005E2A56" w:rsidP="005E2A56">
          <w:pPr>
            <w:pStyle w:val="EAE122FB616E425985405FBAB2EBE7421"/>
          </w:pPr>
          <w:r w:rsidRPr="00D152E2">
            <w:rPr>
              <w:lang w:val="es-MX" w:bidi="es-MX"/>
            </w:rPr>
            <w:t>Teléfono</w:t>
          </w:r>
        </w:p>
      </w:docPartBody>
    </w:docPart>
    <w:docPart>
      <w:docPartPr>
        <w:name w:val="E17D0753FE274113AD7EFFFB71FA3927"/>
        <w:category>
          <w:name w:val="General"/>
          <w:gallery w:val="placeholder"/>
        </w:category>
        <w:types>
          <w:type w:val="bbPlcHdr"/>
        </w:types>
        <w:behaviors>
          <w:behavior w:val="content"/>
        </w:behaviors>
        <w:guid w:val="{BDC20BFA-9A35-4C01-B4F0-0A1A8828E4D9}"/>
      </w:docPartPr>
      <w:docPartBody>
        <w:p w:rsidR="00F4054D" w:rsidRDefault="005E2A56" w:rsidP="005E2A56">
          <w:pPr>
            <w:pStyle w:val="E17D0753FE274113AD7EFFFB71FA39271"/>
          </w:pPr>
          <w:r w:rsidRPr="00D152E2">
            <w:rPr>
              <w:lang w:val="es-MX" w:bidi="es-MX"/>
            </w:rPr>
            <w:t>Dirección, ciudad y código postal</w:t>
          </w:r>
        </w:p>
      </w:docPartBody>
    </w:docPart>
    <w:docPart>
      <w:docPartPr>
        <w:name w:val="98AAAC23CF6C40FAA79394C75452F4CD"/>
        <w:category>
          <w:name w:val="General"/>
          <w:gallery w:val="placeholder"/>
        </w:category>
        <w:types>
          <w:type w:val="bbPlcHdr"/>
        </w:types>
        <w:behaviors>
          <w:behavior w:val="content"/>
        </w:behaviors>
        <w:guid w:val="{CFADB449-2ABB-49C5-B696-1EBDA85D29A4}"/>
      </w:docPartPr>
      <w:docPartBody>
        <w:p w:rsidR="00F4054D" w:rsidRDefault="005E2A56" w:rsidP="005E2A56">
          <w:pPr>
            <w:pStyle w:val="98AAAC23CF6C40FAA79394C75452F4CD1"/>
          </w:pPr>
          <w:r w:rsidRPr="00D152E2">
            <w:rPr>
              <w:lang w:val="es-MX" w:bidi="es-MX"/>
            </w:rPr>
            <w:t>Nombre del destinatario</w:t>
          </w:r>
        </w:p>
      </w:docPartBody>
    </w:docPart>
    <w:docPart>
      <w:docPartPr>
        <w:name w:val="289463A5E2AB4ACDBB2581EFAC55EA72"/>
        <w:category>
          <w:name w:val="General"/>
          <w:gallery w:val="placeholder"/>
        </w:category>
        <w:types>
          <w:type w:val="bbPlcHdr"/>
        </w:types>
        <w:behaviors>
          <w:behavior w:val="content"/>
        </w:behaviors>
        <w:guid w:val="{F2C15052-0F4B-4341-8B92-781BE174E6BE}"/>
      </w:docPartPr>
      <w:docPartBody>
        <w:p w:rsidR="00F4054D" w:rsidRDefault="005E2A56" w:rsidP="005E2A56">
          <w:pPr>
            <w:pStyle w:val="289463A5E2AB4ACDBB2581EFAC55EA721"/>
          </w:pPr>
          <w:r w:rsidRPr="00D152E2">
            <w:rPr>
              <w:lang w:val="es-MX" w:bidi="es-MX"/>
            </w:rPr>
            <w:t>Puesto y compañía</w:t>
          </w:r>
        </w:p>
      </w:docPartBody>
    </w:docPart>
    <w:docPart>
      <w:docPartPr>
        <w:name w:val="FFFE5D69C800490C9023D815E162C241"/>
        <w:category>
          <w:name w:val="General"/>
          <w:gallery w:val="placeholder"/>
        </w:category>
        <w:types>
          <w:type w:val="bbPlcHdr"/>
        </w:types>
        <w:behaviors>
          <w:behavior w:val="content"/>
        </w:behaviors>
        <w:guid w:val="{559E6C59-CE00-462C-B958-4D9B3AF6C917}"/>
      </w:docPartPr>
      <w:docPartBody>
        <w:p w:rsidR="00F4054D" w:rsidRDefault="005E2A56" w:rsidP="005E2A56">
          <w:pPr>
            <w:pStyle w:val="FFFE5D69C800490C9023D815E162C2411"/>
          </w:pPr>
          <w:r w:rsidRPr="00D152E2">
            <w:rPr>
              <w:lang w:val="es-MX" w:bidi="es-MX"/>
            </w:rPr>
            <w:t>Dirección</w:t>
          </w:r>
        </w:p>
      </w:docPartBody>
    </w:docPart>
    <w:docPart>
      <w:docPartPr>
        <w:name w:val="32CDF0768CD743BD9FC25C5A4FCA332E"/>
        <w:category>
          <w:name w:val="General"/>
          <w:gallery w:val="placeholder"/>
        </w:category>
        <w:types>
          <w:type w:val="bbPlcHdr"/>
        </w:types>
        <w:behaviors>
          <w:behavior w:val="content"/>
        </w:behaviors>
        <w:guid w:val="{5235BAAB-9CFE-48A7-BDC9-FE874E6F51D6}"/>
      </w:docPartPr>
      <w:docPartBody>
        <w:p w:rsidR="00F4054D" w:rsidRDefault="005E2A56" w:rsidP="005E2A56">
          <w:pPr>
            <w:pStyle w:val="32CDF0768CD743BD9FC25C5A4FCA332E1"/>
          </w:pPr>
          <w:r w:rsidRPr="00D152E2">
            <w:rPr>
              <w:lang w:val="es-MX" w:bidi="es-MX"/>
            </w:rPr>
            <w:t>nombre del destinatario</w:t>
          </w:r>
        </w:p>
      </w:docPartBody>
    </w:docPart>
    <w:docPart>
      <w:docPartPr>
        <w:name w:val="9171D750BEDF42169191716FC6D04F78"/>
        <w:category>
          <w:name w:val="General"/>
          <w:gallery w:val="placeholder"/>
        </w:category>
        <w:types>
          <w:type w:val="bbPlcHdr"/>
        </w:types>
        <w:behaviors>
          <w:behavior w:val="content"/>
        </w:behaviors>
        <w:guid w:val="{A9DA3D66-ECB2-4241-AF88-CE6BA45C5F9F}"/>
      </w:docPartPr>
      <w:docPartBody>
        <w:p w:rsidR="005E2A56" w:rsidRPr="00D152E2" w:rsidRDefault="005E2A56" w:rsidP="00BC2A58">
          <w:pPr>
            <w:rPr>
              <w:lang w:val="es-MX"/>
            </w:rPr>
          </w:pPr>
          <w:r w:rsidRPr="00D152E2">
            <w:rPr>
              <w:lang w:val="es-MX" w:bidi="es-MX"/>
            </w:rPr>
            <w:t>Para empezar, haz clic en el texto de marcador de posición y comienza a escribir.</w:t>
          </w:r>
        </w:p>
        <w:p w:rsidR="005E2A56" w:rsidRPr="00D152E2" w:rsidRDefault="005E2A56" w:rsidP="00BC2A58">
          <w:pPr>
            <w:rPr>
              <w:lang w:val="es-MX"/>
            </w:rPr>
          </w:pPr>
          <w:r w:rsidRPr="00D152E2">
            <w:rPr>
              <w:lang w:val="es-MX" w:bidi="es-MX"/>
            </w:rPr>
            <w:t>Usa la carta de presentación para mostrar cómo tu experiencia y talento resolverán un problema o generarán resultados para tu futuro empleador. Por ejemplo, si dices que sabes trabajar en equipo, proporciona un ejemplo de cómo usaste tus habilidades de colaboración en tu último período de prácticas y, a continuación, muestra cómo esa experiencia beneficiará el empleador.</w:t>
          </w:r>
        </w:p>
        <w:p w:rsidR="00F4054D" w:rsidRDefault="005E2A56" w:rsidP="005E2A56">
          <w:pPr>
            <w:pStyle w:val="9171D750BEDF42169191716FC6D04F781"/>
          </w:pPr>
          <w:r w:rsidRPr="00D152E2">
            <w:rPr>
              <w:lang w:val="es-MX" w:bidi="es-MX"/>
            </w:rPr>
            <w:t>Todo es cuestión de personalización. Escribe una carta de presentación que muestre de forma exclusiva a tu verdadero yo, así como el impacto futuro que puedes tener en la compañía.</w:t>
          </w:r>
        </w:p>
      </w:docPartBody>
    </w:docPart>
    <w:docPart>
      <w:docPartPr>
        <w:name w:val="B0AEC9FF9C454C97926E6DCF9BDEF79D"/>
        <w:category>
          <w:name w:val="General"/>
          <w:gallery w:val="placeholder"/>
        </w:category>
        <w:types>
          <w:type w:val="bbPlcHdr"/>
        </w:types>
        <w:behaviors>
          <w:behavior w:val="content"/>
        </w:behaviors>
        <w:guid w:val="{8826D4D3-BC59-43A8-A75D-97C0A8AD89AD}"/>
      </w:docPartPr>
      <w:docPartBody>
        <w:p w:rsidR="00F4054D" w:rsidRDefault="005E2A56" w:rsidP="005E2A56">
          <w:pPr>
            <w:pStyle w:val="B0AEC9FF9C454C97926E6DCF9BDEF79D1"/>
          </w:pPr>
          <w:r w:rsidRPr="00D152E2">
            <w:rPr>
              <w:lang w:val="es-MX" w:bidi="es-MX"/>
            </w:rPr>
            <w:t>Atentamente</w:t>
          </w:r>
        </w:p>
      </w:docPartBody>
    </w:docPart>
    <w:docPart>
      <w:docPartPr>
        <w:name w:val="3D1B22B21BFC45DAAA4890044EF6F97B"/>
        <w:category>
          <w:name w:val="General"/>
          <w:gallery w:val="placeholder"/>
        </w:category>
        <w:types>
          <w:type w:val="bbPlcHdr"/>
        </w:types>
        <w:behaviors>
          <w:behavior w:val="content"/>
        </w:behaviors>
        <w:guid w:val="{D9B8EF09-7D3C-4651-9AF3-7D463ED0F0E2}"/>
      </w:docPartPr>
      <w:docPartBody>
        <w:p w:rsidR="005E2A56" w:rsidRDefault="005E2A56" w:rsidP="005E2A56">
          <w:pPr>
            <w:pStyle w:val="3D1B22B21BFC45DAAA4890044EF6F97B"/>
          </w:pPr>
          <w:r w:rsidRPr="00D152E2">
            <w:rPr>
              <w:lang w:val="es-MX" w:bidi="es-MX"/>
            </w:rPr>
            <w:t>Tu nombre</w:t>
          </w:r>
        </w:p>
      </w:docPartBody>
    </w:docPart>
    <w:docPart>
      <w:docPartPr>
        <w:name w:val="12AC706319504F3592392F59FF3BEC7A"/>
        <w:category>
          <w:name w:val="General"/>
          <w:gallery w:val="placeholder"/>
        </w:category>
        <w:types>
          <w:type w:val="bbPlcHdr"/>
        </w:types>
        <w:behaviors>
          <w:behavior w:val="content"/>
        </w:behaviors>
        <w:guid w:val="{CB0209DD-91D6-41FC-84E0-BFD85F2F3292}"/>
      </w:docPartPr>
      <w:docPartBody>
        <w:p w:rsidR="005E2A56" w:rsidRDefault="005E2A56" w:rsidP="005E2A56">
          <w:pPr>
            <w:pStyle w:val="12AC706319504F3592392F59FF3BEC7A"/>
          </w:pPr>
          <w:r w:rsidRPr="00D152E2">
            <w:rPr>
              <w:lang w:val="es-MX" w:bidi="es-MX"/>
            </w:rPr>
            <w:t>Tu 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8D"/>
    <w:rsid w:val="0003572A"/>
    <w:rsid w:val="000B5345"/>
    <w:rsid w:val="000E0F8D"/>
    <w:rsid w:val="001B40EA"/>
    <w:rsid w:val="0025402A"/>
    <w:rsid w:val="00266F53"/>
    <w:rsid w:val="004C3811"/>
    <w:rsid w:val="005E2A56"/>
    <w:rsid w:val="006F6CB4"/>
    <w:rsid w:val="00716241"/>
    <w:rsid w:val="009C6D50"/>
    <w:rsid w:val="00B01477"/>
    <w:rsid w:val="00BF7022"/>
    <w:rsid w:val="00D51BD9"/>
    <w:rsid w:val="00DA30D0"/>
    <w:rsid w:val="00DB4387"/>
    <w:rsid w:val="00E17C10"/>
    <w:rsid w:val="00F4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5693422011D4D56BF53C6FDC5AFF4B8">
    <w:name w:val="05693422011D4D56BF53C6FDC5AFF4B8"/>
    <w:rsid w:val="000E0F8D"/>
  </w:style>
  <w:style w:type="paragraph" w:customStyle="1" w:styleId="1EF1209731E241A4BCD12B2BEEA0C57C">
    <w:name w:val="1EF1209731E241A4BCD12B2BEEA0C57C"/>
    <w:rsid w:val="000E0F8D"/>
  </w:style>
  <w:style w:type="paragraph" w:customStyle="1" w:styleId="25AB4A3D9380440F843EB4868CCCB711">
    <w:name w:val="25AB4A3D9380440F843EB4868CCCB711"/>
    <w:rsid w:val="000E0F8D"/>
  </w:style>
  <w:style w:type="paragraph" w:customStyle="1" w:styleId="442FEB1DA8294161AB37FAA84A0C34AC">
    <w:name w:val="442FEB1DA8294161AB37FAA84A0C34AC"/>
    <w:rsid w:val="000E0F8D"/>
  </w:style>
  <w:style w:type="paragraph" w:customStyle="1" w:styleId="4D47F98F02934B679C041D0CC80FBD3C">
    <w:name w:val="4D47F98F02934B679C041D0CC80FBD3C"/>
    <w:rsid w:val="000E0F8D"/>
  </w:style>
  <w:style w:type="paragraph" w:customStyle="1" w:styleId="A0BAE4D1F499489F904043135147B14A">
    <w:name w:val="A0BAE4D1F499489F904043135147B14A"/>
    <w:rsid w:val="000E0F8D"/>
  </w:style>
  <w:style w:type="paragraph" w:customStyle="1" w:styleId="AF4856D4572749C5BFF49520FE48999E">
    <w:name w:val="AF4856D4572749C5BFF49520FE48999E"/>
    <w:rsid w:val="000E0F8D"/>
  </w:style>
  <w:style w:type="paragraph" w:customStyle="1" w:styleId="AEEBBA0ACE954372A9CE8DD488E76366">
    <w:name w:val="AEEBBA0ACE954372A9CE8DD488E76366"/>
    <w:rsid w:val="000E0F8D"/>
  </w:style>
  <w:style w:type="paragraph" w:customStyle="1" w:styleId="F3EEE6D3AF8841EB8E5E14210CF37F17">
    <w:name w:val="F3EEE6D3AF8841EB8E5E14210CF37F17"/>
    <w:rsid w:val="000E0F8D"/>
  </w:style>
  <w:style w:type="paragraph" w:customStyle="1" w:styleId="8D0936CE5FD04EFCAE5D985EEAC4900F">
    <w:name w:val="8D0936CE5FD04EFCAE5D985EEAC4900F"/>
    <w:rsid w:val="000E0F8D"/>
  </w:style>
  <w:style w:type="paragraph" w:customStyle="1" w:styleId="DA2E19CF1A3C439E952CF87960A32211">
    <w:name w:val="DA2E19CF1A3C439E952CF87960A32211"/>
    <w:rsid w:val="000E0F8D"/>
  </w:style>
  <w:style w:type="paragraph" w:customStyle="1" w:styleId="646141D2A7154E539F60FEA2F36EA900">
    <w:name w:val="646141D2A7154E539F60FEA2F36EA900"/>
    <w:rsid w:val="000E0F8D"/>
  </w:style>
  <w:style w:type="paragraph" w:customStyle="1" w:styleId="3D5651993E714F3CAC85FB7E1AF9D4E0">
    <w:name w:val="3D5651993E714F3CAC85FB7E1AF9D4E0"/>
    <w:rsid w:val="000E0F8D"/>
  </w:style>
  <w:style w:type="paragraph" w:customStyle="1" w:styleId="C0BB1D168271455B92336C7D76975670">
    <w:name w:val="C0BB1D168271455B92336C7D76975670"/>
    <w:rsid w:val="000E0F8D"/>
  </w:style>
  <w:style w:type="paragraph" w:customStyle="1" w:styleId="08AD48342B64439E8D2CD467A762B9AD">
    <w:name w:val="08AD48342B64439E8D2CD467A762B9AD"/>
    <w:rsid w:val="000E0F8D"/>
  </w:style>
  <w:style w:type="paragraph" w:customStyle="1" w:styleId="52767FC31A624D14A051F1103641E032">
    <w:name w:val="52767FC31A624D14A051F1103641E032"/>
    <w:rsid w:val="000E0F8D"/>
  </w:style>
  <w:style w:type="paragraph" w:customStyle="1" w:styleId="6FD904A0FEA74614A54560776EBD6257">
    <w:name w:val="6FD904A0FEA74614A54560776EBD6257"/>
    <w:rsid w:val="000E0F8D"/>
  </w:style>
  <w:style w:type="paragraph" w:customStyle="1" w:styleId="C5AF7A549F5844468CFEF199A80C8CD0">
    <w:name w:val="C5AF7A549F5844468CFEF199A80C8CD0"/>
    <w:rsid w:val="000E0F8D"/>
  </w:style>
  <w:style w:type="paragraph" w:customStyle="1" w:styleId="E73D38E36D074BEAB82D9155A45FBD57">
    <w:name w:val="E73D38E36D074BEAB82D9155A45FBD57"/>
    <w:rsid w:val="000E0F8D"/>
  </w:style>
  <w:style w:type="paragraph" w:customStyle="1" w:styleId="469AEA2BD08D4183BF91B9F481600B76">
    <w:name w:val="469AEA2BD08D4183BF91B9F481600B76"/>
    <w:rsid w:val="000E0F8D"/>
  </w:style>
  <w:style w:type="paragraph" w:customStyle="1" w:styleId="DFA744F91DDE4CEE8A9CF37F658FBDE7">
    <w:name w:val="DFA744F91DDE4CEE8A9CF37F658FBDE7"/>
    <w:rsid w:val="000E0F8D"/>
  </w:style>
  <w:style w:type="paragraph" w:customStyle="1" w:styleId="F3A983110D6746BD90DF9781D6A697E1">
    <w:name w:val="F3A983110D6746BD90DF9781D6A697E1"/>
    <w:rsid w:val="000E0F8D"/>
  </w:style>
  <w:style w:type="paragraph" w:customStyle="1" w:styleId="C7FE2A175EAA4EF2B08E30A5C854BB64">
    <w:name w:val="C7FE2A175EAA4EF2B08E30A5C854BB64"/>
    <w:rsid w:val="000E0F8D"/>
  </w:style>
  <w:style w:type="paragraph" w:customStyle="1" w:styleId="7FDF6AB64C1D49D8B9A8465718296232">
    <w:name w:val="7FDF6AB64C1D49D8B9A8465718296232"/>
    <w:rsid w:val="000E0F8D"/>
  </w:style>
  <w:style w:type="paragraph" w:customStyle="1" w:styleId="1C2ECE80A3AD4D4D90CED6C3438BE012">
    <w:name w:val="1C2ECE80A3AD4D4D90CED6C3438BE012"/>
    <w:rsid w:val="000E0F8D"/>
  </w:style>
  <w:style w:type="paragraph" w:customStyle="1" w:styleId="AF38A3B067724097A6550BC4FCE4CE1E">
    <w:name w:val="AF38A3B067724097A6550BC4FCE4CE1E"/>
    <w:rsid w:val="000E0F8D"/>
  </w:style>
  <w:style w:type="paragraph" w:customStyle="1" w:styleId="B5675DDB497345A4A013AFBB073A4AD0">
    <w:name w:val="B5675DDB497345A4A013AFBB073A4AD0"/>
    <w:rsid w:val="000E0F8D"/>
  </w:style>
  <w:style w:type="paragraph" w:customStyle="1" w:styleId="E9AD39BCB3F94A72B298AA8BC7B77FEF">
    <w:name w:val="E9AD39BCB3F94A72B298AA8BC7B77FEF"/>
    <w:rsid w:val="000E0F8D"/>
  </w:style>
  <w:style w:type="paragraph" w:customStyle="1" w:styleId="A56A051FD28945C28C23F76E984B5810">
    <w:name w:val="A56A051FD28945C28C23F76E984B5810"/>
    <w:rsid w:val="000E0F8D"/>
  </w:style>
  <w:style w:type="paragraph" w:customStyle="1" w:styleId="40CD7BFCCD5244ECB100A7E7A177016A">
    <w:name w:val="40CD7BFCCD5244ECB100A7E7A177016A"/>
    <w:rsid w:val="000E0F8D"/>
  </w:style>
  <w:style w:type="paragraph" w:customStyle="1" w:styleId="11E82F13E69F45DF965609DC258C9DED">
    <w:name w:val="11E82F13E69F45DF965609DC258C9DED"/>
    <w:rsid w:val="000E0F8D"/>
  </w:style>
  <w:style w:type="paragraph" w:customStyle="1" w:styleId="2CF7D4D4B13744FE9043ABCFC439DB6A">
    <w:name w:val="2CF7D4D4B13744FE9043ABCFC439DB6A"/>
    <w:rsid w:val="000E0F8D"/>
  </w:style>
  <w:style w:type="paragraph" w:customStyle="1" w:styleId="EA4C3E82A697400C8E8B166EC8A709F9">
    <w:name w:val="EA4C3E82A697400C8E8B166EC8A709F9"/>
    <w:rsid w:val="000E0F8D"/>
  </w:style>
  <w:style w:type="paragraph" w:customStyle="1" w:styleId="9426A6365791429C98A4B11FC993F020">
    <w:name w:val="9426A6365791429C98A4B11FC993F020"/>
    <w:rsid w:val="000E0F8D"/>
  </w:style>
  <w:style w:type="paragraph" w:customStyle="1" w:styleId="7313A7B1E3DA40C1AE967BE669335DE9">
    <w:name w:val="7313A7B1E3DA40C1AE967BE669335DE9"/>
    <w:rsid w:val="000E0F8D"/>
  </w:style>
  <w:style w:type="paragraph" w:customStyle="1" w:styleId="C4A12EE4D2D64F7BB39BCA6BB8DE84D7">
    <w:name w:val="C4A12EE4D2D64F7BB39BCA6BB8DE84D7"/>
    <w:rsid w:val="000E0F8D"/>
  </w:style>
  <w:style w:type="paragraph" w:customStyle="1" w:styleId="D765B9D775CE47E4AD34718BAEFE5AE3">
    <w:name w:val="D765B9D775CE47E4AD34718BAEFE5AE3"/>
    <w:rsid w:val="000E0F8D"/>
  </w:style>
  <w:style w:type="paragraph" w:customStyle="1" w:styleId="3F4C824B8B384AEC88A54794B1676FE4">
    <w:name w:val="3F4C824B8B384AEC88A54794B1676FE4"/>
    <w:rsid w:val="000E0F8D"/>
  </w:style>
  <w:style w:type="paragraph" w:customStyle="1" w:styleId="6FCB962CB1A147A8B1D094BAE04E0B1B">
    <w:name w:val="6FCB962CB1A147A8B1D094BAE04E0B1B"/>
    <w:rsid w:val="000E0F8D"/>
  </w:style>
  <w:style w:type="paragraph" w:customStyle="1" w:styleId="AE128AA14E3943DF9DCFCB12DFF58141">
    <w:name w:val="AE128AA14E3943DF9DCFCB12DFF58141"/>
    <w:rsid w:val="000E0F8D"/>
  </w:style>
  <w:style w:type="paragraph" w:customStyle="1" w:styleId="51EF941F393A41019F07CE3CB2D2547E">
    <w:name w:val="51EF941F393A41019F07CE3CB2D2547E"/>
    <w:rsid w:val="000E0F8D"/>
  </w:style>
  <w:style w:type="paragraph" w:customStyle="1" w:styleId="18E728969962471581F3C6F134501900">
    <w:name w:val="18E728969962471581F3C6F134501900"/>
    <w:rsid w:val="000E0F8D"/>
  </w:style>
  <w:style w:type="paragraph" w:customStyle="1" w:styleId="AD3A7F40E31E4D548C2C144B3AE43054">
    <w:name w:val="AD3A7F40E31E4D548C2C144B3AE43054"/>
    <w:rsid w:val="000E0F8D"/>
  </w:style>
  <w:style w:type="paragraph" w:customStyle="1" w:styleId="905E1FA849964B07918A59F11BF86E4D">
    <w:name w:val="905E1FA849964B07918A59F11BF86E4D"/>
    <w:rsid w:val="000E0F8D"/>
  </w:style>
  <w:style w:type="paragraph" w:customStyle="1" w:styleId="33E7FD36CA094A0BA3974F4D1FC30C3E">
    <w:name w:val="33E7FD36CA094A0BA3974F4D1FC30C3E"/>
    <w:rsid w:val="000E0F8D"/>
  </w:style>
  <w:style w:type="paragraph" w:customStyle="1" w:styleId="853D8AA681BD491A87E84AC788C79CE3">
    <w:name w:val="853D8AA681BD491A87E84AC788C79CE3"/>
    <w:rsid w:val="000E0F8D"/>
  </w:style>
  <w:style w:type="paragraph" w:customStyle="1" w:styleId="0FDD8EDA8C24454DB9D638D153D8B2A8">
    <w:name w:val="0FDD8EDA8C24454DB9D638D153D8B2A8"/>
    <w:rsid w:val="000E0F8D"/>
  </w:style>
  <w:style w:type="paragraph" w:customStyle="1" w:styleId="56A5514919D54C1DBCDA06E5BEA7A75F">
    <w:name w:val="56A5514919D54C1DBCDA06E5BEA7A75F"/>
    <w:rsid w:val="000E0F8D"/>
  </w:style>
  <w:style w:type="paragraph" w:customStyle="1" w:styleId="E1E81D95CAD74517894D87FBC1D00716">
    <w:name w:val="E1E81D95CAD74517894D87FBC1D00716"/>
    <w:rsid w:val="000E0F8D"/>
  </w:style>
  <w:style w:type="paragraph" w:customStyle="1" w:styleId="3D5DFD44D6254044A701BB76B7982FB1">
    <w:name w:val="3D5DFD44D6254044A701BB76B7982FB1"/>
    <w:rsid w:val="000E0F8D"/>
  </w:style>
  <w:style w:type="paragraph" w:customStyle="1" w:styleId="EAE57E1B19DC41C5B5D669C186C11B35">
    <w:name w:val="EAE57E1B19DC41C5B5D669C186C11B35"/>
    <w:rsid w:val="000E0F8D"/>
  </w:style>
  <w:style w:type="paragraph" w:customStyle="1" w:styleId="E069BCB817B9479E88843E33F0DF04E8">
    <w:name w:val="E069BCB817B9479E88843E33F0DF04E8"/>
    <w:rsid w:val="000E0F8D"/>
  </w:style>
  <w:style w:type="paragraph" w:customStyle="1" w:styleId="448EC080758C452E85F4144999103820">
    <w:name w:val="448EC080758C452E85F4144999103820"/>
    <w:rsid w:val="000E0F8D"/>
  </w:style>
  <w:style w:type="paragraph" w:customStyle="1" w:styleId="23EE3CAA9FB1432DA2856F3620BA61EA">
    <w:name w:val="23EE3CAA9FB1432DA2856F3620BA61EA"/>
    <w:rsid w:val="000E0F8D"/>
  </w:style>
  <w:style w:type="paragraph" w:customStyle="1" w:styleId="982406ADB8F44346B034AEBB672DCEB4">
    <w:name w:val="982406ADB8F44346B034AEBB672DCEB4"/>
    <w:rsid w:val="000E0F8D"/>
  </w:style>
  <w:style w:type="paragraph" w:customStyle="1" w:styleId="EAF66B403559454AA23FA10A13C1CF39">
    <w:name w:val="EAF66B403559454AA23FA10A13C1CF39"/>
    <w:rsid w:val="000E0F8D"/>
  </w:style>
  <w:style w:type="paragraph" w:customStyle="1" w:styleId="7B2A1A83A8CB483DA072C66F8F7E7FA9">
    <w:name w:val="7B2A1A83A8CB483DA072C66F8F7E7FA9"/>
    <w:rsid w:val="000E0F8D"/>
  </w:style>
  <w:style w:type="paragraph" w:customStyle="1" w:styleId="A4ACA7F71D6E47EEA8DB0FECD7C5B2F5">
    <w:name w:val="A4ACA7F71D6E47EEA8DB0FECD7C5B2F5"/>
    <w:rsid w:val="000E0F8D"/>
  </w:style>
  <w:style w:type="paragraph" w:customStyle="1" w:styleId="EB4C0BE0F89D4AE8BB82FA5FC7B8EF21">
    <w:name w:val="EB4C0BE0F89D4AE8BB82FA5FC7B8EF21"/>
    <w:rsid w:val="000E0F8D"/>
  </w:style>
  <w:style w:type="paragraph" w:customStyle="1" w:styleId="CEA9EF7621F34723B6E94DC63E74A0E1">
    <w:name w:val="CEA9EF7621F34723B6E94DC63E74A0E1"/>
    <w:rsid w:val="000E0F8D"/>
  </w:style>
  <w:style w:type="paragraph" w:customStyle="1" w:styleId="DBB72890FFA64D3CBF26747528B18D69">
    <w:name w:val="DBB72890FFA64D3CBF26747528B18D69"/>
    <w:rsid w:val="000E0F8D"/>
  </w:style>
  <w:style w:type="character" w:styleId="Textodelmarcadordeposicin">
    <w:name w:val="Placeholder Text"/>
    <w:basedOn w:val="Fuentedeprrafopredeter"/>
    <w:uiPriority w:val="99"/>
    <w:semiHidden/>
    <w:rsid w:val="005E2A56"/>
    <w:rPr>
      <w:color w:val="808080"/>
    </w:rPr>
  </w:style>
  <w:style w:type="paragraph" w:customStyle="1" w:styleId="3918C3934A644458808DCDF02CB35C01">
    <w:name w:val="3918C3934A644458808DCDF02CB35C01"/>
    <w:rsid w:val="000E0F8D"/>
  </w:style>
  <w:style w:type="paragraph" w:customStyle="1" w:styleId="7CA392BD5DFA401D9CA5284945388690">
    <w:name w:val="7CA392BD5DFA401D9CA5284945388690"/>
    <w:rsid w:val="000B5345"/>
  </w:style>
  <w:style w:type="paragraph" w:customStyle="1" w:styleId="921D10ACEADD41DA8A221B3EA92496A1">
    <w:name w:val="921D10ACEADD41DA8A221B3EA92496A1"/>
    <w:rsid w:val="00DA30D0"/>
  </w:style>
  <w:style w:type="paragraph" w:customStyle="1" w:styleId="8416FBEBAD294404BE9AC4EF70CA0DAC">
    <w:name w:val="8416FBEBAD294404BE9AC4EF70CA0DAC"/>
    <w:rsid w:val="00DA30D0"/>
  </w:style>
  <w:style w:type="paragraph" w:customStyle="1" w:styleId="737060BE4C8F428AA56C388AC86710CA">
    <w:name w:val="737060BE4C8F428AA56C388AC86710CA"/>
    <w:rsid w:val="00E17C10"/>
  </w:style>
  <w:style w:type="paragraph" w:customStyle="1" w:styleId="3B56425197BD4A4B80652DED31C0F793">
    <w:name w:val="3B56425197BD4A4B80652DED31C0F793"/>
    <w:rsid w:val="00E17C10"/>
  </w:style>
  <w:style w:type="paragraph" w:customStyle="1" w:styleId="7923874D92194ECABA4D9EC2D311561E">
    <w:name w:val="7923874D92194ECABA4D9EC2D311561E"/>
    <w:rsid w:val="00E17C10"/>
  </w:style>
  <w:style w:type="paragraph" w:customStyle="1" w:styleId="FB9DECC6910C491F9410F07A70CB9701">
    <w:name w:val="FB9DECC6910C491F9410F07A70CB9701"/>
    <w:rsid w:val="00E17C10"/>
  </w:style>
  <w:style w:type="paragraph" w:customStyle="1" w:styleId="39C8996EF7BB4E44A6E82393B4A582CA">
    <w:name w:val="39C8996EF7BB4E44A6E82393B4A582CA"/>
    <w:rsid w:val="00E17C10"/>
  </w:style>
  <w:style w:type="paragraph" w:customStyle="1" w:styleId="33BF855BE7E54D64923F7E8729B7221D">
    <w:name w:val="33BF855BE7E54D64923F7E8729B7221D"/>
    <w:rsid w:val="00E17C10"/>
  </w:style>
  <w:style w:type="paragraph" w:customStyle="1" w:styleId="C28197AB0C904C278B7187AC9C14E264">
    <w:name w:val="C28197AB0C904C278B7187AC9C14E264"/>
    <w:rsid w:val="00E17C10"/>
  </w:style>
  <w:style w:type="paragraph" w:customStyle="1" w:styleId="8062D167C30D44FAAA0037B4F329C684">
    <w:name w:val="8062D167C30D44FAAA0037B4F329C684"/>
    <w:rsid w:val="00E17C10"/>
  </w:style>
  <w:style w:type="paragraph" w:customStyle="1" w:styleId="30F1A89E5A7142BE9AE7CCA65372CFAE">
    <w:name w:val="30F1A89E5A7142BE9AE7CCA65372CFAE"/>
    <w:rsid w:val="00E17C10"/>
  </w:style>
  <w:style w:type="paragraph" w:customStyle="1" w:styleId="EC8749DB6D7E425ABE275E4133CD9727">
    <w:name w:val="EC8749DB6D7E425ABE275E4133CD9727"/>
    <w:rsid w:val="00E17C10"/>
  </w:style>
  <w:style w:type="paragraph" w:customStyle="1" w:styleId="4272698B7D7047219F354B09D7AD6E11">
    <w:name w:val="4272698B7D7047219F354B09D7AD6E11"/>
    <w:rsid w:val="00E17C10"/>
  </w:style>
  <w:style w:type="paragraph" w:customStyle="1" w:styleId="19C8FAEC329D4F0C9303B347C4F06308">
    <w:name w:val="19C8FAEC329D4F0C9303B347C4F06308"/>
    <w:rsid w:val="00E17C10"/>
  </w:style>
  <w:style w:type="paragraph" w:customStyle="1" w:styleId="83309E40245D4AB7870E2109D759EABC">
    <w:name w:val="83309E40245D4AB7870E2109D759EABC"/>
    <w:rsid w:val="00E17C10"/>
  </w:style>
  <w:style w:type="table" w:styleId="Listaoscura-nfasis5">
    <w:name w:val="Dark List Accent 5"/>
    <w:basedOn w:val="Tablanormal"/>
    <w:uiPriority w:val="70"/>
    <w:semiHidden/>
    <w:unhideWhenUsed/>
    <w:rsid w:val="00E17C10"/>
    <w:pPr>
      <w:spacing w:after="0" w:line="240" w:lineRule="auto"/>
    </w:pPr>
    <w:rPr>
      <w:rFonts w:eastAsiaTheme="minorHAnsi"/>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paragraph" w:customStyle="1" w:styleId="E0800DE366004CB4AC578A38D8181E1D">
    <w:name w:val="E0800DE366004CB4AC578A38D8181E1D"/>
    <w:rsid w:val="00266F53"/>
  </w:style>
  <w:style w:type="paragraph" w:customStyle="1" w:styleId="8AA6AD43342B47299994AA87CCAA5205">
    <w:name w:val="8AA6AD43342B47299994AA87CCAA5205"/>
    <w:rsid w:val="00266F53"/>
  </w:style>
  <w:style w:type="paragraph" w:customStyle="1" w:styleId="375B2EDB49934932BA484CD529C46464">
    <w:name w:val="375B2EDB49934932BA484CD529C46464"/>
    <w:rsid w:val="00266F53"/>
  </w:style>
  <w:style w:type="paragraph" w:customStyle="1" w:styleId="81A75245279F48CE865CCCB9B4063B61">
    <w:name w:val="81A75245279F48CE865CCCB9B4063B61"/>
    <w:rsid w:val="00266F53"/>
  </w:style>
  <w:style w:type="paragraph" w:customStyle="1" w:styleId="688C90CAED5A41B397B0906C69A7ECB8">
    <w:name w:val="688C90CAED5A41B397B0906C69A7ECB8"/>
    <w:rsid w:val="00266F53"/>
  </w:style>
  <w:style w:type="paragraph" w:customStyle="1" w:styleId="498D401096784D559D25382FD5923974">
    <w:name w:val="498D401096784D559D25382FD5923974"/>
    <w:rsid w:val="00266F53"/>
  </w:style>
  <w:style w:type="paragraph" w:customStyle="1" w:styleId="DDC0790539744A6ABC34B485A2B297D9">
    <w:name w:val="DDC0790539744A6ABC34B485A2B297D9"/>
    <w:rsid w:val="00266F53"/>
  </w:style>
  <w:style w:type="paragraph" w:customStyle="1" w:styleId="CE2E3BEE3C95473C8C7794D09D498BFF">
    <w:name w:val="CE2E3BEE3C95473C8C7794D09D498BFF"/>
    <w:rsid w:val="00266F53"/>
  </w:style>
  <w:style w:type="paragraph" w:customStyle="1" w:styleId="2840DEE238094B39A176D0730845A307">
    <w:name w:val="2840DEE238094B39A176D0730845A307"/>
    <w:rsid w:val="00266F53"/>
  </w:style>
  <w:style w:type="paragraph" w:customStyle="1" w:styleId="EAE122FB616E425985405FBAB2EBE742">
    <w:name w:val="EAE122FB616E425985405FBAB2EBE742"/>
    <w:rsid w:val="00266F53"/>
  </w:style>
  <w:style w:type="paragraph" w:customStyle="1" w:styleId="E17D0753FE274113AD7EFFFB71FA3927">
    <w:name w:val="E17D0753FE274113AD7EFFFB71FA3927"/>
    <w:rsid w:val="00266F53"/>
  </w:style>
  <w:style w:type="paragraph" w:customStyle="1" w:styleId="98AAAC23CF6C40FAA79394C75452F4CD">
    <w:name w:val="98AAAC23CF6C40FAA79394C75452F4CD"/>
    <w:rsid w:val="00266F53"/>
  </w:style>
  <w:style w:type="paragraph" w:customStyle="1" w:styleId="289463A5E2AB4ACDBB2581EFAC55EA72">
    <w:name w:val="289463A5E2AB4ACDBB2581EFAC55EA72"/>
    <w:rsid w:val="00266F53"/>
  </w:style>
  <w:style w:type="paragraph" w:customStyle="1" w:styleId="FFFE5D69C800490C9023D815E162C241">
    <w:name w:val="FFFE5D69C800490C9023D815E162C241"/>
    <w:rsid w:val="00266F53"/>
  </w:style>
  <w:style w:type="paragraph" w:customStyle="1" w:styleId="32CDF0768CD743BD9FC25C5A4FCA332E">
    <w:name w:val="32CDF0768CD743BD9FC25C5A4FCA332E"/>
    <w:rsid w:val="00266F53"/>
  </w:style>
  <w:style w:type="paragraph" w:customStyle="1" w:styleId="9171D750BEDF42169191716FC6D04F78">
    <w:name w:val="9171D750BEDF42169191716FC6D04F78"/>
    <w:rsid w:val="00266F53"/>
  </w:style>
  <w:style w:type="paragraph" w:customStyle="1" w:styleId="B0AEC9FF9C454C97926E6DCF9BDEF79D">
    <w:name w:val="B0AEC9FF9C454C97926E6DCF9BDEF79D"/>
    <w:rsid w:val="00266F53"/>
  </w:style>
  <w:style w:type="paragraph" w:customStyle="1" w:styleId="129866260202482F85EF27A3A96E84B9">
    <w:name w:val="129866260202482F85EF27A3A96E84B9"/>
    <w:rsid w:val="00266F53"/>
  </w:style>
  <w:style w:type="table" w:styleId="Tabladecuadrcula1clara-nfasis3">
    <w:name w:val="Grid Table 1 Light Accent 3"/>
    <w:basedOn w:val="Tablanormal"/>
    <w:uiPriority w:val="46"/>
    <w:rsid w:val="005E2A56"/>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3D1B22B21BFC45DAAA4890044EF6F97B">
    <w:name w:val="3D1B22B21BFC45DAAA4890044EF6F97B"/>
    <w:rsid w:val="005E2A56"/>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2840DEE238094B39A176D0730845A3071">
    <w:name w:val="2840DEE238094B39A176D0730845A3071"/>
    <w:rsid w:val="005E2A56"/>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AE122FB616E425985405FBAB2EBE7421">
    <w:name w:val="EAE122FB616E425985405FBAB2EBE7421"/>
    <w:rsid w:val="005E2A56"/>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17D0753FE274113AD7EFFFB71FA39271">
    <w:name w:val="E17D0753FE274113AD7EFFFB71FA39271"/>
    <w:rsid w:val="005E2A56"/>
    <w:pPr>
      <w:keepNext/>
      <w:keepLines/>
      <w:spacing w:after="0"/>
      <w:contextualSpacing/>
      <w:jc w:val="center"/>
      <w:outlineLvl w:val="2"/>
    </w:pPr>
    <w:rPr>
      <w:rFonts w:asciiTheme="majorHAnsi" w:eastAsiaTheme="majorEastAsia" w:hAnsiTheme="majorHAnsi" w:cstheme="majorBidi"/>
      <w:caps/>
      <w:szCs w:val="24"/>
    </w:rPr>
  </w:style>
  <w:style w:type="paragraph" w:customStyle="1" w:styleId="98AAAC23CF6C40FAA79394C75452F4CD1">
    <w:name w:val="98AAAC23CF6C40FAA79394C75452F4CD1"/>
    <w:rsid w:val="005E2A56"/>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289463A5E2AB4ACDBB2581EFAC55EA721">
    <w:name w:val="289463A5E2AB4ACDBB2581EFAC55EA721"/>
    <w:rsid w:val="005E2A56"/>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FFFE5D69C800490C9023D815E162C2411">
    <w:name w:val="FFFE5D69C800490C9023D815E162C2411"/>
    <w:rsid w:val="005E2A56"/>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32CDF0768CD743BD9FC25C5A4FCA332E1">
    <w:name w:val="32CDF0768CD743BD9FC25C5A4FCA332E1"/>
    <w:rsid w:val="005E2A56"/>
    <w:pPr>
      <w:spacing w:after="120"/>
    </w:pPr>
    <w:rPr>
      <w:rFonts w:eastAsiaTheme="minorHAnsi"/>
    </w:rPr>
  </w:style>
  <w:style w:type="paragraph" w:customStyle="1" w:styleId="9171D750BEDF42169191716FC6D04F781">
    <w:name w:val="9171D750BEDF42169191716FC6D04F781"/>
    <w:rsid w:val="005E2A56"/>
    <w:pPr>
      <w:spacing w:after="120"/>
    </w:pPr>
    <w:rPr>
      <w:rFonts w:eastAsiaTheme="minorHAnsi"/>
    </w:rPr>
  </w:style>
  <w:style w:type="paragraph" w:customStyle="1" w:styleId="B0AEC9FF9C454C97926E6DCF9BDEF79D1">
    <w:name w:val="B0AEC9FF9C454C97926E6DCF9BDEF79D1"/>
    <w:rsid w:val="005E2A56"/>
    <w:pPr>
      <w:spacing w:before="360" w:after="120"/>
      <w:contextualSpacing/>
    </w:pPr>
    <w:rPr>
      <w:rFonts w:eastAsiaTheme="minorHAnsi"/>
    </w:rPr>
  </w:style>
  <w:style w:type="paragraph" w:customStyle="1" w:styleId="12AC706319504F3592392F59FF3BEC7A">
    <w:name w:val="12AC706319504F3592392F59FF3BEC7A"/>
    <w:rsid w:val="005E2A56"/>
    <w:pPr>
      <w:spacing w:after="1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6DA0-E10B-4DB5-9DC6-993660D69B02}">
  <ds:schemaRefs>
    <ds:schemaRef ds:uri="http://schemas.microsoft.com/sharepoint/v3/contenttype/forms"/>
  </ds:schemaRefs>
</ds:datastoreItem>
</file>

<file path=customXml/itemProps2.xml><?xml version="1.0" encoding="utf-8"?>
<ds:datastoreItem xmlns:ds="http://schemas.openxmlformats.org/officeDocument/2006/customXml" ds:itemID="{BB01EF26-A326-4923-A154-F533A24E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6EC13-3EBA-42D0-9330-2C5B685D947B}">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4A839F7B-AA46-40D8-9501-3DC78E37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Office_12502728_TF16392717</Template>
  <TotalTime>223</TotalTime>
  <Pages>1</Pages>
  <Words>129</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2016-06-28T16:52:00Z</dcterms:created>
  <dcterms:modified xsi:type="dcterms:W3CDTF">2017-09-22T09:01:00Z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