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1D1BBE" w14:textId="3B645D31" w:rsidR="0083660C" w:rsidRDefault="00EF3380">
      <w:pPr>
        <w:pStyle w:val="Title"/>
      </w:pPr>
      <w:sdt>
        <w:sdtPr>
          <w:alias w:val="Escribe el nombre de tu compañía:"/>
          <w:tag w:val="Escribe el nombre de tu compañía:"/>
          <w:id w:val="358888061"/>
          <w:placeholder>
            <w:docPart w:val="A96C9F62C0254D30BA20E3C6220EFC3B"/>
          </w:placeholder>
          <w:temporary/>
          <w:showingPlcHdr/>
          <w15:appearance w15:val="hidden"/>
        </w:sdtPr>
        <w:sdtEndPr/>
        <w:sdtContent>
          <w:r w:rsidR="00767D9C">
            <w:rPr>
              <w:lang w:val="es-MX" w:bidi="es-MX"/>
            </w:rPr>
            <w:t>Nombre de la compañía</w:t>
          </w:r>
        </w:sdtContent>
      </w:sdt>
    </w:p>
    <w:sdt>
      <w:sdtPr>
        <w:alias w:val="Escribe el nombre del destinatario:"/>
        <w:tag w:val=""/>
        <w:id w:val="-733002998"/>
        <w:placeholder>
          <w:docPart w:val="B2E7626DDF97497784CEF7C37DD81B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4AB5857D" w14:textId="7CC05435" w:rsidR="0083660C" w:rsidRDefault="008C4841">
          <w:pPr>
            <w:pStyle w:val="Direccin"/>
          </w:pPr>
          <w:r>
            <w:rPr>
              <w:lang w:val="es-MX" w:bidi="es-MX"/>
            </w:rPr>
            <w:t>Nombre del destinatario</w:t>
          </w:r>
        </w:p>
      </w:sdtContent>
    </w:sdt>
    <w:sdt>
      <w:sdtPr>
        <w:alias w:val="Escribe la dirección postal:"/>
        <w:tag w:val="Escribe la dirección postal:"/>
        <w:id w:val="2018655222"/>
        <w:placeholder>
          <w:docPart w:val="DC1F21DD54694E56880B541C5393DF02"/>
        </w:placeholder>
        <w:temporary/>
        <w:showingPlcHdr/>
        <w15:appearance w15:val="hidden"/>
      </w:sdtPr>
      <w:sdtEndPr/>
      <w:sdtContent>
        <w:p w14:paraId="6E3551D0" w14:textId="5293C1DD" w:rsidR="004F6309" w:rsidRDefault="004F6309" w:rsidP="004F6309">
          <w:pPr>
            <w:pStyle w:val="Direccin"/>
          </w:pPr>
          <w:r>
            <w:rPr>
              <w:lang w:val="es-MX" w:bidi="es-MX"/>
            </w:rPr>
            <w:t>Dirección postal</w:t>
          </w:r>
        </w:p>
      </w:sdtContent>
    </w:sdt>
    <w:sdt>
      <w:sdtPr>
        <w:alias w:val="Escribe la ciudad y el código postal:"/>
        <w:tag w:val="Escribe la ciudad y el código postal:"/>
        <w:id w:val="-1965728573"/>
        <w:placeholder>
          <w:docPart w:val="DF013B03901143A5824318060955106F"/>
        </w:placeholder>
        <w:temporary/>
        <w:showingPlcHdr/>
        <w15:appearance w15:val="hidden"/>
      </w:sdtPr>
      <w:sdtEndPr/>
      <w:sdtContent>
        <w:p w14:paraId="098115A7" w14:textId="32160A39" w:rsidR="004F6309" w:rsidRDefault="004F6309" w:rsidP="004F6309">
          <w:pPr>
            <w:pStyle w:val="Direccin"/>
          </w:pPr>
          <w:r>
            <w:rPr>
              <w:lang w:val="es-MX" w:bidi="es-MX"/>
            </w:rPr>
            <w:t>Ciudad, estado y código postal</w:t>
          </w:r>
        </w:p>
      </w:sdtContent>
    </w:sdt>
    <w:p w14:paraId="30CEFBD4" w14:textId="445EFBD5" w:rsidR="0083660C" w:rsidRDefault="00EF3380">
      <w:pPr>
        <w:pStyle w:val="Date"/>
      </w:pPr>
      <w:sdt>
        <w:sdtPr>
          <w:alias w:val="Escribe la fecha:"/>
          <w:tag w:val="Escribe la fecha:"/>
          <w:id w:val="633528047"/>
          <w:placeholder>
            <w:docPart w:val="62ADE574958F4C05ABF7BA518F56CA21"/>
          </w:placeholder>
          <w:temporary/>
          <w:showingPlcHdr/>
          <w15:appearance w15:val="hidden"/>
        </w:sdtPr>
        <w:sdtEndPr/>
        <w:sdtContent>
          <w:r w:rsidR="008C4841">
            <w:rPr>
              <w:lang w:val="es-MX" w:bidi="es-MX"/>
            </w:rPr>
            <w:t>Fecha</w:t>
          </w:r>
        </w:sdtContent>
      </w:sdt>
    </w:p>
    <w:p w14:paraId="0F9FD1AE" w14:textId="7A8B59BC" w:rsidR="0083660C" w:rsidRDefault="00767D9C" w:rsidP="008C4841">
      <w:pPr>
        <w:pStyle w:val="Salutation"/>
      </w:pPr>
      <w:r>
        <w:rPr>
          <w:lang w:val="es-MX" w:bidi="es-MX"/>
        </w:rPr>
        <w:t xml:space="preserve">Estimado/a </w:t>
      </w:r>
      <w:sdt>
        <w:sdtPr>
          <w:alias w:val="Nombre del destinatario:"/>
          <w:tag w:val="Nombre del destinatario:"/>
          <w:id w:val="675623992"/>
          <w:placeholder>
            <w:docPart w:val="F4D80E6DDE9A4C03ABD2CEB1D764D28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C4841">
            <w:rPr>
              <w:lang w:val="es-MX" w:bidi="es-MX"/>
            </w:rPr>
            <w:t>nombre del destinatario</w:t>
          </w:r>
        </w:sdtContent>
      </w:sdt>
      <w:r>
        <w:rPr>
          <w:lang w:val="es-MX" w:bidi="es-MX"/>
        </w:rPr>
        <w:t>:</w:t>
      </w:r>
    </w:p>
    <w:sdt>
      <w:sdtPr>
        <w:alias w:val="Escribe el cuerpo de la carta:"/>
        <w:tag w:val="Escribe el cuerpo de la carta:"/>
        <w:id w:val="-117769886"/>
        <w:placeholder>
          <w:docPart w:val="9C31C1A9D6EF44868DF796450ADB05D5"/>
        </w:placeholder>
        <w:temporary/>
        <w:showingPlcHdr/>
        <w15:appearance w15:val="hidden"/>
      </w:sdtPr>
      <w:sdtEndPr/>
      <w:sdtContent>
        <w:p w14:paraId="0F234DB5" w14:textId="1FE763F4" w:rsidR="004F6309" w:rsidRDefault="008C4841">
          <w:r>
            <w:rPr>
              <w:lang w:val="es-MX" w:bidi="es-MX"/>
            </w:rPr>
            <w:t>Para empezar ahora mismo, selecciona cualquier texto de marcador de posición (como este, por ejemplo) y empieza a escribir para cambiarlo por el tuyo. Selecciona la información de contacto del pie de página para agregar tu propia información de contacto.</w:t>
          </w:r>
        </w:p>
      </w:sdtContent>
    </w:sdt>
    <w:p w14:paraId="6AB3F53F" w14:textId="5BA3C878" w:rsidR="0083660C" w:rsidRDefault="00EF3380">
      <w:sdt>
        <w:sdtPr>
          <w:alias w:val="Escribe el cuerpo de la carta:"/>
          <w:tag w:val="Escribe el cuerpo de la carta:"/>
          <w:id w:val="-769382556"/>
          <w:placeholder>
            <w:docPart w:val="E782BF3471554959A27B6CC3FBCBACFC"/>
          </w:placeholder>
          <w:temporary/>
          <w:showingPlcHdr/>
          <w15:appearance w15:val="hidden"/>
        </w:sdtPr>
        <w:sdtEndPr/>
        <w:sdtContent>
          <w:r w:rsidR="004F6309">
            <w:rPr>
              <w:lang w:val="es-MX" w:bidi="es-MX"/>
            </w:rPr>
            <w:t>¿Crees que es difícil aplicar formato a un documento tan atractivo como este? Para nada. Para aplicar fácilmente cualquier formato de texto que veas en este documento</w:t>
          </w:r>
          <w:r w:rsidR="00F13C81">
            <w:rPr>
              <w:lang w:val="es-MX" w:bidi="es-MX"/>
            </w:rPr>
            <w:t>,</w:t>
          </w:r>
          <w:r w:rsidR="004F6309">
            <w:rPr>
              <w:lang w:val="es-MX" w:bidi="es-MX"/>
            </w:rPr>
            <w:t xml:space="preserve"> ve al grupo Estilos de la pestaña Inicio de la cinta de opciones.</w:t>
          </w:r>
        </w:sdtContent>
      </w:sdt>
    </w:p>
    <w:p w14:paraId="14D45339" w14:textId="77777777" w:rsidR="0083660C" w:rsidRDefault="00EF3380">
      <w:pPr>
        <w:pStyle w:val="Closing"/>
      </w:pPr>
      <w:sdt>
        <w:sdtPr>
          <w:alias w:val="Atentamente:"/>
          <w:tag w:val="Atentamente:"/>
          <w:id w:val="-1732923777"/>
          <w:placeholder>
            <w:docPart w:val="2E8C76D2AD83445AB57F41E661418EC4"/>
          </w:placeholder>
          <w:temporary/>
          <w:showingPlcHdr/>
          <w15:appearance w15:val="hidden"/>
        </w:sdtPr>
        <w:sdtEndPr/>
        <w:sdtContent>
          <w:r w:rsidR="00767D9C">
            <w:rPr>
              <w:lang w:val="es-MX" w:bidi="es-MX"/>
            </w:rPr>
            <w:t>Atentamente</w:t>
          </w:r>
        </w:sdtContent>
      </w:sdt>
      <w:r w:rsidR="00767D9C">
        <w:rPr>
          <w:lang w:val="es-MX" w:bidi="es-MX"/>
        </w:rPr>
        <w:t>,</w:t>
      </w:r>
    </w:p>
    <w:sdt>
      <w:sdtPr>
        <w:alias w:val="Escribe tu nombre:"/>
        <w:tag w:val="Escribe tu nombre:"/>
        <w:id w:val="34389459"/>
        <w:placeholder>
          <w:docPart w:val="9F06B23C0B0446CBBE833DB2EE3CD69C"/>
        </w:placeholder>
        <w:temporary/>
        <w:showingPlcHdr/>
        <w15:appearance w15:val="hidden"/>
        <w:text/>
      </w:sdtPr>
      <w:sdtEndPr/>
      <w:sdtContent>
        <w:p w14:paraId="30896EC6" w14:textId="30F402FA" w:rsidR="00E513D5" w:rsidRDefault="00767D9C" w:rsidP="00302C99">
          <w:pPr>
            <w:pStyle w:val="Signature"/>
          </w:pPr>
          <w:r w:rsidRPr="00302C99">
            <w:rPr>
              <w:lang w:val="es-MX" w:bidi="es-MX"/>
            </w:rPr>
            <w:t>Tu nombre</w:t>
          </w:r>
        </w:p>
      </w:sdtContent>
    </w:sdt>
    <w:sectPr w:rsidR="00E513D5">
      <w:headerReference w:type="default" r:id="rId8"/>
      <w:footerReference w:type="default" r:id="rId9"/>
      <w:headerReference w:type="first" r:id="rId10"/>
      <w:footerReference w:type="first" r:id="rId11"/>
      <w:pgSz w:w="12240" w:h="15840" w:code="1"/>
      <w:pgMar w:top="180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C1D52" w14:textId="77777777" w:rsidR="00D348AE" w:rsidRDefault="00D348AE">
      <w:r>
        <w:separator/>
      </w:r>
    </w:p>
  </w:endnote>
  <w:endnote w:type="continuationSeparator" w:id="0">
    <w:p w14:paraId="61547890" w14:textId="77777777" w:rsidR="00D348AE" w:rsidRDefault="00D3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a de pie de página"/>
    </w:tblPr>
    <w:tblGrid>
      <w:gridCol w:w="2592"/>
      <w:gridCol w:w="2016"/>
      <w:gridCol w:w="1125"/>
      <w:gridCol w:w="2912"/>
    </w:tblGrid>
    <w:tr w:rsidR="008C4841" w14:paraId="6FBC07F2" w14:textId="77777777" w:rsidTr="0037425C">
      <w:trPr>
        <w:trHeight w:val="842"/>
      </w:trPr>
      <w:tc>
        <w:tcPr>
          <w:tcW w:w="2592" w:type="dxa"/>
          <w:tcBorders>
            <w:right w:val="single" w:sz="4" w:space="0" w:color="auto"/>
          </w:tcBorders>
          <w:vAlign w:val="center"/>
        </w:tcPr>
        <w:p w14:paraId="29A6BCBF" w14:textId="6AB672F6" w:rsidR="008C4841" w:rsidRDefault="008C4841" w:rsidP="008C4841">
          <w:pPr>
            <w:pStyle w:val="Footer"/>
            <w:jc w:val="center"/>
          </w:pPr>
          <w:r>
            <w:rPr>
              <w:noProof/>
              <w:lang w:val="es-MX" w:bidi="es-MX"/>
            </w:rPr>
            <w:drawing>
              <wp:inline distT="0" distB="0" distL="0" distR="0" wp14:anchorId="1B89AF33" wp14:editId="0C12FABE">
                <wp:extent cx="859536" cy="429768"/>
                <wp:effectExtent l="0" t="0" r="0" b="8890"/>
                <wp:docPr id="3" name="Imagen 3" descr="Marcador de posición del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dor de posición del logot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Dirección postal:"/>
            <w:tag w:val="Dirección postal:"/>
            <w:id w:val="-945149134"/>
            <w:placeholder>
              <w:docPart w:val="A138D232A90D4B039AE09545F609FBCD"/>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CA3A7B3" w14:textId="58E50C51" w:rsidR="008C4841" w:rsidRDefault="008C4841" w:rsidP="008C4841">
              <w:pPr>
                <w:pStyle w:val="Footer"/>
              </w:pPr>
              <w:r>
                <w:rPr>
                  <w:lang w:val="es-MX" w:bidi="es-MX"/>
                </w:rPr>
                <w:t>Dirección postal</w:t>
              </w:r>
            </w:p>
          </w:sdtContent>
        </w:sdt>
        <w:sdt>
          <w:sdtPr>
            <w:alias w:val="Dirección 2:"/>
            <w:tag w:val="Dirección 2:"/>
            <w:id w:val="1902255870"/>
            <w:placeholder>
              <w:docPart w:val="79C90BD3FEE24F419447DFA3D10B8F54"/>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2D6586B3" w14:textId="77777777" w:rsidR="008C4841" w:rsidRDefault="008C4841" w:rsidP="008C4841">
              <w:pPr>
                <w:pStyle w:val="Footer"/>
              </w:pPr>
              <w:r>
                <w:rPr>
                  <w:lang w:val="es-MX" w:bidi="es-MX"/>
                </w:rPr>
                <w:t>Dirección 2</w:t>
              </w:r>
            </w:p>
          </w:sdtContent>
        </w:sdt>
        <w:sdt>
          <w:sdtPr>
            <w:alias w:val="Ciudad, estado y código postal:"/>
            <w:tag w:val="Ciudad, estado y código postal:"/>
            <w:id w:val="1265267753"/>
            <w:placeholder>
              <w:docPart w:val="C3835B9BB5B84571AE3305D90CC1DA1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2AED407E" w14:textId="77777777" w:rsidR="008C4841" w:rsidRDefault="008C4841" w:rsidP="008C4841">
              <w:pPr>
                <w:pStyle w:val="Footer"/>
              </w:pPr>
              <w:r>
                <w:rPr>
                  <w:lang w:val="es-MX" w:bidi="es-MX"/>
                </w:rPr>
                <w:t>Ciudad, estado y código postal</w:t>
              </w:r>
            </w:p>
          </w:sdtContent>
        </w:sdt>
        <w:sdt>
          <w:sdtPr>
            <w:alias w:val="País:"/>
            <w:tag w:val="País:"/>
            <w:id w:val="-1725204941"/>
            <w:placeholder>
              <w:docPart w:val="057549CA12EE47959A505B59BC52816A"/>
            </w:placeholder>
            <w:showingPlcHdr/>
            <w:dataBinding w:prefixMappings="xmlns:ns0='http://schemas.openxmlformats.org/officeDocument/2006/extended-properties' " w:xpath="/ns0:Properties[1]/ns0:Manager[1]" w:storeItemID="{6668398D-A668-4E3E-A5EB-62B293D839F1}"/>
            <w15:appearance w15:val="hidden"/>
            <w:text/>
          </w:sdtPr>
          <w:sdtEndPr/>
          <w:sdtContent>
            <w:p w14:paraId="6ACFF5D7" w14:textId="77777777" w:rsidR="008C4841" w:rsidRDefault="008C4841" w:rsidP="008C4841">
              <w:pPr>
                <w:pStyle w:val="Footer"/>
              </w:pPr>
              <w:r>
                <w:rPr>
                  <w:lang w:val="es-MX" w:bidi="es-MX"/>
                </w:rPr>
                <w:t>País</w:t>
              </w:r>
            </w:p>
          </w:sdtContent>
        </w:sdt>
      </w:tc>
      <w:tc>
        <w:tcPr>
          <w:tcW w:w="1125" w:type="dxa"/>
          <w:tcBorders>
            <w:left w:val="single" w:sz="4" w:space="0" w:color="auto"/>
          </w:tcBorders>
          <w:vAlign w:val="center"/>
        </w:tcPr>
        <w:p w14:paraId="471731AA" w14:textId="77777777" w:rsidR="008C4841" w:rsidRDefault="00EF3380" w:rsidP="008C4841">
          <w:pPr>
            <w:pStyle w:val="Informacindecontacto"/>
          </w:pPr>
          <w:sdt>
            <w:sdtPr>
              <w:alias w:val="Teléfono:"/>
              <w:tag w:val="Teléfono:"/>
              <w:id w:val="-894197866"/>
              <w:placeholder>
                <w:docPart w:val="5CD43C6E95A64A41ADD284E8F2EA2AD8"/>
              </w:placeholder>
              <w:temporary/>
              <w:showingPlcHdr/>
              <w15:appearance w15:val="hidden"/>
            </w:sdtPr>
            <w:sdtEndPr/>
            <w:sdtContent>
              <w:r w:rsidR="008C4841">
                <w:rPr>
                  <w:lang w:val="es-MX" w:bidi="es-MX"/>
                </w:rPr>
                <w:t>Teléfono</w:t>
              </w:r>
            </w:sdtContent>
          </w:sdt>
        </w:p>
        <w:sdt>
          <w:sdtPr>
            <w:alias w:val="Fax:"/>
            <w:tag w:val="Fax:"/>
            <w:id w:val="-1769155129"/>
            <w:placeholder>
              <w:docPart w:val="FBFA4075038A4A4FA28845B5E7235A83"/>
            </w:placeholder>
            <w:temporary/>
            <w:showingPlcHdr/>
            <w15:appearance w15:val="hidden"/>
          </w:sdtPr>
          <w:sdtEndPr/>
          <w:sdtContent>
            <w:p w14:paraId="5FD92AA3" w14:textId="77777777" w:rsidR="008C4841" w:rsidRDefault="008C4841" w:rsidP="008C4841">
              <w:pPr>
                <w:pStyle w:val="Informacindecontacto"/>
              </w:pPr>
              <w:r>
                <w:rPr>
                  <w:lang w:val="es-MX" w:bidi="es-MX"/>
                </w:rPr>
                <w:t>FAX</w:t>
              </w:r>
            </w:p>
          </w:sdtContent>
        </w:sdt>
        <w:sdt>
          <w:sdtPr>
            <w:alias w:val="Correo:"/>
            <w:tag w:val="Correo:"/>
            <w:id w:val="-1707399088"/>
            <w:placeholder>
              <w:docPart w:val="BE8BB4E543E34EFCAFFB754DC9408AEF"/>
            </w:placeholder>
            <w:temporary/>
            <w:showingPlcHdr/>
            <w15:appearance w15:val="hidden"/>
          </w:sdtPr>
          <w:sdtEndPr/>
          <w:sdtContent>
            <w:p w14:paraId="29458DED" w14:textId="77777777" w:rsidR="008C4841" w:rsidRDefault="008C4841" w:rsidP="008C4841">
              <w:pPr>
                <w:pStyle w:val="Informacindecontacto"/>
              </w:pPr>
              <w:r>
                <w:rPr>
                  <w:lang w:val="es-MX" w:bidi="es-MX"/>
                </w:rPr>
                <w:t>CORREO</w:t>
              </w:r>
            </w:p>
          </w:sdtContent>
        </w:sdt>
        <w:sdt>
          <w:sdtPr>
            <w:alias w:val="Sitio web:"/>
            <w:tag w:val="Sitio web:"/>
            <w:id w:val="-834226281"/>
            <w:placeholder>
              <w:docPart w:val="A09565DA606F4C52AC6D883C043D7A9C"/>
            </w:placeholder>
            <w:temporary/>
            <w:showingPlcHdr/>
            <w15:appearance w15:val="hidden"/>
          </w:sdtPr>
          <w:sdtEndPr/>
          <w:sdtContent>
            <w:p w14:paraId="6C628759" w14:textId="77777777" w:rsidR="008C4841" w:rsidRDefault="008C4841" w:rsidP="008C4841">
              <w:pPr>
                <w:pStyle w:val="Informacindecontacto"/>
              </w:pPr>
              <w:r>
                <w:rPr>
                  <w:lang w:val="es-MX" w:bidi="es-MX"/>
                </w:rPr>
                <w:t>SITIO WEB</w:t>
              </w:r>
            </w:p>
          </w:sdtContent>
        </w:sdt>
      </w:tc>
      <w:tc>
        <w:tcPr>
          <w:tcW w:w="2912" w:type="dxa"/>
          <w:vAlign w:val="center"/>
        </w:tcPr>
        <w:sdt>
          <w:sdtPr>
            <w:alias w:val="Escribe tu teléfono:"/>
            <w:tag w:val=""/>
            <w:id w:val="-2061236353"/>
            <w:placeholder>
              <w:docPart w:val="EB619080757B4D55ADBDD66C973C5B39"/>
            </w:placeholder>
            <w:showingPlcHdr/>
            <w:dataBinding w:prefixMappings="xmlns:ns0='http://schemas.microsoft.com/office/2006/coverPageProps' " w:xpath="/ns0:CoverPageProperties[1]/ns0:CompanyPhone[1]" w:storeItemID="{55AF091B-3C7A-41E3-B477-F2FDAA23CFDA}"/>
            <w15:appearance w15:val="hidden"/>
            <w:text/>
          </w:sdtPr>
          <w:sdtEndPr/>
          <w:sdtContent>
            <w:p w14:paraId="1AEF61C3" w14:textId="1E09E40D" w:rsidR="008C4841" w:rsidRDefault="0052393A" w:rsidP="008C4841">
              <w:pPr>
                <w:pStyle w:val="Footer"/>
              </w:pPr>
              <w:r>
                <w:rPr>
                  <w:lang w:val="es-MX" w:bidi="es-MX"/>
                </w:rPr>
                <w:t>Escribe el teléfono</w:t>
              </w:r>
            </w:p>
          </w:sdtContent>
        </w:sdt>
        <w:sdt>
          <w:sdtPr>
            <w:alias w:val="Tu fax:"/>
            <w:tag w:val="Tu fax:"/>
            <w:id w:val="-577600602"/>
            <w:placeholder>
              <w:docPart w:val="2712A78842AE4C7B851CC0048EC944E7"/>
            </w:placeholder>
            <w:showingPlcHdr/>
            <w:dataBinding w:prefixMappings="xmlns:ns0='http://schemas.microsoft.com/office/2006/coverPageProps' " w:xpath="/ns0:CoverPageProperties[1]/ns0:CompanyFax[1]" w:storeItemID="{55AF091B-3C7A-41E3-B477-F2FDAA23CFDA}"/>
            <w15:appearance w15:val="hidden"/>
            <w:text/>
          </w:sdtPr>
          <w:sdtEndPr/>
          <w:sdtContent>
            <w:p w14:paraId="6C863633" w14:textId="6897C441" w:rsidR="008C4841" w:rsidRDefault="008C4841" w:rsidP="008C4841">
              <w:pPr>
                <w:pStyle w:val="Footer"/>
              </w:pPr>
              <w:r>
                <w:rPr>
                  <w:lang w:val="es-MX" w:bidi="es-MX"/>
                </w:rPr>
                <w:t>Escribe el fax</w:t>
              </w:r>
            </w:p>
          </w:sdtContent>
        </w:sdt>
        <w:sdt>
          <w:sdtPr>
            <w:alias w:val="Tu correo:"/>
            <w:tag w:val="Tu correo:"/>
            <w:id w:val="1688401637"/>
            <w:placeholder>
              <w:docPart w:val="D888D831787B48EEBCD4D8826B78BC00"/>
            </w:placeholder>
            <w:showingPlcHdr/>
            <w:dataBinding w:prefixMappings="xmlns:ns0='http://schemas.microsoft.com/office/2006/coverPageProps' " w:xpath="/ns0:CoverPageProperties[1]/ns0:CompanyEmail[1]" w:storeItemID="{55AF091B-3C7A-41E3-B477-F2FDAA23CFDA}"/>
            <w15:appearance w15:val="hidden"/>
            <w:text/>
          </w:sdtPr>
          <w:sdtEndPr/>
          <w:sdtContent>
            <w:p w14:paraId="1C1DA0BE" w14:textId="47AE0879" w:rsidR="0052393A" w:rsidRDefault="0052393A" w:rsidP="0052393A">
              <w:pPr>
                <w:pStyle w:val="Footer"/>
              </w:pPr>
              <w:r>
                <w:rPr>
                  <w:lang w:val="es-MX" w:bidi="es-MX"/>
                </w:rPr>
                <w:t>Escribe el correo</w:t>
              </w:r>
            </w:p>
          </w:sdtContent>
        </w:sdt>
        <w:sdt>
          <w:sdtPr>
            <w:alias w:val="Tu sitio web:"/>
            <w:tag w:val="Tu sitio web:"/>
            <w:id w:val="693959275"/>
            <w:placeholder>
              <w:docPart w:val="41BBD8457365499F8D084F48F49E3A24"/>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621F4E0" w14:textId="37AC642D" w:rsidR="008C4841" w:rsidRDefault="0052393A" w:rsidP="0052393A">
              <w:pPr>
                <w:pStyle w:val="Footer"/>
              </w:pPr>
              <w:r>
                <w:rPr>
                  <w:lang w:val="es-MX" w:bidi="es-MX"/>
                </w:rPr>
                <w:t>Escribe el sitio web</w:t>
              </w:r>
            </w:p>
          </w:sdtContent>
        </w:sdt>
      </w:tc>
    </w:tr>
  </w:tbl>
  <w:p w14:paraId="5C96878C" w14:textId="77777777" w:rsidR="0083660C" w:rsidRDefault="00767D9C">
    <w:pPr>
      <w:pStyle w:val="Footer"/>
      <w:rPr>
        <w:position w:val="-12"/>
      </w:rPr>
    </w:pPr>
    <w:r>
      <w:rPr>
        <w:position w:val="-12"/>
        <w:lang w:val="es-MX" w:bidi="es-MX"/>
      </w:rPr>
      <w:fldChar w:fldCharType="begin"/>
    </w:r>
    <w:r>
      <w:rPr>
        <w:position w:val="-12"/>
        <w:lang w:val="es-MX" w:bidi="es-MX"/>
      </w:rPr>
      <w:instrText xml:space="preserve"> PAGE   \* MERGEFORMAT </w:instrText>
    </w:r>
    <w:r>
      <w:rPr>
        <w:position w:val="-12"/>
        <w:lang w:val="es-MX" w:bidi="es-MX"/>
      </w:rPr>
      <w:fldChar w:fldCharType="separate"/>
    </w:r>
    <w:r>
      <w:rPr>
        <w:noProof/>
        <w:position w:val="-12"/>
        <w:lang w:val="es-MX" w:bidi="es-MX"/>
      </w:rPr>
      <w:t>2</w:t>
    </w:r>
    <w:r>
      <w:rPr>
        <w:noProof/>
        <w:position w:val="-12"/>
        <w:lang w:val="es-MX" w:bidi="es-MX"/>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Tabla de pie de página"/>
    </w:tblPr>
    <w:tblGrid>
      <w:gridCol w:w="2552"/>
      <w:gridCol w:w="1981"/>
      <w:gridCol w:w="1274"/>
      <w:gridCol w:w="2838"/>
    </w:tblGrid>
    <w:tr w:rsidR="0083660C" w14:paraId="44130407" w14:textId="77777777" w:rsidTr="00F13C81">
      <w:trPr>
        <w:trHeight w:val="842"/>
      </w:trPr>
      <w:tc>
        <w:tcPr>
          <w:tcW w:w="2592" w:type="dxa"/>
          <w:tcBorders>
            <w:right w:val="single" w:sz="4" w:space="0" w:color="auto"/>
          </w:tcBorders>
          <w:vAlign w:val="center"/>
        </w:tcPr>
        <w:p w14:paraId="187E72EE" w14:textId="77777777" w:rsidR="0083660C" w:rsidRDefault="00767D9C">
          <w:pPr>
            <w:pStyle w:val="Footer"/>
            <w:jc w:val="center"/>
          </w:pPr>
          <w:r>
            <w:rPr>
              <w:noProof/>
              <w:lang w:val="es-MX" w:bidi="es-MX"/>
            </w:rPr>
            <w:drawing>
              <wp:inline distT="0" distB="0" distL="0" distR="0" wp14:anchorId="55A29A92" wp14:editId="5A10BD5C">
                <wp:extent cx="859536" cy="429768"/>
                <wp:effectExtent l="0" t="0" r="0" b="8890"/>
                <wp:docPr id="57" name="Imagen 57" descr="Marcador de posición del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dor de posición del logot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Escribe la dirección postal:"/>
            <w:tag w:val=""/>
            <w:id w:val="1020118374"/>
            <w:placeholder>
              <w:docPart w:val="6CAAE1894BC246D593F974174AB18466"/>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8AC9323" w14:textId="41138691" w:rsidR="008C4841" w:rsidRDefault="008C4841">
              <w:pPr>
                <w:pStyle w:val="Footer"/>
              </w:pPr>
              <w:r>
                <w:rPr>
                  <w:lang w:val="es-MX" w:bidi="es-MX"/>
                </w:rPr>
                <w:t>Dirección postal</w:t>
              </w:r>
            </w:p>
          </w:sdtContent>
        </w:sdt>
        <w:sdt>
          <w:sdtPr>
            <w:alias w:val="Escribe la dirección 2:"/>
            <w:tag w:val="Escribe la dirección 2:"/>
            <w:id w:val="-847942722"/>
            <w:placeholder>
              <w:docPart w:val="BF28C3A88EF847B0BC9110860DC1118F"/>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4843B545" w14:textId="1DEE9D28" w:rsidR="008C4841" w:rsidRDefault="008C4841" w:rsidP="004F6309">
              <w:pPr>
                <w:pStyle w:val="Footer"/>
              </w:pPr>
              <w:r>
                <w:rPr>
                  <w:lang w:val="es-MX" w:bidi="es-MX"/>
                </w:rPr>
                <w:t>Dirección 2</w:t>
              </w:r>
            </w:p>
          </w:sdtContent>
        </w:sdt>
        <w:sdt>
          <w:sdtPr>
            <w:alias w:val="Escribe la ciudad y el código postal:"/>
            <w:tag w:val="Escribe la ciudad y el código postal:"/>
            <w:id w:val="-164783895"/>
            <w:placeholder>
              <w:docPart w:val="51AC1AF867F645A6BFC3240B23941A8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3DBF8072" w14:textId="52A643E7" w:rsidR="008C4841" w:rsidRDefault="008C4841" w:rsidP="004F6309">
              <w:pPr>
                <w:pStyle w:val="Footer"/>
              </w:pPr>
              <w:r>
                <w:rPr>
                  <w:lang w:val="es-MX" w:bidi="es-MX"/>
                </w:rPr>
                <w:t>Ciudad, estado y código postal</w:t>
              </w:r>
            </w:p>
          </w:sdtContent>
        </w:sdt>
        <w:sdt>
          <w:sdtPr>
            <w:alias w:val="Escribe el país:"/>
            <w:tag w:val=""/>
            <w:id w:val="-102340055"/>
            <w:placeholder>
              <w:docPart w:val="DBF272FA41524A28897403C99AA87E78"/>
            </w:placeholder>
            <w:showingPlcHdr/>
            <w:dataBinding w:prefixMappings="xmlns:ns0='http://schemas.openxmlformats.org/officeDocument/2006/extended-properties' " w:xpath="/ns0:Properties[1]/ns0:Manager[1]" w:storeItemID="{6668398D-A668-4E3E-A5EB-62B293D839F1}"/>
            <w15:appearance w15:val="hidden"/>
            <w:text/>
          </w:sdtPr>
          <w:sdtEndPr/>
          <w:sdtContent>
            <w:p w14:paraId="0A81D4B6" w14:textId="3A515D7E" w:rsidR="004F6309" w:rsidRDefault="008C4841" w:rsidP="004F6309">
              <w:pPr>
                <w:pStyle w:val="Footer"/>
              </w:pPr>
              <w:r>
                <w:rPr>
                  <w:lang w:val="es-MX" w:bidi="es-MX"/>
                </w:rPr>
                <w:t>País</w:t>
              </w:r>
            </w:p>
          </w:sdtContent>
        </w:sdt>
      </w:tc>
      <w:tc>
        <w:tcPr>
          <w:tcW w:w="1125" w:type="dxa"/>
          <w:tcBorders>
            <w:left w:val="single" w:sz="4" w:space="0" w:color="auto"/>
          </w:tcBorders>
          <w:vAlign w:val="center"/>
        </w:tcPr>
        <w:sdt>
          <w:sdtPr>
            <w:alias w:val="Teléfono:"/>
            <w:tag w:val="Teléfono:"/>
            <w:id w:val="999614257"/>
            <w:placeholder>
              <w:docPart w:val="9B6850F641984784BC344757FA1B5C44"/>
            </w:placeholder>
            <w:temporary/>
            <w:showingPlcHdr/>
            <w15:appearance w15:val="hidden"/>
          </w:sdtPr>
          <w:sdtEndPr/>
          <w:sdtContent>
            <w:p w14:paraId="1ED2C950" w14:textId="04EA8856" w:rsidR="007417A9" w:rsidRDefault="007417A9" w:rsidP="007E7712">
              <w:pPr>
                <w:pStyle w:val="Informacindecontacto"/>
              </w:pPr>
              <w:r>
                <w:rPr>
                  <w:lang w:val="es-MX" w:bidi="es-MX"/>
                </w:rPr>
                <w:t>TELÉFONO</w:t>
              </w:r>
            </w:p>
          </w:sdtContent>
        </w:sdt>
        <w:sdt>
          <w:sdtPr>
            <w:alias w:val="Fax:"/>
            <w:tag w:val="Fax:"/>
            <w:id w:val="1949123191"/>
            <w:placeholder>
              <w:docPart w:val="A4A5AF081EA046D69206E849AFC62588"/>
            </w:placeholder>
            <w:temporary/>
            <w:showingPlcHdr/>
            <w15:appearance w15:val="hidden"/>
          </w:sdtPr>
          <w:sdtEndPr/>
          <w:sdtContent>
            <w:p w14:paraId="11333A62" w14:textId="620CC447" w:rsidR="007E7712" w:rsidRDefault="007E7712" w:rsidP="007E7712">
              <w:pPr>
                <w:pStyle w:val="Informacindecontacto"/>
              </w:pPr>
              <w:r>
                <w:rPr>
                  <w:lang w:val="es-MX" w:bidi="es-MX"/>
                </w:rPr>
                <w:t>FAX</w:t>
              </w:r>
            </w:p>
          </w:sdtContent>
        </w:sdt>
        <w:sdt>
          <w:sdtPr>
            <w:alias w:val="Correo:"/>
            <w:tag w:val="Correo:"/>
            <w:id w:val="-1454015914"/>
            <w:placeholder>
              <w:docPart w:val="51355379E2CE458A9AC0562F20E54BD9"/>
            </w:placeholder>
            <w:temporary/>
            <w:showingPlcHdr/>
            <w15:appearance w15:val="hidden"/>
          </w:sdtPr>
          <w:sdtEndPr/>
          <w:sdtContent>
            <w:p w14:paraId="12ADCFC4" w14:textId="0A6A94D3" w:rsidR="0083660C" w:rsidRDefault="007E7712">
              <w:pPr>
                <w:pStyle w:val="Informacindecontacto"/>
              </w:pPr>
              <w:r>
                <w:rPr>
                  <w:lang w:val="es-MX" w:bidi="es-MX"/>
                </w:rPr>
                <w:t>CORREO</w:t>
              </w:r>
            </w:p>
          </w:sdtContent>
        </w:sdt>
        <w:sdt>
          <w:sdtPr>
            <w:alias w:val="Sitio web:"/>
            <w:tag w:val="Sitio web:"/>
            <w:id w:val="-1359044837"/>
            <w:placeholder>
              <w:docPart w:val="C87A8A66E8E64077A1121B23D246FADF"/>
            </w:placeholder>
            <w:temporary/>
            <w:showingPlcHdr/>
            <w15:appearance w15:val="hidden"/>
          </w:sdtPr>
          <w:sdtEndPr/>
          <w:sdtContent>
            <w:p w14:paraId="31085E8E" w14:textId="1F56F536" w:rsidR="0083660C" w:rsidRDefault="007E7712">
              <w:pPr>
                <w:pStyle w:val="Informacindecontacto"/>
              </w:pPr>
              <w:r>
                <w:rPr>
                  <w:lang w:val="es-MX" w:bidi="es-MX"/>
                </w:rPr>
                <w:t>SITIO WEB</w:t>
              </w:r>
            </w:p>
          </w:sdtContent>
        </w:sdt>
      </w:tc>
      <w:tc>
        <w:tcPr>
          <w:tcW w:w="2912" w:type="dxa"/>
          <w:vAlign w:val="center"/>
        </w:tcPr>
        <w:sdt>
          <w:sdtPr>
            <w:alias w:val="Escribe el teléfono:"/>
            <w:tag w:val=""/>
            <w:id w:val="1018582934"/>
            <w:placeholder>
              <w:docPart w:val="C1BF3570DDB94F56B8E0D3FE219845AA"/>
            </w:placeholder>
            <w:showingPlcHdr/>
            <w:dataBinding w:prefixMappings="xmlns:ns0='http://schemas.microsoft.com/office/2006/coverPageProps' " w:xpath="/ns0:CoverPageProperties[1]/ns0:CompanyPhone[1]" w:storeItemID="{55AF091B-3C7A-41E3-B477-F2FDAA23CFDA}"/>
            <w15:appearance w15:val="hidden"/>
            <w:text/>
          </w:sdtPr>
          <w:sdtEndPr/>
          <w:sdtContent>
            <w:p w14:paraId="68BC1AEE" w14:textId="257A41BB" w:rsidR="008C4841" w:rsidRDefault="0052393A">
              <w:pPr>
                <w:pStyle w:val="Footer"/>
              </w:pPr>
              <w:r>
                <w:rPr>
                  <w:lang w:val="es-MX" w:bidi="es-MX"/>
                </w:rPr>
                <w:t>Escribe el teléfono</w:t>
              </w:r>
            </w:p>
          </w:sdtContent>
        </w:sdt>
        <w:sdt>
          <w:sdtPr>
            <w:alias w:val="Escribe el fax:"/>
            <w:tag w:val="Escribe el fax:"/>
            <w:id w:val="913516102"/>
            <w:placeholder>
              <w:docPart w:val="A60F4400C95D4D699BF346F2663D8843"/>
            </w:placeholder>
            <w:showingPlcHdr/>
            <w:dataBinding w:prefixMappings="xmlns:ns0='http://schemas.microsoft.com/office/2006/coverPageProps' " w:xpath="/ns0:CoverPageProperties[1]/ns0:CompanyFax[1]" w:storeItemID="{55AF091B-3C7A-41E3-B477-F2FDAA23CFDA}"/>
            <w15:appearance w15:val="hidden"/>
            <w:text/>
          </w:sdtPr>
          <w:sdtEndPr/>
          <w:sdtContent>
            <w:p w14:paraId="5A50571A" w14:textId="7CAB13FA" w:rsidR="008C4841" w:rsidRDefault="008C4841">
              <w:pPr>
                <w:pStyle w:val="Footer"/>
              </w:pPr>
              <w:r>
                <w:rPr>
                  <w:lang w:val="es-MX" w:bidi="es-MX"/>
                </w:rPr>
                <w:t>Escribe el fax</w:t>
              </w:r>
            </w:p>
          </w:sdtContent>
        </w:sdt>
        <w:sdt>
          <w:sdtPr>
            <w:alias w:val="Escribe el correo:"/>
            <w:tag w:val="Escribe el correo:"/>
            <w:id w:val="137611384"/>
            <w:placeholder>
              <w:docPart w:val="741D492598D843D49A763D3BC4B12F36"/>
            </w:placeholder>
            <w:showingPlcHdr/>
            <w:dataBinding w:prefixMappings="xmlns:ns0='http://schemas.microsoft.com/office/2006/coverPageProps' " w:xpath="/ns0:CoverPageProperties[1]/ns0:CompanyEmail[1]" w:storeItemID="{55AF091B-3C7A-41E3-B477-F2FDAA23CFDA}"/>
            <w15:appearance w15:val="hidden"/>
            <w:text/>
          </w:sdtPr>
          <w:sdtEndPr/>
          <w:sdtContent>
            <w:p w14:paraId="7B2E2B7F" w14:textId="3127088F" w:rsidR="0073367F" w:rsidRDefault="0073367F">
              <w:pPr>
                <w:pStyle w:val="Footer"/>
              </w:pPr>
              <w:r>
                <w:rPr>
                  <w:lang w:val="es-MX" w:bidi="es-MX"/>
                </w:rPr>
                <w:t>Escribe el correo</w:t>
              </w:r>
            </w:p>
          </w:sdtContent>
        </w:sdt>
        <w:sdt>
          <w:sdtPr>
            <w:alias w:val="Escribe el sitio web:"/>
            <w:tag w:val=""/>
            <w:id w:val="-517702484"/>
            <w:placeholder>
              <w:docPart w:val="B0793D37E29B4F108E93B8F9E2FC5C03"/>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1758242" w14:textId="299DFD45" w:rsidR="0083660C" w:rsidRDefault="0073367F" w:rsidP="0073367F">
              <w:pPr>
                <w:pStyle w:val="Footer"/>
              </w:pPr>
              <w:r>
                <w:rPr>
                  <w:lang w:val="es-MX" w:bidi="es-MX"/>
                </w:rPr>
                <w:t>Escribe el sitio web</w:t>
              </w:r>
            </w:p>
          </w:sdtContent>
        </w:sdt>
      </w:tc>
    </w:tr>
  </w:tbl>
  <w:p w14:paraId="288E69AB" w14:textId="77777777" w:rsidR="0083660C" w:rsidRDefault="008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E2342" w14:textId="77777777" w:rsidR="00D348AE" w:rsidRDefault="00D348AE">
      <w:r>
        <w:separator/>
      </w:r>
    </w:p>
  </w:footnote>
  <w:footnote w:type="continuationSeparator" w:id="0">
    <w:p w14:paraId="5A484C9A" w14:textId="77777777" w:rsidR="00D348AE" w:rsidRDefault="00D3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2E91" w14:textId="77777777" w:rsidR="0083660C" w:rsidRDefault="00767D9C">
    <w:pPr>
      <w:pStyle w:val="Header"/>
    </w:pPr>
    <w:r>
      <w:rPr>
        <w:noProof/>
        <w:lang w:val="es-MX" w:bidi="es-MX"/>
      </w:rPr>
      <mc:AlternateContent>
        <mc:Choice Requires="wpg">
          <w:drawing>
            <wp:anchor distT="0" distB="0" distL="114300" distR="114300" simplePos="0" relativeHeight="251662336" behindDoc="1" locked="1" layoutInCell="1" allowOverlap="0" wp14:anchorId="0F2778F5" wp14:editId="785805EC">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upo 5" descr="Fondo de página rectangular con relleno degradado en la parte superior e inferior"/>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upo 6"/>
                      <wpg:cNvGrpSpPr/>
                      <wpg:grpSpPr>
                        <a:xfrm>
                          <a:off x="9727" y="0"/>
                          <a:ext cx="5953125" cy="1233898"/>
                          <a:chOff x="0" y="0"/>
                          <a:chExt cx="5953125" cy="1233898"/>
                        </a:xfrm>
                      </wpg:grpSpPr>
                      <wps:wsp>
                        <wps:cNvPr id="8" name="Rectángulo 4" descr="Forma de degradado"/>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Conector recto 11" descr="Línea"/>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upo 12"/>
                      <wpg:cNvGrpSpPr/>
                      <wpg:grpSpPr>
                        <a:xfrm>
                          <a:off x="4364" y="7811310"/>
                          <a:ext cx="5957524" cy="1241401"/>
                          <a:chOff x="4362" y="0"/>
                          <a:chExt cx="5953450" cy="1240831"/>
                        </a:xfrm>
                      </wpg:grpSpPr>
                      <wps:wsp>
                        <wps:cNvPr id="13" name="Conector recto 13" descr="Línea"/>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ángulo 6" descr="Forma de degradado"/>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D68F5"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0F2778F5" id="Grupo 5" o:spid="_x0000_s1026" alt="Fondo de página rectangular con relleno degradado en la parte superior e inferior"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" o:allowoverlap="f">
              <v:group id="Grupo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4" o:spid="_x0000_s1028" alt="Forma de degradado"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Conector recto 11" o:spid="_x0000_s1029" alt="Línea"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upo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Conector recto 13" o:spid="_x0000_s1031" alt="Línea"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ángulo 6" o:spid="_x0000_s1032" alt="Forma de degradado"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4F3D68F5"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3CF8" w14:textId="77777777" w:rsidR="0083660C" w:rsidRDefault="00767D9C">
    <w:pPr>
      <w:pStyle w:val="Header"/>
    </w:pPr>
    <w:r>
      <w:rPr>
        <w:noProof/>
        <w:lang w:val="es-MX" w:bidi="es-MX"/>
      </w:rPr>
      <mc:AlternateContent>
        <mc:Choice Requires="wpg">
          <w:drawing>
            <wp:anchor distT="0" distB="0" distL="114300" distR="114300" simplePos="0" relativeHeight="251660288" behindDoc="1" locked="1" layoutInCell="1" allowOverlap="0" wp14:anchorId="58ECC954" wp14:editId="52B49B4F">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62" name="Grupo 62" descr="Fondo de página rectangular con relleno degradado en la parte superior e inferior"/>
              <wp:cNvGraphicFramePr/>
              <a:graphic xmlns:a="http://schemas.openxmlformats.org/drawingml/2006/main">
                <a:graphicData uri="http://schemas.microsoft.com/office/word/2010/wordprocessingGroup">
                  <wpg:wgp>
                    <wpg:cNvGrpSpPr/>
                    <wpg:grpSpPr>
                      <a:xfrm>
                        <a:off x="0" y="0"/>
                        <a:ext cx="5957524" cy="9049808"/>
                        <a:chOff x="4364" y="0"/>
                        <a:chExt cx="5958488" cy="9052141"/>
                      </a:xfrm>
                    </wpg:grpSpPr>
                    <wpg:grpSp>
                      <wpg:cNvPr id="60" name="Grupo 60"/>
                      <wpg:cNvGrpSpPr/>
                      <wpg:grpSpPr>
                        <a:xfrm>
                          <a:off x="9727" y="0"/>
                          <a:ext cx="5953125" cy="1233898"/>
                          <a:chOff x="0" y="0"/>
                          <a:chExt cx="5953125" cy="1233898"/>
                        </a:xfrm>
                      </wpg:grpSpPr>
                      <wps:wsp>
                        <wps:cNvPr id="9" name="Rectángulo 4" descr="Forma de degradado"/>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Conector recto 39" descr="Línea"/>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upo 59"/>
                      <wpg:cNvGrpSpPr/>
                      <wpg:grpSpPr>
                        <a:xfrm>
                          <a:off x="4364" y="7811310"/>
                          <a:ext cx="5957524" cy="1240831"/>
                          <a:chOff x="4362" y="0"/>
                          <a:chExt cx="5953450" cy="1240831"/>
                        </a:xfrm>
                      </wpg:grpSpPr>
                      <wps:wsp>
                        <wps:cNvPr id="40" name="Conector recto 40" descr="Línea"/>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ángulo 6" descr="Forma de degradado"/>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8509A" w14:textId="77777777" w:rsidR="0083660C" w:rsidRPr="00302C99"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58ECC954" id="Grupo 62" o:spid="_x0000_s1033" alt="Fondo de página rectangular con relleno degradado en la parte superior e inferior" style="position:absolute;margin-left:0;margin-top:0;width:469.05pt;height:712.6pt;z-index:-251656192;mso-width-percent:780;mso-height-percent:920;mso-top-percent:50;mso-position-horizontal:center;mso-position-horizontal-relative:page;mso-position-vertical-relative:page;mso-width-percent:780;mso-height-percent:920;mso-top-percent:50"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" o:allowoverlap="f">
              <v:group id="Grupo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ángulo 4" o:spid="_x0000_s1035" alt="Forma de degradado"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Conector recto 39" o:spid="_x0000_s1036" alt="Línea"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upo 59"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Conector recto 40" o:spid="_x0000_s1038" alt="Línea"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ángulo 6" o:spid="_x0000_s1039" alt="Forma de degradado"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7E98509A" w14:textId="77777777" w:rsidR="0083660C" w:rsidRPr="00302C99" w:rsidRDefault="0083660C">
                        <w:pPr>
                          <w:rPr>
                            <w:color w:val="FFFFFF" w:themeColor="background1"/>
                            <w14:textFill>
                              <w14:noFill/>
                            </w14:textFill>
                          </w:rPr>
                        </w:pPr>
                      </w:p>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o:colormru v:ext="edit" colors="#dadf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0C"/>
    <w:rsid w:val="0005716B"/>
    <w:rsid w:val="00155E8E"/>
    <w:rsid w:val="00164CA3"/>
    <w:rsid w:val="001B38D1"/>
    <w:rsid w:val="00302C99"/>
    <w:rsid w:val="004B726E"/>
    <w:rsid w:val="004D7D1A"/>
    <w:rsid w:val="004F6309"/>
    <w:rsid w:val="0052393A"/>
    <w:rsid w:val="00563F79"/>
    <w:rsid w:val="00612A12"/>
    <w:rsid w:val="00654338"/>
    <w:rsid w:val="00666C0F"/>
    <w:rsid w:val="0073367F"/>
    <w:rsid w:val="007417A9"/>
    <w:rsid w:val="00767D9C"/>
    <w:rsid w:val="007E7712"/>
    <w:rsid w:val="0083660C"/>
    <w:rsid w:val="00892612"/>
    <w:rsid w:val="008C4841"/>
    <w:rsid w:val="00974CF5"/>
    <w:rsid w:val="00A21B4E"/>
    <w:rsid w:val="00A80190"/>
    <w:rsid w:val="00BC55A5"/>
    <w:rsid w:val="00CC3E65"/>
    <w:rsid w:val="00D346BE"/>
    <w:rsid w:val="00D348AE"/>
    <w:rsid w:val="00E513D5"/>
    <w:rsid w:val="00EF3380"/>
    <w:rsid w:val="00F13C81"/>
    <w:rsid w:val="00F16219"/>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dfd7"/>
    </o:shapedefaults>
    <o:shapelayout v:ext="edit">
      <o:idmap v:ext="edit" data="1"/>
    </o:shapelayout>
  </w:shapeDefaults>
  <w:decimalSymbol w:val="."/>
  <w:listSeparator w:val=","/>
  <w14:docId w14:val="1C11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s-E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4CF5"/>
  </w:style>
  <w:style w:type="paragraph" w:styleId="Heading1">
    <w:name w:val="heading 1"/>
    <w:basedOn w:val="Normal"/>
    <w:uiPriority w:val="8"/>
    <w:unhideWhenUsed/>
    <w:qFormat/>
    <w:pPr>
      <w:spacing w:after="0"/>
      <w:outlineLvl w:val="0"/>
    </w:pPr>
    <w:rPr>
      <w:rFonts w:asciiTheme="majorHAnsi" w:hAnsiTheme="majorHAnsi"/>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after="0"/>
      <w:outlineLvl w:val="2"/>
    </w:pPr>
    <w:rPr>
      <w:rFonts w:asciiTheme="majorHAnsi" w:eastAsiaTheme="majorEastAsia" w:hAnsiTheme="majorHAnsi" w:cstheme="majorBidi"/>
      <w:color w:val="32515C" w:themeColor="accent1" w:themeShade="7F"/>
      <w:sz w:val="24"/>
      <w:szCs w:val="24"/>
    </w:rPr>
  </w:style>
  <w:style w:type="paragraph" w:styleId="Heading4">
    <w:name w:val="heading 4"/>
    <w:basedOn w:val="Normal"/>
    <w:next w:val="Normal"/>
    <w:link w:val="Heading4Char"/>
    <w:uiPriority w:val="8"/>
    <w:semiHidden/>
    <w:qFormat/>
    <w:rsid w:val="00155E8E"/>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after="0"/>
      <w:outlineLvl w:val="4"/>
    </w:pPr>
    <w:rPr>
      <w:rFonts w:asciiTheme="majorHAnsi" w:eastAsiaTheme="majorEastAsia" w:hAnsiTheme="majorHAnsi" w:cstheme="majorBidi"/>
      <w:color w:val="4B7B8A"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after="0"/>
      <w:outlineLvl w:val="5"/>
    </w:pPr>
    <w:rPr>
      <w:rFonts w:asciiTheme="majorHAnsi" w:eastAsiaTheme="majorEastAsia" w:hAnsiTheme="majorHAnsi" w:cstheme="majorBidi"/>
      <w:color w:val="32515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after="0"/>
      <w:outlineLvl w:val="6"/>
    </w:pPr>
    <w:rPr>
      <w:rFonts w:asciiTheme="majorHAnsi" w:eastAsiaTheme="majorEastAsia" w:hAnsiTheme="majorHAnsi" w:cstheme="majorBidi"/>
      <w:i/>
      <w:iCs/>
      <w:color w:val="32515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sid w:val="00302C99"/>
    <w:rPr>
      <w:color w:val="6E6964" w:themeColor="background2" w:themeShade="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
    <w:name w:val="Dirección"/>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Informacindecontacto">
    <w:name w:val="Información de contact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cstheme="minorBidi"/>
      <w:i/>
      <w:iCs/>
      <w:color w:val="4B7B8A"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B3B3B"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DocumentMap">
    <w:name w:val="Document Map"/>
    <w:basedOn w:val="Normal"/>
    <w:link w:val="DocumentMapChar"/>
    <w:semiHidden/>
    <w:unhideWhenUsed/>
    <w:rsid w:val="00155E8E"/>
    <w:pPr>
      <w:spacing w:after="0"/>
    </w:pPr>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pPr>
      <w:spacing w:after="0"/>
    </w:pPr>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pPr>
      <w:spacing w:after="0"/>
    </w:pPr>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A116E0" w:themeColor="followedHyperlink"/>
      <w:u w:val="single"/>
    </w:rPr>
  </w:style>
  <w:style w:type="character" w:styleId="FootnoteReference">
    <w:name w:val="footnote reference"/>
    <w:basedOn w:val="DefaultParagraphFont"/>
    <w:semiHidden/>
    <w:unhideWhenUsed/>
    <w:rsid w:val="00155E8E"/>
    <w:rPr>
      <w:vertAlign w:val="superscript"/>
    </w:rPr>
  </w:style>
  <w:style w:type="paragraph" w:styleId="FootnoteText">
    <w:name w:val="footnote text"/>
    <w:basedOn w:val="Normal"/>
    <w:link w:val="FootnoteTextChar"/>
    <w:semiHidden/>
    <w:unhideWhenUsed/>
    <w:rsid w:val="00155E8E"/>
    <w:pPr>
      <w:spacing w:after="0"/>
    </w:pPr>
    <w:rPr>
      <w:szCs w:val="20"/>
    </w:rPr>
  </w:style>
  <w:style w:type="character" w:customStyle="1" w:styleId="FootnoteTextChar">
    <w:name w:val="Footnote Text Char"/>
    <w:basedOn w:val="DefaultParagraphFont"/>
    <w:link w:val="FootnoteText"/>
    <w:semiHidden/>
    <w:rsid w:val="00155E8E"/>
    <w:rPr>
      <w:szCs w:val="20"/>
    </w:rPr>
  </w:style>
  <w:style w:type="table" w:styleId="GridTable1Light">
    <w:name w:val="Grid Table 1 Light"/>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5E8E"/>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5E8E"/>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5E8E"/>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5E8E"/>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5E8E"/>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5E8E"/>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5E8E"/>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2-Accent2">
    <w:name w:val="Grid Table 2 Accent 2"/>
    <w:basedOn w:val="TableNormal"/>
    <w:uiPriority w:val="47"/>
    <w:rsid w:val="00155E8E"/>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2-Accent3">
    <w:name w:val="Grid Table 2 Accent 3"/>
    <w:basedOn w:val="TableNormal"/>
    <w:uiPriority w:val="47"/>
    <w:rsid w:val="00155E8E"/>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2-Accent4">
    <w:name w:val="Grid Table 2 Accent 4"/>
    <w:basedOn w:val="TableNormal"/>
    <w:uiPriority w:val="47"/>
    <w:rsid w:val="00155E8E"/>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2-Accent5">
    <w:name w:val="Grid Table 2 Accent 5"/>
    <w:basedOn w:val="TableNormal"/>
    <w:uiPriority w:val="47"/>
    <w:rsid w:val="00155E8E"/>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2-Accent6">
    <w:name w:val="Grid Table 2 Accent 6"/>
    <w:basedOn w:val="TableNormal"/>
    <w:uiPriority w:val="47"/>
    <w:rsid w:val="00155E8E"/>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3">
    <w:name w:val="Grid Table 3"/>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3-Accent2">
    <w:name w:val="Grid Table 3 Accent 2"/>
    <w:basedOn w:val="TableNormal"/>
    <w:uiPriority w:val="48"/>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3-Accent3">
    <w:name w:val="Grid Table 3 Accent 3"/>
    <w:basedOn w:val="TableNormal"/>
    <w:uiPriority w:val="48"/>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3-Accent4">
    <w:name w:val="Grid Table 3 Accent 4"/>
    <w:basedOn w:val="TableNormal"/>
    <w:uiPriority w:val="48"/>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3-Accent5">
    <w:name w:val="Grid Table 3 Accent 5"/>
    <w:basedOn w:val="TableNormal"/>
    <w:uiPriority w:val="48"/>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3-Accent6">
    <w:name w:val="Grid Table 3 Accent 6"/>
    <w:basedOn w:val="TableNormal"/>
    <w:uiPriority w:val="48"/>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styleId="GridTable4">
    <w:name w:val="Grid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4-Accent2">
    <w:name w:val="Grid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4-Accent3">
    <w:name w:val="Grid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4-Accent4">
    <w:name w:val="Grid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4-Accent5">
    <w:name w:val="Grid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4-Accent6">
    <w:name w:val="Grid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5Dark">
    <w:name w:val="Grid Table 5 Dark"/>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GridTable5Dark-Accent2">
    <w:name w:val="Grid Table 5 Dark Accent 2"/>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GridTable5Dark-Accent3">
    <w:name w:val="Grid Table 5 Dark Accent 3"/>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GridTable5Dark-Accent4">
    <w:name w:val="Grid Table 5 Dark Accent 4"/>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GridTable5Dark-Accent5">
    <w:name w:val="Grid Table 5 Dark Accent 5"/>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GridTable5Dark-Accent6">
    <w:name w:val="Grid Table 5 Dark Accent 6"/>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GridTable6Colorful">
    <w:name w:val="Grid Table 6 Colorful"/>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6Colorful-Accent2">
    <w:name w:val="Grid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6Colorful-Accent3">
    <w:name w:val="Grid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6Colorful-Accent4">
    <w:name w:val="Grid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6Colorful-Accent5">
    <w:name w:val="Grid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6Colorful-Accent6">
    <w:name w:val="Grid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7Colorful">
    <w:name w:val="Grid Table 7 Colorful"/>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7Colorful-Accent2">
    <w:name w:val="Grid Table 7 Colorful Accent 2"/>
    <w:basedOn w:val="TableNormal"/>
    <w:uiPriority w:val="52"/>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7Colorful-Accent3">
    <w:name w:val="Grid Table 7 Colorful Accent 3"/>
    <w:basedOn w:val="TableNormal"/>
    <w:uiPriority w:val="52"/>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7Colorful-Accent4">
    <w:name w:val="Grid Table 7 Colorful Accent 4"/>
    <w:basedOn w:val="TableNormal"/>
    <w:uiPriority w:val="52"/>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7Colorful-Accent5">
    <w:name w:val="Grid Table 7 Colorful Accent 5"/>
    <w:basedOn w:val="TableNormal"/>
    <w:uiPriority w:val="52"/>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7Colorful-Accent6">
    <w:name w:val="Grid Table 7 Colorful Accent 6"/>
    <w:basedOn w:val="TableNormal"/>
    <w:uiPriority w:val="52"/>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styleId="Hashtag">
    <w:name w:val="Hashtag"/>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32515C"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4B7B8A"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4B7B8A"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32515C"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32515C"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pPr>
      <w:spacing w:after="0"/>
    </w:pPr>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semiHidden/>
    <w:unhideWhenUsed/>
    <w:rsid w:val="00302C99"/>
    <w:rPr>
      <w:color w:val="4B7B8A" w:themeColor="accent1" w:themeShade="BF"/>
      <w:u w:val="single"/>
    </w:rPr>
  </w:style>
  <w:style w:type="paragraph" w:styleId="Index1">
    <w:name w:val="index 1"/>
    <w:basedOn w:val="Normal"/>
    <w:next w:val="Normal"/>
    <w:autoRedefine/>
    <w:semiHidden/>
    <w:unhideWhenUsed/>
    <w:rsid w:val="00155E8E"/>
    <w:pPr>
      <w:spacing w:after="0"/>
      <w:ind w:left="220" w:hanging="220"/>
    </w:pPr>
  </w:style>
  <w:style w:type="paragraph" w:styleId="Index2">
    <w:name w:val="index 2"/>
    <w:basedOn w:val="Normal"/>
    <w:next w:val="Normal"/>
    <w:autoRedefine/>
    <w:semiHidden/>
    <w:unhideWhenUsed/>
    <w:rsid w:val="00155E8E"/>
    <w:pPr>
      <w:spacing w:after="0"/>
      <w:ind w:left="440" w:hanging="220"/>
    </w:pPr>
  </w:style>
  <w:style w:type="paragraph" w:styleId="Index3">
    <w:name w:val="index 3"/>
    <w:basedOn w:val="Normal"/>
    <w:next w:val="Normal"/>
    <w:autoRedefine/>
    <w:semiHidden/>
    <w:unhideWhenUsed/>
    <w:rsid w:val="00155E8E"/>
    <w:pPr>
      <w:spacing w:after="0"/>
      <w:ind w:left="660" w:hanging="220"/>
    </w:pPr>
  </w:style>
  <w:style w:type="paragraph" w:styleId="Index4">
    <w:name w:val="index 4"/>
    <w:basedOn w:val="Normal"/>
    <w:next w:val="Normal"/>
    <w:autoRedefine/>
    <w:semiHidden/>
    <w:unhideWhenUsed/>
    <w:rsid w:val="00155E8E"/>
    <w:pPr>
      <w:spacing w:after="0"/>
      <w:ind w:left="880" w:hanging="220"/>
    </w:pPr>
  </w:style>
  <w:style w:type="paragraph" w:styleId="Index5">
    <w:name w:val="index 5"/>
    <w:basedOn w:val="Normal"/>
    <w:next w:val="Normal"/>
    <w:autoRedefine/>
    <w:semiHidden/>
    <w:unhideWhenUsed/>
    <w:rsid w:val="00155E8E"/>
    <w:pPr>
      <w:spacing w:after="0"/>
      <w:ind w:left="1100" w:hanging="220"/>
    </w:pPr>
  </w:style>
  <w:style w:type="paragraph" w:styleId="Index6">
    <w:name w:val="index 6"/>
    <w:basedOn w:val="Normal"/>
    <w:next w:val="Normal"/>
    <w:autoRedefine/>
    <w:semiHidden/>
    <w:unhideWhenUsed/>
    <w:rsid w:val="00155E8E"/>
    <w:pPr>
      <w:spacing w:after="0"/>
      <w:ind w:left="1320" w:hanging="220"/>
    </w:pPr>
  </w:style>
  <w:style w:type="paragraph" w:styleId="Index7">
    <w:name w:val="index 7"/>
    <w:basedOn w:val="Normal"/>
    <w:next w:val="Normal"/>
    <w:autoRedefine/>
    <w:semiHidden/>
    <w:unhideWhenUsed/>
    <w:rsid w:val="00155E8E"/>
    <w:pPr>
      <w:spacing w:after="0"/>
      <w:ind w:left="1540" w:hanging="220"/>
    </w:pPr>
  </w:style>
  <w:style w:type="paragraph" w:styleId="Index8">
    <w:name w:val="index 8"/>
    <w:basedOn w:val="Normal"/>
    <w:next w:val="Normal"/>
    <w:autoRedefine/>
    <w:semiHidden/>
    <w:unhideWhenUsed/>
    <w:rsid w:val="00155E8E"/>
    <w:pPr>
      <w:spacing w:after="0"/>
      <w:ind w:left="1760" w:hanging="220"/>
    </w:pPr>
  </w:style>
  <w:style w:type="paragraph" w:styleId="Index9">
    <w:name w:val="index 9"/>
    <w:basedOn w:val="Normal"/>
    <w:next w:val="Normal"/>
    <w:autoRedefine/>
    <w:semiHidden/>
    <w:unhideWhenUsed/>
    <w:rsid w:val="00155E8E"/>
    <w:pPr>
      <w:spacing w:after="0"/>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4B7B8A"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IntenseQuoteChar">
    <w:name w:val="Intense Quote Char"/>
    <w:basedOn w:val="DefaultParagraphFont"/>
    <w:link w:val="IntenseQuote"/>
    <w:uiPriority w:val="30"/>
    <w:semiHidden/>
    <w:rsid w:val="00302C99"/>
    <w:rPr>
      <w:i/>
      <w:iCs/>
      <w:color w:val="4B7B8A" w:themeColor="accent1" w:themeShade="BF"/>
    </w:rPr>
  </w:style>
  <w:style w:type="character" w:styleId="IntenseReference">
    <w:name w:val="Intense Reference"/>
    <w:basedOn w:val="DefaultParagraphFont"/>
    <w:uiPriority w:val="32"/>
    <w:semiHidden/>
    <w:unhideWhenUsed/>
    <w:qFormat/>
    <w:rsid w:val="00302C99"/>
    <w:rPr>
      <w:b/>
      <w:bCs/>
      <w:caps w:val="0"/>
      <w:smallCaps/>
      <w:color w:val="4B7B8A"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LightShading-Accent2">
    <w:name w:val="Light Shading Accent 2"/>
    <w:basedOn w:val="TableNormal"/>
    <w:uiPriority w:val="60"/>
    <w:semiHidden/>
    <w:unhideWhenUsed/>
    <w:rsid w:val="00155E8E"/>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LightShading-Accent3">
    <w:name w:val="Light Shading Accent 3"/>
    <w:basedOn w:val="TableNormal"/>
    <w:uiPriority w:val="60"/>
    <w:semiHidden/>
    <w:unhideWhenUsed/>
    <w:rsid w:val="00155E8E"/>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LightShading-Accent4">
    <w:name w:val="Light Shading Accent 4"/>
    <w:basedOn w:val="TableNormal"/>
    <w:uiPriority w:val="60"/>
    <w:semiHidden/>
    <w:unhideWhenUsed/>
    <w:rsid w:val="00155E8E"/>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LightShading-Accent5">
    <w:name w:val="Light Shading Accent 5"/>
    <w:basedOn w:val="TableNormal"/>
    <w:uiPriority w:val="60"/>
    <w:semiHidden/>
    <w:unhideWhenUsed/>
    <w:rsid w:val="00155E8E"/>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LightShading-Accent6">
    <w:name w:val="Light Shading Accent 6"/>
    <w:basedOn w:val="TableNormal"/>
    <w:uiPriority w:val="60"/>
    <w:semiHidden/>
    <w:unhideWhenUsed/>
    <w:rsid w:val="00155E8E"/>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semiHidden/>
    <w:unhideWhenUsed/>
    <w:qFormat/>
    <w:rsid w:val="00155E8E"/>
    <w:pPr>
      <w:ind w:left="720"/>
      <w:contextualSpacing/>
    </w:pPr>
  </w:style>
  <w:style w:type="table" w:styleId="ListTable1Light">
    <w:name w:val="List Table 1 Light"/>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5E8E"/>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1Light-Accent2">
    <w:name w:val="List Table 1 Light Accent 2"/>
    <w:basedOn w:val="TableNormal"/>
    <w:uiPriority w:val="46"/>
    <w:rsid w:val="00155E8E"/>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1Light-Accent3">
    <w:name w:val="List Table 1 Light Accent 3"/>
    <w:basedOn w:val="TableNormal"/>
    <w:uiPriority w:val="46"/>
    <w:rsid w:val="00155E8E"/>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1Light-Accent4">
    <w:name w:val="List Table 1 Light Accent 4"/>
    <w:basedOn w:val="TableNormal"/>
    <w:uiPriority w:val="46"/>
    <w:rsid w:val="00155E8E"/>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1Light-Accent5">
    <w:name w:val="List Table 1 Light Accent 5"/>
    <w:basedOn w:val="TableNormal"/>
    <w:uiPriority w:val="46"/>
    <w:rsid w:val="00155E8E"/>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1Light-Accent6">
    <w:name w:val="List Table 1 Light Accent 6"/>
    <w:basedOn w:val="TableNormal"/>
    <w:uiPriority w:val="46"/>
    <w:rsid w:val="00155E8E"/>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2">
    <w:name w:val="List Table 2"/>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5E8E"/>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2-Accent2">
    <w:name w:val="List Table 2 Accent 2"/>
    <w:basedOn w:val="TableNormal"/>
    <w:uiPriority w:val="47"/>
    <w:rsid w:val="00155E8E"/>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2-Accent3">
    <w:name w:val="List Table 2 Accent 3"/>
    <w:basedOn w:val="TableNormal"/>
    <w:uiPriority w:val="47"/>
    <w:rsid w:val="00155E8E"/>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2-Accent4">
    <w:name w:val="List Table 2 Accent 4"/>
    <w:basedOn w:val="TableNormal"/>
    <w:uiPriority w:val="47"/>
    <w:rsid w:val="00155E8E"/>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2-Accent5">
    <w:name w:val="List Table 2 Accent 5"/>
    <w:basedOn w:val="TableNormal"/>
    <w:uiPriority w:val="47"/>
    <w:rsid w:val="00155E8E"/>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2-Accent6">
    <w:name w:val="List Table 2 Accent 6"/>
    <w:basedOn w:val="TableNormal"/>
    <w:uiPriority w:val="47"/>
    <w:rsid w:val="00155E8E"/>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3">
    <w:name w:val="List Table 3"/>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5E8E"/>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styleId="ListTable3-Accent2">
    <w:name w:val="List Table 3 Accent 2"/>
    <w:basedOn w:val="TableNormal"/>
    <w:uiPriority w:val="48"/>
    <w:rsid w:val="00155E8E"/>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styleId="ListTable3-Accent3">
    <w:name w:val="List Table 3 Accent 3"/>
    <w:basedOn w:val="TableNormal"/>
    <w:uiPriority w:val="48"/>
    <w:rsid w:val="00155E8E"/>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styleId="ListTable3-Accent4">
    <w:name w:val="List Table 3 Accent 4"/>
    <w:basedOn w:val="TableNormal"/>
    <w:uiPriority w:val="48"/>
    <w:rsid w:val="00155E8E"/>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styleId="ListTable3-Accent5">
    <w:name w:val="List Table 3 Accent 5"/>
    <w:basedOn w:val="TableNormal"/>
    <w:uiPriority w:val="48"/>
    <w:rsid w:val="00155E8E"/>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styleId="ListTable3-Accent6">
    <w:name w:val="List Table 3 Accent 6"/>
    <w:basedOn w:val="TableNormal"/>
    <w:uiPriority w:val="48"/>
    <w:rsid w:val="00155E8E"/>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styleId="ListTable4">
    <w:name w:val="List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4-Accent2">
    <w:name w:val="List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4-Accent3">
    <w:name w:val="List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4-Accent4">
    <w:name w:val="List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4-Accent5">
    <w:name w:val="List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4-Accent6">
    <w:name w:val="List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5Dark">
    <w:name w:val="List Table 5 Dark"/>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5E8E"/>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5E8E"/>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5E8E"/>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5E8E"/>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5E8E"/>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5E8E"/>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6Colorful-Accent2">
    <w:name w:val="List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6Colorful-Accent3">
    <w:name w:val="List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6Colorful-Accent4">
    <w:name w:val="List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6Colorful-Accent5">
    <w:name w:val="List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6Colorful-Accent6">
    <w:name w:val="List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7Colorful">
    <w:name w:val="List Table 7 Colorful"/>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5E8E"/>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5E8E"/>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5E8E"/>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5E8E"/>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5E8E"/>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5E8E"/>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55E8E"/>
    <w:pPr>
      <w:spacing w:after="0"/>
    </w:pPr>
  </w:style>
  <w:style w:type="paragraph" w:styleId="NormalWeb">
    <w:name w:val="Normal (Web)"/>
    <w:basedOn w:val="Normal"/>
    <w:semiHidden/>
    <w:unhideWhenUsed/>
    <w:rsid w:val="00155E8E"/>
    <w:rPr>
      <w:rFonts w:ascii="Times New Roman" w:hAnsi="Times New Roman"/>
      <w:sz w:val="24"/>
      <w:szCs w:val="24"/>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pPr>
      <w:spacing w:after="0"/>
    </w:pPr>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styleId="PlainTable1">
    <w:name w:val="Plain Table 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pPr>
      <w:spacing w:after="0"/>
    </w:pPr>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pPr>
      <w:spacing w:after="0"/>
    </w:pPr>
  </w:style>
  <w:style w:type="character" w:customStyle="1" w:styleId="SignatureChar">
    <w:name w:val="Signature Char"/>
    <w:basedOn w:val="DefaultParagraphFont"/>
    <w:link w:val="Signature"/>
    <w:uiPriority w:val="6"/>
    <w:rsid w:val="00974CF5"/>
  </w:style>
  <w:style w:type="character" w:styleId="SmartHyperlink">
    <w:name w:val="Smart Hyperlink"/>
    <w:basedOn w:val="DefaultParagraphFont"/>
    <w:uiPriority w:val="99"/>
    <w:semiHidden/>
    <w:unhideWhenUsed/>
    <w:rsid w:val="00155E8E"/>
    <w:rPr>
      <w:u w:val="dotted"/>
    </w:rPr>
  </w:style>
  <w:style w:type="character" w:styleId="Strong">
    <w:name w:val="Strong"/>
    <w:basedOn w:val="DefaultParagraphFont"/>
    <w:semiHidden/>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spacing w:after="0"/>
      <w:ind w:left="220" w:hanging="220"/>
    </w:pPr>
  </w:style>
  <w:style w:type="paragraph" w:styleId="TableofFigures">
    <w:name w:val="table of figures"/>
    <w:basedOn w:val="Normal"/>
    <w:next w:val="Normal"/>
    <w:semiHidden/>
    <w:unhideWhenUsed/>
    <w:rsid w:val="00155E8E"/>
    <w:pPr>
      <w:spacing w:after="0"/>
    </w:pPr>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4B7B8A" w:themeColor="accent1" w:themeShade="BF"/>
      <w:sz w:val="32"/>
    </w:rPr>
  </w:style>
  <w:style w:type="character" w:styleId="UnresolvedMention">
    <w:name w:val="Unresolved Mention"/>
    <w:basedOn w:val="DefaultParagraphFont"/>
    <w:uiPriority w:val="99"/>
    <w:semiHidden/>
    <w:unhideWhenUsed/>
    <w:rsid w:val="00302C9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6C9F62C0254D30BA20E3C6220EFC3B"/>
        <w:category>
          <w:name w:val="General"/>
          <w:gallery w:val="placeholder"/>
        </w:category>
        <w:types>
          <w:type w:val="bbPlcHdr"/>
        </w:types>
        <w:behaviors>
          <w:behavior w:val="content"/>
        </w:behaviors>
        <w:guid w:val="{616890E8-EC0C-46DF-A43C-4FAEE208D6D1}"/>
      </w:docPartPr>
      <w:docPartBody>
        <w:p w:rsidR="003D4BBA" w:rsidRDefault="00FF335D">
          <w:pPr>
            <w:pStyle w:val="A96C9F62C0254D30BA20E3C6220EFC3B"/>
          </w:pPr>
          <w:r>
            <w:rPr>
              <w:lang w:val="es-MX" w:bidi="es-MX"/>
            </w:rPr>
            <w:t>Nombre de la compañía</w:t>
          </w:r>
        </w:p>
      </w:docPartBody>
    </w:docPart>
    <w:docPart>
      <w:docPartPr>
        <w:name w:val="9F06B23C0B0446CBBE833DB2EE3CD69C"/>
        <w:category>
          <w:name w:val="General"/>
          <w:gallery w:val="placeholder"/>
        </w:category>
        <w:types>
          <w:type w:val="bbPlcHdr"/>
        </w:types>
        <w:behaviors>
          <w:behavior w:val="content"/>
        </w:behaviors>
        <w:guid w:val="{4A9F03CC-ADF1-4B4B-AFCE-602ECD640A9C}"/>
      </w:docPartPr>
      <w:docPartBody>
        <w:p w:rsidR="003D4BBA" w:rsidRDefault="00FF335D">
          <w:r w:rsidRPr="00302C99">
            <w:rPr>
              <w:lang w:val="es-MX" w:bidi="es-MX"/>
            </w:rPr>
            <w:t>Tu nombre</w:t>
          </w:r>
        </w:p>
      </w:docPartBody>
    </w:docPart>
    <w:docPart>
      <w:docPartPr>
        <w:name w:val="2E8C76D2AD83445AB57F41E661418EC4"/>
        <w:category>
          <w:name w:val="General"/>
          <w:gallery w:val="placeholder"/>
        </w:category>
        <w:types>
          <w:type w:val="bbPlcHdr"/>
        </w:types>
        <w:behaviors>
          <w:behavior w:val="content"/>
        </w:behaviors>
        <w:guid w:val="{697E97F6-7680-43EC-8BEE-22979FF34072}"/>
      </w:docPartPr>
      <w:docPartBody>
        <w:p w:rsidR="003D4BBA" w:rsidRDefault="00FF335D">
          <w:r>
            <w:rPr>
              <w:lang w:val="es-MX" w:bidi="es-MX"/>
            </w:rPr>
            <w:t>Atentamente</w:t>
          </w:r>
        </w:p>
      </w:docPartBody>
    </w:docPart>
    <w:docPart>
      <w:docPartPr>
        <w:name w:val="DC1F21DD54694E56880B541C5393DF02"/>
        <w:category>
          <w:name w:val="General"/>
          <w:gallery w:val="placeholder"/>
        </w:category>
        <w:types>
          <w:type w:val="bbPlcHdr"/>
        </w:types>
        <w:behaviors>
          <w:behavior w:val="content"/>
        </w:behaviors>
        <w:guid w:val="{B53B9EAA-333E-433C-ABBF-1D5D04FAF88A}"/>
      </w:docPartPr>
      <w:docPartBody>
        <w:p w:rsidR="00B35DFB" w:rsidRDefault="00FF335D">
          <w:r>
            <w:rPr>
              <w:lang w:val="es-MX" w:bidi="es-MX"/>
            </w:rPr>
            <w:t>Dirección postal</w:t>
          </w:r>
        </w:p>
      </w:docPartBody>
    </w:docPart>
    <w:docPart>
      <w:docPartPr>
        <w:name w:val="DF013B03901143A5824318060955106F"/>
        <w:category>
          <w:name w:val="General"/>
          <w:gallery w:val="placeholder"/>
        </w:category>
        <w:types>
          <w:type w:val="bbPlcHdr"/>
        </w:types>
        <w:behaviors>
          <w:behavior w:val="content"/>
        </w:behaviors>
        <w:guid w:val="{B1395FB8-7EA0-44BF-B422-9AEA6785EE58}"/>
      </w:docPartPr>
      <w:docPartBody>
        <w:p w:rsidR="00B35DFB" w:rsidRDefault="00FF335D">
          <w:r>
            <w:rPr>
              <w:lang w:val="es-MX" w:bidi="es-MX"/>
            </w:rPr>
            <w:t>Ciudad, estado y código postal</w:t>
          </w:r>
        </w:p>
      </w:docPartBody>
    </w:docPart>
    <w:docPart>
      <w:docPartPr>
        <w:name w:val="E782BF3471554959A27B6CC3FBCBACFC"/>
        <w:category>
          <w:name w:val="General"/>
          <w:gallery w:val="placeholder"/>
        </w:category>
        <w:types>
          <w:type w:val="bbPlcHdr"/>
        </w:types>
        <w:behaviors>
          <w:behavior w:val="content"/>
        </w:behaviors>
        <w:guid w:val="{97F39E8C-6B5D-4115-AB22-AC528E03F6FD}"/>
      </w:docPartPr>
      <w:docPartBody>
        <w:p w:rsidR="00B35DFB" w:rsidRDefault="00FF335D">
          <w:r>
            <w:rPr>
              <w:lang w:val="es-MX" w:bidi="es-MX"/>
            </w:rPr>
            <w:t>¿Crees que es difícil aplicar formato a un documento tan atractivo como este? Para nada. Para aplicar fácilmente cualquier formato de texto que veas en este documento, ve al grupo Estilos de la pestaña Inicio de la cinta de opciones.</w:t>
          </w:r>
        </w:p>
      </w:docPartBody>
    </w:docPart>
    <w:docPart>
      <w:docPartPr>
        <w:name w:val="A4A5AF081EA046D69206E849AFC62588"/>
        <w:category>
          <w:name w:val="General"/>
          <w:gallery w:val="placeholder"/>
        </w:category>
        <w:types>
          <w:type w:val="bbPlcHdr"/>
        </w:types>
        <w:behaviors>
          <w:behavior w:val="content"/>
        </w:behaviors>
        <w:guid w:val="{DDB75C3C-AE18-4F13-9CBF-380D63D991A9}"/>
      </w:docPartPr>
      <w:docPartBody>
        <w:p w:rsidR="00B35DFB" w:rsidRDefault="00FF335D">
          <w:r>
            <w:rPr>
              <w:lang w:val="es-MX" w:bidi="es-MX"/>
            </w:rPr>
            <w:t>FAX</w:t>
          </w:r>
        </w:p>
      </w:docPartBody>
    </w:docPart>
    <w:docPart>
      <w:docPartPr>
        <w:name w:val="51355379E2CE458A9AC0562F20E54BD9"/>
        <w:category>
          <w:name w:val="General"/>
          <w:gallery w:val="placeholder"/>
        </w:category>
        <w:types>
          <w:type w:val="bbPlcHdr"/>
        </w:types>
        <w:behaviors>
          <w:behavior w:val="content"/>
        </w:behaviors>
        <w:guid w:val="{9AEBBDD1-4146-4FB2-B18C-CCC348BDA659}"/>
      </w:docPartPr>
      <w:docPartBody>
        <w:p w:rsidR="00B35DFB" w:rsidRDefault="00FF335D">
          <w:r>
            <w:rPr>
              <w:lang w:val="es-MX" w:bidi="es-MX"/>
            </w:rPr>
            <w:t>CORREO</w:t>
          </w:r>
        </w:p>
      </w:docPartBody>
    </w:docPart>
    <w:docPart>
      <w:docPartPr>
        <w:name w:val="C87A8A66E8E64077A1121B23D246FADF"/>
        <w:category>
          <w:name w:val="General"/>
          <w:gallery w:val="placeholder"/>
        </w:category>
        <w:types>
          <w:type w:val="bbPlcHdr"/>
        </w:types>
        <w:behaviors>
          <w:behavior w:val="content"/>
        </w:behaviors>
        <w:guid w:val="{27CE7D33-E834-429B-8FDE-220F5CB7CEB5}"/>
      </w:docPartPr>
      <w:docPartBody>
        <w:p w:rsidR="00B35DFB" w:rsidRDefault="00FF335D">
          <w:r>
            <w:rPr>
              <w:lang w:val="es-MX" w:bidi="es-MX"/>
            </w:rPr>
            <w:t>SITIO WEB</w:t>
          </w:r>
        </w:p>
      </w:docPartBody>
    </w:docPart>
    <w:docPart>
      <w:docPartPr>
        <w:name w:val="B2E7626DDF97497784CEF7C37DD81BE8"/>
        <w:category>
          <w:name w:val="General"/>
          <w:gallery w:val="placeholder"/>
        </w:category>
        <w:types>
          <w:type w:val="bbPlcHdr"/>
        </w:types>
        <w:behaviors>
          <w:behavior w:val="content"/>
        </w:behaviors>
        <w:guid w:val="{C15BAA14-3FBD-4E66-A478-EE89507C5E1F}"/>
      </w:docPartPr>
      <w:docPartBody>
        <w:p w:rsidR="00FB7186" w:rsidRDefault="00FF335D">
          <w:r>
            <w:rPr>
              <w:lang w:val="es-MX" w:bidi="es-MX"/>
            </w:rPr>
            <w:t>Nombre del destinatario</w:t>
          </w:r>
        </w:p>
      </w:docPartBody>
    </w:docPart>
    <w:docPart>
      <w:docPartPr>
        <w:name w:val="F4D80E6DDE9A4C03ABD2CEB1D764D282"/>
        <w:category>
          <w:name w:val="General"/>
          <w:gallery w:val="placeholder"/>
        </w:category>
        <w:types>
          <w:type w:val="bbPlcHdr"/>
        </w:types>
        <w:behaviors>
          <w:behavior w:val="content"/>
        </w:behaviors>
        <w:guid w:val="{6AFF15C8-ABF9-485C-8876-8A0E1CBC72E8}"/>
      </w:docPartPr>
      <w:docPartBody>
        <w:p w:rsidR="00FB7186" w:rsidRDefault="00FF335D" w:rsidP="00C12764">
          <w:pPr>
            <w:pStyle w:val="F4D80E6DDE9A4C03ABD2CEB1D764D282"/>
          </w:pPr>
          <w:r>
            <w:rPr>
              <w:lang w:val="es-MX" w:bidi="es-MX"/>
            </w:rPr>
            <w:t>Nombre del destinatario</w:t>
          </w:r>
        </w:p>
      </w:docPartBody>
    </w:docPart>
    <w:docPart>
      <w:docPartPr>
        <w:name w:val="9C31C1A9D6EF44868DF796450ADB05D5"/>
        <w:category>
          <w:name w:val="General"/>
          <w:gallery w:val="placeholder"/>
        </w:category>
        <w:types>
          <w:type w:val="bbPlcHdr"/>
        </w:types>
        <w:behaviors>
          <w:behavior w:val="content"/>
        </w:behaviors>
        <w:guid w:val="{7458D4C6-FDB1-4529-B033-252ABFAA15F1}"/>
      </w:docPartPr>
      <w:docPartBody>
        <w:p w:rsidR="00FB7186" w:rsidRDefault="00FF335D">
          <w:r>
            <w:rPr>
              <w:lang w:val="es-MX" w:bidi="es-MX"/>
            </w:rPr>
            <w:t>Para empezar ahora mismo, selecciona cualquier texto de marcador de posición (como este, por ejemplo) y empieza a escribir para cambiarlo por el tuyo. Selecciona la información de contacto del pie de página para agregar tu propia información de contacto.</w:t>
          </w:r>
        </w:p>
      </w:docPartBody>
    </w:docPart>
    <w:docPart>
      <w:docPartPr>
        <w:name w:val="6CAAE1894BC246D593F974174AB18466"/>
        <w:category>
          <w:name w:val="General"/>
          <w:gallery w:val="placeholder"/>
        </w:category>
        <w:types>
          <w:type w:val="bbPlcHdr"/>
        </w:types>
        <w:behaviors>
          <w:behavior w:val="content"/>
        </w:behaviors>
        <w:guid w:val="{11B9D1CE-7E5B-45A3-9F4B-128765834B6F}"/>
      </w:docPartPr>
      <w:docPartBody>
        <w:p w:rsidR="00FB7186" w:rsidRDefault="00FF335D">
          <w:r>
            <w:rPr>
              <w:lang w:val="es-MX" w:bidi="es-MX"/>
            </w:rPr>
            <w:t>Dirección postal</w:t>
          </w:r>
        </w:p>
      </w:docPartBody>
    </w:docPart>
    <w:docPart>
      <w:docPartPr>
        <w:name w:val="BF28C3A88EF847B0BC9110860DC1118F"/>
        <w:category>
          <w:name w:val="General"/>
          <w:gallery w:val="placeholder"/>
        </w:category>
        <w:types>
          <w:type w:val="bbPlcHdr"/>
        </w:types>
        <w:behaviors>
          <w:behavior w:val="content"/>
        </w:behaviors>
        <w:guid w:val="{E1CDD8D7-0764-4FB3-85E2-603BB2F97199}"/>
      </w:docPartPr>
      <w:docPartBody>
        <w:p w:rsidR="00FB7186" w:rsidRDefault="00FF335D">
          <w:r>
            <w:rPr>
              <w:lang w:val="es-MX" w:bidi="es-MX"/>
            </w:rPr>
            <w:t>Dirección 2</w:t>
          </w:r>
        </w:p>
      </w:docPartBody>
    </w:docPart>
    <w:docPart>
      <w:docPartPr>
        <w:name w:val="51AC1AF867F645A6BFC3240B23941A82"/>
        <w:category>
          <w:name w:val="General"/>
          <w:gallery w:val="placeholder"/>
        </w:category>
        <w:types>
          <w:type w:val="bbPlcHdr"/>
        </w:types>
        <w:behaviors>
          <w:behavior w:val="content"/>
        </w:behaviors>
        <w:guid w:val="{7696DB3F-5476-4FCA-881F-0D8AD911A6A6}"/>
      </w:docPartPr>
      <w:docPartBody>
        <w:p w:rsidR="00FB7186" w:rsidRDefault="00FF335D">
          <w:r>
            <w:rPr>
              <w:lang w:val="es-MX" w:bidi="es-MX"/>
            </w:rPr>
            <w:t>Ciudad, estado y código postal</w:t>
          </w:r>
        </w:p>
      </w:docPartBody>
    </w:docPart>
    <w:docPart>
      <w:docPartPr>
        <w:name w:val="DBF272FA41524A28897403C99AA87E78"/>
        <w:category>
          <w:name w:val="General"/>
          <w:gallery w:val="placeholder"/>
        </w:category>
        <w:types>
          <w:type w:val="bbPlcHdr"/>
        </w:types>
        <w:behaviors>
          <w:behavior w:val="content"/>
        </w:behaviors>
        <w:guid w:val="{2E3E91BE-D002-489D-BCEC-8569810F2EE8}"/>
      </w:docPartPr>
      <w:docPartBody>
        <w:p w:rsidR="00FB7186" w:rsidRDefault="00FF335D">
          <w:r>
            <w:rPr>
              <w:lang w:val="es-MX" w:bidi="es-MX"/>
            </w:rPr>
            <w:t>País</w:t>
          </w:r>
        </w:p>
      </w:docPartBody>
    </w:docPart>
    <w:docPart>
      <w:docPartPr>
        <w:name w:val="C1BF3570DDB94F56B8E0D3FE219845AA"/>
        <w:category>
          <w:name w:val="General"/>
          <w:gallery w:val="placeholder"/>
        </w:category>
        <w:types>
          <w:type w:val="bbPlcHdr"/>
        </w:types>
        <w:behaviors>
          <w:behavior w:val="content"/>
        </w:behaviors>
        <w:guid w:val="{2F9F6826-070A-4B39-906C-0A39995F44A1}"/>
      </w:docPartPr>
      <w:docPartBody>
        <w:p w:rsidR="00FB7186" w:rsidRDefault="00FF335D">
          <w:r>
            <w:rPr>
              <w:lang w:val="es-MX" w:bidi="es-MX"/>
            </w:rPr>
            <w:t>Escribe el teléfono</w:t>
          </w:r>
        </w:p>
      </w:docPartBody>
    </w:docPart>
    <w:docPart>
      <w:docPartPr>
        <w:name w:val="A60F4400C95D4D699BF346F2663D8843"/>
        <w:category>
          <w:name w:val="General"/>
          <w:gallery w:val="placeholder"/>
        </w:category>
        <w:types>
          <w:type w:val="bbPlcHdr"/>
        </w:types>
        <w:behaviors>
          <w:behavior w:val="content"/>
        </w:behaviors>
        <w:guid w:val="{48C8EFD2-09B1-4963-A78D-46DF58EC9438}"/>
      </w:docPartPr>
      <w:docPartBody>
        <w:p w:rsidR="00FB7186" w:rsidRDefault="00FF335D">
          <w:r>
            <w:rPr>
              <w:lang w:val="es-MX" w:bidi="es-MX"/>
            </w:rPr>
            <w:t>Escribe el fax</w:t>
          </w:r>
        </w:p>
      </w:docPartBody>
    </w:docPart>
    <w:docPart>
      <w:docPartPr>
        <w:name w:val="62ADE574958F4C05ABF7BA518F56CA21"/>
        <w:category>
          <w:name w:val="General"/>
          <w:gallery w:val="placeholder"/>
        </w:category>
        <w:types>
          <w:type w:val="bbPlcHdr"/>
        </w:types>
        <w:behaviors>
          <w:behavior w:val="content"/>
        </w:behaviors>
        <w:guid w:val="{06BA7AD8-2CE5-4DEA-AE93-04AB4C3E5D9B}"/>
      </w:docPartPr>
      <w:docPartBody>
        <w:p w:rsidR="00FB7186" w:rsidRDefault="00FF335D">
          <w:r>
            <w:rPr>
              <w:lang w:val="es-MX" w:bidi="es-MX"/>
            </w:rPr>
            <w:t>Fecha</w:t>
          </w:r>
        </w:p>
      </w:docPartBody>
    </w:docPart>
    <w:docPart>
      <w:docPartPr>
        <w:name w:val="A138D232A90D4B039AE09545F609FBCD"/>
        <w:category>
          <w:name w:val="General"/>
          <w:gallery w:val="placeholder"/>
        </w:category>
        <w:types>
          <w:type w:val="bbPlcHdr"/>
        </w:types>
        <w:behaviors>
          <w:behavior w:val="content"/>
        </w:behaviors>
        <w:guid w:val="{C92179A8-EE4F-430F-A0DE-514EA8C5F083}"/>
      </w:docPartPr>
      <w:docPartBody>
        <w:p w:rsidR="00FB7186" w:rsidRDefault="00FF335D" w:rsidP="00C12764">
          <w:pPr>
            <w:pStyle w:val="A138D232A90D4B039AE09545F609FBCD"/>
          </w:pPr>
          <w:r>
            <w:rPr>
              <w:lang w:val="es-MX" w:bidi="es-MX"/>
            </w:rPr>
            <w:t>Dirección postal</w:t>
          </w:r>
        </w:p>
      </w:docPartBody>
    </w:docPart>
    <w:docPart>
      <w:docPartPr>
        <w:name w:val="79C90BD3FEE24F419447DFA3D10B8F54"/>
        <w:category>
          <w:name w:val="General"/>
          <w:gallery w:val="placeholder"/>
        </w:category>
        <w:types>
          <w:type w:val="bbPlcHdr"/>
        </w:types>
        <w:behaviors>
          <w:behavior w:val="content"/>
        </w:behaviors>
        <w:guid w:val="{3EF9219C-D0E9-4E87-AE95-FC701371AC43}"/>
      </w:docPartPr>
      <w:docPartBody>
        <w:p w:rsidR="00FB7186" w:rsidRDefault="00FF335D" w:rsidP="00C12764">
          <w:pPr>
            <w:pStyle w:val="79C90BD3FEE24F419447DFA3D10B8F54"/>
          </w:pPr>
          <w:r>
            <w:rPr>
              <w:lang w:val="es-MX" w:bidi="es-MX"/>
            </w:rPr>
            <w:t>Dirección 2</w:t>
          </w:r>
        </w:p>
      </w:docPartBody>
    </w:docPart>
    <w:docPart>
      <w:docPartPr>
        <w:name w:val="C3835B9BB5B84571AE3305D90CC1DA17"/>
        <w:category>
          <w:name w:val="General"/>
          <w:gallery w:val="placeholder"/>
        </w:category>
        <w:types>
          <w:type w:val="bbPlcHdr"/>
        </w:types>
        <w:behaviors>
          <w:behavior w:val="content"/>
        </w:behaviors>
        <w:guid w:val="{8FA66FF8-267A-48A4-ADAE-685E439BEA09}"/>
      </w:docPartPr>
      <w:docPartBody>
        <w:p w:rsidR="00FB7186" w:rsidRDefault="00FF335D" w:rsidP="00C12764">
          <w:pPr>
            <w:pStyle w:val="C3835B9BB5B84571AE3305D90CC1DA17"/>
          </w:pPr>
          <w:r>
            <w:rPr>
              <w:lang w:val="es-MX" w:bidi="es-MX"/>
            </w:rPr>
            <w:t>Ciudad, estado y código postal</w:t>
          </w:r>
        </w:p>
      </w:docPartBody>
    </w:docPart>
    <w:docPart>
      <w:docPartPr>
        <w:name w:val="057549CA12EE47959A505B59BC52816A"/>
        <w:category>
          <w:name w:val="General"/>
          <w:gallery w:val="placeholder"/>
        </w:category>
        <w:types>
          <w:type w:val="bbPlcHdr"/>
        </w:types>
        <w:behaviors>
          <w:behavior w:val="content"/>
        </w:behaviors>
        <w:guid w:val="{9038CD46-F012-4FA4-8DB1-22635333E828}"/>
      </w:docPartPr>
      <w:docPartBody>
        <w:p w:rsidR="00FB7186" w:rsidRDefault="00FF335D" w:rsidP="00C12764">
          <w:pPr>
            <w:pStyle w:val="057549CA12EE47959A505B59BC52816A"/>
          </w:pPr>
          <w:r>
            <w:rPr>
              <w:lang w:val="es-MX" w:bidi="es-MX"/>
            </w:rPr>
            <w:t>País</w:t>
          </w:r>
        </w:p>
      </w:docPartBody>
    </w:docPart>
    <w:docPart>
      <w:docPartPr>
        <w:name w:val="5CD43C6E95A64A41ADD284E8F2EA2AD8"/>
        <w:category>
          <w:name w:val="General"/>
          <w:gallery w:val="placeholder"/>
        </w:category>
        <w:types>
          <w:type w:val="bbPlcHdr"/>
        </w:types>
        <w:behaviors>
          <w:behavior w:val="content"/>
        </w:behaviors>
        <w:guid w:val="{0F879A95-9D33-4891-BB3F-B39ACD2C4683}"/>
      </w:docPartPr>
      <w:docPartBody>
        <w:p w:rsidR="00FB7186" w:rsidRDefault="00FF335D" w:rsidP="00C12764">
          <w:pPr>
            <w:pStyle w:val="5CD43C6E95A64A41ADD284E8F2EA2AD8"/>
          </w:pPr>
          <w:r>
            <w:rPr>
              <w:lang w:val="es-MX" w:bidi="es-MX"/>
            </w:rPr>
            <w:t>Teléfono</w:t>
          </w:r>
        </w:p>
      </w:docPartBody>
    </w:docPart>
    <w:docPart>
      <w:docPartPr>
        <w:name w:val="FBFA4075038A4A4FA28845B5E7235A83"/>
        <w:category>
          <w:name w:val="General"/>
          <w:gallery w:val="placeholder"/>
        </w:category>
        <w:types>
          <w:type w:val="bbPlcHdr"/>
        </w:types>
        <w:behaviors>
          <w:behavior w:val="content"/>
        </w:behaviors>
        <w:guid w:val="{A7ADBAEB-8602-466B-9FCB-A6DFEC3A97C7}"/>
      </w:docPartPr>
      <w:docPartBody>
        <w:p w:rsidR="00FB7186" w:rsidRDefault="00FF335D" w:rsidP="00C12764">
          <w:pPr>
            <w:pStyle w:val="FBFA4075038A4A4FA28845B5E7235A83"/>
          </w:pPr>
          <w:r>
            <w:rPr>
              <w:lang w:val="es-MX" w:bidi="es-MX"/>
            </w:rPr>
            <w:t>FAX</w:t>
          </w:r>
        </w:p>
      </w:docPartBody>
    </w:docPart>
    <w:docPart>
      <w:docPartPr>
        <w:name w:val="BE8BB4E543E34EFCAFFB754DC9408AEF"/>
        <w:category>
          <w:name w:val="General"/>
          <w:gallery w:val="placeholder"/>
        </w:category>
        <w:types>
          <w:type w:val="bbPlcHdr"/>
        </w:types>
        <w:behaviors>
          <w:behavior w:val="content"/>
        </w:behaviors>
        <w:guid w:val="{9DEA9DC5-367A-472A-AFF8-B19C5B7BD40E}"/>
      </w:docPartPr>
      <w:docPartBody>
        <w:p w:rsidR="00FB7186" w:rsidRDefault="00FF335D" w:rsidP="00C12764">
          <w:pPr>
            <w:pStyle w:val="BE8BB4E543E34EFCAFFB754DC9408AEF"/>
          </w:pPr>
          <w:r>
            <w:rPr>
              <w:lang w:val="es-MX" w:bidi="es-MX"/>
            </w:rPr>
            <w:t>CORREO</w:t>
          </w:r>
        </w:p>
      </w:docPartBody>
    </w:docPart>
    <w:docPart>
      <w:docPartPr>
        <w:name w:val="A09565DA606F4C52AC6D883C043D7A9C"/>
        <w:category>
          <w:name w:val="General"/>
          <w:gallery w:val="placeholder"/>
        </w:category>
        <w:types>
          <w:type w:val="bbPlcHdr"/>
        </w:types>
        <w:behaviors>
          <w:behavior w:val="content"/>
        </w:behaviors>
        <w:guid w:val="{48F1C142-4A37-4D1D-9012-63BD8957FC06}"/>
      </w:docPartPr>
      <w:docPartBody>
        <w:p w:rsidR="00FB7186" w:rsidRDefault="00FF335D" w:rsidP="00C12764">
          <w:pPr>
            <w:pStyle w:val="A09565DA606F4C52AC6D883C043D7A9C"/>
          </w:pPr>
          <w:r>
            <w:rPr>
              <w:lang w:val="es-MX" w:bidi="es-MX"/>
            </w:rPr>
            <w:t>SITIO WEB</w:t>
          </w:r>
        </w:p>
      </w:docPartBody>
    </w:docPart>
    <w:docPart>
      <w:docPartPr>
        <w:name w:val="EB619080757B4D55ADBDD66C973C5B39"/>
        <w:category>
          <w:name w:val="General"/>
          <w:gallery w:val="placeholder"/>
        </w:category>
        <w:types>
          <w:type w:val="bbPlcHdr"/>
        </w:types>
        <w:behaviors>
          <w:behavior w:val="content"/>
        </w:behaviors>
        <w:guid w:val="{A21C0DA5-1E6E-4A1E-9B5F-301A53136426}"/>
      </w:docPartPr>
      <w:docPartBody>
        <w:p w:rsidR="00FB7186" w:rsidRDefault="00FF335D" w:rsidP="00C12764">
          <w:pPr>
            <w:pStyle w:val="EB619080757B4D55ADBDD66C973C5B39"/>
          </w:pPr>
          <w:r>
            <w:rPr>
              <w:lang w:val="es-MX" w:bidi="es-MX"/>
            </w:rPr>
            <w:t>Escribe el teléfono</w:t>
          </w:r>
        </w:p>
      </w:docPartBody>
    </w:docPart>
    <w:docPart>
      <w:docPartPr>
        <w:name w:val="2712A78842AE4C7B851CC0048EC944E7"/>
        <w:category>
          <w:name w:val="General"/>
          <w:gallery w:val="placeholder"/>
        </w:category>
        <w:types>
          <w:type w:val="bbPlcHdr"/>
        </w:types>
        <w:behaviors>
          <w:behavior w:val="content"/>
        </w:behaviors>
        <w:guid w:val="{A66A9A16-1F36-4480-B48A-6C9E869D6B01}"/>
      </w:docPartPr>
      <w:docPartBody>
        <w:p w:rsidR="00FB7186" w:rsidRDefault="00FF335D" w:rsidP="00C12764">
          <w:pPr>
            <w:pStyle w:val="2712A78842AE4C7B851CC0048EC944E7"/>
          </w:pPr>
          <w:r>
            <w:rPr>
              <w:lang w:val="es-MX" w:bidi="es-MX"/>
            </w:rPr>
            <w:t>Escribe el fax</w:t>
          </w:r>
        </w:p>
      </w:docPartBody>
    </w:docPart>
    <w:docPart>
      <w:docPartPr>
        <w:name w:val="741D492598D843D49A763D3BC4B12F36"/>
        <w:category>
          <w:name w:val="General"/>
          <w:gallery w:val="placeholder"/>
        </w:category>
        <w:types>
          <w:type w:val="bbPlcHdr"/>
        </w:types>
        <w:behaviors>
          <w:behavior w:val="content"/>
        </w:behaviors>
        <w:guid w:val="{CABF99A4-23DC-4D90-B706-20C51B6BC60D}"/>
      </w:docPartPr>
      <w:docPartBody>
        <w:p w:rsidR="00FB7186" w:rsidRDefault="00FF335D">
          <w:r>
            <w:rPr>
              <w:lang w:val="es-MX" w:bidi="es-MX"/>
            </w:rPr>
            <w:t>Escribe el correo</w:t>
          </w:r>
        </w:p>
      </w:docPartBody>
    </w:docPart>
    <w:docPart>
      <w:docPartPr>
        <w:name w:val="B0793D37E29B4F108E93B8F9E2FC5C03"/>
        <w:category>
          <w:name w:val="General"/>
          <w:gallery w:val="placeholder"/>
        </w:category>
        <w:types>
          <w:type w:val="bbPlcHdr"/>
        </w:types>
        <w:behaviors>
          <w:behavior w:val="content"/>
        </w:behaviors>
        <w:guid w:val="{0D02EC7A-EBD6-47CF-9171-8A97805CA388}"/>
      </w:docPartPr>
      <w:docPartBody>
        <w:p w:rsidR="00FB7186" w:rsidRDefault="00FF335D">
          <w:r>
            <w:rPr>
              <w:lang w:val="es-MX" w:bidi="es-MX"/>
            </w:rPr>
            <w:t>Escribe el sitio web</w:t>
          </w:r>
        </w:p>
      </w:docPartBody>
    </w:docPart>
    <w:docPart>
      <w:docPartPr>
        <w:name w:val="D888D831787B48EEBCD4D8826B78BC00"/>
        <w:category>
          <w:name w:val="General"/>
          <w:gallery w:val="placeholder"/>
        </w:category>
        <w:types>
          <w:type w:val="bbPlcHdr"/>
        </w:types>
        <w:behaviors>
          <w:behavior w:val="content"/>
        </w:behaviors>
        <w:guid w:val="{F678B7D2-FDD7-4176-A3B8-043470E76C8E}"/>
      </w:docPartPr>
      <w:docPartBody>
        <w:p w:rsidR="00FB7186" w:rsidRDefault="00FF335D" w:rsidP="00C12764">
          <w:pPr>
            <w:pStyle w:val="D888D831787B48EEBCD4D8826B78BC00"/>
          </w:pPr>
          <w:r>
            <w:rPr>
              <w:lang w:val="es-MX" w:bidi="es-MX"/>
            </w:rPr>
            <w:t>Escribe el correo</w:t>
          </w:r>
        </w:p>
      </w:docPartBody>
    </w:docPart>
    <w:docPart>
      <w:docPartPr>
        <w:name w:val="41BBD8457365499F8D084F48F49E3A24"/>
        <w:category>
          <w:name w:val="General"/>
          <w:gallery w:val="placeholder"/>
        </w:category>
        <w:types>
          <w:type w:val="bbPlcHdr"/>
        </w:types>
        <w:behaviors>
          <w:behavior w:val="content"/>
        </w:behaviors>
        <w:guid w:val="{E1A533BB-0BE3-412E-9CA8-81EA99158FC4}"/>
      </w:docPartPr>
      <w:docPartBody>
        <w:p w:rsidR="00FB7186" w:rsidRDefault="00FF335D" w:rsidP="00C12764">
          <w:pPr>
            <w:pStyle w:val="41BBD8457365499F8D084F48F49E3A24"/>
          </w:pPr>
          <w:r>
            <w:rPr>
              <w:lang w:val="es-MX" w:bidi="es-MX"/>
            </w:rPr>
            <w:t>Escribe el sitio web</w:t>
          </w:r>
        </w:p>
      </w:docPartBody>
    </w:docPart>
    <w:docPart>
      <w:docPartPr>
        <w:name w:val="9B6850F641984784BC344757FA1B5C44"/>
        <w:category>
          <w:name w:val="General"/>
          <w:gallery w:val="placeholder"/>
        </w:category>
        <w:types>
          <w:type w:val="bbPlcHdr"/>
        </w:types>
        <w:behaviors>
          <w:behavior w:val="content"/>
        </w:behaviors>
        <w:guid w:val="{71CD6A06-323A-499B-A542-8F3C6CC1682E}"/>
      </w:docPartPr>
      <w:docPartBody>
        <w:p w:rsidR="004C4CF3" w:rsidRDefault="00FF335D">
          <w:r>
            <w:rPr>
              <w:lang w:val="es-MX" w:bidi="es-MX"/>
            </w:rPr>
            <w:t>TELÉFONO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BA"/>
    <w:rsid w:val="000D1793"/>
    <w:rsid w:val="001C00D5"/>
    <w:rsid w:val="001E540E"/>
    <w:rsid w:val="002119C4"/>
    <w:rsid w:val="00303DE8"/>
    <w:rsid w:val="00350649"/>
    <w:rsid w:val="003D4BBA"/>
    <w:rsid w:val="004C4CF3"/>
    <w:rsid w:val="008B5998"/>
    <w:rsid w:val="00B35DFB"/>
    <w:rsid w:val="00C12764"/>
    <w:rsid w:val="00E92DB6"/>
    <w:rsid w:val="00F336F6"/>
    <w:rsid w:val="00FB7186"/>
    <w:rsid w:val="00FF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paragraph" w:styleId="Heading2">
    <w:name w:val="heading 2"/>
    <w:basedOn w:val="Normal"/>
    <w:next w:val="Normal"/>
    <w:link w:val="Heading2Char"/>
    <w:qFormat/>
    <w:pPr>
      <w:spacing w:after="0" w:line="240" w:lineRule="auto"/>
      <w:outlineLvl w:val="1"/>
    </w:pPr>
    <w:rPr>
      <w:rFonts w:eastAsia="Times New Roman"/>
      <w:caps/>
      <w:color w:val="404040" w:themeColor="text1" w:themeTint="BF"/>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35D"/>
    <w:rPr>
      <w:color w:val="767171" w:themeColor="background2" w:themeShade="80"/>
    </w:rPr>
  </w:style>
  <w:style w:type="paragraph" w:customStyle="1" w:styleId="86E47D53FC3C442F828E77472BF96E35">
    <w:name w:val="86E47D53FC3C442F828E77472BF96E35"/>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1">
    <w:name w:val="86E47D53FC3C442F828E77472BF96E351"/>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2">
    <w:name w:val="86E47D53FC3C442F828E77472BF96E352"/>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3">
    <w:name w:val="86E47D53FC3C442F828E77472BF96E353"/>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A96C9F62C0254D30BA20E3C6220EFC3B">
    <w:name w:val="A96C9F62C0254D30BA20E3C6220EFC3B"/>
    <w:pPr>
      <w:spacing w:after="160" w:line="259" w:lineRule="auto"/>
    </w:pPr>
  </w:style>
  <w:style w:type="paragraph" w:customStyle="1" w:styleId="8949F345ADF74551ACB691208794DB88">
    <w:name w:val="8949F345ADF74551ACB691208794DB88"/>
    <w:pPr>
      <w:spacing w:after="0" w:line="240" w:lineRule="auto"/>
    </w:pPr>
    <w:rPr>
      <w:rFonts w:eastAsia="Times New Roman" w:cs="Times New Roman"/>
      <w:sz w:val="16"/>
      <w:szCs w:val="24"/>
    </w:rPr>
  </w:style>
  <w:style w:type="paragraph" w:customStyle="1" w:styleId="D0F9F74BFEB3491889530B83E2BC26A6">
    <w:name w:val="D0F9F74BFEB3491889530B83E2BC26A6"/>
    <w:pPr>
      <w:spacing w:after="160" w:line="259" w:lineRule="auto"/>
    </w:pPr>
  </w:style>
  <w:style w:type="paragraph" w:customStyle="1" w:styleId="DEFA427E52324B8C872E797CBBD5AD25">
    <w:name w:val="DEFA427E52324B8C872E797CBBD5AD25"/>
    <w:pPr>
      <w:spacing w:after="160" w:line="259" w:lineRule="auto"/>
    </w:pPr>
  </w:style>
  <w:style w:type="paragraph" w:customStyle="1" w:styleId="8749424551EA40EB9F358EB42CD2E898">
    <w:name w:val="8749424551EA40EB9F358EB42CD2E898"/>
    <w:pPr>
      <w:spacing w:after="160" w:line="259" w:lineRule="auto"/>
    </w:pPr>
  </w:style>
  <w:style w:type="character" w:customStyle="1" w:styleId="Heading2Char">
    <w:name w:val="Heading 2 Char"/>
    <w:basedOn w:val="DefaultParagraphFont"/>
    <w:link w:val="Heading2"/>
    <w:rPr>
      <w:rFonts w:eastAsia="Times New Roman" w:cs="Times New Roman"/>
      <w:caps/>
      <w:color w:val="404040" w:themeColor="text1" w:themeTint="BF"/>
      <w:sz w:val="14"/>
      <w:szCs w:val="24"/>
    </w:rPr>
  </w:style>
  <w:style w:type="paragraph" w:customStyle="1" w:styleId="F3CA961835D043F48841319623B477F8">
    <w:name w:val="F3CA961835D043F48841319623B477F8"/>
    <w:pPr>
      <w:spacing w:after="160" w:line="259" w:lineRule="auto"/>
    </w:pPr>
  </w:style>
  <w:style w:type="paragraph" w:customStyle="1" w:styleId="51D54F46B2554B45A9A3BC8D0D073212">
    <w:name w:val="51D54F46B2554B45A9A3BC8D0D073212"/>
    <w:pPr>
      <w:spacing w:after="160" w:line="259" w:lineRule="auto"/>
    </w:pPr>
  </w:style>
  <w:style w:type="paragraph" w:customStyle="1" w:styleId="F03A80D1FFA44C68AEB262207A553F35">
    <w:name w:val="F03A80D1FFA44C68AEB262207A553F35"/>
    <w:pPr>
      <w:spacing w:after="160" w:line="259" w:lineRule="auto"/>
    </w:pPr>
  </w:style>
  <w:style w:type="paragraph" w:customStyle="1" w:styleId="7169CE6D2F574CF69394AE403F5C4BC1">
    <w:name w:val="7169CE6D2F574CF69394AE403F5C4BC1"/>
    <w:pPr>
      <w:spacing w:after="160" w:line="259" w:lineRule="auto"/>
    </w:pPr>
  </w:style>
  <w:style w:type="paragraph" w:customStyle="1" w:styleId="Address">
    <w:name w:val="Address"/>
    <w:basedOn w:val="Normal"/>
    <w:uiPriority w:val="4"/>
    <w:qFormat/>
    <w:rsid w:val="003D4BBA"/>
    <w:pPr>
      <w:spacing w:after="0" w:line="240" w:lineRule="auto"/>
    </w:pPr>
    <w:rPr>
      <w:rFonts w:eastAsia="Times New Roman"/>
      <w:sz w:val="18"/>
      <w:szCs w:val="18"/>
    </w:rPr>
  </w:style>
  <w:style w:type="paragraph" w:styleId="Salutation">
    <w:name w:val="Salutation"/>
    <w:basedOn w:val="Normal"/>
    <w:next w:val="Normal"/>
    <w:link w:val="SalutationChar"/>
    <w:uiPriority w:val="5"/>
    <w:qFormat/>
    <w:pPr>
      <w:spacing w:before="480" w:after="240"/>
      <w:contextualSpacing/>
    </w:pPr>
    <w:rPr>
      <w:rFonts w:eastAsia="Times New Roman"/>
      <w:sz w:val="18"/>
      <w:szCs w:val="18"/>
    </w:rPr>
  </w:style>
  <w:style w:type="character" w:customStyle="1" w:styleId="SalutationChar">
    <w:name w:val="Salutation Char"/>
    <w:basedOn w:val="DefaultParagraphFont"/>
    <w:link w:val="Salutation"/>
    <w:uiPriority w:val="5"/>
    <w:rPr>
      <w:rFonts w:eastAsia="Times New Roman" w:cs="Times New Roman"/>
      <w:sz w:val="18"/>
      <w:szCs w:val="18"/>
    </w:rPr>
  </w:style>
  <w:style w:type="paragraph" w:customStyle="1" w:styleId="018441570FDF40CAB3A0FB7CCACADFFF">
    <w:name w:val="018441570FDF40CAB3A0FB7CCACADFFF"/>
    <w:pPr>
      <w:spacing w:after="160" w:line="259" w:lineRule="auto"/>
    </w:pPr>
  </w:style>
  <w:style w:type="paragraph" w:customStyle="1" w:styleId="B7508C186C9D440BBDBF4A26B35FB8CE">
    <w:name w:val="B7508C186C9D440BBDBF4A26B35FB8CE"/>
    <w:pPr>
      <w:spacing w:after="160" w:line="259" w:lineRule="auto"/>
    </w:pPr>
  </w:style>
  <w:style w:type="paragraph" w:customStyle="1" w:styleId="6F81AD6DF36D486D802CD45457594325">
    <w:name w:val="6F81AD6DF36D486D802CD45457594325"/>
    <w:pPr>
      <w:spacing w:after="160" w:line="259" w:lineRule="auto"/>
    </w:pPr>
  </w:style>
  <w:style w:type="paragraph" w:customStyle="1" w:styleId="2044D3215A16426EBD878C4909059B09">
    <w:name w:val="2044D3215A16426EBD878C4909059B09"/>
    <w:pPr>
      <w:spacing w:after="160" w:line="259" w:lineRule="auto"/>
    </w:pPr>
  </w:style>
  <w:style w:type="paragraph" w:customStyle="1" w:styleId="E3F9639C815A42DF9E3E7776D6FD7105">
    <w:name w:val="E3F9639C815A42DF9E3E7776D6FD7105"/>
    <w:pPr>
      <w:spacing w:after="160" w:line="259" w:lineRule="auto"/>
    </w:pPr>
  </w:style>
  <w:style w:type="paragraph" w:customStyle="1" w:styleId="14357501472246FDBDD19DCB60DE3F16">
    <w:name w:val="14357501472246FDBDD19DCB60DE3F16"/>
    <w:pPr>
      <w:spacing w:after="160" w:line="259" w:lineRule="auto"/>
    </w:pPr>
  </w:style>
  <w:style w:type="paragraph" w:customStyle="1" w:styleId="E6BE348A1DA14EF0BB5D796632049BC3">
    <w:name w:val="E6BE348A1DA14EF0BB5D796632049BC3"/>
    <w:pPr>
      <w:spacing w:after="160" w:line="259" w:lineRule="auto"/>
    </w:pPr>
  </w:style>
  <w:style w:type="paragraph" w:customStyle="1" w:styleId="EFA49A3EE2EB4330968E9039375C133A">
    <w:name w:val="EFA49A3EE2EB4330968E9039375C133A"/>
    <w:pPr>
      <w:spacing w:after="160" w:line="259" w:lineRule="auto"/>
    </w:pPr>
  </w:style>
  <w:style w:type="paragraph" w:styleId="Closing">
    <w:name w:val="Closing"/>
    <w:basedOn w:val="Normal"/>
    <w:next w:val="Normal"/>
    <w:link w:val="ClosingChar"/>
    <w:uiPriority w:val="6"/>
    <w:qFormat/>
    <w:rsid w:val="003D4BBA"/>
    <w:pPr>
      <w:spacing w:before="400" w:after="1000"/>
    </w:pPr>
    <w:rPr>
      <w:rFonts w:eastAsia="Times New Roman"/>
      <w:sz w:val="18"/>
      <w:szCs w:val="18"/>
    </w:rPr>
  </w:style>
  <w:style w:type="character" w:customStyle="1" w:styleId="ClosingChar">
    <w:name w:val="Closing Char"/>
    <w:basedOn w:val="DefaultParagraphFont"/>
    <w:link w:val="Closing"/>
    <w:uiPriority w:val="6"/>
    <w:rsid w:val="003D4BBA"/>
    <w:rPr>
      <w:rFonts w:eastAsia="Times New Roman" w:cs="Times New Roman"/>
      <w:sz w:val="18"/>
      <w:szCs w:val="18"/>
    </w:rPr>
  </w:style>
  <w:style w:type="paragraph" w:styleId="Footer">
    <w:name w:val="footer"/>
    <w:basedOn w:val="Normal"/>
    <w:link w:val="FooterChar"/>
    <w:uiPriority w:val="99"/>
    <w:unhideWhenUsed/>
    <w:rsid w:val="003D4BBA"/>
    <w:pPr>
      <w:spacing w:after="80" w:line="240" w:lineRule="auto"/>
    </w:pPr>
    <w:rPr>
      <w:rFonts w:eastAsia="Times New Roman"/>
      <w:sz w:val="18"/>
      <w:szCs w:val="18"/>
    </w:rPr>
  </w:style>
  <w:style w:type="character" w:customStyle="1" w:styleId="FooterChar">
    <w:name w:val="Footer Char"/>
    <w:basedOn w:val="DefaultParagraphFont"/>
    <w:link w:val="Footer"/>
    <w:uiPriority w:val="99"/>
    <w:rsid w:val="003D4BBA"/>
    <w:rPr>
      <w:rFonts w:eastAsia="Times New Roman" w:cs="Times New Roman"/>
      <w:sz w:val="18"/>
      <w:szCs w:val="18"/>
    </w:rPr>
  </w:style>
  <w:style w:type="paragraph" w:customStyle="1" w:styleId="F39970B6C7B34FC8804EE9B5A2942855">
    <w:name w:val="F39970B6C7B34FC8804EE9B5A2942855"/>
    <w:rsid w:val="003D4BBA"/>
    <w:pPr>
      <w:spacing w:after="160" w:line="259" w:lineRule="auto"/>
    </w:pPr>
    <w:rPr>
      <w:lang w:val="en-IN" w:eastAsia="en-IN"/>
    </w:rPr>
  </w:style>
  <w:style w:type="paragraph" w:customStyle="1" w:styleId="8F3263A2285A4D529E8C767E76808C1F">
    <w:name w:val="8F3263A2285A4D529E8C767E76808C1F"/>
    <w:rsid w:val="00B35DFB"/>
    <w:pPr>
      <w:spacing w:after="160" w:line="259" w:lineRule="auto"/>
    </w:pPr>
    <w:rPr>
      <w:lang w:val="en-IN" w:eastAsia="en-IN"/>
    </w:rPr>
  </w:style>
  <w:style w:type="paragraph" w:customStyle="1" w:styleId="4EBEA148B8654F09B4451FA3EE59D3B3">
    <w:name w:val="4EBEA148B8654F09B4451FA3EE59D3B3"/>
    <w:rsid w:val="00B35DFB"/>
    <w:pPr>
      <w:spacing w:after="160" w:line="259" w:lineRule="auto"/>
    </w:pPr>
    <w:rPr>
      <w:lang w:val="en-IN" w:eastAsia="en-IN"/>
    </w:rPr>
  </w:style>
  <w:style w:type="paragraph" w:customStyle="1" w:styleId="9A74CE06246C4B0FADD093889A34FA48">
    <w:name w:val="9A74CE06246C4B0FADD093889A34FA48"/>
    <w:rsid w:val="00B35DFB"/>
    <w:pPr>
      <w:spacing w:after="160" w:line="259" w:lineRule="auto"/>
    </w:pPr>
    <w:rPr>
      <w:lang w:val="en-IN" w:eastAsia="en-IN"/>
    </w:rPr>
  </w:style>
  <w:style w:type="paragraph" w:customStyle="1" w:styleId="08AEAD91CA5C4B9B806B7EF56B6EBB8C">
    <w:name w:val="08AEAD91CA5C4B9B806B7EF56B6EBB8C"/>
    <w:rsid w:val="00B35DFB"/>
    <w:pPr>
      <w:spacing w:after="160" w:line="259" w:lineRule="auto"/>
    </w:pPr>
    <w:rPr>
      <w:lang w:val="en-IN" w:eastAsia="en-IN"/>
    </w:rPr>
  </w:style>
  <w:style w:type="paragraph" w:customStyle="1" w:styleId="4FE11DBA0C3847D19AC2EE969DBD0182">
    <w:name w:val="4FE11DBA0C3847D19AC2EE969DBD0182"/>
    <w:rsid w:val="00B35DFB"/>
    <w:pPr>
      <w:spacing w:after="160" w:line="259" w:lineRule="auto"/>
    </w:pPr>
    <w:rPr>
      <w:lang w:val="en-IN" w:eastAsia="en-IN"/>
    </w:rPr>
  </w:style>
  <w:style w:type="paragraph" w:customStyle="1" w:styleId="47A7A14F0F8B4EA3B871F88854EE2655">
    <w:name w:val="47A7A14F0F8B4EA3B871F88854EE2655"/>
    <w:rsid w:val="00B35DFB"/>
    <w:pPr>
      <w:spacing w:after="160" w:line="259" w:lineRule="auto"/>
    </w:pPr>
    <w:rPr>
      <w:lang w:val="en-IN" w:eastAsia="en-IN"/>
    </w:rPr>
  </w:style>
  <w:style w:type="paragraph" w:customStyle="1" w:styleId="69CBC233E306425E9E69BDB47759BC70">
    <w:name w:val="69CBC233E306425E9E69BDB47759BC70"/>
    <w:rsid w:val="00B35DFB"/>
    <w:pPr>
      <w:spacing w:after="160" w:line="259" w:lineRule="auto"/>
    </w:pPr>
    <w:rPr>
      <w:lang w:val="en-IN" w:eastAsia="en-IN"/>
    </w:rPr>
  </w:style>
  <w:style w:type="paragraph" w:customStyle="1" w:styleId="A80C6219B0FF46A5B5ED59E5D3F038E8">
    <w:name w:val="A80C6219B0FF46A5B5ED59E5D3F038E8"/>
    <w:rsid w:val="00B35DFB"/>
    <w:pPr>
      <w:spacing w:after="160" w:line="259" w:lineRule="auto"/>
    </w:pPr>
    <w:rPr>
      <w:lang w:val="en-IN" w:eastAsia="en-IN"/>
    </w:rPr>
  </w:style>
  <w:style w:type="paragraph" w:customStyle="1" w:styleId="885D647D0D8847E594A0802912EB41DE">
    <w:name w:val="885D647D0D8847E594A0802912EB41DE"/>
    <w:rsid w:val="00B35DFB"/>
    <w:pPr>
      <w:spacing w:after="160" w:line="259" w:lineRule="auto"/>
    </w:pPr>
    <w:rPr>
      <w:lang w:val="en-IN" w:eastAsia="en-IN"/>
    </w:rPr>
  </w:style>
  <w:style w:type="paragraph" w:customStyle="1" w:styleId="77F8D6C6EC914A0894B7989212C6B3C3">
    <w:name w:val="77F8D6C6EC914A0894B7989212C6B3C3"/>
    <w:rsid w:val="00B35DFB"/>
    <w:pPr>
      <w:spacing w:after="160" w:line="259" w:lineRule="auto"/>
    </w:pPr>
    <w:rPr>
      <w:lang w:val="en-IN" w:eastAsia="en-IN"/>
    </w:rPr>
  </w:style>
  <w:style w:type="paragraph" w:customStyle="1" w:styleId="4AE5B376AA934E2AA968B245EED05BE6">
    <w:name w:val="4AE5B376AA934E2AA968B245EED05BE6"/>
    <w:rsid w:val="00B35DFB"/>
    <w:pPr>
      <w:spacing w:after="160" w:line="259" w:lineRule="auto"/>
    </w:pPr>
    <w:rPr>
      <w:lang w:val="en-IN" w:eastAsia="en-IN"/>
    </w:rPr>
  </w:style>
  <w:style w:type="paragraph" w:customStyle="1" w:styleId="A77A2BB524D44D7882B417F0118CAAC8">
    <w:name w:val="A77A2BB524D44D7882B417F0118CAAC8"/>
    <w:rsid w:val="00B35DFB"/>
    <w:pPr>
      <w:spacing w:after="160" w:line="259" w:lineRule="auto"/>
    </w:pPr>
    <w:rPr>
      <w:lang w:val="en-IN" w:eastAsia="en-IN"/>
    </w:rPr>
  </w:style>
  <w:style w:type="paragraph" w:customStyle="1" w:styleId="F4D80E6DDE9A4C03ABD2CEB1D764D282">
    <w:name w:val="F4D80E6DDE9A4C03ABD2CEB1D764D282"/>
    <w:rsid w:val="00C12764"/>
    <w:pPr>
      <w:spacing w:after="160" w:line="259" w:lineRule="auto"/>
    </w:pPr>
    <w:rPr>
      <w:lang w:val="en-IN" w:eastAsia="en-IN"/>
    </w:rPr>
  </w:style>
  <w:style w:type="paragraph" w:customStyle="1" w:styleId="965529DE3FD14364993D484EADFE9D0B">
    <w:name w:val="965529DE3FD14364993D484EADFE9D0B"/>
    <w:rsid w:val="00C12764"/>
    <w:pPr>
      <w:spacing w:after="160" w:line="259" w:lineRule="auto"/>
    </w:pPr>
    <w:rPr>
      <w:lang w:val="en-IN" w:eastAsia="en-IN"/>
    </w:rPr>
  </w:style>
  <w:style w:type="paragraph" w:customStyle="1" w:styleId="D403D0C11D9F47EBB3CB0C0A5D5D536D">
    <w:name w:val="D403D0C11D9F47EBB3CB0C0A5D5D536D"/>
    <w:rsid w:val="00C12764"/>
    <w:pPr>
      <w:spacing w:after="160" w:line="259" w:lineRule="auto"/>
    </w:pPr>
    <w:rPr>
      <w:lang w:val="en-IN" w:eastAsia="en-IN"/>
    </w:rPr>
  </w:style>
  <w:style w:type="paragraph" w:customStyle="1" w:styleId="5E50CF6B76BA4E02B7265B574A879C05">
    <w:name w:val="5E50CF6B76BA4E02B7265B574A879C05"/>
    <w:rsid w:val="00C12764"/>
    <w:pPr>
      <w:spacing w:after="160" w:line="259" w:lineRule="auto"/>
    </w:pPr>
    <w:rPr>
      <w:lang w:val="en-IN" w:eastAsia="en-IN"/>
    </w:rPr>
  </w:style>
  <w:style w:type="paragraph" w:customStyle="1" w:styleId="C8C2462EEAFD453DA6A72E85BF894BA8">
    <w:name w:val="C8C2462EEAFD453DA6A72E85BF894BA8"/>
    <w:rsid w:val="00C12764"/>
    <w:pPr>
      <w:spacing w:after="160" w:line="259" w:lineRule="auto"/>
    </w:pPr>
    <w:rPr>
      <w:lang w:val="en-IN" w:eastAsia="en-IN"/>
    </w:rPr>
  </w:style>
  <w:style w:type="paragraph" w:customStyle="1" w:styleId="20ADD4BA7FCA47958A496601561C5CA1">
    <w:name w:val="20ADD4BA7FCA47958A496601561C5CA1"/>
    <w:rsid w:val="00C12764"/>
    <w:pPr>
      <w:spacing w:after="160" w:line="259" w:lineRule="auto"/>
    </w:pPr>
    <w:rPr>
      <w:lang w:val="en-IN" w:eastAsia="en-IN"/>
    </w:rPr>
  </w:style>
  <w:style w:type="paragraph" w:customStyle="1" w:styleId="134300327F8B413587B7BC6C0601D86B">
    <w:name w:val="134300327F8B413587B7BC6C0601D86B"/>
    <w:rsid w:val="00C12764"/>
    <w:pPr>
      <w:spacing w:after="160" w:line="259" w:lineRule="auto"/>
    </w:pPr>
    <w:rPr>
      <w:lang w:val="en-IN" w:eastAsia="en-IN"/>
    </w:rPr>
  </w:style>
  <w:style w:type="paragraph" w:customStyle="1" w:styleId="2A7FBA0270824143B228E551D241D076">
    <w:name w:val="2A7FBA0270824143B228E551D241D076"/>
    <w:rsid w:val="00C12764"/>
    <w:pPr>
      <w:spacing w:after="160" w:line="259" w:lineRule="auto"/>
    </w:pPr>
    <w:rPr>
      <w:lang w:val="en-IN" w:eastAsia="en-IN"/>
    </w:rPr>
  </w:style>
  <w:style w:type="paragraph" w:customStyle="1" w:styleId="234F7A99446A4FA4A1979CD264817A2E">
    <w:name w:val="234F7A99446A4FA4A1979CD264817A2E"/>
    <w:rsid w:val="00C12764"/>
    <w:pPr>
      <w:spacing w:after="160" w:line="259" w:lineRule="auto"/>
    </w:pPr>
    <w:rPr>
      <w:lang w:val="en-IN" w:eastAsia="en-IN"/>
    </w:rPr>
  </w:style>
  <w:style w:type="paragraph" w:customStyle="1" w:styleId="85B109C100CD43F98A4F26B0D7705F55">
    <w:name w:val="85B109C100CD43F98A4F26B0D7705F55"/>
    <w:rsid w:val="00C12764"/>
    <w:pPr>
      <w:spacing w:after="160" w:line="259" w:lineRule="auto"/>
    </w:pPr>
    <w:rPr>
      <w:lang w:val="en-IN" w:eastAsia="en-IN"/>
    </w:rPr>
  </w:style>
  <w:style w:type="paragraph" w:customStyle="1" w:styleId="43B6E1F681AC4A8CB91397EA4A6A1312">
    <w:name w:val="43B6E1F681AC4A8CB91397EA4A6A1312"/>
    <w:rsid w:val="00C12764"/>
    <w:pPr>
      <w:spacing w:after="160" w:line="259" w:lineRule="auto"/>
    </w:pPr>
    <w:rPr>
      <w:lang w:val="en-IN" w:eastAsia="en-IN"/>
    </w:rPr>
  </w:style>
  <w:style w:type="paragraph" w:customStyle="1" w:styleId="90D7B8C4A3FC47AC89068D32E88D4E42">
    <w:name w:val="90D7B8C4A3FC47AC89068D32E88D4E42"/>
    <w:rsid w:val="00C12764"/>
    <w:pPr>
      <w:spacing w:after="160" w:line="259" w:lineRule="auto"/>
    </w:pPr>
    <w:rPr>
      <w:lang w:val="en-IN" w:eastAsia="en-IN"/>
    </w:rPr>
  </w:style>
  <w:style w:type="paragraph" w:customStyle="1" w:styleId="C30519EFD4EE4DE29A1B269F092AA087">
    <w:name w:val="C30519EFD4EE4DE29A1B269F092AA087"/>
    <w:rsid w:val="00C12764"/>
    <w:pPr>
      <w:spacing w:after="160" w:line="259" w:lineRule="auto"/>
    </w:pPr>
    <w:rPr>
      <w:lang w:val="en-IN" w:eastAsia="en-IN"/>
    </w:rPr>
  </w:style>
  <w:style w:type="paragraph" w:customStyle="1" w:styleId="6FCD5A52DE7E44E49A93642DAFE55B01">
    <w:name w:val="6FCD5A52DE7E44E49A93642DAFE55B01"/>
    <w:rsid w:val="00C12764"/>
    <w:pPr>
      <w:spacing w:after="160" w:line="259" w:lineRule="auto"/>
    </w:pPr>
    <w:rPr>
      <w:lang w:val="en-IN" w:eastAsia="en-IN"/>
    </w:rPr>
  </w:style>
  <w:style w:type="paragraph" w:customStyle="1" w:styleId="A138D232A90D4B039AE09545F609FBCD">
    <w:name w:val="A138D232A90D4B039AE09545F609FBCD"/>
    <w:rsid w:val="00C12764"/>
    <w:pPr>
      <w:spacing w:after="160" w:line="259" w:lineRule="auto"/>
    </w:pPr>
    <w:rPr>
      <w:lang w:val="en-IN" w:eastAsia="en-IN"/>
    </w:rPr>
  </w:style>
  <w:style w:type="paragraph" w:customStyle="1" w:styleId="79C90BD3FEE24F419447DFA3D10B8F54">
    <w:name w:val="79C90BD3FEE24F419447DFA3D10B8F54"/>
    <w:rsid w:val="00C12764"/>
    <w:pPr>
      <w:spacing w:after="160" w:line="259" w:lineRule="auto"/>
    </w:pPr>
    <w:rPr>
      <w:lang w:val="en-IN" w:eastAsia="en-IN"/>
    </w:rPr>
  </w:style>
  <w:style w:type="paragraph" w:customStyle="1" w:styleId="C3835B9BB5B84571AE3305D90CC1DA17">
    <w:name w:val="C3835B9BB5B84571AE3305D90CC1DA17"/>
    <w:rsid w:val="00C12764"/>
    <w:pPr>
      <w:spacing w:after="160" w:line="259" w:lineRule="auto"/>
    </w:pPr>
    <w:rPr>
      <w:lang w:val="en-IN" w:eastAsia="en-IN"/>
    </w:rPr>
  </w:style>
  <w:style w:type="paragraph" w:customStyle="1" w:styleId="057549CA12EE47959A505B59BC52816A">
    <w:name w:val="057549CA12EE47959A505B59BC52816A"/>
    <w:rsid w:val="00C12764"/>
    <w:pPr>
      <w:spacing w:after="160" w:line="259" w:lineRule="auto"/>
    </w:pPr>
    <w:rPr>
      <w:lang w:val="en-IN" w:eastAsia="en-IN"/>
    </w:rPr>
  </w:style>
  <w:style w:type="paragraph" w:customStyle="1" w:styleId="5CD43C6E95A64A41ADD284E8F2EA2AD8">
    <w:name w:val="5CD43C6E95A64A41ADD284E8F2EA2AD8"/>
    <w:rsid w:val="00C12764"/>
    <w:pPr>
      <w:spacing w:after="160" w:line="259" w:lineRule="auto"/>
    </w:pPr>
    <w:rPr>
      <w:lang w:val="en-IN" w:eastAsia="en-IN"/>
    </w:rPr>
  </w:style>
  <w:style w:type="paragraph" w:customStyle="1" w:styleId="FBFA4075038A4A4FA28845B5E7235A83">
    <w:name w:val="FBFA4075038A4A4FA28845B5E7235A83"/>
    <w:rsid w:val="00C12764"/>
    <w:pPr>
      <w:spacing w:after="160" w:line="259" w:lineRule="auto"/>
    </w:pPr>
    <w:rPr>
      <w:lang w:val="en-IN" w:eastAsia="en-IN"/>
    </w:rPr>
  </w:style>
  <w:style w:type="paragraph" w:customStyle="1" w:styleId="BE8BB4E543E34EFCAFFB754DC9408AEF">
    <w:name w:val="BE8BB4E543E34EFCAFFB754DC9408AEF"/>
    <w:rsid w:val="00C12764"/>
    <w:pPr>
      <w:spacing w:after="160" w:line="259" w:lineRule="auto"/>
    </w:pPr>
    <w:rPr>
      <w:lang w:val="en-IN" w:eastAsia="en-IN"/>
    </w:rPr>
  </w:style>
  <w:style w:type="paragraph" w:customStyle="1" w:styleId="A09565DA606F4C52AC6D883C043D7A9C">
    <w:name w:val="A09565DA606F4C52AC6D883C043D7A9C"/>
    <w:rsid w:val="00C12764"/>
    <w:pPr>
      <w:spacing w:after="160" w:line="259" w:lineRule="auto"/>
    </w:pPr>
    <w:rPr>
      <w:lang w:val="en-IN" w:eastAsia="en-IN"/>
    </w:rPr>
  </w:style>
  <w:style w:type="paragraph" w:customStyle="1" w:styleId="EB619080757B4D55ADBDD66C973C5B39">
    <w:name w:val="EB619080757B4D55ADBDD66C973C5B39"/>
    <w:rsid w:val="00C12764"/>
    <w:pPr>
      <w:spacing w:after="160" w:line="259" w:lineRule="auto"/>
    </w:pPr>
    <w:rPr>
      <w:lang w:val="en-IN" w:eastAsia="en-IN"/>
    </w:rPr>
  </w:style>
  <w:style w:type="paragraph" w:customStyle="1" w:styleId="2712A78842AE4C7B851CC0048EC944E7">
    <w:name w:val="2712A78842AE4C7B851CC0048EC944E7"/>
    <w:rsid w:val="00C12764"/>
    <w:pPr>
      <w:spacing w:after="160" w:line="259" w:lineRule="auto"/>
    </w:pPr>
    <w:rPr>
      <w:lang w:val="en-IN" w:eastAsia="en-IN"/>
    </w:rPr>
  </w:style>
  <w:style w:type="paragraph" w:customStyle="1" w:styleId="AC04897EFB33495D8F5C8F404D237D9C">
    <w:name w:val="AC04897EFB33495D8F5C8F404D237D9C"/>
    <w:rsid w:val="00C12764"/>
    <w:pPr>
      <w:spacing w:after="160" w:line="259" w:lineRule="auto"/>
    </w:pPr>
    <w:rPr>
      <w:lang w:val="en-IN" w:eastAsia="en-IN"/>
    </w:rPr>
  </w:style>
  <w:style w:type="paragraph" w:customStyle="1" w:styleId="A9238020367B47E7BB1C961F394F9A5A">
    <w:name w:val="A9238020367B47E7BB1C961F394F9A5A"/>
    <w:rsid w:val="00C12764"/>
    <w:pPr>
      <w:spacing w:after="160" w:line="259" w:lineRule="auto"/>
    </w:pPr>
    <w:rPr>
      <w:lang w:val="en-IN" w:eastAsia="en-IN"/>
    </w:rPr>
  </w:style>
  <w:style w:type="paragraph" w:customStyle="1" w:styleId="1EA4BB035D8E4176BF239ED7D3435FA7">
    <w:name w:val="1EA4BB035D8E4176BF239ED7D3435FA7"/>
    <w:rsid w:val="00C12764"/>
    <w:pPr>
      <w:spacing w:after="160" w:line="259" w:lineRule="auto"/>
    </w:pPr>
    <w:rPr>
      <w:lang w:val="en-IN" w:eastAsia="en-IN"/>
    </w:rPr>
  </w:style>
  <w:style w:type="paragraph" w:customStyle="1" w:styleId="D888D831787B48EEBCD4D8826B78BC00">
    <w:name w:val="D888D831787B48EEBCD4D8826B78BC00"/>
    <w:rsid w:val="00C12764"/>
    <w:pPr>
      <w:spacing w:after="160" w:line="259" w:lineRule="auto"/>
    </w:pPr>
    <w:rPr>
      <w:lang w:val="en-IN" w:eastAsia="en-IN"/>
    </w:rPr>
  </w:style>
  <w:style w:type="paragraph" w:customStyle="1" w:styleId="41BBD8457365499F8D084F48F49E3A24">
    <w:name w:val="41BBD8457365499F8D084F48F49E3A24"/>
    <w:rsid w:val="00C12764"/>
    <w:pPr>
      <w:spacing w:after="160" w:line="259" w:lineRule="auto"/>
    </w:pPr>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636602661151410824_577077</Template>
  <TotalTime>0</TotalTime>
  <Pages>1</Pages>
  <Words>99</Words>
  <Characters>569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ModifiedBy>Administrator</cp:lastModifiedBy>
  <cp:revision>2</cp:revision>
  <cp:lastPrinted>2004-01-21T15:40:00Z</cp:lastPrinted>
  <dcterms:created xsi:type="dcterms:W3CDTF">2018-04-25T13:15:00Z</dcterms:created>
  <dcterms:modified xsi:type="dcterms:W3CDTF">2018-04-25T13:15:00Z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ies>
</file>