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1D4DB1" w14:textId="77777777" w:rsidR="00EF78BF" w:rsidRPr="008C0FCC" w:rsidRDefault="006C17BE">
      <w:pPr>
        <w:pStyle w:val="Ttulo"/>
        <w:rPr>
          <w:lang w:val="es-MX"/>
        </w:rPr>
      </w:pPr>
      <w:sdt>
        <w:sdtPr>
          <w:rPr>
            <w:lang w:val="es-MX"/>
          </w:rPr>
          <w:alias w:val="Escribe el título del evento:"/>
          <w:tag w:val="Escribe el título del evento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 w:rsidRPr="008C0FCC">
            <w:rPr>
              <w:lang w:val="es-MX" w:bidi="es-MX"/>
            </w:rPr>
            <w:t>Título</w:t>
          </w:r>
        </w:sdtContent>
      </w:sdt>
    </w:p>
    <w:p w14:paraId="6B3A558A" w14:textId="77777777" w:rsidR="00EF78BF" w:rsidRPr="008C0FCC" w:rsidRDefault="00427C7A" w:rsidP="008C0FCC">
      <w:pPr>
        <w:rPr>
          <w:lang w:val="es-MX"/>
        </w:rPr>
      </w:pPr>
      <w:r w:rsidRPr="008C0FCC">
        <w:rPr>
          <w:noProof/>
          <w:lang w:val="es-MX" w:bidi="es-MX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Imagen 4" descr="Sillas de playa naranjas y verdes bajo una sombrilla colorida en la o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s-MX"/>
        </w:rPr>
        <w:alias w:val="Escribe el texto del evento:"/>
        <w:tag w:val="Escribe el texto del evento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Pr="008C0FCC" w:rsidRDefault="00427C7A">
          <w:pPr>
            <w:pStyle w:val="Ttulo1"/>
            <w:rPr>
              <w:lang w:val="es-MX"/>
            </w:rPr>
          </w:pPr>
          <w:r w:rsidRPr="008C0FCC">
            <w:rPr>
              <w:lang w:val="es-MX" w:bidi="es-MX"/>
            </w:rPr>
            <w:t>Para empezar ahora mismo, pulsa cualquier texto de marcador de posición (como este, por ejemplo) y empieza a escribir.</w:t>
          </w:r>
        </w:p>
      </w:sdtContent>
    </w:sdt>
    <w:sdt>
      <w:sdtPr>
        <w:rPr>
          <w:lang w:val="es-MX"/>
        </w:rPr>
        <w:alias w:val="Escribe el texto del evento:"/>
        <w:tag w:val="Escribe el texto del evento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Pr="008C0FCC" w:rsidRDefault="00427C7A">
          <w:pPr>
            <w:pStyle w:val="Ttulo2"/>
            <w:rPr>
              <w:lang w:val="es-MX"/>
            </w:rPr>
          </w:pPr>
          <w:r w:rsidRPr="008C0FCC">
            <w:rPr>
              <w:lang w:val="es-MX" w:bidi="es-MX"/>
            </w:rPr>
            <w:t>En algunas partes del texto de muestra de este documento, se indica el nombre del estilo que se aplicó para que puedas aplicar la misma opción de formato de nuevo fácilmente.</w:t>
          </w:r>
        </w:p>
      </w:sdtContent>
    </w:sdt>
    <w:p w14:paraId="0E57CF51" w14:textId="77777777" w:rsidR="00EF78BF" w:rsidRPr="008C0FCC" w:rsidRDefault="006C17BE">
      <w:pPr>
        <w:pStyle w:val="Subttulo"/>
        <w:rPr>
          <w:lang w:val="es-MX"/>
        </w:rPr>
      </w:pPr>
      <w:sdt>
        <w:sdtPr>
          <w:rPr>
            <w:lang w:val="es-MX"/>
          </w:rPr>
          <w:alias w:val="Escribe tu nombre:"/>
          <w:tag w:val="Escribe tu nombre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 w:rsidRPr="008C0FCC">
            <w:rPr>
              <w:lang w:val="es-MX" w:bidi="es-MX"/>
            </w:rPr>
            <w:t>Tu nombre</w:t>
          </w:r>
        </w:sdtContent>
      </w:sdt>
      <w:r w:rsidR="00427C7A" w:rsidRPr="008C0FCC">
        <w:rPr>
          <w:lang w:val="es-MX" w:bidi="es-MX"/>
        </w:rPr>
        <w:t xml:space="preserve">: </w:t>
      </w:r>
      <w:sdt>
        <w:sdtPr>
          <w:rPr>
            <w:lang w:val="es-MX"/>
          </w:rPr>
          <w:alias w:val="Escribe el teléfono:"/>
          <w:tag w:val="Escribe el teléfono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 w:rsidRPr="008C0FCC">
            <w:rPr>
              <w:lang w:val="es-MX" w:bidi="es-MX"/>
            </w:rPr>
            <w:t>Teléfono</w:t>
          </w:r>
        </w:sdtContent>
      </w:sdt>
      <w:r w:rsidR="00427C7A" w:rsidRPr="008C0FCC">
        <w:rPr>
          <w:lang w:val="es-MX" w:bidi="es-MX"/>
        </w:rPr>
        <w:t xml:space="preserve"> : </w:t>
      </w:r>
      <w:sdt>
        <w:sdtPr>
          <w:rPr>
            <w:lang w:val="es-MX"/>
          </w:rPr>
          <w:alias w:val="Escribe el correo:"/>
          <w:tag w:val="Escribe el correo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 w:rsidRPr="008C0FCC">
            <w:rPr>
              <w:lang w:val="es-MX" w:bidi="es-MX"/>
            </w:rPr>
            <w:t>Dirección de correo</w:t>
          </w:r>
        </w:sdtContent>
      </w:sdt>
      <w:bookmarkEnd w:id="0"/>
    </w:p>
    <w:sectPr w:rsidR="00EF78BF" w:rsidRPr="008C0FCC" w:rsidSect="00F83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F246" w14:textId="77777777" w:rsidR="006C17BE" w:rsidRDefault="006C17BE">
      <w:pPr>
        <w:spacing w:after="0"/>
      </w:pPr>
      <w:r>
        <w:separator/>
      </w:r>
    </w:p>
  </w:endnote>
  <w:endnote w:type="continuationSeparator" w:id="0">
    <w:p w14:paraId="2B90D04B" w14:textId="77777777" w:rsidR="006C17BE" w:rsidRDefault="006C1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925E" w14:textId="77777777" w:rsidR="006D712C" w:rsidRDefault="006D71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77777777" w:rsidR="00EF78BF" w:rsidRDefault="00427C7A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A652" w14:textId="77777777" w:rsidR="006D712C" w:rsidRDefault="006D71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19F5" w14:textId="77777777" w:rsidR="006C17BE" w:rsidRDefault="006C17BE">
      <w:pPr>
        <w:spacing w:after="0"/>
      </w:pPr>
      <w:r>
        <w:separator/>
      </w:r>
    </w:p>
  </w:footnote>
  <w:footnote w:type="continuationSeparator" w:id="0">
    <w:p w14:paraId="4246E3EE" w14:textId="77777777" w:rsidR="006C17BE" w:rsidRDefault="006C17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D757" w14:textId="77777777" w:rsidR="006D712C" w:rsidRDefault="006D71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E26C" w14:textId="77777777" w:rsidR="006D712C" w:rsidRDefault="006D71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1CFB" w14:textId="77777777" w:rsidR="006D712C" w:rsidRDefault="006D7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BF"/>
    <w:rsid w:val="002018D4"/>
    <w:rsid w:val="00300A21"/>
    <w:rsid w:val="00427C7A"/>
    <w:rsid w:val="00566FBC"/>
    <w:rsid w:val="006C17BE"/>
    <w:rsid w:val="006D712C"/>
    <w:rsid w:val="008C0FCC"/>
    <w:rsid w:val="00957E31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Ttulo1">
    <w:name w:val="heading 1"/>
    <w:basedOn w:val="Normal"/>
    <w:link w:val="Ttulo1C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tulo">
    <w:name w:val="Title"/>
    <w:basedOn w:val="Normal"/>
    <w:link w:val="TtuloC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tulo">
    <w:name w:val="Subtitle"/>
    <w:basedOn w:val="Normal"/>
    <w:link w:val="SubttuloC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F95A59"/>
    <w:rPr>
      <w:color w:val="C23C0C" w:themeColor="accent2" w:themeShade="BF"/>
      <w:sz w:val="52"/>
    </w:rPr>
  </w:style>
  <w:style w:type="character" w:customStyle="1" w:styleId="Ttulo1Car">
    <w:name w:val="Título 1 Car"/>
    <w:basedOn w:val="Fuentedeprrafopredeter"/>
    <w:link w:val="Ttulo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95A59"/>
    <w:rPr>
      <w:i/>
      <w:iCs/>
      <w:color w:val="306189" w:themeColor="accent1" w:themeShade="BF"/>
    </w:rPr>
  </w:style>
  <w:style w:type="paragraph" w:styleId="Textodebloque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Mencinnoresuelta1">
    <w:name w:val="Mención no resuelta1"/>
    <w:basedOn w:val="Fuentedeprrafopredeter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C66200">
          <w:r>
            <w:rPr>
              <w:lang w:val="es-MX" w:bidi="es-MX"/>
            </w:rPr>
            <w:t>Título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C66200">
          <w:r>
            <w:rPr>
              <w:lang w:val="es-MX" w:bidi="es-MX"/>
            </w:rPr>
            <w:t>Para empezar ahora mismo, pulsa cualquier texto de marcador de posición (como este, por ejemplo) y empieza a escribir.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C66200">
          <w:r>
            <w:rPr>
              <w:lang w:val="es-MX" w:bidi="es-MX"/>
            </w:rPr>
            <w:t>En algunas partes del texto de muestra de este documento, se indica el nombre del estilo que se aplicó para que puedas aplicar la misma opción de formato de nuevo fácilmente.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C66200">
          <w:r>
            <w:rPr>
              <w:lang w:val="es-MX" w:bidi="es-MX"/>
            </w:rPr>
            <w:t>Tu nombre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C66200">
          <w:r>
            <w:rPr>
              <w:lang w:val="es-MX" w:bidi="es-MX"/>
            </w:rPr>
            <w:t>Teléfono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C66200">
          <w:r>
            <w:rPr>
              <w:lang w:val="es-MX" w:bidi="es-MX"/>
            </w:rPr>
            <w:t>Correo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28"/>
    <w:rsid w:val="00167775"/>
    <w:rsid w:val="002546EC"/>
    <w:rsid w:val="0092511B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62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Office_26544359_TF16392508</Template>
  <TotalTime>13</TotalTime>
  <Pages>1</Pages>
  <Words>54</Words>
  <Characters>303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2016-05-12T23:46:00Z</dcterms:created>
  <dcterms:modified xsi:type="dcterms:W3CDTF">2018-11-22T06:25:00Z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