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1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Tabla para la información del remitente dentro de un cuadro gris claro"/>
      </w:tblPr>
      <w:tblGrid>
        <w:gridCol w:w="9297"/>
      </w:tblGrid>
      <w:tr w:rsidR="00A91C92" w:rsidTr="0041311A">
        <w:trPr>
          <w:jc w:val="center"/>
        </w:trPr>
        <w:tc>
          <w:tcPr>
            <w:tcW w:w="5000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490BA5" w:rsidRPr="003833F7" w:rsidRDefault="00676D93" w:rsidP="003833F7">
            <w:pPr>
              <w:pStyle w:val="Ttulo"/>
            </w:pPr>
            <w:sdt>
              <w:sdtPr>
                <w:alias w:val="Escribe tu nombre:"/>
                <w:tag w:val="Escribe tu nombre:"/>
                <w:id w:val="-662085402"/>
                <w:placeholder>
                  <w:docPart w:val="B529496091824078855B1602628FC8A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90BA5" w:rsidRPr="003833F7">
                  <w:rPr>
                    <w:rStyle w:val="TtuloCar"/>
                    <w:b/>
                    <w:lang w:val="es-MX" w:bidi="es-MX"/>
                  </w:rPr>
                  <w:t>Tu nombre</w:t>
                </w:r>
              </w:sdtContent>
            </w:sdt>
          </w:p>
          <w:p w:rsidR="00490BA5" w:rsidRDefault="00676D93" w:rsidP="005D2F2D">
            <w:pPr>
              <w:pStyle w:val="Informacindecontacto"/>
              <w:rPr>
                <w:rStyle w:val="Carcterdeinformacindecontacto"/>
              </w:rPr>
            </w:pPr>
            <w:sdt>
              <w:sdtPr>
                <w:alias w:val="Escribe tu dirección postal:"/>
                <w:tag w:val="Escribe tu dirección postal:"/>
                <w:id w:val="13960783"/>
                <w:placeholder>
                  <w:docPart w:val="0DD2432D53A74C6D9058FC9D2CDA5432"/>
                </w:placeholder>
                <w:temporary/>
                <w:showingPlcHdr/>
                <w15:appearance w15:val="hidden"/>
              </w:sdtPr>
              <w:sdtEndPr>
                <w:rPr>
                  <w:rStyle w:val="Carcterdeinformacindecontacto"/>
                </w:rPr>
              </w:sdtEndPr>
              <w:sdtContent>
                <w:r w:rsidR="004A57F8" w:rsidRPr="00377ED3">
                  <w:rPr>
                    <w:rStyle w:val="Carcterdeinformacindecontacto"/>
                    <w:lang w:val="es-MX" w:bidi="es-MX"/>
                  </w:rPr>
                  <w:t>Dirección postal</w:t>
                </w:r>
              </w:sdtContent>
            </w:sdt>
          </w:p>
          <w:p w:rsidR="00164FBF" w:rsidRDefault="00676D93" w:rsidP="005D2F2D">
            <w:pPr>
              <w:pStyle w:val="Informacindecontacto"/>
            </w:pPr>
            <w:sdt>
              <w:sdtPr>
                <w:alias w:val="Escribe tu ciudad, estado y código postal:"/>
                <w:tag w:val="Escribe tu ciudad, estado y código postal:"/>
                <w:id w:val="-930274845"/>
                <w:placeholder>
                  <w:docPart w:val="CF21EB66F38941BEAFD382E190027ED9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cterdeinformacindecontacto"/>
                    <w:lang w:val="es-MX" w:bidi="es-MX"/>
                  </w:rPr>
                  <w:t>Ciudad, estado y código postal</w:t>
                </w:r>
              </w:sdtContent>
            </w:sdt>
          </w:p>
          <w:p w:rsidR="00164FBF" w:rsidRDefault="00676D93" w:rsidP="005D2F2D">
            <w:pPr>
              <w:pStyle w:val="Informacindecontacto"/>
            </w:pPr>
            <w:sdt>
              <w:sdtPr>
                <w:alias w:val="Escribe tu teléfono:"/>
                <w:tag w:val="Escribe tu teléfono:"/>
                <w:id w:val="-992948638"/>
                <w:placeholder>
                  <w:docPart w:val="36362304D9584F75BE0BD9559FE3CB2C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cterdeinformacindecontacto"/>
                    <w:lang w:val="es-MX" w:bidi="es-MX"/>
                  </w:rPr>
                  <w:t>Teléfono</w:t>
                </w:r>
              </w:sdtContent>
            </w:sdt>
          </w:p>
          <w:p w:rsidR="00164FBF" w:rsidRDefault="00676D93" w:rsidP="005D2F2D">
            <w:pPr>
              <w:pStyle w:val="Informacindecontacto"/>
            </w:pPr>
            <w:sdt>
              <w:sdtPr>
                <w:alias w:val="Escribe tu correo electrónico:"/>
                <w:tag w:val="Escribe tu correo electrónico:"/>
                <w:id w:val="374659520"/>
                <w:placeholder>
                  <w:docPart w:val="1D7655EC00B04ECE8E1AD469DC236348"/>
                </w:placeholder>
                <w:temporary/>
                <w:showingPlcHdr/>
                <w15:appearance w15:val="hidden"/>
              </w:sdtPr>
              <w:sdtEndPr/>
              <w:sdtContent>
                <w:r w:rsidR="00164FBF">
                  <w:rPr>
                    <w:rStyle w:val="Carcterdeinformacindecontacto"/>
                    <w:lang w:val="es-MX" w:bidi="es-MX"/>
                  </w:rPr>
                  <w:t>Correo</w:t>
                </w:r>
              </w:sdtContent>
            </w:sdt>
          </w:p>
          <w:p w:rsidR="00A91C92" w:rsidRDefault="00676D93" w:rsidP="005D2F2D">
            <w:pPr>
              <w:pStyle w:val="Informacindecontacto"/>
            </w:pPr>
            <w:sdt>
              <w:sdtPr>
                <w:alias w:val="Escribe tu sitio web:"/>
                <w:tag w:val="Escribe tu sitio web:"/>
                <w:id w:val="19881094"/>
                <w:placeholder>
                  <w:docPart w:val="1ACB9BE01B354B5881A815360CF6F4AE"/>
                </w:placeholder>
                <w:temporary/>
                <w:showingPlcHdr/>
                <w15:appearance w15:val="hidden"/>
              </w:sdtPr>
              <w:sdtEndPr/>
              <w:sdtContent>
                <w:r w:rsidR="004A57F8">
                  <w:rPr>
                    <w:rStyle w:val="Carcterdeinformacindecontacto"/>
                    <w:lang w:val="es-MX" w:bidi="es-MX"/>
                  </w:rPr>
                  <w:t>Sitio web</w:t>
                </w:r>
              </w:sdtContent>
            </w:sdt>
          </w:p>
        </w:tc>
      </w:tr>
    </w:tbl>
    <w:sdt>
      <w:sdtPr>
        <w:rPr>
          <w:rStyle w:val="Carcterdeldestinatario"/>
          <w:b/>
          <w:noProof w:val="0"/>
          <w:color w:val="auto"/>
          <w:sz w:val="22"/>
        </w:rPr>
        <w:alias w:val="Escribe la fecha:"/>
        <w:tag w:val="Escribe la fecha:"/>
        <w:id w:val="906959856"/>
        <w:placeholder>
          <w:docPart w:val="D927AEF904EB471BB74CE85C9BB8C160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>
        <w:rPr>
          <w:rStyle w:val="Carcterdeldestinatario"/>
        </w:rPr>
      </w:sdtEndPr>
      <w:sdtContent>
        <w:p w:rsidR="00A91C92" w:rsidRPr="00F27D09" w:rsidRDefault="00F27D09" w:rsidP="00F27D09">
          <w:pPr>
            <w:pStyle w:val="Fecha"/>
          </w:pPr>
          <w:r w:rsidRPr="00F27D09">
            <w:rPr>
              <w:lang w:val="es-MX" w:bidi="es-MX"/>
            </w:rPr>
            <w:t>Fecha</w:t>
          </w:r>
        </w:p>
      </w:sdtContent>
    </w:sdt>
    <w:sdt>
      <w:sdtPr>
        <w:alias w:val="Escribe el nombre del destinatario:"/>
        <w:tag w:val="Escribe el nombre del destinatario:"/>
        <w:id w:val="381761537"/>
        <w:placeholder>
          <w:docPart w:val="FBFB120D7C9046699867257CF7EA643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497BE8" w:rsidRPr="005652BE" w:rsidRDefault="005652BE" w:rsidP="005652BE">
          <w:pPr>
            <w:pStyle w:val="Destinatario"/>
          </w:pPr>
          <w:r w:rsidRPr="005652BE">
            <w:rPr>
              <w:lang w:val="es-MX" w:bidi="es-MX"/>
            </w:rPr>
            <w:t>Nombre del destinatario</w:t>
          </w:r>
        </w:p>
      </w:sdtContent>
    </w:sdt>
    <w:p w:rsidR="00497BE8" w:rsidRDefault="00676D93" w:rsidP="00497BE8">
      <w:pPr>
        <w:pStyle w:val="Informacindecontacto"/>
      </w:pPr>
      <w:sdt>
        <w:sdtPr>
          <w:alias w:val="Escribe el puesto del destinatario:"/>
          <w:tag w:val="Escribe el puesto del destinatario:"/>
          <w:id w:val="19881072"/>
          <w:placeholder>
            <w:docPart w:val="254403DEF8C243C2930CFA24E7FE2676"/>
          </w:placeholder>
          <w:temporary/>
          <w:showingPlcHdr/>
          <w15:appearance w15:val="hidden"/>
        </w:sdtPr>
        <w:sdtEndPr/>
        <w:sdtContent>
          <w:r w:rsidR="004A57F8" w:rsidRPr="00497BE8">
            <w:rPr>
              <w:lang w:val="es-MX" w:bidi="es-MX"/>
            </w:rPr>
            <w:t>Puesto</w:t>
          </w:r>
        </w:sdtContent>
      </w:sdt>
    </w:p>
    <w:p w:rsidR="00497BE8" w:rsidRDefault="00676D93" w:rsidP="00497BE8">
      <w:pPr>
        <w:pStyle w:val="Informacindecontacto"/>
      </w:pPr>
      <w:sdt>
        <w:sdtPr>
          <w:alias w:val="Escribe el nombre de la compañía del destinatario:"/>
          <w:tag w:val="Escribe el nombre de la compañía del destinatario:"/>
          <w:id w:val="19881073"/>
          <w:placeholder>
            <w:docPart w:val="7871D74619E04B86BB4316B318A98861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cterdeinformacindecontacto"/>
              <w:lang w:val="es-MX" w:bidi="es-MX"/>
            </w:rPr>
            <w:t>Nombre de la compañía</w:t>
          </w:r>
        </w:sdtContent>
      </w:sdt>
    </w:p>
    <w:p w:rsidR="00497BE8" w:rsidRDefault="00676D93" w:rsidP="00497BE8">
      <w:pPr>
        <w:pStyle w:val="Informacindecontacto"/>
      </w:pPr>
      <w:sdt>
        <w:sdtPr>
          <w:alias w:val="Escribe la dirección postal del destinatario:"/>
          <w:tag w:val="Escribe la dirección postal del destinatario:"/>
          <w:id w:val="19881074"/>
          <w:placeholder>
            <w:docPart w:val="D510CEAADA8C4175836EE8A5AF6E96F2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cterdeinformacindecontacto"/>
              <w:lang w:val="es-MX" w:bidi="es-MX"/>
            </w:rPr>
            <w:t>Dirección postal</w:t>
          </w:r>
        </w:sdtContent>
      </w:sdt>
    </w:p>
    <w:p w:rsidR="00A91C92" w:rsidRDefault="00676D93">
      <w:pPr>
        <w:rPr>
          <w:b/>
          <w:color w:val="404040" w:themeColor="text1" w:themeTint="BF"/>
        </w:rPr>
      </w:pPr>
      <w:sdt>
        <w:sdtPr>
          <w:alias w:val="Escribe la ciudad, el estado y el código postal del destinatario:"/>
          <w:tag w:val="Escribe la ciudad, el estado y el código postal del destinatario:"/>
          <w:id w:val="19881076"/>
          <w:placeholder>
            <w:docPart w:val="AF8BFC7796E1455AB7FA21E7CD77DDD7"/>
          </w:placeholder>
          <w:temporary/>
          <w:showingPlcHdr/>
          <w15:appearance w15:val="hidden"/>
        </w:sdtPr>
        <w:sdtEndPr/>
        <w:sdtContent>
          <w:r w:rsidR="004A57F8">
            <w:rPr>
              <w:rStyle w:val="Carcterdeinformacindecontacto"/>
              <w:lang w:val="es-MX" w:bidi="es-MX"/>
            </w:rPr>
            <w:t>Ciudad, estado y código postal</w:t>
          </w:r>
        </w:sdtContent>
      </w:sdt>
    </w:p>
    <w:p w:rsidR="00A91C92" w:rsidRPr="005652BE" w:rsidRDefault="004A57F8" w:rsidP="005652BE">
      <w:pPr>
        <w:pStyle w:val="Saludo"/>
      </w:pPr>
      <w:r w:rsidRPr="005652BE">
        <w:rPr>
          <w:lang w:val="es-MX" w:bidi="es-MX"/>
        </w:rPr>
        <w:t xml:space="preserve">Estimado </w:t>
      </w:r>
      <w:sdt>
        <w:sdtPr>
          <w:alias w:val="Nombre del destinatario:"/>
          <w:tag w:val="Nombre del destinatario:"/>
          <w:id w:val="1468626496"/>
          <w:placeholder>
            <w:docPart w:val="17A0E09E68744CD1A74E747D09661CB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>
          <w:rPr>
            <w:rStyle w:val="Textoennegrita"/>
            <w:b/>
            <w:bCs/>
          </w:rPr>
        </w:sdtEndPr>
        <w:sdtContent>
          <w:r w:rsidR="005652BE" w:rsidRPr="005652BE">
            <w:rPr>
              <w:rStyle w:val="Textoennegrita"/>
              <w:lang w:val="es-MX" w:bidi="es-MX"/>
            </w:rPr>
            <w:t>Nombre del destinatario</w:t>
          </w:r>
        </w:sdtContent>
      </w:sdt>
      <w:r w:rsidRPr="005652BE">
        <w:rPr>
          <w:lang w:val="es-MX" w:bidi="es-MX"/>
        </w:rPr>
        <w:t>:</w:t>
      </w:r>
    </w:p>
    <w:p w:rsidR="006C3A91" w:rsidRDefault="00676D93">
      <w:sdt>
        <w:sdtPr>
          <w:alias w:val="Escribe el nombre de la persona que te recomienda:"/>
          <w:tag w:val="Escribe el nombre de la persona que te recomienda:"/>
          <w:id w:val="19881078"/>
          <w:placeholder>
            <w:docPart w:val="42EA5600E91C4675BE95AB9978A68978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Nombre de la persona que te recomienda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cuerpo de la carta:"/>
          <w:tag w:val="Escribe el cuerpo de la carta:"/>
          <w:id w:val="-94181487"/>
          <w:placeholder>
            <w:docPart w:val="0E817B58A2994437804AF27B84537342"/>
          </w:placeholder>
          <w:temporary/>
          <w:showingPlcHdr/>
          <w15:appearance w15:val="hidden"/>
        </w:sdtPr>
        <w:sdtEndPr/>
        <w:sdtContent>
          <w:r w:rsidR="006C3A91">
            <w:rPr>
              <w:lang w:val="es-MX" w:bidi="es-MX"/>
            </w:rPr>
            <w:t>me sugirió que me pusiera en contacto con usted con respecto al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puesto:"/>
          <w:tag w:val="Escribe el puesto:"/>
          <w:id w:val="19881079"/>
          <w:placeholder>
            <w:docPart w:val="EC4A76648BE44F50A795A125B96F84BD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puesto vacante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cuerpo de la carta:"/>
          <w:tag w:val="Escribe el cuerpo de la carta:"/>
          <w:id w:val="505024430"/>
          <w:placeholder>
            <w:docPart w:val="539CCAAA62D24E1EB30D77A31C9430F1"/>
          </w:placeholder>
          <w:temporary/>
          <w:showingPlcHdr/>
          <w15:appearance w15:val="hidden"/>
        </w:sdtPr>
        <w:sdtEndPr/>
        <w:sdtContent>
          <w:r w:rsidR="006C3A91">
            <w:rPr>
              <w:lang w:val="es-MX" w:bidi="es-MX"/>
            </w:rPr>
            <w:t>en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nombre de la compañía:"/>
          <w:tag w:val="Escribe el nombre de la compañía:"/>
          <w:id w:val="19881080"/>
          <w:placeholder>
            <w:docPart w:val="08A0E5A50E134FD2B680C83D285B82BD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Nombre de la empresa</w:t>
          </w:r>
        </w:sdtContent>
      </w:sdt>
      <w:r w:rsidR="004A57F8">
        <w:rPr>
          <w:lang w:val="es-MX" w:bidi="es-MX"/>
        </w:rPr>
        <w:t xml:space="preserve">. </w:t>
      </w:r>
      <w:sdt>
        <w:sdtPr>
          <w:alias w:val="Escribe el cuerpo de la carta:"/>
          <w:tag w:val="Escribe el cuerpo de la carta:"/>
          <w:id w:val="564227042"/>
          <w:placeholder>
            <w:docPart w:val="E7BB3A29E6304960AF612EB2187420FA"/>
          </w:placeholder>
          <w:temporary/>
          <w:showingPlcHdr/>
          <w15:appearance w15:val="hidden"/>
        </w:sdtPr>
        <w:sdtEndPr/>
        <w:sdtContent>
          <w:r w:rsidR="006C3A91">
            <w:rPr>
              <w:lang w:val="es-MX" w:bidi="es-MX"/>
            </w:rPr>
            <w:t>Mis antecedentes académicos en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campo de estudio:"/>
          <w:tag w:val="Escribe el campo de estudio:"/>
          <w:id w:val="19881081"/>
          <w:placeholder>
            <w:docPart w:val="846A1AD80B2D4602B14DC2014840880B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campo de estudios</w:t>
          </w:r>
        </w:sdtContent>
      </w:sdt>
      <w:r w:rsidR="004A57F8">
        <w:rPr>
          <w:lang w:val="es-MX" w:bidi="es-MX"/>
        </w:rPr>
        <w:t xml:space="preserve">, </w:t>
      </w:r>
      <w:sdt>
        <w:sdtPr>
          <w:alias w:val="Escribe el cuerpo de la carta:"/>
          <w:tag w:val="Escribe el cuerpo de la carta:"/>
          <w:id w:val="1638911455"/>
          <w:placeholder>
            <w:docPart w:val="AAB7694E02194F9EAB5D512E4ECA6CE1"/>
          </w:placeholder>
          <w:temporary/>
          <w:showingPlcHdr/>
          <w15:appearance w15:val="hidden"/>
        </w:sdtPr>
        <w:sdtEndPr/>
        <w:sdtContent>
          <w:r w:rsidR="006C3A91">
            <w:rPr>
              <w:lang w:val="es-MX" w:bidi="es-MX"/>
            </w:rPr>
            <w:t>junto con mi experiencia profesional, me convierten en un excelente candidato para este puesto.</w:t>
          </w:r>
        </w:sdtContent>
      </w:sdt>
    </w:p>
    <w:p w:rsidR="00A91C92" w:rsidRDefault="00676D93">
      <w:sdt>
        <w:sdtPr>
          <w:alias w:val="Escribe el cuerpo de la carta:"/>
          <w:tag w:val="Escribe el cuerpo de la carta:"/>
          <w:id w:val="2042241344"/>
          <w:placeholder>
            <w:docPart w:val="794F48282D18438A9748D78D2D0CD32B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103288">
            <w:rPr>
              <w:lang w:val="es-MX" w:bidi="es-MX"/>
            </w:rPr>
            <w:t>Como verá en el currículum vítae adjunto, tengo más de</w:t>
          </w:r>
        </w:sdtContent>
      </w:sdt>
      <w:r w:rsidR="00103288">
        <w:rPr>
          <w:rStyle w:val="Textoennegrita"/>
          <w:lang w:val="es-MX" w:bidi="es-MX"/>
        </w:rPr>
        <w:t xml:space="preserve"> </w:t>
      </w:r>
      <w:sdt>
        <w:sdtPr>
          <w:alias w:val="Escribe el número de años:"/>
          <w:tag w:val="Escribe el número de años:"/>
          <w:id w:val="19881082"/>
          <w:placeholder>
            <w:docPart w:val="4CE952C1A8BB443AA989D7CA78F53C8E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número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cuerpo de la carta:"/>
          <w:tag w:val="Escribe el cuerpo de la carta:"/>
          <w:id w:val="-1100409298"/>
          <w:placeholder>
            <w:docPart w:val="0F66B5C95D874A7299FF19A01A8FAFA7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años de experiencia en el campo de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área de desempeño profesional:"/>
          <w:tag w:val="Escribe el área de desempeño profesional:"/>
          <w:id w:val="19881083"/>
          <w:placeholder>
            <w:docPart w:val="608E2879FEDC48B0ABC45991EC45F09D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área de desempeño profesional</w:t>
          </w:r>
        </w:sdtContent>
      </w:sdt>
      <w:r w:rsidR="004A57F8">
        <w:rPr>
          <w:lang w:val="es-MX" w:bidi="es-MX"/>
        </w:rPr>
        <w:t xml:space="preserve">. </w:t>
      </w:r>
      <w:sdt>
        <w:sdtPr>
          <w:alias w:val="Escribe el cuerpo de la carta:"/>
          <w:tag w:val="Escribe el cuerpo de la carta:"/>
          <w:id w:val="-664480936"/>
          <w:placeholder>
            <w:docPart w:val="AD3CA1832DDA4A84892F1177AF3B470E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Mi currículum vítae muestra que constantemente he sido recompensado por mi arduo trabajo con ascensos y mayores responsabilidades. Estas recompensas son un resultado directo de mi experiencia en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área de desempeño profesional:"/>
          <w:tag w:val="Escribe el área de desempeño profesional:"/>
          <w:id w:val="19881084"/>
          <w:placeholder>
            <w:docPart w:val="619E8282DAB64520B918E577032A13FD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área de desempeño profesional</w:t>
          </w:r>
        </w:sdtContent>
      </w:sdt>
      <w:r w:rsidR="004A57F8">
        <w:rPr>
          <w:lang w:val="es-MX" w:bidi="es-MX"/>
        </w:rPr>
        <w:t xml:space="preserve">, </w:t>
      </w:r>
      <w:sdt>
        <w:sdtPr>
          <w:alias w:val="Escribe el cuerpo de la carta:"/>
          <w:tag w:val="Escribe el cuerpo de la carta:"/>
          <w:id w:val="-719985430"/>
          <w:placeholder>
            <w:docPart w:val="EB3BF3339C3B496FA8D62D9C0521218C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mi compromiso de excelencia personal y profesional, así como mis excelentes habilidades de comunicación escrita y oral.</w:t>
          </w:r>
        </w:sdtContent>
      </w:sdt>
    </w:p>
    <w:p w:rsidR="00A91C92" w:rsidRDefault="00676D93">
      <w:sdt>
        <w:sdtPr>
          <w:alias w:val="Escribe el cuerpo de la carta:"/>
          <w:tag w:val="Escribe el cuerpo de la carta:"/>
          <w:id w:val="1034535160"/>
          <w:placeholder>
            <w:docPart w:val="DB37C2B7AE404CCF8F5084A2829224B4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103288">
            <w:rPr>
              <w:lang w:val="es-MX" w:bidi="es-MX"/>
            </w:rPr>
            <w:t>Si tiene preguntas o desea programar una entrevista, póngase en contacto conmigo en</w:t>
          </w:r>
        </w:sdtContent>
      </w:sdt>
      <w:r w:rsidR="00103288">
        <w:rPr>
          <w:rStyle w:val="Textoennegrita"/>
          <w:lang w:val="es-MX" w:bidi="es-MX"/>
        </w:rPr>
        <w:t xml:space="preserve"> </w:t>
      </w:r>
      <w:sdt>
        <w:sdtPr>
          <w:alias w:val="Escribe el número de teléfono:"/>
          <w:tag w:val="Escribe el número de teléfono:"/>
          <w:id w:val="19881085"/>
          <w:placeholder>
            <w:docPart w:val="C1F4713C52344C239FC116771F08FBF1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número de teléfono</w:t>
          </w:r>
        </w:sdtContent>
      </w:sdt>
      <w:r w:rsidR="004A57F8">
        <w:rPr>
          <w:lang w:val="es-MX" w:bidi="es-MX"/>
        </w:rPr>
        <w:t xml:space="preserve">. </w:t>
      </w:r>
      <w:sdt>
        <w:sdtPr>
          <w:alias w:val="Escribe el cuerpo de la carta:"/>
          <w:tag w:val="Escribe el cuerpo de la carta:"/>
          <w:id w:val="793487779"/>
          <w:placeholder>
            <w:docPart w:val="9E63F7482DFD46F688CF734C1B3DE339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Espero conocerlo pronto para comentar más sobre las oportunidades de empleo en</w:t>
          </w:r>
        </w:sdtContent>
      </w:sdt>
      <w:r w:rsidR="004A57F8">
        <w:rPr>
          <w:lang w:val="es-MX" w:bidi="es-MX"/>
        </w:rPr>
        <w:t xml:space="preserve"> </w:t>
      </w:r>
      <w:sdt>
        <w:sdtPr>
          <w:alias w:val="Escribe el nombre de la compañía:"/>
          <w:tag w:val="Escribe el nombre de la compañía:"/>
          <w:id w:val="19881086"/>
          <w:placeholder>
            <w:docPart w:val="0803E912D25A40F48B10C41AEE12B386"/>
          </w:placeholder>
          <w:temporary/>
          <w:showingPlcHdr/>
          <w15:appearance w15:val="hidden"/>
        </w:sdtPr>
        <w:sdtEndPr>
          <w:rPr>
            <w:rStyle w:val="Textoennegrita"/>
            <w:b/>
            <w:bCs/>
          </w:rPr>
        </w:sdtEndPr>
        <w:sdtContent>
          <w:r w:rsidR="004A57F8" w:rsidRPr="00B33E59">
            <w:rPr>
              <w:rStyle w:val="Textoennegrita"/>
              <w:lang w:val="es-MX" w:bidi="es-MX"/>
            </w:rPr>
            <w:t>Nombre de la empresa</w:t>
          </w:r>
        </w:sdtContent>
      </w:sdt>
      <w:r w:rsidR="004A57F8">
        <w:rPr>
          <w:lang w:val="es-MX" w:bidi="es-MX"/>
        </w:rPr>
        <w:t>.</w:t>
      </w:r>
    </w:p>
    <w:p w:rsidR="00A91C92" w:rsidRPr="007F4BFC" w:rsidRDefault="00676D93" w:rsidP="007F4BFC">
      <w:pPr>
        <w:pStyle w:val="Cierre"/>
      </w:pPr>
      <w:sdt>
        <w:sdtPr>
          <w:alias w:val="Atentamente:"/>
          <w:tag w:val="Atentamente:"/>
          <w:id w:val="-1171488655"/>
          <w:placeholder>
            <w:docPart w:val="8A434139DF0248C08013B28C3B8B361F"/>
          </w:placeholder>
          <w:temporary/>
          <w:showingPlcHdr/>
          <w15:appearance w15:val="hidden"/>
        </w:sdtPr>
        <w:sdtEndPr/>
        <w:sdtContent>
          <w:r w:rsidR="00103288">
            <w:rPr>
              <w:lang w:val="es-MX" w:bidi="es-MX"/>
            </w:rPr>
            <w:t>Atentamente</w:t>
          </w:r>
        </w:sdtContent>
      </w:sdt>
      <w:r w:rsidR="00FD581A">
        <w:rPr>
          <w:lang w:val="es-MX" w:bidi="es-MX"/>
        </w:rPr>
        <w:t>,</w:t>
      </w:r>
      <w:bookmarkStart w:id="0" w:name="_GoBack"/>
      <w:bookmarkEnd w:id="0"/>
    </w:p>
    <w:p w:rsidR="00EA67B2" w:rsidRDefault="00676D93" w:rsidP="007F4BFC">
      <w:pPr>
        <w:pStyle w:val="Firma"/>
        <w:rPr>
          <w:rStyle w:val="FirmaCar"/>
          <w:b/>
        </w:rPr>
      </w:pPr>
      <w:sdt>
        <w:sdtPr>
          <w:rPr>
            <w:rStyle w:val="FirmaCar"/>
            <w:b/>
          </w:rPr>
          <w:alias w:val="Escribe tu nombre:"/>
          <w:tag w:val="Escribe tu nombre:"/>
          <w:id w:val="2079164868"/>
          <w:placeholder>
            <w:docPart w:val="60E02DFE146B469CBB1904A7A4EC8D9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FirmaCar"/>
          </w:rPr>
        </w:sdtEndPr>
        <w:sdtContent>
          <w:r w:rsidR="00EA67B2" w:rsidRPr="007F4BFC">
            <w:rPr>
              <w:rStyle w:val="FirmaCar"/>
              <w:b/>
              <w:lang w:val="es-MX" w:bidi="es-MX"/>
            </w:rPr>
            <w:t>Tu nombre</w:t>
          </w:r>
        </w:sdtContent>
      </w:sdt>
    </w:p>
    <w:sdt>
      <w:sdtPr>
        <w:alias w:val="Escribe el tipo de cierre:"/>
        <w:tag w:val="Escribe el tipo de cierre:"/>
        <w:id w:val="831730893"/>
        <w:placeholder>
          <w:docPart w:val="2359DA0971C74EC0AFDE637F7B66E138"/>
        </w:placeholder>
        <w:temporary/>
        <w:showingPlcHdr/>
        <w15:appearance w15:val="hidden"/>
      </w:sdtPr>
      <w:sdtEndPr>
        <w:rPr>
          <w:rStyle w:val="FirmaCar"/>
          <w:b/>
        </w:rPr>
      </w:sdtEndPr>
      <w:sdtContent>
        <w:p w:rsidR="005D2F2D" w:rsidRDefault="00103288" w:rsidP="00103288">
          <w:r>
            <w:rPr>
              <w:lang w:val="es-MX" w:bidi="es-MX"/>
            </w:rPr>
            <w:t>Caracteres enmarcados</w:t>
          </w:r>
        </w:p>
      </w:sdtContent>
    </w:sdt>
    <w:sectPr w:rsidR="005D2F2D" w:rsidSect="00E962FC">
      <w:headerReference w:type="default" r:id="rId7"/>
      <w:foot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85" w:rsidRDefault="00755985">
      <w:pPr>
        <w:spacing w:after="0" w:line="240" w:lineRule="auto"/>
      </w:pPr>
      <w:r>
        <w:separator/>
      </w:r>
    </w:p>
  </w:endnote>
  <w:endnote w:type="continuationSeparator" w:id="0">
    <w:p w:rsidR="00755985" w:rsidRDefault="0075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F2D" w:rsidRDefault="005D2F2D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F27D09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85" w:rsidRDefault="00755985">
      <w:pPr>
        <w:spacing w:after="0" w:line="240" w:lineRule="auto"/>
      </w:pPr>
      <w:r>
        <w:separator/>
      </w:r>
    </w:p>
  </w:footnote>
  <w:footnote w:type="continuationSeparator" w:id="0">
    <w:p w:rsidR="00755985" w:rsidRDefault="0075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1" name="Rectángulo 1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32B35ED" id="Rectángulo 1" o:spid="_x0000_s1026" alt="Borde de línea simple alrededor de la págin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F2D" w:rsidRDefault="005D2F2D">
    <w:pPr>
      <w:pStyle w:val="Encabezado"/>
    </w:pPr>
    <w:r>
      <w:rPr>
        <w:noProof/>
        <w:lang w:val="es-MX" w:bidi="es-MX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5373AFF" wp14:editId="62DF4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ángulo 2" descr="Borde de línea simple alrededor de la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584D25AC" id="Rectángulo 2" o:spid="_x0000_s1026" alt="Borde de línea simple alrededor de la págin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1A324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609BD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E62A5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5442F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68252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45D3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BE594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EEEA9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2BF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E03C5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C65C54"/>
    <w:multiLevelType w:val="hybridMultilevel"/>
    <w:tmpl w:val="874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F8"/>
    <w:rsid w:val="00035644"/>
    <w:rsid w:val="00103288"/>
    <w:rsid w:val="001177C5"/>
    <w:rsid w:val="00137E6D"/>
    <w:rsid w:val="00164FBF"/>
    <w:rsid w:val="00165A42"/>
    <w:rsid w:val="001A2CAF"/>
    <w:rsid w:val="001E73BE"/>
    <w:rsid w:val="002B18E3"/>
    <w:rsid w:val="00377ED3"/>
    <w:rsid w:val="003833F7"/>
    <w:rsid w:val="0041311A"/>
    <w:rsid w:val="00436753"/>
    <w:rsid w:val="00455A29"/>
    <w:rsid w:val="00466C6C"/>
    <w:rsid w:val="00490BA5"/>
    <w:rsid w:val="00497BE8"/>
    <w:rsid w:val="004A57F8"/>
    <w:rsid w:val="004E3B86"/>
    <w:rsid w:val="004E7187"/>
    <w:rsid w:val="00523EB5"/>
    <w:rsid w:val="005652BE"/>
    <w:rsid w:val="00584747"/>
    <w:rsid w:val="005A1D18"/>
    <w:rsid w:val="005D2F2D"/>
    <w:rsid w:val="005E593A"/>
    <w:rsid w:val="005F7112"/>
    <w:rsid w:val="00645824"/>
    <w:rsid w:val="0064615E"/>
    <w:rsid w:val="00676D93"/>
    <w:rsid w:val="006A6CA1"/>
    <w:rsid w:val="006C3A91"/>
    <w:rsid w:val="006D3715"/>
    <w:rsid w:val="00711278"/>
    <w:rsid w:val="00755985"/>
    <w:rsid w:val="00784F5A"/>
    <w:rsid w:val="007B53A1"/>
    <w:rsid w:val="007C3B24"/>
    <w:rsid w:val="007E2F0D"/>
    <w:rsid w:val="007F4BFC"/>
    <w:rsid w:val="0080179B"/>
    <w:rsid w:val="008205BD"/>
    <w:rsid w:val="00844ACF"/>
    <w:rsid w:val="008D3382"/>
    <w:rsid w:val="008D6599"/>
    <w:rsid w:val="0097171E"/>
    <w:rsid w:val="009D264B"/>
    <w:rsid w:val="00A4696C"/>
    <w:rsid w:val="00A91C92"/>
    <w:rsid w:val="00B33E59"/>
    <w:rsid w:val="00BD5253"/>
    <w:rsid w:val="00C932F9"/>
    <w:rsid w:val="00E07ED4"/>
    <w:rsid w:val="00E61E00"/>
    <w:rsid w:val="00E962FC"/>
    <w:rsid w:val="00E97DF9"/>
    <w:rsid w:val="00EA67B2"/>
    <w:rsid w:val="00EF0D01"/>
    <w:rsid w:val="00EF368C"/>
    <w:rsid w:val="00F05457"/>
    <w:rsid w:val="00F27D09"/>
    <w:rsid w:val="00F3381E"/>
    <w:rsid w:val="00F84984"/>
    <w:rsid w:val="00F9594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ACF"/>
  </w:style>
  <w:style w:type="paragraph" w:styleId="Ttulo1">
    <w:name w:val="heading 1"/>
    <w:basedOn w:val="Normal"/>
    <w:link w:val="Ttulo1Car"/>
    <w:uiPriority w:val="9"/>
    <w:qFormat/>
    <w:rsid w:val="00E61E00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3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3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3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3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1E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1E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C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93A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93A"/>
  </w:style>
  <w:style w:type="paragraph" w:styleId="Piedepgina">
    <w:name w:val="footer"/>
    <w:basedOn w:val="Normal"/>
    <w:link w:val="PiedepginaCar"/>
    <w:uiPriority w:val="99"/>
    <w:unhideWhenUsed/>
    <w:rsid w:val="005E593A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93A"/>
  </w:style>
  <w:style w:type="paragraph" w:styleId="Bibliografa">
    <w:name w:val="Bibliography"/>
    <w:basedOn w:val="Normal"/>
    <w:next w:val="Normal"/>
    <w:uiPriority w:val="37"/>
    <w:semiHidden/>
    <w:unhideWhenUsed/>
    <w:rsid w:val="00F3381E"/>
  </w:style>
  <w:style w:type="character" w:styleId="Textodelmarcadordeposicin">
    <w:name w:val="Placeholder Text"/>
    <w:basedOn w:val="Fuentedeprrafopredeter"/>
    <w:uiPriority w:val="99"/>
    <w:semiHidden/>
    <w:rsid w:val="00A91C92"/>
    <w:rPr>
      <w:color w:val="808080"/>
    </w:rPr>
  </w:style>
  <w:style w:type="paragraph" w:styleId="Textodebloque">
    <w:name w:val="Block Text"/>
    <w:basedOn w:val="Normal"/>
    <w:uiPriority w:val="99"/>
    <w:semiHidden/>
    <w:unhideWhenUsed/>
    <w:rsid w:val="00E61E0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E0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E00"/>
    <w:rPr>
      <w:rFonts w:ascii="Tahoma" w:hAnsi="Tahoma" w:cs="Tahoma"/>
      <w:szCs w:val="16"/>
    </w:rPr>
  </w:style>
  <w:style w:type="paragraph" w:customStyle="1" w:styleId="Destinatario">
    <w:name w:val="Destinatario"/>
    <w:basedOn w:val="Normal"/>
    <w:link w:val="Carcterdeldestinatario"/>
    <w:uiPriority w:val="4"/>
    <w:qFormat/>
    <w:rsid w:val="00164FBF"/>
    <w:pPr>
      <w:spacing w:after="0" w:line="240" w:lineRule="auto"/>
    </w:pPr>
    <w:rPr>
      <w:b/>
      <w:noProof/>
      <w:color w:val="984806" w:themeColor="accent6" w:themeShade="80"/>
      <w:sz w:val="24"/>
    </w:rPr>
  </w:style>
  <w:style w:type="character" w:customStyle="1" w:styleId="Carcterdeldestinatario">
    <w:name w:val="Carácter del destinatario"/>
    <w:basedOn w:val="Fuentedeprrafopredeter"/>
    <w:link w:val="Destinatario"/>
    <w:uiPriority w:val="4"/>
    <w:rsid w:val="00164FBF"/>
    <w:rPr>
      <w:b/>
      <w:noProof/>
      <w:color w:val="984806" w:themeColor="accent6" w:themeShade="80"/>
      <w:sz w:val="24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A91C92"/>
    <w:pPr>
      <w:spacing w:after="0" w:line="240" w:lineRule="auto"/>
    </w:pPr>
    <w:rPr>
      <w:color w:val="000000" w:themeColor="text1"/>
    </w:r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5F7112"/>
    <w:rPr>
      <w:color w:val="000000" w:themeColor="text1"/>
    </w:rPr>
  </w:style>
  <w:style w:type="paragraph" w:styleId="Firma">
    <w:name w:val="Signature"/>
    <w:basedOn w:val="Normal"/>
    <w:link w:val="FirmaCar"/>
    <w:uiPriority w:val="8"/>
    <w:qFormat/>
    <w:rsid w:val="007F4BFC"/>
    <w:pPr>
      <w:spacing w:after="0" w:line="240" w:lineRule="auto"/>
    </w:pPr>
    <w:rPr>
      <w:b/>
    </w:rPr>
  </w:style>
  <w:style w:type="character" w:customStyle="1" w:styleId="FirmaCar">
    <w:name w:val="Firma Car"/>
    <w:basedOn w:val="Fuentedeprrafopredeter"/>
    <w:link w:val="Firma"/>
    <w:uiPriority w:val="8"/>
    <w:rsid w:val="005E593A"/>
    <w:rPr>
      <w:b/>
    </w:rPr>
  </w:style>
  <w:style w:type="paragraph" w:styleId="Fecha">
    <w:name w:val="Date"/>
    <w:basedOn w:val="Normal"/>
    <w:next w:val="Normal"/>
    <w:link w:val="FechaCar"/>
    <w:uiPriority w:val="3"/>
    <w:qFormat/>
    <w:rsid w:val="00377ED3"/>
    <w:pPr>
      <w:spacing w:before="360" w:after="360" w:line="240" w:lineRule="auto"/>
    </w:pPr>
    <w:rPr>
      <w:b/>
    </w:rPr>
  </w:style>
  <w:style w:type="character" w:customStyle="1" w:styleId="FechaCar">
    <w:name w:val="Fecha Car"/>
    <w:basedOn w:val="Fuentedeprrafopredeter"/>
    <w:link w:val="Fecha"/>
    <w:uiPriority w:val="3"/>
    <w:rsid w:val="005E593A"/>
    <w:rPr>
      <w:b/>
    </w:rPr>
  </w:style>
  <w:style w:type="paragraph" w:styleId="Ttulo">
    <w:name w:val="Title"/>
    <w:basedOn w:val="Normal"/>
    <w:link w:val="TtuloCar"/>
    <w:uiPriority w:val="1"/>
    <w:qFormat/>
    <w:rsid w:val="00F9594C"/>
    <w:pPr>
      <w:spacing w:after="0" w:line="264" w:lineRule="auto"/>
    </w:pPr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9594C"/>
    <w:rPr>
      <w:rFonts w:eastAsiaTheme="majorEastAsia" w:cstheme="majorBidi"/>
      <w:b/>
      <w:color w:val="215868" w:themeColor="accent5" w:themeShade="80"/>
      <w:sz w:val="32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338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3381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338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381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61E0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61E0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3381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3381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3381E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3381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3381E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3381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3381E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3381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61E0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61E00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61E00"/>
    <w:pPr>
      <w:spacing w:line="240" w:lineRule="auto"/>
    </w:pPr>
    <w:rPr>
      <w:i/>
      <w:iCs/>
      <w:color w:val="1F497D" w:themeColor="text2"/>
      <w:szCs w:val="18"/>
    </w:rPr>
  </w:style>
  <w:style w:type="paragraph" w:styleId="Cierre">
    <w:name w:val="Closing"/>
    <w:basedOn w:val="Normal"/>
    <w:next w:val="Firma"/>
    <w:link w:val="CierreCar"/>
    <w:uiPriority w:val="7"/>
    <w:qFormat/>
    <w:rsid w:val="007F4BFC"/>
    <w:pPr>
      <w:spacing w:after="96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7"/>
    <w:rsid w:val="005E593A"/>
  </w:style>
  <w:style w:type="table" w:styleId="Cuadrculavistosa">
    <w:name w:val="Colorful Grid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61E0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1E0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1E0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E0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1E0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61E0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3381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3381E"/>
  </w:style>
  <w:style w:type="character" w:styleId="Refdenotaalfinal">
    <w:name w:val="endnote reference"/>
    <w:basedOn w:val="Fuentedeprrafopredeter"/>
    <w:uiPriority w:val="99"/>
    <w:semiHidden/>
    <w:unhideWhenUsed/>
    <w:rsid w:val="00F3381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1E0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338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61E0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81E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3381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1E0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1E00"/>
    <w:rPr>
      <w:szCs w:val="20"/>
    </w:rPr>
  </w:style>
  <w:style w:type="table" w:styleId="Tablaconcuadrcula1clara">
    <w:name w:val="Grid Table 1 Light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61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38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38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8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1E0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1E0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3381E"/>
  </w:style>
  <w:style w:type="paragraph" w:styleId="DireccinHTML">
    <w:name w:val="HTML Address"/>
    <w:basedOn w:val="Normal"/>
    <w:link w:val="DireccinHTMLCar"/>
    <w:uiPriority w:val="99"/>
    <w:semiHidden/>
    <w:unhideWhenUsed/>
    <w:rsid w:val="00F3381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3381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3381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3381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61E0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61E0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3381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61E0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3381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3381E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3381E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3381E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33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3381E"/>
  </w:style>
  <w:style w:type="paragraph" w:styleId="Lista">
    <w:name w:val="List"/>
    <w:basedOn w:val="Normal"/>
    <w:uiPriority w:val="99"/>
    <w:semiHidden/>
    <w:unhideWhenUsed/>
    <w:rsid w:val="00F3381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3381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3381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3381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3381E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3381E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3381E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3381E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3381E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3381E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3381E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3381E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3381E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3381E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3381E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3381E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3381E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3381E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3381E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3381E"/>
    <w:pPr>
      <w:numPr>
        <w:numId w:val="11"/>
      </w:numPr>
      <w:contextualSpacing/>
    </w:pPr>
  </w:style>
  <w:style w:type="table" w:styleId="Tabladelista1clara">
    <w:name w:val="List Table 1 Light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338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338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338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338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338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338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3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6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61E0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33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3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338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3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338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1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3381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3381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3381E"/>
  </w:style>
  <w:style w:type="character" w:styleId="Nmerodepgina">
    <w:name w:val="page number"/>
    <w:basedOn w:val="Fuentedeprrafopredeter"/>
    <w:uiPriority w:val="99"/>
    <w:semiHidden/>
    <w:unhideWhenUsed/>
    <w:rsid w:val="00F3381E"/>
  </w:style>
  <w:style w:type="table" w:styleId="Tablanormal1">
    <w:name w:val="Plain Table 1"/>
    <w:basedOn w:val="Tablanormal"/>
    <w:uiPriority w:val="41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338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338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61E0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61E00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5"/>
    <w:qFormat/>
    <w:rsid w:val="00F3381E"/>
  </w:style>
  <w:style w:type="character" w:customStyle="1" w:styleId="SaludoCar">
    <w:name w:val="Saludo Car"/>
    <w:basedOn w:val="Fuentedeprrafopredeter"/>
    <w:link w:val="Saludo"/>
    <w:uiPriority w:val="5"/>
    <w:rsid w:val="005E593A"/>
  </w:style>
  <w:style w:type="character" w:styleId="Textoennegrita">
    <w:name w:val="Strong"/>
    <w:basedOn w:val="Fuentedeprrafopredeter"/>
    <w:uiPriority w:val="6"/>
    <w:qFormat/>
    <w:rsid w:val="00F3381E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F338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338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33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33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338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338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338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338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338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338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338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338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338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338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338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338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338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338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33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338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338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338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338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338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3381E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3381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338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338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338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338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338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338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3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338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338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338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338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3381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3381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3381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3381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3381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3381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3381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3381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3381E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3381E"/>
    <w:pPr>
      <w:outlineLvl w:val="9"/>
    </w:pPr>
  </w:style>
  <w:style w:type="paragraph" w:styleId="Subttulo">
    <w:name w:val="Subtitle"/>
    <w:basedOn w:val="Normal"/>
    <w:link w:val="SubttuloCar"/>
    <w:uiPriority w:val="11"/>
    <w:semiHidden/>
    <w:unhideWhenUsed/>
    <w:rsid w:val="00164FB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164FBF"/>
    <w:rPr>
      <w:rFonts w:eastAsiaTheme="minorEastAsia"/>
      <w:color w:val="5A5A5A" w:themeColor="text1" w:themeTint="A5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8D338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D3382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8D338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D3382"/>
    <w:rPr>
      <w:i/>
      <w:iCs/>
      <w:color w:val="365F91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rsid w:val="008D3382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sid w:val="008D3382"/>
    <w:rPr>
      <w:b/>
      <w:bCs/>
      <w:i/>
      <w:iCs/>
      <w:spacing w:val="0"/>
    </w:rPr>
  </w:style>
  <w:style w:type="character" w:styleId="nfasisintenso">
    <w:name w:val="Intense Emphasis"/>
    <w:basedOn w:val="Fuentedeprrafopredeter"/>
    <w:uiPriority w:val="21"/>
    <w:semiHidden/>
    <w:unhideWhenUsed/>
    <w:rsid w:val="00E61E00"/>
    <w:rPr>
      <w:i/>
      <w:iCs/>
      <w:color w:val="365F91" w:themeColor="accent1" w:themeShade="BF"/>
    </w:rPr>
  </w:style>
  <w:style w:type="character" w:styleId="nfasis">
    <w:name w:val="Emphasis"/>
    <w:basedOn w:val="Fuentedeprrafopredeter"/>
    <w:uiPriority w:val="20"/>
    <w:semiHidden/>
    <w:unhideWhenUsed/>
    <w:rsid w:val="004E3B86"/>
    <w:rPr>
      <w:i/>
      <w:iCs/>
    </w:rPr>
  </w:style>
  <w:style w:type="paragraph" w:styleId="Prrafodelista">
    <w:name w:val="List Paragraph"/>
    <w:basedOn w:val="Normal"/>
    <w:uiPriority w:val="34"/>
    <w:semiHidden/>
    <w:unhideWhenUsed/>
    <w:rsid w:val="004E3B86"/>
    <w:pPr>
      <w:ind w:left="720"/>
      <w:contextualSpacing/>
    </w:pPr>
  </w:style>
  <w:style w:type="paragraph" w:styleId="Sinespaciado">
    <w:name w:val="No Spacing"/>
    <w:uiPriority w:val="1"/>
    <w:semiHidden/>
    <w:unhideWhenUsed/>
    <w:rsid w:val="004E3B86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semiHidden/>
    <w:unhideWhenUsed/>
    <w:rsid w:val="004E3B8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4E3B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2432D53A74C6D9058FC9D2CDA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1CBB-2FDE-4118-BF26-E23B7C13DC43}"/>
      </w:docPartPr>
      <w:docPartBody>
        <w:p w:rsidR="00EE1A03" w:rsidRDefault="00442F1A" w:rsidP="00442F1A">
          <w:pPr>
            <w:pStyle w:val="0DD2432D53A74C6D9058FC9D2CDA543224"/>
          </w:pPr>
          <w:r w:rsidRPr="00377ED3">
            <w:rPr>
              <w:rStyle w:val="Carcterdeinformacindecontacto"/>
              <w:lang w:val="es-MX" w:bidi="es-MX"/>
            </w:rPr>
            <w:t>Dirección postal</w:t>
          </w:r>
        </w:p>
      </w:docPartBody>
    </w:docPart>
    <w:docPart>
      <w:docPartPr>
        <w:name w:val="1ACB9BE01B354B5881A815360CF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2F2B-54FE-49BB-986D-64D3F6A97B87}"/>
      </w:docPartPr>
      <w:docPartBody>
        <w:p w:rsidR="00EE1A03" w:rsidRDefault="00442F1A" w:rsidP="00442F1A">
          <w:pPr>
            <w:pStyle w:val="1ACB9BE01B354B5881A815360CF6F4AE24"/>
          </w:pPr>
          <w:r>
            <w:rPr>
              <w:rStyle w:val="Carcterdeinformacindecontacto"/>
              <w:lang w:val="es-MX" w:bidi="es-MX"/>
            </w:rPr>
            <w:t>Sitio web</w:t>
          </w:r>
        </w:p>
      </w:docPartBody>
    </w:docPart>
    <w:docPart>
      <w:docPartPr>
        <w:name w:val="254403DEF8C243C2930CFA24E7FE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034-D8F1-486B-A47F-F48FB8A1BA0D}"/>
      </w:docPartPr>
      <w:docPartBody>
        <w:p w:rsidR="00EE1A03" w:rsidRDefault="00442F1A" w:rsidP="00442F1A">
          <w:pPr>
            <w:pStyle w:val="254403DEF8C243C2930CFA24E7FE26766"/>
          </w:pPr>
          <w:r w:rsidRPr="00497BE8">
            <w:rPr>
              <w:lang w:val="es-MX" w:bidi="es-MX"/>
            </w:rPr>
            <w:t>Puesto</w:t>
          </w:r>
        </w:p>
      </w:docPartBody>
    </w:docPart>
    <w:docPart>
      <w:docPartPr>
        <w:name w:val="7871D74619E04B86BB4316B318A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465-6EA8-4BFF-91AB-482623A75985}"/>
      </w:docPartPr>
      <w:docPartBody>
        <w:p w:rsidR="00EE1A03" w:rsidRDefault="00442F1A" w:rsidP="00442F1A">
          <w:pPr>
            <w:pStyle w:val="7871D74619E04B86BB4316B318A9886124"/>
          </w:pPr>
          <w:r>
            <w:rPr>
              <w:rStyle w:val="Carcterdeinformacindecontacto"/>
              <w:lang w:val="es-MX" w:bidi="es-MX"/>
            </w:rPr>
            <w:t>Nombre de la compañía</w:t>
          </w:r>
        </w:p>
      </w:docPartBody>
    </w:docPart>
    <w:docPart>
      <w:docPartPr>
        <w:name w:val="D510CEAADA8C4175836EE8A5AF6E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6633-097A-46F5-AA04-03D2F13953D2}"/>
      </w:docPartPr>
      <w:docPartBody>
        <w:p w:rsidR="00EE1A03" w:rsidRDefault="00442F1A" w:rsidP="00442F1A">
          <w:pPr>
            <w:pStyle w:val="D510CEAADA8C4175836EE8A5AF6E96F224"/>
          </w:pPr>
          <w:r>
            <w:rPr>
              <w:rStyle w:val="Carcterdeinformacindecontacto"/>
              <w:lang w:val="es-MX" w:bidi="es-MX"/>
            </w:rPr>
            <w:t>Dirección postal</w:t>
          </w:r>
        </w:p>
      </w:docPartBody>
    </w:docPart>
    <w:docPart>
      <w:docPartPr>
        <w:name w:val="AF8BFC7796E1455AB7FA21E7CD77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2F61-1319-43F4-A70C-E042EE7F3044}"/>
      </w:docPartPr>
      <w:docPartBody>
        <w:p w:rsidR="00EE1A03" w:rsidRDefault="00442F1A" w:rsidP="00442F1A">
          <w:pPr>
            <w:pStyle w:val="AF8BFC7796E1455AB7FA21E7CD77DDD724"/>
          </w:pPr>
          <w:r>
            <w:rPr>
              <w:rStyle w:val="Carcterdeinformacindecontacto"/>
              <w:lang w:val="es-MX" w:bidi="es-MX"/>
            </w:rPr>
            <w:t>Ciudad, estado y código postal</w:t>
          </w:r>
        </w:p>
      </w:docPartBody>
    </w:docPart>
    <w:docPart>
      <w:docPartPr>
        <w:name w:val="42EA5600E91C4675BE95AB9978A6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9C1F-23C6-4739-BBCA-5D596AB6A511}"/>
      </w:docPartPr>
      <w:docPartBody>
        <w:p w:rsidR="00EE1A03" w:rsidRDefault="00442F1A" w:rsidP="00442F1A">
          <w:pPr>
            <w:pStyle w:val="42EA5600E91C4675BE95AB9978A6897824"/>
          </w:pPr>
          <w:r w:rsidRPr="00B33E59">
            <w:rPr>
              <w:rStyle w:val="Textoennegrita"/>
              <w:lang w:val="es-MX" w:bidi="es-MX"/>
            </w:rPr>
            <w:t>Nombre de la persona que te recomienda</w:t>
          </w:r>
        </w:p>
      </w:docPartBody>
    </w:docPart>
    <w:docPart>
      <w:docPartPr>
        <w:name w:val="EC4A76648BE44F50A795A125B96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9D59-3CE2-4EA5-9053-E21AF2737F08}"/>
      </w:docPartPr>
      <w:docPartBody>
        <w:p w:rsidR="00EE1A03" w:rsidRDefault="00442F1A" w:rsidP="00442F1A">
          <w:pPr>
            <w:pStyle w:val="EC4A76648BE44F50A795A125B96F84BD24"/>
          </w:pPr>
          <w:r w:rsidRPr="00B33E59">
            <w:rPr>
              <w:rStyle w:val="Textoennegrita"/>
              <w:lang w:val="es-MX" w:bidi="es-MX"/>
            </w:rPr>
            <w:t>puesto vacante</w:t>
          </w:r>
        </w:p>
      </w:docPartBody>
    </w:docPart>
    <w:docPart>
      <w:docPartPr>
        <w:name w:val="08A0E5A50E134FD2B680C83D285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EA65-E054-4939-80EB-46FAC2CFD37C}"/>
      </w:docPartPr>
      <w:docPartBody>
        <w:p w:rsidR="00EE1A03" w:rsidRDefault="00442F1A" w:rsidP="00442F1A">
          <w:pPr>
            <w:pStyle w:val="08A0E5A50E134FD2B680C83D285B82BD24"/>
          </w:pPr>
          <w:r w:rsidRPr="00B33E59">
            <w:rPr>
              <w:rStyle w:val="Textoennegrita"/>
              <w:lang w:val="es-MX" w:bidi="es-MX"/>
            </w:rPr>
            <w:t>Nombre de la empresa</w:t>
          </w:r>
        </w:p>
      </w:docPartBody>
    </w:docPart>
    <w:docPart>
      <w:docPartPr>
        <w:name w:val="846A1AD80B2D4602B14DC2014840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106F-D9B9-4B61-B846-799A09CAF342}"/>
      </w:docPartPr>
      <w:docPartBody>
        <w:p w:rsidR="00EE1A03" w:rsidRDefault="00442F1A" w:rsidP="00442F1A">
          <w:pPr>
            <w:pStyle w:val="846A1AD80B2D4602B14DC2014840880B24"/>
          </w:pPr>
          <w:r w:rsidRPr="00B33E59">
            <w:rPr>
              <w:rStyle w:val="Textoennegrita"/>
              <w:lang w:val="es-MX" w:bidi="es-MX"/>
            </w:rPr>
            <w:t>campo de estudios</w:t>
          </w:r>
        </w:p>
      </w:docPartBody>
    </w:docPart>
    <w:docPart>
      <w:docPartPr>
        <w:name w:val="4CE952C1A8BB443AA989D7CA78F5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BDBC-CF41-475B-97D9-AA4A58C8260B}"/>
      </w:docPartPr>
      <w:docPartBody>
        <w:p w:rsidR="00EE1A03" w:rsidRDefault="00442F1A" w:rsidP="00442F1A">
          <w:pPr>
            <w:pStyle w:val="4CE952C1A8BB443AA989D7CA78F53C8E24"/>
          </w:pPr>
          <w:r w:rsidRPr="00B33E59">
            <w:rPr>
              <w:rStyle w:val="Textoennegrita"/>
              <w:lang w:val="es-MX" w:bidi="es-MX"/>
            </w:rPr>
            <w:t>número</w:t>
          </w:r>
        </w:p>
      </w:docPartBody>
    </w:docPart>
    <w:docPart>
      <w:docPartPr>
        <w:name w:val="608E2879FEDC48B0ABC45991EC45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56D-3FB7-4FCC-B9D1-FB9F13CA4EB0}"/>
      </w:docPartPr>
      <w:docPartBody>
        <w:p w:rsidR="00EE1A03" w:rsidRDefault="00442F1A" w:rsidP="00442F1A">
          <w:pPr>
            <w:pStyle w:val="608E2879FEDC48B0ABC45991EC45F09D24"/>
          </w:pPr>
          <w:r w:rsidRPr="00B33E59">
            <w:rPr>
              <w:rStyle w:val="Textoennegrita"/>
              <w:lang w:val="es-MX" w:bidi="es-MX"/>
            </w:rPr>
            <w:t>área de desempeño profesional</w:t>
          </w:r>
        </w:p>
      </w:docPartBody>
    </w:docPart>
    <w:docPart>
      <w:docPartPr>
        <w:name w:val="619E8282DAB64520B918E577032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BFB4-E8CF-4E99-9233-2F6F473B6CDC}"/>
      </w:docPartPr>
      <w:docPartBody>
        <w:p w:rsidR="00EE1A03" w:rsidRDefault="00442F1A" w:rsidP="00442F1A">
          <w:pPr>
            <w:pStyle w:val="619E8282DAB64520B918E577032A13FD24"/>
          </w:pPr>
          <w:r w:rsidRPr="00B33E59">
            <w:rPr>
              <w:rStyle w:val="Textoennegrita"/>
              <w:lang w:val="es-MX" w:bidi="es-MX"/>
            </w:rPr>
            <w:t>área de desempeño profesional</w:t>
          </w:r>
        </w:p>
      </w:docPartBody>
    </w:docPart>
    <w:docPart>
      <w:docPartPr>
        <w:name w:val="C1F4713C52344C239FC116771F08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D5BC-AF48-4231-BFEE-327D87132B81}"/>
      </w:docPartPr>
      <w:docPartBody>
        <w:p w:rsidR="00EE1A03" w:rsidRDefault="00442F1A" w:rsidP="00442F1A">
          <w:pPr>
            <w:pStyle w:val="C1F4713C52344C239FC116771F08FBF124"/>
          </w:pPr>
          <w:r w:rsidRPr="00B33E59">
            <w:rPr>
              <w:rStyle w:val="Textoennegrita"/>
              <w:lang w:val="es-MX" w:bidi="es-MX"/>
            </w:rPr>
            <w:t>número de teléfono</w:t>
          </w:r>
        </w:p>
      </w:docPartBody>
    </w:docPart>
    <w:docPart>
      <w:docPartPr>
        <w:name w:val="0803E912D25A40F48B10C41AEE12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B6D4-812D-4A2D-807D-9FFE84E386CB}"/>
      </w:docPartPr>
      <w:docPartBody>
        <w:p w:rsidR="00EE1A03" w:rsidRDefault="00442F1A" w:rsidP="00442F1A">
          <w:pPr>
            <w:pStyle w:val="0803E912D25A40F48B10C41AEE12B38624"/>
          </w:pPr>
          <w:r w:rsidRPr="00B33E59">
            <w:rPr>
              <w:rStyle w:val="Textoennegrita"/>
              <w:lang w:val="es-MX" w:bidi="es-MX"/>
            </w:rPr>
            <w:t>Nombre de la empresa</w:t>
          </w:r>
        </w:p>
      </w:docPartBody>
    </w:docPart>
    <w:docPart>
      <w:docPartPr>
        <w:name w:val="B529496091824078855B1602628F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C7C4-826B-46D3-9288-2CBF48D7C9A6}"/>
      </w:docPartPr>
      <w:docPartBody>
        <w:p w:rsidR="00ED2FB3" w:rsidRDefault="00442F1A" w:rsidP="00442F1A">
          <w:pPr>
            <w:pStyle w:val="B529496091824078855B1602628FC8AE20"/>
          </w:pPr>
          <w:r w:rsidRPr="003833F7">
            <w:rPr>
              <w:rStyle w:val="TtuloCar"/>
              <w:lang w:val="es-MX" w:bidi="es-MX"/>
            </w:rPr>
            <w:t>Tu nombre</w:t>
          </w:r>
        </w:p>
      </w:docPartBody>
    </w:docPart>
    <w:docPart>
      <w:docPartPr>
        <w:name w:val="60E02DFE146B469CBB1904A7A4EC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355C-2DBF-4B4D-BF0C-CD216B474632}"/>
      </w:docPartPr>
      <w:docPartBody>
        <w:p w:rsidR="00ED2FB3" w:rsidRDefault="00442F1A" w:rsidP="00442F1A">
          <w:pPr>
            <w:pStyle w:val="60E02DFE146B469CBB1904A7A4EC8D9722"/>
          </w:pPr>
          <w:r w:rsidRPr="007F4BFC">
            <w:rPr>
              <w:rStyle w:val="FirmaCar"/>
              <w:lang w:val="es-MX" w:bidi="es-MX"/>
            </w:rPr>
            <w:t>Tu nombre</w:t>
          </w:r>
        </w:p>
      </w:docPartBody>
    </w:docPart>
    <w:docPart>
      <w:docPartPr>
        <w:name w:val="FBFB120D7C9046699867257CF7EA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31E1-9953-4360-A5D8-9F62D30B0B97}"/>
      </w:docPartPr>
      <w:docPartBody>
        <w:p w:rsidR="00A778A8" w:rsidRDefault="00442F1A" w:rsidP="00442F1A">
          <w:pPr>
            <w:pStyle w:val="FBFB120D7C9046699867257CF7EA6430"/>
          </w:pPr>
          <w:r w:rsidRPr="005652BE">
            <w:rPr>
              <w:lang w:val="es-MX" w:bidi="es-MX"/>
            </w:rPr>
            <w:t>Nombre del destinatario</w:t>
          </w:r>
        </w:p>
      </w:docPartBody>
    </w:docPart>
    <w:docPart>
      <w:docPartPr>
        <w:name w:val="17A0E09E68744CD1A74E747D0966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2BB6-3A78-44B9-96BE-5E5D1155DAB7}"/>
      </w:docPartPr>
      <w:docPartBody>
        <w:p w:rsidR="00A778A8" w:rsidRDefault="00442F1A" w:rsidP="00442F1A">
          <w:pPr>
            <w:pStyle w:val="17A0E09E68744CD1A74E747D09661CB816"/>
          </w:pPr>
          <w:r w:rsidRPr="005652BE">
            <w:rPr>
              <w:rStyle w:val="Textoennegrita"/>
              <w:lang w:val="es-MX" w:bidi="es-MX"/>
            </w:rPr>
            <w:t>Nombre del destinatario</w:t>
          </w:r>
        </w:p>
      </w:docPartBody>
    </w:docPart>
    <w:docPart>
      <w:docPartPr>
        <w:name w:val="0E817B58A2994437804AF27B845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6A8-2C62-4014-9451-63D249A65537}"/>
      </w:docPartPr>
      <w:docPartBody>
        <w:p w:rsidR="00A778A8" w:rsidRDefault="00442F1A" w:rsidP="00442F1A">
          <w:pPr>
            <w:pStyle w:val="0E817B58A2994437804AF27B84537342"/>
          </w:pPr>
          <w:r>
            <w:rPr>
              <w:lang w:val="es-MX" w:bidi="es-MX"/>
            </w:rPr>
            <w:t>me sugirió que me pusiera en contacto con usted con respecto al</w:t>
          </w:r>
        </w:p>
      </w:docPartBody>
    </w:docPart>
    <w:docPart>
      <w:docPartPr>
        <w:name w:val="539CCAAA62D24E1EB30D77A31C94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4B2A-C898-45DC-93DF-8AA1AA65B829}"/>
      </w:docPartPr>
      <w:docPartBody>
        <w:p w:rsidR="00A778A8" w:rsidRDefault="00442F1A" w:rsidP="00442F1A">
          <w:pPr>
            <w:pStyle w:val="539CCAAA62D24E1EB30D77A31C9430F1"/>
          </w:pPr>
          <w:r>
            <w:rPr>
              <w:lang w:val="es-MX" w:bidi="es-MX"/>
            </w:rPr>
            <w:t>en</w:t>
          </w:r>
        </w:p>
      </w:docPartBody>
    </w:docPart>
    <w:docPart>
      <w:docPartPr>
        <w:name w:val="E7BB3A29E6304960AF612EB21874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F6E1-049A-457D-B28D-AD2273656FC8}"/>
      </w:docPartPr>
      <w:docPartBody>
        <w:p w:rsidR="00A778A8" w:rsidRDefault="00442F1A" w:rsidP="00442F1A">
          <w:pPr>
            <w:pStyle w:val="E7BB3A29E6304960AF612EB2187420FA"/>
          </w:pPr>
          <w:r>
            <w:rPr>
              <w:lang w:val="es-MX" w:bidi="es-MX"/>
            </w:rPr>
            <w:t>Mis antecedentes académicos en</w:t>
          </w:r>
        </w:p>
      </w:docPartBody>
    </w:docPart>
    <w:docPart>
      <w:docPartPr>
        <w:name w:val="AAB7694E02194F9EAB5D512E4ECA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50AA-7894-46B4-9E5C-4DF4077030CD}"/>
      </w:docPartPr>
      <w:docPartBody>
        <w:p w:rsidR="00A778A8" w:rsidRDefault="00442F1A" w:rsidP="00442F1A">
          <w:pPr>
            <w:pStyle w:val="AAB7694E02194F9EAB5D512E4ECA6CE1"/>
          </w:pPr>
          <w:r>
            <w:rPr>
              <w:lang w:val="es-MX" w:bidi="es-MX"/>
            </w:rPr>
            <w:t>junto con mi experiencia profesional, me convierten en un excelente candidato para este puesto.</w:t>
          </w:r>
        </w:p>
      </w:docPartBody>
    </w:docPart>
    <w:docPart>
      <w:docPartPr>
        <w:name w:val="794F48282D18438A9748D78D2D0C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43B3-726B-449D-82A1-DA632914958F}"/>
      </w:docPartPr>
      <w:docPartBody>
        <w:p w:rsidR="008D02C0" w:rsidRDefault="00442F1A" w:rsidP="00442F1A">
          <w:pPr>
            <w:pStyle w:val="794F48282D18438A9748D78D2D0CD32B"/>
          </w:pPr>
          <w:r>
            <w:rPr>
              <w:lang w:val="es-MX" w:bidi="es-MX"/>
            </w:rPr>
            <w:t>Como verá en el currículum vítae adjunto, tengo más de</w:t>
          </w:r>
        </w:p>
      </w:docPartBody>
    </w:docPart>
    <w:docPart>
      <w:docPartPr>
        <w:name w:val="0F66B5C95D874A7299FF19A01A8F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D772-7E65-4C0D-8CB1-AAC756D4FC22}"/>
      </w:docPartPr>
      <w:docPartBody>
        <w:p w:rsidR="008D02C0" w:rsidRDefault="00442F1A" w:rsidP="00442F1A">
          <w:pPr>
            <w:pStyle w:val="0F66B5C95D874A7299FF19A01A8FAFA7"/>
          </w:pPr>
          <w:r>
            <w:rPr>
              <w:lang w:val="es-MX" w:bidi="es-MX"/>
            </w:rPr>
            <w:t>años de experiencia en el campo de</w:t>
          </w:r>
        </w:p>
      </w:docPartBody>
    </w:docPart>
    <w:docPart>
      <w:docPartPr>
        <w:name w:val="AD3CA1832DDA4A84892F1177AF3B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AAD3-6D79-4399-8B03-EEEB8108207B}"/>
      </w:docPartPr>
      <w:docPartBody>
        <w:p w:rsidR="008D02C0" w:rsidRDefault="00442F1A" w:rsidP="00442F1A">
          <w:pPr>
            <w:pStyle w:val="AD3CA1832DDA4A84892F1177AF3B470E"/>
          </w:pPr>
          <w:r>
            <w:rPr>
              <w:lang w:val="es-MX" w:bidi="es-MX"/>
            </w:rPr>
            <w:t>Mi currículum vítae muestra que constantemente he sido recompensado por mi arduo trabajo con ascensos y mayores responsabilidades. Estas recompensas son un resultado directo de mi experiencia en</w:t>
          </w:r>
        </w:p>
      </w:docPartBody>
    </w:docPart>
    <w:docPart>
      <w:docPartPr>
        <w:name w:val="EB3BF3339C3B496FA8D62D9C0521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39AE-5168-4608-9F2A-C656D6274CBD}"/>
      </w:docPartPr>
      <w:docPartBody>
        <w:p w:rsidR="008D02C0" w:rsidRDefault="00442F1A" w:rsidP="00442F1A">
          <w:pPr>
            <w:pStyle w:val="EB3BF3339C3B496FA8D62D9C0521218C"/>
          </w:pPr>
          <w:r>
            <w:rPr>
              <w:lang w:val="es-MX" w:bidi="es-MX"/>
            </w:rPr>
            <w:t>mi compromiso de excelencia personal y profesional, así como mis excelentes habilidades de comunicación escrita y oral.</w:t>
          </w:r>
        </w:p>
      </w:docPartBody>
    </w:docPart>
    <w:docPart>
      <w:docPartPr>
        <w:name w:val="DB37C2B7AE404CCF8F5084A2829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D67C-C9D9-4ECB-AE41-A0DD4D3F9AC0}"/>
      </w:docPartPr>
      <w:docPartBody>
        <w:p w:rsidR="008D02C0" w:rsidRDefault="00442F1A" w:rsidP="00442F1A">
          <w:pPr>
            <w:pStyle w:val="DB37C2B7AE404CCF8F5084A2829224B4"/>
          </w:pPr>
          <w:r>
            <w:rPr>
              <w:lang w:val="es-MX" w:bidi="es-MX"/>
            </w:rPr>
            <w:t>Si tiene preguntas o desea programar una entrevista, póngase en contacto conmigo en</w:t>
          </w:r>
        </w:p>
      </w:docPartBody>
    </w:docPart>
    <w:docPart>
      <w:docPartPr>
        <w:name w:val="9E63F7482DFD46F688CF734C1B3D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31F0-E037-4DCA-BEB2-B8DB467028F3}"/>
      </w:docPartPr>
      <w:docPartBody>
        <w:p w:rsidR="008D02C0" w:rsidRDefault="00442F1A" w:rsidP="00442F1A">
          <w:pPr>
            <w:pStyle w:val="9E63F7482DFD46F688CF734C1B3DE339"/>
          </w:pPr>
          <w:r>
            <w:rPr>
              <w:lang w:val="es-MX" w:bidi="es-MX"/>
            </w:rPr>
            <w:t>Espero conocerlo pronto para comentar más sobre las oportunidades de empleo en</w:t>
          </w:r>
        </w:p>
      </w:docPartBody>
    </w:docPart>
    <w:docPart>
      <w:docPartPr>
        <w:name w:val="8A434139DF0248C08013B28C3B8B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FFA9-8D87-4A2C-8554-35F453958BDB}"/>
      </w:docPartPr>
      <w:docPartBody>
        <w:p w:rsidR="008D02C0" w:rsidRDefault="00442F1A" w:rsidP="00442F1A">
          <w:pPr>
            <w:pStyle w:val="8A434139DF0248C08013B28C3B8B361F"/>
          </w:pPr>
          <w:r>
            <w:rPr>
              <w:lang w:val="es-MX" w:bidi="es-MX"/>
            </w:rPr>
            <w:t>Atentamente</w:t>
          </w:r>
        </w:p>
      </w:docPartBody>
    </w:docPart>
    <w:docPart>
      <w:docPartPr>
        <w:name w:val="2359DA0971C74EC0AFDE637F7B66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7905-53DF-4E07-A875-887C69D02042}"/>
      </w:docPartPr>
      <w:docPartBody>
        <w:p w:rsidR="008D02C0" w:rsidRDefault="00442F1A" w:rsidP="00442F1A">
          <w:pPr>
            <w:pStyle w:val="2359DA0971C74EC0AFDE637F7B66E138"/>
          </w:pPr>
          <w:r>
            <w:rPr>
              <w:lang w:val="es-MX" w:bidi="es-MX"/>
            </w:rPr>
            <w:t>Caracteres enmarcados</w:t>
          </w:r>
        </w:p>
      </w:docPartBody>
    </w:docPart>
    <w:docPart>
      <w:docPartPr>
        <w:name w:val="1D7655EC00B04ECE8E1AD469DC23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7ECC-6614-4D50-8D14-A596D167A10B}"/>
      </w:docPartPr>
      <w:docPartBody>
        <w:p w:rsidR="00A7379C" w:rsidRDefault="00442F1A" w:rsidP="00442F1A">
          <w:pPr>
            <w:pStyle w:val="1D7655EC00B04ECE8E1AD469DC2363486"/>
          </w:pPr>
          <w:r>
            <w:rPr>
              <w:rStyle w:val="Carcterdeinformacindecontacto"/>
              <w:lang w:val="es-MX" w:bidi="es-MX"/>
            </w:rPr>
            <w:t>Correo</w:t>
          </w:r>
        </w:p>
      </w:docPartBody>
    </w:docPart>
    <w:docPart>
      <w:docPartPr>
        <w:name w:val="36362304D9584F75BE0BD9559FE3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B825-5F9C-4118-9A2B-1CC04155E01F}"/>
      </w:docPartPr>
      <w:docPartBody>
        <w:p w:rsidR="00A7379C" w:rsidRDefault="00442F1A" w:rsidP="00442F1A">
          <w:pPr>
            <w:pStyle w:val="36362304D9584F75BE0BD9559FE3CB2C6"/>
          </w:pPr>
          <w:r>
            <w:rPr>
              <w:rStyle w:val="Carcterdeinformacindecontacto"/>
              <w:lang w:val="es-MX" w:bidi="es-MX"/>
            </w:rPr>
            <w:t>Teléfono</w:t>
          </w:r>
        </w:p>
      </w:docPartBody>
    </w:docPart>
    <w:docPart>
      <w:docPartPr>
        <w:name w:val="CF21EB66F38941BEAFD382E19002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4A61-09F7-4131-B4CE-3748B5061A39}"/>
      </w:docPartPr>
      <w:docPartBody>
        <w:p w:rsidR="00A7379C" w:rsidRDefault="00442F1A" w:rsidP="00442F1A">
          <w:pPr>
            <w:pStyle w:val="CF21EB66F38941BEAFD382E190027ED96"/>
          </w:pPr>
          <w:r>
            <w:rPr>
              <w:rStyle w:val="Carcterdeinformacindecontacto"/>
              <w:lang w:val="es-MX" w:bidi="es-MX"/>
            </w:rPr>
            <w:t>Ciudad, estado y código postal</w:t>
          </w:r>
        </w:p>
      </w:docPartBody>
    </w:docPart>
    <w:docPart>
      <w:docPartPr>
        <w:name w:val="D927AEF904EB471BB74CE85C9BB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2395-1A0C-4830-8AAB-FA8284CFD40C}"/>
      </w:docPartPr>
      <w:docPartBody>
        <w:p w:rsidR="006E6488" w:rsidRDefault="00442F1A" w:rsidP="00442F1A">
          <w:pPr>
            <w:pStyle w:val="D927AEF904EB471BB74CE85C9BB8C1601"/>
          </w:pPr>
          <w:r w:rsidRPr="00F27D09">
            <w:rPr>
              <w:lang w:val="es-MX" w:bidi="es-MX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C4"/>
    <w:rsid w:val="00105B7B"/>
    <w:rsid w:val="00143B80"/>
    <w:rsid w:val="00442F1A"/>
    <w:rsid w:val="004D2865"/>
    <w:rsid w:val="00525B9F"/>
    <w:rsid w:val="00555B8F"/>
    <w:rsid w:val="00662655"/>
    <w:rsid w:val="006E6488"/>
    <w:rsid w:val="0078515D"/>
    <w:rsid w:val="007F7989"/>
    <w:rsid w:val="0088265D"/>
    <w:rsid w:val="008D02C0"/>
    <w:rsid w:val="009528E2"/>
    <w:rsid w:val="00956811"/>
    <w:rsid w:val="00A7379C"/>
    <w:rsid w:val="00A778A8"/>
    <w:rsid w:val="00B631A2"/>
    <w:rsid w:val="00C0074F"/>
    <w:rsid w:val="00C06B42"/>
    <w:rsid w:val="00E97C90"/>
    <w:rsid w:val="00EC21C4"/>
    <w:rsid w:val="00ED2FB3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ourName">
    <w:name w:val="Your Name"/>
    <w:basedOn w:val="Normal"/>
    <w:link w:val="YourNameChar"/>
    <w:qFormat/>
    <w:rsid w:val="00EE1A03"/>
    <w:pPr>
      <w:spacing w:after="240" w:line="240" w:lineRule="auto"/>
    </w:pPr>
    <w:rPr>
      <w:rFonts w:eastAsiaTheme="minorHAnsi"/>
      <w:b/>
      <w:color w:val="2E74B5" w:themeColor="accent5" w:themeShade="BF"/>
      <w:sz w:val="32"/>
    </w:rPr>
  </w:style>
  <w:style w:type="character" w:customStyle="1" w:styleId="YourNameChar">
    <w:name w:val="Your Name Char"/>
    <w:basedOn w:val="Fuentedeprrafopredeter"/>
    <w:link w:val="YourName"/>
    <w:rsid w:val="00EE1A03"/>
    <w:rPr>
      <w:rFonts w:eastAsiaTheme="minorHAnsi"/>
      <w:b/>
      <w:color w:val="2E74B5" w:themeColor="accent5" w:themeShade="BF"/>
      <w:sz w:val="32"/>
    </w:rPr>
  </w:style>
  <w:style w:type="paragraph" w:customStyle="1" w:styleId="C2332F42AB6B427F885A44BE7C7544A2">
    <w:name w:val="C2332F42AB6B427F885A44BE7C7544A2"/>
  </w:style>
  <w:style w:type="paragraph" w:customStyle="1" w:styleId="ContentBodyBold">
    <w:name w:val="Content Body Bold"/>
    <w:basedOn w:val="Normal"/>
    <w:link w:val="ContentBodyBoldChar"/>
    <w:qFormat/>
    <w:rsid w:val="00EC21C4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Fuentedeprrafopredeter"/>
    <w:link w:val="ContentBodyBold"/>
    <w:rsid w:val="00EC21C4"/>
    <w:rPr>
      <w:rFonts w:eastAsiaTheme="minorHAnsi"/>
      <w:b/>
      <w:color w:val="000000" w:themeColor="text1"/>
    </w:rPr>
  </w:style>
  <w:style w:type="paragraph" w:customStyle="1" w:styleId="0DD2432D53A74C6D9058FC9D2CDA5432">
    <w:name w:val="0DD2432D53A74C6D9058FC9D2CDA5432"/>
  </w:style>
  <w:style w:type="paragraph" w:customStyle="1" w:styleId="6ACB99589D88408B8E7A5F7001FB7839">
    <w:name w:val="6ACB99589D88408B8E7A5F7001FB7839"/>
  </w:style>
  <w:style w:type="paragraph" w:customStyle="1" w:styleId="EBBDEE29C67C496DB27BDCF0346218F0">
    <w:name w:val="EBBDEE29C67C496DB27BDCF0346218F0"/>
  </w:style>
  <w:style w:type="paragraph" w:customStyle="1" w:styleId="246321CCE98940B7B61573DDF04F333C">
    <w:name w:val="246321CCE98940B7B61573DDF04F333C"/>
  </w:style>
  <w:style w:type="paragraph" w:customStyle="1" w:styleId="A0E48F61C44A439CB00B12E0C35EAE6A">
    <w:name w:val="A0E48F61C44A439CB00B12E0C35EAE6A"/>
  </w:style>
  <w:style w:type="paragraph" w:customStyle="1" w:styleId="1ACB9BE01B354B5881A815360CF6F4AE">
    <w:name w:val="1ACB9BE01B354B5881A815360CF6F4AE"/>
  </w:style>
  <w:style w:type="character" w:styleId="Textodelmarcadordeposicin">
    <w:name w:val="Placeholder Text"/>
    <w:basedOn w:val="Fuentedeprrafopredeter"/>
    <w:uiPriority w:val="99"/>
    <w:semiHidden/>
    <w:rsid w:val="00442F1A"/>
    <w:rPr>
      <w:color w:val="808080"/>
    </w:rPr>
  </w:style>
  <w:style w:type="paragraph" w:customStyle="1" w:styleId="EF94E6728FBD467285F4BAA61D549E48">
    <w:name w:val="EF94E6728FBD467285F4BAA61D549E48"/>
  </w:style>
  <w:style w:type="paragraph" w:customStyle="1" w:styleId="RecipientName">
    <w:name w:val="Recipient Name"/>
    <w:basedOn w:val="Normal"/>
    <w:link w:val="RecipientNameChar"/>
    <w:unhideWhenUsed/>
    <w:qFormat/>
    <w:rsid w:val="004D2865"/>
    <w:pPr>
      <w:spacing w:after="0" w:line="240" w:lineRule="auto"/>
    </w:pPr>
    <w:rPr>
      <w:rFonts w:eastAsiaTheme="minorHAnsi"/>
      <w:b/>
      <w:noProof/>
      <w:color w:val="538135" w:themeColor="accent6" w:themeShade="BF"/>
      <w:sz w:val="24"/>
    </w:rPr>
  </w:style>
  <w:style w:type="character" w:customStyle="1" w:styleId="RecipientNameChar">
    <w:name w:val="Recipient Name Char"/>
    <w:basedOn w:val="Fuentedeprrafopredeter"/>
    <w:link w:val="RecipientName"/>
    <w:rsid w:val="004D2865"/>
    <w:rPr>
      <w:rFonts w:eastAsiaTheme="minorHAnsi"/>
      <w:b/>
      <w:noProof/>
      <w:color w:val="538135" w:themeColor="accent6" w:themeShade="BF"/>
      <w:sz w:val="24"/>
    </w:rPr>
  </w:style>
  <w:style w:type="paragraph" w:customStyle="1" w:styleId="9FAA1A0AB50845B5A931BB946564348F">
    <w:name w:val="9FAA1A0AB50845B5A931BB946564348F"/>
  </w:style>
  <w:style w:type="paragraph" w:customStyle="1" w:styleId="254403DEF8C243C2930CFA24E7FE2676">
    <w:name w:val="254403DEF8C243C2930CFA24E7FE2676"/>
  </w:style>
  <w:style w:type="paragraph" w:customStyle="1" w:styleId="7871D74619E04B86BB4316B318A98861">
    <w:name w:val="7871D74619E04B86BB4316B318A98861"/>
  </w:style>
  <w:style w:type="paragraph" w:customStyle="1" w:styleId="D510CEAADA8C4175836EE8A5AF6E96F2">
    <w:name w:val="D510CEAADA8C4175836EE8A5AF6E96F2"/>
  </w:style>
  <w:style w:type="paragraph" w:customStyle="1" w:styleId="75530620039F431BAF8A1F6E7FEB581E">
    <w:name w:val="75530620039F431BAF8A1F6E7FEB581E"/>
  </w:style>
  <w:style w:type="paragraph" w:customStyle="1" w:styleId="AF8BFC7796E1455AB7FA21E7CD77DDD7">
    <w:name w:val="AF8BFC7796E1455AB7FA21E7CD77DDD7"/>
  </w:style>
  <w:style w:type="paragraph" w:customStyle="1" w:styleId="2BA7813C5067444E81B5992855AE500F">
    <w:name w:val="2BA7813C5067444E81B5992855AE500F"/>
  </w:style>
  <w:style w:type="paragraph" w:customStyle="1" w:styleId="42EA5600E91C4675BE95AB9978A68978">
    <w:name w:val="42EA5600E91C4675BE95AB9978A68978"/>
  </w:style>
  <w:style w:type="paragraph" w:customStyle="1" w:styleId="EC4A76648BE44F50A795A125B96F84BD">
    <w:name w:val="EC4A76648BE44F50A795A125B96F84BD"/>
  </w:style>
  <w:style w:type="paragraph" w:customStyle="1" w:styleId="08A0E5A50E134FD2B680C83D285B82BD">
    <w:name w:val="08A0E5A50E134FD2B680C83D285B82BD"/>
  </w:style>
  <w:style w:type="paragraph" w:customStyle="1" w:styleId="846A1AD80B2D4602B14DC2014840880B">
    <w:name w:val="846A1AD80B2D4602B14DC2014840880B"/>
  </w:style>
  <w:style w:type="paragraph" w:customStyle="1" w:styleId="4CE952C1A8BB443AA989D7CA78F53C8E">
    <w:name w:val="4CE952C1A8BB443AA989D7CA78F53C8E"/>
  </w:style>
  <w:style w:type="paragraph" w:customStyle="1" w:styleId="608E2879FEDC48B0ABC45991EC45F09D">
    <w:name w:val="608E2879FEDC48B0ABC45991EC45F09D"/>
  </w:style>
  <w:style w:type="paragraph" w:customStyle="1" w:styleId="619E8282DAB64520B918E577032A13FD">
    <w:name w:val="619E8282DAB64520B918E577032A13FD"/>
  </w:style>
  <w:style w:type="paragraph" w:customStyle="1" w:styleId="C1F4713C52344C239FC116771F08FBF1">
    <w:name w:val="C1F4713C52344C239FC116771F08FBF1"/>
  </w:style>
  <w:style w:type="paragraph" w:customStyle="1" w:styleId="0803E912D25A40F48B10C41AEE12B386">
    <w:name w:val="0803E912D25A40F48B10C41AEE12B386"/>
  </w:style>
  <w:style w:type="paragraph" w:customStyle="1" w:styleId="YourName2">
    <w:name w:val="Your Name 2"/>
    <w:basedOn w:val="Normal"/>
    <w:link w:val="YourName2Char"/>
    <w:qFormat/>
    <w:rsid w:val="00EC21C4"/>
    <w:pPr>
      <w:spacing w:before="360" w:after="360" w:line="240" w:lineRule="auto"/>
    </w:pPr>
    <w:rPr>
      <w:rFonts w:eastAsiaTheme="minorHAnsi"/>
      <w:b/>
    </w:rPr>
  </w:style>
  <w:style w:type="character" w:customStyle="1" w:styleId="YourName2Char">
    <w:name w:val="Your Name 2 Char"/>
    <w:basedOn w:val="Fuentedeprrafopredeter"/>
    <w:link w:val="YourName2"/>
    <w:rsid w:val="00EC21C4"/>
    <w:rPr>
      <w:rFonts w:eastAsiaTheme="minorHAnsi"/>
      <w:b/>
    </w:rPr>
  </w:style>
  <w:style w:type="paragraph" w:customStyle="1" w:styleId="E034E57448AB4AC5B87B9C60D19FB443">
    <w:name w:val="E034E57448AB4AC5B87B9C60D19FB443"/>
  </w:style>
  <w:style w:type="paragraph" w:customStyle="1" w:styleId="C2332F42AB6B427F885A44BE7C7544A21">
    <w:name w:val="C2332F42AB6B427F885A44BE7C7544A21"/>
    <w:rsid w:val="00EC21C4"/>
    <w:rPr>
      <w:rFonts w:eastAsiaTheme="minorHAnsi"/>
      <w:sz w:val="20"/>
    </w:rPr>
  </w:style>
  <w:style w:type="paragraph" w:customStyle="1" w:styleId="ContentBody">
    <w:name w:val="Content Body"/>
    <w:basedOn w:val="Normal"/>
    <w:link w:val="ContentBodyChar"/>
    <w:qFormat/>
    <w:rsid w:val="00EC21C4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ContentBodyChar">
    <w:name w:val="Content Body Char"/>
    <w:basedOn w:val="Fuentedeprrafopredeter"/>
    <w:link w:val="ContentBody"/>
    <w:rsid w:val="00EC21C4"/>
    <w:rPr>
      <w:rFonts w:eastAsiaTheme="minorHAnsi"/>
      <w:color w:val="000000" w:themeColor="text1"/>
    </w:rPr>
  </w:style>
  <w:style w:type="paragraph" w:customStyle="1" w:styleId="0DD2432D53A74C6D9058FC9D2CDA54321">
    <w:name w:val="0DD2432D53A74C6D9058FC9D2CDA54321"/>
    <w:rsid w:val="00EC21C4"/>
    <w:rPr>
      <w:rFonts w:eastAsiaTheme="minorHAnsi"/>
      <w:sz w:val="20"/>
    </w:rPr>
  </w:style>
  <w:style w:type="paragraph" w:customStyle="1" w:styleId="6ACB99589D88408B8E7A5F7001FB78391">
    <w:name w:val="6ACB99589D88408B8E7A5F7001FB78391"/>
    <w:rsid w:val="00EC21C4"/>
    <w:rPr>
      <w:rFonts w:eastAsiaTheme="minorHAnsi"/>
      <w:sz w:val="20"/>
    </w:rPr>
  </w:style>
  <w:style w:type="paragraph" w:customStyle="1" w:styleId="EBBDEE29C67C496DB27BDCF0346218F01">
    <w:name w:val="EBBDEE29C67C496DB27BDCF0346218F01"/>
    <w:rsid w:val="00EC21C4"/>
    <w:rPr>
      <w:rFonts w:eastAsiaTheme="minorHAnsi"/>
      <w:sz w:val="20"/>
    </w:rPr>
  </w:style>
  <w:style w:type="paragraph" w:customStyle="1" w:styleId="246321CCE98940B7B61573DDF04F333C1">
    <w:name w:val="246321CCE98940B7B61573DDF04F333C1"/>
    <w:rsid w:val="00EC21C4"/>
    <w:rPr>
      <w:rFonts w:eastAsiaTheme="minorHAnsi"/>
      <w:sz w:val="20"/>
    </w:rPr>
  </w:style>
  <w:style w:type="paragraph" w:customStyle="1" w:styleId="A0E48F61C44A439CB00B12E0C35EAE6A1">
    <w:name w:val="A0E48F61C44A439CB00B12E0C35EAE6A1"/>
    <w:rsid w:val="00EC21C4"/>
    <w:rPr>
      <w:rFonts w:eastAsiaTheme="minorHAnsi"/>
      <w:sz w:val="20"/>
    </w:rPr>
  </w:style>
  <w:style w:type="paragraph" w:customStyle="1" w:styleId="1ACB9BE01B354B5881A815360CF6F4AE1">
    <w:name w:val="1ACB9BE01B354B5881A815360CF6F4AE1"/>
    <w:rsid w:val="00EC21C4"/>
    <w:rPr>
      <w:rFonts w:eastAsiaTheme="minorHAnsi"/>
      <w:sz w:val="20"/>
    </w:rPr>
  </w:style>
  <w:style w:type="paragraph" w:customStyle="1" w:styleId="9FAA1A0AB50845B5A931BB946564348F1">
    <w:name w:val="9FAA1A0AB50845B5A931BB946564348F1"/>
    <w:rsid w:val="00EC21C4"/>
    <w:rPr>
      <w:rFonts w:eastAsiaTheme="minorHAnsi"/>
      <w:sz w:val="20"/>
    </w:rPr>
  </w:style>
  <w:style w:type="paragraph" w:customStyle="1" w:styleId="254403DEF8C243C2930CFA24E7FE26761">
    <w:name w:val="254403DEF8C243C2930CFA24E7FE26761"/>
    <w:rsid w:val="00EC21C4"/>
    <w:rPr>
      <w:rFonts w:eastAsiaTheme="minorHAnsi"/>
      <w:sz w:val="20"/>
    </w:rPr>
  </w:style>
  <w:style w:type="paragraph" w:customStyle="1" w:styleId="7871D74619E04B86BB4316B318A988611">
    <w:name w:val="7871D74619E04B86BB4316B318A988611"/>
    <w:rsid w:val="00EC21C4"/>
    <w:rPr>
      <w:rFonts w:eastAsiaTheme="minorHAnsi"/>
      <w:sz w:val="20"/>
    </w:rPr>
  </w:style>
  <w:style w:type="paragraph" w:customStyle="1" w:styleId="D510CEAADA8C4175836EE8A5AF6E96F21">
    <w:name w:val="D510CEAADA8C4175836EE8A5AF6E96F21"/>
    <w:rsid w:val="00EC21C4"/>
    <w:rPr>
      <w:rFonts w:eastAsiaTheme="minorHAnsi"/>
      <w:sz w:val="20"/>
    </w:rPr>
  </w:style>
  <w:style w:type="paragraph" w:customStyle="1" w:styleId="75530620039F431BAF8A1F6E7FEB581E1">
    <w:name w:val="75530620039F431BAF8A1F6E7FEB581E1"/>
    <w:rsid w:val="00EC21C4"/>
    <w:rPr>
      <w:rFonts w:eastAsiaTheme="minorHAnsi"/>
      <w:sz w:val="20"/>
    </w:rPr>
  </w:style>
  <w:style w:type="paragraph" w:customStyle="1" w:styleId="AF8BFC7796E1455AB7FA21E7CD77DDD71">
    <w:name w:val="AF8BFC7796E1455AB7FA21E7CD77DDD71"/>
    <w:rsid w:val="00EC21C4"/>
    <w:rPr>
      <w:rFonts w:eastAsiaTheme="minorHAnsi"/>
      <w:sz w:val="20"/>
    </w:rPr>
  </w:style>
  <w:style w:type="paragraph" w:customStyle="1" w:styleId="2BA7813C5067444E81B5992855AE500F1">
    <w:name w:val="2BA7813C5067444E81B5992855AE500F1"/>
    <w:rsid w:val="00EC21C4"/>
    <w:rPr>
      <w:rFonts w:eastAsiaTheme="minorHAnsi"/>
      <w:sz w:val="20"/>
    </w:rPr>
  </w:style>
  <w:style w:type="paragraph" w:customStyle="1" w:styleId="42EA5600E91C4675BE95AB9978A689781">
    <w:name w:val="42EA5600E91C4675BE95AB9978A689781"/>
    <w:rsid w:val="00EC21C4"/>
    <w:rPr>
      <w:rFonts w:eastAsiaTheme="minorHAnsi"/>
      <w:sz w:val="20"/>
    </w:rPr>
  </w:style>
  <w:style w:type="paragraph" w:customStyle="1" w:styleId="EC4A76648BE44F50A795A125B96F84BD1">
    <w:name w:val="EC4A76648BE44F50A795A125B96F84BD1"/>
    <w:rsid w:val="00EC21C4"/>
    <w:rPr>
      <w:rFonts w:eastAsiaTheme="minorHAnsi"/>
      <w:sz w:val="20"/>
    </w:rPr>
  </w:style>
  <w:style w:type="paragraph" w:customStyle="1" w:styleId="08A0E5A50E134FD2B680C83D285B82BD1">
    <w:name w:val="08A0E5A50E134FD2B680C83D285B82BD1"/>
    <w:rsid w:val="00EC21C4"/>
    <w:rPr>
      <w:rFonts w:eastAsiaTheme="minorHAnsi"/>
      <w:sz w:val="20"/>
    </w:rPr>
  </w:style>
  <w:style w:type="paragraph" w:customStyle="1" w:styleId="846A1AD80B2D4602B14DC2014840880B1">
    <w:name w:val="846A1AD80B2D4602B14DC2014840880B1"/>
    <w:rsid w:val="00EC21C4"/>
    <w:rPr>
      <w:rFonts w:eastAsiaTheme="minorHAnsi"/>
      <w:sz w:val="20"/>
    </w:rPr>
  </w:style>
  <w:style w:type="paragraph" w:customStyle="1" w:styleId="4CE952C1A8BB443AA989D7CA78F53C8E1">
    <w:name w:val="4CE952C1A8BB443AA989D7CA78F53C8E1"/>
    <w:rsid w:val="00EC21C4"/>
    <w:rPr>
      <w:rFonts w:eastAsiaTheme="minorHAnsi"/>
      <w:sz w:val="20"/>
    </w:rPr>
  </w:style>
  <w:style w:type="paragraph" w:customStyle="1" w:styleId="608E2879FEDC48B0ABC45991EC45F09D1">
    <w:name w:val="608E2879FEDC48B0ABC45991EC45F09D1"/>
    <w:rsid w:val="00EC21C4"/>
    <w:rPr>
      <w:rFonts w:eastAsiaTheme="minorHAnsi"/>
      <w:sz w:val="20"/>
    </w:rPr>
  </w:style>
  <w:style w:type="paragraph" w:customStyle="1" w:styleId="619E8282DAB64520B918E577032A13FD1">
    <w:name w:val="619E8282DAB64520B918E577032A13FD1"/>
    <w:rsid w:val="00EC21C4"/>
    <w:rPr>
      <w:rFonts w:eastAsiaTheme="minorHAnsi"/>
      <w:sz w:val="20"/>
    </w:rPr>
  </w:style>
  <w:style w:type="paragraph" w:customStyle="1" w:styleId="C1F4713C52344C239FC116771F08FBF11">
    <w:name w:val="C1F4713C52344C239FC116771F08FBF11"/>
    <w:rsid w:val="00EC21C4"/>
    <w:rPr>
      <w:rFonts w:eastAsiaTheme="minorHAnsi"/>
      <w:sz w:val="20"/>
    </w:rPr>
  </w:style>
  <w:style w:type="paragraph" w:customStyle="1" w:styleId="0803E912D25A40F48B10C41AEE12B3861">
    <w:name w:val="0803E912D25A40F48B10C41AEE12B3861"/>
    <w:rsid w:val="00EC21C4"/>
    <w:rPr>
      <w:rFonts w:eastAsiaTheme="minorHAnsi"/>
      <w:sz w:val="20"/>
    </w:rPr>
  </w:style>
  <w:style w:type="paragraph" w:customStyle="1" w:styleId="E034E57448AB4AC5B87B9C60D19FB4431">
    <w:name w:val="E034E57448AB4AC5B87B9C60D19FB4431"/>
    <w:rsid w:val="00EC21C4"/>
    <w:rPr>
      <w:rFonts w:eastAsiaTheme="minorHAnsi"/>
      <w:sz w:val="20"/>
    </w:rPr>
  </w:style>
  <w:style w:type="paragraph" w:customStyle="1" w:styleId="C2332F42AB6B427F885A44BE7C7544A22">
    <w:name w:val="C2332F42AB6B427F885A44BE7C7544A22"/>
    <w:rsid w:val="00EE1A03"/>
    <w:rPr>
      <w:rFonts w:eastAsiaTheme="minorHAnsi"/>
      <w:sz w:val="20"/>
    </w:rPr>
  </w:style>
  <w:style w:type="paragraph" w:customStyle="1" w:styleId="Placeholder">
    <w:name w:val="Placeholder"/>
    <w:basedOn w:val="Normal"/>
    <w:link w:val="PlaceholderChar"/>
    <w:qFormat/>
    <w:rsid w:val="007F7989"/>
    <w:pPr>
      <w:spacing w:after="0" w:line="240" w:lineRule="auto"/>
    </w:pPr>
    <w:rPr>
      <w:rFonts w:eastAsiaTheme="minorHAnsi"/>
      <w:color w:val="000000" w:themeColor="text1"/>
    </w:rPr>
  </w:style>
  <w:style w:type="character" w:customStyle="1" w:styleId="PlaceholderChar">
    <w:name w:val="Placeholder Char"/>
    <w:basedOn w:val="Fuentedeprrafopredeter"/>
    <w:link w:val="Placeholder"/>
    <w:rsid w:val="007F7989"/>
    <w:rPr>
      <w:rFonts w:eastAsiaTheme="minorHAnsi"/>
      <w:color w:val="000000" w:themeColor="text1"/>
    </w:rPr>
  </w:style>
  <w:style w:type="paragraph" w:customStyle="1" w:styleId="0DD2432D53A74C6D9058FC9D2CDA54322">
    <w:name w:val="0DD2432D53A74C6D9058FC9D2CDA54322"/>
    <w:rsid w:val="00EE1A03"/>
    <w:rPr>
      <w:rFonts w:eastAsiaTheme="minorHAnsi"/>
      <w:sz w:val="20"/>
    </w:rPr>
  </w:style>
  <w:style w:type="paragraph" w:customStyle="1" w:styleId="6ACB99589D88408B8E7A5F7001FB78392">
    <w:name w:val="6ACB99589D88408B8E7A5F7001FB78392"/>
    <w:rsid w:val="00EE1A03"/>
    <w:rPr>
      <w:rFonts w:eastAsiaTheme="minorHAnsi"/>
      <w:sz w:val="20"/>
    </w:rPr>
  </w:style>
  <w:style w:type="paragraph" w:customStyle="1" w:styleId="EBBDEE29C67C496DB27BDCF0346218F02">
    <w:name w:val="EBBDEE29C67C496DB27BDCF0346218F02"/>
    <w:rsid w:val="00EE1A03"/>
    <w:rPr>
      <w:rFonts w:eastAsiaTheme="minorHAnsi"/>
      <w:sz w:val="20"/>
    </w:rPr>
  </w:style>
  <w:style w:type="paragraph" w:customStyle="1" w:styleId="246321CCE98940B7B61573DDF04F333C2">
    <w:name w:val="246321CCE98940B7B61573DDF04F333C2"/>
    <w:rsid w:val="00EE1A03"/>
    <w:rPr>
      <w:rFonts w:eastAsiaTheme="minorHAnsi"/>
      <w:sz w:val="20"/>
    </w:rPr>
  </w:style>
  <w:style w:type="paragraph" w:customStyle="1" w:styleId="A0E48F61C44A439CB00B12E0C35EAE6A2">
    <w:name w:val="A0E48F61C44A439CB00B12E0C35EAE6A2"/>
    <w:rsid w:val="00EE1A03"/>
    <w:rPr>
      <w:rFonts w:eastAsiaTheme="minorHAnsi"/>
      <w:sz w:val="20"/>
    </w:rPr>
  </w:style>
  <w:style w:type="paragraph" w:customStyle="1" w:styleId="1ACB9BE01B354B5881A815360CF6F4AE2">
    <w:name w:val="1ACB9BE01B354B5881A815360CF6F4AE2"/>
    <w:rsid w:val="00EE1A03"/>
    <w:rPr>
      <w:rFonts w:eastAsiaTheme="minorHAnsi"/>
      <w:sz w:val="20"/>
    </w:rPr>
  </w:style>
  <w:style w:type="paragraph" w:customStyle="1" w:styleId="9FAA1A0AB50845B5A931BB946564348F2">
    <w:name w:val="9FAA1A0AB50845B5A931BB946564348F2"/>
    <w:rsid w:val="00EE1A03"/>
    <w:rPr>
      <w:rFonts w:eastAsiaTheme="minorHAnsi"/>
      <w:sz w:val="20"/>
    </w:rPr>
  </w:style>
  <w:style w:type="paragraph" w:customStyle="1" w:styleId="254403DEF8C243C2930CFA24E7FE26762">
    <w:name w:val="254403DEF8C243C2930CFA24E7FE26762"/>
    <w:rsid w:val="00EE1A03"/>
    <w:rPr>
      <w:rFonts w:eastAsiaTheme="minorHAnsi"/>
      <w:sz w:val="20"/>
    </w:rPr>
  </w:style>
  <w:style w:type="paragraph" w:customStyle="1" w:styleId="7871D74619E04B86BB4316B318A988612">
    <w:name w:val="7871D74619E04B86BB4316B318A988612"/>
    <w:rsid w:val="00EE1A03"/>
    <w:rPr>
      <w:rFonts w:eastAsiaTheme="minorHAnsi"/>
      <w:sz w:val="20"/>
    </w:rPr>
  </w:style>
  <w:style w:type="paragraph" w:customStyle="1" w:styleId="D510CEAADA8C4175836EE8A5AF6E96F22">
    <w:name w:val="D510CEAADA8C4175836EE8A5AF6E96F22"/>
    <w:rsid w:val="00EE1A03"/>
    <w:rPr>
      <w:rFonts w:eastAsiaTheme="minorHAnsi"/>
      <w:sz w:val="20"/>
    </w:rPr>
  </w:style>
  <w:style w:type="paragraph" w:customStyle="1" w:styleId="75530620039F431BAF8A1F6E7FEB581E2">
    <w:name w:val="75530620039F431BAF8A1F6E7FEB581E2"/>
    <w:rsid w:val="00EE1A03"/>
    <w:rPr>
      <w:rFonts w:eastAsiaTheme="minorHAnsi"/>
      <w:sz w:val="20"/>
    </w:rPr>
  </w:style>
  <w:style w:type="paragraph" w:customStyle="1" w:styleId="AF8BFC7796E1455AB7FA21E7CD77DDD72">
    <w:name w:val="AF8BFC7796E1455AB7FA21E7CD77DDD72"/>
    <w:rsid w:val="00EE1A03"/>
    <w:rPr>
      <w:rFonts w:eastAsiaTheme="minorHAnsi"/>
      <w:sz w:val="20"/>
    </w:rPr>
  </w:style>
  <w:style w:type="paragraph" w:customStyle="1" w:styleId="Placeholderbold">
    <w:name w:val="Placeholder bold"/>
    <w:basedOn w:val="Normal"/>
    <w:link w:val="PlaceholderboldChar"/>
    <w:qFormat/>
    <w:rsid w:val="007F7989"/>
    <w:pPr>
      <w:spacing w:after="0" w:line="360" w:lineRule="auto"/>
    </w:pPr>
    <w:rPr>
      <w:rFonts w:eastAsiaTheme="minorHAnsi"/>
      <w:b/>
      <w:color w:val="000000" w:themeColor="text1"/>
    </w:rPr>
  </w:style>
  <w:style w:type="character" w:customStyle="1" w:styleId="PlaceholderboldChar">
    <w:name w:val="Placeholder bold Char"/>
    <w:basedOn w:val="Fuentedeprrafopredeter"/>
    <w:link w:val="Placeholderbold"/>
    <w:rsid w:val="007F7989"/>
    <w:rPr>
      <w:rFonts w:eastAsiaTheme="minorHAnsi"/>
      <w:b/>
      <w:color w:val="000000" w:themeColor="text1"/>
    </w:rPr>
  </w:style>
  <w:style w:type="paragraph" w:customStyle="1" w:styleId="2BA7813C5067444E81B5992855AE500F2">
    <w:name w:val="2BA7813C5067444E81B5992855AE500F2"/>
    <w:rsid w:val="00EE1A03"/>
    <w:rPr>
      <w:rFonts w:eastAsiaTheme="minorHAnsi"/>
      <w:sz w:val="20"/>
    </w:rPr>
  </w:style>
  <w:style w:type="paragraph" w:customStyle="1" w:styleId="42EA5600E91C4675BE95AB9978A689782">
    <w:name w:val="42EA5600E91C4675BE95AB9978A689782"/>
    <w:rsid w:val="00EE1A03"/>
    <w:rPr>
      <w:rFonts w:eastAsiaTheme="minorHAnsi"/>
      <w:sz w:val="20"/>
    </w:rPr>
  </w:style>
  <w:style w:type="paragraph" w:customStyle="1" w:styleId="EC4A76648BE44F50A795A125B96F84BD2">
    <w:name w:val="EC4A76648BE44F50A795A125B96F84BD2"/>
    <w:rsid w:val="00EE1A03"/>
    <w:rPr>
      <w:rFonts w:eastAsiaTheme="minorHAnsi"/>
      <w:sz w:val="20"/>
    </w:rPr>
  </w:style>
  <w:style w:type="paragraph" w:customStyle="1" w:styleId="08A0E5A50E134FD2B680C83D285B82BD2">
    <w:name w:val="08A0E5A50E134FD2B680C83D285B82BD2"/>
    <w:rsid w:val="00EE1A03"/>
    <w:rPr>
      <w:rFonts w:eastAsiaTheme="minorHAnsi"/>
      <w:sz w:val="20"/>
    </w:rPr>
  </w:style>
  <w:style w:type="paragraph" w:customStyle="1" w:styleId="846A1AD80B2D4602B14DC2014840880B2">
    <w:name w:val="846A1AD80B2D4602B14DC2014840880B2"/>
    <w:rsid w:val="00EE1A03"/>
    <w:rPr>
      <w:rFonts w:eastAsiaTheme="minorHAnsi"/>
      <w:sz w:val="20"/>
    </w:rPr>
  </w:style>
  <w:style w:type="paragraph" w:customStyle="1" w:styleId="4CE952C1A8BB443AA989D7CA78F53C8E2">
    <w:name w:val="4CE952C1A8BB443AA989D7CA78F53C8E2"/>
    <w:rsid w:val="00EE1A03"/>
    <w:rPr>
      <w:rFonts w:eastAsiaTheme="minorHAnsi"/>
      <w:sz w:val="20"/>
    </w:rPr>
  </w:style>
  <w:style w:type="paragraph" w:customStyle="1" w:styleId="608E2879FEDC48B0ABC45991EC45F09D2">
    <w:name w:val="608E2879FEDC48B0ABC45991EC45F09D2"/>
    <w:rsid w:val="00EE1A03"/>
    <w:rPr>
      <w:rFonts w:eastAsiaTheme="minorHAnsi"/>
      <w:sz w:val="20"/>
    </w:rPr>
  </w:style>
  <w:style w:type="paragraph" w:customStyle="1" w:styleId="619E8282DAB64520B918E577032A13FD2">
    <w:name w:val="619E8282DAB64520B918E577032A13FD2"/>
    <w:rsid w:val="00EE1A03"/>
    <w:rPr>
      <w:rFonts w:eastAsiaTheme="minorHAnsi"/>
      <w:sz w:val="20"/>
    </w:rPr>
  </w:style>
  <w:style w:type="paragraph" w:customStyle="1" w:styleId="C1F4713C52344C239FC116771F08FBF12">
    <w:name w:val="C1F4713C52344C239FC116771F08FBF12"/>
    <w:rsid w:val="00EE1A03"/>
    <w:rPr>
      <w:rFonts w:eastAsiaTheme="minorHAnsi"/>
      <w:sz w:val="20"/>
    </w:rPr>
  </w:style>
  <w:style w:type="paragraph" w:customStyle="1" w:styleId="0803E912D25A40F48B10C41AEE12B3862">
    <w:name w:val="0803E912D25A40F48B10C41AEE12B3862"/>
    <w:rsid w:val="00EE1A03"/>
    <w:rPr>
      <w:rFonts w:eastAsiaTheme="minorHAnsi"/>
      <w:sz w:val="20"/>
    </w:rPr>
  </w:style>
  <w:style w:type="paragraph" w:styleId="Firma">
    <w:name w:val="Signature"/>
    <w:basedOn w:val="Normal"/>
    <w:link w:val="FirmaCar"/>
    <w:uiPriority w:val="8"/>
    <w:qFormat/>
    <w:rsid w:val="00442F1A"/>
    <w:pPr>
      <w:spacing w:after="0" w:line="240" w:lineRule="auto"/>
    </w:pPr>
    <w:rPr>
      <w:b/>
    </w:rPr>
  </w:style>
  <w:style w:type="character" w:customStyle="1" w:styleId="FirmaCar">
    <w:name w:val="Firma Car"/>
    <w:basedOn w:val="Fuentedeprrafopredeter"/>
    <w:link w:val="Firma"/>
    <w:uiPriority w:val="8"/>
    <w:rsid w:val="00442F1A"/>
    <w:rPr>
      <w:b/>
    </w:rPr>
  </w:style>
  <w:style w:type="paragraph" w:customStyle="1" w:styleId="E034E57448AB4AC5B87B9C60D19FB4432">
    <w:name w:val="E034E57448AB4AC5B87B9C60D19FB4432"/>
    <w:rsid w:val="00EE1A03"/>
    <w:rPr>
      <w:rFonts w:eastAsiaTheme="minorHAnsi"/>
      <w:sz w:val="20"/>
    </w:rPr>
  </w:style>
  <w:style w:type="paragraph" w:customStyle="1" w:styleId="60E02DFE146B469CBB1904A7A4EC8D97">
    <w:name w:val="60E02DFE146B469CBB1904A7A4EC8D97"/>
    <w:rsid w:val="0078515D"/>
    <w:pPr>
      <w:spacing w:after="160" w:line="259" w:lineRule="auto"/>
    </w:pPr>
  </w:style>
  <w:style w:type="paragraph" w:customStyle="1" w:styleId="0DD2432D53A74C6D9058FC9D2CDA54323">
    <w:name w:val="0DD2432D53A74C6D9058FC9D2CDA54323"/>
    <w:rsid w:val="0078515D"/>
    <w:rPr>
      <w:rFonts w:eastAsiaTheme="minorHAnsi"/>
      <w:sz w:val="20"/>
    </w:rPr>
  </w:style>
  <w:style w:type="paragraph" w:customStyle="1" w:styleId="EBBDEE29C67C496DB27BDCF0346218F03">
    <w:name w:val="EBBDEE29C67C496DB27BDCF0346218F03"/>
    <w:rsid w:val="0078515D"/>
    <w:rPr>
      <w:rFonts w:eastAsiaTheme="minorHAnsi"/>
      <w:sz w:val="20"/>
    </w:rPr>
  </w:style>
  <w:style w:type="paragraph" w:customStyle="1" w:styleId="246321CCE98940B7B61573DDF04F333C3">
    <w:name w:val="246321CCE98940B7B61573DDF04F333C3"/>
    <w:rsid w:val="0078515D"/>
    <w:rPr>
      <w:rFonts w:eastAsiaTheme="minorHAnsi"/>
      <w:sz w:val="20"/>
    </w:rPr>
  </w:style>
  <w:style w:type="paragraph" w:customStyle="1" w:styleId="A0E48F61C44A439CB00B12E0C35EAE6A3">
    <w:name w:val="A0E48F61C44A439CB00B12E0C35EAE6A3"/>
    <w:rsid w:val="0078515D"/>
    <w:rPr>
      <w:rFonts w:eastAsiaTheme="minorHAnsi"/>
      <w:sz w:val="20"/>
    </w:rPr>
  </w:style>
  <w:style w:type="paragraph" w:customStyle="1" w:styleId="1ACB9BE01B354B5881A815360CF6F4AE3">
    <w:name w:val="1ACB9BE01B354B5881A815360CF6F4AE3"/>
    <w:rsid w:val="0078515D"/>
    <w:rPr>
      <w:rFonts w:eastAsiaTheme="minorHAnsi"/>
      <w:sz w:val="20"/>
    </w:rPr>
  </w:style>
  <w:style w:type="paragraph" w:customStyle="1" w:styleId="9FAA1A0AB50845B5A931BB946564348F3">
    <w:name w:val="9FAA1A0AB50845B5A931BB946564348F3"/>
    <w:rsid w:val="0078515D"/>
    <w:rPr>
      <w:rFonts w:eastAsiaTheme="minorHAnsi"/>
      <w:sz w:val="20"/>
    </w:rPr>
  </w:style>
  <w:style w:type="paragraph" w:customStyle="1" w:styleId="254403DEF8C243C2930CFA24E7FE26763">
    <w:name w:val="254403DEF8C243C2930CFA24E7FE26763"/>
    <w:rsid w:val="0078515D"/>
    <w:rPr>
      <w:rFonts w:eastAsiaTheme="minorHAnsi"/>
      <w:sz w:val="20"/>
    </w:rPr>
  </w:style>
  <w:style w:type="paragraph" w:customStyle="1" w:styleId="7871D74619E04B86BB4316B318A988613">
    <w:name w:val="7871D74619E04B86BB4316B318A988613"/>
    <w:rsid w:val="0078515D"/>
    <w:rPr>
      <w:rFonts w:eastAsiaTheme="minorHAnsi"/>
      <w:sz w:val="20"/>
    </w:rPr>
  </w:style>
  <w:style w:type="paragraph" w:customStyle="1" w:styleId="D510CEAADA8C4175836EE8A5AF6E96F23">
    <w:name w:val="D510CEAADA8C4175836EE8A5AF6E96F23"/>
    <w:rsid w:val="0078515D"/>
    <w:rPr>
      <w:rFonts w:eastAsiaTheme="minorHAnsi"/>
      <w:sz w:val="20"/>
    </w:rPr>
  </w:style>
  <w:style w:type="paragraph" w:customStyle="1" w:styleId="75530620039F431BAF8A1F6E7FEB581E3">
    <w:name w:val="75530620039F431BAF8A1F6E7FEB581E3"/>
    <w:rsid w:val="0078515D"/>
    <w:rPr>
      <w:rFonts w:eastAsiaTheme="minorHAnsi"/>
      <w:sz w:val="20"/>
    </w:rPr>
  </w:style>
  <w:style w:type="paragraph" w:customStyle="1" w:styleId="AF8BFC7796E1455AB7FA21E7CD77DDD73">
    <w:name w:val="AF8BFC7796E1455AB7FA21E7CD77DDD73"/>
    <w:rsid w:val="0078515D"/>
    <w:rPr>
      <w:rFonts w:eastAsiaTheme="minorHAnsi"/>
      <w:sz w:val="20"/>
    </w:rPr>
  </w:style>
  <w:style w:type="paragraph" w:customStyle="1" w:styleId="2BA7813C5067444E81B5992855AE500F3">
    <w:name w:val="2BA7813C5067444E81B5992855AE500F3"/>
    <w:rsid w:val="0078515D"/>
    <w:rPr>
      <w:rFonts w:eastAsiaTheme="minorHAnsi"/>
      <w:sz w:val="20"/>
    </w:rPr>
  </w:style>
  <w:style w:type="paragraph" w:customStyle="1" w:styleId="42EA5600E91C4675BE95AB9978A689783">
    <w:name w:val="42EA5600E91C4675BE95AB9978A689783"/>
    <w:rsid w:val="0078515D"/>
    <w:rPr>
      <w:rFonts w:eastAsiaTheme="minorHAnsi"/>
      <w:sz w:val="20"/>
    </w:rPr>
  </w:style>
  <w:style w:type="paragraph" w:customStyle="1" w:styleId="EC4A76648BE44F50A795A125B96F84BD3">
    <w:name w:val="EC4A76648BE44F50A795A125B96F84BD3"/>
    <w:rsid w:val="0078515D"/>
    <w:rPr>
      <w:rFonts w:eastAsiaTheme="minorHAnsi"/>
      <w:sz w:val="20"/>
    </w:rPr>
  </w:style>
  <w:style w:type="paragraph" w:customStyle="1" w:styleId="08A0E5A50E134FD2B680C83D285B82BD3">
    <w:name w:val="08A0E5A50E134FD2B680C83D285B82BD3"/>
    <w:rsid w:val="0078515D"/>
    <w:rPr>
      <w:rFonts w:eastAsiaTheme="minorHAnsi"/>
      <w:sz w:val="20"/>
    </w:rPr>
  </w:style>
  <w:style w:type="paragraph" w:customStyle="1" w:styleId="846A1AD80B2D4602B14DC2014840880B3">
    <w:name w:val="846A1AD80B2D4602B14DC2014840880B3"/>
    <w:rsid w:val="0078515D"/>
    <w:rPr>
      <w:rFonts w:eastAsiaTheme="minorHAnsi"/>
      <w:sz w:val="20"/>
    </w:rPr>
  </w:style>
  <w:style w:type="paragraph" w:customStyle="1" w:styleId="4CE952C1A8BB443AA989D7CA78F53C8E3">
    <w:name w:val="4CE952C1A8BB443AA989D7CA78F53C8E3"/>
    <w:rsid w:val="0078515D"/>
    <w:rPr>
      <w:rFonts w:eastAsiaTheme="minorHAnsi"/>
      <w:sz w:val="20"/>
    </w:rPr>
  </w:style>
  <w:style w:type="paragraph" w:customStyle="1" w:styleId="608E2879FEDC48B0ABC45991EC45F09D3">
    <w:name w:val="608E2879FEDC48B0ABC45991EC45F09D3"/>
    <w:rsid w:val="0078515D"/>
    <w:rPr>
      <w:rFonts w:eastAsiaTheme="minorHAnsi"/>
      <w:sz w:val="20"/>
    </w:rPr>
  </w:style>
  <w:style w:type="paragraph" w:customStyle="1" w:styleId="619E8282DAB64520B918E577032A13FD3">
    <w:name w:val="619E8282DAB64520B918E577032A13FD3"/>
    <w:rsid w:val="0078515D"/>
    <w:rPr>
      <w:rFonts w:eastAsiaTheme="minorHAnsi"/>
      <w:sz w:val="20"/>
    </w:rPr>
  </w:style>
  <w:style w:type="paragraph" w:customStyle="1" w:styleId="C1F4713C52344C239FC116771F08FBF13">
    <w:name w:val="C1F4713C52344C239FC116771F08FBF13"/>
    <w:rsid w:val="0078515D"/>
    <w:rPr>
      <w:rFonts w:eastAsiaTheme="minorHAnsi"/>
      <w:sz w:val="20"/>
    </w:rPr>
  </w:style>
  <w:style w:type="paragraph" w:customStyle="1" w:styleId="0803E912D25A40F48B10C41AEE12B3863">
    <w:name w:val="0803E912D25A40F48B10C41AEE12B3863"/>
    <w:rsid w:val="0078515D"/>
    <w:rPr>
      <w:rFonts w:eastAsiaTheme="minorHAnsi"/>
      <w:sz w:val="20"/>
    </w:rPr>
  </w:style>
  <w:style w:type="paragraph" w:customStyle="1" w:styleId="60E02DFE146B469CBB1904A7A4EC8D971">
    <w:name w:val="60E02DFE146B469CBB1904A7A4EC8D971"/>
    <w:rsid w:val="0078515D"/>
    <w:rPr>
      <w:rFonts w:eastAsiaTheme="minorHAnsi"/>
      <w:sz w:val="20"/>
    </w:rPr>
  </w:style>
  <w:style w:type="paragraph" w:styleId="Ttulo">
    <w:name w:val="Title"/>
    <w:basedOn w:val="Normal"/>
    <w:link w:val="TtuloCar"/>
    <w:uiPriority w:val="1"/>
    <w:qFormat/>
    <w:rsid w:val="00442F1A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442F1A"/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B529496091824078855B1602628FC8AE">
    <w:name w:val="B529496091824078855B1602628FC8AE"/>
    <w:rsid w:val="0078515D"/>
    <w:pPr>
      <w:spacing w:after="240" w:line="240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4">
    <w:name w:val="0DD2432D53A74C6D9058FC9D2CDA54324"/>
    <w:rsid w:val="0078515D"/>
    <w:rPr>
      <w:rFonts w:eastAsiaTheme="minorHAnsi"/>
      <w:sz w:val="20"/>
    </w:rPr>
  </w:style>
  <w:style w:type="paragraph" w:customStyle="1" w:styleId="EBBDEE29C67C496DB27BDCF0346218F04">
    <w:name w:val="EBBDEE29C67C496DB27BDCF0346218F04"/>
    <w:rsid w:val="0078515D"/>
    <w:rPr>
      <w:rFonts w:eastAsiaTheme="minorHAnsi"/>
      <w:sz w:val="20"/>
    </w:rPr>
  </w:style>
  <w:style w:type="paragraph" w:customStyle="1" w:styleId="246321CCE98940B7B61573DDF04F333C4">
    <w:name w:val="246321CCE98940B7B61573DDF04F333C4"/>
    <w:rsid w:val="0078515D"/>
    <w:rPr>
      <w:rFonts w:eastAsiaTheme="minorHAnsi"/>
      <w:sz w:val="20"/>
    </w:rPr>
  </w:style>
  <w:style w:type="paragraph" w:customStyle="1" w:styleId="A0E48F61C44A439CB00B12E0C35EAE6A4">
    <w:name w:val="A0E48F61C44A439CB00B12E0C35EAE6A4"/>
    <w:rsid w:val="0078515D"/>
    <w:rPr>
      <w:rFonts w:eastAsiaTheme="minorHAnsi"/>
      <w:sz w:val="20"/>
    </w:rPr>
  </w:style>
  <w:style w:type="paragraph" w:customStyle="1" w:styleId="1ACB9BE01B354B5881A815360CF6F4AE4">
    <w:name w:val="1ACB9BE01B354B5881A815360CF6F4AE4"/>
    <w:rsid w:val="0078515D"/>
    <w:rPr>
      <w:rFonts w:eastAsiaTheme="minorHAnsi"/>
      <w:sz w:val="20"/>
    </w:rPr>
  </w:style>
  <w:style w:type="paragraph" w:customStyle="1" w:styleId="9FAA1A0AB50845B5A931BB946564348F4">
    <w:name w:val="9FAA1A0AB50845B5A931BB946564348F4"/>
    <w:rsid w:val="0078515D"/>
    <w:rPr>
      <w:rFonts w:eastAsiaTheme="minorHAnsi"/>
      <w:sz w:val="20"/>
    </w:rPr>
  </w:style>
  <w:style w:type="paragraph" w:customStyle="1" w:styleId="254403DEF8C243C2930CFA24E7FE26764">
    <w:name w:val="254403DEF8C243C2930CFA24E7FE26764"/>
    <w:rsid w:val="0078515D"/>
    <w:rPr>
      <w:rFonts w:eastAsiaTheme="minorHAnsi"/>
      <w:sz w:val="20"/>
    </w:rPr>
  </w:style>
  <w:style w:type="paragraph" w:customStyle="1" w:styleId="7871D74619E04B86BB4316B318A988614">
    <w:name w:val="7871D74619E04B86BB4316B318A988614"/>
    <w:rsid w:val="0078515D"/>
    <w:rPr>
      <w:rFonts w:eastAsiaTheme="minorHAnsi"/>
      <w:sz w:val="20"/>
    </w:rPr>
  </w:style>
  <w:style w:type="paragraph" w:customStyle="1" w:styleId="D510CEAADA8C4175836EE8A5AF6E96F24">
    <w:name w:val="D510CEAADA8C4175836EE8A5AF6E96F24"/>
    <w:rsid w:val="0078515D"/>
    <w:rPr>
      <w:rFonts w:eastAsiaTheme="minorHAnsi"/>
      <w:sz w:val="20"/>
    </w:rPr>
  </w:style>
  <w:style w:type="paragraph" w:customStyle="1" w:styleId="75530620039F431BAF8A1F6E7FEB581E4">
    <w:name w:val="75530620039F431BAF8A1F6E7FEB581E4"/>
    <w:rsid w:val="0078515D"/>
    <w:rPr>
      <w:rFonts w:eastAsiaTheme="minorHAnsi"/>
      <w:sz w:val="20"/>
    </w:rPr>
  </w:style>
  <w:style w:type="paragraph" w:customStyle="1" w:styleId="AF8BFC7796E1455AB7FA21E7CD77DDD74">
    <w:name w:val="AF8BFC7796E1455AB7FA21E7CD77DDD74"/>
    <w:rsid w:val="0078515D"/>
    <w:rPr>
      <w:rFonts w:eastAsiaTheme="minorHAnsi"/>
      <w:sz w:val="20"/>
    </w:rPr>
  </w:style>
  <w:style w:type="paragraph" w:customStyle="1" w:styleId="2BA7813C5067444E81B5992855AE500F4">
    <w:name w:val="2BA7813C5067444E81B5992855AE500F4"/>
    <w:rsid w:val="0078515D"/>
    <w:rPr>
      <w:rFonts w:eastAsiaTheme="minorHAnsi"/>
      <w:sz w:val="20"/>
    </w:rPr>
  </w:style>
  <w:style w:type="paragraph" w:customStyle="1" w:styleId="42EA5600E91C4675BE95AB9978A689784">
    <w:name w:val="42EA5600E91C4675BE95AB9978A689784"/>
    <w:rsid w:val="0078515D"/>
    <w:rPr>
      <w:rFonts w:eastAsiaTheme="minorHAnsi"/>
      <w:sz w:val="20"/>
    </w:rPr>
  </w:style>
  <w:style w:type="paragraph" w:customStyle="1" w:styleId="EC4A76648BE44F50A795A125B96F84BD4">
    <w:name w:val="EC4A76648BE44F50A795A125B96F84BD4"/>
    <w:rsid w:val="0078515D"/>
    <w:rPr>
      <w:rFonts w:eastAsiaTheme="minorHAnsi"/>
      <w:sz w:val="20"/>
    </w:rPr>
  </w:style>
  <w:style w:type="paragraph" w:customStyle="1" w:styleId="08A0E5A50E134FD2B680C83D285B82BD4">
    <w:name w:val="08A0E5A50E134FD2B680C83D285B82BD4"/>
    <w:rsid w:val="0078515D"/>
    <w:rPr>
      <w:rFonts w:eastAsiaTheme="minorHAnsi"/>
      <w:sz w:val="20"/>
    </w:rPr>
  </w:style>
  <w:style w:type="paragraph" w:customStyle="1" w:styleId="846A1AD80B2D4602B14DC2014840880B4">
    <w:name w:val="846A1AD80B2D4602B14DC2014840880B4"/>
    <w:rsid w:val="0078515D"/>
    <w:rPr>
      <w:rFonts w:eastAsiaTheme="minorHAnsi"/>
      <w:sz w:val="20"/>
    </w:rPr>
  </w:style>
  <w:style w:type="paragraph" w:customStyle="1" w:styleId="4CE952C1A8BB443AA989D7CA78F53C8E4">
    <w:name w:val="4CE952C1A8BB443AA989D7CA78F53C8E4"/>
    <w:rsid w:val="0078515D"/>
    <w:rPr>
      <w:rFonts w:eastAsiaTheme="minorHAnsi"/>
      <w:sz w:val="20"/>
    </w:rPr>
  </w:style>
  <w:style w:type="paragraph" w:customStyle="1" w:styleId="608E2879FEDC48B0ABC45991EC45F09D4">
    <w:name w:val="608E2879FEDC48B0ABC45991EC45F09D4"/>
    <w:rsid w:val="0078515D"/>
    <w:rPr>
      <w:rFonts w:eastAsiaTheme="minorHAnsi"/>
      <w:sz w:val="20"/>
    </w:rPr>
  </w:style>
  <w:style w:type="paragraph" w:customStyle="1" w:styleId="619E8282DAB64520B918E577032A13FD4">
    <w:name w:val="619E8282DAB64520B918E577032A13FD4"/>
    <w:rsid w:val="0078515D"/>
    <w:rPr>
      <w:rFonts w:eastAsiaTheme="minorHAnsi"/>
      <w:sz w:val="20"/>
    </w:rPr>
  </w:style>
  <w:style w:type="paragraph" w:customStyle="1" w:styleId="C1F4713C52344C239FC116771F08FBF14">
    <w:name w:val="C1F4713C52344C239FC116771F08FBF14"/>
    <w:rsid w:val="0078515D"/>
    <w:rPr>
      <w:rFonts w:eastAsiaTheme="minorHAnsi"/>
      <w:sz w:val="20"/>
    </w:rPr>
  </w:style>
  <w:style w:type="paragraph" w:customStyle="1" w:styleId="0803E912D25A40F48B10C41AEE12B3864">
    <w:name w:val="0803E912D25A40F48B10C41AEE12B3864"/>
    <w:rsid w:val="0078515D"/>
    <w:rPr>
      <w:rFonts w:eastAsiaTheme="minorHAnsi"/>
      <w:sz w:val="20"/>
    </w:rPr>
  </w:style>
  <w:style w:type="paragraph" w:customStyle="1" w:styleId="60E02DFE146B469CBB1904A7A4EC8D972">
    <w:name w:val="60E02DFE146B469CBB1904A7A4EC8D972"/>
    <w:rsid w:val="0078515D"/>
    <w:rPr>
      <w:rFonts w:eastAsiaTheme="minorHAnsi"/>
      <w:sz w:val="20"/>
    </w:rPr>
  </w:style>
  <w:style w:type="paragraph" w:customStyle="1" w:styleId="B529496091824078855B1602628FC8AE1">
    <w:name w:val="B529496091824078855B1602628FC8AE1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5">
    <w:name w:val="0DD2432D53A74C6D9058FC9D2CDA54325"/>
    <w:rsid w:val="007F7989"/>
    <w:rPr>
      <w:rFonts w:eastAsiaTheme="minorHAnsi"/>
    </w:rPr>
  </w:style>
  <w:style w:type="paragraph" w:customStyle="1" w:styleId="EBBDEE29C67C496DB27BDCF0346218F05">
    <w:name w:val="EBBDEE29C67C496DB27BDCF0346218F05"/>
    <w:rsid w:val="007F7989"/>
    <w:rPr>
      <w:rFonts w:eastAsiaTheme="minorHAnsi"/>
    </w:rPr>
  </w:style>
  <w:style w:type="paragraph" w:customStyle="1" w:styleId="246321CCE98940B7B61573DDF04F333C5">
    <w:name w:val="246321CCE98940B7B61573DDF04F333C5"/>
    <w:rsid w:val="007F7989"/>
    <w:rPr>
      <w:rFonts w:eastAsiaTheme="minorHAnsi"/>
    </w:rPr>
  </w:style>
  <w:style w:type="paragraph" w:customStyle="1" w:styleId="A0E48F61C44A439CB00B12E0C35EAE6A5">
    <w:name w:val="A0E48F61C44A439CB00B12E0C35EAE6A5"/>
    <w:rsid w:val="007F7989"/>
    <w:rPr>
      <w:rFonts w:eastAsiaTheme="minorHAnsi"/>
    </w:rPr>
  </w:style>
  <w:style w:type="paragraph" w:customStyle="1" w:styleId="1ACB9BE01B354B5881A815360CF6F4AE5">
    <w:name w:val="1ACB9BE01B354B5881A815360CF6F4AE5"/>
    <w:rsid w:val="007F7989"/>
    <w:rPr>
      <w:rFonts w:eastAsiaTheme="minorHAnsi"/>
    </w:rPr>
  </w:style>
  <w:style w:type="paragraph" w:customStyle="1" w:styleId="9FAA1A0AB50845B5A931BB946564348F5">
    <w:name w:val="9FAA1A0AB50845B5A931BB946564348F5"/>
    <w:rsid w:val="007F7989"/>
    <w:rPr>
      <w:rFonts w:eastAsiaTheme="minorHAnsi"/>
    </w:rPr>
  </w:style>
  <w:style w:type="paragraph" w:customStyle="1" w:styleId="254403DEF8C243C2930CFA24E7FE26765">
    <w:name w:val="254403DEF8C243C2930CFA24E7FE26765"/>
    <w:rsid w:val="007F7989"/>
    <w:rPr>
      <w:rFonts w:eastAsiaTheme="minorHAnsi"/>
    </w:rPr>
  </w:style>
  <w:style w:type="paragraph" w:customStyle="1" w:styleId="7871D74619E04B86BB4316B318A988615">
    <w:name w:val="7871D74619E04B86BB4316B318A988615"/>
    <w:rsid w:val="007F7989"/>
    <w:rPr>
      <w:rFonts w:eastAsiaTheme="minorHAnsi"/>
    </w:rPr>
  </w:style>
  <w:style w:type="paragraph" w:customStyle="1" w:styleId="D510CEAADA8C4175836EE8A5AF6E96F25">
    <w:name w:val="D510CEAADA8C4175836EE8A5AF6E96F25"/>
    <w:rsid w:val="007F7989"/>
    <w:rPr>
      <w:rFonts w:eastAsiaTheme="minorHAnsi"/>
    </w:rPr>
  </w:style>
  <w:style w:type="paragraph" w:customStyle="1" w:styleId="75530620039F431BAF8A1F6E7FEB581E5">
    <w:name w:val="75530620039F431BAF8A1F6E7FEB581E5"/>
    <w:rsid w:val="007F7989"/>
    <w:rPr>
      <w:rFonts w:eastAsiaTheme="minorHAnsi"/>
    </w:rPr>
  </w:style>
  <w:style w:type="paragraph" w:customStyle="1" w:styleId="AF8BFC7796E1455AB7FA21E7CD77DDD75">
    <w:name w:val="AF8BFC7796E1455AB7FA21E7CD77DDD75"/>
    <w:rsid w:val="007F7989"/>
    <w:rPr>
      <w:rFonts w:eastAsiaTheme="minorHAnsi"/>
    </w:rPr>
  </w:style>
  <w:style w:type="paragraph" w:customStyle="1" w:styleId="2BA7813C5067444E81B5992855AE500F5">
    <w:name w:val="2BA7813C5067444E81B5992855AE500F5"/>
    <w:rsid w:val="007F7989"/>
    <w:rPr>
      <w:rFonts w:eastAsiaTheme="minorHAnsi"/>
    </w:rPr>
  </w:style>
  <w:style w:type="paragraph" w:customStyle="1" w:styleId="42EA5600E91C4675BE95AB9978A689785">
    <w:name w:val="42EA5600E91C4675BE95AB9978A689785"/>
    <w:rsid w:val="007F7989"/>
    <w:rPr>
      <w:rFonts w:eastAsiaTheme="minorHAnsi"/>
    </w:rPr>
  </w:style>
  <w:style w:type="paragraph" w:customStyle="1" w:styleId="EC4A76648BE44F50A795A125B96F84BD5">
    <w:name w:val="EC4A76648BE44F50A795A125B96F84BD5"/>
    <w:rsid w:val="007F7989"/>
    <w:rPr>
      <w:rFonts w:eastAsiaTheme="minorHAnsi"/>
    </w:rPr>
  </w:style>
  <w:style w:type="paragraph" w:customStyle="1" w:styleId="08A0E5A50E134FD2B680C83D285B82BD5">
    <w:name w:val="08A0E5A50E134FD2B680C83D285B82BD5"/>
    <w:rsid w:val="007F7989"/>
    <w:rPr>
      <w:rFonts w:eastAsiaTheme="minorHAnsi"/>
    </w:rPr>
  </w:style>
  <w:style w:type="paragraph" w:customStyle="1" w:styleId="846A1AD80B2D4602B14DC2014840880B5">
    <w:name w:val="846A1AD80B2D4602B14DC2014840880B5"/>
    <w:rsid w:val="007F7989"/>
    <w:rPr>
      <w:rFonts w:eastAsiaTheme="minorHAnsi"/>
    </w:rPr>
  </w:style>
  <w:style w:type="paragraph" w:customStyle="1" w:styleId="4CE952C1A8BB443AA989D7CA78F53C8E5">
    <w:name w:val="4CE952C1A8BB443AA989D7CA78F53C8E5"/>
    <w:rsid w:val="007F7989"/>
    <w:rPr>
      <w:rFonts w:eastAsiaTheme="minorHAnsi"/>
    </w:rPr>
  </w:style>
  <w:style w:type="paragraph" w:customStyle="1" w:styleId="608E2879FEDC48B0ABC45991EC45F09D5">
    <w:name w:val="608E2879FEDC48B0ABC45991EC45F09D5"/>
    <w:rsid w:val="007F7989"/>
    <w:rPr>
      <w:rFonts w:eastAsiaTheme="minorHAnsi"/>
    </w:rPr>
  </w:style>
  <w:style w:type="paragraph" w:customStyle="1" w:styleId="619E8282DAB64520B918E577032A13FD5">
    <w:name w:val="619E8282DAB64520B918E577032A13FD5"/>
    <w:rsid w:val="007F7989"/>
    <w:rPr>
      <w:rFonts w:eastAsiaTheme="minorHAnsi"/>
    </w:rPr>
  </w:style>
  <w:style w:type="paragraph" w:customStyle="1" w:styleId="C1F4713C52344C239FC116771F08FBF15">
    <w:name w:val="C1F4713C52344C239FC116771F08FBF15"/>
    <w:rsid w:val="007F7989"/>
    <w:rPr>
      <w:rFonts w:eastAsiaTheme="minorHAnsi"/>
    </w:rPr>
  </w:style>
  <w:style w:type="paragraph" w:customStyle="1" w:styleId="0803E912D25A40F48B10C41AEE12B3865">
    <w:name w:val="0803E912D25A40F48B10C41AEE12B3865"/>
    <w:rsid w:val="007F7989"/>
    <w:rPr>
      <w:rFonts w:eastAsiaTheme="minorHAnsi"/>
    </w:rPr>
  </w:style>
  <w:style w:type="paragraph" w:customStyle="1" w:styleId="60E02DFE146B469CBB1904A7A4EC8D973">
    <w:name w:val="60E02DFE146B469CBB1904A7A4EC8D973"/>
    <w:rsid w:val="007F7989"/>
    <w:rPr>
      <w:rFonts w:eastAsiaTheme="minorHAnsi"/>
    </w:rPr>
  </w:style>
  <w:style w:type="paragraph" w:customStyle="1" w:styleId="B529496091824078855B1602628FC8AE2">
    <w:name w:val="B529496091824078855B1602628FC8AE2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ContactInfo">
    <w:name w:val="Contact Info"/>
    <w:basedOn w:val="Normal"/>
    <w:link w:val="ContactInfoChar"/>
    <w:uiPriority w:val="2"/>
    <w:qFormat/>
    <w:rsid w:val="006E6488"/>
    <w:pPr>
      <w:spacing w:after="0" w:line="240" w:lineRule="auto"/>
    </w:pPr>
    <w:rPr>
      <w:color w:val="000000" w:themeColor="text1"/>
    </w:rPr>
  </w:style>
  <w:style w:type="character" w:customStyle="1" w:styleId="ContactInfoChar">
    <w:name w:val="Contact Info Char"/>
    <w:basedOn w:val="Fuentedeprrafopredeter"/>
    <w:link w:val="ContactInfo"/>
    <w:uiPriority w:val="2"/>
    <w:rsid w:val="006E6488"/>
    <w:rPr>
      <w:color w:val="000000" w:themeColor="text1"/>
    </w:rPr>
  </w:style>
  <w:style w:type="paragraph" w:customStyle="1" w:styleId="0DD2432D53A74C6D9058FC9D2CDA54326">
    <w:name w:val="0DD2432D53A74C6D9058FC9D2CDA54326"/>
    <w:rsid w:val="007F7989"/>
    <w:rPr>
      <w:rFonts w:eastAsiaTheme="minorHAnsi"/>
    </w:rPr>
  </w:style>
  <w:style w:type="paragraph" w:customStyle="1" w:styleId="EBBDEE29C67C496DB27BDCF0346218F06">
    <w:name w:val="EBBDEE29C67C496DB27BDCF0346218F06"/>
    <w:rsid w:val="007F7989"/>
    <w:rPr>
      <w:rFonts w:eastAsiaTheme="minorHAnsi"/>
    </w:rPr>
  </w:style>
  <w:style w:type="paragraph" w:customStyle="1" w:styleId="246321CCE98940B7B61573DDF04F333C6">
    <w:name w:val="246321CCE98940B7B61573DDF04F333C6"/>
    <w:rsid w:val="007F7989"/>
    <w:rPr>
      <w:rFonts w:eastAsiaTheme="minorHAnsi"/>
    </w:rPr>
  </w:style>
  <w:style w:type="paragraph" w:customStyle="1" w:styleId="A0E48F61C44A439CB00B12E0C35EAE6A6">
    <w:name w:val="A0E48F61C44A439CB00B12E0C35EAE6A6"/>
    <w:rsid w:val="007F7989"/>
    <w:rPr>
      <w:rFonts w:eastAsiaTheme="minorHAnsi"/>
    </w:rPr>
  </w:style>
  <w:style w:type="paragraph" w:customStyle="1" w:styleId="1ACB9BE01B354B5881A815360CF6F4AE6">
    <w:name w:val="1ACB9BE01B354B5881A815360CF6F4AE6"/>
    <w:rsid w:val="007F7989"/>
    <w:rPr>
      <w:rFonts w:eastAsiaTheme="minorHAnsi"/>
    </w:rPr>
  </w:style>
  <w:style w:type="paragraph" w:customStyle="1" w:styleId="9FAA1A0AB50845B5A931BB946564348F6">
    <w:name w:val="9FAA1A0AB50845B5A931BB946564348F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6">
    <w:name w:val="7871D74619E04B86BB4316B318A98861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6">
    <w:name w:val="D510CEAADA8C4175836EE8A5AF6E96F2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6">
    <w:name w:val="75530620039F431BAF8A1F6E7FEB581E6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6">
    <w:name w:val="AF8BFC7796E1455AB7FA21E7CD77DDD76"/>
    <w:rsid w:val="007F7989"/>
    <w:rPr>
      <w:rFonts w:eastAsiaTheme="minorHAnsi"/>
    </w:rPr>
  </w:style>
  <w:style w:type="character" w:styleId="Textoennegrita">
    <w:name w:val="Strong"/>
    <w:basedOn w:val="Fuentedeprrafopredeter"/>
    <w:uiPriority w:val="6"/>
    <w:qFormat/>
    <w:rsid w:val="00442F1A"/>
    <w:rPr>
      <w:b/>
      <w:bCs/>
    </w:rPr>
  </w:style>
  <w:style w:type="paragraph" w:customStyle="1" w:styleId="2BA7813C5067444E81B5992855AE500F6">
    <w:name w:val="2BA7813C5067444E81B5992855AE500F6"/>
    <w:rsid w:val="007F7989"/>
    <w:rPr>
      <w:rFonts w:eastAsiaTheme="minorHAnsi"/>
    </w:rPr>
  </w:style>
  <w:style w:type="paragraph" w:customStyle="1" w:styleId="42EA5600E91C4675BE95AB9978A689786">
    <w:name w:val="42EA5600E91C4675BE95AB9978A689786"/>
    <w:rsid w:val="007F7989"/>
    <w:rPr>
      <w:rFonts w:eastAsiaTheme="minorHAnsi"/>
    </w:rPr>
  </w:style>
  <w:style w:type="paragraph" w:customStyle="1" w:styleId="EC4A76648BE44F50A795A125B96F84BD6">
    <w:name w:val="EC4A76648BE44F50A795A125B96F84BD6"/>
    <w:rsid w:val="007F7989"/>
    <w:rPr>
      <w:rFonts w:eastAsiaTheme="minorHAnsi"/>
    </w:rPr>
  </w:style>
  <w:style w:type="paragraph" w:customStyle="1" w:styleId="08A0E5A50E134FD2B680C83D285B82BD6">
    <w:name w:val="08A0E5A50E134FD2B680C83D285B82BD6"/>
    <w:rsid w:val="007F7989"/>
    <w:rPr>
      <w:rFonts w:eastAsiaTheme="minorHAnsi"/>
    </w:rPr>
  </w:style>
  <w:style w:type="paragraph" w:customStyle="1" w:styleId="846A1AD80B2D4602B14DC2014840880B6">
    <w:name w:val="846A1AD80B2D4602B14DC2014840880B6"/>
    <w:rsid w:val="007F7989"/>
    <w:rPr>
      <w:rFonts w:eastAsiaTheme="minorHAnsi"/>
    </w:rPr>
  </w:style>
  <w:style w:type="paragraph" w:customStyle="1" w:styleId="4CE952C1A8BB443AA989D7CA78F53C8E6">
    <w:name w:val="4CE952C1A8BB443AA989D7CA78F53C8E6"/>
    <w:rsid w:val="007F7989"/>
    <w:rPr>
      <w:rFonts w:eastAsiaTheme="minorHAnsi"/>
    </w:rPr>
  </w:style>
  <w:style w:type="paragraph" w:customStyle="1" w:styleId="608E2879FEDC48B0ABC45991EC45F09D6">
    <w:name w:val="608E2879FEDC48B0ABC45991EC45F09D6"/>
    <w:rsid w:val="007F7989"/>
    <w:rPr>
      <w:rFonts w:eastAsiaTheme="minorHAnsi"/>
    </w:rPr>
  </w:style>
  <w:style w:type="paragraph" w:customStyle="1" w:styleId="619E8282DAB64520B918E577032A13FD6">
    <w:name w:val="619E8282DAB64520B918E577032A13FD6"/>
    <w:rsid w:val="007F7989"/>
    <w:rPr>
      <w:rFonts w:eastAsiaTheme="minorHAnsi"/>
    </w:rPr>
  </w:style>
  <w:style w:type="paragraph" w:customStyle="1" w:styleId="C1F4713C52344C239FC116771F08FBF16">
    <w:name w:val="C1F4713C52344C239FC116771F08FBF16"/>
    <w:rsid w:val="007F7989"/>
    <w:rPr>
      <w:rFonts w:eastAsiaTheme="minorHAnsi"/>
    </w:rPr>
  </w:style>
  <w:style w:type="paragraph" w:customStyle="1" w:styleId="0803E912D25A40F48B10C41AEE12B3866">
    <w:name w:val="0803E912D25A40F48B10C41AEE12B3866"/>
    <w:rsid w:val="007F7989"/>
    <w:rPr>
      <w:rFonts w:eastAsiaTheme="minorHAnsi"/>
    </w:rPr>
  </w:style>
  <w:style w:type="paragraph" w:customStyle="1" w:styleId="60E02DFE146B469CBB1904A7A4EC8D974">
    <w:name w:val="60E02DFE146B469CBB1904A7A4EC8D974"/>
    <w:rsid w:val="007F7989"/>
    <w:rPr>
      <w:rFonts w:eastAsiaTheme="minorHAnsi"/>
    </w:rPr>
  </w:style>
  <w:style w:type="paragraph" w:customStyle="1" w:styleId="B529496091824078855B1602628FC8AE3">
    <w:name w:val="B529496091824078855B1602628FC8AE3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7">
    <w:name w:val="0DD2432D53A74C6D9058FC9D2CDA54327"/>
    <w:rsid w:val="007F7989"/>
    <w:rPr>
      <w:rFonts w:eastAsiaTheme="minorHAnsi"/>
    </w:rPr>
  </w:style>
  <w:style w:type="paragraph" w:customStyle="1" w:styleId="EBBDEE29C67C496DB27BDCF0346218F07">
    <w:name w:val="EBBDEE29C67C496DB27BDCF0346218F07"/>
    <w:rsid w:val="007F7989"/>
    <w:rPr>
      <w:rFonts w:eastAsiaTheme="minorHAnsi"/>
    </w:rPr>
  </w:style>
  <w:style w:type="paragraph" w:customStyle="1" w:styleId="246321CCE98940B7B61573DDF04F333C7">
    <w:name w:val="246321CCE98940B7B61573DDF04F333C7"/>
    <w:rsid w:val="007F7989"/>
    <w:rPr>
      <w:rFonts w:eastAsiaTheme="minorHAnsi"/>
    </w:rPr>
  </w:style>
  <w:style w:type="paragraph" w:customStyle="1" w:styleId="A0E48F61C44A439CB00B12E0C35EAE6A7">
    <w:name w:val="A0E48F61C44A439CB00B12E0C35EAE6A7"/>
    <w:rsid w:val="007F7989"/>
    <w:rPr>
      <w:rFonts w:eastAsiaTheme="minorHAnsi"/>
    </w:rPr>
  </w:style>
  <w:style w:type="paragraph" w:customStyle="1" w:styleId="1ACB9BE01B354B5881A815360CF6F4AE7">
    <w:name w:val="1ACB9BE01B354B5881A815360CF6F4AE7"/>
    <w:rsid w:val="007F7989"/>
    <w:rPr>
      <w:rFonts w:eastAsiaTheme="minorHAnsi"/>
    </w:rPr>
  </w:style>
  <w:style w:type="paragraph" w:customStyle="1" w:styleId="9FAA1A0AB50845B5A931BB946564348F7">
    <w:name w:val="9FAA1A0AB50845B5A931BB946564348F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7">
    <w:name w:val="7871D74619E04B86BB4316B318A98861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7">
    <w:name w:val="D510CEAADA8C4175836EE8A5AF6E96F2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7">
    <w:name w:val="75530620039F431BAF8A1F6E7FEB581E7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7">
    <w:name w:val="AF8BFC7796E1455AB7FA21E7CD77DDD77"/>
    <w:rsid w:val="007F7989"/>
    <w:rPr>
      <w:rFonts w:eastAsiaTheme="minorHAnsi"/>
    </w:rPr>
  </w:style>
  <w:style w:type="paragraph" w:customStyle="1" w:styleId="2BA7813C5067444E81B5992855AE500F7">
    <w:name w:val="2BA7813C5067444E81B5992855AE500F7"/>
    <w:rsid w:val="007F7989"/>
    <w:rPr>
      <w:rFonts w:eastAsiaTheme="minorHAnsi"/>
    </w:rPr>
  </w:style>
  <w:style w:type="paragraph" w:customStyle="1" w:styleId="42EA5600E91C4675BE95AB9978A689787">
    <w:name w:val="42EA5600E91C4675BE95AB9978A689787"/>
    <w:rsid w:val="007F7989"/>
    <w:rPr>
      <w:rFonts w:eastAsiaTheme="minorHAnsi"/>
    </w:rPr>
  </w:style>
  <w:style w:type="paragraph" w:customStyle="1" w:styleId="EC4A76648BE44F50A795A125B96F84BD7">
    <w:name w:val="EC4A76648BE44F50A795A125B96F84BD7"/>
    <w:rsid w:val="007F7989"/>
    <w:rPr>
      <w:rFonts w:eastAsiaTheme="minorHAnsi"/>
    </w:rPr>
  </w:style>
  <w:style w:type="paragraph" w:customStyle="1" w:styleId="08A0E5A50E134FD2B680C83D285B82BD7">
    <w:name w:val="08A0E5A50E134FD2B680C83D285B82BD7"/>
    <w:rsid w:val="007F7989"/>
    <w:rPr>
      <w:rFonts w:eastAsiaTheme="minorHAnsi"/>
    </w:rPr>
  </w:style>
  <w:style w:type="paragraph" w:customStyle="1" w:styleId="846A1AD80B2D4602B14DC2014840880B7">
    <w:name w:val="846A1AD80B2D4602B14DC2014840880B7"/>
    <w:rsid w:val="007F7989"/>
    <w:rPr>
      <w:rFonts w:eastAsiaTheme="minorHAnsi"/>
    </w:rPr>
  </w:style>
  <w:style w:type="paragraph" w:customStyle="1" w:styleId="4CE952C1A8BB443AA989D7CA78F53C8E7">
    <w:name w:val="4CE952C1A8BB443AA989D7CA78F53C8E7"/>
    <w:rsid w:val="007F7989"/>
    <w:rPr>
      <w:rFonts w:eastAsiaTheme="minorHAnsi"/>
    </w:rPr>
  </w:style>
  <w:style w:type="paragraph" w:customStyle="1" w:styleId="608E2879FEDC48B0ABC45991EC45F09D7">
    <w:name w:val="608E2879FEDC48B0ABC45991EC45F09D7"/>
    <w:rsid w:val="007F7989"/>
    <w:rPr>
      <w:rFonts w:eastAsiaTheme="minorHAnsi"/>
    </w:rPr>
  </w:style>
  <w:style w:type="paragraph" w:customStyle="1" w:styleId="619E8282DAB64520B918E577032A13FD7">
    <w:name w:val="619E8282DAB64520B918E577032A13FD7"/>
    <w:rsid w:val="007F7989"/>
    <w:rPr>
      <w:rFonts w:eastAsiaTheme="minorHAnsi"/>
    </w:rPr>
  </w:style>
  <w:style w:type="paragraph" w:customStyle="1" w:styleId="C1F4713C52344C239FC116771F08FBF17">
    <w:name w:val="C1F4713C52344C239FC116771F08FBF17"/>
    <w:rsid w:val="007F7989"/>
    <w:rPr>
      <w:rFonts w:eastAsiaTheme="minorHAnsi"/>
    </w:rPr>
  </w:style>
  <w:style w:type="paragraph" w:customStyle="1" w:styleId="0803E912D25A40F48B10C41AEE12B3867">
    <w:name w:val="0803E912D25A40F48B10C41AEE12B3867"/>
    <w:rsid w:val="007F7989"/>
    <w:rPr>
      <w:rFonts w:eastAsiaTheme="minorHAnsi"/>
    </w:rPr>
  </w:style>
  <w:style w:type="paragraph" w:customStyle="1" w:styleId="60E02DFE146B469CBB1904A7A4EC8D975">
    <w:name w:val="60E02DFE146B469CBB1904A7A4EC8D975"/>
    <w:rsid w:val="007F7989"/>
    <w:rPr>
      <w:rFonts w:eastAsiaTheme="minorHAnsi"/>
    </w:rPr>
  </w:style>
  <w:style w:type="paragraph" w:customStyle="1" w:styleId="B529496091824078855B1602628FC8AE4">
    <w:name w:val="B529496091824078855B1602628FC8AE4"/>
    <w:rsid w:val="007F7989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8">
    <w:name w:val="0DD2432D53A74C6D9058FC9D2CDA54328"/>
    <w:rsid w:val="007F7989"/>
    <w:rPr>
      <w:rFonts w:eastAsiaTheme="minorHAnsi"/>
    </w:rPr>
  </w:style>
  <w:style w:type="paragraph" w:customStyle="1" w:styleId="EBBDEE29C67C496DB27BDCF0346218F08">
    <w:name w:val="EBBDEE29C67C496DB27BDCF0346218F08"/>
    <w:rsid w:val="007F7989"/>
    <w:rPr>
      <w:rFonts w:eastAsiaTheme="minorHAnsi"/>
    </w:rPr>
  </w:style>
  <w:style w:type="paragraph" w:customStyle="1" w:styleId="246321CCE98940B7B61573DDF04F333C8">
    <w:name w:val="246321CCE98940B7B61573DDF04F333C8"/>
    <w:rsid w:val="007F7989"/>
    <w:rPr>
      <w:rFonts w:eastAsiaTheme="minorHAnsi"/>
    </w:rPr>
  </w:style>
  <w:style w:type="paragraph" w:customStyle="1" w:styleId="A0E48F61C44A439CB00B12E0C35EAE6A8">
    <w:name w:val="A0E48F61C44A439CB00B12E0C35EAE6A8"/>
    <w:rsid w:val="007F7989"/>
    <w:rPr>
      <w:rFonts w:eastAsiaTheme="minorHAnsi"/>
    </w:rPr>
  </w:style>
  <w:style w:type="paragraph" w:customStyle="1" w:styleId="1ACB9BE01B354B5881A815360CF6F4AE8">
    <w:name w:val="1ACB9BE01B354B5881A815360CF6F4AE8"/>
    <w:rsid w:val="007F7989"/>
    <w:rPr>
      <w:rFonts w:eastAsiaTheme="minorHAnsi"/>
    </w:rPr>
  </w:style>
  <w:style w:type="paragraph" w:customStyle="1" w:styleId="9FAA1A0AB50845B5A931BB946564348F8">
    <w:name w:val="9FAA1A0AB50845B5A931BB946564348F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8">
    <w:name w:val="7871D74619E04B86BB4316B318A98861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8">
    <w:name w:val="D510CEAADA8C4175836EE8A5AF6E96F2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8">
    <w:name w:val="75530620039F431BAF8A1F6E7FEB581E8"/>
    <w:rsid w:val="007F7989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8">
    <w:name w:val="AF8BFC7796E1455AB7FA21E7CD77DDD78"/>
    <w:rsid w:val="007F7989"/>
    <w:rPr>
      <w:rFonts w:eastAsiaTheme="minorHAnsi"/>
    </w:rPr>
  </w:style>
  <w:style w:type="paragraph" w:customStyle="1" w:styleId="2BA7813C5067444E81B5992855AE500F8">
    <w:name w:val="2BA7813C5067444E81B5992855AE500F8"/>
    <w:rsid w:val="007F7989"/>
    <w:rPr>
      <w:rFonts w:eastAsiaTheme="minorHAnsi"/>
    </w:rPr>
  </w:style>
  <w:style w:type="paragraph" w:customStyle="1" w:styleId="42EA5600E91C4675BE95AB9978A689788">
    <w:name w:val="42EA5600E91C4675BE95AB9978A689788"/>
    <w:rsid w:val="007F7989"/>
    <w:rPr>
      <w:rFonts w:eastAsiaTheme="minorHAnsi"/>
    </w:rPr>
  </w:style>
  <w:style w:type="paragraph" w:customStyle="1" w:styleId="EC4A76648BE44F50A795A125B96F84BD8">
    <w:name w:val="EC4A76648BE44F50A795A125B96F84BD8"/>
    <w:rsid w:val="007F7989"/>
    <w:rPr>
      <w:rFonts w:eastAsiaTheme="minorHAnsi"/>
    </w:rPr>
  </w:style>
  <w:style w:type="paragraph" w:customStyle="1" w:styleId="08A0E5A50E134FD2B680C83D285B82BD8">
    <w:name w:val="08A0E5A50E134FD2B680C83D285B82BD8"/>
    <w:rsid w:val="007F7989"/>
    <w:rPr>
      <w:rFonts w:eastAsiaTheme="minorHAnsi"/>
    </w:rPr>
  </w:style>
  <w:style w:type="paragraph" w:customStyle="1" w:styleId="846A1AD80B2D4602B14DC2014840880B8">
    <w:name w:val="846A1AD80B2D4602B14DC2014840880B8"/>
    <w:rsid w:val="007F7989"/>
    <w:rPr>
      <w:rFonts w:eastAsiaTheme="minorHAnsi"/>
    </w:rPr>
  </w:style>
  <w:style w:type="paragraph" w:customStyle="1" w:styleId="4CE952C1A8BB443AA989D7CA78F53C8E8">
    <w:name w:val="4CE952C1A8BB443AA989D7CA78F53C8E8"/>
    <w:rsid w:val="007F7989"/>
    <w:rPr>
      <w:rFonts w:eastAsiaTheme="minorHAnsi"/>
    </w:rPr>
  </w:style>
  <w:style w:type="paragraph" w:customStyle="1" w:styleId="608E2879FEDC48B0ABC45991EC45F09D8">
    <w:name w:val="608E2879FEDC48B0ABC45991EC45F09D8"/>
    <w:rsid w:val="007F7989"/>
    <w:rPr>
      <w:rFonts w:eastAsiaTheme="minorHAnsi"/>
    </w:rPr>
  </w:style>
  <w:style w:type="paragraph" w:customStyle="1" w:styleId="619E8282DAB64520B918E577032A13FD8">
    <w:name w:val="619E8282DAB64520B918E577032A13FD8"/>
    <w:rsid w:val="007F7989"/>
    <w:rPr>
      <w:rFonts w:eastAsiaTheme="minorHAnsi"/>
    </w:rPr>
  </w:style>
  <w:style w:type="paragraph" w:customStyle="1" w:styleId="C1F4713C52344C239FC116771F08FBF18">
    <w:name w:val="C1F4713C52344C239FC116771F08FBF18"/>
    <w:rsid w:val="007F7989"/>
    <w:rPr>
      <w:rFonts w:eastAsiaTheme="minorHAnsi"/>
    </w:rPr>
  </w:style>
  <w:style w:type="paragraph" w:customStyle="1" w:styleId="0803E912D25A40F48B10C41AEE12B3868">
    <w:name w:val="0803E912D25A40F48B10C41AEE12B3868"/>
    <w:rsid w:val="007F7989"/>
    <w:rPr>
      <w:rFonts w:eastAsiaTheme="minorHAnsi"/>
    </w:rPr>
  </w:style>
  <w:style w:type="paragraph" w:customStyle="1" w:styleId="60E02DFE146B469CBB1904A7A4EC8D976">
    <w:name w:val="60E02DFE146B469CBB1904A7A4EC8D976"/>
    <w:rsid w:val="007F7989"/>
    <w:pPr>
      <w:spacing w:after="0" w:line="240" w:lineRule="auto"/>
    </w:pPr>
    <w:rPr>
      <w:rFonts w:eastAsiaTheme="minorHAnsi"/>
      <w:b/>
    </w:rPr>
  </w:style>
  <w:style w:type="paragraph" w:customStyle="1" w:styleId="C61A0D27E37946309BCBD40FA7B1FCC5">
    <w:name w:val="C61A0D27E37946309BCBD40FA7B1FCC5"/>
    <w:rsid w:val="004D2865"/>
    <w:pPr>
      <w:spacing w:after="160" w:line="259" w:lineRule="auto"/>
    </w:pPr>
  </w:style>
  <w:style w:type="paragraph" w:customStyle="1" w:styleId="17A0E09E68744CD1A74E747D09661CB8">
    <w:name w:val="17A0E09E68744CD1A74E747D09661CB8"/>
    <w:rsid w:val="004D2865"/>
    <w:pPr>
      <w:spacing w:after="160" w:line="259" w:lineRule="auto"/>
    </w:pPr>
  </w:style>
  <w:style w:type="paragraph" w:customStyle="1" w:styleId="B529496091824078855B1602628FC8AE5">
    <w:name w:val="B529496091824078855B1602628FC8AE5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9">
    <w:name w:val="0DD2432D53A74C6D9058FC9D2CDA54329"/>
    <w:rsid w:val="004D2865"/>
    <w:rPr>
      <w:rFonts w:eastAsiaTheme="minorHAnsi"/>
    </w:rPr>
  </w:style>
  <w:style w:type="paragraph" w:customStyle="1" w:styleId="EBBDEE29C67C496DB27BDCF0346218F09">
    <w:name w:val="EBBDEE29C67C496DB27BDCF0346218F09"/>
    <w:rsid w:val="004D2865"/>
    <w:rPr>
      <w:rFonts w:eastAsiaTheme="minorHAnsi"/>
    </w:rPr>
  </w:style>
  <w:style w:type="paragraph" w:customStyle="1" w:styleId="246321CCE98940B7B61573DDF04F333C9">
    <w:name w:val="246321CCE98940B7B61573DDF04F333C9"/>
    <w:rsid w:val="004D2865"/>
    <w:rPr>
      <w:rFonts w:eastAsiaTheme="minorHAnsi"/>
    </w:rPr>
  </w:style>
  <w:style w:type="paragraph" w:customStyle="1" w:styleId="A0E48F61C44A439CB00B12E0C35EAE6A9">
    <w:name w:val="A0E48F61C44A439CB00B12E0C35EAE6A9"/>
    <w:rsid w:val="004D2865"/>
    <w:rPr>
      <w:rFonts w:eastAsiaTheme="minorHAnsi"/>
    </w:rPr>
  </w:style>
  <w:style w:type="paragraph" w:customStyle="1" w:styleId="1ACB9BE01B354B5881A815360CF6F4AE9">
    <w:name w:val="1ACB9BE01B354B5881A815360CF6F4AE9"/>
    <w:rsid w:val="004D2865"/>
    <w:rPr>
      <w:rFonts w:eastAsiaTheme="minorHAnsi"/>
    </w:rPr>
  </w:style>
  <w:style w:type="paragraph" w:customStyle="1" w:styleId="7871D74619E04B86BB4316B318A988619">
    <w:name w:val="7871D74619E04B86BB4316B318A98861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9">
    <w:name w:val="D510CEAADA8C4175836EE8A5AF6E96F2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9">
    <w:name w:val="75530620039F431BAF8A1F6E7FEB581E9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9">
    <w:name w:val="AF8BFC7796E1455AB7FA21E7CD77DDD79"/>
    <w:rsid w:val="004D2865"/>
    <w:rPr>
      <w:rFonts w:eastAsiaTheme="minorHAnsi"/>
    </w:rPr>
  </w:style>
  <w:style w:type="paragraph" w:customStyle="1" w:styleId="17A0E09E68744CD1A74E747D09661CB81">
    <w:name w:val="17A0E09E68744CD1A74E747D09661CB81"/>
    <w:rsid w:val="004D2865"/>
    <w:rPr>
      <w:rFonts w:eastAsiaTheme="minorHAnsi"/>
    </w:rPr>
  </w:style>
  <w:style w:type="paragraph" w:customStyle="1" w:styleId="42EA5600E91C4675BE95AB9978A689789">
    <w:name w:val="42EA5600E91C4675BE95AB9978A689789"/>
    <w:rsid w:val="004D2865"/>
    <w:rPr>
      <w:rFonts w:eastAsiaTheme="minorHAnsi"/>
    </w:rPr>
  </w:style>
  <w:style w:type="paragraph" w:customStyle="1" w:styleId="EC4A76648BE44F50A795A125B96F84BD9">
    <w:name w:val="EC4A76648BE44F50A795A125B96F84BD9"/>
    <w:rsid w:val="004D2865"/>
    <w:rPr>
      <w:rFonts w:eastAsiaTheme="minorHAnsi"/>
    </w:rPr>
  </w:style>
  <w:style w:type="paragraph" w:customStyle="1" w:styleId="08A0E5A50E134FD2B680C83D285B82BD9">
    <w:name w:val="08A0E5A50E134FD2B680C83D285B82BD9"/>
    <w:rsid w:val="004D2865"/>
    <w:rPr>
      <w:rFonts w:eastAsiaTheme="minorHAnsi"/>
    </w:rPr>
  </w:style>
  <w:style w:type="paragraph" w:customStyle="1" w:styleId="846A1AD80B2D4602B14DC2014840880B9">
    <w:name w:val="846A1AD80B2D4602B14DC2014840880B9"/>
    <w:rsid w:val="004D2865"/>
    <w:rPr>
      <w:rFonts w:eastAsiaTheme="minorHAnsi"/>
    </w:rPr>
  </w:style>
  <w:style w:type="paragraph" w:customStyle="1" w:styleId="4CE952C1A8BB443AA989D7CA78F53C8E9">
    <w:name w:val="4CE952C1A8BB443AA989D7CA78F53C8E9"/>
    <w:rsid w:val="004D2865"/>
    <w:rPr>
      <w:rFonts w:eastAsiaTheme="minorHAnsi"/>
    </w:rPr>
  </w:style>
  <w:style w:type="paragraph" w:customStyle="1" w:styleId="608E2879FEDC48B0ABC45991EC45F09D9">
    <w:name w:val="608E2879FEDC48B0ABC45991EC45F09D9"/>
    <w:rsid w:val="004D2865"/>
    <w:rPr>
      <w:rFonts w:eastAsiaTheme="minorHAnsi"/>
    </w:rPr>
  </w:style>
  <w:style w:type="paragraph" w:customStyle="1" w:styleId="619E8282DAB64520B918E577032A13FD9">
    <w:name w:val="619E8282DAB64520B918E577032A13FD9"/>
    <w:rsid w:val="004D2865"/>
    <w:rPr>
      <w:rFonts w:eastAsiaTheme="minorHAnsi"/>
    </w:rPr>
  </w:style>
  <w:style w:type="paragraph" w:customStyle="1" w:styleId="C1F4713C52344C239FC116771F08FBF19">
    <w:name w:val="C1F4713C52344C239FC116771F08FBF19"/>
    <w:rsid w:val="004D2865"/>
    <w:rPr>
      <w:rFonts w:eastAsiaTheme="minorHAnsi"/>
    </w:rPr>
  </w:style>
  <w:style w:type="paragraph" w:customStyle="1" w:styleId="0803E912D25A40F48B10C41AEE12B3869">
    <w:name w:val="0803E912D25A40F48B10C41AEE12B3869"/>
    <w:rsid w:val="004D2865"/>
    <w:rPr>
      <w:rFonts w:eastAsiaTheme="minorHAnsi"/>
    </w:rPr>
  </w:style>
  <w:style w:type="paragraph" w:customStyle="1" w:styleId="60E02DFE146B469CBB1904A7A4EC8D977">
    <w:name w:val="60E02DFE146B469CBB1904A7A4EC8D977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6">
    <w:name w:val="B529496091824078855B1602628FC8AE6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0">
    <w:name w:val="0DD2432D53A74C6D9058FC9D2CDA543210"/>
    <w:rsid w:val="004D2865"/>
    <w:rPr>
      <w:rFonts w:eastAsiaTheme="minorHAnsi"/>
    </w:rPr>
  </w:style>
  <w:style w:type="paragraph" w:customStyle="1" w:styleId="EBBDEE29C67C496DB27BDCF0346218F010">
    <w:name w:val="EBBDEE29C67C496DB27BDCF0346218F010"/>
    <w:rsid w:val="004D2865"/>
    <w:rPr>
      <w:rFonts w:eastAsiaTheme="minorHAnsi"/>
    </w:rPr>
  </w:style>
  <w:style w:type="paragraph" w:customStyle="1" w:styleId="246321CCE98940B7B61573DDF04F333C10">
    <w:name w:val="246321CCE98940B7B61573DDF04F333C10"/>
    <w:rsid w:val="004D2865"/>
    <w:rPr>
      <w:rFonts w:eastAsiaTheme="minorHAnsi"/>
    </w:rPr>
  </w:style>
  <w:style w:type="paragraph" w:customStyle="1" w:styleId="A0E48F61C44A439CB00B12E0C35EAE6A10">
    <w:name w:val="A0E48F61C44A439CB00B12E0C35EAE6A10"/>
    <w:rsid w:val="004D2865"/>
    <w:rPr>
      <w:rFonts w:eastAsiaTheme="minorHAnsi"/>
    </w:rPr>
  </w:style>
  <w:style w:type="paragraph" w:customStyle="1" w:styleId="1ACB9BE01B354B5881A815360CF6F4AE10">
    <w:name w:val="1ACB9BE01B354B5881A815360CF6F4AE10"/>
    <w:rsid w:val="004D2865"/>
    <w:rPr>
      <w:rFonts w:eastAsiaTheme="minorHAnsi"/>
    </w:rPr>
  </w:style>
  <w:style w:type="paragraph" w:customStyle="1" w:styleId="7871D74619E04B86BB4316B318A9886110">
    <w:name w:val="7871D74619E04B86BB4316B318A98861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0">
    <w:name w:val="D510CEAADA8C4175836EE8A5AF6E96F2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0">
    <w:name w:val="75530620039F431BAF8A1F6E7FEB581E10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0">
    <w:name w:val="AF8BFC7796E1455AB7FA21E7CD77DDD710"/>
    <w:rsid w:val="004D2865"/>
    <w:rPr>
      <w:rFonts w:eastAsiaTheme="minorHAnsi"/>
    </w:rPr>
  </w:style>
  <w:style w:type="paragraph" w:customStyle="1" w:styleId="17A0E09E68744CD1A74E747D09661CB82">
    <w:name w:val="17A0E09E68744CD1A74E747D09661CB82"/>
    <w:rsid w:val="004D2865"/>
    <w:rPr>
      <w:rFonts w:eastAsiaTheme="minorHAnsi"/>
    </w:rPr>
  </w:style>
  <w:style w:type="paragraph" w:customStyle="1" w:styleId="42EA5600E91C4675BE95AB9978A6897810">
    <w:name w:val="42EA5600E91C4675BE95AB9978A6897810"/>
    <w:rsid w:val="004D2865"/>
    <w:rPr>
      <w:rFonts w:eastAsiaTheme="minorHAnsi"/>
    </w:rPr>
  </w:style>
  <w:style w:type="paragraph" w:customStyle="1" w:styleId="EC4A76648BE44F50A795A125B96F84BD10">
    <w:name w:val="EC4A76648BE44F50A795A125B96F84BD10"/>
    <w:rsid w:val="004D2865"/>
    <w:rPr>
      <w:rFonts w:eastAsiaTheme="minorHAnsi"/>
    </w:rPr>
  </w:style>
  <w:style w:type="paragraph" w:customStyle="1" w:styleId="08A0E5A50E134FD2B680C83D285B82BD10">
    <w:name w:val="08A0E5A50E134FD2B680C83D285B82BD10"/>
    <w:rsid w:val="004D2865"/>
    <w:rPr>
      <w:rFonts w:eastAsiaTheme="minorHAnsi"/>
    </w:rPr>
  </w:style>
  <w:style w:type="paragraph" w:customStyle="1" w:styleId="846A1AD80B2D4602B14DC2014840880B10">
    <w:name w:val="846A1AD80B2D4602B14DC2014840880B10"/>
    <w:rsid w:val="004D2865"/>
    <w:rPr>
      <w:rFonts w:eastAsiaTheme="minorHAnsi"/>
    </w:rPr>
  </w:style>
  <w:style w:type="paragraph" w:customStyle="1" w:styleId="4CE952C1A8BB443AA989D7CA78F53C8E10">
    <w:name w:val="4CE952C1A8BB443AA989D7CA78F53C8E10"/>
    <w:rsid w:val="004D2865"/>
    <w:rPr>
      <w:rFonts w:eastAsiaTheme="minorHAnsi"/>
    </w:rPr>
  </w:style>
  <w:style w:type="paragraph" w:customStyle="1" w:styleId="608E2879FEDC48B0ABC45991EC45F09D10">
    <w:name w:val="608E2879FEDC48B0ABC45991EC45F09D10"/>
    <w:rsid w:val="004D2865"/>
    <w:rPr>
      <w:rFonts w:eastAsiaTheme="minorHAnsi"/>
    </w:rPr>
  </w:style>
  <w:style w:type="paragraph" w:customStyle="1" w:styleId="619E8282DAB64520B918E577032A13FD10">
    <w:name w:val="619E8282DAB64520B918E577032A13FD10"/>
    <w:rsid w:val="004D2865"/>
    <w:rPr>
      <w:rFonts w:eastAsiaTheme="minorHAnsi"/>
    </w:rPr>
  </w:style>
  <w:style w:type="paragraph" w:customStyle="1" w:styleId="C1F4713C52344C239FC116771F08FBF110">
    <w:name w:val="C1F4713C52344C239FC116771F08FBF110"/>
    <w:rsid w:val="004D2865"/>
    <w:rPr>
      <w:rFonts w:eastAsiaTheme="minorHAnsi"/>
    </w:rPr>
  </w:style>
  <w:style w:type="paragraph" w:customStyle="1" w:styleId="0803E912D25A40F48B10C41AEE12B38610">
    <w:name w:val="0803E912D25A40F48B10C41AEE12B38610"/>
    <w:rsid w:val="004D2865"/>
    <w:rPr>
      <w:rFonts w:eastAsiaTheme="minorHAnsi"/>
    </w:rPr>
  </w:style>
  <w:style w:type="paragraph" w:customStyle="1" w:styleId="60E02DFE146B469CBB1904A7A4EC8D978">
    <w:name w:val="60E02DFE146B469CBB1904A7A4EC8D978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7">
    <w:name w:val="B529496091824078855B1602628FC8AE7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1">
    <w:name w:val="0DD2432D53A74C6D9058FC9D2CDA543211"/>
    <w:rsid w:val="004D2865"/>
    <w:rPr>
      <w:rFonts w:eastAsiaTheme="minorHAnsi"/>
    </w:rPr>
  </w:style>
  <w:style w:type="paragraph" w:customStyle="1" w:styleId="EBBDEE29C67C496DB27BDCF0346218F011">
    <w:name w:val="EBBDEE29C67C496DB27BDCF0346218F011"/>
    <w:rsid w:val="004D2865"/>
    <w:rPr>
      <w:rFonts w:eastAsiaTheme="minorHAnsi"/>
    </w:rPr>
  </w:style>
  <w:style w:type="paragraph" w:customStyle="1" w:styleId="246321CCE98940B7B61573DDF04F333C11">
    <w:name w:val="246321CCE98940B7B61573DDF04F333C11"/>
    <w:rsid w:val="004D2865"/>
    <w:rPr>
      <w:rFonts w:eastAsiaTheme="minorHAnsi"/>
    </w:rPr>
  </w:style>
  <w:style w:type="paragraph" w:customStyle="1" w:styleId="A0E48F61C44A439CB00B12E0C35EAE6A11">
    <w:name w:val="A0E48F61C44A439CB00B12E0C35EAE6A11"/>
    <w:rsid w:val="004D2865"/>
    <w:rPr>
      <w:rFonts w:eastAsiaTheme="minorHAnsi"/>
    </w:rPr>
  </w:style>
  <w:style w:type="paragraph" w:customStyle="1" w:styleId="1ACB9BE01B354B5881A815360CF6F4AE11">
    <w:name w:val="1ACB9BE01B354B5881A815360CF6F4AE11"/>
    <w:rsid w:val="004D2865"/>
    <w:rPr>
      <w:rFonts w:eastAsiaTheme="minorHAnsi"/>
    </w:rPr>
  </w:style>
  <w:style w:type="paragraph" w:customStyle="1" w:styleId="7871D74619E04B86BB4316B318A9886111">
    <w:name w:val="7871D74619E04B86BB4316B318A98861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1">
    <w:name w:val="D510CEAADA8C4175836EE8A5AF6E96F2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1">
    <w:name w:val="75530620039F431BAF8A1F6E7FEB581E11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1">
    <w:name w:val="AF8BFC7796E1455AB7FA21E7CD77DDD711"/>
    <w:rsid w:val="004D2865"/>
    <w:rPr>
      <w:rFonts w:eastAsiaTheme="minorHAnsi"/>
    </w:rPr>
  </w:style>
  <w:style w:type="paragraph" w:customStyle="1" w:styleId="17A0E09E68744CD1A74E747D09661CB83">
    <w:name w:val="17A0E09E68744CD1A74E747D09661CB83"/>
    <w:rsid w:val="004D2865"/>
    <w:rPr>
      <w:rFonts w:eastAsiaTheme="minorHAnsi"/>
    </w:rPr>
  </w:style>
  <w:style w:type="paragraph" w:customStyle="1" w:styleId="42EA5600E91C4675BE95AB9978A6897811">
    <w:name w:val="42EA5600E91C4675BE95AB9978A6897811"/>
    <w:rsid w:val="004D2865"/>
    <w:rPr>
      <w:rFonts w:eastAsiaTheme="minorHAnsi"/>
    </w:rPr>
  </w:style>
  <w:style w:type="paragraph" w:customStyle="1" w:styleId="EC4A76648BE44F50A795A125B96F84BD11">
    <w:name w:val="EC4A76648BE44F50A795A125B96F84BD11"/>
    <w:rsid w:val="004D2865"/>
    <w:rPr>
      <w:rFonts w:eastAsiaTheme="minorHAnsi"/>
    </w:rPr>
  </w:style>
  <w:style w:type="paragraph" w:customStyle="1" w:styleId="08A0E5A50E134FD2B680C83D285B82BD11">
    <w:name w:val="08A0E5A50E134FD2B680C83D285B82BD11"/>
    <w:rsid w:val="004D2865"/>
    <w:rPr>
      <w:rFonts w:eastAsiaTheme="minorHAnsi"/>
    </w:rPr>
  </w:style>
  <w:style w:type="paragraph" w:customStyle="1" w:styleId="846A1AD80B2D4602B14DC2014840880B11">
    <w:name w:val="846A1AD80B2D4602B14DC2014840880B11"/>
    <w:rsid w:val="004D2865"/>
    <w:rPr>
      <w:rFonts w:eastAsiaTheme="minorHAnsi"/>
    </w:rPr>
  </w:style>
  <w:style w:type="paragraph" w:customStyle="1" w:styleId="4CE952C1A8BB443AA989D7CA78F53C8E11">
    <w:name w:val="4CE952C1A8BB443AA989D7CA78F53C8E11"/>
    <w:rsid w:val="004D2865"/>
    <w:rPr>
      <w:rFonts w:eastAsiaTheme="minorHAnsi"/>
    </w:rPr>
  </w:style>
  <w:style w:type="paragraph" w:customStyle="1" w:styleId="608E2879FEDC48B0ABC45991EC45F09D11">
    <w:name w:val="608E2879FEDC48B0ABC45991EC45F09D11"/>
    <w:rsid w:val="004D2865"/>
    <w:rPr>
      <w:rFonts w:eastAsiaTheme="minorHAnsi"/>
    </w:rPr>
  </w:style>
  <w:style w:type="paragraph" w:customStyle="1" w:styleId="619E8282DAB64520B918E577032A13FD11">
    <w:name w:val="619E8282DAB64520B918E577032A13FD11"/>
    <w:rsid w:val="004D2865"/>
    <w:rPr>
      <w:rFonts w:eastAsiaTheme="minorHAnsi"/>
    </w:rPr>
  </w:style>
  <w:style w:type="paragraph" w:customStyle="1" w:styleId="C1F4713C52344C239FC116771F08FBF111">
    <w:name w:val="C1F4713C52344C239FC116771F08FBF111"/>
    <w:rsid w:val="004D2865"/>
    <w:rPr>
      <w:rFonts w:eastAsiaTheme="minorHAnsi"/>
    </w:rPr>
  </w:style>
  <w:style w:type="paragraph" w:customStyle="1" w:styleId="0803E912D25A40F48B10C41AEE12B38611">
    <w:name w:val="0803E912D25A40F48B10C41AEE12B38611"/>
    <w:rsid w:val="004D2865"/>
    <w:rPr>
      <w:rFonts w:eastAsiaTheme="minorHAnsi"/>
    </w:rPr>
  </w:style>
  <w:style w:type="paragraph" w:customStyle="1" w:styleId="60E02DFE146B469CBB1904A7A4EC8D979">
    <w:name w:val="60E02DFE146B469CBB1904A7A4EC8D979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8">
    <w:name w:val="B529496091824078855B1602628FC8AE8"/>
    <w:rsid w:val="004D2865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2">
    <w:name w:val="0DD2432D53A74C6D9058FC9D2CDA543212"/>
    <w:rsid w:val="004D2865"/>
    <w:rPr>
      <w:rFonts w:eastAsiaTheme="minorHAnsi"/>
    </w:rPr>
  </w:style>
  <w:style w:type="paragraph" w:customStyle="1" w:styleId="EBBDEE29C67C496DB27BDCF0346218F012">
    <w:name w:val="EBBDEE29C67C496DB27BDCF0346218F012"/>
    <w:rsid w:val="004D2865"/>
    <w:rPr>
      <w:rFonts w:eastAsiaTheme="minorHAnsi"/>
    </w:rPr>
  </w:style>
  <w:style w:type="paragraph" w:customStyle="1" w:styleId="246321CCE98940B7B61573DDF04F333C12">
    <w:name w:val="246321CCE98940B7B61573DDF04F333C12"/>
    <w:rsid w:val="004D2865"/>
    <w:rPr>
      <w:rFonts w:eastAsiaTheme="minorHAnsi"/>
    </w:rPr>
  </w:style>
  <w:style w:type="paragraph" w:customStyle="1" w:styleId="A0E48F61C44A439CB00B12E0C35EAE6A12">
    <w:name w:val="A0E48F61C44A439CB00B12E0C35EAE6A12"/>
    <w:rsid w:val="004D2865"/>
    <w:rPr>
      <w:rFonts w:eastAsiaTheme="minorHAnsi"/>
    </w:rPr>
  </w:style>
  <w:style w:type="paragraph" w:customStyle="1" w:styleId="1ACB9BE01B354B5881A815360CF6F4AE12">
    <w:name w:val="1ACB9BE01B354B5881A815360CF6F4AE12"/>
    <w:rsid w:val="004D2865"/>
    <w:rPr>
      <w:rFonts w:eastAsiaTheme="minorHAnsi"/>
    </w:rPr>
  </w:style>
  <w:style w:type="paragraph" w:customStyle="1" w:styleId="7871D74619E04B86BB4316B318A9886112">
    <w:name w:val="7871D74619E04B86BB4316B318A98861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2">
    <w:name w:val="D510CEAADA8C4175836EE8A5AF6E96F2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2">
    <w:name w:val="75530620039F431BAF8A1F6E7FEB581E12"/>
    <w:rsid w:val="004D2865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2">
    <w:name w:val="AF8BFC7796E1455AB7FA21E7CD77DDD712"/>
    <w:rsid w:val="004D2865"/>
    <w:rPr>
      <w:rFonts w:eastAsiaTheme="minorHAnsi"/>
    </w:rPr>
  </w:style>
  <w:style w:type="paragraph" w:customStyle="1" w:styleId="17A0E09E68744CD1A74E747D09661CB84">
    <w:name w:val="17A0E09E68744CD1A74E747D09661CB84"/>
    <w:rsid w:val="004D2865"/>
    <w:rPr>
      <w:rFonts w:eastAsiaTheme="minorHAnsi"/>
    </w:rPr>
  </w:style>
  <w:style w:type="paragraph" w:customStyle="1" w:styleId="42EA5600E91C4675BE95AB9978A6897812">
    <w:name w:val="42EA5600E91C4675BE95AB9978A6897812"/>
    <w:rsid w:val="004D2865"/>
    <w:rPr>
      <w:rFonts w:eastAsiaTheme="minorHAnsi"/>
    </w:rPr>
  </w:style>
  <w:style w:type="paragraph" w:customStyle="1" w:styleId="EC4A76648BE44F50A795A125B96F84BD12">
    <w:name w:val="EC4A76648BE44F50A795A125B96F84BD12"/>
    <w:rsid w:val="004D2865"/>
    <w:rPr>
      <w:rFonts w:eastAsiaTheme="minorHAnsi"/>
    </w:rPr>
  </w:style>
  <w:style w:type="paragraph" w:customStyle="1" w:styleId="08A0E5A50E134FD2B680C83D285B82BD12">
    <w:name w:val="08A0E5A50E134FD2B680C83D285B82BD12"/>
    <w:rsid w:val="004D2865"/>
    <w:rPr>
      <w:rFonts w:eastAsiaTheme="minorHAnsi"/>
    </w:rPr>
  </w:style>
  <w:style w:type="paragraph" w:customStyle="1" w:styleId="846A1AD80B2D4602B14DC2014840880B12">
    <w:name w:val="846A1AD80B2D4602B14DC2014840880B12"/>
    <w:rsid w:val="004D2865"/>
    <w:rPr>
      <w:rFonts w:eastAsiaTheme="minorHAnsi"/>
    </w:rPr>
  </w:style>
  <w:style w:type="paragraph" w:customStyle="1" w:styleId="4CE952C1A8BB443AA989D7CA78F53C8E12">
    <w:name w:val="4CE952C1A8BB443AA989D7CA78F53C8E12"/>
    <w:rsid w:val="004D2865"/>
    <w:rPr>
      <w:rFonts w:eastAsiaTheme="minorHAnsi"/>
    </w:rPr>
  </w:style>
  <w:style w:type="paragraph" w:customStyle="1" w:styleId="608E2879FEDC48B0ABC45991EC45F09D12">
    <w:name w:val="608E2879FEDC48B0ABC45991EC45F09D12"/>
    <w:rsid w:val="004D2865"/>
    <w:rPr>
      <w:rFonts w:eastAsiaTheme="minorHAnsi"/>
    </w:rPr>
  </w:style>
  <w:style w:type="paragraph" w:customStyle="1" w:styleId="619E8282DAB64520B918E577032A13FD12">
    <w:name w:val="619E8282DAB64520B918E577032A13FD12"/>
    <w:rsid w:val="004D2865"/>
    <w:rPr>
      <w:rFonts w:eastAsiaTheme="minorHAnsi"/>
    </w:rPr>
  </w:style>
  <w:style w:type="paragraph" w:customStyle="1" w:styleId="C1F4713C52344C239FC116771F08FBF112">
    <w:name w:val="C1F4713C52344C239FC116771F08FBF112"/>
    <w:rsid w:val="004D2865"/>
    <w:rPr>
      <w:rFonts w:eastAsiaTheme="minorHAnsi"/>
    </w:rPr>
  </w:style>
  <w:style w:type="paragraph" w:customStyle="1" w:styleId="0803E912D25A40F48B10C41AEE12B38612">
    <w:name w:val="0803E912D25A40F48B10C41AEE12B38612"/>
    <w:rsid w:val="004D2865"/>
    <w:rPr>
      <w:rFonts w:eastAsiaTheme="minorHAnsi"/>
    </w:rPr>
  </w:style>
  <w:style w:type="paragraph" w:customStyle="1" w:styleId="60E02DFE146B469CBB1904A7A4EC8D9710">
    <w:name w:val="60E02DFE146B469CBB1904A7A4EC8D9710"/>
    <w:rsid w:val="004D2865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9">
    <w:name w:val="B529496091824078855B1602628FC8AE9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3">
    <w:name w:val="0DD2432D53A74C6D9058FC9D2CDA543213"/>
    <w:rsid w:val="00A778A8"/>
    <w:rPr>
      <w:rFonts w:eastAsiaTheme="minorHAnsi"/>
    </w:rPr>
  </w:style>
  <w:style w:type="paragraph" w:customStyle="1" w:styleId="EBBDEE29C67C496DB27BDCF0346218F013">
    <w:name w:val="EBBDEE29C67C496DB27BDCF0346218F013"/>
    <w:rsid w:val="00A778A8"/>
    <w:rPr>
      <w:rFonts w:eastAsiaTheme="minorHAnsi"/>
    </w:rPr>
  </w:style>
  <w:style w:type="paragraph" w:customStyle="1" w:styleId="246321CCE98940B7B61573DDF04F333C13">
    <w:name w:val="246321CCE98940B7B61573DDF04F333C13"/>
    <w:rsid w:val="00A778A8"/>
    <w:rPr>
      <w:rFonts w:eastAsiaTheme="minorHAnsi"/>
    </w:rPr>
  </w:style>
  <w:style w:type="paragraph" w:customStyle="1" w:styleId="A0E48F61C44A439CB00B12E0C35EAE6A13">
    <w:name w:val="A0E48F61C44A439CB00B12E0C35EAE6A13"/>
    <w:rsid w:val="00A778A8"/>
    <w:rPr>
      <w:rFonts w:eastAsiaTheme="minorHAnsi"/>
    </w:rPr>
  </w:style>
  <w:style w:type="paragraph" w:customStyle="1" w:styleId="1ACB9BE01B354B5881A815360CF6F4AE13">
    <w:name w:val="1ACB9BE01B354B5881A815360CF6F4AE13"/>
    <w:rsid w:val="00A778A8"/>
    <w:rPr>
      <w:rFonts w:eastAsiaTheme="minorHAnsi"/>
    </w:rPr>
  </w:style>
  <w:style w:type="paragraph" w:customStyle="1" w:styleId="7871D74619E04B86BB4316B318A9886113">
    <w:name w:val="7871D74619E04B86BB4316B318A98861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3">
    <w:name w:val="D510CEAADA8C4175836EE8A5AF6E96F2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3">
    <w:name w:val="75530620039F431BAF8A1F6E7FEB581E13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3">
    <w:name w:val="AF8BFC7796E1455AB7FA21E7CD77DDD713"/>
    <w:rsid w:val="00A778A8"/>
    <w:rPr>
      <w:rFonts w:eastAsiaTheme="minorHAnsi"/>
    </w:rPr>
  </w:style>
  <w:style w:type="paragraph" w:customStyle="1" w:styleId="17A0E09E68744CD1A74E747D09661CB85">
    <w:name w:val="17A0E09E68744CD1A74E747D09661CB85"/>
    <w:rsid w:val="00A778A8"/>
    <w:rPr>
      <w:rFonts w:eastAsiaTheme="minorHAnsi"/>
    </w:rPr>
  </w:style>
  <w:style w:type="paragraph" w:customStyle="1" w:styleId="42EA5600E91C4675BE95AB9978A6897813">
    <w:name w:val="42EA5600E91C4675BE95AB9978A6897813"/>
    <w:rsid w:val="00A778A8"/>
    <w:rPr>
      <w:rFonts w:eastAsiaTheme="minorHAnsi"/>
    </w:rPr>
  </w:style>
  <w:style w:type="paragraph" w:customStyle="1" w:styleId="EC4A76648BE44F50A795A125B96F84BD13">
    <w:name w:val="EC4A76648BE44F50A795A125B96F84BD13"/>
    <w:rsid w:val="00A778A8"/>
    <w:rPr>
      <w:rFonts w:eastAsiaTheme="minorHAnsi"/>
    </w:rPr>
  </w:style>
  <w:style w:type="paragraph" w:customStyle="1" w:styleId="08A0E5A50E134FD2B680C83D285B82BD13">
    <w:name w:val="08A0E5A50E134FD2B680C83D285B82BD13"/>
    <w:rsid w:val="00A778A8"/>
    <w:rPr>
      <w:rFonts w:eastAsiaTheme="minorHAnsi"/>
    </w:rPr>
  </w:style>
  <w:style w:type="paragraph" w:customStyle="1" w:styleId="846A1AD80B2D4602B14DC2014840880B13">
    <w:name w:val="846A1AD80B2D4602B14DC2014840880B13"/>
    <w:rsid w:val="00A778A8"/>
    <w:rPr>
      <w:rFonts w:eastAsiaTheme="minorHAnsi"/>
    </w:rPr>
  </w:style>
  <w:style w:type="paragraph" w:customStyle="1" w:styleId="4CE952C1A8BB443AA989D7CA78F53C8E13">
    <w:name w:val="4CE952C1A8BB443AA989D7CA78F53C8E13"/>
    <w:rsid w:val="00A778A8"/>
    <w:rPr>
      <w:rFonts w:eastAsiaTheme="minorHAnsi"/>
    </w:rPr>
  </w:style>
  <w:style w:type="paragraph" w:customStyle="1" w:styleId="608E2879FEDC48B0ABC45991EC45F09D13">
    <w:name w:val="608E2879FEDC48B0ABC45991EC45F09D13"/>
    <w:rsid w:val="00A778A8"/>
    <w:rPr>
      <w:rFonts w:eastAsiaTheme="minorHAnsi"/>
    </w:rPr>
  </w:style>
  <w:style w:type="paragraph" w:customStyle="1" w:styleId="619E8282DAB64520B918E577032A13FD13">
    <w:name w:val="619E8282DAB64520B918E577032A13FD13"/>
    <w:rsid w:val="00A778A8"/>
    <w:rPr>
      <w:rFonts w:eastAsiaTheme="minorHAnsi"/>
    </w:rPr>
  </w:style>
  <w:style w:type="paragraph" w:customStyle="1" w:styleId="C1F4713C52344C239FC116771F08FBF113">
    <w:name w:val="C1F4713C52344C239FC116771F08FBF113"/>
    <w:rsid w:val="00A778A8"/>
    <w:rPr>
      <w:rFonts w:eastAsiaTheme="minorHAnsi"/>
    </w:rPr>
  </w:style>
  <w:style w:type="paragraph" w:customStyle="1" w:styleId="0803E912D25A40F48B10C41AEE12B38613">
    <w:name w:val="0803E912D25A40F48B10C41AEE12B38613"/>
    <w:rsid w:val="00A778A8"/>
    <w:rPr>
      <w:rFonts w:eastAsiaTheme="minorHAnsi"/>
    </w:rPr>
  </w:style>
  <w:style w:type="paragraph" w:customStyle="1" w:styleId="60E02DFE146B469CBB1904A7A4EC8D9711">
    <w:name w:val="60E02DFE146B469CBB1904A7A4EC8D9711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0">
    <w:name w:val="B529496091824078855B1602628FC8AE10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4">
    <w:name w:val="0DD2432D53A74C6D9058FC9D2CDA543214"/>
    <w:rsid w:val="00A778A8"/>
    <w:rPr>
      <w:rFonts w:eastAsiaTheme="minorHAnsi"/>
    </w:rPr>
  </w:style>
  <w:style w:type="paragraph" w:customStyle="1" w:styleId="EBBDEE29C67C496DB27BDCF0346218F014">
    <w:name w:val="EBBDEE29C67C496DB27BDCF0346218F014"/>
    <w:rsid w:val="00A778A8"/>
    <w:rPr>
      <w:rFonts w:eastAsiaTheme="minorHAnsi"/>
    </w:rPr>
  </w:style>
  <w:style w:type="paragraph" w:customStyle="1" w:styleId="246321CCE98940B7B61573DDF04F333C14">
    <w:name w:val="246321CCE98940B7B61573DDF04F333C14"/>
    <w:rsid w:val="00A778A8"/>
    <w:rPr>
      <w:rFonts w:eastAsiaTheme="minorHAnsi"/>
    </w:rPr>
  </w:style>
  <w:style w:type="paragraph" w:customStyle="1" w:styleId="A0E48F61C44A439CB00B12E0C35EAE6A14">
    <w:name w:val="A0E48F61C44A439CB00B12E0C35EAE6A14"/>
    <w:rsid w:val="00A778A8"/>
    <w:rPr>
      <w:rFonts w:eastAsiaTheme="minorHAnsi"/>
    </w:rPr>
  </w:style>
  <w:style w:type="paragraph" w:customStyle="1" w:styleId="1ACB9BE01B354B5881A815360CF6F4AE14">
    <w:name w:val="1ACB9BE01B354B5881A815360CF6F4AE14"/>
    <w:rsid w:val="00A778A8"/>
    <w:rPr>
      <w:rFonts w:eastAsiaTheme="minorHAnsi"/>
    </w:rPr>
  </w:style>
  <w:style w:type="paragraph" w:customStyle="1" w:styleId="7871D74619E04B86BB4316B318A9886114">
    <w:name w:val="7871D74619E04B86BB4316B318A98861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4">
    <w:name w:val="D510CEAADA8C4175836EE8A5AF6E96F2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4">
    <w:name w:val="75530620039F431BAF8A1F6E7FEB581E14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4">
    <w:name w:val="AF8BFC7796E1455AB7FA21E7CD77DDD714"/>
    <w:rsid w:val="00A778A8"/>
    <w:rPr>
      <w:rFonts w:eastAsiaTheme="minorHAnsi"/>
    </w:rPr>
  </w:style>
  <w:style w:type="paragraph" w:customStyle="1" w:styleId="17A0E09E68744CD1A74E747D09661CB86">
    <w:name w:val="17A0E09E68744CD1A74E747D09661CB86"/>
    <w:rsid w:val="00A778A8"/>
    <w:rPr>
      <w:rFonts w:eastAsiaTheme="minorHAnsi"/>
    </w:rPr>
  </w:style>
  <w:style w:type="paragraph" w:customStyle="1" w:styleId="42EA5600E91C4675BE95AB9978A6897814">
    <w:name w:val="42EA5600E91C4675BE95AB9978A6897814"/>
    <w:rsid w:val="00A778A8"/>
    <w:rPr>
      <w:rFonts w:eastAsiaTheme="minorHAnsi"/>
    </w:rPr>
  </w:style>
  <w:style w:type="paragraph" w:customStyle="1" w:styleId="EC4A76648BE44F50A795A125B96F84BD14">
    <w:name w:val="EC4A76648BE44F50A795A125B96F84BD14"/>
    <w:rsid w:val="00A778A8"/>
    <w:rPr>
      <w:rFonts w:eastAsiaTheme="minorHAnsi"/>
    </w:rPr>
  </w:style>
  <w:style w:type="paragraph" w:customStyle="1" w:styleId="08A0E5A50E134FD2B680C83D285B82BD14">
    <w:name w:val="08A0E5A50E134FD2B680C83D285B82BD14"/>
    <w:rsid w:val="00A778A8"/>
    <w:rPr>
      <w:rFonts w:eastAsiaTheme="minorHAnsi"/>
    </w:rPr>
  </w:style>
  <w:style w:type="paragraph" w:customStyle="1" w:styleId="846A1AD80B2D4602B14DC2014840880B14">
    <w:name w:val="846A1AD80B2D4602B14DC2014840880B14"/>
    <w:rsid w:val="00A778A8"/>
    <w:rPr>
      <w:rFonts w:eastAsiaTheme="minorHAnsi"/>
    </w:rPr>
  </w:style>
  <w:style w:type="paragraph" w:customStyle="1" w:styleId="4CE952C1A8BB443AA989D7CA78F53C8E14">
    <w:name w:val="4CE952C1A8BB443AA989D7CA78F53C8E14"/>
    <w:rsid w:val="00A778A8"/>
    <w:rPr>
      <w:rFonts w:eastAsiaTheme="minorHAnsi"/>
    </w:rPr>
  </w:style>
  <w:style w:type="paragraph" w:customStyle="1" w:styleId="608E2879FEDC48B0ABC45991EC45F09D14">
    <w:name w:val="608E2879FEDC48B0ABC45991EC45F09D14"/>
    <w:rsid w:val="00A778A8"/>
    <w:rPr>
      <w:rFonts w:eastAsiaTheme="minorHAnsi"/>
    </w:rPr>
  </w:style>
  <w:style w:type="paragraph" w:customStyle="1" w:styleId="619E8282DAB64520B918E577032A13FD14">
    <w:name w:val="619E8282DAB64520B918E577032A13FD14"/>
    <w:rsid w:val="00A778A8"/>
    <w:rPr>
      <w:rFonts w:eastAsiaTheme="minorHAnsi"/>
    </w:rPr>
  </w:style>
  <w:style w:type="paragraph" w:customStyle="1" w:styleId="C1F4713C52344C239FC116771F08FBF114">
    <w:name w:val="C1F4713C52344C239FC116771F08FBF114"/>
    <w:rsid w:val="00A778A8"/>
    <w:rPr>
      <w:rFonts w:eastAsiaTheme="minorHAnsi"/>
    </w:rPr>
  </w:style>
  <w:style w:type="paragraph" w:customStyle="1" w:styleId="0803E912D25A40F48B10C41AEE12B38614">
    <w:name w:val="0803E912D25A40F48B10C41AEE12B38614"/>
    <w:rsid w:val="00A778A8"/>
    <w:rPr>
      <w:rFonts w:eastAsiaTheme="minorHAnsi"/>
    </w:rPr>
  </w:style>
  <w:style w:type="paragraph" w:customStyle="1" w:styleId="60E02DFE146B469CBB1904A7A4EC8D9712">
    <w:name w:val="60E02DFE146B469CBB1904A7A4EC8D9712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1">
    <w:name w:val="B529496091824078855B1602628FC8AE11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5">
    <w:name w:val="0DD2432D53A74C6D9058FC9D2CDA543215"/>
    <w:rsid w:val="00A778A8"/>
    <w:rPr>
      <w:rFonts w:eastAsiaTheme="minorHAnsi"/>
    </w:rPr>
  </w:style>
  <w:style w:type="paragraph" w:customStyle="1" w:styleId="EBBDEE29C67C496DB27BDCF0346218F015">
    <w:name w:val="EBBDEE29C67C496DB27BDCF0346218F015"/>
    <w:rsid w:val="00A778A8"/>
    <w:rPr>
      <w:rFonts w:eastAsiaTheme="minorHAnsi"/>
    </w:rPr>
  </w:style>
  <w:style w:type="paragraph" w:customStyle="1" w:styleId="246321CCE98940B7B61573DDF04F333C15">
    <w:name w:val="246321CCE98940B7B61573DDF04F333C15"/>
    <w:rsid w:val="00A778A8"/>
    <w:rPr>
      <w:rFonts w:eastAsiaTheme="minorHAnsi"/>
    </w:rPr>
  </w:style>
  <w:style w:type="paragraph" w:customStyle="1" w:styleId="A0E48F61C44A439CB00B12E0C35EAE6A15">
    <w:name w:val="A0E48F61C44A439CB00B12E0C35EAE6A15"/>
    <w:rsid w:val="00A778A8"/>
    <w:rPr>
      <w:rFonts w:eastAsiaTheme="minorHAnsi"/>
    </w:rPr>
  </w:style>
  <w:style w:type="paragraph" w:customStyle="1" w:styleId="1ACB9BE01B354B5881A815360CF6F4AE15">
    <w:name w:val="1ACB9BE01B354B5881A815360CF6F4AE15"/>
    <w:rsid w:val="00A778A8"/>
    <w:rPr>
      <w:rFonts w:eastAsiaTheme="minorHAnsi"/>
    </w:rPr>
  </w:style>
  <w:style w:type="paragraph" w:customStyle="1" w:styleId="7871D74619E04B86BB4316B318A9886115">
    <w:name w:val="7871D74619E04B86BB4316B318A98861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5">
    <w:name w:val="D510CEAADA8C4175836EE8A5AF6E96F2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5">
    <w:name w:val="75530620039F431BAF8A1F6E7FEB581E15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5">
    <w:name w:val="AF8BFC7796E1455AB7FA21E7CD77DDD715"/>
    <w:rsid w:val="00A778A8"/>
    <w:rPr>
      <w:rFonts w:eastAsiaTheme="minorHAnsi"/>
    </w:rPr>
  </w:style>
  <w:style w:type="paragraph" w:customStyle="1" w:styleId="17A0E09E68744CD1A74E747D09661CB87">
    <w:name w:val="17A0E09E68744CD1A74E747D09661CB87"/>
    <w:rsid w:val="00A778A8"/>
    <w:rPr>
      <w:rFonts w:eastAsiaTheme="minorHAnsi"/>
    </w:rPr>
  </w:style>
  <w:style w:type="paragraph" w:customStyle="1" w:styleId="42EA5600E91C4675BE95AB9978A6897815">
    <w:name w:val="42EA5600E91C4675BE95AB9978A6897815"/>
    <w:rsid w:val="00A778A8"/>
    <w:rPr>
      <w:rFonts w:eastAsiaTheme="minorHAnsi"/>
    </w:rPr>
  </w:style>
  <w:style w:type="paragraph" w:customStyle="1" w:styleId="EC4A76648BE44F50A795A125B96F84BD15">
    <w:name w:val="EC4A76648BE44F50A795A125B96F84BD15"/>
    <w:rsid w:val="00A778A8"/>
    <w:rPr>
      <w:rFonts w:eastAsiaTheme="minorHAnsi"/>
    </w:rPr>
  </w:style>
  <w:style w:type="paragraph" w:customStyle="1" w:styleId="08A0E5A50E134FD2B680C83D285B82BD15">
    <w:name w:val="08A0E5A50E134FD2B680C83D285B82BD15"/>
    <w:rsid w:val="00A778A8"/>
    <w:rPr>
      <w:rFonts w:eastAsiaTheme="minorHAnsi"/>
    </w:rPr>
  </w:style>
  <w:style w:type="paragraph" w:customStyle="1" w:styleId="846A1AD80B2D4602B14DC2014840880B15">
    <w:name w:val="846A1AD80B2D4602B14DC2014840880B15"/>
    <w:rsid w:val="00A778A8"/>
    <w:rPr>
      <w:rFonts w:eastAsiaTheme="minorHAnsi"/>
    </w:rPr>
  </w:style>
  <w:style w:type="paragraph" w:customStyle="1" w:styleId="4CE952C1A8BB443AA989D7CA78F53C8E15">
    <w:name w:val="4CE952C1A8BB443AA989D7CA78F53C8E15"/>
    <w:rsid w:val="00A778A8"/>
    <w:rPr>
      <w:rFonts w:eastAsiaTheme="minorHAnsi"/>
    </w:rPr>
  </w:style>
  <w:style w:type="paragraph" w:customStyle="1" w:styleId="608E2879FEDC48B0ABC45991EC45F09D15">
    <w:name w:val="608E2879FEDC48B0ABC45991EC45F09D15"/>
    <w:rsid w:val="00A778A8"/>
    <w:rPr>
      <w:rFonts w:eastAsiaTheme="minorHAnsi"/>
    </w:rPr>
  </w:style>
  <w:style w:type="paragraph" w:customStyle="1" w:styleId="619E8282DAB64520B918E577032A13FD15">
    <w:name w:val="619E8282DAB64520B918E577032A13FD15"/>
    <w:rsid w:val="00A778A8"/>
    <w:rPr>
      <w:rFonts w:eastAsiaTheme="minorHAnsi"/>
    </w:rPr>
  </w:style>
  <w:style w:type="paragraph" w:customStyle="1" w:styleId="C1F4713C52344C239FC116771F08FBF115">
    <w:name w:val="C1F4713C52344C239FC116771F08FBF115"/>
    <w:rsid w:val="00A778A8"/>
    <w:rPr>
      <w:rFonts w:eastAsiaTheme="minorHAnsi"/>
    </w:rPr>
  </w:style>
  <w:style w:type="paragraph" w:customStyle="1" w:styleId="0803E912D25A40F48B10C41AEE12B38615">
    <w:name w:val="0803E912D25A40F48B10C41AEE12B38615"/>
    <w:rsid w:val="00A778A8"/>
    <w:rPr>
      <w:rFonts w:eastAsiaTheme="minorHAnsi"/>
    </w:rPr>
  </w:style>
  <w:style w:type="paragraph" w:customStyle="1" w:styleId="60E02DFE146B469CBB1904A7A4EC8D9713">
    <w:name w:val="60E02DFE146B469CBB1904A7A4EC8D9713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2">
    <w:name w:val="B529496091824078855B1602628FC8AE12"/>
    <w:rsid w:val="00A778A8"/>
    <w:pPr>
      <w:spacing w:after="0" w:line="264" w:lineRule="auto"/>
    </w:pPr>
    <w:rPr>
      <w:rFonts w:eastAsiaTheme="majorEastAsia" w:cstheme="majorBidi"/>
      <w:b/>
      <w:color w:val="2E74B5" w:themeColor="accent5" w:themeShade="BF"/>
      <w:sz w:val="32"/>
      <w:szCs w:val="56"/>
    </w:rPr>
  </w:style>
  <w:style w:type="paragraph" w:customStyle="1" w:styleId="0DD2432D53A74C6D9058FC9D2CDA543216">
    <w:name w:val="0DD2432D53A74C6D9058FC9D2CDA543216"/>
    <w:rsid w:val="00A778A8"/>
    <w:rPr>
      <w:rFonts w:eastAsiaTheme="minorHAnsi"/>
    </w:rPr>
  </w:style>
  <w:style w:type="paragraph" w:customStyle="1" w:styleId="EBBDEE29C67C496DB27BDCF0346218F016">
    <w:name w:val="EBBDEE29C67C496DB27BDCF0346218F016"/>
    <w:rsid w:val="00A778A8"/>
    <w:rPr>
      <w:rFonts w:eastAsiaTheme="minorHAnsi"/>
    </w:rPr>
  </w:style>
  <w:style w:type="paragraph" w:customStyle="1" w:styleId="246321CCE98940B7B61573DDF04F333C16">
    <w:name w:val="246321CCE98940B7B61573DDF04F333C16"/>
    <w:rsid w:val="00A778A8"/>
    <w:rPr>
      <w:rFonts w:eastAsiaTheme="minorHAnsi"/>
    </w:rPr>
  </w:style>
  <w:style w:type="paragraph" w:customStyle="1" w:styleId="A0E48F61C44A439CB00B12E0C35EAE6A16">
    <w:name w:val="A0E48F61C44A439CB00B12E0C35EAE6A16"/>
    <w:rsid w:val="00A778A8"/>
    <w:rPr>
      <w:rFonts w:eastAsiaTheme="minorHAnsi"/>
    </w:rPr>
  </w:style>
  <w:style w:type="paragraph" w:customStyle="1" w:styleId="1ACB9BE01B354B5881A815360CF6F4AE16">
    <w:name w:val="1ACB9BE01B354B5881A815360CF6F4AE16"/>
    <w:rsid w:val="00A778A8"/>
    <w:rPr>
      <w:rFonts w:eastAsiaTheme="minorHAnsi"/>
    </w:rPr>
  </w:style>
  <w:style w:type="paragraph" w:customStyle="1" w:styleId="7871D74619E04B86BB4316B318A9886116">
    <w:name w:val="7871D74619E04B86BB4316B318A98861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6">
    <w:name w:val="D510CEAADA8C4175836EE8A5AF6E96F2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6">
    <w:name w:val="75530620039F431BAF8A1F6E7FEB581E16"/>
    <w:rsid w:val="00A778A8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6">
    <w:name w:val="AF8BFC7796E1455AB7FA21E7CD77DDD716"/>
    <w:rsid w:val="00A778A8"/>
    <w:rPr>
      <w:rFonts w:eastAsiaTheme="minorHAnsi"/>
    </w:rPr>
  </w:style>
  <w:style w:type="paragraph" w:customStyle="1" w:styleId="17A0E09E68744CD1A74E747D09661CB88">
    <w:name w:val="17A0E09E68744CD1A74E747D09661CB88"/>
    <w:rsid w:val="00A778A8"/>
    <w:rPr>
      <w:rFonts w:eastAsiaTheme="minorHAnsi"/>
    </w:rPr>
  </w:style>
  <w:style w:type="paragraph" w:customStyle="1" w:styleId="42EA5600E91C4675BE95AB9978A6897816">
    <w:name w:val="42EA5600E91C4675BE95AB9978A6897816"/>
    <w:rsid w:val="00A778A8"/>
    <w:rPr>
      <w:rFonts w:eastAsiaTheme="minorHAnsi"/>
    </w:rPr>
  </w:style>
  <w:style w:type="paragraph" w:customStyle="1" w:styleId="EC4A76648BE44F50A795A125B96F84BD16">
    <w:name w:val="EC4A76648BE44F50A795A125B96F84BD16"/>
    <w:rsid w:val="00A778A8"/>
    <w:rPr>
      <w:rFonts w:eastAsiaTheme="minorHAnsi"/>
    </w:rPr>
  </w:style>
  <w:style w:type="paragraph" w:customStyle="1" w:styleId="08A0E5A50E134FD2B680C83D285B82BD16">
    <w:name w:val="08A0E5A50E134FD2B680C83D285B82BD16"/>
    <w:rsid w:val="00A778A8"/>
    <w:rPr>
      <w:rFonts w:eastAsiaTheme="minorHAnsi"/>
    </w:rPr>
  </w:style>
  <w:style w:type="paragraph" w:customStyle="1" w:styleId="846A1AD80B2D4602B14DC2014840880B16">
    <w:name w:val="846A1AD80B2D4602B14DC2014840880B16"/>
    <w:rsid w:val="00A778A8"/>
    <w:rPr>
      <w:rFonts w:eastAsiaTheme="minorHAnsi"/>
    </w:rPr>
  </w:style>
  <w:style w:type="paragraph" w:customStyle="1" w:styleId="4CE952C1A8BB443AA989D7CA78F53C8E16">
    <w:name w:val="4CE952C1A8BB443AA989D7CA78F53C8E16"/>
    <w:rsid w:val="00A778A8"/>
    <w:rPr>
      <w:rFonts w:eastAsiaTheme="minorHAnsi"/>
    </w:rPr>
  </w:style>
  <w:style w:type="paragraph" w:customStyle="1" w:styleId="608E2879FEDC48B0ABC45991EC45F09D16">
    <w:name w:val="608E2879FEDC48B0ABC45991EC45F09D16"/>
    <w:rsid w:val="00A778A8"/>
    <w:rPr>
      <w:rFonts w:eastAsiaTheme="minorHAnsi"/>
    </w:rPr>
  </w:style>
  <w:style w:type="paragraph" w:customStyle="1" w:styleId="619E8282DAB64520B918E577032A13FD16">
    <w:name w:val="619E8282DAB64520B918E577032A13FD16"/>
    <w:rsid w:val="00A778A8"/>
    <w:rPr>
      <w:rFonts w:eastAsiaTheme="minorHAnsi"/>
    </w:rPr>
  </w:style>
  <w:style w:type="paragraph" w:customStyle="1" w:styleId="C1F4713C52344C239FC116771F08FBF116">
    <w:name w:val="C1F4713C52344C239FC116771F08FBF116"/>
    <w:rsid w:val="00A778A8"/>
    <w:rPr>
      <w:rFonts w:eastAsiaTheme="minorHAnsi"/>
    </w:rPr>
  </w:style>
  <w:style w:type="paragraph" w:customStyle="1" w:styleId="0803E912D25A40F48B10C41AEE12B38616">
    <w:name w:val="0803E912D25A40F48B10C41AEE12B38616"/>
    <w:rsid w:val="00A778A8"/>
    <w:rPr>
      <w:rFonts w:eastAsiaTheme="minorHAnsi"/>
    </w:rPr>
  </w:style>
  <w:style w:type="paragraph" w:customStyle="1" w:styleId="60E02DFE146B469CBB1904A7A4EC8D9714">
    <w:name w:val="60E02DFE146B469CBB1904A7A4EC8D9714"/>
    <w:rsid w:val="00A778A8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3">
    <w:name w:val="B529496091824078855B1602628FC8AE13"/>
    <w:rsid w:val="008D02C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7">
    <w:name w:val="0DD2432D53A74C6D9058FC9D2CDA543217"/>
    <w:rsid w:val="008D02C0"/>
    <w:rPr>
      <w:rFonts w:eastAsiaTheme="minorHAnsi"/>
    </w:rPr>
  </w:style>
  <w:style w:type="paragraph" w:customStyle="1" w:styleId="EBBDEE29C67C496DB27BDCF0346218F017">
    <w:name w:val="EBBDEE29C67C496DB27BDCF0346218F017"/>
    <w:rsid w:val="008D02C0"/>
    <w:rPr>
      <w:rFonts w:eastAsiaTheme="minorHAnsi"/>
    </w:rPr>
  </w:style>
  <w:style w:type="paragraph" w:customStyle="1" w:styleId="246321CCE98940B7B61573DDF04F333C17">
    <w:name w:val="246321CCE98940B7B61573DDF04F333C17"/>
    <w:rsid w:val="008D02C0"/>
    <w:rPr>
      <w:rFonts w:eastAsiaTheme="minorHAnsi"/>
    </w:rPr>
  </w:style>
  <w:style w:type="paragraph" w:customStyle="1" w:styleId="A0E48F61C44A439CB00B12E0C35EAE6A17">
    <w:name w:val="A0E48F61C44A439CB00B12E0C35EAE6A17"/>
    <w:rsid w:val="008D02C0"/>
    <w:rPr>
      <w:rFonts w:eastAsiaTheme="minorHAnsi"/>
    </w:rPr>
  </w:style>
  <w:style w:type="paragraph" w:customStyle="1" w:styleId="1ACB9BE01B354B5881A815360CF6F4AE17">
    <w:name w:val="1ACB9BE01B354B5881A815360CF6F4AE17"/>
    <w:rsid w:val="008D02C0"/>
    <w:rPr>
      <w:rFonts w:eastAsiaTheme="minorHAnsi"/>
    </w:rPr>
  </w:style>
  <w:style w:type="paragraph" w:customStyle="1" w:styleId="7871D74619E04B86BB4316B318A9886117">
    <w:name w:val="7871D74619E04B86BB4316B318A98861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7">
    <w:name w:val="D510CEAADA8C4175836EE8A5AF6E96F2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5530620039F431BAF8A1F6E7FEB581E17">
    <w:name w:val="75530620039F431BAF8A1F6E7FEB581E17"/>
    <w:rsid w:val="008D02C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7">
    <w:name w:val="AF8BFC7796E1455AB7FA21E7CD77DDD717"/>
    <w:rsid w:val="008D02C0"/>
    <w:rPr>
      <w:rFonts w:eastAsiaTheme="minorHAnsi"/>
    </w:rPr>
  </w:style>
  <w:style w:type="paragraph" w:customStyle="1" w:styleId="17A0E09E68744CD1A74E747D09661CB89">
    <w:name w:val="17A0E09E68744CD1A74E747D09661CB89"/>
    <w:rsid w:val="008D02C0"/>
    <w:rPr>
      <w:rFonts w:eastAsiaTheme="minorHAnsi"/>
    </w:rPr>
  </w:style>
  <w:style w:type="paragraph" w:customStyle="1" w:styleId="42EA5600E91C4675BE95AB9978A6897817">
    <w:name w:val="42EA5600E91C4675BE95AB9978A6897817"/>
    <w:rsid w:val="008D02C0"/>
    <w:rPr>
      <w:rFonts w:eastAsiaTheme="minorHAnsi"/>
    </w:rPr>
  </w:style>
  <w:style w:type="paragraph" w:customStyle="1" w:styleId="EC4A76648BE44F50A795A125B96F84BD17">
    <w:name w:val="EC4A76648BE44F50A795A125B96F84BD17"/>
    <w:rsid w:val="008D02C0"/>
    <w:rPr>
      <w:rFonts w:eastAsiaTheme="minorHAnsi"/>
    </w:rPr>
  </w:style>
  <w:style w:type="paragraph" w:customStyle="1" w:styleId="08A0E5A50E134FD2B680C83D285B82BD17">
    <w:name w:val="08A0E5A50E134FD2B680C83D285B82BD17"/>
    <w:rsid w:val="008D02C0"/>
    <w:rPr>
      <w:rFonts w:eastAsiaTheme="minorHAnsi"/>
    </w:rPr>
  </w:style>
  <w:style w:type="paragraph" w:customStyle="1" w:styleId="846A1AD80B2D4602B14DC2014840880B17">
    <w:name w:val="846A1AD80B2D4602B14DC2014840880B17"/>
    <w:rsid w:val="008D02C0"/>
    <w:rPr>
      <w:rFonts w:eastAsiaTheme="minorHAnsi"/>
    </w:rPr>
  </w:style>
  <w:style w:type="paragraph" w:customStyle="1" w:styleId="4CE952C1A8BB443AA989D7CA78F53C8E17">
    <w:name w:val="4CE952C1A8BB443AA989D7CA78F53C8E17"/>
    <w:rsid w:val="008D02C0"/>
    <w:rPr>
      <w:rFonts w:eastAsiaTheme="minorHAnsi"/>
    </w:rPr>
  </w:style>
  <w:style w:type="paragraph" w:customStyle="1" w:styleId="608E2879FEDC48B0ABC45991EC45F09D17">
    <w:name w:val="608E2879FEDC48B0ABC45991EC45F09D17"/>
    <w:rsid w:val="008D02C0"/>
    <w:rPr>
      <w:rFonts w:eastAsiaTheme="minorHAnsi"/>
    </w:rPr>
  </w:style>
  <w:style w:type="paragraph" w:customStyle="1" w:styleId="619E8282DAB64520B918E577032A13FD17">
    <w:name w:val="619E8282DAB64520B918E577032A13FD17"/>
    <w:rsid w:val="008D02C0"/>
    <w:rPr>
      <w:rFonts w:eastAsiaTheme="minorHAnsi"/>
    </w:rPr>
  </w:style>
  <w:style w:type="paragraph" w:customStyle="1" w:styleId="C1F4713C52344C239FC116771F08FBF117">
    <w:name w:val="C1F4713C52344C239FC116771F08FBF117"/>
    <w:rsid w:val="008D02C0"/>
    <w:rPr>
      <w:rFonts w:eastAsiaTheme="minorHAnsi"/>
    </w:rPr>
  </w:style>
  <w:style w:type="paragraph" w:customStyle="1" w:styleId="0803E912D25A40F48B10C41AEE12B38617">
    <w:name w:val="0803E912D25A40F48B10C41AEE12B38617"/>
    <w:rsid w:val="008D02C0"/>
    <w:rPr>
      <w:rFonts w:eastAsiaTheme="minorHAnsi"/>
    </w:rPr>
  </w:style>
  <w:style w:type="paragraph" w:customStyle="1" w:styleId="60E02DFE146B469CBB1904A7A4EC8D9715">
    <w:name w:val="60E02DFE146B469CBB1904A7A4EC8D9715"/>
    <w:rsid w:val="008D02C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4">
    <w:name w:val="B529496091824078855B1602628FC8AE14"/>
    <w:rsid w:val="00C06B42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8">
    <w:name w:val="0DD2432D53A74C6D9058FC9D2CDA543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EBBDEE29C67C496DB27BDCF0346218F018">
    <w:name w:val="EBBDEE29C67C496DB27BDCF0346218F0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246321CCE98940B7B61573DDF04F333C18">
    <w:name w:val="246321CCE98940B7B61573DDF04F333C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0E48F61C44A439CB00B12E0C35EAE6A18">
    <w:name w:val="A0E48F61C44A439CB00B12E0C35EAE6A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8">
    <w:name w:val="1ACB9BE01B354B5881A815360CF6F4AE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8">
    <w:name w:val="7871D74619E04B86BB4316B318A98861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8">
    <w:name w:val="D510CEAADA8C4175836EE8A5AF6E96F218"/>
    <w:rsid w:val="00C06B42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8">
    <w:name w:val="AF8BFC7796E1455AB7FA21E7CD77DDD718"/>
    <w:rsid w:val="00C06B42"/>
    <w:rPr>
      <w:rFonts w:eastAsiaTheme="minorHAnsi"/>
    </w:rPr>
  </w:style>
  <w:style w:type="paragraph" w:customStyle="1" w:styleId="17A0E09E68744CD1A74E747D09661CB810">
    <w:name w:val="17A0E09E68744CD1A74E747D09661CB810"/>
    <w:rsid w:val="00C06B42"/>
    <w:rPr>
      <w:rFonts w:eastAsiaTheme="minorHAnsi"/>
    </w:rPr>
  </w:style>
  <w:style w:type="paragraph" w:customStyle="1" w:styleId="42EA5600E91C4675BE95AB9978A6897818">
    <w:name w:val="42EA5600E91C4675BE95AB9978A6897818"/>
    <w:rsid w:val="00C06B42"/>
    <w:rPr>
      <w:rFonts w:eastAsiaTheme="minorHAnsi"/>
    </w:rPr>
  </w:style>
  <w:style w:type="paragraph" w:customStyle="1" w:styleId="EC4A76648BE44F50A795A125B96F84BD18">
    <w:name w:val="EC4A76648BE44F50A795A125B96F84BD18"/>
    <w:rsid w:val="00C06B42"/>
    <w:rPr>
      <w:rFonts w:eastAsiaTheme="minorHAnsi"/>
    </w:rPr>
  </w:style>
  <w:style w:type="paragraph" w:customStyle="1" w:styleId="08A0E5A50E134FD2B680C83D285B82BD18">
    <w:name w:val="08A0E5A50E134FD2B680C83D285B82BD18"/>
    <w:rsid w:val="00C06B42"/>
    <w:rPr>
      <w:rFonts w:eastAsiaTheme="minorHAnsi"/>
    </w:rPr>
  </w:style>
  <w:style w:type="paragraph" w:customStyle="1" w:styleId="846A1AD80B2D4602B14DC2014840880B18">
    <w:name w:val="846A1AD80B2D4602B14DC2014840880B18"/>
    <w:rsid w:val="00C06B42"/>
    <w:rPr>
      <w:rFonts w:eastAsiaTheme="minorHAnsi"/>
    </w:rPr>
  </w:style>
  <w:style w:type="paragraph" w:customStyle="1" w:styleId="4CE952C1A8BB443AA989D7CA78F53C8E18">
    <w:name w:val="4CE952C1A8BB443AA989D7CA78F53C8E18"/>
    <w:rsid w:val="00C06B42"/>
    <w:rPr>
      <w:rFonts w:eastAsiaTheme="minorHAnsi"/>
    </w:rPr>
  </w:style>
  <w:style w:type="paragraph" w:customStyle="1" w:styleId="608E2879FEDC48B0ABC45991EC45F09D18">
    <w:name w:val="608E2879FEDC48B0ABC45991EC45F09D18"/>
    <w:rsid w:val="00C06B42"/>
    <w:rPr>
      <w:rFonts w:eastAsiaTheme="minorHAnsi"/>
    </w:rPr>
  </w:style>
  <w:style w:type="paragraph" w:customStyle="1" w:styleId="619E8282DAB64520B918E577032A13FD18">
    <w:name w:val="619E8282DAB64520B918E577032A13FD18"/>
    <w:rsid w:val="00C06B42"/>
    <w:rPr>
      <w:rFonts w:eastAsiaTheme="minorHAnsi"/>
    </w:rPr>
  </w:style>
  <w:style w:type="paragraph" w:customStyle="1" w:styleId="C1F4713C52344C239FC116771F08FBF118">
    <w:name w:val="C1F4713C52344C239FC116771F08FBF118"/>
    <w:rsid w:val="00C06B42"/>
    <w:rPr>
      <w:rFonts w:eastAsiaTheme="minorHAnsi"/>
    </w:rPr>
  </w:style>
  <w:style w:type="paragraph" w:customStyle="1" w:styleId="0803E912D25A40F48B10C41AEE12B38618">
    <w:name w:val="0803E912D25A40F48B10C41AEE12B38618"/>
    <w:rsid w:val="00C06B42"/>
    <w:rPr>
      <w:rFonts w:eastAsiaTheme="minorHAnsi"/>
    </w:rPr>
  </w:style>
  <w:style w:type="paragraph" w:customStyle="1" w:styleId="60E02DFE146B469CBB1904A7A4EC8D9716">
    <w:name w:val="60E02DFE146B469CBB1904A7A4EC8D9716"/>
    <w:rsid w:val="00C06B42"/>
    <w:pPr>
      <w:spacing w:after="0" w:line="240" w:lineRule="auto"/>
    </w:pPr>
    <w:rPr>
      <w:rFonts w:eastAsiaTheme="minorHAnsi"/>
      <w:b/>
    </w:rPr>
  </w:style>
  <w:style w:type="paragraph" w:customStyle="1" w:styleId="1D7655EC00B04ECE8E1AD469DC236348">
    <w:name w:val="1D7655EC00B04ECE8E1AD469DC236348"/>
    <w:rsid w:val="00143B80"/>
    <w:pPr>
      <w:spacing w:after="160" w:line="259" w:lineRule="auto"/>
    </w:pPr>
  </w:style>
  <w:style w:type="paragraph" w:customStyle="1" w:styleId="36362304D9584F75BE0BD9559FE3CB2C">
    <w:name w:val="36362304D9584F75BE0BD9559FE3CB2C"/>
    <w:rsid w:val="00143B80"/>
    <w:pPr>
      <w:spacing w:after="160" w:line="259" w:lineRule="auto"/>
    </w:pPr>
  </w:style>
  <w:style w:type="paragraph" w:customStyle="1" w:styleId="CF21EB66F38941BEAFD382E190027ED9">
    <w:name w:val="CF21EB66F38941BEAFD382E190027ED9"/>
    <w:rsid w:val="00143B80"/>
    <w:pPr>
      <w:spacing w:after="160" w:line="259" w:lineRule="auto"/>
    </w:pPr>
  </w:style>
  <w:style w:type="paragraph" w:customStyle="1" w:styleId="B529496091824078855B1602628FC8AE15">
    <w:name w:val="B529496091824078855B1602628FC8AE15"/>
    <w:rsid w:val="00143B80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19">
    <w:name w:val="0DD2432D53A74C6D9058FC9D2CDA543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1">
    <w:name w:val="CF21EB66F38941BEAFD382E190027ED9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1">
    <w:name w:val="36362304D9584F75BE0BD9559FE3CB2C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1">
    <w:name w:val="1D7655EC00B04ECE8E1AD469DC2363481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19">
    <w:name w:val="1ACB9BE01B354B5881A815360CF6F4AE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19">
    <w:name w:val="7871D74619E04B86BB4316B318A98861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19">
    <w:name w:val="D510CEAADA8C4175836EE8A5AF6E96F219"/>
    <w:rsid w:val="00143B80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19">
    <w:name w:val="AF8BFC7796E1455AB7FA21E7CD77DDD719"/>
    <w:rsid w:val="00143B80"/>
    <w:rPr>
      <w:rFonts w:eastAsiaTheme="minorHAnsi"/>
    </w:rPr>
  </w:style>
  <w:style w:type="paragraph" w:customStyle="1" w:styleId="17A0E09E68744CD1A74E747D09661CB811">
    <w:name w:val="17A0E09E68744CD1A74E747D09661CB811"/>
    <w:rsid w:val="00143B80"/>
    <w:rPr>
      <w:rFonts w:eastAsiaTheme="minorHAnsi"/>
    </w:rPr>
  </w:style>
  <w:style w:type="paragraph" w:customStyle="1" w:styleId="42EA5600E91C4675BE95AB9978A6897819">
    <w:name w:val="42EA5600E91C4675BE95AB9978A6897819"/>
    <w:rsid w:val="00143B80"/>
    <w:rPr>
      <w:rFonts w:eastAsiaTheme="minorHAnsi"/>
    </w:rPr>
  </w:style>
  <w:style w:type="paragraph" w:customStyle="1" w:styleId="EC4A76648BE44F50A795A125B96F84BD19">
    <w:name w:val="EC4A76648BE44F50A795A125B96F84BD19"/>
    <w:rsid w:val="00143B80"/>
    <w:rPr>
      <w:rFonts w:eastAsiaTheme="minorHAnsi"/>
    </w:rPr>
  </w:style>
  <w:style w:type="paragraph" w:customStyle="1" w:styleId="08A0E5A50E134FD2B680C83D285B82BD19">
    <w:name w:val="08A0E5A50E134FD2B680C83D285B82BD19"/>
    <w:rsid w:val="00143B80"/>
    <w:rPr>
      <w:rFonts w:eastAsiaTheme="minorHAnsi"/>
    </w:rPr>
  </w:style>
  <w:style w:type="paragraph" w:customStyle="1" w:styleId="846A1AD80B2D4602B14DC2014840880B19">
    <w:name w:val="846A1AD80B2D4602B14DC2014840880B19"/>
    <w:rsid w:val="00143B80"/>
    <w:rPr>
      <w:rFonts w:eastAsiaTheme="minorHAnsi"/>
    </w:rPr>
  </w:style>
  <w:style w:type="paragraph" w:customStyle="1" w:styleId="4CE952C1A8BB443AA989D7CA78F53C8E19">
    <w:name w:val="4CE952C1A8BB443AA989D7CA78F53C8E19"/>
    <w:rsid w:val="00143B80"/>
    <w:rPr>
      <w:rFonts w:eastAsiaTheme="minorHAnsi"/>
    </w:rPr>
  </w:style>
  <w:style w:type="paragraph" w:customStyle="1" w:styleId="608E2879FEDC48B0ABC45991EC45F09D19">
    <w:name w:val="608E2879FEDC48B0ABC45991EC45F09D19"/>
    <w:rsid w:val="00143B80"/>
    <w:rPr>
      <w:rFonts w:eastAsiaTheme="minorHAnsi"/>
    </w:rPr>
  </w:style>
  <w:style w:type="paragraph" w:customStyle="1" w:styleId="619E8282DAB64520B918E577032A13FD19">
    <w:name w:val="619E8282DAB64520B918E577032A13FD19"/>
    <w:rsid w:val="00143B80"/>
    <w:rPr>
      <w:rFonts w:eastAsiaTheme="minorHAnsi"/>
    </w:rPr>
  </w:style>
  <w:style w:type="paragraph" w:customStyle="1" w:styleId="C1F4713C52344C239FC116771F08FBF119">
    <w:name w:val="C1F4713C52344C239FC116771F08FBF119"/>
    <w:rsid w:val="00143B80"/>
    <w:rPr>
      <w:rFonts w:eastAsiaTheme="minorHAnsi"/>
    </w:rPr>
  </w:style>
  <w:style w:type="paragraph" w:customStyle="1" w:styleId="0803E912D25A40F48B10C41AEE12B38619">
    <w:name w:val="0803E912D25A40F48B10C41AEE12B38619"/>
    <w:rsid w:val="00143B80"/>
    <w:rPr>
      <w:rFonts w:eastAsiaTheme="minorHAnsi"/>
    </w:rPr>
  </w:style>
  <w:style w:type="paragraph" w:customStyle="1" w:styleId="60E02DFE146B469CBB1904A7A4EC8D9717">
    <w:name w:val="60E02DFE146B469CBB1904A7A4EC8D9717"/>
    <w:rsid w:val="00143B80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6">
    <w:name w:val="B529496091824078855B1602628FC8AE16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0">
    <w:name w:val="0DD2432D53A74C6D9058FC9D2CDA543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2">
    <w:name w:val="CF21EB66F38941BEAFD382E190027ED9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2">
    <w:name w:val="36362304D9584F75BE0BD9559FE3CB2C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2">
    <w:name w:val="1D7655EC00B04ECE8E1AD469DC236348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0">
    <w:name w:val="1ACB9BE01B354B5881A815360CF6F4AE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0">
    <w:name w:val="7871D74619E04B86BB4316B318A98861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0">
    <w:name w:val="D510CEAADA8C4175836EE8A5AF6E96F220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0">
    <w:name w:val="AF8BFC7796E1455AB7FA21E7CD77DDD720"/>
    <w:rsid w:val="00555B8F"/>
    <w:rPr>
      <w:rFonts w:eastAsiaTheme="minorHAnsi"/>
    </w:rPr>
  </w:style>
  <w:style w:type="paragraph" w:customStyle="1" w:styleId="17A0E09E68744CD1A74E747D09661CB812">
    <w:name w:val="17A0E09E68744CD1A74E747D09661CB812"/>
    <w:rsid w:val="00555B8F"/>
    <w:rPr>
      <w:rFonts w:eastAsiaTheme="minorHAnsi"/>
    </w:rPr>
  </w:style>
  <w:style w:type="paragraph" w:customStyle="1" w:styleId="42EA5600E91C4675BE95AB9978A6897820">
    <w:name w:val="42EA5600E91C4675BE95AB9978A6897820"/>
    <w:rsid w:val="00555B8F"/>
    <w:rPr>
      <w:rFonts w:eastAsiaTheme="minorHAnsi"/>
    </w:rPr>
  </w:style>
  <w:style w:type="paragraph" w:customStyle="1" w:styleId="EC4A76648BE44F50A795A125B96F84BD20">
    <w:name w:val="EC4A76648BE44F50A795A125B96F84BD20"/>
    <w:rsid w:val="00555B8F"/>
    <w:rPr>
      <w:rFonts w:eastAsiaTheme="minorHAnsi"/>
    </w:rPr>
  </w:style>
  <w:style w:type="paragraph" w:customStyle="1" w:styleId="08A0E5A50E134FD2B680C83D285B82BD20">
    <w:name w:val="08A0E5A50E134FD2B680C83D285B82BD20"/>
    <w:rsid w:val="00555B8F"/>
    <w:rPr>
      <w:rFonts w:eastAsiaTheme="minorHAnsi"/>
    </w:rPr>
  </w:style>
  <w:style w:type="paragraph" w:customStyle="1" w:styleId="846A1AD80B2D4602B14DC2014840880B20">
    <w:name w:val="846A1AD80B2D4602B14DC2014840880B20"/>
    <w:rsid w:val="00555B8F"/>
    <w:rPr>
      <w:rFonts w:eastAsiaTheme="minorHAnsi"/>
    </w:rPr>
  </w:style>
  <w:style w:type="paragraph" w:customStyle="1" w:styleId="4CE952C1A8BB443AA989D7CA78F53C8E20">
    <w:name w:val="4CE952C1A8BB443AA989D7CA78F53C8E20"/>
    <w:rsid w:val="00555B8F"/>
    <w:rPr>
      <w:rFonts w:eastAsiaTheme="minorHAnsi"/>
    </w:rPr>
  </w:style>
  <w:style w:type="paragraph" w:customStyle="1" w:styleId="608E2879FEDC48B0ABC45991EC45F09D20">
    <w:name w:val="608E2879FEDC48B0ABC45991EC45F09D20"/>
    <w:rsid w:val="00555B8F"/>
    <w:rPr>
      <w:rFonts w:eastAsiaTheme="minorHAnsi"/>
    </w:rPr>
  </w:style>
  <w:style w:type="paragraph" w:customStyle="1" w:styleId="619E8282DAB64520B918E577032A13FD20">
    <w:name w:val="619E8282DAB64520B918E577032A13FD20"/>
    <w:rsid w:val="00555B8F"/>
    <w:rPr>
      <w:rFonts w:eastAsiaTheme="minorHAnsi"/>
    </w:rPr>
  </w:style>
  <w:style w:type="paragraph" w:customStyle="1" w:styleId="C1F4713C52344C239FC116771F08FBF120">
    <w:name w:val="C1F4713C52344C239FC116771F08FBF120"/>
    <w:rsid w:val="00555B8F"/>
    <w:rPr>
      <w:rFonts w:eastAsiaTheme="minorHAnsi"/>
    </w:rPr>
  </w:style>
  <w:style w:type="paragraph" w:customStyle="1" w:styleId="0803E912D25A40F48B10C41AEE12B38620">
    <w:name w:val="0803E912D25A40F48B10C41AEE12B38620"/>
    <w:rsid w:val="00555B8F"/>
    <w:rPr>
      <w:rFonts w:eastAsiaTheme="minorHAnsi"/>
    </w:rPr>
  </w:style>
  <w:style w:type="paragraph" w:customStyle="1" w:styleId="60E02DFE146B469CBB1904A7A4EC8D9718">
    <w:name w:val="60E02DFE146B469CBB1904A7A4EC8D9718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7">
    <w:name w:val="B529496091824078855B1602628FC8AE17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1">
    <w:name w:val="0DD2432D53A74C6D9058FC9D2CDA543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3">
    <w:name w:val="CF21EB66F38941BEAFD382E190027ED9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3">
    <w:name w:val="36362304D9584F75BE0BD9559FE3CB2C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3">
    <w:name w:val="1D7655EC00B04ECE8E1AD469DC2363483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1">
    <w:name w:val="1ACB9BE01B354B5881A815360CF6F4AE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1">
    <w:name w:val="7871D74619E04B86BB4316B318A98861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1">
    <w:name w:val="D510CEAADA8C4175836EE8A5AF6E96F221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1">
    <w:name w:val="AF8BFC7796E1455AB7FA21E7CD77DDD721"/>
    <w:rsid w:val="00555B8F"/>
    <w:rPr>
      <w:rFonts w:eastAsiaTheme="minorHAnsi"/>
    </w:rPr>
  </w:style>
  <w:style w:type="paragraph" w:customStyle="1" w:styleId="17A0E09E68744CD1A74E747D09661CB813">
    <w:name w:val="17A0E09E68744CD1A74E747D09661CB813"/>
    <w:rsid w:val="00555B8F"/>
    <w:rPr>
      <w:rFonts w:eastAsiaTheme="minorHAnsi"/>
    </w:rPr>
  </w:style>
  <w:style w:type="paragraph" w:customStyle="1" w:styleId="42EA5600E91C4675BE95AB9978A6897821">
    <w:name w:val="42EA5600E91C4675BE95AB9978A6897821"/>
    <w:rsid w:val="00555B8F"/>
    <w:rPr>
      <w:rFonts w:eastAsiaTheme="minorHAnsi"/>
    </w:rPr>
  </w:style>
  <w:style w:type="paragraph" w:customStyle="1" w:styleId="EC4A76648BE44F50A795A125B96F84BD21">
    <w:name w:val="EC4A76648BE44F50A795A125B96F84BD21"/>
    <w:rsid w:val="00555B8F"/>
    <w:rPr>
      <w:rFonts w:eastAsiaTheme="minorHAnsi"/>
    </w:rPr>
  </w:style>
  <w:style w:type="paragraph" w:customStyle="1" w:styleId="08A0E5A50E134FD2B680C83D285B82BD21">
    <w:name w:val="08A0E5A50E134FD2B680C83D285B82BD21"/>
    <w:rsid w:val="00555B8F"/>
    <w:rPr>
      <w:rFonts w:eastAsiaTheme="minorHAnsi"/>
    </w:rPr>
  </w:style>
  <w:style w:type="paragraph" w:customStyle="1" w:styleId="846A1AD80B2D4602B14DC2014840880B21">
    <w:name w:val="846A1AD80B2D4602B14DC2014840880B21"/>
    <w:rsid w:val="00555B8F"/>
    <w:rPr>
      <w:rFonts w:eastAsiaTheme="minorHAnsi"/>
    </w:rPr>
  </w:style>
  <w:style w:type="paragraph" w:customStyle="1" w:styleId="4CE952C1A8BB443AA989D7CA78F53C8E21">
    <w:name w:val="4CE952C1A8BB443AA989D7CA78F53C8E21"/>
    <w:rsid w:val="00555B8F"/>
    <w:rPr>
      <w:rFonts w:eastAsiaTheme="minorHAnsi"/>
    </w:rPr>
  </w:style>
  <w:style w:type="paragraph" w:customStyle="1" w:styleId="608E2879FEDC48B0ABC45991EC45F09D21">
    <w:name w:val="608E2879FEDC48B0ABC45991EC45F09D21"/>
    <w:rsid w:val="00555B8F"/>
    <w:rPr>
      <w:rFonts w:eastAsiaTheme="minorHAnsi"/>
    </w:rPr>
  </w:style>
  <w:style w:type="paragraph" w:customStyle="1" w:styleId="619E8282DAB64520B918E577032A13FD21">
    <w:name w:val="619E8282DAB64520B918E577032A13FD21"/>
    <w:rsid w:val="00555B8F"/>
    <w:rPr>
      <w:rFonts w:eastAsiaTheme="minorHAnsi"/>
    </w:rPr>
  </w:style>
  <w:style w:type="paragraph" w:customStyle="1" w:styleId="C1F4713C52344C239FC116771F08FBF121">
    <w:name w:val="C1F4713C52344C239FC116771F08FBF121"/>
    <w:rsid w:val="00555B8F"/>
    <w:rPr>
      <w:rFonts w:eastAsiaTheme="minorHAnsi"/>
    </w:rPr>
  </w:style>
  <w:style w:type="paragraph" w:customStyle="1" w:styleId="0803E912D25A40F48B10C41AEE12B38621">
    <w:name w:val="0803E912D25A40F48B10C41AEE12B38621"/>
    <w:rsid w:val="00555B8F"/>
    <w:rPr>
      <w:rFonts w:eastAsiaTheme="minorHAnsi"/>
    </w:rPr>
  </w:style>
  <w:style w:type="paragraph" w:customStyle="1" w:styleId="60E02DFE146B469CBB1904A7A4EC8D9719">
    <w:name w:val="60E02DFE146B469CBB1904A7A4EC8D9719"/>
    <w:rsid w:val="00555B8F"/>
    <w:pPr>
      <w:spacing w:after="0" w:line="240" w:lineRule="auto"/>
    </w:pPr>
    <w:rPr>
      <w:rFonts w:eastAsiaTheme="minorHAnsi"/>
      <w:b/>
    </w:rPr>
  </w:style>
  <w:style w:type="paragraph" w:customStyle="1" w:styleId="D927AEF904EB471BB74CE85C9BB8C160">
    <w:name w:val="D927AEF904EB471BB74CE85C9BB8C160"/>
    <w:rsid w:val="00555B8F"/>
    <w:pPr>
      <w:spacing w:after="160" w:line="259" w:lineRule="auto"/>
    </w:pPr>
  </w:style>
  <w:style w:type="paragraph" w:customStyle="1" w:styleId="B529496091824078855B1602628FC8AE18">
    <w:name w:val="B529496091824078855B1602628FC8AE18"/>
    <w:rsid w:val="00555B8F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2">
    <w:name w:val="0DD2432D53A74C6D9058FC9D2CDA543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CF21EB66F38941BEAFD382E190027ED94">
    <w:name w:val="CF21EB66F38941BEAFD382E190027ED9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36362304D9584F75BE0BD9559FE3CB2C4">
    <w:name w:val="36362304D9584F75BE0BD9559FE3CB2C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D7655EC00B04ECE8E1AD469DC2363484">
    <w:name w:val="1D7655EC00B04ECE8E1AD469DC2363484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1ACB9BE01B354B5881A815360CF6F4AE22">
    <w:name w:val="1ACB9BE01B354B5881A815360CF6F4AE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7871D74619E04B86BB4316B318A9886122">
    <w:name w:val="7871D74619E04B86BB4316B318A98861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D510CEAADA8C4175836EE8A5AF6E96F222">
    <w:name w:val="D510CEAADA8C4175836EE8A5AF6E96F222"/>
    <w:rsid w:val="00555B8F"/>
    <w:pPr>
      <w:spacing w:after="0" w:line="240" w:lineRule="auto"/>
    </w:pPr>
    <w:rPr>
      <w:rFonts w:eastAsiaTheme="minorHAnsi"/>
      <w:color w:val="000000" w:themeColor="text1"/>
    </w:rPr>
  </w:style>
  <w:style w:type="paragraph" w:customStyle="1" w:styleId="AF8BFC7796E1455AB7FA21E7CD77DDD722">
    <w:name w:val="AF8BFC7796E1455AB7FA21E7CD77DDD722"/>
    <w:rsid w:val="00555B8F"/>
    <w:rPr>
      <w:rFonts w:eastAsiaTheme="minorHAnsi"/>
    </w:rPr>
  </w:style>
  <w:style w:type="paragraph" w:customStyle="1" w:styleId="17A0E09E68744CD1A74E747D09661CB814">
    <w:name w:val="17A0E09E68744CD1A74E747D09661CB814"/>
    <w:rsid w:val="00555B8F"/>
    <w:rPr>
      <w:rFonts w:eastAsiaTheme="minorHAnsi"/>
    </w:rPr>
  </w:style>
  <w:style w:type="paragraph" w:customStyle="1" w:styleId="42EA5600E91C4675BE95AB9978A6897822">
    <w:name w:val="42EA5600E91C4675BE95AB9978A6897822"/>
    <w:rsid w:val="00555B8F"/>
    <w:rPr>
      <w:rFonts w:eastAsiaTheme="minorHAnsi"/>
    </w:rPr>
  </w:style>
  <w:style w:type="paragraph" w:customStyle="1" w:styleId="EC4A76648BE44F50A795A125B96F84BD22">
    <w:name w:val="EC4A76648BE44F50A795A125B96F84BD22"/>
    <w:rsid w:val="00555B8F"/>
    <w:rPr>
      <w:rFonts w:eastAsiaTheme="minorHAnsi"/>
    </w:rPr>
  </w:style>
  <w:style w:type="paragraph" w:customStyle="1" w:styleId="08A0E5A50E134FD2B680C83D285B82BD22">
    <w:name w:val="08A0E5A50E134FD2B680C83D285B82BD22"/>
    <w:rsid w:val="00555B8F"/>
    <w:rPr>
      <w:rFonts w:eastAsiaTheme="minorHAnsi"/>
    </w:rPr>
  </w:style>
  <w:style w:type="paragraph" w:customStyle="1" w:styleId="846A1AD80B2D4602B14DC2014840880B22">
    <w:name w:val="846A1AD80B2D4602B14DC2014840880B22"/>
    <w:rsid w:val="00555B8F"/>
    <w:rPr>
      <w:rFonts w:eastAsiaTheme="minorHAnsi"/>
    </w:rPr>
  </w:style>
  <w:style w:type="paragraph" w:customStyle="1" w:styleId="4CE952C1A8BB443AA989D7CA78F53C8E22">
    <w:name w:val="4CE952C1A8BB443AA989D7CA78F53C8E22"/>
    <w:rsid w:val="00555B8F"/>
    <w:rPr>
      <w:rFonts w:eastAsiaTheme="minorHAnsi"/>
    </w:rPr>
  </w:style>
  <w:style w:type="paragraph" w:customStyle="1" w:styleId="608E2879FEDC48B0ABC45991EC45F09D22">
    <w:name w:val="608E2879FEDC48B0ABC45991EC45F09D22"/>
    <w:rsid w:val="00555B8F"/>
    <w:rPr>
      <w:rFonts w:eastAsiaTheme="minorHAnsi"/>
    </w:rPr>
  </w:style>
  <w:style w:type="paragraph" w:customStyle="1" w:styleId="619E8282DAB64520B918E577032A13FD22">
    <w:name w:val="619E8282DAB64520B918E577032A13FD22"/>
    <w:rsid w:val="00555B8F"/>
    <w:rPr>
      <w:rFonts w:eastAsiaTheme="minorHAnsi"/>
    </w:rPr>
  </w:style>
  <w:style w:type="paragraph" w:customStyle="1" w:styleId="C1F4713C52344C239FC116771F08FBF122">
    <w:name w:val="C1F4713C52344C239FC116771F08FBF122"/>
    <w:rsid w:val="00555B8F"/>
    <w:rPr>
      <w:rFonts w:eastAsiaTheme="minorHAnsi"/>
    </w:rPr>
  </w:style>
  <w:style w:type="paragraph" w:customStyle="1" w:styleId="0803E912D25A40F48B10C41AEE12B38622">
    <w:name w:val="0803E912D25A40F48B10C41AEE12B38622"/>
    <w:rsid w:val="00555B8F"/>
    <w:rPr>
      <w:rFonts w:eastAsiaTheme="minorHAnsi"/>
    </w:rPr>
  </w:style>
  <w:style w:type="paragraph" w:customStyle="1" w:styleId="60E02DFE146B469CBB1904A7A4EC8D9720">
    <w:name w:val="60E02DFE146B469CBB1904A7A4EC8D9720"/>
    <w:rsid w:val="00555B8F"/>
    <w:pPr>
      <w:spacing w:after="0" w:line="240" w:lineRule="auto"/>
    </w:pPr>
    <w:rPr>
      <w:rFonts w:eastAsiaTheme="minorHAnsi"/>
      <w:b/>
    </w:rPr>
  </w:style>
  <w:style w:type="paragraph" w:customStyle="1" w:styleId="B529496091824078855B1602628FC8AE19">
    <w:name w:val="B529496091824078855B1602628FC8AE19"/>
    <w:rsid w:val="006E6488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0DD2432D53A74C6D9058FC9D2CDA543223">
    <w:name w:val="0DD2432D53A74C6D9058FC9D2CDA543223"/>
    <w:rsid w:val="006E6488"/>
    <w:pPr>
      <w:spacing w:after="0" w:line="240" w:lineRule="auto"/>
    </w:pPr>
    <w:rPr>
      <w:color w:val="000000" w:themeColor="text1"/>
    </w:rPr>
  </w:style>
  <w:style w:type="paragraph" w:customStyle="1" w:styleId="CF21EB66F38941BEAFD382E190027ED95">
    <w:name w:val="CF21EB66F38941BEAFD382E190027ED95"/>
    <w:rsid w:val="006E6488"/>
    <w:pPr>
      <w:spacing w:after="0" w:line="240" w:lineRule="auto"/>
    </w:pPr>
    <w:rPr>
      <w:color w:val="000000" w:themeColor="text1"/>
    </w:rPr>
  </w:style>
  <w:style w:type="paragraph" w:customStyle="1" w:styleId="36362304D9584F75BE0BD9559FE3CB2C5">
    <w:name w:val="36362304D9584F75BE0BD9559FE3CB2C5"/>
    <w:rsid w:val="006E6488"/>
    <w:pPr>
      <w:spacing w:after="0" w:line="240" w:lineRule="auto"/>
    </w:pPr>
    <w:rPr>
      <w:color w:val="000000" w:themeColor="text1"/>
    </w:rPr>
  </w:style>
  <w:style w:type="paragraph" w:customStyle="1" w:styleId="1D7655EC00B04ECE8E1AD469DC2363485">
    <w:name w:val="1D7655EC00B04ECE8E1AD469DC2363485"/>
    <w:rsid w:val="006E6488"/>
    <w:pPr>
      <w:spacing w:after="0" w:line="240" w:lineRule="auto"/>
    </w:pPr>
    <w:rPr>
      <w:color w:val="000000" w:themeColor="text1"/>
    </w:rPr>
  </w:style>
  <w:style w:type="paragraph" w:customStyle="1" w:styleId="1ACB9BE01B354B5881A815360CF6F4AE23">
    <w:name w:val="1ACB9BE01B354B5881A815360CF6F4AE23"/>
    <w:rsid w:val="006E6488"/>
    <w:pPr>
      <w:spacing w:after="0" w:line="240" w:lineRule="auto"/>
    </w:pPr>
    <w:rPr>
      <w:color w:val="000000" w:themeColor="text1"/>
    </w:rPr>
  </w:style>
  <w:style w:type="paragraph" w:customStyle="1" w:styleId="7871D74619E04B86BB4316B318A9886123">
    <w:name w:val="7871D74619E04B86BB4316B318A9886123"/>
    <w:rsid w:val="006E6488"/>
    <w:pPr>
      <w:spacing w:after="0" w:line="240" w:lineRule="auto"/>
    </w:pPr>
    <w:rPr>
      <w:color w:val="000000" w:themeColor="text1"/>
    </w:rPr>
  </w:style>
  <w:style w:type="paragraph" w:customStyle="1" w:styleId="D510CEAADA8C4175836EE8A5AF6E96F223">
    <w:name w:val="D510CEAADA8C4175836EE8A5AF6E96F223"/>
    <w:rsid w:val="006E6488"/>
    <w:pPr>
      <w:spacing w:after="0" w:line="240" w:lineRule="auto"/>
    </w:pPr>
    <w:rPr>
      <w:color w:val="000000" w:themeColor="text1"/>
    </w:rPr>
  </w:style>
  <w:style w:type="paragraph" w:customStyle="1" w:styleId="AF8BFC7796E1455AB7FA21E7CD77DDD723">
    <w:name w:val="AF8BFC7796E1455AB7FA21E7CD77DDD723"/>
    <w:rsid w:val="006E6488"/>
  </w:style>
  <w:style w:type="paragraph" w:customStyle="1" w:styleId="17A0E09E68744CD1A74E747D09661CB815">
    <w:name w:val="17A0E09E68744CD1A74E747D09661CB815"/>
    <w:rsid w:val="006E6488"/>
  </w:style>
  <w:style w:type="paragraph" w:customStyle="1" w:styleId="42EA5600E91C4675BE95AB9978A6897823">
    <w:name w:val="42EA5600E91C4675BE95AB9978A6897823"/>
    <w:rsid w:val="006E6488"/>
  </w:style>
  <w:style w:type="paragraph" w:customStyle="1" w:styleId="EC4A76648BE44F50A795A125B96F84BD23">
    <w:name w:val="EC4A76648BE44F50A795A125B96F84BD23"/>
    <w:rsid w:val="006E6488"/>
  </w:style>
  <w:style w:type="paragraph" w:customStyle="1" w:styleId="08A0E5A50E134FD2B680C83D285B82BD23">
    <w:name w:val="08A0E5A50E134FD2B680C83D285B82BD23"/>
    <w:rsid w:val="006E6488"/>
  </w:style>
  <w:style w:type="paragraph" w:customStyle="1" w:styleId="846A1AD80B2D4602B14DC2014840880B23">
    <w:name w:val="846A1AD80B2D4602B14DC2014840880B23"/>
    <w:rsid w:val="006E6488"/>
  </w:style>
  <w:style w:type="paragraph" w:customStyle="1" w:styleId="4CE952C1A8BB443AA989D7CA78F53C8E23">
    <w:name w:val="4CE952C1A8BB443AA989D7CA78F53C8E23"/>
    <w:rsid w:val="006E6488"/>
  </w:style>
  <w:style w:type="paragraph" w:customStyle="1" w:styleId="608E2879FEDC48B0ABC45991EC45F09D23">
    <w:name w:val="608E2879FEDC48B0ABC45991EC45F09D23"/>
    <w:rsid w:val="006E6488"/>
  </w:style>
  <w:style w:type="paragraph" w:customStyle="1" w:styleId="619E8282DAB64520B918E577032A13FD23">
    <w:name w:val="619E8282DAB64520B918E577032A13FD23"/>
    <w:rsid w:val="006E6488"/>
  </w:style>
  <w:style w:type="paragraph" w:customStyle="1" w:styleId="C1F4713C52344C239FC116771F08FBF123">
    <w:name w:val="C1F4713C52344C239FC116771F08FBF123"/>
    <w:rsid w:val="006E6488"/>
  </w:style>
  <w:style w:type="paragraph" w:customStyle="1" w:styleId="0803E912D25A40F48B10C41AEE12B38623">
    <w:name w:val="0803E912D25A40F48B10C41AEE12B38623"/>
    <w:rsid w:val="006E6488"/>
  </w:style>
  <w:style w:type="paragraph" w:customStyle="1" w:styleId="60E02DFE146B469CBB1904A7A4EC8D9721">
    <w:name w:val="60E02DFE146B469CBB1904A7A4EC8D9721"/>
    <w:rsid w:val="006E6488"/>
    <w:pPr>
      <w:spacing w:after="0" w:line="240" w:lineRule="auto"/>
    </w:pPr>
    <w:rPr>
      <w:b/>
    </w:rPr>
  </w:style>
  <w:style w:type="paragraph" w:customStyle="1" w:styleId="B529496091824078855B1602628FC8AE20">
    <w:name w:val="B529496091824078855B1602628FC8AE20"/>
    <w:rsid w:val="00442F1A"/>
    <w:pPr>
      <w:spacing w:after="0" w:line="264" w:lineRule="auto"/>
    </w:pPr>
    <w:rPr>
      <w:rFonts w:eastAsiaTheme="majorEastAsia" w:cstheme="majorBidi"/>
      <w:b/>
      <w:color w:val="1F4E79" w:themeColor="accent5" w:themeShade="80"/>
      <w:sz w:val="32"/>
      <w:szCs w:val="56"/>
    </w:rPr>
  </w:style>
  <w:style w:type="paragraph" w:customStyle="1" w:styleId="Informacindecontacto">
    <w:name w:val="Información de contacto"/>
    <w:basedOn w:val="Normal"/>
    <w:link w:val="Carcterdeinformacindecontacto"/>
    <w:uiPriority w:val="2"/>
    <w:qFormat/>
    <w:rsid w:val="00442F1A"/>
    <w:pPr>
      <w:spacing w:after="0" w:line="240" w:lineRule="auto"/>
    </w:pPr>
    <w:rPr>
      <w:color w:val="000000" w:themeColor="text1"/>
    </w:rPr>
  </w:style>
  <w:style w:type="character" w:customStyle="1" w:styleId="Carcterdeinformacindecontacto">
    <w:name w:val="Carácter de información de contacto"/>
    <w:basedOn w:val="Fuentedeprrafopredeter"/>
    <w:link w:val="Informacindecontacto"/>
    <w:uiPriority w:val="2"/>
    <w:rsid w:val="00442F1A"/>
    <w:rPr>
      <w:color w:val="000000" w:themeColor="text1"/>
    </w:rPr>
  </w:style>
  <w:style w:type="paragraph" w:customStyle="1" w:styleId="0DD2432D53A74C6D9058FC9D2CDA543224">
    <w:name w:val="0DD2432D53A74C6D9058FC9D2CDA543224"/>
    <w:rsid w:val="00442F1A"/>
    <w:pPr>
      <w:spacing w:after="0" w:line="240" w:lineRule="auto"/>
    </w:pPr>
    <w:rPr>
      <w:color w:val="000000" w:themeColor="text1"/>
    </w:rPr>
  </w:style>
  <w:style w:type="paragraph" w:customStyle="1" w:styleId="CF21EB66F38941BEAFD382E190027ED96">
    <w:name w:val="CF21EB66F38941BEAFD382E190027ED96"/>
    <w:rsid w:val="00442F1A"/>
    <w:pPr>
      <w:spacing w:after="0" w:line="240" w:lineRule="auto"/>
    </w:pPr>
    <w:rPr>
      <w:color w:val="000000" w:themeColor="text1"/>
    </w:rPr>
  </w:style>
  <w:style w:type="paragraph" w:customStyle="1" w:styleId="36362304D9584F75BE0BD9559FE3CB2C6">
    <w:name w:val="36362304D9584F75BE0BD9559FE3CB2C6"/>
    <w:rsid w:val="00442F1A"/>
    <w:pPr>
      <w:spacing w:after="0" w:line="240" w:lineRule="auto"/>
    </w:pPr>
    <w:rPr>
      <w:color w:val="000000" w:themeColor="text1"/>
    </w:rPr>
  </w:style>
  <w:style w:type="paragraph" w:customStyle="1" w:styleId="1D7655EC00B04ECE8E1AD469DC2363486">
    <w:name w:val="1D7655EC00B04ECE8E1AD469DC2363486"/>
    <w:rsid w:val="00442F1A"/>
    <w:pPr>
      <w:spacing w:after="0" w:line="240" w:lineRule="auto"/>
    </w:pPr>
    <w:rPr>
      <w:color w:val="000000" w:themeColor="text1"/>
    </w:rPr>
  </w:style>
  <w:style w:type="paragraph" w:customStyle="1" w:styleId="1ACB9BE01B354B5881A815360CF6F4AE24">
    <w:name w:val="1ACB9BE01B354B5881A815360CF6F4AE24"/>
    <w:rsid w:val="00442F1A"/>
    <w:pPr>
      <w:spacing w:after="0" w:line="240" w:lineRule="auto"/>
    </w:pPr>
    <w:rPr>
      <w:color w:val="000000" w:themeColor="text1"/>
    </w:rPr>
  </w:style>
  <w:style w:type="paragraph" w:customStyle="1" w:styleId="D927AEF904EB471BB74CE85C9BB8C1601">
    <w:name w:val="D927AEF904EB471BB74CE85C9BB8C1601"/>
    <w:rsid w:val="00442F1A"/>
    <w:pPr>
      <w:spacing w:before="360" w:after="360" w:line="240" w:lineRule="auto"/>
    </w:pPr>
    <w:rPr>
      <w:b/>
    </w:rPr>
  </w:style>
  <w:style w:type="paragraph" w:customStyle="1" w:styleId="FBFB120D7C9046699867257CF7EA6430">
    <w:name w:val="FBFB120D7C9046699867257CF7EA6430"/>
    <w:rsid w:val="00442F1A"/>
    <w:pPr>
      <w:spacing w:after="0" w:line="240" w:lineRule="auto"/>
    </w:pPr>
    <w:rPr>
      <w:b/>
      <w:noProof/>
      <w:color w:val="385623" w:themeColor="accent6" w:themeShade="80"/>
      <w:sz w:val="24"/>
    </w:rPr>
  </w:style>
  <w:style w:type="paragraph" w:customStyle="1" w:styleId="254403DEF8C243C2930CFA24E7FE26766">
    <w:name w:val="254403DEF8C243C2930CFA24E7FE26766"/>
    <w:rsid w:val="00442F1A"/>
    <w:pPr>
      <w:spacing w:after="0" w:line="240" w:lineRule="auto"/>
    </w:pPr>
    <w:rPr>
      <w:color w:val="000000" w:themeColor="text1"/>
    </w:rPr>
  </w:style>
  <w:style w:type="paragraph" w:customStyle="1" w:styleId="7871D74619E04B86BB4316B318A9886124">
    <w:name w:val="7871D74619E04B86BB4316B318A9886124"/>
    <w:rsid w:val="00442F1A"/>
    <w:pPr>
      <w:spacing w:after="0" w:line="240" w:lineRule="auto"/>
    </w:pPr>
    <w:rPr>
      <w:color w:val="000000" w:themeColor="text1"/>
    </w:rPr>
  </w:style>
  <w:style w:type="paragraph" w:customStyle="1" w:styleId="D510CEAADA8C4175836EE8A5AF6E96F224">
    <w:name w:val="D510CEAADA8C4175836EE8A5AF6E96F224"/>
    <w:rsid w:val="00442F1A"/>
    <w:pPr>
      <w:spacing w:after="0" w:line="240" w:lineRule="auto"/>
    </w:pPr>
    <w:rPr>
      <w:color w:val="000000" w:themeColor="text1"/>
    </w:rPr>
  </w:style>
  <w:style w:type="paragraph" w:customStyle="1" w:styleId="AF8BFC7796E1455AB7FA21E7CD77DDD724">
    <w:name w:val="AF8BFC7796E1455AB7FA21E7CD77DDD724"/>
    <w:rsid w:val="00442F1A"/>
  </w:style>
  <w:style w:type="paragraph" w:customStyle="1" w:styleId="17A0E09E68744CD1A74E747D09661CB816">
    <w:name w:val="17A0E09E68744CD1A74E747D09661CB816"/>
    <w:rsid w:val="00442F1A"/>
  </w:style>
  <w:style w:type="paragraph" w:customStyle="1" w:styleId="42EA5600E91C4675BE95AB9978A6897824">
    <w:name w:val="42EA5600E91C4675BE95AB9978A6897824"/>
    <w:rsid w:val="00442F1A"/>
  </w:style>
  <w:style w:type="paragraph" w:customStyle="1" w:styleId="0E817B58A2994437804AF27B84537342">
    <w:name w:val="0E817B58A2994437804AF27B84537342"/>
    <w:rsid w:val="00442F1A"/>
  </w:style>
  <w:style w:type="paragraph" w:customStyle="1" w:styleId="EC4A76648BE44F50A795A125B96F84BD24">
    <w:name w:val="EC4A76648BE44F50A795A125B96F84BD24"/>
    <w:rsid w:val="00442F1A"/>
  </w:style>
  <w:style w:type="paragraph" w:customStyle="1" w:styleId="539CCAAA62D24E1EB30D77A31C9430F1">
    <w:name w:val="539CCAAA62D24E1EB30D77A31C9430F1"/>
    <w:rsid w:val="00442F1A"/>
  </w:style>
  <w:style w:type="paragraph" w:customStyle="1" w:styleId="08A0E5A50E134FD2B680C83D285B82BD24">
    <w:name w:val="08A0E5A50E134FD2B680C83D285B82BD24"/>
    <w:rsid w:val="00442F1A"/>
  </w:style>
  <w:style w:type="paragraph" w:customStyle="1" w:styleId="E7BB3A29E6304960AF612EB2187420FA">
    <w:name w:val="E7BB3A29E6304960AF612EB2187420FA"/>
    <w:rsid w:val="00442F1A"/>
  </w:style>
  <w:style w:type="paragraph" w:customStyle="1" w:styleId="846A1AD80B2D4602B14DC2014840880B24">
    <w:name w:val="846A1AD80B2D4602B14DC2014840880B24"/>
    <w:rsid w:val="00442F1A"/>
  </w:style>
  <w:style w:type="paragraph" w:customStyle="1" w:styleId="AAB7694E02194F9EAB5D512E4ECA6CE1">
    <w:name w:val="AAB7694E02194F9EAB5D512E4ECA6CE1"/>
    <w:rsid w:val="00442F1A"/>
  </w:style>
  <w:style w:type="paragraph" w:customStyle="1" w:styleId="794F48282D18438A9748D78D2D0CD32B">
    <w:name w:val="794F48282D18438A9748D78D2D0CD32B"/>
    <w:rsid w:val="00442F1A"/>
  </w:style>
  <w:style w:type="paragraph" w:customStyle="1" w:styleId="4CE952C1A8BB443AA989D7CA78F53C8E24">
    <w:name w:val="4CE952C1A8BB443AA989D7CA78F53C8E24"/>
    <w:rsid w:val="00442F1A"/>
  </w:style>
  <w:style w:type="paragraph" w:customStyle="1" w:styleId="0F66B5C95D874A7299FF19A01A8FAFA7">
    <w:name w:val="0F66B5C95D874A7299FF19A01A8FAFA7"/>
    <w:rsid w:val="00442F1A"/>
  </w:style>
  <w:style w:type="paragraph" w:customStyle="1" w:styleId="608E2879FEDC48B0ABC45991EC45F09D24">
    <w:name w:val="608E2879FEDC48B0ABC45991EC45F09D24"/>
    <w:rsid w:val="00442F1A"/>
  </w:style>
  <w:style w:type="paragraph" w:customStyle="1" w:styleId="AD3CA1832DDA4A84892F1177AF3B470E">
    <w:name w:val="AD3CA1832DDA4A84892F1177AF3B470E"/>
    <w:rsid w:val="00442F1A"/>
  </w:style>
  <w:style w:type="paragraph" w:customStyle="1" w:styleId="619E8282DAB64520B918E577032A13FD24">
    <w:name w:val="619E8282DAB64520B918E577032A13FD24"/>
    <w:rsid w:val="00442F1A"/>
  </w:style>
  <w:style w:type="paragraph" w:customStyle="1" w:styleId="EB3BF3339C3B496FA8D62D9C0521218C">
    <w:name w:val="EB3BF3339C3B496FA8D62D9C0521218C"/>
    <w:rsid w:val="00442F1A"/>
  </w:style>
  <w:style w:type="paragraph" w:customStyle="1" w:styleId="DB37C2B7AE404CCF8F5084A2829224B4">
    <w:name w:val="DB37C2B7AE404CCF8F5084A2829224B4"/>
    <w:rsid w:val="00442F1A"/>
  </w:style>
  <w:style w:type="paragraph" w:customStyle="1" w:styleId="C1F4713C52344C239FC116771F08FBF124">
    <w:name w:val="C1F4713C52344C239FC116771F08FBF124"/>
    <w:rsid w:val="00442F1A"/>
  </w:style>
  <w:style w:type="paragraph" w:customStyle="1" w:styleId="9E63F7482DFD46F688CF734C1B3DE339">
    <w:name w:val="9E63F7482DFD46F688CF734C1B3DE339"/>
    <w:rsid w:val="00442F1A"/>
  </w:style>
  <w:style w:type="paragraph" w:customStyle="1" w:styleId="0803E912D25A40F48B10C41AEE12B38624">
    <w:name w:val="0803E912D25A40F48B10C41AEE12B38624"/>
    <w:rsid w:val="00442F1A"/>
  </w:style>
  <w:style w:type="paragraph" w:customStyle="1" w:styleId="8A434139DF0248C08013B28C3B8B361F">
    <w:name w:val="8A434139DF0248C08013B28C3B8B361F"/>
    <w:rsid w:val="00442F1A"/>
    <w:pPr>
      <w:spacing w:after="960" w:line="240" w:lineRule="auto"/>
      <w:contextualSpacing/>
    </w:pPr>
  </w:style>
  <w:style w:type="paragraph" w:customStyle="1" w:styleId="60E02DFE146B469CBB1904A7A4EC8D9722">
    <w:name w:val="60E02DFE146B469CBB1904A7A4EC8D9722"/>
    <w:rsid w:val="00442F1A"/>
    <w:pPr>
      <w:spacing w:after="0" w:line="240" w:lineRule="auto"/>
    </w:pPr>
    <w:rPr>
      <w:b/>
    </w:rPr>
  </w:style>
  <w:style w:type="paragraph" w:customStyle="1" w:styleId="2359DA0971C74EC0AFDE637F7B66E138">
    <w:name w:val="2359DA0971C74EC0AFDE637F7B66E138"/>
    <w:rsid w:val="0044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Office_28017962_TF10378274</Template>
  <TotalTime>12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ModifiedBy>Tester es-ES</cp:lastModifiedBy>
  <cp:revision>4</cp:revision>
  <dcterms:created xsi:type="dcterms:W3CDTF">2019-01-18T16:57:00Z</dcterms:created>
  <dcterms:modified xsi:type="dcterms:W3CDTF">2019-01-21T12:55:00Z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