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scribe el título:"/>
        <w:tag w:val="Escribe el título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val="es-MX" w:bidi="es-MX"/>
            </w:rPr>
            <w:t>Hoja de registro para la fiesta de la clase</w:t>
          </w:r>
        </w:p>
      </w:sdtContent>
    </w:sdt>
    <w:sdt>
      <w:sdtPr>
        <w:alias w:val="Calendario anual:"/>
        <w:tag w:val="Calendario anual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val="es-MX" w:bidi="es-MX"/>
            </w:rPr>
            <w:t>Calendario anual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a de contenido de calendario anual para escribir el nombre y la fecha del evento de fiesta"/>
      </w:tblPr>
      <w:tblGrid>
        <w:gridCol w:w="7346"/>
        <w:gridCol w:w="3580"/>
      </w:tblGrid>
      <w:tr w:rsidR="00E14E4F" w14:paraId="482005B0" w14:textId="77777777" w:rsidTr="007761C9">
        <w:trPr>
          <w:trHeight w:val="288"/>
          <w:tblHeader/>
        </w:trPr>
        <w:sdt>
          <w:sdtPr>
            <w:alias w:val="Fiesta:"/>
            <w:tag w:val="Fiesta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Fiesta</w:t>
                </w:r>
              </w:p>
            </w:tc>
          </w:sdtContent>
        </w:sdt>
        <w:sdt>
          <w:sdtPr>
            <w:alias w:val="Fecha:"/>
            <w:tag w:val="Fech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Fecha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Escribe el nombre del evento o la fiesta 1:"/>
            <w:tag w:val="Escribe el nombre del evento o la fiesta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del evento o la fiesta 1</w:t>
                </w:r>
              </w:p>
            </w:tc>
          </w:sdtContent>
        </w:sdt>
        <w:sdt>
          <w:sdtPr>
            <w:alias w:val="Escribe la fecha 1:"/>
            <w:tag w:val="Escribe la fecha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>
                  <w:rPr>
                    <w:rStyle w:val="Carcterdenombredeleventoolafiesta"/>
                    <w:lang w:val="es-MX" w:bidi="es-MX"/>
                  </w:rPr>
                  <w:t>Fecha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Escribe el nombre del evento o la fiesta 2:"/>
            <w:tag w:val="Escribe el nombre del evento o la fiesta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 w:rsidRPr="00EC474B">
                  <w:rPr>
                    <w:lang w:val="es-MX" w:bidi="es-MX"/>
                  </w:rPr>
                  <w:t>Nombre del evento o la fiesta 2</w:t>
                </w:r>
              </w:p>
            </w:tc>
          </w:sdtContent>
        </w:sdt>
        <w:sdt>
          <w:sdtPr>
            <w:alias w:val="Escribe la fecha 2:"/>
            <w:tag w:val="Escribe la fecha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>
                  <w:rPr>
                    <w:rStyle w:val="Carcterdenombredeleventoolafiesta"/>
                    <w:lang w:val="es-MX" w:bidi="es-MX"/>
                  </w:rPr>
                  <w:t>Fecha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Escribe el nombre del evento o la fiesta 3:"/>
            <w:tag w:val="Escribe el nombre del evento o la fiesta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del evento o la fiesta 3</w:t>
                </w:r>
              </w:p>
            </w:tc>
          </w:sdtContent>
        </w:sdt>
        <w:sdt>
          <w:sdtPr>
            <w:alias w:val="Escribe la fecha 3:"/>
            <w:tag w:val="Escribe la fecha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>
                  <w:rPr>
                    <w:rStyle w:val="Carcterdenombredeleventoolafiesta"/>
                    <w:lang w:val="es-MX" w:bidi="es-MX"/>
                  </w:rPr>
                  <w:t>Fecha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Escribe el nombre del evento o la fiesta 4:"/>
            <w:tag w:val="Escribe el nombre del evento o la fiesta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del evento o la fiesta 4</w:t>
                </w:r>
              </w:p>
            </w:tc>
          </w:sdtContent>
        </w:sdt>
        <w:sdt>
          <w:sdtPr>
            <w:alias w:val="Escribe la fecha 4:"/>
            <w:tag w:val="Escribe la fecha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>
                  <w:rPr>
                    <w:rStyle w:val="Carcterdenombredeleventoolafiesta"/>
                    <w:lang w:val="es-MX" w:bidi="es-MX"/>
                  </w:rPr>
                  <w:t>Fecha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Escribe el nombre del evento o la fiesta 5:"/>
            <w:tag w:val="Escribe el nombre del evento o la fiesta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del evento o la fiesta 5</w:t>
                </w:r>
              </w:p>
            </w:tc>
          </w:sdtContent>
        </w:sdt>
        <w:sdt>
          <w:sdtPr>
            <w:alias w:val="Escribe la fecha 5:"/>
            <w:tag w:val="Escribe la fecha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ombredeleventoolafiesta"/>
                  <w:rPr>
                    <w:rStyle w:val="Carcterdenombredeleventoolafiesta"/>
                  </w:rPr>
                </w:pPr>
                <w:r>
                  <w:rPr>
                    <w:rStyle w:val="Carcterdenombredeleventoolafiesta"/>
                    <w:lang w:val="es-MX" w:bidi="es-MX"/>
                  </w:rPr>
                  <w:t>Fecha 5</w:t>
                </w:r>
              </w:p>
            </w:tc>
          </w:sdtContent>
        </w:sdt>
      </w:tr>
    </w:tbl>
    <w:sdt>
      <w:sdtPr>
        <w:alias w:val="Lista de registro:"/>
        <w:tag w:val="Lista de registro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val="es-MX" w:bidi="es-MX"/>
            </w:rPr>
            <w:t>Lista de registro</w:t>
          </w:r>
        </w:p>
      </w:sdtContent>
    </w:sdt>
    <w:sdt>
      <w:sdtPr>
        <w:alias w:val="Supervisores del evento o la fiesta:"/>
        <w:tag w:val="Supervisores del evento o la fiesta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val="es-MX" w:bidi="es-MX"/>
            </w:rPr>
            <w:t>Supervisores del evento o la fiesta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registro que contiene el nombre de los padres del salón, el número de contacto, el correo electrónico, el nombre de la fiesta y la firma"/>
      </w:tblPr>
      <w:tblGrid>
        <w:gridCol w:w="3290"/>
        <w:gridCol w:w="1813"/>
        <w:gridCol w:w="2076"/>
        <w:gridCol w:w="2146"/>
        <w:gridCol w:w="1601"/>
      </w:tblGrid>
      <w:tr w:rsidR="00E14E4F" w14:paraId="067651B4" w14:textId="77777777" w:rsidTr="00EB6ADF">
        <w:trPr>
          <w:trHeight w:val="157"/>
          <w:tblHeader/>
        </w:trPr>
        <w:sdt>
          <w:sdtPr>
            <w:alias w:val="Nombre de los padres del salón:"/>
            <w:tag w:val="Nombre de los padres del salón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Nombre de los padres del salón</w:t>
                </w:r>
              </w:p>
            </w:tc>
          </w:sdtContent>
        </w:sdt>
        <w:sdt>
          <w:sdtPr>
            <w:alias w:val="Número de contacto:"/>
            <w:tag w:val="Número de contact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Nº de contacto</w:t>
                </w:r>
              </w:p>
            </w:tc>
          </w:sdtContent>
        </w:sdt>
        <w:sdt>
          <w:sdtPr>
            <w:alias w:val="Correo:"/>
            <w:tag w:val="Correo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  <w:shd w:val="clear" w:color="auto" w:fill="E5DFEC" w:themeFill="accent4" w:themeFillTint="33"/>
                <w:vAlign w:val="center"/>
              </w:tcPr>
              <w:p w14:paraId="2481EBA5" w14:textId="20BCE686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Correo</w:t>
                </w:r>
                <w:r w:rsidR="00B84C7E">
                  <w:rPr>
                    <w:lang w:val="es-MX" w:bidi="es-MX"/>
                  </w:rPr>
                  <w:t xml:space="preserve"> electrónico</w:t>
                </w:r>
              </w:p>
            </w:tc>
          </w:sdtContent>
        </w:sdt>
        <w:sdt>
          <w:sdtPr>
            <w:alias w:val="Nombre de la fiesta:"/>
            <w:tag w:val="Nombre de la fiesta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6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Nombre de la fiesta</w:t>
                </w:r>
              </w:p>
            </w:tc>
          </w:sdtContent>
        </w:sdt>
        <w:sdt>
          <w:sdtPr>
            <w:alias w:val="Firma:"/>
            <w:tag w:val="Firma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1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Firma</w:t>
                </w:r>
              </w:p>
            </w:tc>
          </w:sdtContent>
        </w:sdt>
      </w:tr>
      <w:tr w:rsidR="00E14E4F" w14:paraId="13B9D295" w14:textId="77777777" w:rsidTr="00EB6ADF">
        <w:trPr>
          <w:trHeight w:val="259"/>
        </w:trPr>
        <w:sdt>
          <w:sdtPr>
            <w:alias w:val="Escribe el nombre de los padres del salón 1:"/>
            <w:tag w:val="Escribe el nombre de los padres del salón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0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1</w:t>
                </w:r>
              </w:p>
            </w:tc>
          </w:sdtContent>
        </w:sdt>
        <w:sdt>
          <w:sdtPr>
            <w:alias w:val="Escribe el número de contacto 1:"/>
            <w:tag w:val="Escribe el número de contacto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1</w:t>
                </w:r>
              </w:p>
            </w:tc>
          </w:sdtContent>
        </w:sdt>
        <w:sdt>
          <w:sdtPr>
            <w:alias w:val="Escribe la dirección de correo 1:"/>
            <w:tag w:val="Escribe la dirección de correo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  <w:shd w:val="clear" w:color="auto" w:fill="E5DFEC" w:themeFill="accent4" w:themeFillTint="33"/>
                <w:vAlign w:val="center"/>
              </w:tcPr>
              <w:p w14:paraId="51FA6C15" w14:textId="03001EC8" w:rsidR="00E14E4F" w:rsidRDefault="001C393E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 xml:space="preserve">Correo </w:t>
                </w:r>
                <w:r w:rsidR="00B84C7E">
                  <w:rPr>
                    <w:lang w:val="es-MX" w:bidi="es-MX"/>
                  </w:rPr>
                  <w:t xml:space="preserve">electrónico </w:t>
                </w:r>
                <w:r>
                  <w:rPr>
                    <w:lang w:val="es-MX" w:bidi="es-MX"/>
                  </w:rPr>
                  <w:t>1</w:t>
                </w:r>
              </w:p>
            </w:tc>
          </w:sdtContent>
        </w:sdt>
        <w:sdt>
          <w:sdtPr>
            <w:alias w:val="Escribe la fecha de la fiesta 1:"/>
            <w:tag w:val="Escribe la fecha de la fiesta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2146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Detallesderegistro"/>
                  <w:rPr>
                    <w:rStyle w:val="Carcterdenombredeleventoolafiesta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la fiesta 1</w:t>
                </w:r>
              </w:p>
            </w:tc>
          </w:sdtContent>
        </w:sdt>
        <w:sdt>
          <w:sdtPr>
            <w:alias w:val="Escribe la firma 1:"/>
            <w:tag w:val="Escribe la firma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1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1</w:t>
                </w:r>
              </w:p>
            </w:tc>
          </w:sdtContent>
        </w:sdt>
      </w:tr>
      <w:tr w:rsidR="00E14E4F" w14:paraId="6E588360" w14:textId="77777777" w:rsidTr="00EB6ADF">
        <w:trPr>
          <w:trHeight w:val="259"/>
        </w:trPr>
        <w:sdt>
          <w:sdtPr>
            <w:rPr>
              <w:noProof/>
            </w:rPr>
            <w:alias w:val="Escribe el nombre de los padres del salón 2:"/>
            <w:tag w:val="Escribe el nombre de los padres del salón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0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2</w:t>
                </w:r>
              </w:p>
            </w:tc>
          </w:sdtContent>
        </w:sdt>
        <w:sdt>
          <w:sdtPr>
            <w:alias w:val="Escribe el número de contacto 2:"/>
            <w:tag w:val="Escribe el número de contacto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2</w:t>
                </w:r>
              </w:p>
            </w:tc>
          </w:sdtContent>
        </w:sdt>
        <w:sdt>
          <w:sdtPr>
            <w:alias w:val="Escribe la dirección de correo electrónico 2:"/>
            <w:tag w:val="Escribe la dirección de correo electrónico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  <w:shd w:val="clear" w:color="auto" w:fill="E5DFEC" w:themeFill="accent4" w:themeFillTint="33"/>
                <w:vAlign w:val="center"/>
              </w:tcPr>
              <w:p w14:paraId="764CDFF5" w14:textId="6DE07C8D" w:rsidR="00E14E4F" w:rsidRDefault="00171159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 xml:space="preserve">Correo </w:t>
                </w:r>
                <w:r w:rsidR="00B84C7E">
                  <w:rPr>
                    <w:lang w:val="es-MX" w:bidi="es-MX"/>
                  </w:rPr>
                  <w:t xml:space="preserve">electrónico </w:t>
                </w:r>
                <w:r>
                  <w:rPr>
                    <w:lang w:val="es-MX" w:bidi="es-MX"/>
                  </w:rPr>
                  <w:t>2</w:t>
                </w:r>
              </w:p>
            </w:tc>
          </w:sdtContent>
        </w:sdt>
        <w:sdt>
          <w:sdtPr>
            <w:alias w:val="Escribe la fecha de la fiesta 2:"/>
            <w:tag w:val="Escribe la fecha de la fiesta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2146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Detallesderegistro"/>
                  <w:rPr>
                    <w:rStyle w:val="Carcterdenombredeleventoolafiesta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la fiesta 2</w:t>
                </w:r>
              </w:p>
            </w:tc>
          </w:sdtContent>
        </w:sdt>
        <w:sdt>
          <w:sdtPr>
            <w:alias w:val="Escribe la firma 2:"/>
            <w:tag w:val="Escribe la firma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2</w:t>
                </w:r>
              </w:p>
            </w:tc>
          </w:sdtContent>
        </w:sdt>
      </w:tr>
      <w:tr w:rsidR="00E14E4F" w14:paraId="2AFECF7B" w14:textId="77777777" w:rsidTr="00EB6ADF">
        <w:trPr>
          <w:trHeight w:val="259"/>
        </w:trPr>
        <w:sdt>
          <w:sdtPr>
            <w:rPr>
              <w:noProof/>
            </w:rPr>
            <w:alias w:val="Escribe el nombre de los padres del salón 3:"/>
            <w:tag w:val="Escribe el nombre de los padres del salón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0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3</w:t>
                </w:r>
              </w:p>
            </w:tc>
          </w:sdtContent>
        </w:sdt>
        <w:sdt>
          <w:sdtPr>
            <w:alias w:val="Escribe el número de contacto 3:"/>
            <w:tag w:val="Escribe el número de contacto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3</w:t>
                </w:r>
              </w:p>
            </w:tc>
          </w:sdtContent>
        </w:sdt>
        <w:sdt>
          <w:sdtPr>
            <w:alias w:val="Escribe la dirección de correo electrónico 3:"/>
            <w:tag w:val="Escribe la dirección de correo electrónico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 xml:space="preserve">Correo electrónico </w:t>
                </w:r>
                <w:r w:rsidR="00897458">
                  <w:rPr>
                    <w:rStyle w:val="PlaceholderText"/>
                    <w:color w:val="0D0D0D" w:themeColor="text1" w:themeTint="F2"/>
                    <w:lang w:val="es-MX" w:bidi="es-MX"/>
                  </w:rPr>
                  <w:t>3</w:t>
                </w:r>
              </w:p>
            </w:tc>
          </w:sdtContent>
        </w:sdt>
        <w:sdt>
          <w:sdtPr>
            <w:alias w:val="Escribe la fecha de la fiesta 3:"/>
            <w:tag w:val="Escribe la fecha de la fiesta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2146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Detallesderegistro"/>
                  <w:rPr>
                    <w:rStyle w:val="Carcterdenombredeleventoolafiesta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la fiesta 3</w:t>
                </w:r>
              </w:p>
            </w:tc>
          </w:sdtContent>
        </w:sdt>
        <w:sdt>
          <w:sdtPr>
            <w:alias w:val="Escribe la firma 3:"/>
            <w:tag w:val="Escribe la firma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3</w:t>
                </w:r>
              </w:p>
            </w:tc>
          </w:sdtContent>
        </w:sdt>
      </w:tr>
      <w:tr w:rsidR="00E14E4F" w14:paraId="6951AF48" w14:textId="77777777" w:rsidTr="00EB6ADF">
        <w:trPr>
          <w:trHeight w:val="259"/>
        </w:trPr>
        <w:sdt>
          <w:sdtPr>
            <w:rPr>
              <w:noProof/>
            </w:rPr>
            <w:alias w:val="Escribe el nombre de los padres del salón 4:"/>
            <w:tag w:val="Escribe el nombre de los padres del salón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0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4</w:t>
                </w:r>
              </w:p>
            </w:tc>
          </w:sdtContent>
        </w:sdt>
        <w:sdt>
          <w:sdtPr>
            <w:alias w:val="Escribe el número de contacto 4:"/>
            <w:tag w:val="Escribe el número de contacto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4</w:t>
                </w:r>
              </w:p>
            </w:tc>
          </w:sdtContent>
        </w:sdt>
        <w:sdt>
          <w:sdtPr>
            <w:alias w:val="Escribe la dirección de correo electrónico 4:"/>
            <w:tag w:val="Escribe la dirección de correo electrónico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 xml:space="preserve">Correo electrónico </w:t>
                </w:r>
                <w:r w:rsidR="00897458">
                  <w:rPr>
                    <w:rStyle w:val="PlaceholderText"/>
                    <w:color w:val="0D0D0D" w:themeColor="text1" w:themeTint="F2"/>
                    <w:lang w:val="es-MX" w:bidi="es-MX"/>
                  </w:rPr>
                  <w:t>4</w:t>
                </w:r>
              </w:p>
            </w:tc>
          </w:sdtContent>
        </w:sdt>
        <w:sdt>
          <w:sdtPr>
            <w:alias w:val="Escribe la fecha de la fiesta 4:"/>
            <w:tag w:val="Escribe la fecha de la fiesta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2146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Detallesderegistro"/>
                  <w:rPr>
                    <w:rStyle w:val="Carcterdenombredeleventoolafiesta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la fiesta 4</w:t>
                </w:r>
              </w:p>
            </w:tc>
          </w:sdtContent>
        </w:sdt>
        <w:sdt>
          <w:sdtPr>
            <w:alias w:val="Escribe la firma 4:"/>
            <w:tag w:val="Escribe la firma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4</w:t>
                </w:r>
              </w:p>
            </w:tc>
          </w:sdtContent>
        </w:sdt>
      </w:tr>
      <w:tr w:rsidR="00E14E4F" w14:paraId="393B58F3" w14:textId="77777777" w:rsidTr="00EB6ADF">
        <w:trPr>
          <w:trHeight w:val="259"/>
        </w:trPr>
        <w:sdt>
          <w:sdtPr>
            <w:rPr>
              <w:noProof/>
            </w:rPr>
            <w:alias w:val="Escribe el nombre de los padres del salón 5:"/>
            <w:tag w:val="Escribe el nombre de los padres del salón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5</w:t>
                </w:r>
              </w:p>
            </w:tc>
          </w:sdtContent>
        </w:sdt>
        <w:sdt>
          <w:sdtPr>
            <w:alias w:val="Escribe el número de contacto 5:"/>
            <w:tag w:val="Escribe el número de contacto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5</w:t>
                </w:r>
              </w:p>
            </w:tc>
          </w:sdtContent>
        </w:sdt>
        <w:sdt>
          <w:sdtPr>
            <w:alias w:val="Escribe la dirección de correo electrónico 5:"/>
            <w:tag w:val="Escribe la dirección de correo electrónico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 xml:space="preserve">Correo electrónico </w:t>
                </w:r>
                <w:r w:rsidR="00897458">
                  <w:rPr>
                    <w:rStyle w:val="PlaceholderText"/>
                    <w:color w:val="0D0D0D" w:themeColor="text1" w:themeTint="F2"/>
                    <w:lang w:val="es-MX" w:bidi="es-MX"/>
                  </w:rPr>
                  <w:t>5</w:t>
                </w:r>
              </w:p>
            </w:tc>
          </w:sdtContent>
        </w:sdt>
        <w:sdt>
          <w:sdtPr>
            <w:alias w:val="Escribe la fecha de la fiesta 5:"/>
            <w:tag w:val="Escribe la fecha de la fiesta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214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Detallesderegistro"/>
                  <w:rPr>
                    <w:rStyle w:val="Carcterdenombredeleventoolafiesta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la fiesta 5</w:t>
                </w:r>
              </w:p>
            </w:tc>
          </w:sdtContent>
        </w:sdt>
        <w:sdt>
          <w:sdtPr>
            <w:alias w:val="Escribe la firma 5:"/>
            <w:tag w:val="Escribe la firma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1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5</w:t>
                </w:r>
              </w:p>
            </w:tc>
          </w:sdtContent>
        </w:sdt>
      </w:tr>
    </w:tbl>
    <w:sdt>
      <w:sdtPr>
        <w:alias w:val="Voluntarios del evento o la fiesta:"/>
        <w:tag w:val="Voluntarios del evento o la fiesta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val="es-MX" w:bidi="es-MX"/>
            </w:rPr>
            <w:t>Voluntarios del evento o la fiesta</w:t>
          </w:r>
        </w:p>
      </w:sdtContent>
    </w:sdt>
    <w:sdt>
      <w:sdtPr>
        <w:alias w:val="Escribe el título del evento o la fiesta 1:"/>
        <w:tag w:val="Escribe el título del evento o la fiesta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</w:pPr>
          <w:r w:rsidRPr="00B77124">
            <w:rPr>
              <w:lang w:val="es-MX" w:bidi="es-MX"/>
            </w:rPr>
            <w:t>Título del evento o la fiesta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el nombre de los padres del salón, el número de contacto, la responsabilidad y la firma"/>
      </w:tblPr>
      <w:tblGrid>
        <w:gridCol w:w="3296"/>
        <w:gridCol w:w="1807"/>
        <w:gridCol w:w="4219"/>
        <w:gridCol w:w="1604"/>
      </w:tblGrid>
      <w:tr w:rsidR="00E14E4F" w14:paraId="6AEF8806" w14:textId="77777777" w:rsidTr="00B84C7E">
        <w:trPr>
          <w:trHeight w:val="259"/>
          <w:tblHeader/>
        </w:trPr>
        <w:sdt>
          <w:sdtPr>
            <w:alias w:val="Nombre de los padres del salón:"/>
            <w:tag w:val="Nombre de los padres del salón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Nombre de los padres del salón</w:t>
                </w:r>
              </w:p>
            </w:tc>
          </w:sdtContent>
        </w:sdt>
        <w:sdt>
          <w:sdtPr>
            <w:alias w:val="Número de contacto:"/>
            <w:tag w:val="Número de contact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Firma</w:t>
                </w:r>
              </w:p>
            </w:tc>
          </w:sdtContent>
        </w:sdt>
      </w:tr>
      <w:tr w:rsidR="00E14E4F" w14:paraId="04A74B30" w14:textId="77777777" w:rsidTr="00B84C7E">
        <w:trPr>
          <w:trHeight w:val="259"/>
        </w:trPr>
        <w:sdt>
          <w:sdtPr>
            <w:alias w:val="Escribe el nombre de los padres del salón 1:"/>
            <w:tag w:val="Escribe el nombre de los padres del salón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1</w:t>
                </w:r>
              </w:p>
            </w:tc>
          </w:sdtContent>
        </w:sdt>
        <w:sdt>
          <w:sdtPr>
            <w:alias w:val="Escribe el número de contacto 1:"/>
            <w:tag w:val="Escribe el número de contacto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1</w:t>
                </w:r>
              </w:p>
            </w:tc>
          </w:sdtContent>
        </w:sdt>
        <w:sdt>
          <w:sdtPr>
            <w:alias w:val="Escribe la responsabilidad del evento o la fiesta 1:"/>
            <w:tag w:val="Escribe la responsabilidad del evento o la fiesta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7CD95965" w14:textId="1362637C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1</w:t>
                </w:r>
              </w:p>
            </w:tc>
          </w:sdtContent>
        </w:sdt>
        <w:sdt>
          <w:sdtPr>
            <w:alias w:val="Escribe la firma 1:"/>
            <w:tag w:val="Escribe la firma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1</w:t>
                </w:r>
              </w:p>
            </w:tc>
          </w:sdtContent>
        </w:sdt>
      </w:tr>
      <w:tr w:rsidR="00E14E4F" w14:paraId="15D77DB4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2:"/>
            <w:tag w:val="Escribe el nombre de los padres del salón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2</w:t>
                </w:r>
              </w:p>
            </w:tc>
          </w:sdtContent>
        </w:sdt>
        <w:sdt>
          <w:sdtPr>
            <w:alias w:val="Escribe el número de contacto 2:"/>
            <w:tag w:val="Escribe el número de contacto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2</w:t>
                </w:r>
              </w:p>
            </w:tc>
          </w:sdtContent>
        </w:sdt>
        <w:sdt>
          <w:sdtPr>
            <w:alias w:val="Escribe la responsabilidad del evento o la fiesta 2:"/>
            <w:tag w:val="Escribe la responsabilidad del evento o la fiesta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6153ACA6" w14:textId="408F473E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2</w:t>
                </w:r>
              </w:p>
            </w:tc>
          </w:sdtContent>
        </w:sdt>
        <w:sdt>
          <w:sdtPr>
            <w:alias w:val="Escribe la firma 2:"/>
            <w:tag w:val="Escribe la firma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2</w:t>
                </w:r>
              </w:p>
            </w:tc>
          </w:sdtContent>
        </w:sdt>
      </w:tr>
      <w:tr w:rsidR="00E14E4F" w14:paraId="5B4B5EC5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3:"/>
            <w:tag w:val="Escribe el nombre de los padres del salón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3</w:t>
                </w:r>
              </w:p>
            </w:tc>
          </w:sdtContent>
        </w:sdt>
        <w:sdt>
          <w:sdtPr>
            <w:alias w:val="Escribe el número de contacto 3:"/>
            <w:tag w:val="Escribe el número de contacto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3</w:t>
                </w:r>
              </w:p>
            </w:tc>
          </w:sdtContent>
        </w:sdt>
        <w:sdt>
          <w:sdtPr>
            <w:alias w:val="Escribe la responsabilidad del evento o la fiesta 3:"/>
            <w:tag w:val="Escribe la responsabilidad del evento o la fiesta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375B9287" w14:textId="53ACDC08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3</w:t>
                </w:r>
              </w:p>
            </w:tc>
          </w:sdtContent>
        </w:sdt>
        <w:sdt>
          <w:sdtPr>
            <w:alias w:val="Escribe la firma 3:"/>
            <w:tag w:val="Escribe la firma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3</w:t>
                </w:r>
              </w:p>
            </w:tc>
          </w:sdtContent>
        </w:sdt>
      </w:tr>
      <w:tr w:rsidR="00E14E4F" w14:paraId="7695253E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4:"/>
            <w:tag w:val="Escribe el nombre de los padres del salón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4</w:t>
                </w:r>
              </w:p>
            </w:tc>
          </w:sdtContent>
        </w:sdt>
        <w:sdt>
          <w:sdtPr>
            <w:alias w:val="Escribe el número de contacto 4:"/>
            <w:tag w:val="Escribe el número de contacto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4</w:t>
                </w:r>
              </w:p>
            </w:tc>
          </w:sdtContent>
        </w:sdt>
        <w:sdt>
          <w:sdtPr>
            <w:alias w:val="Escribe la responsabilidad del evento o la fiesta 4:"/>
            <w:tag w:val="Escribe la responsabilidad del evento o la fiesta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58D0C34F" w14:textId="2981F5D3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4</w:t>
                </w:r>
              </w:p>
            </w:tc>
          </w:sdtContent>
        </w:sdt>
        <w:sdt>
          <w:sdtPr>
            <w:alias w:val="Escribe la firma 4:"/>
            <w:tag w:val="Escribe la firma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4</w:t>
                </w:r>
              </w:p>
            </w:tc>
          </w:sdtContent>
        </w:sdt>
      </w:tr>
      <w:tr w:rsidR="00E14E4F" w14:paraId="7227AB5C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5:"/>
            <w:tag w:val="Escribe el nombre de los padres del salón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5</w:t>
                </w:r>
              </w:p>
            </w:tc>
          </w:sdtContent>
        </w:sdt>
        <w:sdt>
          <w:sdtPr>
            <w:alias w:val="Escribe el número de contacto 5:"/>
            <w:tag w:val="Escribe el número de contacto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5</w:t>
                </w:r>
              </w:p>
            </w:tc>
          </w:sdtContent>
        </w:sdt>
        <w:sdt>
          <w:sdtPr>
            <w:alias w:val="Escribe la responsabilidad del evento o la fiesta 5:"/>
            <w:tag w:val="Escribe la responsabilidad del evento o la fiesta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79C06E19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5</w:t>
                </w:r>
              </w:p>
            </w:tc>
          </w:sdtContent>
        </w:sdt>
        <w:sdt>
          <w:sdtPr>
            <w:alias w:val="Escribe la firma 5:"/>
            <w:tag w:val="Escribe la firma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Escribe el título del evento o la fiesta 2:"/>
        <w:tag w:val="Escribe el título del evento o la fiesta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</w:pPr>
          <w:r w:rsidRPr="00B77124">
            <w:rPr>
              <w:lang w:val="es-MX" w:bidi="es-MX"/>
            </w:rPr>
            <w:t>Título del evento o la fiesta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el nombre de los padres del salón, el número de contacto, la responsabilidad y la firma"/>
      </w:tblPr>
      <w:tblGrid>
        <w:gridCol w:w="3296"/>
        <w:gridCol w:w="1807"/>
        <w:gridCol w:w="4219"/>
        <w:gridCol w:w="1604"/>
      </w:tblGrid>
      <w:tr w:rsidR="00E14E4F" w14:paraId="164D3419" w14:textId="77777777" w:rsidTr="00B84C7E">
        <w:trPr>
          <w:trHeight w:val="259"/>
        </w:trPr>
        <w:sdt>
          <w:sdtPr>
            <w:alias w:val="Nombre de los padres del salón:"/>
            <w:tag w:val="Nombre de los padres del salón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Nombre de los padres del salón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Firma</w:t>
                </w:r>
              </w:p>
            </w:tc>
          </w:sdtContent>
        </w:sdt>
      </w:tr>
      <w:tr w:rsidR="00E14E4F" w14:paraId="7260C3E6" w14:textId="77777777" w:rsidTr="00B84C7E">
        <w:trPr>
          <w:trHeight w:val="259"/>
        </w:trPr>
        <w:sdt>
          <w:sdtPr>
            <w:alias w:val="Escribe el nombre de los padres del salón 1:"/>
            <w:tag w:val="Escribe el nombre de los padres del salón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1</w:t>
                </w:r>
              </w:p>
            </w:tc>
          </w:sdtContent>
        </w:sdt>
        <w:sdt>
          <w:sdtPr>
            <w:alias w:val="Escribe el número de contacto 1:"/>
            <w:tag w:val="Escribe el número de contacto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1</w:t>
                </w:r>
              </w:p>
            </w:tc>
          </w:sdtContent>
        </w:sdt>
        <w:sdt>
          <w:sdtPr>
            <w:alias w:val="Escribe la responsabilidad del evento o la fiesta 1:"/>
            <w:tag w:val="Escribe la responsabilidad del evento o la fiesta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7A7FB20F" w14:textId="664CBC1A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1</w:t>
                </w:r>
              </w:p>
            </w:tc>
          </w:sdtContent>
        </w:sdt>
        <w:sdt>
          <w:sdtPr>
            <w:alias w:val="Escribe la firma 1:"/>
            <w:tag w:val="Escribe la firma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1</w:t>
                </w:r>
              </w:p>
            </w:tc>
          </w:sdtContent>
        </w:sdt>
      </w:tr>
      <w:tr w:rsidR="00E14E4F" w14:paraId="1A84C1E7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2:"/>
            <w:tag w:val="Escribe el nombre de los padres del salón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2</w:t>
                </w:r>
              </w:p>
            </w:tc>
          </w:sdtContent>
        </w:sdt>
        <w:sdt>
          <w:sdtPr>
            <w:alias w:val="Escribe el número de contacto 2:"/>
            <w:tag w:val="Escribe el número de contacto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2</w:t>
                </w:r>
              </w:p>
            </w:tc>
          </w:sdtContent>
        </w:sdt>
        <w:sdt>
          <w:sdtPr>
            <w:alias w:val="Escribe la responsabilidad del evento o la fiesta 2:"/>
            <w:tag w:val="Escribe la responsabilidad del evento o la fiesta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4BB7C498" w14:textId="28D91793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2</w:t>
                </w:r>
              </w:p>
            </w:tc>
          </w:sdtContent>
        </w:sdt>
        <w:sdt>
          <w:sdtPr>
            <w:alias w:val="Escribe la firma 2:"/>
            <w:tag w:val="Escribe la firma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2</w:t>
                </w:r>
              </w:p>
            </w:tc>
          </w:sdtContent>
        </w:sdt>
      </w:tr>
      <w:tr w:rsidR="00E14E4F" w14:paraId="062D47A7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3:"/>
            <w:tag w:val="Escribe el nombre de los padres del salón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3</w:t>
                </w:r>
              </w:p>
            </w:tc>
          </w:sdtContent>
        </w:sdt>
        <w:sdt>
          <w:sdtPr>
            <w:alias w:val="Escribe el número de contacto 3:"/>
            <w:tag w:val="Escribe el número de contacto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3</w:t>
                </w:r>
              </w:p>
            </w:tc>
          </w:sdtContent>
        </w:sdt>
        <w:sdt>
          <w:sdtPr>
            <w:alias w:val="Escribe la responsabilidad del evento o la fiesta 3:"/>
            <w:tag w:val="Escribe la responsabilidad del evento o la fiesta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4C01A613" w14:textId="2B6A2BFC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3</w:t>
                </w:r>
              </w:p>
            </w:tc>
          </w:sdtContent>
        </w:sdt>
        <w:sdt>
          <w:sdtPr>
            <w:alias w:val="Escribe la firma 3:"/>
            <w:tag w:val="Escribe la firma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3</w:t>
                </w:r>
              </w:p>
            </w:tc>
          </w:sdtContent>
        </w:sdt>
      </w:tr>
      <w:tr w:rsidR="00E14E4F" w14:paraId="6640BC06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4:"/>
            <w:tag w:val="Escribe el nombre de los padres del salón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4</w:t>
                </w:r>
              </w:p>
            </w:tc>
          </w:sdtContent>
        </w:sdt>
        <w:sdt>
          <w:sdtPr>
            <w:alias w:val="Escribe el número de contacto 4:"/>
            <w:tag w:val="Escribe el número de contacto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4</w:t>
                </w:r>
              </w:p>
            </w:tc>
          </w:sdtContent>
        </w:sdt>
        <w:sdt>
          <w:sdtPr>
            <w:alias w:val="Escribe la responsabilidad del evento o la fiesta 4:"/>
            <w:tag w:val="Escribe la responsabilidad del evento o la fiesta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69C8C2B4" w14:textId="23262443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4</w:t>
                </w:r>
              </w:p>
            </w:tc>
          </w:sdtContent>
        </w:sdt>
        <w:sdt>
          <w:sdtPr>
            <w:alias w:val="Escribe la firma 4:"/>
            <w:tag w:val="Escribe la firma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4</w:t>
                </w:r>
              </w:p>
            </w:tc>
          </w:sdtContent>
        </w:sdt>
      </w:tr>
      <w:tr w:rsidR="00E14E4F" w14:paraId="2A22CA45" w14:textId="77777777" w:rsidTr="00B84C7E">
        <w:trPr>
          <w:trHeight w:val="259"/>
        </w:trPr>
        <w:sdt>
          <w:sdtPr>
            <w:rPr>
              <w:noProof/>
            </w:rPr>
            <w:alias w:val="Escribe el nombre de los padres del salón 5:"/>
            <w:tag w:val="Escribe el nombre de los padres del salón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5</w:t>
                </w:r>
              </w:p>
            </w:tc>
          </w:sdtContent>
        </w:sdt>
        <w:sdt>
          <w:sdtPr>
            <w:alias w:val="Escribe el número de contacto 5:"/>
            <w:tag w:val="Escribe el número de contacto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5</w:t>
                </w:r>
              </w:p>
            </w:tc>
          </w:sdtContent>
        </w:sdt>
        <w:sdt>
          <w:sdtPr>
            <w:alias w:val="Escribe la responsabilidad del evento o la fiesta 5:"/>
            <w:tag w:val="Escribe la responsabilidad del evento o la fiesta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5</w:t>
                </w:r>
              </w:p>
            </w:tc>
          </w:sdtContent>
        </w:sdt>
        <w:sdt>
          <w:sdtPr>
            <w:alias w:val="Escribe la firma 5:"/>
            <w:tag w:val="Escribe la firma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Escribe el título del evento o la fiesta 3:"/>
        <w:tag w:val="Escribe el título del evento o la fiesta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</w:pPr>
          <w:r w:rsidRPr="00B77124">
            <w:rPr>
              <w:lang w:val="es-MX" w:bidi="es-MX"/>
            </w:rPr>
            <w:t>Título del evento o la fiesta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el nombre de los padres del salón, el número de contacto, la responsabilidad y la firma"/>
      </w:tblPr>
      <w:tblGrid>
        <w:gridCol w:w="3296"/>
        <w:gridCol w:w="1807"/>
        <w:gridCol w:w="4219"/>
        <w:gridCol w:w="1604"/>
      </w:tblGrid>
      <w:tr w:rsidR="00E14E4F" w14:paraId="6662356C" w14:textId="77777777" w:rsidTr="00B84C7E">
        <w:trPr>
          <w:trHeight w:val="259"/>
          <w:tblHeader/>
        </w:trPr>
        <w:sdt>
          <w:sdtPr>
            <w:alias w:val="Nombre de los padres del salón:"/>
            <w:tag w:val="Nombre de los padres del salón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Nombre de los padres del salón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Firma</w:t>
                </w:r>
              </w:p>
            </w:tc>
          </w:sdtContent>
        </w:sdt>
      </w:tr>
      <w:tr w:rsidR="00E14E4F" w14:paraId="4A883725" w14:textId="77777777" w:rsidTr="00B84C7E">
        <w:trPr>
          <w:trHeight w:val="259"/>
        </w:trPr>
        <w:sdt>
          <w:sdtPr>
            <w:alias w:val="Escribe el nombre de los padres del salón 1:"/>
            <w:tag w:val="Escribe el nombre de los padres del salón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1</w:t>
                </w:r>
              </w:p>
            </w:tc>
          </w:sdtContent>
        </w:sdt>
        <w:sdt>
          <w:sdtPr>
            <w:alias w:val="Escribe el número de contacto 1:"/>
            <w:tag w:val="Escribe el número de contacto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1</w:t>
                </w:r>
              </w:p>
            </w:tc>
          </w:sdtContent>
        </w:sdt>
        <w:sdt>
          <w:sdtPr>
            <w:alias w:val="Escribe la responsabilidad del evento o la fiesta 1:"/>
            <w:tag w:val="Escribe la responsabilidad del evento o la fiesta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411CCE96" w14:textId="0949DD49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1</w:t>
                </w:r>
              </w:p>
            </w:tc>
          </w:sdtContent>
        </w:sdt>
        <w:sdt>
          <w:sdtPr>
            <w:alias w:val="Escribe la firma 1:"/>
            <w:tag w:val="Escribe la firma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1</w:t>
                </w:r>
              </w:p>
            </w:tc>
          </w:sdtContent>
        </w:sdt>
      </w:tr>
      <w:tr w:rsidR="00E14E4F" w14:paraId="48C0F2AB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2:"/>
            <w:tag w:val="Nombre de los padres del salón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2</w:t>
                </w:r>
              </w:p>
            </w:tc>
          </w:sdtContent>
        </w:sdt>
        <w:sdt>
          <w:sdtPr>
            <w:alias w:val="Escribe el número de contacto 2:"/>
            <w:tag w:val="Escribe el número de contacto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2</w:t>
                </w:r>
              </w:p>
            </w:tc>
          </w:sdtContent>
        </w:sdt>
        <w:sdt>
          <w:sdtPr>
            <w:alias w:val="Escribe la responsabilidad del evento o la fiesta 2:"/>
            <w:tag w:val="Escribe la responsabilidad del evento o la fiesta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4D222946" w14:textId="71BADCCF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2</w:t>
                </w:r>
              </w:p>
            </w:tc>
          </w:sdtContent>
        </w:sdt>
        <w:sdt>
          <w:sdtPr>
            <w:alias w:val="Escribe la firma 2:"/>
            <w:tag w:val="Escribe la firma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2</w:t>
                </w:r>
              </w:p>
            </w:tc>
          </w:sdtContent>
        </w:sdt>
      </w:tr>
      <w:tr w:rsidR="00E14E4F" w14:paraId="2A9BFD9B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3:"/>
            <w:tag w:val="Nombre de los padres del salón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3</w:t>
                </w:r>
              </w:p>
            </w:tc>
          </w:sdtContent>
        </w:sdt>
        <w:sdt>
          <w:sdtPr>
            <w:alias w:val="Escribe el número de contacto 3:"/>
            <w:tag w:val="Escribe el número de contacto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3</w:t>
                </w:r>
              </w:p>
            </w:tc>
          </w:sdtContent>
        </w:sdt>
        <w:sdt>
          <w:sdtPr>
            <w:alias w:val="Escribe la responsabilidad del evento o la fiesta 3:"/>
            <w:tag w:val="Escribe la responsabilidad del evento o la fiesta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6C68BBEE" w14:textId="28B5E03F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3</w:t>
                </w:r>
              </w:p>
            </w:tc>
          </w:sdtContent>
        </w:sdt>
        <w:sdt>
          <w:sdtPr>
            <w:alias w:val="Escribe la firma 3:"/>
            <w:tag w:val="Escribe la firma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3</w:t>
                </w:r>
              </w:p>
            </w:tc>
          </w:sdtContent>
        </w:sdt>
      </w:tr>
      <w:tr w:rsidR="00E14E4F" w14:paraId="5685F336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4:"/>
            <w:tag w:val="Nombre de los padres del salón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4</w:t>
                </w:r>
              </w:p>
            </w:tc>
          </w:sdtContent>
        </w:sdt>
        <w:sdt>
          <w:sdtPr>
            <w:alias w:val="Escribe el número de contacto 4:"/>
            <w:tag w:val="Escribe el número de contacto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4</w:t>
                </w:r>
              </w:p>
            </w:tc>
          </w:sdtContent>
        </w:sdt>
        <w:sdt>
          <w:sdtPr>
            <w:alias w:val="Escribe la responsabilidad del evento o la fiesta 4:"/>
            <w:tag w:val="Escribe la responsabilidad del evento o la fiesta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014F2262" w14:textId="64688BDA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4</w:t>
                </w:r>
              </w:p>
            </w:tc>
          </w:sdtContent>
        </w:sdt>
        <w:sdt>
          <w:sdtPr>
            <w:alias w:val="Escribe la firma 4:"/>
            <w:tag w:val="Escribe la firma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 w:rsidRPr="00685673">
                  <w:rPr>
                    <w:lang w:val="es-MX" w:bidi="es-MX"/>
                  </w:rPr>
                  <w:t>Firma 4</w:t>
                </w:r>
              </w:p>
            </w:tc>
          </w:sdtContent>
        </w:sdt>
      </w:tr>
      <w:tr w:rsidR="00E14E4F" w14:paraId="66FDE893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5:"/>
            <w:tag w:val="Nombre de los padres del salón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5</w:t>
                </w:r>
              </w:p>
            </w:tc>
          </w:sdtContent>
        </w:sdt>
        <w:sdt>
          <w:sdtPr>
            <w:alias w:val="Escribe el número de contacto 5:"/>
            <w:tag w:val="Escribe el número de contacto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5</w:t>
                </w:r>
              </w:p>
            </w:tc>
          </w:sdtContent>
        </w:sdt>
        <w:sdt>
          <w:sdtPr>
            <w:alias w:val="Escribe la responsabilidad del evento o la fiesta 5:"/>
            <w:tag w:val="Escribe la responsabilidad del evento o la fiesta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5</w:t>
                </w:r>
              </w:p>
            </w:tc>
          </w:sdtContent>
        </w:sdt>
        <w:sdt>
          <w:sdtPr>
            <w:alias w:val="Escribe la firma 5:"/>
            <w:tag w:val="Escribe la firma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5</w:t>
                </w:r>
              </w:p>
            </w:tc>
          </w:sdtContent>
        </w:sdt>
      </w:tr>
    </w:tbl>
    <w:sdt>
      <w:sdtPr>
        <w:alias w:val="Escribe el título del evento o la fiesta 4:"/>
        <w:tag w:val="Escribe el título del evento o la fiesta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</w:pPr>
          <w:r w:rsidRPr="00B77124">
            <w:rPr>
              <w:lang w:val="es-MX" w:bidi="es-MX"/>
            </w:rPr>
            <w:t>Título del evento o la fiesta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la fiesta que contiene el nombre de los padres del salón, el número de contacto, la responsabilidad y la firma"/>
      </w:tblPr>
      <w:tblGrid>
        <w:gridCol w:w="3296"/>
        <w:gridCol w:w="1807"/>
        <w:gridCol w:w="4219"/>
        <w:gridCol w:w="1604"/>
      </w:tblGrid>
      <w:tr w:rsidR="00E14E4F" w14:paraId="09727024" w14:textId="77777777" w:rsidTr="00B84C7E">
        <w:trPr>
          <w:trHeight w:val="259"/>
          <w:tblHeader/>
        </w:trPr>
        <w:sdt>
          <w:sdtPr>
            <w:alias w:val="Nombre de los padres del salón:"/>
            <w:tag w:val="Nombre de los padres del salón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Nombre de los padres del salón</w:t>
                </w:r>
              </w:p>
            </w:tc>
          </w:sdtContent>
        </w:sdt>
        <w:sdt>
          <w:sdtPr>
            <w:alias w:val="Número de contacto:"/>
            <w:tag w:val="Número de contact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Nº de contacto</w:t>
                </w:r>
              </w:p>
            </w:tc>
          </w:sdtContent>
        </w:sdt>
        <w:sdt>
          <w:sdtPr>
            <w:alias w:val="Responsabilidad:"/>
            <w:tag w:val="Responsabilidad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Responsabilidad</w:t>
                </w:r>
              </w:p>
            </w:tc>
          </w:sdtContent>
        </w:sdt>
        <w:sdt>
          <w:sdtPr>
            <w:alias w:val="Firma:"/>
            <w:tag w:val="Firma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Etiquetadecolum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es-MX" w:bidi="es-MX"/>
                  </w:rPr>
                  <w:t>Firma</w:t>
                </w:r>
              </w:p>
            </w:tc>
          </w:sdtContent>
        </w:sdt>
      </w:tr>
      <w:tr w:rsidR="00E14E4F" w14:paraId="49D57E62" w14:textId="77777777" w:rsidTr="00B84C7E">
        <w:trPr>
          <w:trHeight w:val="259"/>
        </w:trPr>
        <w:sdt>
          <w:sdtPr>
            <w:alias w:val="Nombre de los padres del salón 1:"/>
            <w:tag w:val="Nombre de los padres del salón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1</w:t>
                </w:r>
              </w:p>
            </w:tc>
          </w:sdtContent>
        </w:sdt>
        <w:sdt>
          <w:sdtPr>
            <w:alias w:val="Escribe el número de contacto 1:"/>
            <w:tag w:val="Escribe el número de contacto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1</w:t>
                </w:r>
              </w:p>
            </w:tc>
          </w:sdtContent>
        </w:sdt>
        <w:sdt>
          <w:sdtPr>
            <w:alias w:val="Escribe la responsabilidad del evento o la fiesta 1:"/>
            <w:tag w:val="Escribe la responsabilidad del evento o la fiesta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5BF424CF" w14:textId="19CA2887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1</w:t>
                </w:r>
              </w:p>
            </w:tc>
          </w:sdtContent>
        </w:sdt>
        <w:sdt>
          <w:sdtPr>
            <w:alias w:val="Escribe la firma 1:"/>
            <w:tag w:val="Escribe la firma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1</w:t>
                </w:r>
              </w:p>
            </w:tc>
          </w:sdtContent>
        </w:sdt>
      </w:tr>
      <w:tr w:rsidR="00E14E4F" w14:paraId="19D99D0A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2:"/>
            <w:tag w:val="Nombre de los padres del salón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2</w:t>
                </w:r>
              </w:p>
            </w:tc>
          </w:sdtContent>
        </w:sdt>
        <w:sdt>
          <w:sdtPr>
            <w:alias w:val="Escribe el número de contacto 2:"/>
            <w:tag w:val="Escribe el número de contacto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2</w:t>
                </w:r>
              </w:p>
            </w:tc>
          </w:sdtContent>
        </w:sdt>
        <w:sdt>
          <w:sdtPr>
            <w:alias w:val="Escribe la responsabilidad del evento o la fiesta 2:"/>
            <w:tag w:val="Escribe la responsabilidad del evento o la fiesta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78103584" w14:textId="7B817FF5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2</w:t>
                </w:r>
              </w:p>
            </w:tc>
          </w:sdtContent>
        </w:sdt>
        <w:sdt>
          <w:sdtPr>
            <w:alias w:val="Escribe la firma 2:"/>
            <w:tag w:val="Escribe la firma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2</w:t>
                </w:r>
              </w:p>
            </w:tc>
          </w:sdtContent>
        </w:sdt>
      </w:tr>
      <w:tr w:rsidR="00E14E4F" w14:paraId="1AA7A6CB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3:"/>
            <w:tag w:val="Nombre de los padres del salón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3</w:t>
                </w:r>
              </w:p>
            </w:tc>
          </w:sdtContent>
        </w:sdt>
        <w:sdt>
          <w:sdtPr>
            <w:alias w:val="Escribe el número de contacto 3:"/>
            <w:tag w:val="Escribe el número de contacto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3</w:t>
                </w:r>
              </w:p>
            </w:tc>
          </w:sdtContent>
        </w:sdt>
        <w:sdt>
          <w:sdtPr>
            <w:alias w:val="Escribe la responsabilidad del evento o la fiesta 3:"/>
            <w:tag w:val="Escribe la responsabilidad del evento o la fiesta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5926B66A" w14:textId="3216CDB2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3</w:t>
                </w:r>
              </w:p>
            </w:tc>
          </w:sdtContent>
        </w:sdt>
        <w:sdt>
          <w:sdtPr>
            <w:alias w:val="Escribe la firma 3:"/>
            <w:tag w:val="Escribe la firma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3</w:t>
                </w:r>
              </w:p>
            </w:tc>
          </w:sdtContent>
        </w:sdt>
      </w:tr>
      <w:tr w:rsidR="00E14E4F" w14:paraId="1759C7FA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4:"/>
            <w:tag w:val="Nombre de los padres del salón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4</w:t>
                </w:r>
              </w:p>
            </w:tc>
          </w:sdtContent>
        </w:sdt>
        <w:sdt>
          <w:sdtPr>
            <w:alias w:val="Escribe el número de contacto 4:"/>
            <w:tag w:val="Escribe el número de contacto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4</w:t>
                </w:r>
              </w:p>
            </w:tc>
          </w:sdtContent>
        </w:sdt>
        <w:sdt>
          <w:sdtPr>
            <w:alias w:val="Escribe la responsabilidad del evento o la fiesta 4:"/>
            <w:tag w:val="Escribe la responsabilidad del evento o la fiesta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4D7D867B" w14:textId="2FDDEA86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4</w:t>
                </w:r>
              </w:p>
            </w:tc>
          </w:sdtContent>
        </w:sdt>
        <w:sdt>
          <w:sdtPr>
            <w:alias w:val="Escribe la firma 4:"/>
            <w:tag w:val="Escribe la firma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4</w:t>
                </w:r>
              </w:p>
            </w:tc>
          </w:sdtContent>
        </w:sdt>
      </w:tr>
      <w:tr w:rsidR="00E14E4F" w14:paraId="53CCF701" w14:textId="77777777" w:rsidTr="00B84C7E">
        <w:trPr>
          <w:trHeight w:val="259"/>
        </w:trPr>
        <w:sdt>
          <w:sdtPr>
            <w:rPr>
              <w:noProof/>
            </w:rPr>
            <w:alias w:val="Nombre de los padres del salón 5:"/>
            <w:tag w:val="Nombre de los padres del salón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296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Detallesderegistro"/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Nombre de los padres</w:t>
                </w:r>
                <w:r w:rsidRPr="00EC474B">
                  <w:rPr>
                    <w:lang w:val="es-MX" w:bidi="es-MX"/>
                  </w:rPr>
                  <w:t xml:space="preserve"> del salón 5</w:t>
                </w:r>
              </w:p>
            </w:tc>
          </w:sdtContent>
        </w:sdt>
        <w:sdt>
          <w:sdtPr>
            <w:alias w:val="Escribe el número de contacto 5:"/>
            <w:tag w:val="Escribe el número de contacto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Detallesderegistro"/>
                </w:pPr>
                <w:r>
                  <w:rPr>
                    <w:lang w:val="es-MX" w:bidi="es-MX"/>
                  </w:rPr>
                  <w:t>Nº de contacto 5</w:t>
                </w:r>
              </w:p>
            </w:tc>
          </w:sdtContent>
        </w:sdt>
        <w:sdt>
          <w:sdtPr>
            <w:alias w:val="Escribe la responsabilidad del evento o la fiesta 5:"/>
            <w:tag w:val="Escribe la responsabilidad del evento o la fiesta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9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Detallesderegistro"/>
                  <w:rPr>
                    <w:rStyle w:val="Carcterdedetallesderegistr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es-MX" w:bidi="es-MX"/>
                  </w:rPr>
                  <w:t>Responsabilidad en el evento o la fiesta 5</w:t>
                </w:r>
              </w:p>
            </w:tc>
          </w:sdtContent>
        </w:sdt>
        <w:sdt>
          <w:sdtPr>
            <w:alias w:val="Escribe la firma 5:"/>
            <w:tag w:val="Escribe la firma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cterdenombredeleventoolafiesta"/>
              <w:noProof/>
            </w:rPr>
          </w:sdtEndPr>
          <w:sdtContent>
            <w:tc>
              <w:tcPr>
                <w:tcW w:w="160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Detallesderegistro"/>
                  <w:rPr>
                    <w:rStyle w:val="Carcterdenombredeleventoolafiesta"/>
                    <w:noProof w:val="0"/>
                  </w:rPr>
                </w:pPr>
                <w:r>
                  <w:rPr>
                    <w:rStyle w:val="Carcterdenombredeleventoolafiesta"/>
                    <w:noProof w:val="0"/>
                    <w:lang w:val="es-MX" w:bidi="es-MX"/>
                  </w:rPr>
                  <w:t>Firma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3B12" w14:textId="77777777" w:rsidR="00B81FFA" w:rsidRDefault="00B81FFA" w:rsidP="001064C8">
      <w:pPr>
        <w:spacing w:after="0" w:line="240" w:lineRule="auto"/>
      </w:pPr>
      <w:r>
        <w:separator/>
      </w:r>
    </w:p>
  </w:endnote>
  <w:endnote w:type="continuationSeparator" w:id="0">
    <w:p w14:paraId="0CFCBBC3" w14:textId="77777777" w:rsidR="00B81FFA" w:rsidRDefault="00B81FFA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3811" w14:textId="77777777" w:rsidR="00B81FFA" w:rsidRDefault="00B81FFA" w:rsidP="001064C8">
      <w:pPr>
        <w:spacing w:after="0" w:line="240" w:lineRule="auto"/>
      </w:pPr>
      <w:r>
        <w:separator/>
      </w:r>
    </w:p>
  </w:footnote>
  <w:footnote w:type="continuationSeparator" w:id="0">
    <w:p w14:paraId="0EB6DD07" w14:textId="77777777" w:rsidR="00B81FFA" w:rsidRDefault="00B81FFA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o 10" descr="Diseño de estallido con diseño de caraco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a libre 116" descr="Diseño de estallido con diseño de carac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o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a libre 62" descr="Rectángulo de SmartArt con diseño de la cinta de opciones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63" descr="Diseño de la cinta de opciones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o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a libre 67" descr="Flecha de diseño de la cinta de opciones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a libre 68" descr="Diseño de la cinta de opciones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bre 69" descr="Curva en la cinta de opciones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15047" id="Grupo 10" o:spid="_x0000_s1026" alt="Diseño de estallido con diseño de caraco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">
              <v:shape id="Forma libre 116" o:spid="_x0000_s1027" alt="Diseño de estallido con diseño de caraco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o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bre 62" o:spid="_x0000_s1029" alt="Rectángulo de SmartArt con diseño de la cinta de opciones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a libre 63" o:spid="_x0000_s1030" alt="Diseño de la cinta de opciones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o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 67" o:spid="_x0000_s1032" alt="Flecha de diseño de la cinta de opciones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a libre 68" o:spid="_x0000_s1033" alt="Diseño de la cinta de opciones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a libre 69" o:spid="_x0000_s1034" alt="Curva en la cinta de opciones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8B2A33"/>
    <w:rsid w:val="009200C5"/>
    <w:rsid w:val="009B65E5"/>
    <w:rsid w:val="009E27BF"/>
    <w:rsid w:val="00A438E6"/>
    <w:rsid w:val="00B15B3F"/>
    <w:rsid w:val="00B77124"/>
    <w:rsid w:val="00B81FFA"/>
    <w:rsid w:val="00B84C7E"/>
    <w:rsid w:val="00BE692B"/>
    <w:rsid w:val="00C26476"/>
    <w:rsid w:val="00C35251"/>
    <w:rsid w:val="00CA526D"/>
    <w:rsid w:val="00CD2315"/>
    <w:rsid w:val="00CE312F"/>
    <w:rsid w:val="00CE4F12"/>
    <w:rsid w:val="00D201EB"/>
    <w:rsid w:val="00D30C5E"/>
    <w:rsid w:val="00D4236B"/>
    <w:rsid w:val="00DB078F"/>
    <w:rsid w:val="00DD39AA"/>
    <w:rsid w:val="00E14E4F"/>
    <w:rsid w:val="00E428CC"/>
    <w:rsid w:val="00E7227A"/>
    <w:rsid w:val="00EB6ADF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Heading1">
    <w:name w:val="heading 1"/>
    <w:basedOn w:val="Normal"/>
    <w:link w:val="Heading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bredeleventoolafiesta">
    <w:name w:val="Nombre del evento o la fiesta"/>
    <w:basedOn w:val="Normal"/>
    <w:link w:val="Carcterdenombredeleventoolafiesta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Etiquetadecolumna">
    <w:name w:val="Etiqueta de columna"/>
    <w:basedOn w:val="Normal"/>
    <w:link w:val="Carcterdeetiquetadecolumn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Carcterdenombredeleventoolafiesta">
    <w:name w:val="Carácter de nombre del evento o la fiesta"/>
    <w:basedOn w:val="DefaultParagraphFont"/>
    <w:link w:val="Nombredeleventoolafiesta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cterdeetiquetadecolumna">
    <w:name w:val="Carácter de etiqueta de columna"/>
    <w:basedOn w:val="DefaultParagraphFont"/>
    <w:link w:val="Etiquetadecolumna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Detallesderegistro">
    <w:name w:val="Detalles de registro"/>
    <w:basedOn w:val="Normal"/>
    <w:link w:val="Carcterdedetallesderegistro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Carcterdedetallesderegistro">
    <w:name w:val="Carácter de detalles de registro"/>
    <w:basedOn w:val="DefaultParagraphFont"/>
    <w:link w:val="Detallesderegistro"/>
    <w:uiPriority w:val="12"/>
    <w:rsid w:val="00685673"/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2E57E8" w:rsidP="002E57E8">
          <w:pPr>
            <w:pStyle w:val="9719914E2DAE4C2BA9DE2D0D177A49C04"/>
            <w:framePr w:wrap="around"/>
          </w:pPr>
          <w:r w:rsidRPr="00B77124">
            <w:rPr>
              <w:lang w:val="es-MX" w:bidi="es-MX"/>
            </w:rPr>
            <w:t>Fiesta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2E57E8" w:rsidP="002E57E8">
          <w:pPr>
            <w:pStyle w:val="3CDD392CCCA64139BFC071F9A2DCD3244"/>
            <w:framePr w:wrap="around"/>
          </w:pPr>
          <w:r w:rsidRPr="00B77124">
            <w:rPr>
              <w:lang w:val="es-MX" w:bidi="es-MX"/>
            </w:rPr>
            <w:t>Fecha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2E57E8" w:rsidP="002E57E8">
          <w:pPr>
            <w:pStyle w:val="16B7D06C92FB48E797FA2F2641D2BBB521"/>
          </w:pPr>
          <w:r w:rsidRPr="00EC474B">
            <w:rPr>
              <w:rStyle w:val="PlaceholderText"/>
              <w:lang w:val="es-MX" w:bidi="es-MX"/>
            </w:rPr>
            <w:t>Nombre del evento o la fiesta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2E57E8" w:rsidP="002E57E8">
          <w:pPr>
            <w:pStyle w:val="48FD0C9502C64964A1185AFEF155FBEF4"/>
          </w:pPr>
          <w:r w:rsidRPr="00EC474B">
            <w:rPr>
              <w:lang w:val="es-MX" w:bidi="es-MX"/>
            </w:rPr>
            <w:t>Nombre del evento o la fiesta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2E57E8" w:rsidP="002E57E8">
          <w:pPr>
            <w:pStyle w:val="2677BC07E27E479DA99E25528A036F9F21"/>
          </w:pPr>
          <w:r w:rsidRPr="00EC474B">
            <w:rPr>
              <w:rStyle w:val="PlaceholderText"/>
              <w:lang w:val="es-MX" w:bidi="es-MX"/>
            </w:rPr>
            <w:t>Nombre del evento o la fiesta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2E57E8" w:rsidP="002E57E8">
          <w:pPr>
            <w:pStyle w:val="1AFE60B9BF1549D6880031AC73FEAC1D21"/>
          </w:pPr>
          <w:r w:rsidRPr="00EC474B">
            <w:rPr>
              <w:rStyle w:val="PlaceholderText"/>
              <w:lang w:val="es-MX" w:bidi="es-MX"/>
            </w:rPr>
            <w:t>Nombre del evento o la fiesta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2E57E8" w:rsidP="002E57E8">
          <w:pPr>
            <w:pStyle w:val="CFDE23E2BA31432598A58D992E96974821"/>
          </w:pPr>
          <w:r w:rsidRPr="00EC474B">
            <w:rPr>
              <w:rStyle w:val="PlaceholderText"/>
              <w:lang w:val="es-MX" w:bidi="es-MX"/>
            </w:rPr>
            <w:t>Nombre del evento o la fiesta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2E57E8" w:rsidP="002E57E8">
          <w:pPr>
            <w:pStyle w:val="50AC02A210384F10BC93A1DFE1F7B47A6"/>
            <w:framePr w:wrap="around"/>
          </w:pPr>
          <w:r w:rsidRPr="00B77124">
            <w:rPr>
              <w:lang w:val="es-MX" w:bidi="es-MX"/>
            </w:rPr>
            <w:t>Nombre de los padres del salón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2E57E8" w:rsidP="002E57E8">
          <w:pPr>
            <w:pStyle w:val="A1AAB07142E448E1A54DAF67445AEB8E6"/>
            <w:framePr w:wrap="around"/>
          </w:pPr>
          <w:r w:rsidRPr="00B77124">
            <w:rPr>
              <w:lang w:val="es-MX" w:bidi="es-MX"/>
            </w:rPr>
            <w:t>Nº de contacto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2E57E8" w:rsidP="002E57E8">
          <w:pPr>
            <w:pStyle w:val="17AF18BA0A0B4447BFB74AD49390605C6"/>
            <w:framePr w:wrap="around"/>
          </w:pPr>
          <w:r w:rsidRPr="00B77124">
            <w:rPr>
              <w:lang w:val="es-MX" w:bidi="es-MX"/>
            </w:rPr>
            <w:t>Correo</w:t>
          </w:r>
          <w:r>
            <w:rPr>
              <w:lang w:val="es-MX" w:bidi="es-MX"/>
            </w:rPr>
            <w:t xml:space="preserve"> electrónico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2E57E8" w:rsidP="002E57E8">
          <w:pPr>
            <w:pStyle w:val="EF6E8FDB5ECF4D0B9CF67545C156EBA26"/>
            <w:framePr w:wrap="around"/>
          </w:pPr>
          <w:r w:rsidRPr="00B77124">
            <w:rPr>
              <w:lang w:val="es-MX" w:bidi="es-MX"/>
            </w:rPr>
            <w:t>Nombre de la fiesta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2E57E8" w:rsidP="002E57E8">
          <w:pPr>
            <w:pStyle w:val="031334E5C262477385B0CA36D71571FD4"/>
            <w:framePr w:wrap="around"/>
          </w:pPr>
          <w:r w:rsidRPr="00B77124">
            <w:rPr>
              <w:lang w:val="es-MX" w:bidi="es-MX"/>
            </w:rPr>
            <w:t>Firma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2E57E8" w:rsidP="002E57E8">
          <w:pPr>
            <w:pStyle w:val="920036A3611F4DA7B3063218ECF59910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2E57E8" w:rsidP="002E57E8">
          <w:pPr>
            <w:pStyle w:val="9A72E1E1646649148783EB16097E00344"/>
          </w:pPr>
          <w:r>
            <w:rPr>
              <w:lang w:val="es-MX" w:bidi="es-MX"/>
            </w:rPr>
            <w:t>Nº de contacto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2E57E8" w:rsidP="002E57E8">
          <w:pPr>
            <w:pStyle w:val="370BC4A0D32E446BA92FF683A0D8CA8910"/>
          </w:pPr>
          <w:r>
            <w:rPr>
              <w:lang w:val="es-MX" w:bidi="es-MX"/>
            </w:rPr>
            <w:t>Correo electrónico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2E57E8" w:rsidP="002E57E8">
          <w:pPr>
            <w:pStyle w:val="2C6EEC18BC454ED396EFA0B720D7A65D21"/>
          </w:pPr>
          <w:r>
            <w:rPr>
              <w:rStyle w:val="PlaceholderText"/>
              <w:lang w:val="es-MX" w:bidi="es-MX"/>
            </w:rPr>
            <w:t>Nombre de la fiesta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2E57E8" w:rsidP="002E57E8">
          <w:pPr>
            <w:pStyle w:val="76E5B69F34BE47F591BD466F82031BB9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2E57E8" w:rsidP="002E57E8">
          <w:pPr>
            <w:pStyle w:val="E326D123362E445397C272D302E69E324"/>
          </w:pPr>
          <w:r>
            <w:rPr>
              <w:lang w:val="es-MX" w:bidi="es-MX"/>
            </w:rPr>
            <w:t>Nº de contacto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2E57E8" w:rsidP="002E57E8">
          <w:pPr>
            <w:pStyle w:val="5503AF8085864A6EB53E8F7D9EA5EC4E10"/>
          </w:pPr>
          <w:r>
            <w:rPr>
              <w:lang w:val="es-MX" w:bidi="es-MX"/>
            </w:rPr>
            <w:t>Correo electrónico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2E57E8" w:rsidP="002E57E8">
          <w:pPr>
            <w:pStyle w:val="C774E69D9E8D47F9BFDEE6F0C57B99D821"/>
          </w:pPr>
          <w:r>
            <w:rPr>
              <w:rStyle w:val="PlaceholderText"/>
              <w:lang w:val="es-MX" w:bidi="es-MX"/>
            </w:rPr>
            <w:t>Nombre de la fiesta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2E57E8" w:rsidP="002E57E8">
          <w:pPr>
            <w:pStyle w:val="AA8C9EFE00214A0A88D34C64C91757E2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2E57E8" w:rsidP="002E57E8">
          <w:pPr>
            <w:pStyle w:val="A863AECBCB3C4C63AD6CB889BABB4D144"/>
          </w:pPr>
          <w:r>
            <w:rPr>
              <w:lang w:val="es-MX" w:bidi="es-MX"/>
            </w:rPr>
            <w:t>Nº de contacto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2E57E8" w:rsidP="002E57E8">
          <w:pPr>
            <w:pStyle w:val="34E9A44429C34A21B3E5A061CEF6398A21"/>
          </w:pPr>
          <w:r>
            <w:rPr>
              <w:lang w:val="es-MX" w:bidi="es-MX"/>
            </w:rPr>
            <w:t xml:space="preserve">Correo electrónico </w:t>
          </w:r>
          <w:r>
            <w:rPr>
              <w:rStyle w:val="PlaceholderText"/>
              <w:lang w:val="es-MX" w:bidi="es-MX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2E57E8" w:rsidP="002E57E8">
          <w:pPr>
            <w:pStyle w:val="A327F2062B96410C81C136A218EF48F721"/>
          </w:pPr>
          <w:r>
            <w:rPr>
              <w:rStyle w:val="PlaceholderText"/>
              <w:lang w:val="es-MX" w:bidi="es-MX"/>
            </w:rPr>
            <w:t>Nombre de la fiesta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2E57E8" w:rsidP="002E57E8">
          <w:pPr>
            <w:pStyle w:val="FA58BB0FFC484ACD904ABC20AA55D2A3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2E57E8" w:rsidP="002E57E8">
          <w:pPr>
            <w:pStyle w:val="ECABE84F3E264AB6B621E8E72335848F4"/>
          </w:pPr>
          <w:r>
            <w:rPr>
              <w:lang w:val="es-MX" w:bidi="es-MX"/>
            </w:rPr>
            <w:t>Nº de contacto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2E57E8" w:rsidP="002E57E8">
          <w:pPr>
            <w:pStyle w:val="F3193AB01326417AA3F7A9F36574A0FE21"/>
          </w:pPr>
          <w:r>
            <w:rPr>
              <w:lang w:val="es-MX" w:bidi="es-MX"/>
            </w:rPr>
            <w:t xml:space="preserve">Correo electrónico </w:t>
          </w:r>
          <w:r>
            <w:rPr>
              <w:rStyle w:val="PlaceholderText"/>
              <w:lang w:val="es-MX" w:bidi="es-MX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2E57E8" w:rsidP="002E57E8">
          <w:pPr>
            <w:pStyle w:val="091BF210610340B0843C6F734AF5BC5021"/>
          </w:pPr>
          <w:r>
            <w:rPr>
              <w:rStyle w:val="PlaceholderText"/>
              <w:lang w:val="es-MX" w:bidi="es-MX"/>
            </w:rPr>
            <w:t>Nombre de la fiesta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2E57E8" w:rsidP="002E57E8">
          <w:pPr>
            <w:pStyle w:val="D786575BFDCB481EBCB762C535F12B13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2E57E8" w:rsidP="002E57E8">
          <w:pPr>
            <w:pStyle w:val="EDE1BA76979D45A2AADA4A7E2C59AF384"/>
          </w:pPr>
          <w:r>
            <w:rPr>
              <w:lang w:val="es-MX" w:bidi="es-MX"/>
            </w:rPr>
            <w:t>Nº de contacto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2E57E8" w:rsidP="002E57E8">
          <w:pPr>
            <w:pStyle w:val="BFAA7F69AC7048B29079E0FDFBE1B97A21"/>
          </w:pPr>
          <w:r>
            <w:rPr>
              <w:lang w:val="es-MX" w:bidi="es-MX"/>
            </w:rPr>
            <w:t xml:space="preserve">Correo electrónico </w:t>
          </w:r>
          <w:r>
            <w:rPr>
              <w:rStyle w:val="PlaceholderText"/>
              <w:lang w:val="es-MX" w:bidi="es-MX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2E57E8" w:rsidP="002E57E8">
          <w:pPr>
            <w:pStyle w:val="711EA004E77F4A8B9E03A74A231541F221"/>
          </w:pPr>
          <w:r>
            <w:rPr>
              <w:rStyle w:val="PlaceholderText"/>
              <w:lang w:val="es-MX" w:bidi="es-MX"/>
            </w:rPr>
            <w:t>Nombre de la fiesta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2E57E8" w:rsidP="002E57E8">
          <w:pPr>
            <w:pStyle w:val="23B5F644BF984BFFB74AF595F37F2C6B4"/>
            <w:framePr w:wrap="around"/>
          </w:pPr>
          <w:r w:rsidRPr="00B77124">
            <w:rPr>
              <w:lang w:val="es-MX" w:bidi="es-MX"/>
            </w:rPr>
            <w:t>Nombre de los padres del salón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2E57E8" w:rsidP="002E57E8">
          <w:pPr>
            <w:pStyle w:val="DC53B02B689140E3872FD71CDECA6F266"/>
            <w:framePr w:wrap="around"/>
          </w:pPr>
          <w:r w:rsidRPr="00B77124">
            <w:rPr>
              <w:lang w:val="es-MX" w:bidi="es-MX"/>
            </w:rPr>
            <w:t>Nº de contacto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2E57E8" w:rsidP="002E57E8">
          <w:pPr>
            <w:pStyle w:val="6AB1692786744056A8832B09C31791B74"/>
            <w:framePr w:wrap="around"/>
          </w:pPr>
          <w:r w:rsidRPr="00B77124">
            <w:rPr>
              <w:lang w:val="es-MX" w:bidi="es-MX"/>
            </w:rPr>
            <w:t>Responsabilidad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2E57E8" w:rsidP="002E57E8">
          <w:pPr>
            <w:pStyle w:val="DA74BB0E1F52497EAFEA9181137FD7954"/>
            <w:framePr w:wrap="around"/>
          </w:pPr>
          <w:r w:rsidRPr="00B77124">
            <w:rPr>
              <w:lang w:val="es-MX" w:bidi="es-MX"/>
            </w:rPr>
            <w:t>Firma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2E57E8" w:rsidP="002E57E8">
          <w:pPr>
            <w:pStyle w:val="34A7FBA041E64A2C9506F8FBAD766C7A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2E57E8" w:rsidP="002E57E8">
          <w:pPr>
            <w:pStyle w:val="8C1748F383194C1E9B16C3597C774AED4"/>
          </w:pPr>
          <w:r>
            <w:rPr>
              <w:lang w:val="es-MX" w:bidi="es-MX"/>
            </w:rPr>
            <w:t>Nº de contacto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2E57E8" w:rsidP="002E57E8">
          <w:pPr>
            <w:pStyle w:val="4EA5441DCAE9479CB4C37265761292C221"/>
          </w:pPr>
          <w:r>
            <w:rPr>
              <w:rStyle w:val="PlaceholderText"/>
              <w:lang w:val="es-MX" w:bidi="es-MX"/>
            </w:rPr>
            <w:t>Responsabilidad en el evento o la fiesta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2E57E8" w:rsidP="002E57E8">
          <w:pPr>
            <w:pStyle w:val="18DE038159F14643B93E70CBD8E7B031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2E57E8" w:rsidP="002E57E8">
          <w:pPr>
            <w:pStyle w:val="8089B62E55274D38AAB6053902C51F084"/>
          </w:pPr>
          <w:r>
            <w:rPr>
              <w:lang w:val="es-MX" w:bidi="es-MX"/>
            </w:rPr>
            <w:t>Nº de contacto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2E57E8" w:rsidP="002E57E8">
          <w:pPr>
            <w:pStyle w:val="B15A949EE9E741E0A9162AD66DC9F2D821"/>
          </w:pPr>
          <w:r>
            <w:rPr>
              <w:rStyle w:val="PlaceholderText"/>
              <w:lang w:val="es-MX" w:bidi="es-MX"/>
            </w:rPr>
            <w:t>Responsabilidad en el evento o la fiesta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2E57E8" w:rsidP="002E57E8">
          <w:pPr>
            <w:pStyle w:val="0C85B51B044B469FAA1419DF251FF00C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2E57E8" w:rsidP="002E57E8">
          <w:pPr>
            <w:pStyle w:val="E0A1D6F0E31547C9A9C6747E6A42369E4"/>
          </w:pPr>
          <w:r>
            <w:rPr>
              <w:lang w:val="es-MX" w:bidi="es-MX"/>
            </w:rPr>
            <w:t>Nº de contacto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2E57E8" w:rsidP="002E57E8">
          <w:pPr>
            <w:pStyle w:val="1F5C25E6D3404BC09F6B527D22E871CC21"/>
          </w:pPr>
          <w:r>
            <w:rPr>
              <w:rStyle w:val="PlaceholderText"/>
              <w:lang w:val="es-MX" w:bidi="es-MX"/>
            </w:rPr>
            <w:t>Responsabilidad en el evento o la fiesta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2E57E8" w:rsidP="002E57E8">
          <w:pPr>
            <w:pStyle w:val="B001D56E1C734FFF84B6ABF5785B3951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2E57E8" w:rsidP="002E57E8">
          <w:pPr>
            <w:pStyle w:val="21F39435D40E42C0B18886963C511D284"/>
          </w:pPr>
          <w:r>
            <w:rPr>
              <w:lang w:val="es-MX" w:bidi="es-MX"/>
            </w:rPr>
            <w:t>Nº de contacto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2E57E8" w:rsidP="002E57E8">
          <w:pPr>
            <w:pStyle w:val="5F8F27D324F1407DB8D63CF4CB6397A421"/>
          </w:pPr>
          <w:r>
            <w:rPr>
              <w:rStyle w:val="PlaceholderText"/>
              <w:lang w:val="es-MX" w:bidi="es-MX"/>
            </w:rPr>
            <w:t>Responsabilidad en el evento o la fiesta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2E57E8" w:rsidP="002E57E8">
          <w:pPr>
            <w:pStyle w:val="837DFFBCC77343E0AFFB8D40E02E26C0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2E57E8" w:rsidP="002E57E8">
          <w:pPr>
            <w:pStyle w:val="DBC5CCAD71B54BC2B7B2A409D77F45954"/>
          </w:pPr>
          <w:r>
            <w:rPr>
              <w:lang w:val="es-MX" w:bidi="es-MX"/>
            </w:rPr>
            <w:t>Nº de contacto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2E57E8" w:rsidP="002E57E8">
          <w:pPr>
            <w:pStyle w:val="A6D9A78EA253495D9B888059135F443E21"/>
          </w:pPr>
          <w:r>
            <w:rPr>
              <w:rStyle w:val="PlaceholderText"/>
              <w:lang w:val="es-MX" w:bidi="es-MX"/>
            </w:rPr>
            <w:t>Responsabilidad en el evento o la fiesta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2E57E8" w:rsidP="002E57E8">
          <w:pPr>
            <w:pStyle w:val="3A5B9107DF9949C29F643401E194E4056"/>
            <w:framePr w:wrap="around"/>
          </w:pPr>
          <w:r w:rsidRPr="00B77124">
            <w:rPr>
              <w:lang w:val="es-MX" w:bidi="es-MX"/>
            </w:rPr>
            <w:t>Nombre de los padres del salón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2E57E8" w:rsidP="002E57E8">
          <w:pPr>
            <w:pStyle w:val="3A00467B010A444BAB2A994FA65AA3C86"/>
            <w:framePr w:wrap="around"/>
          </w:pPr>
          <w:r w:rsidRPr="00B77124">
            <w:rPr>
              <w:lang w:val="es-MX" w:bidi="es-MX"/>
            </w:rPr>
            <w:t>Nº de contacto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2E57E8" w:rsidP="002E57E8">
          <w:pPr>
            <w:pStyle w:val="7832CDFD0A9D4215BE659575799949B96"/>
            <w:framePr w:wrap="around"/>
          </w:pPr>
          <w:r w:rsidRPr="00B77124">
            <w:rPr>
              <w:lang w:val="es-MX" w:bidi="es-MX"/>
            </w:rPr>
            <w:t>Responsabilidad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2E57E8" w:rsidP="002E57E8">
          <w:pPr>
            <w:pStyle w:val="E7E608C352734CE184EBA5A7CC72AE554"/>
            <w:framePr w:wrap="around"/>
          </w:pPr>
          <w:r w:rsidRPr="00B77124">
            <w:rPr>
              <w:lang w:val="es-MX" w:bidi="es-MX"/>
            </w:rPr>
            <w:t>Firma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2E57E8" w:rsidP="002E57E8">
          <w:pPr>
            <w:pStyle w:val="FAF462A6E36F4525B9D1A2D89FA5561C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2E57E8" w:rsidP="002E57E8">
          <w:pPr>
            <w:pStyle w:val="56FED184B13D4559A023EAA0E5B94BC74"/>
          </w:pPr>
          <w:r>
            <w:rPr>
              <w:lang w:val="es-MX" w:bidi="es-MX"/>
            </w:rPr>
            <w:t>Nº de contacto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2E57E8" w:rsidP="002E57E8">
          <w:pPr>
            <w:pStyle w:val="13FB34073CCF424789637AF8396C5AD221"/>
          </w:pPr>
          <w:r>
            <w:rPr>
              <w:rStyle w:val="PlaceholderText"/>
              <w:lang w:val="es-MX" w:bidi="es-MX"/>
            </w:rPr>
            <w:t>Responsabilidad en el evento o la fiesta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2E57E8" w:rsidP="002E57E8">
          <w:pPr>
            <w:pStyle w:val="C2D44461B9494B1BAEDE475AD04AE2DE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2E57E8" w:rsidP="002E57E8">
          <w:pPr>
            <w:pStyle w:val="3B09636C99D0489BA468270B8A805FED4"/>
          </w:pPr>
          <w:r>
            <w:rPr>
              <w:lang w:val="es-MX" w:bidi="es-MX"/>
            </w:rPr>
            <w:t>Nº de contacto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2E57E8" w:rsidP="002E57E8">
          <w:pPr>
            <w:pStyle w:val="168DBDF3E1954AED8B309C9FA00D71E721"/>
          </w:pPr>
          <w:r>
            <w:rPr>
              <w:rStyle w:val="PlaceholderText"/>
              <w:lang w:val="es-MX" w:bidi="es-MX"/>
            </w:rPr>
            <w:t>Responsabilidad en el evento o la fiesta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2E57E8" w:rsidP="002E57E8">
          <w:pPr>
            <w:pStyle w:val="B510D35F38C04343B54E723FB855B0AD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2E57E8" w:rsidP="002E57E8">
          <w:pPr>
            <w:pStyle w:val="A537C4B7935C4994B5F6D14B69D4858B4"/>
          </w:pPr>
          <w:r>
            <w:rPr>
              <w:lang w:val="es-MX" w:bidi="es-MX"/>
            </w:rPr>
            <w:t>Nº de contacto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2E57E8" w:rsidP="002E57E8">
          <w:pPr>
            <w:pStyle w:val="8D86C5DD67F54BFC8F0FE8D1C27D7AA821"/>
          </w:pPr>
          <w:r>
            <w:rPr>
              <w:rStyle w:val="PlaceholderText"/>
              <w:lang w:val="es-MX" w:bidi="es-MX"/>
            </w:rPr>
            <w:t>Responsabilidad en el evento o la fiesta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2E57E8" w:rsidP="002E57E8">
          <w:pPr>
            <w:pStyle w:val="1B288542FE0046FCA199E9EE24E78CE8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2E57E8" w:rsidP="002E57E8">
          <w:pPr>
            <w:pStyle w:val="0B5FAA13FCE14DAFB49BA0AB126875A04"/>
          </w:pPr>
          <w:r>
            <w:rPr>
              <w:lang w:val="es-MX" w:bidi="es-MX"/>
            </w:rPr>
            <w:t>Nº de contacto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2E57E8" w:rsidP="002E57E8">
          <w:pPr>
            <w:pStyle w:val="0A05ABE00CE14719B879035034FBC68A21"/>
          </w:pPr>
          <w:r>
            <w:rPr>
              <w:rStyle w:val="PlaceholderText"/>
              <w:lang w:val="es-MX" w:bidi="es-MX"/>
            </w:rPr>
            <w:t>Responsabilidad en el evento o la fiesta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2E57E8" w:rsidP="002E57E8">
          <w:pPr>
            <w:pStyle w:val="C196F86AEB99444095B0B5C1D90AEBC9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2E57E8" w:rsidP="002E57E8">
          <w:pPr>
            <w:pStyle w:val="107C9DD720674B78B1D11761759018A44"/>
          </w:pPr>
          <w:r>
            <w:rPr>
              <w:lang w:val="es-MX" w:bidi="es-MX"/>
            </w:rPr>
            <w:t>Nº de contacto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2E57E8" w:rsidP="002E57E8">
          <w:pPr>
            <w:pStyle w:val="39CB617C9838494CB2831A3B17F9A5DA21"/>
          </w:pPr>
          <w:r>
            <w:rPr>
              <w:rStyle w:val="PlaceholderText"/>
              <w:lang w:val="es-MX" w:bidi="es-MX"/>
            </w:rPr>
            <w:t>Responsabilidad en el evento o la fiesta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2E57E8" w:rsidP="002E57E8">
          <w:pPr>
            <w:pStyle w:val="26BFECF3D24443B8A8698350EA2BE7396"/>
            <w:framePr w:wrap="around"/>
          </w:pPr>
          <w:r w:rsidRPr="00B77124">
            <w:rPr>
              <w:lang w:val="es-MX" w:bidi="es-MX"/>
            </w:rPr>
            <w:t>Nombre de los padres del salón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2E57E8" w:rsidP="002E57E8">
          <w:pPr>
            <w:pStyle w:val="51F9A01212A74D0D85A1B54E45348E266"/>
            <w:framePr w:wrap="around"/>
          </w:pPr>
          <w:r w:rsidRPr="00B77124">
            <w:rPr>
              <w:lang w:val="es-MX" w:bidi="es-MX"/>
            </w:rPr>
            <w:t>Nº de contacto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2E57E8" w:rsidP="002E57E8">
          <w:pPr>
            <w:pStyle w:val="0D8214A8129940D788DF4D546B7A29D16"/>
            <w:framePr w:wrap="around"/>
          </w:pPr>
          <w:r w:rsidRPr="00B77124">
            <w:rPr>
              <w:lang w:val="es-MX" w:bidi="es-MX"/>
            </w:rPr>
            <w:t>Responsabilidad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2E57E8" w:rsidP="002E57E8">
          <w:pPr>
            <w:pStyle w:val="E1A471F209564358B6CC07FF247F373C4"/>
            <w:framePr w:wrap="around"/>
          </w:pPr>
          <w:r w:rsidRPr="00B77124">
            <w:rPr>
              <w:lang w:val="es-MX" w:bidi="es-MX"/>
            </w:rPr>
            <w:t>Firma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2E57E8" w:rsidP="002E57E8">
          <w:pPr>
            <w:pStyle w:val="E201CEBA9FB04E4B807594A297DF22C7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2E57E8" w:rsidP="002E57E8">
          <w:pPr>
            <w:pStyle w:val="660E561DA1D7411DAB6B064DB82D9B8D4"/>
          </w:pPr>
          <w:r>
            <w:rPr>
              <w:lang w:val="es-MX" w:bidi="es-MX"/>
            </w:rPr>
            <w:t>Nº de contacto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2E57E8" w:rsidP="002E57E8">
          <w:pPr>
            <w:pStyle w:val="966526D7640240458B0D8A0BBDD107C421"/>
          </w:pPr>
          <w:r>
            <w:rPr>
              <w:rStyle w:val="PlaceholderText"/>
              <w:lang w:val="es-MX" w:bidi="es-MX"/>
            </w:rPr>
            <w:t>Responsabilidad en el evento o la fiesta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2E57E8" w:rsidP="002E57E8">
          <w:pPr>
            <w:pStyle w:val="FB0E94B4888F4F9D9522E65F93258E02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2E57E8" w:rsidP="002E57E8">
          <w:pPr>
            <w:pStyle w:val="60ADD38B45574DAD8C6DC04725ADD0834"/>
          </w:pPr>
          <w:r>
            <w:rPr>
              <w:lang w:val="es-MX" w:bidi="es-MX"/>
            </w:rPr>
            <w:t>Nº de contacto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2E57E8" w:rsidP="002E57E8">
          <w:pPr>
            <w:pStyle w:val="AD1D5296EE314FC9A58540869484239C21"/>
          </w:pPr>
          <w:r>
            <w:rPr>
              <w:rStyle w:val="PlaceholderText"/>
              <w:lang w:val="es-MX" w:bidi="es-MX"/>
            </w:rPr>
            <w:t>Responsabilidad en el evento o la fiesta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2E57E8" w:rsidP="002E57E8">
          <w:pPr>
            <w:pStyle w:val="D0EAB71106114F8F84AF86065C90A4F8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2E57E8" w:rsidP="002E57E8">
          <w:pPr>
            <w:pStyle w:val="68FB146B732E4849BFAFF1BD1266D61F4"/>
          </w:pPr>
          <w:r>
            <w:rPr>
              <w:lang w:val="es-MX" w:bidi="es-MX"/>
            </w:rPr>
            <w:t>Nº de contacto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2E57E8" w:rsidP="002E57E8">
          <w:pPr>
            <w:pStyle w:val="D69273CDC256423D954D8526A489C9ED21"/>
          </w:pPr>
          <w:r>
            <w:rPr>
              <w:rStyle w:val="PlaceholderText"/>
              <w:lang w:val="es-MX" w:bidi="es-MX"/>
            </w:rPr>
            <w:t>Responsabilidad en el evento o la fiesta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2E57E8" w:rsidP="002E57E8">
          <w:pPr>
            <w:pStyle w:val="E60C2298E6B14D9582D6117AA22BE084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2E57E8" w:rsidP="002E57E8">
          <w:pPr>
            <w:pStyle w:val="CC00E1E8B8C7433689F6812D375521F94"/>
          </w:pPr>
          <w:r>
            <w:rPr>
              <w:lang w:val="es-MX" w:bidi="es-MX"/>
            </w:rPr>
            <w:t>Nº de contacto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2E57E8" w:rsidP="002E57E8">
          <w:pPr>
            <w:pStyle w:val="F6E6D74DB3984780BB89929692E7231421"/>
          </w:pPr>
          <w:r>
            <w:rPr>
              <w:rStyle w:val="PlaceholderText"/>
              <w:lang w:val="es-MX" w:bidi="es-MX"/>
            </w:rPr>
            <w:t>Responsabilidad en el evento o la fiesta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2E57E8" w:rsidP="002E57E8">
          <w:pPr>
            <w:pStyle w:val="675E441B35C540239447BD108C7D2C89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2E57E8" w:rsidP="002E57E8">
          <w:pPr>
            <w:pStyle w:val="CAC849E849174ADDAC9F12904B4D03DC4"/>
          </w:pPr>
          <w:r>
            <w:rPr>
              <w:lang w:val="es-MX" w:bidi="es-MX"/>
            </w:rPr>
            <w:t>Nº de contacto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2E57E8" w:rsidP="002E57E8">
          <w:pPr>
            <w:pStyle w:val="CBB702BF184B4AAFACAF39DB561ABF1E21"/>
          </w:pPr>
          <w:r>
            <w:rPr>
              <w:rStyle w:val="PlaceholderText"/>
              <w:lang w:val="es-MX" w:bidi="es-MX"/>
            </w:rPr>
            <w:t>Responsabilidad en el evento o la fiesta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2E57E8" w:rsidP="002E57E8">
          <w:pPr>
            <w:pStyle w:val="7981C43182E44BF0B30EBF4571176EA46"/>
            <w:framePr w:wrap="around"/>
          </w:pPr>
          <w:r w:rsidRPr="00B77124">
            <w:rPr>
              <w:lang w:val="es-MX" w:bidi="es-MX"/>
            </w:rPr>
            <w:t>Nombre de los padres del salón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2E57E8" w:rsidP="002E57E8">
          <w:pPr>
            <w:pStyle w:val="9B078CA3035C447498064017733C19096"/>
            <w:framePr w:wrap="around"/>
          </w:pPr>
          <w:r w:rsidRPr="00B77124">
            <w:rPr>
              <w:lang w:val="es-MX" w:bidi="es-MX"/>
            </w:rPr>
            <w:t>Nº de contacto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2E57E8" w:rsidP="002E57E8">
          <w:pPr>
            <w:pStyle w:val="379593CFEF354A7C9219EB56FB0DABA86"/>
            <w:framePr w:wrap="around"/>
          </w:pPr>
          <w:r w:rsidRPr="00B77124">
            <w:rPr>
              <w:lang w:val="es-MX" w:bidi="es-MX"/>
            </w:rPr>
            <w:t>Responsabilidad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2E57E8" w:rsidP="002E57E8">
          <w:pPr>
            <w:pStyle w:val="5C5FCCA733094E4289EEF5A7ED192DBC4"/>
            <w:framePr w:wrap="around"/>
          </w:pPr>
          <w:r w:rsidRPr="00B77124">
            <w:rPr>
              <w:lang w:val="es-MX" w:bidi="es-MX"/>
            </w:rPr>
            <w:t>Firma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2E57E8" w:rsidP="002E57E8">
          <w:pPr>
            <w:pStyle w:val="7971F8E55E5F46DD94F30A67099DCA54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2E57E8" w:rsidP="002E57E8">
          <w:pPr>
            <w:pStyle w:val="EF37DFA6C86441DD89FD77C791D4D7894"/>
          </w:pPr>
          <w:r>
            <w:rPr>
              <w:lang w:val="es-MX" w:bidi="es-MX"/>
            </w:rPr>
            <w:t>Nº de contacto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2E57E8" w:rsidP="002E57E8">
          <w:pPr>
            <w:pStyle w:val="80DBA8FF123D42A1A3A6891383A1310721"/>
          </w:pPr>
          <w:r>
            <w:rPr>
              <w:rStyle w:val="PlaceholderText"/>
              <w:lang w:val="es-MX" w:bidi="es-MX"/>
            </w:rPr>
            <w:t>Responsabilidad en el evento o la fiesta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2E57E8" w:rsidP="002E57E8">
          <w:pPr>
            <w:pStyle w:val="A1B0FF2549A746E69D9DECA84F8D30B4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2E57E8" w:rsidP="002E57E8">
          <w:pPr>
            <w:pStyle w:val="957DB58D819C47F48D1927BE522C4F024"/>
          </w:pPr>
          <w:r>
            <w:rPr>
              <w:lang w:val="es-MX" w:bidi="es-MX"/>
            </w:rPr>
            <w:t>Nº de contacto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2E57E8" w:rsidP="002E57E8">
          <w:pPr>
            <w:pStyle w:val="E2F697FD05084706B1D8721DDA0CCA2B21"/>
          </w:pPr>
          <w:r>
            <w:rPr>
              <w:rStyle w:val="PlaceholderText"/>
              <w:lang w:val="es-MX" w:bidi="es-MX"/>
            </w:rPr>
            <w:t>Responsabilidad en el evento o la fiesta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2E57E8" w:rsidP="002E57E8">
          <w:pPr>
            <w:pStyle w:val="9781F3E8BF204CDABAC55A20ABCF0E0E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2E57E8" w:rsidP="002E57E8">
          <w:pPr>
            <w:pStyle w:val="ED0FF7A476AD4D75997B12C2312A0E0C4"/>
          </w:pPr>
          <w:r>
            <w:rPr>
              <w:lang w:val="es-MX" w:bidi="es-MX"/>
            </w:rPr>
            <w:t>Nº de contacto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2E57E8" w:rsidP="002E57E8">
          <w:pPr>
            <w:pStyle w:val="09767ECA59014AE9B72B4D0ECAD00CA421"/>
          </w:pPr>
          <w:r>
            <w:rPr>
              <w:rStyle w:val="PlaceholderText"/>
              <w:lang w:val="es-MX" w:bidi="es-MX"/>
            </w:rPr>
            <w:t>Responsabilidad en el evento o la fiesta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2E57E8" w:rsidP="002E57E8">
          <w:pPr>
            <w:pStyle w:val="DE068F68327B40E8849D1CA27173F212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2E57E8" w:rsidP="002E57E8">
          <w:pPr>
            <w:pStyle w:val="03A04FA9A6ED4839B98D35665FF9A7544"/>
          </w:pPr>
          <w:r>
            <w:rPr>
              <w:lang w:val="es-MX" w:bidi="es-MX"/>
            </w:rPr>
            <w:t>Nº de contacto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2E57E8" w:rsidP="002E57E8">
          <w:pPr>
            <w:pStyle w:val="41279EA47AD3430F9E4FA5399586D69021"/>
          </w:pPr>
          <w:r>
            <w:rPr>
              <w:rStyle w:val="PlaceholderText"/>
              <w:lang w:val="es-MX" w:bidi="es-MX"/>
            </w:rPr>
            <w:t>Responsabilidad en el evento o la fiesta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2E57E8" w:rsidP="002E57E8">
          <w:pPr>
            <w:pStyle w:val="82A6C4C8C68E457598343EE45A19D19B21"/>
          </w:pPr>
          <w:r>
            <w:rPr>
              <w:rStyle w:val="PlaceholderText"/>
              <w:lang w:val="es-MX" w:bidi="es-MX"/>
            </w:rPr>
            <w:t>Nombre de los padres</w:t>
          </w:r>
          <w:r w:rsidRPr="00EC474B">
            <w:rPr>
              <w:lang w:val="es-MX" w:bidi="es-MX"/>
            </w:rPr>
            <w:t xml:space="preserve"> del salón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2E57E8" w:rsidP="002E57E8">
          <w:pPr>
            <w:pStyle w:val="600294C7F7B1400B961E8DBFF5987BB34"/>
          </w:pPr>
          <w:r>
            <w:rPr>
              <w:lang w:val="es-MX" w:bidi="es-MX"/>
            </w:rPr>
            <w:t>Nº de contacto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2E57E8" w:rsidP="002E57E8">
          <w:pPr>
            <w:pStyle w:val="02BECA6CBDEA4531996A4E79BE8AB0DF21"/>
          </w:pPr>
          <w:r>
            <w:rPr>
              <w:rStyle w:val="PlaceholderText"/>
              <w:lang w:val="es-MX" w:bidi="es-MX"/>
            </w:rPr>
            <w:t>Responsabilidad en el evento o la fiesta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2E57E8" w:rsidP="002E57E8">
          <w:pPr>
            <w:pStyle w:val="6450B48BB6A842A5A568571B602160883"/>
          </w:pPr>
          <w:r>
            <w:rPr>
              <w:lang w:val="es-MX" w:bidi="es-MX"/>
            </w:rPr>
            <w:t>Hoja de registro para la fiesta de la clase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2E57E8" w:rsidP="002E57E8">
          <w:pPr>
            <w:pStyle w:val="3B44916A841B42C3B6BE0973D62435C93"/>
          </w:pPr>
          <w:r>
            <w:rPr>
              <w:lang w:val="es-MX" w:bidi="es-MX"/>
            </w:rPr>
            <w:t>Calendario anual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2E57E8" w:rsidP="002E57E8">
          <w:pPr>
            <w:pStyle w:val="9A7C87062BA24915986DCE3FADA7046216"/>
          </w:pPr>
          <w:r>
            <w:rPr>
              <w:rStyle w:val="Carcterdenombredeleventoolafiesta"/>
              <w:lang w:val="es-MX" w:bidi="es-MX"/>
            </w:rPr>
            <w:t>Fecha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2E57E8" w:rsidP="002E57E8">
          <w:pPr>
            <w:pStyle w:val="F67711B116F140529704DAB4B49DC83616"/>
          </w:pPr>
          <w:r>
            <w:rPr>
              <w:rStyle w:val="Carcterdenombredeleventoolafiesta"/>
              <w:lang w:val="es-MX" w:bidi="es-MX"/>
            </w:rPr>
            <w:t>Fecha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2E57E8" w:rsidP="002E57E8">
          <w:pPr>
            <w:pStyle w:val="77AEC5E8058D4682A3E9A80F3D18798616"/>
          </w:pPr>
          <w:r>
            <w:rPr>
              <w:rStyle w:val="Carcterdenombredeleventoolafiesta"/>
              <w:lang w:val="es-MX" w:bidi="es-MX"/>
            </w:rPr>
            <w:t>Fecha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2E57E8" w:rsidP="002E57E8">
          <w:pPr>
            <w:pStyle w:val="392F9D7E489E485BBF8B9A71708B4BB016"/>
          </w:pPr>
          <w:r>
            <w:rPr>
              <w:rStyle w:val="Carcterdenombredeleventoolafiesta"/>
              <w:lang w:val="es-MX" w:bidi="es-MX"/>
            </w:rPr>
            <w:t>Fecha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2E57E8" w:rsidP="002E57E8">
          <w:pPr>
            <w:pStyle w:val="506AFDA30EB34659AC48D588C4C0B9A316"/>
          </w:pPr>
          <w:r>
            <w:rPr>
              <w:rStyle w:val="Carcterdenombredeleventoolafiesta"/>
              <w:lang w:val="es-MX" w:bidi="es-MX"/>
            </w:rPr>
            <w:t>Fecha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2E57E8" w:rsidP="002E57E8">
          <w:pPr>
            <w:pStyle w:val="794CCB99F40D4096B56359805F45C8773"/>
          </w:pPr>
          <w:r w:rsidRPr="00B77124">
            <w:rPr>
              <w:lang w:val="es-MX" w:bidi="es-MX"/>
            </w:rPr>
            <w:t>Lista de registro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2E57E8" w:rsidP="002E57E8">
          <w:pPr>
            <w:pStyle w:val="56236490D6084D2B99225818659BBF263"/>
          </w:pPr>
          <w:r w:rsidRPr="00B77124">
            <w:rPr>
              <w:lang w:val="es-MX" w:bidi="es-MX"/>
            </w:rPr>
            <w:t>Supervisores del evento o la fiesta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2E57E8" w:rsidP="002E57E8">
          <w:pPr>
            <w:pStyle w:val="DF1F389B1AE54A75936141B305EC93CC12"/>
          </w:pPr>
          <w:r>
            <w:rPr>
              <w:rStyle w:val="Carcterdenombredeleventoolafiesta"/>
              <w:lang w:val="es-MX" w:bidi="es-MX"/>
            </w:rPr>
            <w:t>Firma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2E57E8" w:rsidP="002E57E8">
          <w:pPr>
            <w:pStyle w:val="358055EF54154BC6A1D9875413ACC5FD12"/>
          </w:pPr>
          <w:r>
            <w:rPr>
              <w:rStyle w:val="Carcterdenombredeleventoolafiesta"/>
              <w:lang w:val="es-MX" w:bidi="es-MX"/>
            </w:rPr>
            <w:t>Firma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2E57E8" w:rsidP="002E57E8">
          <w:pPr>
            <w:pStyle w:val="302DDBED69D3490D953B3AF36AAB1F9512"/>
          </w:pPr>
          <w:r>
            <w:rPr>
              <w:rStyle w:val="Carcterdenombredeleventoolafiesta"/>
              <w:lang w:val="es-MX" w:bidi="es-MX"/>
            </w:rPr>
            <w:t>Firma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2E57E8" w:rsidP="002E57E8">
          <w:pPr>
            <w:pStyle w:val="5DA2B3589F23436E86CA0A88AEB4E4C812"/>
          </w:pPr>
          <w:r>
            <w:rPr>
              <w:rStyle w:val="Carcterdenombredeleventoolafiesta"/>
              <w:lang w:val="es-MX" w:bidi="es-MX"/>
            </w:rPr>
            <w:t>Firma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2E57E8" w:rsidP="002E57E8">
          <w:pPr>
            <w:pStyle w:val="7116F9BCA4C141BBBB2B2DE2111DB69912"/>
          </w:pPr>
          <w:r>
            <w:rPr>
              <w:rStyle w:val="Carcterdenombredeleventoolafiesta"/>
              <w:lang w:val="es-MX" w:bidi="es-MX"/>
            </w:rPr>
            <w:t>Firma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2E57E8" w:rsidP="002E57E8">
          <w:pPr>
            <w:pStyle w:val="55EFDB18039B45089D273E0E8F9289C912"/>
          </w:pPr>
          <w:r>
            <w:rPr>
              <w:rStyle w:val="Carcterdenombredeleventoolafiesta"/>
              <w:lang w:val="es-MX" w:bidi="es-MX"/>
            </w:rPr>
            <w:t>Firma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2E57E8" w:rsidP="002E57E8">
          <w:pPr>
            <w:pStyle w:val="79D878408D74461AA1EA439553D094AB12"/>
          </w:pPr>
          <w:r>
            <w:rPr>
              <w:rStyle w:val="Carcterdenombredeleventoolafiesta"/>
              <w:lang w:val="es-MX" w:bidi="es-MX"/>
            </w:rPr>
            <w:t>Firma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2E57E8" w:rsidP="002E57E8">
          <w:pPr>
            <w:pStyle w:val="76FC2BD5ADF844C8A436D4A9DEB55E2712"/>
          </w:pPr>
          <w:r>
            <w:rPr>
              <w:rStyle w:val="Carcterdenombredeleventoolafiesta"/>
              <w:lang w:val="es-MX" w:bidi="es-MX"/>
            </w:rPr>
            <w:t>Firma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2E57E8" w:rsidP="002E57E8">
          <w:pPr>
            <w:pStyle w:val="EEDF1CBB68DA4F319E7EBCD0DF3FC44812"/>
          </w:pPr>
          <w:r>
            <w:rPr>
              <w:rStyle w:val="Carcterdenombredeleventoolafiesta"/>
              <w:lang w:val="es-MX" w:bidi="es-MX"/>
            </w:rPr>
            <w:t>Firma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2E57E8" w:rsidP="002E57E8">
          <w:pPr>
            <w:pStyle w:val="E321D2D68C6443FF81F364FAB3B3EE4412"/>
          </w:pPr>
          <w:r>
            <w:rPr>
              <w:rStyle w:val="Carcterdenombredeleventoolafiesta"/>
              <w:lang w:val="es-MX" w:bidi="es-MX"/>
            </w:rPr>
            <w:t>Firma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2E57E8" w:rsidP="002E57E8">
          <w:pPr>
            <w:pStyle w:val="C6FF2D01B0C64FA9A35369957D29ED1712"/>
          </w:pPr>
          <w:r>
            <w:rPr>
              <w:rStyle w:val="Carcterdenombredeleventoolafiesta"/>
              <w:lang w:val="es-MX" w:bidi="es-MX"/>
            </w:rPr>
            <w:t>Firma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2E57E8" w:rsidP="002E57E8">
          <w:pPr>
            <w:pStyle w:val="CFDC06EAB2C94F72B73839211302F37212"/>
          </w:pPr>
          <w:r>
            <w:rPr>
              <w:rStyle w:val="Carcterdenombredeleventoolafiesta"/>
              <w:lang w:val="es-MX" w:bidi="es-MX"/>
            </w:rPr>
            <w:t>Firma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2E57E8" w:rsidP="002E57E8">
          <w:pPr>
            <w:pStyle w:val="7169AACD9AC247A4BBE122E087464B2112"/>
          </w:pPr>
          <w:r>
            <w:rPr>
              <w:rStyle w:val="Carcterdenombredeleventoolafiesta"/>
              <w:lang w:val="es-MX" w:bidi="es-MX"/>
            </w:rPr>
            <w:t>Firma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2E57E8" w:rsidP="002E57E8">
          <w:pPr>
            <w:pStyle w:val="AABA2092FE8341D19BAE2BC40C76B2A612"/>
          </w:pPr>
          <w:r>
            <w:rPr>
              <w:rStyle w:val="Carcterdenombredeleventoolafiesta"/>
              <w:lang w:val="es-MX" w:bidi="es-MX"/>
            </w:rPr>
            <w:t>Firma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2E57E8" w:rsidP="002E57E8">
          <w:pPr>
            <w:pStyle w:val="C0F5E9777CEC4DE5B35F3BC042BC691012"/>
          </w:pPr>
          <w:r>
            <w:rPr>
              <w:rStyle w:val="Carcterdenombredeleventoolafiesta"/>
              <w:lang w:val="es-MX" w:bidi="es-MX"/>
            </w:rPr>
            <w:t>Firma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2E57E8" w:rsidP="002E57E8">
          <w:pPr>
            <w:pStyle w:val="6A127DE0664D42DBAAD69637FBC263FC12"/>
          </w:pPr>
          <w:r>
            <w:rPr>
              <w:rStyle w:val="Carcterdenombredeleventoolafiesta"/>
              <w:lang w:val="es-MX" w:bidi="es-MX"/>
            </w:rPr>
            <w:t>Firma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2E57E8" w:rsidP="002E57E8">
          <w:pPr>
            <w:pStyle w:val="816FB4435FD54E5DA20F080846AF538412"/>
          </w:pPr>
          <w:r>
            <w:rPr>
              <w:rStyle w:val="Carcterdenombredeleventoolafiesta"/>
              <w:lang w:val="es-MX" w:bidi="es-MX"/>
            </w:rPr>
            <w:t>Firma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2E57E8" w:rsidP="002E57E8">
          <w:pPr>
            <w:pStyle w:val="FCF3D169E5BF4B61AB11036A7292E00A12"/>
          </w:pPr>
          <w:r>
            <w:rPr>
              <w:rStyle w:val="Carcterdenombredeleventoolafiesta"/>
              <w:lang w:val="es-MX" w:bidi="es-MX"/>
            </w:rPr>
            <w:t>Firma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2E57E8" w:rsidP="002E57E8">
          <w:pPr>
            <w:pStyle w:val="52CE723B0A144B71A23D27F5EBA7E3E012"/>
          </w:pPr>
          <w:r>
            <w:rPr>
              <w:rStyle w:val="Carcterdenombredeleventoolafiesta"/>
              <w:lang w:val="es-MX" w:bidi="es-MX"/>
            </w:rPr>
            <w:t>Firma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2E57E8" w:rsidP="002E57E8">
          <w:pPr>
            <w:pStyle w:val="9ED9B261E2FA430ABCABC003F59F1F0C12"/>
          </w:pPr>
          <w:r w:rsidRPr="00685673">
            <w:rPr>
              <w:lang w:val="es-MX" w:bidi="es-MX"/>
            </w:rPr>
            <w:t>Firma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2E57E8" w:rsidP="002E57E8">
          <w:pPr>
            <w:pStyle w:val="54391ACD34954B88AE62697A88A23E7112"/>
          </w:pPr>
          <w:r>
            <w:rPr>
              <w:rStyle w:val="Carcterdenombredeleventoolafiesta"/>
              <w:lang w:val="es-MX" w:bidi="es-MX"/>
            </w:rPr>
            <w:t>Firma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2E57E8" w:rsidP="002E57E8">
          <w:pPr>
            <w:pStyle w:val="5E69071EEE5948F78C716C6F5E97D72F12"/>
          </w:pPr>
          <w:r>
            <w:rPr>
              <w:rStyle w:val="Carcterdenombredeleventoolafiesta"/>
              <w:lang w:val="es-MX" w:bidi="es-MX"/>
            </w:rPr>
            <w:t>Firma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2E57E8" w:rsidP="002E57E8">
          <w:pPr>
            <w:pStyle w:val="F68C1866386D4B0B9295BA77AE12BDDB12"/>
          </w:pPr>
          <w:r>
            <w:rPr>
              <w:rStyle w:val="Carcterdenombredeleventoolafiesta"/>
              <w:lang w:val="es-MX" w:bidi="es-MX"/>
            </w:rPr>
            <w:t>Firma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2E57E8" w:rsidP="002E57E8">
          <w:pPr>
            <w:pStyle w:val="8DCB63FD0E684708B52CC2A067FD60DC12"/>
          </w:pPr>
          <w:r>
            <w:rPr>
              <w:rStyle w:val="Carcterdenombredeleventoolafiesta"/>
              <w:lang w:val="es-MX" w:bidi="es-MX"/>
            </w:rPr>
            <w:t>Firma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2E57E8" w:rsidP="002E57E8">
          <w:pPr>
            <w:pStyle w:val="F293DB3E16F24758A5ADF7A0DE042B1A12"/>
          </w:pPr>
          <w:r>
            <w:rPr>
              <w:rStyle w:val="Carcterdenombredeleventoolafiesta"/>
              <w:lang w:val="es-MX" w:bidi="es-MX"/>
            </w:rPr>
            <w:t>Firma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2E57E8" w:rsidP="002E57E8">
          <w:pPr>
            <w:pStyle w:val="E3F723F4B0B94A7CB7DB39FAACFE5A504"/>
          </w:pPr>
          <w:r w:rsidRPr="00B77124">
            <w:rPr>
              <w:lang w:val="es-MX" w:bidi="es-MX"/>
            </w:rPr>
            <w:t>Título del evento o la fiesta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2E57E8" w:rsidP="002E57E8">
          <w:pPr>
            <w:pStyle w:val="1592C096D0F14246A7B151897DF9D6DC3"/>
          </w:pPr>
          <w:r w:rsidRPr="00B77124">
            <w:rPr>
              <w:lang w:val="es-MX" w:bidi="es-MX"/>
            </w:rPr>
            <w:t>Voluntarios del evento o la fiesta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2E57E8" w:rsidP="002E57E8">
          <w:pPr>
            <w:pStyle w:val="2F8EE228027F4E9E87CD17894AF0AF263"/>
          </w:pPr>
          <w:r w:rsidRPr="00B77124">
            <w:rPr>
              <w:lang w:val="es-MX" w:bidi="es-MX"/>
            </w:rPr>
            <w:t>Título del evento o la fiesta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2E57E8" w:rsidP="002E57E8">
          <w:pPr>
            <w:pStyle w:val="64A7908806984AEDBD342600ACEB712B4"/>
          </w:pPr>
          <w:r w:rsidRPr="00B77124">
            <w:rPr>
              <w:lang w:val="es-MX" w:bidi="es-MX"/>
            </w:rPr>
            <w:t>Título del evento o la fiesta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2E57E8" w:rsidP="002E57E8">
          <w:pPr>
            <w:pStyle w:val="3F9E951A121642B986A71490CBEA9A1C3"/>
          </w:pPr>
          <w:r w:rsidRPr="00B77124">
            <w:rPr>
              <w:lang w:val="es-MX" w:bidi="es-MX"/>
            </w:rPr>
            <w:t>Título del evento o la fiesta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E57E8"/>
    <w:rsid w:val="002F1E2E"/>
    <w:rsid w:val="00301588"/>
    <w:rsid w:val="003B62B2"/>
    <w:rsid w:val="004043B3"/>
    <w:rsid w:val="00517AA8"/>
    <w:rsid w:val="005F36CA"/>
    <w:rsid w:val="0088406D"/>
    <w:rsid w:val="008F4DB5"/>
    <w:rsid w:val="00B40F03"/>
    <w:rsid w:val="00BB01E1"/>
    <w:rsid w:val="00C3198B"/>
    <w:rsid w:val="00CE581E"/>
    <w:rsid w:val="00D84F3A"/>
    <w:rsid w:val="00E02BAE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2E57E8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517AA8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ombredeleventoolafiesta">
    <w:name w:val="Nombre del evento o la fiesta"/>
    <w:basedOn w:val="Normal"/>
    <w:link w:val="Carcterdenombredeleventoolafiesta"/>
    <w:uiPriority w:val="12"/>
    <w:unhideWhenUsed/>
    <w:qFormat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arcterdenombredeleventoolafiesta">
    <w:name w:val="Carácter de nombre del evento o la fiesta"/>
    <w:basedOn w:val="DefaultParagraphFont"/>
    <w:link w:val="Nombredeleventoolafiesta"/>
    <w:uiPriority w:val="12"/>
    <w:rsid w:val="002E57E8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517AA8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517AA8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517AA8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517AA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517AA8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2">
    <w:name w:val="9A72E1E1646649148783EB16097E0034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8">
    <w:name w:val="370BC4A0D32E446BA92FF683A0D8CA89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9">
    <w:name w:val="2C6EEC18BC454ED396EFA0B720D7A65D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0">
    <w:name w:val="DF1F389B1AE54A75936141B305EC93CC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9">
    <w:name w:val="76E5B69F34BE47F591BD466F82031BB9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2">
    <w:name w:val="E326D123362E445397C272D302E69E32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8">
    <w:name w:val="5503AF8085864A6EB53E8F7D9EA5EC4E8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9">
    <w:name w:val="C774E69D9E8D47F9BFDEE6F0C57B99D8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0">
    <w:name w:val="358055EF54154BC6A1D9875413ACC5FD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9">
    <w:name w:val="AA8C9EFE00214A0A88D34C64C91757E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2">
    <w:name w:val="A863AECBCB3C4C63AD6CB889BABB4D14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9">
    <w:name w:val="34E9A44429C34A21B3E5A061CEF6398A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9">
    <w:name w:val="A327F2062B96410C81C136A218EF48F7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0">
    <w:name w:val="302DDBED69D3490D953B3AF36AAB1F95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9">
    <w:name w:val="FA58BB0FFC484ACD904ABC20AA55D2A3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2">
    <w:name w:val="ECABE84F3E264AB6B621E8E72335848F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9">
    <w:name w:val="F3193AB01326417AA3F7A9F36574A0FE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9">
    <w:name w:val="091BF210610340B0843C6F734AF5BC50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0">
    <w:name w:val="5DA2B3589F23436E86CA0A88AEB4E4C8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9">
    <w:name w:val="D786575BFDCB481EBCB762C535F12B13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2">
    <w:name w:val="EDE1BA76979D45A2AADA4A7E2C59AF38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9">
    <w:name w:val="BFAA7F69AC7048B29079E0FDFBE1B97A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9">
    <w:name w:val="711EA004E77F4A8B9E03A74A231541F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0">
    <w:name w:val="7116F9BCA4C141BBBB2B2DE2111DB699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1">
    <w:name w:val="1592C096D0F14246A7B151897DF9D6DC1"/>
    <w:rsid w:val="00517AA8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2">
    <w:name w:val="8C1748F383194C1E9B16C3597C774AED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9">
    <w:name w:val="4EA5441DCAE9479CB4C37265761292C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0">
    <w:name w:val="55EFDB18039B45089D273E0E8F9289C9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9">
    <w:name w:val="18DE038159F14643B93E70CBD8E7B031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2">
    <w:name w:val="8089B62E55274D38AAB6053902C51F08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9">
    <w:name w:val="B15A949EE9E741E0A9162AD66DC9F2D8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0">
    <w:name w:val="E321D2D68C6443FF81F364FAB3B3EE44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9">
    <w:name w:val="0C85B51B044B469FAA1419DF251FF00C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2">
    <w:name w:val="E0A1D6F0E31547C9A9C6747E6A42369E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9">
    <w:name w:val="1F5C25E6D3404BC09F6B527D22E871CC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0">
    <w:name w:val="AABA2092FE8341D19BAE2BC40C76B2A6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9">
    <w:name w:val="B001D56E1C734FFF84B6ABF5785B3951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2">
    <w:name w:val="21F39435D40E42C0B18886963C511D28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9">
    <w:name w:val="5F8F27D324F1407DB8D63CF4CB6397A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0">
    <w:name w:val="FCF3D169E5BF4B61AB11036A7292E00A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9">
    <w:name w:val="837DFFBCC77343E0AFFB8D40E02E26C0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2">
    <w:name w:val="DBC5CCAD71B54BC2B7B2A409D77F4595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9">
    <w:name w:val="A6D9A78EA253495D9B888059135F443E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0">
    <w:name w:val="5E69071EEE5948F78C716C6F5E97D72F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2">
    <w:name w:val="E3F723F4B0B94A7CB7DB39FAACFE5A502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2">
    <w:name w:val="56FED184B13D4559A023EAA0E5B94BC7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9">
    <w:name w:val="13FB34073CCF424789637AF8396C5AD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0">
    <w:name w:val="79D878408D74461AA1EA439553D094AB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9">
    <w:name w:val="C2D44461B9494B1BAEDE475AD04AE2DE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2">
    <w:name w:val="3B09636C99D0489BA468270B8A805FED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9">
    <w:name w:val="168DBDF3E1954AED8B309C9FA00D71E7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0">
    <w:name w:val="C6FF2D01B0C64FA9A35369957D29ED17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9">
    <w:name w:val="B510D35F38C04343B54E723FB855B0AD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2">
    <w:name w:val="A537C4B7935C4994B5F6D14B69D4858B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9">
    <w:name w:val="8D86C5DD67F54BFC8F0FE8D1C27D7AA8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0">
    <w:name w:val="C0F5E9777CEC4DE5B35F3BC042BC6910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9">
    <w:name w:val="1B288542FE0046FCA199E9EE24E78CE8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2">
    <w:name w:val="0B5FAA13FCE14DAFB49BA0AB126875A0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9">
    <w:name w:val="0A05ABE00CE14719B879035034FBC68A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0">
    <w:name w:val="52CE723B0A144B71A23D27F5EBA7E3E0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9">
    <w:name w:val="C196F86AEB99444095B0B5C1D90AEBC9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2">
    <w:name w:val="107C9DD720674B78B1D11761759018A4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9">
    <w:name w:val="39CB617C9838494CB2831A3B17F9A5DA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0">
    <w:name w:val="F68C1866386D4B0B9295BA77AE12BDDB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2">
    <w:name w:val="64A7908806984AEDBD342600ACEB712B2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2">
    <w:name w:val="660E561DA1D7411DAB6B064DB82D9B8D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9">
    <w:name w:val="966526D7640240458B0D8A0BBDD107C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0">
    <w:name w:val="76FC2BD5ADF844C8A436D4A9DEB55E27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9">
    <w:name w:val="FB0E94B4888F4F9D9522E65F93258E0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2">
    <w:name w:val="60ADD38B45574DAD8C6DC04725ADD083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9">
    <w:name w:val="AD1D5296EE314FC9A58540869484239C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0">
    <w:name w:val="CFDC06EAB2C94F72B73839211302F372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9">
    <w:name w:val="D0EAB71106114F8F84AF86065C90A4F8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2">
    <w:name w:val="68FB146B732E4849BFAFF1BD1266D61F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9">
    <w:name w:val="D69273CDC256423D954D8526A489C9ED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0">
    <w:name w:val="6A127DE0664D42DBAAD69637FBC263FC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9">
    <w:name w:val="E60C2298E6B14D9582D6117AA22BE08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2">
    <w:name w:val="CC00E1E8B8C7433689F6812D375521F9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9">
    <w:name w:val="F6E6D74DB3984780BB89929692E7231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0">
    <w:name w:val="9ED9B261E2FA430ABCABC003F59F1F0C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9">
    <w:name w:val="675E441B35C540239447BD108C7D2C89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2">
    <w:name w:val="CAC849E849174ADDAC9F12904B4D03DC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9">
    <w:name w:val="CBB702BF184B4AAFACAF39DB561ABF1E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0">
    <w:name w:val="8DCB63FD0E684708B52CC2A067FD60DC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1">
    <w:name w:val="3F9E951A121642B986A71490CBEA9A1C1"/>
    <w:rsid w:val="00517AA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517AA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2">
    <w:name w:val="EF37DFA6C86441DD89FD77C791D4D789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9">
    <w:name w:val="80DBA8FF123D42A1A3A6891383A13107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0">
    <w:name w:val="EEDF1CBB68DA4F319E7EBCD0DF3FC448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9">
    <w:name w:val="A1B0FF2549A746E69D9DECA84F8D30B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2">
    <w:name w:val="957DB58D819C47F48D1927BE522C4F02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9">
    <w:name w:val="E2F697FD05084706B1D8721DDA0CCA2B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0">
    <w:name w:val="7169AACD9AC247A4BBE122E087464B21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9">
    <w:name w:val="9781F3E8BF204CDABAC55A20ABCF0E0E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2">
    <w:name w:val="ED0FF7A476AD4D75997B12C2312A0E0C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9">
    <w:name w:val="09767ECA59014AE9B72B4D0ECAD00CA4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0">
    <w:name w:val="816FB4435FD54E5DA20F080846AF5384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9">
    <w:name w:val="DE068F68327B40E8849D1CA27173F212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2">
    <w:name w:val="03A04FA9A6ED4839B98D35665FF9A754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9">
    <w:name w:val="41279EA47AD3430F9E4FA5399586D690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0">
    <w:name w:val="54391ACD34954B88AE62697A88A23E71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9">
    <w:name w:val="82A6C4C8C68E457598343EE45A19D19B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2">
    <w:name w:val="600294C7F7B1400B961E8DBFF5987BB32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9">
    <w:name w:val="02BECA6CBDEA4531996A4E79BE8AB0DF19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0">
    <w:name w:val="F293DB3E16F24758A5ADF7A0DE042B1A10"/>
    <w:rsid w:val="00517AA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2">
    <w:name w:val="6450B48BB6A842A5A568571B602160882"/>
    <w:rsid w:val="002E57E8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2E57E8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3">
    <w:name w:val="9A72E1E1646649148783EB16097E0034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9">
    <w:name w:val="370BC4A0D32E446BA92FF683A0D8CA899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0">
    <w:name w:val="2C6EEC18BC454ED396EFA0B720D7A65D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1">
    <w:name w:val="DF1F389B1AE54A75936141B305EC93CC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0">
    <w:name w:val="76E5B69F34BE47F591BD466F82031BB9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3">
    <w:name w:val="E326D123362E445397C272D302E69E32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9">
    <w:name w:val="5503AF8085864A6EB53E8F7D9EA5EC4E9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0">
    <w:name w:val="C774E69D9E8D47F9BFDEE6F0C57B99D8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1">
    <w:name w:val="358055EF54154BC6A1D9875413ACC5FD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0">
    <w:name w:val="AA8C9EFE00214A0A88D34C64C91757E2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3">
    <w:name w:val="A863AECBCB3C4C63AD6CB889BABB4D14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0">
    <w:name w:val="34E9A44429C34A21B3E5A061CEF6398A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0">
    <w:name w:val="A327F2062B96410C81C136A218EF48F7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1">
    <w:name w:val="302DDBED69D3490D953B3AF36AAB1F95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0">
    <w:name w:val="FA58BB0FFC484ACD904ABC20AA55D2A3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3">
    <w:name w:val="ECABE84F3E264AB6B621E8E72335848F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0">
    <w:name w:val="F3193AB01326417AA3F7A9F36574A0FE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0">
    <w:name w:val="091BF210610340B0843C6F734AF5BC50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1">
    <w:name w:val="5DA2B3589F23436E86CA0A88AEB4E4C8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0">
    <w:name w:val="D786575BFDCB481EBCB762C535F12B13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3">
    <w:name w:val="EDE1BA76979D45A2AADA4A7E2C59AF38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0">
    <w:name w:val="BFAA7F69AC7048B29079E0FDFBE1B97A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0">
    <w:name w:val="711EA004E77F4A8B9E03A74A231541F2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1">
    <w:name w:val="7116F9BCA4C141BBBB2B2DE2111DB699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2">
    <w:name w:val="1592C096D0F14246A7B151897DF9D6DC2"/>
    <w:rsid w:val="002E57E8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3">
    <w:name w:val="8C1748F383194C1E9B16C3597C774AED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0">
    <w:name w:val="4EA5441DCAE9479CB4C37265761292C2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1">
    <w:name w:val="55EFDB18039B45089D273E0E8F9289C9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0">
    <w:name w:val="18DE038159F14643B93E70CBD8E7B031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3">
    <w:name w:val="8089B62E55274D38AAB6053902C51F08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0">
    <w:name w:val="B15A949EE9E741E0A9162AD66DC9F2D8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1">
    <w:name w:val="E321D2D68C6443FF81F364FAB3B3EE44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0">
    <w:name w:val="0C85B51B044B469FAA1419DF251FF00C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3">
    <w:name w:val="E0A1D6F0E31547C9A9C6747E6A42369E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0">
    <w:name w:val="1F5C25E6D3404BC09F6B527D22E871CC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1">
    <w:name w:val="AABA2092FE8341D19BAE2BC40C76B2A6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0">
    <w:name w:val="B001D56E1C734FFF84B6ABF5785B3951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3">
    <w:name w:val="21F39435D40E42C0B18886963C511D28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0">
    <w:name w:val="5F8F27D324F1407DB8D63CF4CB6397A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1">
    <w:name w:val="FCF3D169E5BF4B61AB11036A7292E00A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0">
    <w:name w:val="837DFFBCC77343E0AFFB8D40E02E26C0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3">
    <w:name w:val="DBC5CCAD71B54BC2B7B2A409D77F4595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0">
    <w:name w:val="A6D9A78EA253495D9B888059135F443E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1">
    <w:name w:val="5E69071EEE5948F78C716C6F5E97D72F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3">
    <w:name w:val="E3F723F4B0B94A7CB7DB39FAACFE5A503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3">
    <w:name w:val="56FED184B13D4559A023EAA0E5B94BC7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0">
    <w:name w:val="13FB34073CCF424789637AF8396C5AD2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1">
    <w:name w:val="79D878408D74461AA1EA439553D094AB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0">
    <w:name w:val="C2D44461B9494B1BAEDE475AD04AE2DE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3">
    <w:name w:val="3B09636C99D0489BA468270B8A805FED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0">
    <w:name w:val="168DBDF3E1954AED8B309C9FA00D71E7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1">
    <w:name w:val="C6FF2D01B0C64FA9A35369957D29ED17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0">
    <w:name w:val="B510D35F38C04343B54E723FB855B0AD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3">
    <w:name w:val="A537C4B7935C4994B5F6D14B69D4858B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0">
    <w:name w:val="8D86C5DD67F54BFC8F0FE8D1C27D7AA8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1">
    <w:name w:val="C0F5E9777CEC4DE5B35F3BC042BC6910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0">
    <w:name w:val="1B288542FE0046FCA199E9EE24E78CE8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3">
    <w:name w:val="0B5FAA13FCE14DAFB49BA0AB126875A0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0">
    <w:name w:val="0A05ABE00CE14719B879035034FBC68A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1">
    <w:name w:val="52CE723B0A144B71A23D27F5EBA7E3E0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0">
    <w:name w:val="C196F86AEB99444095B0B5C1D90AEBC9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3">
    <w:name w:val="107C9DD720674B78B1D11761759018A4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0">
    <w:name w:val="39CB617C9838494CB2831A3B17F9A5DA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1">
    <w:name w:val="F68C1866386D4B0B9295BA77AE12BDDB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3">
    <w:name w:val="64A7908806984AEDBD342600ACEB712B3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3">
    <w:name w:val="660E561DA1D7411DAB6B064DB82D9B8D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0">
    <w:name w:val="966526D7640240458B0D8A0BBDD107C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1">
    <w:name w:val="76FC2BD5ADF844C8A436D4A9DEB55E27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0">
    <w:name w:val="FB0E94B4888F4F9D9522E65F93258E02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3">
    <w:name w:val="60ADD38B45574DAD8C6DC04725ADD083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0">
    <w:name w:val="AD1D5296EE314FC9A58540869484239C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1">
    <w:name w:val="CFDC06EAB2C94F72B73839211302F372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0">
    <w:name w:val="D0EAB71106114F8F84AF86065C90A4F8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3">
    <w:name w:val="68FB146B732E4849BFAFF1BD1266D61F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0">
    <w:name w:val="D69273CDC256423D954D8526A489C9ED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1">
    <w:name w:val="6A127DE0664D42DBAAD69637FBC263FC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0">
    <w:name w:val="E60C2298E6B14D9582D6117AA22BE08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3">
    <w:name w:val="CC00E1E8B8C7433689F6812D375521F9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0">
    <w:name w:val="F6E6D74DB3984780BB89929692E7231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1">
    <w:name w:val="9ED9B261E2FA430ABCABC003F59F1F0C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0">
    <w:name w:val="675E441B35C540239447BD108C7D2C89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3">
    <w:name w:val="CAC849E849174ADDAC9F12904B4D03DC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0">
    <w:name w:val="CBB702BF184B4AAFACAF39DB561ABF1E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1">
    <w:name w:val="8DCB63FD0E684708B52CC2A067FD60DC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2">
    <w:name w:val="3F9E951A121642B986A71490CBEA9A1C2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3">
    <w:name w:val="EF37DFA6C86441DD89FD77C791D4D789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0">
    <w:name w:val="80DBA8FF123D42A1A3A6891383A13107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1">
    <w:name w:val="EEDF1CBB68DA4F319E7EBCD0DF3FC448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0">
    <w:name w:val="A1B0FF2549A746E69D9DECA84F8D30B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3">
    <w:name w:val="957DB58D819C47F48D1927BE522C4F02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0">
    <w:name w:val="E2F697FD05084706B1D8721DDA0CCA2B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1">
    <w:name w:val="7169AACD9AC247A4BBE122E087464B21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0">
    <w:name w:val="9781F3E8BF204CDABAC55A20ABCF0E0E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3">
    <w:name w:val="ED0FF7A476AD4D75997B12C2312A0E0C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0">
    <w:name w:val="09767ECA59014AE9B72B4D0ECAD00CA4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1">
    <w:name w:val="816FB4435FD54E5DA20F080846AF5384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0">
    <w:name w:val="DE068F68327B40E8849D1CA27173F212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3">
    <w:name w:val="03A04FA9A6ED4839B98D35665FF9A754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0">
    <w:name w:val="41279EA47AD3430F9E4FA5399586D690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1">
    <w:name w:val="54391ACD34954B88AE62697A88A23E71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0">
    <w:name w:val="82A6C4C8C68E457598343EE45A19D19B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3">
    <w:name w:val="600294C7F7B1400B961E8DBFF5987BB33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0">
    <w:name w:val="02BECA6CBDEA4531996A4E79BE8AB0DF2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1">
    <w:name w:val="F293DB3E16F24758A5ADF7A0DE042B1A1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3">
    <w:name w:val="6450B48BB6A842A5A568571B602160883"/>
    <w:rsid w:val="002E57E8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4">
    <w:name w:val="3CDD392CCCA64139BFC071F9A2DCD324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1">
    <w:name w:val="16B7D06C92FB48E797FA2F2641D2BBB521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2E57E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2E57E8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6">
    <w:name w:val="50AC02A210384F10BC93A1DFE1F7B47A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6">
    <w:name w:val="A1AAB07142E448E1A54DAF67445AEB8E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6">
    <w:name w:val="17AF18BA0A0B4447BFB74AD49390605C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6">
    <w:name w:val="EF6E8FDB5ECF4D0B9CF67545C156EBA2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4">
    <w:name w:val="031334E5C262477385B0CA36D71571FD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1">
    <w:name w:val="920036A3611F4DA7B3063218ECF59910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4">
    <w:name w:val="9A72E1E1646649148783EB16097E0034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0">
    <w:name w:val="370BC4A0D32E446BA92FF683A0D8CA891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1">
    <w:name w:val="2C6EEC18BC454ED396EFA0B720D7A65D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2">
    <w:name w:val="DF1F389B1AE54A75936141B305EC93CC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1">
    <w:name w:val="76E5B69F34BE47F591BD466F82031BB9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4">
    <w:name w:val="E326D123362E445397C272D302E69E32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0">
    <w:name w:val="5503AF8085864A6EB53E8F7D9EA5EC4E10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1">
    <w:name w:val="C774E69D9E8D47F9BFDEE6F0C57B99D8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2">
    <w:name w:val="358055EF54154BC6A1D9875413ACC5FD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1">
    <w:name w:val="AA8C9EFE00214A0A88D34C64C91757E2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4">
    <w:name w:val="A863AECBCB3C4C63AD6CB889BABB4D14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1">
    <w:name w:val="34E9A44429C34A21B3E5A061CEF6398A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1">
    <w:name w:val="A327F2062B96410C81C136A218EF48F7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2">
    <w:name w:val="302DDBED69D3490D953B3AF36AAB1F95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1">
    <w:name w:val="FA58BB0FFC484ACD904ABC20AA55D2A3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4">
    <w:name w:val="ECABE84F3E264AB6B621E8E72335848F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1">
    <w:name w:val="F3193AB01326417AA3F7A9F36574A0FE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1">
    <w:name w:val="091BF210610340B0843C6F734AF5BC50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2">
    <w:name w:val="5DA2B3589F23436E86CA0A88AEB4E4C8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1">
    <w:name w:val="D786575BFDCB481EBCB762C535F12B13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4">
    <w:name w:val="EDE1BA76979D45A2AADA4A7E2C59AF38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1">
    <w:name w:val="BFAA7F69AC7048B29079E0FDFBE1B97A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1">
    <w:name w:val="711EA004E77F4A8B9E03A74A231541F2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2">
    <w:name w:val="7116F9BCA4C141BBBB2B2DE2111DB699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3">
    <w:name w:val="1592C096D0F14246A7B151897DF9D6DC3"/>
    <w:rsid w:val="002E57E8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6">
    <w:name w:val="DC53B02B689140E3872FD71CDECA6F26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4">
    <w:name w:val="6AB1692786744056A8832B09C31791B7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4">
    <w:name w:val="DA74BB0E1F52497EAFEA9181137FD795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1">
    <w:name w:val="34A7FBA041E64A2C9506F8FBAD766C7A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4">
    <w:name w:val="8C1748F383194C1E9B16C3597C774AED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1">
    <w:name w:val="4EA5441DCAE9479CB4C37265761292C2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2">
    <w:name w:val="55EFDB18039B45089D273E0E8F9289C9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1">
    <w:name w:val="18DE038159F14643B93E70CBD8E7B031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4">
    <w:name w:val="8089B62E55274D38AAB6053902C51F08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1">
    <w:name w:val="B15A949EE9E741E0A9162AD66DC9F2D8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2">
    <w:name w:val="E321D2D68C6443FF81F364FAB3B3EE44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1">
    <w:name w:val="0C85B51B044B469FAA1419DF251FF00C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4">
    <w:name w:val="E0A1D6F0E31547C9A9C6747E6A42369E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1">
    <w:name w:val="1F5C25E6D3404BC09F6B527D22E871CC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2">
    <w:name w:val="AABA2092FE8341D19BAE2BC40C76B2A6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1">
    <w:name w:val="B001D56E1C734FFF84B6ABF5785B3951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4">
    <w:name w:val="21F39435D40E42C0B18886963C511D28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1">
    <w:name w:val="5F8F27D324F1407DB8D63CF4CB6397A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2">
    <w:name w:val="FCF3D169E5BF4B61AB11036A7292E00A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1">
    <w:name w:val="837DFFBCC77343E0AFFB8D40E02E26C0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4">
    <w:name w:val="DBC5CCAD71B54BC2B7B2A409D77F4595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1">
    <w:name w:val="A6D9A78EA253495D9B888059135F443E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2">
    <w:name w:val="5E69071EEE5948F78C716C6F5E97D72F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4">
    <w:name w:val="E3F723F4B0B94A7CB7DB39FAACFE5A504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6">
    <w:name w:val="3A00467B010A444BAB2A994FA65AA3C8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6">
    <w:name w:val="7832CDFD0A9D4215BE659575799949B9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4">
    <w:name w:val="E7E608C352734CE184EBA5A7CC72AE55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1">
    <w:name w:val="FAF462A6E36F4525B9D1A2D89FA5561C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4">
    <w:name w:val="56FED184B13D4559A023EAA0E5B94BC7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1">
    <w:name w:val="13FB34073CCF424789637AF8396C5AD2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2">
    <w:name w:val="79D878408D74461AA1EA439553D094AB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1">
    <w:name w:val="C2D44461B9494B1BAEDE475AD04AE2DE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4">
    <w:name w:val="3B09636C99D0489BA468270B8A805FED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1">
    <w:name w:val="168DBDF3E1954AED8B309C9FA00D71E7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2">
    <w:name w:val="C6FF2D01B0C64FA9A35369957D29ED17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1">
    <w:name w:val="B510D35F38C04343B54E723FB855B0AD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4">
    <w:name w:val="A537C4B7935C4994B5F6D14B69D4858B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1">
    <w:name w:val="8D86C5DD67F54BFC8F0FE8D1C27D7AA8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2">
    <w:name w:val="C0F5E9777CEC4DE5B35F3BC042BC6910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1">
    <w:name w:val="1B288542FE0046FCA199E9EE24E78CE8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4">
    <w:name w:val="0B5FAA13FCE14DAFB49BA0AB126875A0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1">
    <w:name w:val="0A05ABE00CE14719B879035034FBC68A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2">
    <w:name w:val="52CE723B0A144B71A23D27F5EBA7E3E0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1">
    <w:name w:val="C196F86AEB99444095B0B5C1D90AEBC9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4">
    <w:name w:val="107C9DD720674B78B1D11761759018A4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1">
    <w:name w:val="39CB617C9838494CB2831A3B17F9A5DA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2">
    <w:name w:val="F68C1866386D4B0B9295BA77AE12BDDB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4">
    <w:name w:val="64A7908806984AEDBD342600ACEB712B4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6">
    <w:name w:val="51F9A01212A74D0D85A1B54E45348E26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6">
    <w:name w:val="0D8214A8129940D788DF4D546B7A29D1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4">
    <w:name w:val="E1A471F209564358B6CC07FF247F373C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1">
    <w:name w:val="E201CEBA9FB04E4B807594A297DF22C7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4">
    <w:name w:val="660E561DA1D7411DAB6B064DB82D9B8D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1">
    <w:name w:val="966526D7640240458B0D8A0BBDD107C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2">
    <w:name w:val="76FC2BD5ADF844C8A436D4A9DEB55E27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1">
    <w:name w:val="FB0E94B4888F4F9D9522E65F93258E02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4">
    <w:name w:val="60ADD38B45574DAD8C6DC04725ADD083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1">
    <w:name w:val="AD1D5296EE314FC9A58540869484239C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2">
    <w:name w:val="CFDC06EAB2C94F72B73839211302F372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1">
    <w:name w:val="D0EAB71106114F8F84AF86065C90A4F8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4">
    <w:name w:val="68FB146B732E4849BFAFF1BD1266D61F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1">
    <w:name w:val="D69273CDC256423D954D8526A489C9ED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2">
    <w:name w:val="6A127DE0664D42DBAAD69637FBC263FC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1">
    <w:name w:val="E60C2298E6B14D9582D6117AA22BE08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4">
    <w:name w:val="CC00E1E8B8C7433689F6812D375521F9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1">
    <w:name w:val="F6E6D74DB3984780BB89929692E7231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2">
    <w:name w:val="9ED9B261E2FA430ABCABC003F59F1F0C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1">
    <w:name w:val="675E441B35C540239447BD108C7D2C89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4">
    <w:name w:val="CAC849E849174ADDAC9F12904B4D03DC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1">
    <w:name w:val="CBB702BF184B4AAFACAF39DB561ABF1E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2">
    <w:name w:val="8DCB63FD0E684708B52CC2A067FD60DC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3">
    <w:name w:val="3F9E951A121642B986A71490CBEA9A1C3"/>
    <w:rsid w:val="002E57E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6">
    <w:name w:val="9B078CA3035C447498064017733C1909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6">
    <w:name w:val="379593CFEF354A7C9219EB56FB0DABA86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4">
    <w:name w:val="5C5FCCA733094E4289EEF5A7ED192DBC4"/>
    <w:rsid w:val="002E57E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1">
    <w:name w:val="7971F8E55E5F46DD94F30A67099DCA5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4">
    <w:name w:val="EF37DFA6C86441DD89FD77C791D4D789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1">
    <w:name w:val="80DBA8FF123D42A1A3A6891383A13107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2">
    <w:name w:val="EEDF1CBB68DA4F319E7EBCD0DF3FC448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1">
    <w:name w:val="A1B0FF2549A746E69D9DECA84F8D30B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4">
    <w:name w:val="957DB58D819C47F48D1927BE522C4F02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1">
    <w:name w:val="E2F697FD05084706B1D8721DDA0CCA2B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2">
    <w:name w:val="7169AACD9AC247A4BBE122E087464B21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1">
    <w:name w:val="9781F3E8BF204CDABAC55A20ABCF0E0E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4">
    <w:name w:val="ED0FF7A476AD4D75997B12C2312A0E0C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1">
    <w:name w:val="09767ECA59014AE9B72B4D0ECAD00CA4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2">
    <w:name w:val="816FB4435FD54E5DA20F080846AF5384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1">
    <w:name w:val="DE068F68327B40E8849D1CA27173F212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4">
    <w:name w:val="03A04FA9A6ED4839B98D35665FF9A754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1">
    <w:name w:val="41279EA47AD3430F9E4FA5399586D690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2">
    <w:name w:val="54391ACD34954B88AE62697A88A23E71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1">
    <w:name w:val="82A6C4C8C68E457598343EE45A19D19B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4">
    <w:name w:val="600294C7F7B1400B961E8DBFF5987BB34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1">
    <w:name w:val="02BECA6CBDEA4531996A4E79BE8AB0DF21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2">
    <w:name w:val="F293DB3E16F24758A5ADF7A0DE042B1A12"/>
    <w:rsid w:val="002E57E8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Office_28017953_TF10371614</Template>
  <TotalTime>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6</cp:revision>
  <dcterms:created xsi:type="dcterms:W3CDTF">2019-01-18T16:57:00Z</dcterms:created>
  <dcterms:modified xsi:type="dcterms:W3CDTF">2019-03-06T03:29:00Z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