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B4BA" w14:textId="77777777" w:rsidR="00AF716F" w:rsidRPr="00B93B77" w:rsidRDefault="00202C19" w:rsidP="00153C46">
      <w:pPr>
        <w:pStyle w:val="Direccin"/>
      </w:pPr>
      <w:bookmarkStart w:id="0" w:name="_GoBack"/>
      <w:r>
        <w:rPr>
          <w:lang w:bidi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0F7F3" wp14:editId="4F534358">
                <wp:simplePos x="0" y="0"/>
                <wp:positionH relativeFrom="column">
                  <wp:posOffset>4552950</wp:posOffset>
                </wp:positionH>
                <wp:positionV relativeFrom="paragraph">
                  <wp:posOffset>1764030</wp:posOffset>
                </wp:positionV>
                <wp:extent cx="3461385" cy="1459865"/>
                <wp:effectExtent l="0" t="0" r="5715" b="6985"/>
                <wp:wrapNone/>
                <wp:docPr id="21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2376024"/>
                              <w:placeholder>
                                <w:docPart w:val="B56A83FAE90F43D28C2ED851548BA5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82CD7C0" w14:textId="77777777" w:rsidR="00D30572" w:rsidRPr="00202C19" w:rsidRDefault="00D30572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Línea de dirección postal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9476389"/>
                              <w:placeholder>
                                <w:docPart w:val="F417DECF9C5649EDB9755C1455D0963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5DB81E" w14:textId="77777777" w:rsidR="00153C46" w:rsidRPr="00202C19" w:rsidRDefault="00153C46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Línea de dirección postal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9476498"/>
                              <w:placeholder>
                                <w:docPart w:val="5DD85D36090B47B7980723981F65F476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56D28CC" w14:textId="77777777" w:rsidR="00153C46" w:rsidRPr="00202C19" w:rsidRDefault="00153C46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Línea de dirección postal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3239800"/>
                              <w:placeholder>
                                <w:docPart w:val="1E20D27A2D214AC8BAA3A27BCF594F49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C2E20B" w14:textId="77777777" w:rsidR="00153C46" w:rsidRPr="00202C19" w:rsidRDefault="00153C46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Línea de dirección postal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3239797"/>
                              <w:placeholder>
                                <w:docPart w:val="CB117021F10545EBBFC7EADD05E214D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6681DB" w14:textId="77777777" w:rsidR="00153C46" w:rsidRPr="00202C19" w:rsidRDefault="00153C46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Línea de dirección postal 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0F7F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6" type="#_x0000_t202" style="position:absolute;margin-left:358.5pt;margin-top:138.9pt;width:272.55pt;height:1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4etQIAALM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2376024"/>
                        <w:placeholder>
                          <w:docPart w:val="B56A83FAE90F43D28C2ED851548BA5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82CD7C0" w14:textId="77777777" w:rsidR="00D30572" w:rsidRPr="00202C19" w:rsidRDefault="00D30572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Línea de dirección postal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9476389"/>
                        <w:placeholder>
                          <w:docPart w:val="F417DECF9C5649EDB9755C1455D0963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B5DB81E" w14:textId="77777777" w:rsidR="00153C46" w:rsidRPr="00202C19" w:rsidRDefault="00153C46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Línea de dirección postal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9476498"/>
                        <w:placeholder>
                          <w:docPart w:val="5DD85D36090B47B7980723981F65F47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56D28CC" w14:textId="77777777" w:rsidR="00153C46" w:rsidRPr="00202C19" w:rsidRDefault="00153C46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Línea de dirección postal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3239800"/>
                        <w:placeholder>
                          <w:docPart w:val="1E20D27A2D214AC8BAA3A27BCF594F4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7C2E20B" w14:textId="77777777" w:rsidR="00153C46" w:rsidRPr="00202C19" w:rsidRDefault="00153C46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Línea de dirección postal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3239797"/>
                        <w:placeholder>
                          <w:docPart w:val="CB117021F10545EBBFC7EADD05E214D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5A6681DB" w14:textId="77777777" w:rsidR="00153C46" w:rsidRPr="00202C19" w:rsidRDefault="00153C46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Línea de dirección postal 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lang w:bidi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B57FB" wp14:editId="574B3144">
                <wp:simplePos x="0" y="0"/>
                <wp:positionH relativeFrom="column">
                  <wp:posOffset>399415</wp:posOffset>
                </wp:positionH>
                <wp:positionV relativeFrom="paragraph">
                  <wp:posOffset>415290</wp:posOffset>
                </wp:positionV>
                <wp:extent cx="2995930" cy="1412875"/>
                <wp:effectExtent l="0" t="0" r="0" b="635"/>
                <wp:wrapNone/>
                <wp:docPr id="20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nombreorganizacin"/>
                                <w:rFonts w:ascii="Arial" w:hAnsi="Arial" w:cs="Arial"/>
                                <w:color w:val="FFC000" w:themeColor="background2"/>
                              </w:rPr>
                              <w:id w:val="-1831669753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Fuentedeprrafopredeter"/>
                                <w:b/>
                                <w:bCs/>
                                <w:iCs w:val="0"/>
                              </w:rPr>
                            </w:sdtEndPr>
                            <w:sdtContent>
                              <w:p w14:paraId="2C9BF6E3" w14:textId="77777777" w:rsidR="00D30572" w:rsidRPr="008B20FE" w:rsidRDefault="00D30572" w:rsidP="000E1E43">
                                <w:pPr>
                                  <w:pStyle w:val="Nombreorganizacin"/>
                                  <w:rPr>
                                    <w:rStyle w:val="Carcterdenombreorganizacin"/>
                                    <w:rFonts w:ascii="Arial" w:hAnsi="Arial" w:cs="Arial"/>
                                    <w:color w:val="FFC000" w:themeColor="background2"/>
                                  </w:rPr>
                                </w:pPr>
                                <w:r w:rsidRPr="008B20FE">
                                  <w:rPr>
                                    <w:rFonts w:ascii="Georgia" w:eastAsia="Georgia" w:hAnsi="Georgia" w:cs="Arial"/>
                                    <w:color w:val="FFC000" w:themeColor="background2"/>
                                    <w:lang w:bidi="es-MX"/>
                                  </w:rPr>
                                  <w:t>Tu organización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-158937129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5B2BE4" w14:textId="77777777" w:rsidR="00303152" w:rsidRPr="00202C19" w:rsidRDefault="00303152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Dirección principal del trabajo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02550923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AFCA55" w14:textId="77777777" w:rsidR="00303152" w:rsidRPr="00202C19" w:rsidRDefault="00303152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Tu línea de dirección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16606127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F1E623" w14:textId="77777777" w:rsidR="00303152" w:rsidRPr="00202C19" w:rsidRDefault="00303152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Tu línea de dirección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545883866"/>
                              <w:showingPlcHdr/>
                              <w15:appearance w15:val="hidden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77169C96" w14:textId="77777777" w:rsidR="00303152" w:rsidRPr="00202C19" w:rsidRDefault="00303152" w:rsidP="00153C46">
                                <w:pPr>
                                  <w:pStyle w:val="Direccin"/>
                                  <w:rPr>
                                    <w:rFonts w:ascii="Arial" w:hAnsi="Arial" w:cs="Arial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es-MX"/>
                                  </w:rPr>
                                  <w:t>Tu línea de dirección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57FB" id="Cuadro de texto 46" o:spid="_x0000_s1027" type="#_x0000_t202" style="position:absolute;margin-left:31.45pt;margin-top:32.7pt;width:235.9pt;height:1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" filled="f" stroked="f">
                <v:textbox inset="0,0,0,0">
                  <w:txbxContent>
                    <w:sdt>
                      <w:sdtPr>
                        <w:rPr>
                          <w:rStyle w:val="Carcterdenombreorganizacin"/>
                          <w:rFonts w:ascii="Arial" w:hAnsi="Arial" w:cs="Arial"/>
                          <w:color w:val="FFC000" w:themeColor="background2"/>
                        </w:rPr>
                        <w:id w:val="-1831669753"/>
                        <w:showingPlcHdr/>
                        <w15:appearance w15:val="hidden"/>
                      </w:sdtPr>
                      <w:sdtEndPr>
                        <w:rPr>
                          <w:rStyle w:val="Fuentedeprrafopredeter"/>
                          <w:b/>
                          <w:bCs/>
                          <w:iCs w:val="0"/>
                        </w:rPr>
                      </w:sdtEndPr>
                      <w:sdtContent>
                        <w:p w14:paraId="2C9BF6E3" w14:textId="77777777" w:rsidR="00D30572" w:rsidRPr="008B20FE" w:rsidRDefault="00D30572" w:rsidP="000E1E43">
                          <w:pPr>
                            <w:pStyle w:val="Nombreorganizacin"/>
                            <w:rPr>
                              <w:rStyle w:val="Carcterdenombreorganizacin"/>
                              <w:rFonts w:ascii="Arial" w:hAnsi="Arial" w:cs="Arial"/>
                              <w:color w:val="FFC000" w:themeColor="background2"/>
                            </w:rPr>
                          </w:pPr>
                          <w:r w:rsidRPr="008B20FE">
                            <w:rPr>
                              <w:rFonts w:ascii="Georgia" w:eastAsia="Georgia" w:hAnsi="Georgia" w:cs="Arial"/>
                              <w:color w:val="FFC000" w:themeColor="background2"/>
                              <w:lang w:bidi="es-MX"/>
                            </w:rPr>
                            <w:t>Tu organización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-1589371297"/>
                        <w:showingPlcHdr/>
                        <w15:appearance w15:val="hidden"/>
                      </w:sdtPr>
                      <w:sdtEndPr/>
                      <w:sdtContent>
                        <w:p w14:paraId="765B2BE4" w14:textId="77777777" w:rsidR="00303152" w:rsidRPr="00202C19" w:rsidRDefault="00303152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Dirección principal del trabajo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025509238"/>
                        <w:showingPlcHdr/>
                        <w15:appearance w15:val="hidden"/>
                      </w:sdtPr>
                      <w:sdtEndPr/>
                      <w:sdtContent>
                        <w:p w14:paraId="22AFCA55" w14:textId="77777777" w:rsidR="00303152" w:rsidRPr="00202C19" w:rsidRDefault="00303152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Tu línea de dirección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166061275"/>
                        <w:showingPlcHdr/>
                        <w15:appearance w15:val="hidden"/>
                      </w:sdtPr>
                      <w:sdtEndPr/>
                      <w:sdtContent>
                        <w:p w14:paraId="4CF1E623" w14:textId="77777777" w:rsidR="00303152" w:rsidRPr="00202C19" w:rsidRDefault="00303152" w:rsidP="00153C46">
                          <w:pPr>
                            <w:pStyle w:val="Direccin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Tu línea de dirección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545883866"/>
                        <w:showingPlcHdr/>
                        <w15:appearance w15:val="hidden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77169C96" w14:textId="77777777" w:rsidR="00303152" w:rsidRPr="00202C19" w:rsidRDefault="00303152" w:rsidP="00153C46">
                          <w:pPr>
                            <w:pStyle w:val="Direccin"/>
                            <w:rPr>
                              <w:rFonts w:ascii="Arial" w:hAnsi="Arial" w:cs="Arial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es-MX"/>
                            </w:rPr>
                            <w:t>Tu línea de dirección 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2C19">
        <w:rPr>
          <w:lang w:bidi="es-MX"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7AADEBEB" wp14:editId="7D409DFD">
                <wp:simplePos x="0" y="0"/>
                <wp:positionH relativeFrom="column">
                  <wp:posOffset>-989965</wp:posOffset>
                </wp:positionH>
                <wp:positionV relativeFrom="paragraph">
                  <wp:posOffset>-1171575</wp:posOffset>
                </wp:positionV>
                <wp:extent cx="10267315" cy="5560060"/>
                <wp:effectExtent l="0" t="0" r="19685" b="0"/>
                <wp:wrapNone/>
                <wp:docPr id="1" name="Grup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0F6CD-46EE-4A33-9CE8-FB7A6586C2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7315" cy="5560060"/>
                          <a:chOff x="0" y="0"/>
                          <a:chExt cx="7888476" cy="4271948"/>
                        </a:xfrm>
                      </wpg:grpSpPr>
                      <wps:wsp>
                        <wps:cNvPr id="10" name="Rectángulo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56500" y="656289"/>
                            <a:ext cx="7089024" cy="318355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1" name="Grupo 3">
                          <a:extLst>
                            <a:ext uri="{FF2B5EF4-FFF2-40B4-BE49-F238E27FC236}">
                              <a16:creationId xmlns:a16="http://schemas.microsoft.com/office/drawing/2014/main" id="{E2FCCA4E-18E6-40A7-9665-F1464B77E1E0}"/>
                            </a:ext>
                          </a:extLst>
                        </wpg:cNvPr>
                        <wpg:cNvGrpSpPr/>
                        <wpg:grpSpPr>
                          <a:xfrm>
                            <a:off x="5659306" y="1039326"/>
                            <a:ext cx="1549522" cy="2497479"/>
                            <a:chOff x="5659306" y="1039326"/>
                            <a:chExt cx="2471648" cy="3983738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n 8">
                              <a:extLst>
                                <a:ext uri="{FF2B5EF4-FFF2-40B4-BE49-F238E27FC236}">
                                  <a16:creationId xmlns:a16="http://schemas.microsoft.com/office/drawing/2014/main" id="{DB819CE6-76FB-478F-A99A-B74A762E082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94356" y="1039326"/>
                              <a:ext cx="2136598" cy="37824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Imagen 9">
                              <a:extLst>
                                <a:ext uri="{FF2B5EF4-FFF2-40B4-BE49-F238E27FC236}">
                                  <a16:creationId xmlns:a16="http://schemas.microsoft.com/office/drawing/2014/main" id="{A6D196CE-9D81-4D97-A22F-A6A5F8197AF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19947417">
                              <a:off x="5659306" y="3661431"/>
                              <a:ext cx="1153919" cy="136163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Imagen 4">
                            <a:extLst>
                              <a:ext uri="{FF2B5EF4-FFF2-40B4-BE49-F238E27FC236}">
                                <a16:creationId xmlns:a16="http://schemas.microsoft.com/office/drawing/2014/main" id="{09CEF3FB-E3D9-4671-A1C8-3E9F09A6DC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801995">
                            <a:off x="371471" y="476621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5">
                            <a:extLst>
                              <a:ext uri="{FF2B5EF4-FFF2-40B4-BE49-F238E27FC236}">
                                <a16:creationId xmlns:a16="http://schemas.microsoft.com/office/drawing/2014/main" id="{5FF42EB9-0105-4953-A31F-D5CDD8BFED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7555755">
                            <a:off x="6297412" y="29347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6">
                            <a:extLst>
                              <a:ext uri="{FF2B5EF4-FFF2-40B4-BE49-F238E27FC236}">
                                <a16:creationId xmlns:a16="http://schemas.microsoft.com/office/drawing/2014/main" id="{3AD32604-09EB-431C-9AEC-F0F1CA56D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76" cy="2248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n 7">
                            <a:extLst>
                              <a:ext uri="{FF2B5EF4-FFF2-40B4-BE49-F238E27FC236}">
                                <a16:creationId xmlns:a16="http://schemas.microsoft.com/office/drawing/2014/main" id="{EB5744AD-5B1A-4DC6-A317-781BB099D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205988">
                            <a:off x="6065644" y="29945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613E" id="Grupo 40" o:spid="_x0000_s1026" style="position:absolute;margin-left:-77.95pt;margin-top:-92.25pt;width:808.45pt;height:437.8pt;z-index:251677695" coordsize="78884,42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">
                <v:shape id="Rectángulo 2" o:spid="_x0000_s1027" style="position:absolute;left:3565;top:6562;width:70890;height:31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144561,0;6957604,0;6957604,3132090;144561,3132090;144561,0" o:connectangles="0,0,0,0,0"/>
                </v:shape>
                <v:group id="Grupo 3" o:spid="_x0000_s1028" style="position:absolute;left:56593;top:10393;width:15495;height:24975" coordorigin="56593,10393" coordsize="24716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29" type="#_x0000_t75" style="position:absolute;left:59943;top:10393;width:21366;height:37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">
                    <v:imagedata r:id="rId10" o:title=""/>
                  </v:shape>
                  <v:shape id="Imagen 9" o:spid="_x0000_s1030" type="#_x0000_t75" style="position:absolute;left:56593;top:36614;width:11539;height:13616;rotation:-18050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">
                    <v:imagedata r:id="rId11" o:title=""/>
                  </v:shape>
                </v:group>
                <v:shape id="Imagen 4" o:spid="_x0000_s1031" type="#_x0000_t75" style="position:absolute;left:3714;top:4766;width:18229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">
                  <v:imagedata r:id="rId12" o:title=""/>
                </v:shape>
                <v:shape id="Imagen 5" o:spid="_x0000_s1032" type="#_x0000_t75" style="position:absolute;left:62974;top:29347;width:18228;height:8516;rotation:82528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">
                  <v:imagedata r:id="rId12" o:title=""/>
                </v:shape>
                <v:shape id="Imagen 6" o:spid="_x0000_s1033" type="#_x0000_t75" style="position:absolute;width:25657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">
                  <v:imagedata r:id="rId13" o:title=""/>
                </v:shape>
                <v:shape id="Imagen 7" o:spid="_x0000_s1034" type="#_x0000_t75" style="position:absolute;left:60656;top:29945;width:18228;height:8516;rotation:111476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8B20FE">
        <w:rPr>
          <w:lang w:bidi="es-MX"/>
        </w:rPr>
        <w:t>a</w:t>
      </w:r>
      <w:bookmarkEnd w:id="0"/>
    </w:p>
    <w:sectPr w:rsidR="00AF716F" w:rsidRPr="00B93B77" w:rsidSect="003B6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3680" w:h="5940" w:code="13"/>
      <w:pgMar w:top="360" w:right="360" w:bottom="360" w:left="360" w:header="0" w:footer="0" w:gutter="0"/>
      <w:pgBorders w:offsetFrom="page">
        <w:top w:val="dashed" w:sz="4" w:space="24" w:color="2D1602" w:themeColor="background1" w:themeShade="1A"/>
        <w:left w:val="dashed" w:sz="4" w:space="24" w:color="2D1602" w:themeColor="background1" w:themeShade="1A"/>
        <w:bottom w:val="dashed" w:sz="4" w:space="24" w:color="2D1602" w:themeColor="background1" w:themeShade="1A"/>
        <w:right w:val="dashed" w:sz="4" w:space="24" w:color="2D1602" w:themeColor="background1" w:themeShade="1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17FE" w14:textId="77777777" w:rsidR="00577B15" w:rsidRDefault="00577B15" w:rsidP="001B3812">
      <w:r>
        <w:separator/>
      </w:r>
    </w:p>
  </w:endnote>
  <w:endnote w:type="continuationSeparator" w:id="0">
    <w:p w14:paraId="3ECDA0B6" w14:textId="77777777" w:rsidR="00577B15" w:rsidRDefault="00577B15" w:rsidP="001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0276" w14:textId="77777777" w:rsidR="00D30572" w:rsidRDefault="00D30572" w:rsidP="001B38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0CB5" w14:textId="77777777" w:rsidR="00D30572" w:rsidRDefault="00D30572" w:rsidP="001B38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F096" w14:textId="77777777" w:rsidR="00D30572" w:rsidRDefault="00D30572" w:rsidP="001B3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F948" w14:textId="77777777" w:rsidR="00577B15" w:rsidRDefault="00577B15" w:rsidP="001B3812">
      <w:r>
        <w:separator/>
      </w:r>
    </w:p>
  </w:footnote>
  <w:footnote w:type="continuationSeparator" w:id="0">
    <w:p w14:paraId="1E36CFD4" w14:textId="77777777" w:rsidR="00577B15" w:rsidRDefault="00577B15" w:rsidP="001B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7CD" w14:textId="77777777" w:rsidR="00D30572" w:rsidRDefault="00D30572" w:rsidP="001B3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2812" w14:textId="77777777" w:rsidR="00D30572" w:rsidRDefault="00D30572" w:rsidP="001B38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C359" w14:textId="77777777" w:rsidR="00D30572" w:rsidRDefault="00D30572" w:rsidP="001B3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D"/>
    <w:rsid w:val="00046ADD"/>
    <w:rsid w:val="00053627"/>
    <w:rsid w:val="000A3831"/>
    <w:rsid w:val="000B5FE2"/>
    <w:rsid w:val="000E1E43"/>
    <w:rsid w:val="00153C46"/>
    <w:rsid w:val="001A1380"/>
    <w:rsid w:val="001B3812"/>
    <w:rsid w:val="00202C19"/>
    <w:rsid w:val="002462B5"/>
    <w:rsid w:val="002C56DF"/>
    <w:rsid w:val="002E64E9"/>
    <w:rsid w:val="002E7643"/>
    <w:rsid w:val="00303152"/>
    <w:rsid w:val="00332750"/>
    <w:rsid w:val="00333E6F"/>
    <w:rsid w:val="00360715"/>
    <w:rsid w:val="003B6622"/>
    <w:rsid w:val="003C6B3E"/>
    <w:rsid w:val="003E2D74"/>
    <w:rsid w:val="003E764A"/>
    <w:rsid w:val="004D5C97"/>
    <w:rsid w:val="004E718C"/>
    <w:rsid w:val="005249E0"/>
    <w:rsid w:val="00577B15"/>
    <w:rsid w:val="00583820"/>
    <w:rsid w:val="00595BB0"/>
    <w:rsid w:val="006753F6"/>
    <w:rsid w:val="00675AA8"/>
    <w:rsid w:val="006A3D9E"/>
    <w:rsid w:val="006D232D"/>
    <w:rsid w:val="006D24A9"/>
    <w:rsid w:val="007401CF"/>
    <w:rsid w:val="007738BC"/>
    <w:rsid w:val="007946E3"/>
    <w:rsid w:val="008B20FE"/>
    <w:rsid w:val="008E5418"/>
    <w:rsid w:val="00922361"/>
    <w:rsid w:val="00947C19"/>
    <w:rsid w:val="0096338F"/>
    <w:rsid w:val="00A42307"/>
    <w:rsid w:val="00A6274A"/>
    <w:rsid w:val="00A63620"/>
    <w:rsid w:val="00AF0880"/>
    <w:rsid w:val="00AF20CB"/>
    <w:rsid w:val="00AF716F"/>
    <w:rsid w:val="00B02891"/>
    <w:rsid w:val="00B02999"/>
    <w:rsid w:val="00B1737E"/>
    <w:rsid w:val="00B52F2A"/>
    <w:rsid w:val="00B54DBF"/>
    <w:rsid w:val="00B93B77"/>
    <w:rsid w:val="00BB3800"/>
    <w:rsid w:val="00BC06DD"/>
    <w:rsid w:val="00C154E3"/>
    <w:rsid w:val="00C374F3"/>
    <w:rsid w:val="00C45040"/>
    <w:rsid w:val="00C5540C"/>
    <w:rsid w:val="00C65B05"/>
    <w:rsid w:val="00D10EAC"/>
    <w:rsid w:val="00D11779"/>
    <w:rsid w:val="00D30572"/>
    <w:rsid w:val="00D56653"/>
    <w:rsid w:val="00DC4DDE"/>
    <w:rsid w:val="00DD5CE0"/>
    <w:rsid w:val="00E201A6"/>
    <w:rsid w:val="00E30893"/>
    <w:rsid w:val="00E90BD3"/>
    <w:rsid w:val="00ED52F0"/>
    <w:rsid w:val="00EE386E"/>
    <w:rsid w:val="00F06442"/>
    <w:rsid w:val="00F13EBF"/>
    <w:rsid w:val="00F5776D"/>
    <w:rsid w:val="00F75310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4B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ajorBidi"/>
        <w:color w:val="2D1602" w:themeColor="background1" w:themeShade="1A"/>
        <w:sz w:val="16"/>
        <w:szCs w:val="16"/>
        <w:lang w:val="es-E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tulo1"/>
    <w:rsid w:val="00153C46"/>
    <w:pPr>
      <w:widowControl w:val="0"/>
      <w:spacing w:after="0" w:line="240" w:lineRule="auto"/>
    </w:pPr>
    <w:rPr>
      <w:rFonts w:asciiTheme="minorHAnsi" w:hAnsiTheme="minorHAnsi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rsid w:val="00303152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327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FFFF40" w:themeColor="text1" w:themeTint="BF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303152"/>
    <w:pPr>
      <w:keepNext/>
      <w:keepLines/>
      <w:outlineLvl w:val="8"/>
    </w:pPr>
    <w:rPr>
      <w:rFonts w:asciiTheme="majorHAnsi" w:eastAsiaTheme="majorEastAsia" w:hAnsiTheme="majorHAnsi"/>
      <w:iCs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315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03152"/>
    <w:rPr>
      <w:rFonts w:asciiTheme="majorHAnsi" w:eastAsiaTheme="majorEastAsia" w:hAnsiTheme="majorHAnsi"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Direccin">
    <w:name w:val="Dirección"/>
    <w:basedOn w:val="Ttulo9"/>
    <w:link w:val="Carcterdedireccin"/>
    <w:autoRedefine/>
    <w:qFormat/>
    <w:rsid w:val="00153C46"/>
    <w:pPr>
      <w:spacing w:after="80"/>
    </w:pPr>
    <w:rPr>
      <w:rFonts w:asciiTheme="minorHAnsi" w:hAnsiTheme="minorHAnsi"/>
    </w:rPr>
  </w:style>
  <w:style w:type="character" w:customStyle="1" w:styleId="Carcterdedireccin">
    <w:name w:val="Carácter de dirección"/>
    <w:basedOn w:val="Ttulo9Car"/>
    <w:link w:val="Direccin"/>
    <w:rsid w:val="00153C46"/>
    <w:rPr>
      <w:rFonts w:asciiTheme="minorHAnsi" w:eastAsiaTheme="majorEastAsia" w:hAnsiTheme="minorHAnsi"/>
      <w:iCs/>
      <w:color w:val="auto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2750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C65B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Nombreorganizacin">
    <w:name w:val="Nombre_organización"/>
    <w:basedOn w:val="Ttulo1"/>
    <w:link w:val="Carcterdenombreorganizacin"/>
    <w:qFormat/>
    <w:rsid w:val="00303152"/>
    <w:rPr>
      <w:color w:val="860088" w:themeColor="text2" w:themeTint="E6"/>
      <w:sz w:val="32"/>
    </w:rPr>
  </w:style>
  <w:style w:type="character" w:customStyle="1" w:styleId="Carcterdenombreorganizacin">
    <w:name w:val="Carácter de nombre_organización"/>
    <w:basedOn w:val="Carcterdedireccin"/>
    <w:link w:val="Nombreorganizacin"/>
    <w:rsid w:val="00303152"/>
    <w:rPr>
      <w:rFonts w:asciiTheme="majorHAnsi" w:eastAsiaTheme="majorEastAsia" w:hAnsiTheme="majorHAnsi"/>
      <w:b/>
      <w:bCs/>
      <w:iCs/>
      <w:color w:val="860088" w:themeColor="text2" w:themeTint="E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A83FAE90F43D28C2ED851548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2E28-541B-47B8-A883-0AC1DAD2DE85}"/>
      </w:docPartPr>
      <w:docPartBody>
        <w:p w:rsidR="00D54957" w:rsidRDefault="00C81B56" w:rsidP="00C81B56">
          <w:pPr>
            <w:pStyle w:val="B56A83FAE90F43D28C2ED851548BA5223"/>
          </w:pPr>
          <w:r w:rsidRPr="00202C19">
            <w:rPr>
              <w:rFonts w:ascii="Arial" w:eastAsia="Arial" w:hAnsi="Arial" w:cs="Arial"/>
              <w:color w:val="C45911" w:themeColor="accent2" w:themeShade="BF"/>
              <w:lang w:val="es-MX" w:bidi="es-MX"/>
            </w:rPr>
            <w:t>Línea de dirección postal 1</w:t>
          </w:r>
        </w:p>
      </w:docPartBody>
    </w:docPart>
    <w:docPart>
      <w:docPartPr>
        <w:name w:val="F417DECF9C5649EDB9755C1455D0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5CA4-FBE2-403A-96FE-01A2D6138A87}"/>
      </w:docPartPr>
      <w:docPartBody>
        <w:p w:rsidR="00D54957" w:rsidRDefault="00C81B56" w:rsidP="00C81B56">
          <w:pPr>
            <w:pStyle w:val="F417DECF9C5649EDB9755C1455D0963D3"/>
          </w:pPr>
          <w:r w:rsidRPr="00202C19">
            <w:rPr>
              <w:rFonts w:ascii="Arial" w:eastAsia="Arial" w:hAnsi="Arial" w:cs="Arial"/>
              <w:color w:val="C45911" w:themeColor="accent2" w:themeShade="BF"/>
              <w:lang w:val="es-MX" w:bidi="es-MX"/>
            </w:rPr>
            <w:t>Línea de dirección postal 2</w:t>
          </w:r>
        </w:p>
      </w:docPartBody>
    </w:docPart>
    <w:docPart>
      <w:docPartPr>
        <w:name w:val="5DD85D36090B47B7980723981F6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EA9A-CC4D-4004-910C-31DE57C2936F}"/>
      </w:docPartPr>
      <w:docPartBody>
        <w:p w:rsidR="00D54957" w:rsidRDefault="00C81B56" w:rsidP="00C81B56">
          <w:pPr>
            <w:pStyle w:val="5DD85D36090B47B7980723981F65F4763"/>
          </w:pPr>
          <w:r w:rsidRPr="00202C19">
            <w:rPr>
              <w:rFonts w:ascii="Arial" w:eastAsia="Arial" w:hAnsi="Arial" w:cs="Arial"/>
              <w:color w:val="C45911" w:themeColor="accent2" w:themeShade="BF"/>
              <w:lang w:val="es-MX" w:bidi="es-MX"/>
            </w:rPr>
            <w:t>Línea de dirección postal 3</w:t>
          </w:r>
        </w:p>
      </w:docPartBody>
    </w:docPart>
    <w:docPart>
      <w:docPartPr>
        <w:name w:val="1E20D27A2D214AC8BAA3A27BCF5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B4C1-D1D1-4DAE-A79B-4B8F399E723F}"/>
      </w:docPartPr>
      <w:docPartBody>
        <w:p w:rsidR="00D54957" w:rsidRDefault="00C81B56" w:rsidP="00C81B56">
          <w:pPr>
            <w:pStyle w:val="1E20D27A2D214AC8BAA3A27BCF594F493"/>
          </w:pPr>
          <w:r w:rsidRPr="00202C19">
            <w:rPr>
              <w:rFonts w:ascii="Arial" w:eastAsia="Arial" w:hAnsi="Arial" w:cs="Arial"/>
              <w:color w:val="C45911" w:themeColor="accent2" w:themeShade="BF"/>
              <w:lang w:val="es-MX" w:bidi="es-MX"/>
            </w:rPr>
            <w:t>Línea de dirección postal 4</w:t>
          </w:r>
        </w:p>
      </w:docPartBody>
    </w:docPart>
    <w:docPart>
      <w:docPartPr>
        <w:name w:val="CB117021F10545EBBFC7EADD05E2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5FB1-1EE9-47CD-A482-19401C0C540D}"/>
      </w:docPartPr>
      <w:docPartBody>
        <w:p w:rsidR="00D54957" w:rsidRDefault="00C81B56" w:rsidP="00C81B56">
          <w:pPr>
            <w:pStyle w:val="CB117021F10545EBBFC7EADD05E214DD3"/>
          </w:pPr>
          <w:r w:rsidRPr="00202C19">
            <w:rPr>
              <w:rFonts w:ascii="Arial" w:eastAsia="Arial" w:hAnsi="Arial" w:cs="Arial"/>
              <w:color w:val="C45911" w:themeColor="accent2" w:themeShade="BF"/>
              <w:lang w:val="es-MX" w:bidi="es-MX"/>
            </w:rPr>
            <w:t>Línea de dirección postal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F"/>
    <w:rsid w:val="006F03E8"/>
    <w:rsid w:val="00BF2B8A"/>
    <w:rsid w:val="00C81B56"/>
    <w:rsid w:val="00CA3E7F"/>
    <w:rsid w:val="00CB5CEE"/>
    <w:rsid w:val="00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6A83FAE90F43D28C2ED851548BA522">
    <w:name w:val="B56A83FAE90F43D28C2ED851548BA522"/>
  </w:style>
  <w:style w:type="paragraph" w:customStyle="1" w:styleId="F417DECF9C5649EDB9755C1455D0963D">
    <w:name w:val="F417DECF9C5649EDB9755C1455D0963D"/>
  </w:style>
  <w:style w:type="paragraph" w:customStyle="1" w:styleId="Envelope">
    <w:name w:val="Envelope"/>
    <w:basedOn w:val="Ttulo9"/>
    <w:link w:val="EnvelopeChar"/>
    <w:autoRedefine/>
    <w:qFormat/>
    <w:pPr>
      <w:widowControl w:val="0"/>
      <w:spacing w:before="200" w:line="240" w:lineRule="auto"/>
    </w:pPr>
    <w:rPr>
      <w:i w:val="0"/>
      <w:sz w:val="20"/>
      <w:szCs w:val="20"/>
      <w:lang w:bidi="en-US"/>
    </w:rPr>
  </w:style>
  <w:style w:type="character" w:customStyle="1" w:styleId="EnvelopeChar">
    <w:name w:val="Envelope Char"/>
    <w:basedOn w:val="Ttulo9Car"/>
    <w:link w:val="Envelope"/>
    <w:rPr>
      <w:rFonts w:asciiTheme="majorHAnsi" w:eastAsiaTheme="majorEastAsia" w:hAnsiTheme="majorHAnsi" w:cstheme="majorBidi"/>
      <w:i w:val="0"/>
      <w:iCs/>
      <w:color w:val="272727" w:themeColor="text1" w:themeTint="D8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5DD85D36090B47B7980723981F65F476">
    <w:name w:val="5DD85D36090B47B7980723981F65F476"/>
  </w:style>
  <w:style w:type="paragraph" w:customStyle="1" w:styleId="1E20D27A2D214AC8BAA3A27BCF594F49">
    <w:name w:val="1E20D27A2D214AC8BAA3A27BCF594F49"/>
  </w:style>
  <w:style w:type="paragraph" w:customStyle="1" w:styleId="CB117021F10545EBBFC7EADD05E214DD">
    <w:name w:val="CB117021F10545EBBFC7EADD05E214DD"/>
  </w:style>
  <w:style w:type="paragraph" w:customStyle="1" w:styleId="BBFDE917099440EC9F404F436B73C77B">
    <w:name w:val="BBFDE917099440EC9F404F436B73C77B"/>
  </w:style>
  <w:style w:type="paragraph" w:customStyle="1" w:styleId="0B615ABAAD344387A89E31AAA1DAF1FB">
    <w:name w:val="0B615ABAAD344387A89E31AAA1DAF1FB"/>
  </w:style>
  <w:style w:type="paragraph" w:customStyle="1" w:styleId="5F7E645E3D9D47F0916EA833EC78C05A">
    <w:name w:val="5F7E645E3D9D47F0916EA833EC78C05A"/>
  </w:style>
  <w:style w:type="paragraph" w:customStyle="1" w:styleId="A012F4BE019F4942A9D70FFE21B45661">
    <w:name w:val="A012F4BE019F4942A9D70FFE21B45661"/>
  </w:style>
  <w:style w:type="paragraph" w:customStyle="1" w:styleId="363477C1CFFD4797B7CD8361636C1A94">
    <w:name w:val="363477C1CFFD4797B7CD8361636C1A94"/>
  </w:style>
  <w:style w:type="character" w:styleId="Textodelmarcadordeposicin">
    <w:name w:val="Placeholder Text"/>
    <w:basedOn w:val="Fuentedeprrafopredeter"/>
    <w:uiPriority w:val="99"/>
    <w:semiHidden/>
    <w:rsid w:val="00C81B56"/>
    <w:rPr>
      <w:color w:val="808080"/>
    </w:rPr>
  </w:style>
  <w:style w:type="paragraph" w:customStyle="1" w:styleId="B56A83FAE90F43D28C2ED851548BA5221">
    <w:name w:val="B56A83FAE90F43D28C2ED851548BA522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1">
    <w:name w:val="F417DECF9C5649EDB9755C1455D0963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1">
    <w:name w:val="5DD85D36090B47B7980723981F65F476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1">
    <w:name w:val="1E20D27A2D214AC8BAA3A27BCF594F49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1">
    <w:name w:val="CB117021F10545EBBFC7EADD05E214D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53DE3E322147D88AEF982FDB067F35">
    <w:name w:val="B553DE3E322147D88AEF982FDB067F35"/>
    <w:rsid w:val="00CB5CEE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C067B375D1044699808DB8E92B2F83D3">
    <w:name w:val="C067B375D1044699808DB8E92B2F83D3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CB52BDC5CD2420D95FE5F57B289354A">
    <w:name w:val="6CB52BDC5CD2420D95FE5F57B289354A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DBE5818E9E0D40ED97B0293BD2A0E157">
    <w:name w:val="DBE5818E9E0D40ED97B0293BD2A0E157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F271F5F210D430A885D461A034C891F">
    <w:name w:val="5F271F5F210D430A885D461A034C891F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2">
    <w:name w:val="B56A83FAE90F43D28C2ED851548BA522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2">
    <w:name w:val="F417DECF9C5649EDB9755C1455D0963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2">
    <w:name w:val="5DD85D36090B47B7980723981F65F476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2">
    <w:name w:val="1E20D27A2D214AC8BAA3A27BCF594F49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2">
    <w:name w:val="CB117021F10545EBBFC7EADD05E214D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">
    <w:name w:val="E25BBABE08AC492FBDFB1B582290468D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">
    <w:name w:val="0B176EC1C0684439A1093D773686AE2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">
    <w:name w:val="08B478BE3B684829B44E24B93569419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">
    <w:name w:val="874AF77C9B9C417FA7CDB40DCE683BF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">
    <w:name w:val="C1316C5DEB734BABA9A864D1914955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3">
    <w:name w:val="B56A83FAE90F43D28C2ED851548BA522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3">
    <w:name w:val="F417DECF9C5649EDB9755C1455D0963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3">
    <w:name w:val="5DD85D36090B47B7980723981F65F476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3">
    <w:name w:val="1E20D27A2D214AC8BAA3A27BCF594F4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3">
    <w:name w:val="CB117021F10545EBBFC7EADD05E214D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1">
    <w:name w:val="E25BBABE08AC492FBDFB1B582290468D1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1">
    <w:name w:val="0B176EC1C0684439A1093D773686AE2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1">
    <w:name w:val="08B478BE3B684829B44E24B93569419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1">
    <w:name w:val="874AF77C9B9C417FA7CDB40DCE683BF1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1">
    <w:name w:val="C1316C5DEB734BABA9A864D191495593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Office_33848277_TF10356159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envelope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es-ES</cp:lastModifiedBy>
  <cp:revision>3</cp:revision>
  <dcterms:created xsi:type="dcterms:W3CDTF">2019-05-13T11:02:00Z</dcterms:created>
  <dcterms:modified xsi:type="dcterms:W3CDTF">2019-05-17T11:20:00Z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