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2-nfasis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F22BFC" w:rsidRPr="005C2AB4" w14:paraId="39D820D7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8E64C87" w14:textId="77777777" w:rsidR="00F22BFC" w:rsidRPr="005C2AB4" w:rsidRDefault="00F22BFC" w:rsidP="00846DAF">
            <w:pPr>
              <w:pStyle w:val="Ttulo1"/>
              <w:outlineLvl w:val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Enero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561297DB" w14:textId="77777777" w:rsidR="00F22BFC" w:rsidRPr="005C2AB4" w:rsidRDefault="00F22BFC" w:rsidP="00846DAF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2588AF8" w14:textId="77777777" w:rsidR="00F22BFC" w:rsidRPr="005C2AB4" w:rsidRDefault="00F22BFC" w:rsidP="00846DAF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Febrero</w:t>
            </w:r>
          </w:p>
        </w:tc>
      </w:tr>
      <w:tr w:rsidR="00CF40F4" w:rsidRPr="005C2AB4" w14:paraId="2BB53AB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3709C4B" w14:textId="77777777" w:rsidR="00F22BFC" w:rsidRPr="005C2AB4" w:rsidRDefault="00F22BFC" w:rsidP="00846DAF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228A7F7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CC0637A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4BEA6BCE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29AE8A1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BDB5A60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92718AC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1B6D6B5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B369832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879B89C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0AC4203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397A269D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FBBEB5B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740DA79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E0A3AB0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6E67F62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E28231D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4D7CD5B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5EDC9EA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5DA2ECA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55A9EA4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084D238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281839D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2DDD9B3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E5CF172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EA78026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AEC148F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591F02A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998BB6A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35AA5F3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79D5051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5E4D08D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5B48DBE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AAE6ECA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0DD2123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02E004E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C58103E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973FDF3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1E254E8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4CD5016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28C35E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1DBE8DC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C810622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2CAD891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A35EA1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071FF48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05B6138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1CC243D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87233B2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035E770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EFCA13B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2C2C8A1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3B1DFDB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9E5B059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BAB0D5D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540D743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3BB78DD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A189992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CC81D00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1575FF0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33085DA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78BB931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64C3ABB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5AE0036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AC5D3B5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257C5FB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C531882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621449F9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EEF4787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C980054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E515AC7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7312883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F66D2D0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6B24AFB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0F35BB8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78C19A1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8FFC4A6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727F017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2328FC0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5218B1C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640EF98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4347DA5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CC52492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7AAB503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86A1197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8319AF5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2127F52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192C422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9314F9C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3C7D071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3943E70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4C3BBE5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1F2A88F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5396058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5320D79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4C1BD51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B00D75C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A52A529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F96ED56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6525990B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2CB56FB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DD4C3C9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67BF60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03C3745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E6D2CA9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D573E49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6FD7021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076D71C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C52D29E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066ED44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7A8F28A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394703E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CB18F85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2DBA0B5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EB10CDC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5C2AB4" w14:paraId="6F89985F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46C8BCD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33C391A" w14:textId="77777777" w:rsidR="00F22BFC" w:rsidRPr="005C2AB4" w:rsidRDefault="00F22BFC" w:rsidP="00846DAF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675737" w14:textId="77777777" w:rsidR="00F22BFC" w:rsidRPr="005C2AB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5C2AB4" w14:paraId="5AACFF2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CA7589F" w14:textId="77777777" w:rsidR="00F22BFC" w:rsidRPr="005C2AB4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0AFF72A7" w14:textId="77777777" w:rsidR="00F22BFC" w:rsidRPr="005C2AB4" w:rsidRDefault="00F22BFC" w:rsidP="00846DAF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4DE2E90" w14:textId="77777777" w:rsidR="00F22BFC" w:rsidRPr="005C2AB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39C4BDBA" w14:textId="77777777" w:rsidR="00A2008A" w:rsidRPr="005C2AB4" w:rsidRDefault="00602102">
      <w:r w:rsidRPr="005C2AB4">
        <w:rPr>
          <w:lang w:bidi="es-MX"/>
        </w:rPr>
        <w:drawing>
          <wp:anchor distT="0" distB="0" distL="114300" distR="114300" simplePos="0" relativeHeight="251658240" behindDoc="0" locked="0" layoutInCell="1" allowOverlap="1" wp14:anchorId="449F19AB" wp14:editId="26A891D9">
            <wp:simplePos x="0" y="0"/>
            <wp:positionH relativeFrom="column">
              <wp:posOffset>5080</wp:posOffset>
            </wp:positionH>
            <wp:positionV relativeFrom="page">
              <wp:posOffset>-3497</wp:posOffset>
            </wp:positionV>
            <wp:extent cx="7315200" cy="1393825"/>
            <wp:effectExtent l="0" t="0" r="0" b="0"/>
            <wp:wrapNone/>
            <wp:docPr id="6" name="Imagen 6" title="Imagen de cumpleaños y 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F6482" w14:textId="77777777" w:rsidR="00A2008A" w:rsidRPr="005C2AB4" w:rsidRDefault="00A2008A"/>
    <w:p w14:paraId="22AFA433" w14:textId="77777777" w:rsidR="00A2008A" w:rsidRPr="005C2AB4" w:rsidRDefault="00A2008A" w:rsidP="00A2008A">
      <w:r w:rsidRPr="005C2AB4">
        <w:rPr>
          <w:lang w:bidi="es-MX"/>
        </w:rPr>
        <w:br w:type="page"/>
      </w:r>
    </w:p>
    <w:tbl>
      <w:tblPr>
        <w:tblStyle w:val="Tablaconcuadrcula2-nfasis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5C2AB4" w14:paraId="328C7D98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473AEB41" w14:textId="77777777" w:rsidR="00A2008A" w:rsidRPr="005C2AB4" w:rsidRDefault="00A2008A" w:rsidP="00A2008A">
            <w:pPr>
              <w:pStyle w:val="Ttulo1"/>
              <w:outlineLvl w:val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lastRenderedPageBreak/>
              <w:t>Marzo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3A5FF554" w14:textId="77777777" w:rsidR="00A2008A" w:rsidRPr="005C2AB4" w:rsidRDefault="00A2008A" w:rsidP="00A2008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0E5373C1" w14:textId="77777777" w:rsidR="00A2008A" w:rsidRPr="005C2AB4" w:rsidRDefault="00A2008A" w:rsidP="00A2008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Abr</w:t>
            </w:r>
            <w:bookmarkStart w:id="0" w:name="_GoBack"/>
            <w:bookmarkEnd w:id="0"/>
            <w:r w:rsidRPr="005C2AB4">
              <w:rPr>
                <w:sz w:val="36"/>
                <w:szCs w:val="36"/>
                <w:lang w:bidi="es-MX"/>
              </w:rPr>
              <w:t>il</w:t>
            </w:r>
          </w:p>
        </w:tc>
      </w:tr>
      <w:tr w:rsidR="00A2008A" w:rsidRPr="005C2AB4" w14:paraId="1B7D174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2BAF8D3" w14:textId="77777777" w:rsidR="00A2008A" w:rsidRPr="005C2AB4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9E890DD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A0A62CD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9CD4552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8F20F14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9392C68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169902F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EFEE58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2E94A5C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AD670A8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FACB093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F911164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3B90627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C2DB4EC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082A8C3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0E5EC70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B54E6EC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32BAB0D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D4DD7DB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24E0CE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50507B1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D04F017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17B4D38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0568C8F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752A0B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7EB4971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86D5529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377DB0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FF22849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80044B9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D593CA2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FD1371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819B27F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CE172A6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FF83333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0A3D98C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83C630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FAFB106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22716D6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3CCEB6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8DDA67A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A486F43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7E1281E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45E2A57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76EB1F7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CAE46BD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4DCC428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A13750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8B3687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6B7BA99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17E6C74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01DE703B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77E8EE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D3CEE37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8B7397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A13777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D842B0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27369BC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0AC3900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B333B72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7DAC82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F3C6C42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C120ABF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EB7EFE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77C5A35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89D7C44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CB534D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C6B7DF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17BFAD7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52D63B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0F18441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8A565F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2CC4A17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2433AA2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82D305D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2EF5EBB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C46344F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51AAB8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40F1D99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04911A5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4121835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5376ECA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AA2047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942EBCE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DACA41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321004A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4151E94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75D766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75D281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BD79D33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9B672C3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0CA6FC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7937BB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FFF28AD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AC849F8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D0B96D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12E35F3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4D88844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1F05C24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31DEEA9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0A66DB3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BCB63AF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4BC33D8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B9CB27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E59B9B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3365FBF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803FA0D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C1D7A69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578699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77762DB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182A59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1EAC33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1EE056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3532D64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9014CC4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21E4FCE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64FB77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B3D7F88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1526CA2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4F87EB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FE85A3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2FD9DBA7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3CC702E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2C22CCF6" w14:textId="77777777" w:rsidR="00A2008A" w:rsidRPr="005C2AB4" w:rsidRDefault="00602102">
      <w:r w:rsidRPr="005C2AB4">
        <w:rPr>
          <w:lang w:bidi="es-MX"/>
        </w:rPr>
        <w:drawing>
          <wp:anchor distT="0" distB="0" distL="114300" distR="114300" simplePos="0" relativeHeight="251659264" behindDoc="0" locked="0" layoutInCell="1" allowOverlap="1" wp14:anchorId="2BEFF006" wp14:editId="2ED7E6E1">
            <wp:simplePos x="0" y="0"/>
            <wp:positionH relativeFrom="column">
              <wp:posOffset>5080</wp:posOffset>
            </wp:positionH>
            <wp:positionV relativeFrom="page">
              <wp:posOffset>-313</wp:posOffset>
            </wp:positionV>
            <wp:extent cx="7315200" cy="1393825"/>
            <wp:effectExtent l="0" t="0" r="0" b="0"/>
            <wp:wrapNone/>
            <wp:docPr id="9" name="Imagen 9" title="Imagen de cumpleaños y 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DCAF7" w14:textId="77777777" w:rsidR="00A2008A" w:rsidRPr="005C2AB4" w:rsidRDefault="00A2008A" w:rsidP="00A2008A">
      <w:r w:rsidRPr="005C2AB4">
        <w:rPr>
          <w:lang w:bidi="es-MX"/>
        </w:rPr>
        <w:br w:type="page"/>
      </w:r>
    </w:p>
    <w:tbl>
      <w:tblPr>
        <w:tblStyle w:val="Tablaconcuadrcula2-nfasis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5C2AB4" w14:paraId="06AB8588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8003826" w14:textId="77777777" w:rsidR="00A2008A" w:rsidRPr="005C2AB4" w:rsidRDefault="00A2008A" w:rsidP="00A2008A">
            <w:pPr>
              <w:pStyle w:val="Ttulo1"/>
              <w:outlineLvl w:val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lastRenderedPageBreak/>
              <w:t>Mayo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6B770283" w14:textId="77777777" w:rsidR="00A2008A" w:rsidRPr="005C2AB4" w:rsidRDefault="00A2008A" w:rsidP="00A2008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4FA84D55" w14:textId="77777777" w:rsidR="00A2008A" w:rsidRPr="005C2AB4" w:rsidRDefault="005D4E0A" w:rsidP="00A2008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Junio</w:t>
            </w:r>
          </w:p>
        </w:tc>
      </w:tr>
      <w:tr w:rsidR="00A2008A" w:rsidRPr="005C2AB4" w14:paraId="26C821A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D2E691A" w14:textId="77777777" w:rsidR="00A2008A" w:rsidRPr="005C2AB4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882FB36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3EC2EB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DD86CE9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6C0E0D5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07E364E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4F60987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AF82DC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2D723EC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28A098C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49D2098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1163F1D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E01EF5B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B4866C1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39AB4C9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504A4E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D8008F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3E3AB03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0248B67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FBFCCE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E369AB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FD954AB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920468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1D99D9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C25239F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7D452EB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77DD824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62ED6D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47F92C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D2DDB57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34481A7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FA4FEC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DF48A4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96900DC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C52CD9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588018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7CE0C19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B32121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10AC72F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B21D15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DAFA5BC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675E348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39D0DA9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6D8B1C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B68618D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E73367C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4FE3234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0DDACE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22A1F8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50842E7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8FB6EFD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3EBD93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340428A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3456965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8E9298D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9E01D2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9FA034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75BA562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1E49976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540E8C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5CC5B55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BD89BD4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FDEE697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C8882C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62EDD6D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EF19535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4F600C7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039A20C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C0DAD69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3C279ED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6CC3857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EBE356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AE8042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1F3224E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777ECA5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BA4C71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213AADA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78E3F64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722C322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8648C2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B76B21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39B1C90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0A36B9E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AC4526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461827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BD70851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366D348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0C556B6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89A7D8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9CDA544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149EEA9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190031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40686D1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96EE5F1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E7820D3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7E2640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CD2506F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B648114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9B88C1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FA628B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3246A7D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716003F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2144BA1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D1F245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473F9E7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046C01A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5446D39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2E4BB5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C2B29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E4B1F07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2F24243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39BFE1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F3B88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FFAB4D7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FF84C83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49456C9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270145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0C95933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76FBC37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C2CD7F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9D222ED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3D92C9FF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35C04B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1F65D428" w14:textId="77777777" w:rsidR="00A2008A" w:rsidRPr="005C2AB4" w:rsidRDefault="00602102">
      <w:r w:rsidRPr="005C2AB4">
        <w:rPr>
          <w:lang w:bidi="es-MX"/>
        </w:rPr>
        <w:drawing>
          <wp:anchor distT="0" distB="0" distL="114300" distR="114300" simplePos="0" relativeHeight="251660288" behindDoc="0" locked="0" layoutInCell="1" allowOverlap="1" wp14:anchorId="2BC11144" wp14:editId="28C03B24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1" name="Imagen 11" title="Imagen de cumpleaños y 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8C991" w14:textId="77777777" w:rsidR="00A2008A" w:rsidRPr="005C2AB4" w:rsidRDefault="00A2008A" w:rsidP="00A2008A">
      <w:r w:rsidRPr="005C2AB4">
        <w:rPr>
          <w:lang w:bidi="es-MX"/>
        </w:rPr>
        <w:br w:type="page"/>
      </w:r>
    </w:p>
    <w:tbl>
      <w:tblPr>
        <w:tblStyle w:val="Tablaconcuadrcula2-nfasis6"/>
        <w:tblpPr w:leftFromText="180" w:rightFromText="180" w:vertAnchor="text" w:horzAnchor="margin" w:tblpXSpec="center" w:tblpY="1396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5C2AB4" w14:paraId="646747A3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3AA97AA5" w14:textId="77777777" w:rsidR="005D4E0A" w:rsidRPr="005C2AB4" w:rsidRDefault="005D4E0A" w:rsidP="005D4E0A">
            <w:pPr>
              <w:pStyle w:val="Ttulo1"/>
              <w:outlineLvl w:val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lastRenderedPageBreak/>
              <w:t>Julio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2D2E3E9" w14:textId="77777777" w:rsidR="005D4E0A" w:rsidRPr="005C2AB4" w:rsidRDefault="005D4E0A" w:rsidP="005D4E0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3F7E1E90" w14:textId="77777777" w:rsidR="005D4E0A" w:rsidRPr="005C2AB4" w:rsidRDefault="005D4E0A" w:rsidP="005D4E0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Agosto</w:t>
            </w:r>
          </w:p>
        </w:tc>
      </w:tr>
      <w:tr w:rsidR="005D4E0A" w:rsidRPr="005C2AB4" w14:paraId="18FF34E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934236F" w14:textId="77777777" w:rsidR="005D4E0A" w:rsidRPr="005C2AB4" w:rsidRDefault="005D4E0A" w:rsidP="005D4E0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04056C2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F4D0681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57FCB0C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19DDBBD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0039642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4A84F72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160225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4171033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3D52DB2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446F635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AD2D9B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0129B09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4D24E8E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31C96D2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88B3FD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5F7432E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9D925A9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A86983E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1039A0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11BFEBB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08228C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5225429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0B151F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392FC0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6E9A27C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C0B1855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77C5C7C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DA154F5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144FCA5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E9CFDEA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AB6C21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8E3DC9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0E54B38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7837F48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226BD44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0421EB8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3A12B33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902F967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3CA927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337D364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FB55635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AB8EF8C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657E72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D62D44C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377505D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352B0DE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4A52C10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54B86FA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D860D6B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ABDB197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4D97154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3C3F4D8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F94F15C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FFC5008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0DCF7EB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81729FE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BB2C4C5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433AF0E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55751CA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C3DB32F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60FF775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D94EDD6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1E830CD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8D8504A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D8CEDC3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28A4B99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1E6A5AC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49163C9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8ADE644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67AD26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7E2AF9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12870AE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777C9DC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987C023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04BC0DC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E763801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84F282C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FC50776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74BC25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D69C2A5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D5CF9A1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2E1461F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5935F74D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06A79F6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FD5B8B7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51C4953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B9B6AC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65D3272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065015A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DF1AD89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CB97EC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5C9156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E4074CB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9CD86D0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766FA1C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34262E0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4D81481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0974644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8D7143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39D371D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15830D2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F55C79A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52E7FDB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E2F87CE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079AD0B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6F07C94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91A057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8FD98BF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3D99880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DBC3A6B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1C3142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6519EE6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4499527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5EBCA77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775FA8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3E88BE9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B4C3387" w14:textId="77777777" w:rsidR="005D4E0A" w:rsidRPr="005C2AB4" w:rsidRDefault="005D4E0A" w:rsidP="005D4E0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5617944" w14:textId="77777777" w:rsidR="005D4E0A" w:rsidRPr="005C2AB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54483E4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418B1D4" w14:textId="77777777" w:rsidR="005D4E0A" w:rsidRPr="005C2AB4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726B1955" w14:textId="77777777" w:rsidR="005D4E0A" w:rsidRPr="005C2AB4" w:rsidRDefault="005D4E0A" w:rsidP="005D4E0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5C2AB4">
              <w:rPr>
                <w:color w:val="5D0D3E" w:themeColor="text2"/>
                <w:lang w:bidi="es-MX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1B7D3E2" w14:textId="77777777" w:rsidR="005D4E0A" w:rsidRPr="005C2AB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7289CD9B" w14:textId="77777777" w:rsidR="00A2008A" w:rsidRPr="005C2AB4" w:rsidRDefault="00602102" w:rsidP="00A2008A">
      <w:r w:rsidRPr="005C2AB4">
        <w:rPr>
          <w:lang w:bidi="es-MX"/>
        </w:rPr>
        <w:drawing>
          <wp:anchor distT="0" distB="0" distL="114300" distR="114300" simplePos="0" relativeHeight="251661312" behindDoc="0" locked="0" layoutInCell="1" allowOverlap="1" wp14:anchorId="71A99AF5" wp14:editId="12AAA2C4">
            <wp:simplePos x="0" y="0"/>
            <wp:positionH relativeFrom="column">
              <wp:posOffset>5080</wp:posOffset>
            </wp:positionH>
            <wp:positionV relativeFrom="page">
              <wp:posOffset>8577</wp:posOffset>
            </wp:positionV>
            <wp:extent cx="7315200" cy="1393825"/>
            <wp:effectExtent l="0" t="0" r="0" b="0"/>
            <wp:wrapNone/>
            <wp:docPr id="14" name="Imagen 14" title="Imagen de cumpleaños y 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1ACC5" w14:textId="77777777" w:rsidR="00A2008A" w:rsidRPr="005C2AB4" w:rsidRDefault="00A2008A"/>
    <w:p w14:paraId="746DC5F9" w14:textId="77777777" w:rsidR="00A2008A" w:rsidRPr="005C2AB4" w:rsidRDefault="00A2008A" w:rsidP="00A2008A">
      <w:r w:rsidRPr="005C2AB4">
        <w:rPr>
          <w:lang w:bidi="es-MX"/>
        </w:rPr>
        <w:br w:type="page"/>
      </w:r>
    </w:p>
    <w:p w14:paraId="3250DB71" w14:textId="77777777" w:rsidR="00A2008A" w:rsidRPr="005C2AB4" w:rsidRDefault="00602102" w:rsidP="00A2008A">
      <w:r w:rsidRPr="005C2AB4">
        <w:rPr>
          <w:lang w:bidi="es-MX"/>
        </w:rPr>
        <w:lastRenderedPageBreak/>
        <w:drawing>
          <wp:anchor distT="0" distB="0" distL="114300" distR="114300" simplePos="0" relativeHeight="251662336" behindDoc="0" locked="0" layoutInCell="1" allowOverlap="1" wp14:anchorId="3732F320" wp14:editId="38A5D5C3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5" name="Imagen 15" title="Imagen de cumpleaños y 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2-nfasis6"/>
        <w:tblpPr w:leftFromText="180" w:rightFromText="180" w:vertAnchor="text" w:horzAnchor="margin" w:tblpXSpec="center" w:tblpY="91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5C2AB4" w14:paraId="7AA1B51E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2FF4CCC" w14:textId="77777777" w:rsidR="00A2008A" w:rsidRPr="005C2AB4" w:rsidRDefault="005D4E0A" w:rsidP="00A2008A">
            <w:pPr>
              <w:pStyle w:val="Ttulo1"/>
              <w:outlineLvl w:val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Septiembre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77322AA3" w14:textId="77777777" w:rsidR="00A2008A" w:rsidRPr="005C2AB4" w:rsidRDefault="00A2008A" w:rsidP="00A2008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A9AAB12" w14:textId="77777777" w:rsidR="00A2008A" w:rsidRPr="005C2AB4" w:rsidRDefault="005D4E0A" w:rsidP="00A2008A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Octubre</w:t>
            </w:r>
          </w:p>
        </w:tc>
      </w:tr>
      <w:tr w:rsidR="00A2008A" w:rsidRPr="005C2AB4" w14:paraId="5C929DD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8AE2919" w14:textId="77777777" w:rsidR="00A2008A" w:rsidRPr="005C2AB4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C6B7ED2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2ED16DC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7ADD252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FBED3A4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6CA3FCD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7FE73D1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67815F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26A72E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8C5C21C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B471A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AE1C3A2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7EE7A1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2CFBA3F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628EB90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2CCA4A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21B1344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3BEE362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D25EB9C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09EB1A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FD654F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C876D71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27E4160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BDA97A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311385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6AB4D0E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4B7D7B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765449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BFA147B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3F0688F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8E8006E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333573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30448E4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66D20FB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39701F8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8F93CDA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3A4D34F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54B55BD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6251DE9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00EB10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CA03C6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A3B1B82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89B120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FC4B829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EA9BB9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08DB712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7B4D7B9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0DABC5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8D9EE09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B8DB3BF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635967B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71DE1EA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277E5F1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CBD18F4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D7330A4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C5E9A3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0709BC9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B153653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7D1F2DC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FA1088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44E337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718A0F6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6E3E3A6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44B56E9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FD13036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733432F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4A54B6D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0105E6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951F8F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8C91124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4A3841E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26E98B1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F0321D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634F477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8935325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5F635793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88979E5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D163B27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8E835C3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C826C6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1238529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AB838CE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868188C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3AE103B0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2859870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A35E59E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0B6AB93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0C5264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557563F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2948A86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7931623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94BD65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65ABC2E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1F1D546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58FD0D9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65A7F23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D69D82F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0977F74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F017310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809424C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70349A5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42D24D8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2EB4D81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1E98368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641682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6457476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191B9F9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02C80704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070FEA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9E57707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31409C8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FBCF99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EC1D142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85C2A4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289137A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77494B6B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FBF5678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A64F9D0" w14:textId="77777777" w:rsidR="00A2008A" w:rsidRPr="005C2AB4" w:rsidRDefault="00A2008A" w:rsidP="00A2008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ED04739" w14:textId="77777777" w:rsidR="00A2008A" w:rsidRPr="005C2AB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5C2AB4" w14:paraId="4AFB3D3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1DF2F6C" w14:textId="77777777" w:rsidR="00A2008A" w:rsidRPr="005C2AB4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7A2B1D45" w14:textId="77777777" w:rsidR="00A2008A" w:rsidRPr="005C2AB4" w:rsidRDefault="00A2008A" w:rsidP="00A2008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AB4">
              <w:rPr>
                <w:color w:val="000000" w:themeColor="text1"/>
                <w:lang w:bidi="es-MX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30ED481" w14:textId="77777777" w:rsidR="00A2008A" w:rsidRPr="005C2AB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236762F5" w14:textId="77777777" w:rsidR="00A2008A" w:rsidRPr="005C2AB4" w:rsidRDefault="00A2008A"/>
    <w:p w14:paraId="504C28E5" w14:textId="77777777" w:rsidR="00A2008A" w:rsidRPr="005C2AB4" w:rsidRDefault="00A2008A" w:rsidP="00A2008A">
      <w:r w:rsidRPr="005C2AB4">
        <w:rPr>
          <w:lang w:bidi="es-MX"/>
        </w:rPr>
        <w:br w:type="page"/>
      </w:r>
    </w:p>
    <w:tbl>
      <w:tblPr>
        <w:tblStyle w:val="Tablaconcuadrcula2-nfasis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5C2AB4" w14:paraId="2E6A5173" w14:textId="77777777" w:rsidTr="00485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4C9B582" w14:textId="77777777" w:rsidR="005D4E0A" w:rsidRPr="005C2AB4" w:rsidRDefault="005D4E0A" w:rsidP="00485B5D">
            <w:pPr>
              <w:pStyle w:val="Ttulo1"/>
              <w:outlineLvl w:val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lastRenderedPageBreak/>
              <w:t>Noviembre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944E750" w14:textId="77777777" w:rsidR="005D4E0A" w:rsidRPr="005C2AB4" w:rsidRDefault="005D4E0A" w:rsidP="00485B5D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036AAC8D" w14:textId="77777777" w:rsidR="005D4E0A" w:rsidRPr="005C2AB4" w:rsidRDefault="005D4E0A" w:rsidP="00485B5D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C2AB4">
              <w:rPr>
                <w:sz w:val="36"/>
                <w:szCs w:val="36"/>
                <w:lang w:bidi="es-MX"/>
              </w:rPr>
              <w:t>Diciembre</w:t>
            </w:r>
          </w:p>
        </w:tc>
      </w:tr>
      <w:tr w:rsidR="005D4E0A" w:rsidRPr="005C2AB4" w14:paraId="45C09F86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FC37368" w14:textId="77777777" w:rsidR="005D4E0A" w:rsidRPr="005C2AB4" w:rsidRDefault="005D4E0A" w:rsidP="00485B5D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82F3353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D0C91F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01DA8721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9B4BBCA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594DB45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AACCA51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42279D1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77EC093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4AE9B1A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980FACE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715D6EA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9A81D9F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185164F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9B59B5B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1C44FAB7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BE29538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E834064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C49F4E6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118045B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D530C2F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607286A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BA62CF9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1570C97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16BDDDE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22B5A14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42B6F3C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069457CF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38AD4BE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0107FB3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3FFC77A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7FD2801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3F9546E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F28A43B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5311B9D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18532ED5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5F4A3A0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536153B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6D945AF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B709F9A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A385634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E4FE4E6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A0D4DDC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0F9B85C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AA7B700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F2475F5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4CE149D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482115CA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7225580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B36CC31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0445296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50125D07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84DC34B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A49F714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2988426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9A81AC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B87AA5C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E9F7CF0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788E438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117CDAF8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118F7E1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5EA1834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0AF55D6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E9ADE35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DE9290B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4D879BD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FC3337C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9A85D33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4B8001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97A7DCE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B3920B3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1962A841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B0C5620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350F958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47A7836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0B0CBF06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8DD8A2B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0A9B8A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FFDEA27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41BBD494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3090F64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DA02A60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4865D73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5BD5E43E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D6F666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AB78F95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0C0985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0F54CCE3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7A20FD1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F4590FA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AD7AEAD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F88ACF7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344D01F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1F0FCD2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1FC9AC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9605BF9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96065A1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227D2E5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CD242FA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2741C64F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0B52032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FA0F59A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CFB142C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3B3ABA24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16194E0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799167D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7008D55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42F8A1A5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703BCC3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56D5BD5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68CFCD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3C0215E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75E1D4B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096A4BB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E3A75A5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6F0F13F8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CCCF89A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E6A0389" w14:textId="77777777" w:rsidR="005D4E0A" w:rsidRPr="005C2AB4" w:rsidRDefault="005D4E0A" w:rsidP="00485B5D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4168593" w14:textId="77777777" w:rsidR="005D4E0A" w:rsidRPr="005C2AB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5C2AB4" w14:paraId="066C382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07DFA72" w14:textId="77777777" w:rsidR="005D4E0A" w:rsidRPr="005C2AB4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6BFDA9E0" w14:textId="77777777" w:rsidR="005D4E0A" w:rsidRPr="005C2AB4" w:rsidRDefault="005D4E0A" w:rsidP="00485B5D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AB4">
              <w:rPr>
                <w:lang w:bidi="es-MX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D6AD4A2" w14:textId="77777777" w:rsidR="005D4E0A" w:rsidRPr="005C2AB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00B3CA6D" w14:textId="77777777" w:rsidR="00A2008A" w:rsidRPr="005C2AB4" w:rsidRDefault="00602102" w:rsidP="00A2008A">
      <w:r w:rsidRPr="005C2AB4">
        <w:rPr>
          <w:lang w:bidi="es-MX"/>
        </w:rPr>
        <w:drawing>
          <wp:anchor distT="0" distB="0" distL="114300" distR="114300" simplePos="0" relativeHeight="251663360" behindDoc="0" locked="0" layoutInCell="1" allowOverlap="1" wp14:anchorId="4D066A16" wp14:editId="0A20BC71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6" name="Imagen 16" title="Imagen de cumpleaños y 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9744B" w14:textId="77777777" w:rsidR="005D5DB5" w:rsidRPr="005C2AB4" w:rsidRDefault="005D5DB5"/>
    <w:sectPr w:rsidR="005D5DB5" w:rsidRPr="005C2AB4" w:rsidSect="00D71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4D83" w14:textId="77777777" w:rsidR="00115E4B" w:rsidRDefault="00115E4B" w:rsidP="005D5DB5">
      <w:pPr>
        <w:spacing w:after="0" w:line="240" w:lineRule="auto"/>
      </w:pPr>
      <w:r>
        <w:separator/>
      </w:r>
    </w:p>
  </w:endnote>
  <w:endnote w:type="continuationSeparator" w:id="0">
    <w:p w14:paraId="577BE37F" w14:textId="77777777" w:rsidR="00115E4B" w:rsidRDefault="00115E4B" w:rsidP="005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D38E" w14:textId="77777777" w:rsidR="00C96A7A" w:rsidRDefault="00C96A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A194" w14:textId="77777777" w:rsidR="00C96A7A" w:rsidRDefault="00C96A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3383" w14:textId="77777777" w:rsidR="00C96A7A" w:rsidRDefault="00C96A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AEC5" w14:textId="77777777" w:rsidR="00115E4B" w:rsidRDefault="00115E4B" w:rsidP="005D5DB5">
      <w:pPr>
        <w:spacing w:after="0" w:line="240" w:lineRule="auto"/>
      </w:pPr>
      <w:r>
        <w:separator/>
      </w:r>
    </w:p>
  </w:footnote>
  <w:footnote w:type="continuationSeparator" w:id="0">
    <w:p w14:paraId="10662E47" w14:textId="77777777" w:rsidR="00115E4B" w:rsidRDefault="00115E4B" w:rsidP="005D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6692" w14:textId="77777777" w:rsidR="00C96A7A" w:rsidRDefault="00C96A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2B" w14:textId="77777777" w:rsidR="00C96A7A" w:rsidRDefault="00C96A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4EB9" w14:textId="77777777" w:rsidR="00C96A7A" w:rsidRDefault="00C96A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23"/>
    <w:rsid w:val="000559EB"/>
    <w:rsid w:val="00115E4B"/>
    <w:rsid w:val="00410D23"/>
    <w:rsid w:val="004863C1"/>
    <w:rsid w:val="005B6F18"/>
    <w:rsid w:val="005C2AB4"/>
    <w:rsid w:val="005D4E0A"/>
    <w:rsid w:val="005D5DB5"/>
    <w:rsid w:val="00602102"/>
    <w:rsid w:val="00846DAF"/>
    <w:rsid w:val="009F144A"/>
    <w:rsid w:val="00A2008A"/>
    <w:rsid w:val="00AE38DF"/>
    <w:rsid w:val="00AE513E"/>
    <w:rsid w:val="00BF56AF"/>
    <w:rsid w:val="00C96A7A"/>
    <w:rsid w:val="00CB7464"/>
    <w:rsid w:val="00CF40F4"/>
    <w:rsid w:val="00D71F58"/>
    <w:rsid w:val="00DE33D0"/>
    <w:rsid w:val="00E83911"/>
    <w:rsid w:val="00F22BFC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3E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69"/>
    <w:pPr>
      <w:spacing w:line="360" w:lineRule="auto"/>
    </w:pPr>
    <w:rPr>
      <w:sz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3D0"/>
    <w:pPr>
      <w:keepNext/>
      <w:keepLines/>
      <w:spacing w:before="240" w:after="0"/>
      <w:jc w:val="center"/>
      <w:outlineLvl w:val="0"/>
    </w:pPr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0F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B5"/>
  </w:style>
  <w:style w:type="paragraph" w:styleId="Piedepgina">
    <w:name w:val="footer"/>
    <w:basedOn w:val="Normal"/>
    <w:link w:val="PiedepginaC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B5"/>
  </w:style>
  <w:style w:type="table" w:styleId="Tablaconcuadrcula">
    <w:name w:val="Table Grid"/>
    <w:basedOn w:val="Tablanormal"/>
    <w:uiPriority w:val="39"/>
    <w:rsid w:val="005D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5D5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3D0"/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40F4"/>
    <w:rPr>
      <w:rFonts w:asciiTheme="majorHAnsi" w:eastAsiaTheme="majorEastAsia" w:hAnsiTheme="majorHAnsi" w:cstheme="majorBidi"/>
      <w:b/>
      <w:color w:val="FFFFFF" w:themeColor="background1"/>
      <w:sz w:val="20"/>
      <w:szCs w:val="26"/>
    </w:rPr>
  </w:style>
  <w:style w:type="table" w:styleId="Tabladelista1clara-nfasis3">
    <w:name w:val="List Table 1 Light Accent 3"/>
    <w:basedOn w:val="Tablanormal"/>
    <w:uiPriority w:val="46"/>
    <w:rsid w:val="00BF5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1" w:themeFill="accent3" w:themeFillTint="33"/>
      </w:tcPr>
    </w:tblStylePr>
    <w:tblStylePr w:type="band1Horz">
      <w:tblPr/>
      <w:tcPr>
        <w:shd w:val="clear" w:color="auto" w:fill="FDEAE1" w:themeFill="accent3" w:themeFillTint="33"/>
      </w:tcPr>
    </w:tblStylePr>
  </w:style>
  <w:style w:type="table" w:styleId="Tablaconcuadrcula2-nfasis6">
    <w:name w:val="Grid Table 2 Accent 6"/>
    <w:basedOn w:val="Tablanormal"/>
    <w:uiPriority w:val="47"/>
    <w:rsid w:val="00BF56AF"/>
    <w:pPr>
      <w:spacing w:after="0" w:line="240" w:lineRule="auto"/>
    </w:pPr>
    <w:tblPr>
      <w:tblStyleRowBandSize w:val="1"/>
      <w:tblStyleColBandSize w:val="1"/>
      <w:tblBorders>
        <w:top w:val="single" w:sz="2" w:space="0" w:color="FCE1D6" w:themeColor="accent6" w:themeTint="99"/>
        <w:bottom w:val="single" w:sz="2" w:space="0" w:color="FCE1D6" w:themeColor="accent6" w:themeTint="99"/>
        <w:insideH w:val="single" w:sz="2" w:space="0" w:color="FCE1D6" w:themeColor="accent6" w:themeTint="99"/>
        <w:insideV w:val="single" w:sz="2" w:space="0" w:color="FCE1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1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1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3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Office_34405876_TF10354514</Template>
  <TotalTime>10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2017-12-04T15:01:00Z</dcterms:created>
  <dcterms:modified xsi:type="dcterms:W3CDTF">2019-05-30T08:15:00Z</dcterms:modified>
</cp:coreProperties>
</file>