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"/>
        <w:gridCol w:w="10640"/>
      </w:tblGrid>
      <w:tr w:rsidR="00A0722F" w:rsidRPr="00127C5F" w14:paraId="3DF6EF06" w14:textId="77777777" w:rsidTr="00065167">
        <w:trPr>
          <w:trHeight w:val="14976"/>
        </w:trPr>
        <w:tc>
          <w:tcPr>
            <w:tcW w:w="206" w:type="dxa"/>
            <w:shd w:val="clear" w:color="auto" w:fill="B70DA3" w:themeFill="accent2"/>
            <w:tcMar>
              <w:left w:w="0" w:type="dxa"/>
              <w:right w:w="0" w:type="dxa"/>
            </w:tcMar>
          </w:tcPr>
          <w:p w14:paraId="4817651E" w14:textId="77777777" w:rsidR="004D4571" w:rsidRPr="00127C5F" w:rsidRDefault="004D4571" w:rsidP="00BD73DD">
            <w:pPr>
              <w:rPr>
                <w:color w:val="E36C0A" w:themeColor="accent6" w:themeShade="BF"/>
              </w:rPr>
            </w:pPr>
          </w:p>
        </w:tc>
        <w:tc>
          <w:tcPr>
            <w:tcW w:w="106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F0671" w14:textId="77777777" w:rsidR="004D4571" w:rsidRPr="00127C5F" w:rsidRDefault="009D180E" w:rsidP="009D180E">
            <w:pPr>
              <w:jc w:val="center"/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  <w:lang w:bidi="es-MX"/>
              </w:rPr>
              <mc:AlternateContent>
                <mc:Choice Requires="wpg">
                  <w:drawing>
                    <wp:inline distT="0" distB="0" distL="0" distR="0" wp14:anchorId="709D7704" wp14:editId="63EBB6AF">
                      <wp:extent cx="5224107" cy="6127845"/>
                      <wp:effectExtent l="0" t="0" r="0" b="6350"/>
                      <wp:docPr id="1" name="Grupo 1" descr="formas redondeadas multicolo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24107" cy="6127845"/>
                                <a:chOff x="0" y="0"/>
                                <a:chExt cx="5224107" cy="6127845"/>
                              </a:xfrm>
                            </wpg:grpSpPr>
                            <wps:wsp>
                              <wps:cNvPr id="171" name="Elipse 171"/>
                              <wps:cNvSpPr/>
                              <wps:spPr>
                                <a:xfrm>
                                  <a:off x="0" y="0"/>
                                  <a:ext cx="3876675" cy="38766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alpha val="67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9F4CF57" w14:textId="77777777" w:rsidR="00F7167D" w:rsidRDefault="00F7167D" w:rsidP="00F7167D">
                                    <w:pPr>
                                      <w:pStyle w:val="Ttulo1"/>
                                    </w:pPr>
                                    <w:r w:rsidRPr="00832A99">
                                      <w:rPr>
                                        <w:color w:val="1F497D" w:themeColor="text2"/>
                                        <w:lang w:bidi="es-MX"/>
                                      </w:rPr>
                                      <w:t xml:space="preserve">Nombre de clase </w:t>
                                    </w:r>
                                    <w:r w:rsidRPr="009D180E">
                                      <w:rPr>
                                        <w:rStyle w:val="Ttulo2Car"/>
                                        <w:color w:val="1F497D" w:themeColor="text2"/>
                                        <w:lang w:bidi="es-MX"/>
                                      </w:rPr>
                                      <w:t>Asunto</w:t>
                                    </w:r>
                                  </w:p>
                                  <w:p w14:paraId="6FC3268D" w14:textId="77777777" w:rsidR="00F7167D" w:rsidRPr="00F7167D" w:rsidRDefault="00F7167D" w:rsidP="00F7167D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Elipse 172"/>
                              <wps:cNvSpPr/>
                              <wps:spPr>
                                <a:xfrm>
                                  <a:off x="1937982" y="2579427"/>
                                  <a:ext cx="3286125" cy="3286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alpha val="6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3C444F3" w14:textId="77777777" w:rsidR="00F7167D" w:rsidRPr="009D180E" w:rsidRDefault="00F7167D" w:rsidP="00F7167D">
                                    <w:pPr>
                                      <w:pStyle w:val="Ttulo3"/>
                                      <w:spacing w:before="0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9D180E">
                                      <w:rPr>
                                        <w:color w:val="000000" w:themeColor="text1"/>
                                        <w:lang w:bidi="es-MX"/>
                                      </w:rPr>
                                      <w:t>NOMBRE DEL PROFESOR</w:t>
                                    </w:r>
                                  </w:p>
                                  <w:p w14:paraId="0B95F74C" w14:textId="77777777" w:rsidR="00F7167D" w:rsidRPr="009D180E" w:rsidRDefault="00F7167D" w:rsidP="00F7167D">
                                    <w:pPr>
                                      <w:pStyle w:val="Ttulo3"/>
                                      <w:spacing w:before="0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9D180E">
                                      <w:rPr>
                                        <w:color w:val="000000" w:themeColor="text1"/>
                                        <w:lang w:bidi="es-MX"/>
                                      </w:rPr>
                                      <w:t>------------------------</w:t>
                                    </w:r>
                                  </w:p>
                                  <w:p w14:paraId="133CC9FF" w14:textId="77777777" w:rsidR="00F7167D" w:rsidRPr="009D180E" w:rsidRDefault="00F7167D" w:rsidP="00F7167D">
                                    <w:pPr>
                                      <w:pStyle w:val="Ttulo3"/>
                                      <w:spacing w:before="0" w:line="240" w:lineRule="auto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9D180E">
                                      <w:rPr>
                                        <w:color w:val="000000" w:themeColor="text1"/>
                                        <w:lang w:bidi="es-MX"/>
                                      </w:rPr>
                                      <w:t>NOMBRE del centro educativo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Elipse 173"/>
                              <wps:cNvSpPr/>
                              <wps:spPr>
                                <a:xfrm>
                                  <a:off x="1433015" y="4790364"/>
                                  <a:ext cx="1337481" cy="13374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2">
                                    <a:alpha val="67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E6511F4" w14:textId="77777777" w:rsidR="00DC5A24" w:rsidRPr="009D180E" w:rsidRDefault="00DC5A24" w:rsidP="00DC5A24">
                                    <w:pPr>
                                      <w:pStyle w:val="Ttulo4"/>
                                      <w:spacing w:line="240" w:lineRule="auto"/>
                                      <w:jc w:val="center"/>
                                      <w:rPr>
                                        <w:color w:val="000000" w:themeColor="text1"/>
                                        <w:sz w:val="36"/>
                                        <w:szCs w:val="28"/>
                                      </w:rPr>
                                    </w:pPr>
                                    <w:r w:rsidRPr="009D180E">
                                      <w:rPr>
                                        <w:color w:val="000000" w:themeColor="text1"/>
                                        <w:sz w:val="36"/>
                                        <w:szCs w:val="28"/>
                                        <w:lang w:bidi="es-MX"/>
                                      </w:rPr>
                                      <w:t>AÑO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9D7704" id="Grupo 1" o:spid="_x0000_s1026" alt="formas redondeadas multicolor" style="width:411.35pt;height:482.5pt;mso-position-horizontal-relative:char;mso-position-vertical-relative:line" coordsize="52241,6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">
                      <v:oval id="Elipse 171" o:spid="_x0000_s1027" style="position:absolute;width:38766;height:38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" fillcolor="#4bacc6 [3208]" stroked="f" strokeweight="3pt">
                        <v:fill opacity="43947f"/>
                        <v:textbox>
                          <w:txbxContent>
                            <w:p w14:paraId="69F4CF57" w14:textId="77777777" w:rsidR="00F7167D" w:rsidRDefault="00F7167D" w:rsidP="00F7167D">
                              <w:pPr>
                                <w:pStyle w:val="Ttulo1"/>
                              </w:pPr>
                              <w:r w:rsidRPr="00832A99">
                                <w:rPr>
                                  <w:color w:val="1F497D" w:themeColor="text2"/>
                                  <w:lang w:bidi="es-MX"/>
                                </w:rPr>
                                <w:t xml:space="preserve">Nombre de clase </w:t>
                              </w:r>
                              <w:r w:rsidRPr="009D180E">
                                <w:rPr>
                                  <w:rStyle w:val="Ttulo2Car"/>
                                  <w:color w:val="1F497D" w:themeColor="text2"/>
                                  <w:lang w:bidi="es-MX"/>
                                </w:rPr>
                                <w:t>Asunto</w:t>
                              </w:r>
                            </w:p>
                            <w:p w14:paraId="6FC3268D" w14:textId="77777777" w:rsidR="00F7167D" w:rsidRPr="00F7167D" w:rsidRDefault="00F7167D" w:rsidP="00F7167D"/>
                          </w:txbxContent>
                        </v:textbox>
                      </v:oval>
                      <v:oval id="Elipse 172" o:spid="_x0000_s1028" style="position:absolute;left:19379;top:25794;width:32862;height:32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" fillcolor="#b70da3 [3205]" stroked="f" strokeweight="3pt">
                        <v:fill opacity="42662f"/>
                        <v:textbox>
                          <w:txbxContent>
                            <w:p w14:paraId="33C444F3" w14:textId="77777777" w:rsidR="00F7167D" w:rsidRPr="009D180E" w:rsidRDefault="00F7167D" w:rsidP="00F7167D">
                              <w:pPr>
                                <w:pStyle w:val="Ttulo3"/>
                                <w:spacing w:before="0"/>
                                <w:rPr>
                                  <w:color w:val="000000" w:themeColor="text1"/>
                                </w:rPr>
                              </w:pPr>
                              <w:r w:rsidRPr="009D180E">
                                <w:rPr>
                                  <w:color w:val="000000" w:themeColor="text1"/>
                                  <w:lang w:bidi="es-MX"/>
                                </w:rPr>
                                <w:t>NOMBRE DEL PROFESOR</w:t>
                              </w:r>
                            </w:p>
                            <w:p w14:paraId="0B95F74C" w14:textId="77777777" w:rsidR="00F7167D" w:rsidRPr="009D180E" w:rsidRDefault="00F7167D" w:rsidP="00F7167D">
                              <w:pPr>
                                <w:pStyle w:val="Ttulo3"/>
                                <w:spacing w:before="0"/>
                                <w:rPr>
                                  <w:color w:val="000000" w:themeColor="text1"/>
                                </w:rPr>
                              </w:pPr>
                              <w:r w:rsidRPr="009D180E">
                                <w:rPr>
                                  <w:color w:val="000000" w:themeColor="text1"/>
                                  <w:lang w:bidi="es-MX"/>
                                </w:rPr>
                                <w:t>------------------------</w:t>
                              </w:r>
                            </w:p>
                            <w:p w14:paraId="133CC9FF" w14:textId="77777777" w:rsidR="00F7167D" w:rsidRPr="009D180E" w:rsidRDefault="00F7167D" w:rsidP="00F7167D">
                              <w:pPr>
                                <w:pStyle w:val="Ttulo3"/>
                                <w:spacing w:before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9D180E">
                                <w:rPr>
                                  <w:color w:val="000000" w:themeColor="text1"/>
                                  <w:lang w:bidi="es-MX"/>
                                </w:rPr>
                                <w:t>NOMBRE del centro educativo</w:t>
                              </w:r>
                            </w:p>
                          </w:txbxContent>
                        </v:textbox>
                      </v:oval>
                      <v:oval id="Elipse 173" o:spid="_x0000_s1029" style="position:absolute;left:14330;top:47903;width:13374;height:13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" fillcolor="#eeece1 [3214]" stroked="f" strokeweight="3pt">
                        <v:fill opacity="43947f"/>
                        <v:textbox>
                          <w:txbxContent>
                            <w:p w14:paraId="7E6511F4" w14:textId="77777777" w:rsidR="00DC5A24" w:rsidRPr="009D180E" w:rsidRDefault="00DC5A24" w:rsidP="00DC5A24">
                              <w:pPr>
                                <w:pStyle w:val="Ttulo4"/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28"/>
                                </w:rPr>
                              </w:pPr>
                              <w:r w:rsidRPr="009D180E">
                                <w:rPr>
                                  <w:color w:val="000000" w:themeColor="text1"/>
                                  <w:sz w:val="36"/>
                                  <w:szCs w:val="28"/>
                                  <w:lang w:bidi="es-MX"/>
                                </w:rPr>
                                <w:t>AÑO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14:paraId="453C8814" w14:textId="77777777" w:rsidR="004D4571" w:rsidRPr="00127C5F" w:rsidRDefault="004D4571" w:rsidP="004D4571">
      <w:pPr>
        <w:rPr>
          <w:color w:val="E36C0A" w:themeColor="accent6" w:themeShade="BF"/>
        </w:rPr>
        <w:sectPr w:rsidR="004D4571" w:rsidRPr="00127C5F" w:rsidSect="000651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0AD14519" w14:textId="77777777" w:rsidTr="00011FF1">
        <w:trPr>
          <w:trHeight w:val="634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3E3D4B5F" w14:textId="77777777" w:rsidR="004D4571" w:rsidRPr="00127C5F" w:rsidRDefault="00750509" w:rsidP="00BD73DD">
            <w:pPr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  <w:lang w:bidi="es-MX"/>
              </w:rPr>
              <w:lastRenderedPageBreak/>
              <mc:AlternateContent>
                <mc:Choice Requires="wpc">
                  <w:drawing>
                    <wp:inline distT="0" distB="0" distL="0" distR="0" wp14:anchorId="64CC3682" wp14:editId="0953F864">
                      <wp:extent cx="1828800" cy="411480"/>
                      <wp:effectExtent l="0" t="0" r="0" b="7620"/>
                      <wp:docPr id="224" name="Lienzo 224" descr="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146BD22" id="Lienzo 224" o:spid="_x0000_s1026" editas="canvas" alt="rectángulo" style="width:2in;height:32.4pt;mso-position-horizontal-relative:char;mso-position-vertical-relative:line" coordsize="18288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alt="rectángulo" style="position:absolute;width:18288;height:4114;visibility:visible;mso-wrap-style:square" filled="t" fillcolor="#333 [3204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508148C3" w14:textId="77777777" w:rsidR="004D4571" w:rsidRPr="00DC5A24" w:rsidRDefault="00E60AE0" w:rsidP="00DC5A24">
            <w:pPr>
              <w:pStyle w:val="Columnade1pulgada"/>
            </w:pPr>
            <w:sdt>
              <w:sdtPr>
                <w:tag w:val="Título"/>
                <w:id w:val="1326344"/>
                <w:placeholder>
                  <w:docPart w:val="802E1C69BAFE4EC790050C97C36D4CEC"/>
                </w:placeholder>
                <w15:appearance w15:val="hidden"/>
              </w:sdtPr>
              <w:sdtEndPr/>
              <w:sdtContent>
                <w:r w:rsidR="004D4571" w:rsidRPr="00DC5A24">
                  <w:rPr>
                    <w:lang w:bidi="es-MX"/>
                  </w:rPr>
                  <w:t>[Título de carpeta de anillas de 1 pulgada]</w:t>
                </w:r>
              </w:sdtContent>
            </w:sdt>
          </w:p>
        </w:tc>
      </w:tr>
    </w:tbl>
    <w:p w14:paraId="195484E9" w14:textId="77777777" w:rsidR="004D4571" w:rsidRPr="00127C5F" w:rsidRDefault="004D4571" w:rsidP="004D4571">
      <w:pPr>
        <w:rPr>
          <w:color w:val="E36C0A" w:themeColor="accent6" w:themeShade="BF"/>
        </w:rPr>
      </w:pPr>
      <w:r w:rsidRPr="00127C5F">
        <w:rPr>
          <w:color w:val="E36C0A" w:themeColor="accent6" w:themeShade="BF"/>
          <w:lang w:bidi="es-MX"/>
        </w:rPr>
        <w:br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39D6290B" w14:textId="77777777" w:rsidTr="00011FF1">
        <w:trPr>
          <w:trHeight w:val="994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5A7B944B" w14:textId="77777777" w:rsidR="004D4571" w:rsidRPr="00127C5F" w:rsidRDefault="00750509" w:rsidP="00BD73DD">
            <w:pPr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  <w:lang w:bidi="es-MX"/>
              </w:rPr>
              <mc:AlternateContent>
                <mc:Choice Requires="wpc">
                  <w:drawing>
                    <wp:inline distT="0" distB="0" distL="0" distR="0" wp14:anchorId="756CBBAA" wp14:editId="67685075">
                      <wp:extent cx="1837690" cy="631825"/>
                      <wp:effectExtent l="0" t="0" r="0" b="0"/>
                      <wp:docPr id="213" name="Lienzo 213" descr="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8C36689" id="Lienzo 213" o:spid="_x0000_s1026" editas="canvas" alt="rectángulo" style="width:144.7pt;height:49.75pt;mso-position-horizontal-relative:char;mso-position-vertical-relative:line" coordsize="18376,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">
                      <v:shape id="_x0000_s1027" type="#_x0000_t75" alt="rectángulo" style="position:absolute;width:18376;height:6318;visibility:visible;mso-wrap-style:square" filled="t" fillcolor="#333 [3204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51F4DD2F" w14:textId="71DF5F03" w:rsidR="004D4571" w:rsidRPr="00857541" w:rsidRDefault="00E60AE0" w:rsidP="00DC5A24">
            <w:pPr>
              <w:pStyle w:val="Columnade15pulgadas"/>
            </w:pPr>
            <w:sdt>
              <w:sdtPr>
                <w:tag w:val="Título"/>
                <w:id w:val="1326375"/>
                <w:placeholder>
                  <w:docPart w:val="99BBC84752E14644B07BDE34E4356B26"/>
                </w:placeholder>
                <w15:appearance w15:val="hidden"/>
              </w:sdtPr>
              <w:sdtEndPr/>
              <w:sdtContent>
                <w:r w:rsidR="007B6FD8">
                  <w:rPr>
                    <w:lang w:bidi="es-MX"/>
                  </w:rPr>
                  <w:t>[</w:t>
                </w:r>
                <w:r w:rsidR="004D4571" w:rsidRPr="00DC5A24">
                  <w:rPr>
                    <w:lang w:bidi="es-MX"/>
                  </w:rPr>
                  <w:t>Título</w:t>
                </w:r>
                <w:r w:rsidR="007B6FD8">
                  <w:rPr>
                    <w:lang w:bidi="es-MX"/>
                  </w:rPr>
                  <w:t xml:space="preserve"> </w:t>
                </w:r>
                <w:r w:rsidR="004D4571" w:rsidRPr="00857541">
                  <w:rPr>
                    <w:lang w:bidi="es-MX"/>
                  </w:rPr>
                  <w:t xml:space="preserve">de carpeta de anillas </w:t>
                </w:r>
                <w:r w:rsidR="00302446">
                  <w:rPr>
                    <w:lang w:bidi="es-MX"/>
                  </w:rPr>
                  <w:br/>
                </w:r>
                <w:r w:rsidR="004D4571" w:rsidRPr="00857541">
                  <w:rPr>
                    <w:lang w:bidi="es-MX"/>
                  </w:rPr>
                  <w:t>de 1.5 pulgadas</w:t>
                </w:r>
                <w:r w:rsidR="0089691B">
                  <w:rPr>
                    <w:lang w:bidi="es-MX"/>
                  </w:rPr>
                  <w:t>]</w:t>
                </w:r>
              </w:sdtContent>
            </w:sdt>
          </w:p>
        </w:tc>
      </w:tr>
    </w:tbl>
    <w:p w14:paraId="67F16415" w14:textId="77777777" w:rsidR="004D4571" w:rsidRPr="00127C5F" w:rsidRDefault="004D4571" w:rsidP="004D4571">
      <w:pPr>
        <w:rPr>
          <w:color w:val="E36C0A" w:themeColor="accent6" w:themeShade="BF"/>
        </w:rPr>
      </w:pPr>
      <w:r w:rsidRPr="00127C5F">
        <w:rPr>
          <w:color w:val="E36C0A" w:themeColor="accent6" w:themeShade="BF"/>
          <w:lang w:bidi="es-MX"/>
        </w:rPr>
        <w:br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781241C0" w14:textId="77777777" w:rsidTr="00655E3C">
        <w:trPr>
          <w:trHeight w:val="1526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329978B5" w14:textId="77777777" w:rsidR="004D4571" w:rsidRPr="00127C5F" w:rsidRDefault="00750509" w:rsidP="00BD73DD">
            <w:pPr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  <w:lang w:bidi="es-MX"/>
              </w:rPr>
              <mc:AlternateContent>
                <mc:Choice Requires="wpc">
                  <w:drawing>
                    <wp:inline distT="0" distB="0" distL="0" distR="0" wp14:anchorId="27E38155" wp14:editId="5DE551C6">
                      <wp:extent cx="1828800" cy="979805"/>
                      <wp:effectExtent l="0" t="0" r="0" b="0"/>
                      <wp:docPr id="202" name="Lienzo 202" descr="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DEB36C6" id="Lienzo 202" o:spid="_x0000_s1026" editas="canvas" alt="rectángulo" style="width:2in;height:77.15pt;mso-position-horizontal-relative:char;mso-position-vertical-relative:line" coordsize="18288,9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">
                      <v:shape id="_x0000_s1027" type="#_x0000_t75" alt="rectángulo" style="position:absolute;width:18288;height:9798;visibility:visible;mso-wrap-style:square" filled="t" fillcolor="#333 [3204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44B893FE" w14:textId="2971127F" w:rsidR="004D4571" w:rsidRPr="000B12EB" w:rsidRDefault="00E60AE0" w:rsidP="00DC5A24">
            <w:pPr>
              <w:pStyle w:val="Columnade2pulgadas"/>
            </w:pPr>
            <w:sdt>
              <w:sdtPr>
                <w:tag w:val="Título"/>
                <w:id w:val="1326392"/>
                <w:placeholder>
                  <w:docPart w:val="E44AFD867875406CA1103083EDC90AF1"/>
                </w:placeholder>
                <w15:appearance w15:val="hidden"/>
              </w:sdtPr>
              <w:sdtEndPr/>
              <w:sdtContent>
                <w:r w:rsidR="007B6FD8">
                  <w:rPr>
                    <w:lang w:bidi="es-MX"/>
                  </w:rPr>
                  <w:t>[</w:t>
                </w:r>
                <w:r w:rsidR="004D4571" w:rsidRPr="00DC5A24">
                  <w:rPr>
                    <w:lang w:bidi="es-MX"/>
                  </w:rPr>
                  <w:t>Título</w:t>
                </w:r>
                <w:r w:rsidR="007B6FD8">
                  <w:rPr>
                    <w:lang w:bidi="es-MX"/>
                  </w:rPr>
                  <w:t xml:space="preserve"> </w:t>
                </w:r>
                <w:r w:rsidR="004D4571" w:rsidRPr="000B12EB">
                  <w:rPr>
                    <w:lang w:bidi="es-MX"/>
                  </w:rPr>
                  <w:t xml:space="preserve">de carpeta de anillas </w:t>
                </w:r>
                <w:r w:rsidR="00302446">
                  <w:rPr>
                    <w:lang w:bidi="es-MX"/>
                  </w:rPr>
                  <w:br/>
                </w:r>
                <w:r w:rsidR="004D4571" w:rsidRPr="000B12EB">
                  <w:rPr>
                    <w:lang w:bidi="es-MX"/>
                  </w:rPr>
                  <w:t>de 2 pulgadas]</w:t>
                </w:r>
              </w:sdtContent>
            </w:sdt>
          </w:p>
        </w:tc>
      </w:tr>
    </w:tbl>
    <w:p w14:paraId="6F7151B7" w14:textId="77777777" w:rsidR="004D4571" w:rsidRPr="00127C5F" w:rsidRDefault="004D4571" w:rsidP="004D4571">
      <w:pPr>
        <w:rPr>
          <w:color w:val="E36C0A" w:themeColor="accent6" w:themeShade="BF"/>
        </w:rPr>
      </w:pPr>
      <w:r w:rsidRPr="00127C5F">
        <w:rPr>
          <w:color w:val="E36C0A" w:themeColor="accent6" w:themeShade="BF"/>
          <w:lang w:bidi="es-MX"/>
        </w:rPr>
        <w:br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0F88057E" w14:textId="77777777" w:rsidTr="00655E3C">
        <w:trPr>
          <w:trHeight w:val="2606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6958DA21" w14:textId="77777777" w:rsidR="004D4571" w:rsidRPr="00127C5F" w:rsidRDefault="00750509" w:rsidP="00BD73DD">
            <w:pPr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  <w:lang w:bidi="es-MX"/>
              </w:rPr>
              <mc:AlternateContent>
                <mc:Choice Requires="wpc">
                  <w:drawing>
                    <wp:inline distT="0" distB="0" distL="0" distR="0" wp14:anchorId="417F061A" wp14:editId="4119DFDF">
                      <wp:extent cx="1837055" cy="1654810"/>
                      <wp:effectExtent l="0" t="0" r="0" b="2540"/>
                      <wp:docPr id="191" name="Lienzo 191" descr="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2D4E62C" id="Lienzo 191" o:spid="_x0000_s1026" editas="canvas" alt="rectángulo" style="width:144.65pt;height:130.3pt;mso-position-horizontal-relative:char;mso-position-vertical-relative:line" coordsize="18370,16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">
                      <v:shape id="_x0000_s1027" type="#_x0000_t75" alt="rectángulo" style="position:absolute;width:18370;height:16548;visibility:visible;mso-wrap-style:square" filled="t" fillcolor="#333 [3204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10B51F8C" w14:textId="43FF0509" w:rsidR="004D4571" w:rsidRPr="000B12EB" w:rsidRDefault="00E60AE0" w:rsidP="00DC5A24">
            <w:pPr>
              <w:pStyle w:val="Columnade3pulgadas"/>
              <w:rPr>
                <w:bCs/>
              </w:rPr>
            </w:pPr>
            <w:sdt>
              <w:sdtPr>
                <w:tag w:val="Título"/>
                <w:id w:val="1326398"/>
                <w:placeholder>
                  <w:docPart w:val="9FCC6A634BEA44819E69650C198029A6"/>
                </w:placeholder>
                <w15:appearance w15:val="hidden"/>
              </w:sdtPr>
              <w:sdtEndPr/>
              <w:sdtContent>
                <w:r w:rsidR="004D4571" w:rsidRPr="000B12EB">
                  <w:rPr>
                    <w:lang w:bidi="es-MX"/>
                  </w:rPr>
                  <w:t xml:space="preserve">[Título de carpeta de anillas </w:t>
                </w:r>
                <w:r w:rsidR="00302446">
                  <w:rPr>
                    <w:lang w:bidi="es-MX"/>
                  </w:rPr>
                  <w:br/>
                </w:r>
                <w:r w:rsidR="004D4571" w:rsidRPr="000B12EB">
                  <w:rPr>
                    <w:lang w:bidi="es-MX"/>
                  </w:rPr>
                  <w:t>de 3 pulgadas]</w:t>
                </w:r>
              </w:sdtContent>
            </w:sdt>
          </w:p>
        </w:tc>
      </w:tr>
    </w:tbl>
    <w:p w14:paraId="70477F1F" w14:textId="77777777" w:rsidR="004D4571" w:rsidRPr="00127C5F" w:rsidRDefault="004D4571" w:rsidP="004D4571">
      <w:pPr>
        <w:rPr>
          <w:color w:val="E36C0A" w:themeColor="accent6" w:themeShade="BF"/>
        </w:rPr>
        <w:sectPr w:rsidR="004D4571" w:rsidRPr="00127C5F" w:rsidSect="00065167">
          <w:pgSz w:w="16838" w:h="11906" w:orient="landscape" w:code="9"/>
          <w:pgMar w:top="1890" w:right="0" w:bottom="0" w:left="1440" w:header="720" w:footer="720" w:gutter="0"/>
          <w:cols w:space="720"/>
          <w:noEndnote/>
          <w:docGrid w:linePitch="299"/>
        </w:sectPr>
      </w:pPr>
    </w:p>
    <w:p w14:paraId="01E4CBFD" w14:textId="77777777" w:rsidR="004D4571" w:rsidRPr="00127C5F" w:rsidRDefault="00DC5A24" w:rsidP="002028F6">
      <w:pPr>
        <w:ind w:right="3600"/>
        <w:rPr>
          <w:color w:val="E36C0A" w:themeColor="accent6" w:themeShade="BF"/>
        </w:rPr>
      </w:pPr>
      <w:r w:rsidRPr="00DC5A24">
        <w:rPr>
          <w:noProof/>
          <w:color w:val="E36C0A" w:themeColor="accent6" w:themeShade="BF"/>
          <w:lang w:bidi="es-MX"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8AE5258" wp14:editId="7299B5C2">
                <wp:simplePos x="0" y="0"/>
                <wp:positionH relativeFrom="column">
                  <wp:posOffset>-403596</wp:posOffset>
                </wp:positionH>
                <wp:positionV relativeFrom="paragraph">
                  <wp:posOffset>-1626235</wp:posOffset>
                </wp:positionV>
                <wp:extent cx="3876675" cy="3876675"/>
                <wp:effectExtent l="0" t="0" r="9525" b="9525"/>
                <wp:wrapNone/>
                <wp:docPr id="174" name="Elips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7D0CE" w14:textId="77777777" w:rsidR="00DC5A24" w:rsidRDefault="00DC5A24" w:rsidP="00DC5A24">
                            <w:pPr>
                              <w:pStyle w:val="Ttulo1"/>
                            </w:pPr>
                          </w:p>
                          <w:p w14:paraId="2CC2617A" w14:textId="77777777" w:rsidR="00DC5A24" w:rsidRPr="009D180E" w:rsidRDefault="00DC5A24" w:rsidP="00DC5A24">
                            <w:pPr>
                              <w:pStyle w:val="Ttulo1"/>
                              <w:rPr>
                                <w:color w:val="000000" w:themeColor="text1"/>
                              </w:rPr>
                            </w:pPr>
                            <w:r w:rsidRPr="009D180E">
                              <w:rPr>
                                <w:color w:val="000000" w:themeColor="text1"/>
                                <w:lang w:bidi="es-MX"/>
                              </w:rPr>
                              <w:t xml:space="preserve">Nombre de la clase </w:t>
                            </w:r>
                          </w:p>
                          <w:p w14:paraId="38225BB7" w14:textId="77777777" w:rsidR="00DC5A24" w:rsidRPr="00F7167D" w:rsidRDefault="00DC5A24" w:rsidP="00DC5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AE5258" id="Elipse 174" o:spid="_x0000_s1030" style="position:absolute;margin-left:-31.8pt;margin-top:-128.05pt;width:305.25pt;height:305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" fillcolor="#b70da3 [3205]" stroked="f" strokeweight="3pt">
                <v:fill opacity="43947f"/>
                <v:textbox>
                  <w:txbxContent>
                    <w:p w14:paraId="5F67D0CE" w14:textId="77777777" w:rsidR="00DC5A24" w:rsidRDefault="00DC5A24" w:rsidP="00DC5A24">
                      <w:pPr>
                        <w:pStyle w:val="Ttulo1"/>
                      </w:pPr>
                    </w:p>
                    <w:p w14:paraId="2CC2617A" w14:textId="77777777" w:rsidR="00DC5A24" w:rsidRPr="009D180E" w:rsidRDefault="00DC5A24" w:rsidP="00DC5A24">
                      <w:pPr>
                        <w:pStyle w:val="Ttulo1"/>
                        <w:rPr>
                          <w:color w:val="000000" w:themeColor="text1"/>
                        </w:rPr>
                      </w:pPr>
                      <w:r w:rsidRPr="009D180E">
                        <w:rPr>
                          <w:color w:val="000000" w:themeColor="text1"/>
                          <w:lang w:bidi="es-MX"/>
                        </w:rPr>
                        <w:t xml:space="preserve">Nombre de la clase </w:t>
                      </w:r>
                    </w:p>
                    <w:p w14:paraId="38225BB7" w14:textId="77777777" w:rsidR="00DC5A24" w:rsidRPr="00F7167D" w:rsidRDefault="00DC5A24" w:rsidP="00DC5A24"/>
                  </w:txbxContent>
                </v:textbox>
              </v:oval>
            </w:pict>
          </mc:Fallback>
        </mc:AlternateContent>
      </w:r>
    </w:p>
    <w:p w14:paraId="417268F9" w14:textId="77777777" w:rsidR="004D4571" w:rsidRPr="00127C5F" w:rsidRDefault="00DC5A24" w:rsidP="004D4571">
      <w:pPr>
        <w:rPr>
          <w:color w:val="E36C0A" w:themeColor="accent6" w:themeShade="BF"/>
        </w:rPr>
      </w:pPr>
      <w:r w:rsidRPr="00DC5A24">
        <w:rPr>
          <w:noProof/>
          <w:color w:val="E36C0A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0DDED1BC" wp14:editId="3820CF52">
                <wp:simplePos x="0" y="0"/>
                <wp:positionH relativeFrom="column">
                  <wp:posOffset>1317254</wp:posOffset>
                </wp:positionH>
                <wp:positionV relativeFrom="paragraph">
                  <wp:posOffset>716915</wp:posOffset>
                </wp:positionV>
                <wp:extent cx="5189516" cy="5189516"/>
                <wp:effectExtent l="0" t="0" r="0" b="0"/>
                <wp:wrapNone/>
                <wp:docPr id="176" name="Elips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516" cy="5189516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28218" w14:textId="77777777" w:rsidR="00DC5A24" w:rsidRPr="009D180E" w:rsidRDefault="00DC5A24" w:rsidP="000D0FB4">
                            <w:pPr>
                              <w:pStyle w:val="Subttulo2"/>
                              <w:rPr>
                                <w:rStyle w:val="TextodegloboCar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TextodegloboCar"/>
                                <w:color w:val="000000" w:themeColor="text1"/>
                                <w:sz w:val="32"/>
                                <w:szCs w:val="32"/>
                                <w:lang w:val="es-MX" w:bidi="es-MX"/>
                              </w:rPr>
                              <w:t>Bloc de notas de la lección</w:t>
                            </w:r>
                          </w:p>
                          <w:p w14:paraId="0C45B614" w14:textId="77777777" w:rsidR="00DC5A24" w:rsidRDefault="00DC5A24" w:rsidP="00DC5A24">
                            <w:pPr>
                              <w:pStyle w:val="Columnade1pulgada"/>
                            </w:pPr>
                            <w:r>
                              <w:rPr>
                                <w:lang w:bidi="es-MX"/>
                              </w:rPr>
                              <w:t>EN ESTA SECCIÓN:</w:t>
                            </w:r>
                          </w:p>
                          <w:p w14:paraId="6966CB32" w14:textId="77777777" w:rsidR="00DC5A24" w:rsidRDefault="00DC5A24" w:rsidP="00DC5A24">
                            <w:pPr>
                              <w:pStyle w:val="Columnade1pulgada"/>
                            </w:pPr>
                          </w:p>
                          <w:p w14:paraId="278E2444" w14:textId="77777777" w:rsidR="00DC5A24" w:rsidRPr="000D0FB4" w:rsidRDefault="00DC5A2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13121C26" w14:textId="77777777" w:rsidR="00DC5A24" w:rsidRPr="000D0FB4" w:rsidRDefault="00DC5A2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38CE904F" w14:textId="77777777" w:rsidR="00DC5A24" w:rsidRPr="000D0FB4" w:rsidRDefault="00DC5A2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6782EA82" w14:textId="77777777" w:rsidR="00DC5A24" w:rsidRPr="000D0FB4" w:rsidRDefault="00DC5A2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DED1BC" id="Elipse 176" o:spid="_x0000_s1031" style="position:absolute;margin-left:103.7pt;margin-top:56.45pt;width:408.6pt;height:408.6pt;z-index:251716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" fillcolor="#eeece1 [3214]" stroked="f" strokeweight="3pt">
                <v:fill opacity="43947f"/>
                <v:textbox>
                  <w:txbxContent>
                    <w:p w14:paraId="45028218" w14:textId="77777777" w:rsidR="00DC5A24" w:rsidRPr="009D180E" w:rsidRDefault="00DC5A24" w:rsidP="000D0FB4">
                      <w:pPr>
                        <w:pStyle w:val="Subttulo2"/>
                        <w:rPr>
                          <w:rStyle w:val="TextodegloboCar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TextodegloboCar"/>
                          <w:color w:val="000000" w:themeColor="text1"/>
                          <w:sz w:val="32"/>
                          <w:szCs w:val="32"/>
                          <w:lang w:val="es-MX" w:bidi="es-MX"/>
                        </w:rPr>
                        <w:t>Bloc de notas de la lección</w:t>
                      </w:r>
                    </w:p>
                    <w:p w14:paraId="0C45B614" w14:textId="77777777" w:rsidR="00DC5A24" w:rsidRDefault="00DC5A24" w:rsidP="00DC5A24">
                      <w:pPr>
                        <w:pStyle w:val="Columnade1pulgada"/>
                      </w:pPr>
                      <w:r>
                        <w:rPr>
                          <w:lang w:bidi="es-MX"/>
                        </w:rPr>
                        <w:t>EN ESTA SECCIÓN:</w:t>
                      </w:r>
                    </w:p>
                    <w:p w14:paraId="6966CB32" w14:textId="77777777" w:rsidR="00DC5A24" w:rsidRDefault="00DC5A24" w:rsidP="00DC5A24">
                      <w:pPr>
                        <w:pStyle w:val="Columnade1pulgada"/>
                      </w:pPr>
                    </w:p>
                    <w:p w14:paraId="278E2444" w14:textId="77777777" w:rsidR="00DC5A24" w:rsidRPr="000D0FB4" w:rsidRDefault="00DC5A2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13121C26" w14:textId="77777777" w:rsidR="00DC5A24" w:rsidRPr="000D0FB4" w:rsidRDefault="00DC5A2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38CE904F" w14:textId="77777777" w:rsidR="00DC5A24" w:rsidRPr="000D0FB4" w:rsidRDefault="00DC5A2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6782EA82" w14:textId="77777777" w:rsidR="00DC5A24" w:rsidRPr="000D0FB4" w:rsidRDefault="00DC5A2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DBE5534" wp14:editId="69D7929D">
                <wp:simplePos x="0" y="0"/>
                <wp:positionH relativeFrom="margin">
                  <wp:posOffset>6426200</wp:posOffset>
                </wp:positionH>
                <wp:positionV relativeFrom="margin">
                  <wp:posOffset>1318260</wp:posOffset>
                </wp:positionV>
                <wp:extent cx="1356995" cy="868680"/>
                <wp:effectExtent l="0" t="0" r="0" b="7620"/>
                <wp:wrapNone/>
                <wp:docPr id="18" name="Autoforma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E3F5F" w14:textId="77777777" w:rsidR="001B6867" w:rsidRPr="00DC5A24" w:rsidRDefault="001B6867" w:rsidP="00381773">
                            <w:pPr>
                              <w:pStyle w:val="Nombredepestaa"/>
                              <w:rPr>
                                <w:color w:val="FFFFFF" w:themeColor="background1"/>
                              </w:rPr>
                            </w:pPr>
                            <w:r w:rsidRPr="00DC5A24">
                              <w:rPr>
                                <w:color w:val="FFFFFF" w:themeColor="background1"/>
                                <w:lang w:bidi="es-MX"/>
                              </w:rPr>
                              <w:t>Pestaña 1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E553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forma 412" o:spid="_x0000_s1032" type="#_x0000_t15" style="position:absolute;margin-left:506pt;margin-top:103.8pt;width:106.85pt;height:68.4pt;rotation:180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" fillcolor="#b70da3 [3205]" stroked="f" strokeweight=".25pt">
                <v:textbox style="layout-flow:vertical">
                  <w:txbxContent>
                    <w:p w14:paraId="472E3F5F" w14:textId="77777777" w:rsidR="001B6867" w:rsidRPr="00DC5A24" w:rsidRDefault="001B6867" w:rsidP="00381773">
                      <w:pPr>
                        <w:pStyle w:val="Nombredepestaa"/>
                        <w:rPr>
                          <w:color w:val="FFFFFF" w:themeColor="background1"/>
                        </w:rPr>
                      </w:pPr>
                      <w:r w:rsidRPr="00DC5A24">
                        <w:rPr>
                          <w:color w:val="FFFFFF" w:themeColor="background1"/>
                          <w:lang w:bidi="es-MX"/>
                        </w:rPr>
                        <w:t>Pestaña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D4571" w:rsidRPr="00127C5F">
        <w:rPr>
          <w:color w:val="E36C0A" w:themeColor="accent6" w:themeShade="BF"/>
          <w:lang w:bidi="es-MX"/>
        </w:rPr>
        <w:br w:type="page"/>
      </w:r>
      <w:bookmarkStart w:id="0" w:name="_GoBack"/>
      <w:bookmarkEnd w:id="0"/>
    </w:p>
    <w:p w14:paraId="5D31FDE9" w14:textId="77777777" w:rsidR="004D4571" w:rsidRPr="00127C5F" w:rsidRDefault="00DC5A24" w:rsidP="004D4571">
      <w:pPr>
        <w:rPr>
          <w:color w:val="E36C0A" w:themeColor="accent6" w:themeShade="BF"/>
        </w:rPr>
      </w:pPr>
      <w:r w:rsidRPr="00DC5A24">
        <w:rPr>
          <w:noProof/>
          <w:color w:val="E36C0A" w:themeColor="accent6" w:themeShade="BF"/>
          <w:lang w:bidi="es-MX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E20925D" wp14:editId="129BC0E5">
                <wp:simplePos x="0" y="0"/>
                <wp:positionH relativeFrom="column">
                  <wp:posOffset>-474345</wp:posOffset>
                </wp:positionH>
                <wp:positionV relativeFrom="paragraph">
                  <wp:posOffset>-1697990</wp:posOffset>
                </wp:positionV>
                <wp:extent cx="3876675" cy="3876675"/>
                <wp:effectExtent l="0" t="0" r="9525" b="9525"/>
                <wp:wrapNone/>
                <wp:docPr id="178" name="Elips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7EEE2" w14:textId="77777777" w:rsidR="00DC5A24" w:rsidRDefault="00DC5A24" w:rsidP="00DC5A24">
                            <w:pPr>
                              <w:pStyle w:val="Ttulo1"/>
                            </w:pPr>
                          </w:p>
                          <w:p w14:paraId="2863F645" w14:textId="77777777" w:rsidR="00DC5A24" w:rsidRPr="009D180E" w:rsidRDefault="00DC5A24" w:rsidP="00DC5A24">
                            <w:pPr>
                              <w:pStyle w:val="Ttulo1"/>
                              <w:rPr>
                                <w:color w:val="1F497D" w:themeColor="text2"/>
                              </w:rPr>
                            </w:pPr>
                            <w:r w:rsidRPr="009D180E">
                              <w:rPr>
                                <w:color w:val="1F497D" w:themeColor="text2"/>
                                <w:lang w:bidi="es-MX"/>
                              </w:rPr>
                              <w:t xml:space="preserve">Nombre de la clase </w:t>
                            </w:r>
                          </w:p>
                          <w:p w14:paraId="1DEB8851" w14:textId="77777777" w:rsidR="00DC5A24" w:rsidRPr="00F7167D" w:rsidRDefault="00DC5A24" w:rsidP="00DC5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20925D" id="Elipse 178" o:spid="_x0000_s1033" style="position:absolute;margin-left:-37.35pt;margin-top:-133.7pt;width:305.25pt;height:305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" fillcolor="#4bacc6 [3208]" stroked="f" strokeweight="3pt">
                <v:fill opacity="43947f"/>
                <v:textbox>
                  <w:txbxContent>
                    <w:p w14:paraId="0107EEE2" w14:textId="77777777" w:rsidR="00DC5A24" w:rsidRDefault="00DC5A24" w:rsidP="00DC5A24">
                      <w:pPr>
                        <w:pStyle w:val="Ttulo1"/>
                      </w:pPr>
                    </w:p>
                    <w:p w14:paraId="2863F645" w14:textId="77777777" w:rsidR="00DC5A24" w:rsidRPr="009D180E" w:rsidRDefault="00DC5A24" w:rsidP="00DC5A24">
                      <w:pPr>
                        <w:pStyle w:val="Ttulo1"/>
                        <w:rPr>
                          <w:color w:val="1F497D" w:themeColor="text2"/>
                        </w:rPr>
                      </w:pPr>
                      <w:r w:rsidRPr="009D180E">
                        <w:rPr>
                          <w:color w:val="1F497D" w:themeColor="text2"/>
                          <w:lang w:bidi="es-MX"/>
                        </w:rPr>
                        <w:t xml:space="preserve">Nombre de la clase </w:t>
                      </w:r>
                    </w:p>
                    <w:p w14:paraId="1DEB8851" w14:textId="77777777" w:rsidR="00DC5A24" w:rsidRPr="00F7167D" w:rsidRDefault="00DC5A24" w:rsidP="00DC5A24"/>
                  </w:txbxContent>
                </v:textbox>
              </v:oval>
            </w:pict>
          </mc:Fallback>
        </mc:AlternateContent>
      </w:r>
      <w:r w:rsidRPr="00DC5A24">
        <w:rPr>
          <w:noProof/>
          <w:color w:val="E36C0A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C43D320" wp14:editId="51076CD5">
                <wp:simplePos x="0" y="0"/>
                <wp:positionH relativeFrom="column">
                  <wp:posOffset>1245194</wp:posOffset>
                </wp:positionH>
                <wp:positionV relativeFrom="paragraph">
                  <wp:posOffset>960120</wp:posOffset>
                </wp:positionV>
                <wp:extent cx="5189220" cy="5189220"/>
                <wp:effectExtent l="0" t="0" r="0" b="0"/>
                <wp:wrapNone/>
                <wp:docPr id="177" name="Elips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1892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5DECC" w14:textId="77777777" w:rsidR="00DC5A24" w:rsidRPr="009D180E" w:rsidRDefault="00DC5A24" w:rsidP="000D0FB4">
                            <w:pPr>
                              <w:pStyle w:val="Subttulo2"/>
                              <w:rPr>
                                <w:rStyle w:val="TextodegloboCar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TextodegloboCar"/>
                                <w:color w:val="000000" w:themeColor="text1"/>
                                <w:sz w:val="32"/>
                                <w:szCs w:val="32"/>
                                <w:lang w:val="es-MX" w:bidi="es-MX"/>
                              </w:rPr>
                              <w:t>Bloc de notas de la lección</w:t>
                            </w:r>
                          </w:p>
                          <w:p w14:paraId="19A1329F" w14:textId="77777777" w:rsidR="00DC5A24" w:rsidRDefault="00DC5A24" w:rsidP="00DC5A24">
                            <w:pPr>
                              <w:pStyle w:val="Columnade1pulgada"/>
                            </w:pPr>
                            <w:r>
                              <w:rPr>
                                <w:lang w:bidi="es-MX"/>
                              </w:rPr>
                              <w:t>EN ESTA SECCIÓN:</w:t>
                            </w:r>
                          </w:p>
                          <w:p w14:paraId="581FB0A3" w14:textId="77777777" w:rsidR="00DC5A24" w:rsidRDefault="00DC5A24" w:rsidP="00DC5A24">
                            <w:pPr>
                              <w:pStyle w:val="Columnade1pulgada"/>
                            </w:pPr>
                          </w:p>
                          <w:p w14:paraId="52C843DE" w14:textId="77777777" w:rsidR="00DC5A24" w:rsidRPr="000D0FB4" w:rsidRDefault="00DC5A2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67E06FA4" w14:textId="77777777" w:rsidR="00DC5A24" w:rsidRPr="000D0FB4" w:rsidRDefault="00DC5A2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2827D82C" w14:textId="77777777" w:rsidR="00DC5A24" w:rsidRPr="000D0FB4" w:rsidRDefault="00DC5A2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1B9CD18D" w14:textId="77777777" w:rsidR="00DC5A24" w:rsidRPr="000D0FB4" w:rsidRDefault="00DC5A2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43D320" id="Elipse 177" o:spid="_x0000_s1034" style="position:absolute;margin-left:98.05pt;margin-top:75.6pt;width:408.6pt;height:408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" fillcolor="#eeece1 [3214]" stroked="f" strokeweight="3pt">
                <v:fill opacity="43947f"/>
                <v:textbox>
                  <w:txbxContent>
                    <w:p w14:paraId="7CE5DECC" w14:textId="77777777" w:rsidR="00DC5A24" w:rsidRPr="009D180E" w:rsidRDefault="00DC5A24" w:rsidP="000D0FB4">
                      <w:pPr>
                        <w:pStyle w:val="Subttulo2"/>
                        <w:rPr>
                          <w:rStyle w:val="TextodegloboCar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TextodegloboCar"/>
                          <w:color w:val="000000" w:themeColor="text1"/>
                          <w:sz w:val="32"/>
                          <w:szCs w:val="32"/>
                          <w:lang w:val="es-MX" w:bidi="es-MX"/>
                        </w:rPr>
                        <w:t>Bloc de notas de la lección</w:t>
                      </w:r>
                    </w:p>
                    <w:p w14:paraId="19A1329F" w14:textId="77777777" w:rsidR="00DC5A24" w:rsidRDefault="00DC5A24" w:rsidP="00DC5A24">
                      <w:pPr>
                        <w:pStyle w:val="Columnade1pulgada"/>
                      </w:pPr>
                      <w:r>
                        <w:rPr>
                          <w:lang w:bidi="es-MX"/>
                        </w:rPr>
                        <w:t>EN ESTA SECCIÓN:</w:t>
                      </w:r>
                    </w:p>
                    <w:p w14:paraId="581FB0A3" w14:textId="77777777" w:rsidR="00DC5A24" w:rsidRDefault="00DC5A24" w:rsidP="00DC5A24">
                      <w:pPr>
                        <w:pStyle w:val="Columnade1pulgada"/>
                      </w:pPr>
                    </w:p>
                    <w:p w14:paraId="52C843DE" w14:textId="77777777" w:rsidR="00DC5A24" w:rsidRPr="000D0FB4" w:rsidRDefault="00DC5A2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67E06FA4" w14:textId="77777777" w:rsidR="00DC5A24" w:rsidRPr="000D0FB4" w:rsidRDefault="00DC5A2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2827D82C" w14:textId="77777777" w:rsidR="00DC5A24" w:rsidRPr="000D0FB4" w:rsidRDefault="00DC5A2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1B9CD18D" w14:textId="77777777" w:rsidR="00DC5A24" w:rsidRPr="000D0FB4" w:rsidRDefault="00DC5A2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4E70B1C" wp14:editId="4EA201F2">
                <wp:simplePos x="0" y="0"/>
                <wp:positionH relativeFrom="margin">
                  <wp:posOffset>6426200</wp:posOffset>
                </wp:positionH>
                <wp:positionV relativeFrom="margin">
                  <wp:posOffset>2392680</wp:posOffset>
                </wp:positionV>
                <wp:extent cx="1356995" cy="868680"/>
                <wp:effectExtent l="0" t="0" r="0" b="7620"/>
                <wp:wrapNone/>
                <wp:docPr id="17" name="Autoforma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5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7E5F7" w14:textId="77777777" w:rsidR="002E076A" w:rsidRPr="009D180E" w:rsidRDefault="002E076A" w:rsidP="00381773">
                            <w:pPr>
                              <w:pStyle w:val="Nombredepestaa"/>
                              <w:rPr>
                                <w:color w:val="000000" w:themeColor="text1"/>
                              </w:rPr>
                            </w:pPr>
                            <w:r w:rsidRPr="009D180E">
                              <w:rPr>
                                <w:color w:val="000000" w:themeColor="text1"/>
                                <w:lang w:bidi="es-MX"/>
                              </w:rPr>
                              <w:t>Pestaña 2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70B1C" id="Autoforma 418" o:spid="_x0000_s1035" type="#_x0000_t15" style="position:absolute;margin-left:506pt;margin-top:188.4pt;width:106.85pt;height:68.4pt;rotation:180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" fillcolor="#4bacc6 [3208]" stroked="f" strokeweight=".25pt">
                <v:textbox style="layout-flow:vertical">
                  <w:txbxContent>
                    <w:p w14:paraId="5EF7E5F7" w14:textId="77777777" w:rsidR="002E076A" w:rsidRPr="009D180E" w:rsidRDefault="002E076A" w:rsidP="00381773">
                      <w:pPr>
                        <w:pStyle w:val="Nombredepestaa"/>
                        <w:rPr>
                          <w:color w:val="000000" w:themeColor="text1"/>
                        </w:rPr>
                      </w:pPr>
                      <w:r w:rsidRPr="009D180E">
                        <w:rPr>
                          <w:color w:val="000000" w:themeColor="text1"/>
                          <w:lang w:bidi="es-MX"/>
                        </w:rPr>
                        <w:t>Pestaña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D4571" w:rsidRPr="00127C5F">
        <w:rPr>
          <w:color w:val="E36C0A" w:themeColor="accent6" w:themeShade="BF"/>
          <w:lang w:bidi="es-MX"/>
        </w:rPr>
        <w:br w:type="page"/>
      </w:r>
    </w:p>
    <w:p w14:paraId="61E6C23D" w14:textId="77777777" w:rsidR="00C47E5D" w:rsidRPr="00127C5F" w:rsidRDefault="000D0FB4" w:rsidP="00C47E5D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  <w:lang w:bidi="es-MX"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8317369" wp14:editId="5C255C75">
                <wp:simplePos x="0" y="0"/>
                <wp:positionH relativeFrom="column">
                  <wp:posOffset>-477988</wp:posOffset>
                </wp:positionH>
                <wp:positionV relativeFrom="paragraph">
                  <wp:posOffset>-1602740</wp:posOffset>
                </wp:positionV>
                <wp:extent cx="3876675" cy="3876675"/>
                <wp:effectExtent l="0" t="0" r="9525" b="9525"/>
                <wp:wrapNone/>
                <wp:docPr id="180" name="Elips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28567" w14:textId="77777777" w:rsidR="000D0FB4" w:rsidRDefault="000D0FB4" w:rsidP="000D0FB4">
                            <w:pPr>
                              <w:pStyle w:val="Ttulo1"/>
                            </w:pPr>
                          </w:p>
                          <w:p w14:paraId="0854B3A9" w14:textId="77777777" w:rsidR="000D0FB4" w:rsidRPr="009D180E" w:rsidRDefault="000D0FB4" w:rsidP="000D0FB4">
                            <w:pPr>
                              <w:pStyle w:val="Ttulo1"/>
                              <w:rPr>
                                <w:color w:val="1F497D" w:themeColor="text2"/>
                              </w:rPr>
                            </w:pPr>
                            <w:r w:rsidRPr="009D180E">
                              <w:rPr>
                                <w:color w:val="1F497D" w:themeColor="text2"/>
                                <w:lang w:bidi="es-MX"/>
                              </w:rPr>
                              <w:t xml:space="preserve">Nombre de la clase </w:t>
                            </w:r>
                          </w:p>
                          <w:p w14:paraId="347D1BCF" w14:textId="77777777" w:rsidR="000D0FB4" w:rsidRPr="00F7167D" w:rsidRDefault="000D0FB4" w:rsidP="000D0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317369" id="Elipse 180" o:spid="_x0000_s1036" style="position:absolute;margin-left:-37.65pt;margin-top:-126.2pt;width:305.25pt;height:305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" fillcolor="#f79646 [3209]" stroked="f" strokeweight="3pt">
                <v:fill opacity="43947f"/>
                <v:textbox>
                  <w:txbxContent>
                    <w:p w14:paraId="55D28567" w14:textId="77777777" w:rsidR="000D0FB4" w:rsidRDefault="000D0FB4" w:rsidP="000D0FB4">
                      <w:pPr>
                        <w:pStyle w:val="Ttulo1"/>
                      </w:pPr>
                    </w:p>
                    <w:p w14:paraId="0854B3A9" w14:textId="77777777" w:rsidR="000D0FB4" w:rsidRPr="009D180E" w:rsidRDefault="000D0FB4" w:rsidP="000D0FB4">
                      <w:pPr>
                        <w:pStyle w:val="Ttulo1"/>
                        <w:rPr>
                          <w:color w:val="1F497D" w:themeColor="text2"/>
                        </w:rPr>
                      </w:pPr>
                      <w:r w:rsidRPr="009D180E">
                        <w:rPr>
                          <w:color w:val="1F497D" w:themeColor="text2"/>
                          <w:lang w:bidi="es-MX"/>
                        </w:rPr>
                        <w:t xml:space="preserve">Nombre de la clase </w:t>
                      </w:r>
                    </w:p>
                    <w:p w14:paraId="347D1BCF" w14:textId="77777777" w:rsidR="000D0FB4" w:rsidRPr="00F7167D" w:rsidRDefault="000D0FB4" w:rsidP="000D0FB4"/>
                  </w:txbxContent>
                </v:textbox>
              </v:oval>
            </w:pict>
          </mc:Fallback>
        </mc:AlternateContent>
      </w:r>
    </w:p>
    <w:p w14:paraId="6CB67BE5" w14:textId="77777777" w:rsidR="00C47E5D" w:rsidRDefault="00C47E5D" w:rsidP="00894754">
      <w:pPr>
        <w:rPr>
          <w:color w:val="E36C0A" w:themeColor="accent6" w:themeShade="BF"/>
        </w:rPr>
      </w:pPr>
    </w:p>
    <w:p w14:paraId="2FBBE2F3" w14:textId="77777777" w:rsidR="00C47E5D" w:rsidRDefault="000D0FB4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058E220" wp14:editId="0CE7B581">
                <wp:simplePos x="0" y="0"/>
                <wp:positionH relativeFrom="column">
                  <wp:posOffset>1240322</wp:posOffset>
                </wp:positionH>
                <wp:positionV relativeFrom="paragraph">
                  <wp:posOffset>423545</wp:posOffset>
                </wp:positionV>
                <wp:extent cx="5189220" cy="5189220"/>
                <wp:effectExtent l="0" t="0" r="0" b="0"/>
                <wp:wrapNone/>
                <wp:docPr id="179" name="Elips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1892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C03A1" w14:textId="77777777" w:rsidR="000D0FB4" w:rsidRPr="009D180E" w:rsidRDefault="000D0FB4" w:rsidP="000D0FB4">
                            <w:pPr>
                              <w:pStyle w:val="Subttulo2"/>
                              <w:rPr>
                                <w:rStyle w:val="TextodegloboCar"/>
                                <w:rFonts w:ascii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TextodegloboCar"/>
                                <w:rFonts w:ascii="Microsoft Office Preview Font" w:eastAsia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  <w:lang w:val="es-MX" w:bidi="es-MX"/>
                              </w:rPr>
                              <w:t>Bloc de notas de la lección</w:t>
                            </w:r>
                          </w:p>
                          <w:p w14:paraId="57B3FEAB" w14:textId="77777777" w:rsidR="000D0FB4" w:rsidRDefault="000D0FB4" w:rsidP="000D0FB4">
                            <w:pPr>
                              <w:pStyle w:val="Columnade15pulgadas"/>
                            </w:pPr>
                            <w:r>
                              <w:rPr>
                                <w:lang w:bidi="es-MX"/>
                              </w:rPr>
                              <w:t>EN ESTA SECCIÓN:</w:t>
                            </w:r>
                          </w:p>
                          <w:p w14:paraId="2F3DD564" w14:textId="77777777" w:rsidR="000D0FB4" w:rsidRDefault="000D0FB4" w:rsidP="000D0FB4">
                            <w:pPr>
                              <w:pStyle w:val="Columnade15pulgadas"/>
                            </w:pPr>
                          </w:p>
                          <w:p w14:paraId="72302D0D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3D3D2FC1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6F5DC578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7B6D7BEF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8E220" id="Elipse 179" o:spid="_x0000_s1037" style="position:absolute;margin-left:97.65pt;margin-top:33.35pt;width:408.6pt;height:408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" fillcolor="#eeece1 [3214]" stroked="f" strokeweight="3pt">
                <v:fill opacity="43947f"/>
                <v:textbox>
                  <w:txbxContent>
                    <w:p w14:paraId="32CC03A1" w14:textId="77777777" w:rsidR="000D0FB4" w:rsidRPr="009D180E" w:rsidRDefault="000D0FB4" w:rsidP="000D0FB4">
                      <w:pPr>
                        <w:pStyle w:val="Subttulo2"/>
                        <w:rPr>
                          <w:rStyle w:val="TextodegloboCar"/>
                          <w:rFonts w:ascii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TextodegloboCar"/>
                          <w:rFonts w:ascii="Microsoft Office Preview Font" w:eastAsia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  <w:lang w:val="es-MX" w:bidi="es-MX"/>
                        </w:rPr>
                        <w:t>Bloc de notas de la lección</w:t>
                      </w:r>
                    </w:p>
                    <w:p w14:paraId="57B3FEAB" w14:textId="77777777" w:rsidR="000D0FB4" w:rsidRDefault="000D0FB4" w:rsidP="000D0FB4">
                      <w:pPr>
                        <w:pStyle w:val="Columnade15pulgadas"/>
                      </w:pPr>
                      <w:r>
                        <w:rPr>
                          <w:lang w:bidi="es-MX"/>
                        </w:rPr>
                        <w:t>EN ESTA SECCIÓN:</w:t>
                      </w:r>
                    </w:p>
                    <w:p w14:paraId="2F3DD564" w14:textId="77777777" w:rsidR="000D0FB4" w:rsidRDefault="000D0FB4" w:rsidP="000D0FB4">
                      <w:pPr>
                        <w:pStyle w:val="Columnade15pulgadas"/>
                      </w:pPr>
                    </w:p>
                    <w:p w14:paraId="72302D0D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3D3D2FC1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6F5DC578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7B6D7BEF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02ABB1B" wp14:editId="7258B8D9">
                <wp:simplePos x="0" y="0"/>
                <wp:positionH relativeFrom="margin">
                  <wp:posOffset>6426200</wp:posOffset>
                </wp:positionH>
                <wp:positionV relativeFrom="margin">
                  <wp:posOffset>3489960</wp:posOffset>
                </wp:positionV>
                <wp:extent cx="1356995" cy="868680"/>
                <wp:effectExtent l="0" t="0" r="0" b="7620"/>
                <wp:wrapNone/>
                <wp:docPr id="9" name="Autoforma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6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16377" w14:textId="77777777" w:rsidR="002E076A" w:rsidRPr="009D180E" w:rsidRDefault="002E076A" w:rsidP="00FF3CD0">
                            <w:pPr>
                              <w:pStyle w:val="Nombredepestaa"/>
                              <w:rPr>
                                <w:color w:val="000000" w:themeColor="text1"/>
                              </w:rPr>
                            </w:pPr>
                            <w:r w:rsidRPr="009D180E">
                              <w:rPr>
                                <w:color w:val="000000" w:themeColor="text1"/>
                                <w:lang w:bidi="es-MX"/>
                              </w:rPr>
                              <w:t>Pestaña 3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BB1B" id="Autoforma 422" o:spid="_x0000_s1038" type="#_x0000_t15" style="position:absolute;margin-left:506pt;margin-top:274.8pt;width:106.85pt;height:68.4pt;rotation:180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" fillcolor="#f79646 [3209]" stroked="f" strokeweight=".25pt">
                <v:textbox style="layout-flow:vertical">
                  <w:txbxContent>
                    <w:p w14:paraId="3C216377" w14:textId="77777777" w:rsidR="002E076A" w:rsidRPr="009D180E" w:rsidRDefault="002E076A" w:rsidP="00FF3CD0">
                      <w:pPr>
                        <w:pStyle w:val="Nombredepestaa"/>
                        <w:rPr>
                          <w:color w:val="000000" w:themeColor="text1"/>
                        </w:rPr>
                      </w:pPr>
                      <w:r w:rsidRPr="009D180E">
                        <w:rPr>
                          <w:color w:val="000000" w:themeColor="text1"/>
                          <w:lang w:bidi="es-MX"/>
                        </w:rPr>
                        <w:t>Pestaña 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7E5D">
        <w:rPr>
          <w:color w:val="E36C0A" w:themeColor="accent6" w:themeShade="BF"/>
          <w:lang w:bidi="es-MX"/>
        </w:rPr>
        <w:br w:type="page"/>
      </w:r>
    </w:p>
    <w:p w14:paraId="55FE4756" w14:textId="77777777" w:rsidR="00C47E5D" w:rsidRPr="00127C5F" w:rsidRDefault="000D0FB4" w:rsidP="00C47E5D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  <w:lang w:bidi="es-MX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0B845F5" wp14:editId="48609BD9">
                <wp:simplePos x="0" y="0"/>
                <wp:positionH relativeFrom="column">
                  <wp:posOffset>-480230</wp:posOffset>
                </wp:positionH>
                <wp:positionV relativeFrom="paragraph">
                  <wp:posOffset>-1702435</wp:posOffset>
                </wp:positionV>
                <wp:extent cx="3876675" cy="3876675"/>
                <wp:effectExtent l="0" t="0" r="9525" b="9525"/>
                <wp:wrapNone/>
                <wp:docPr id="182" name="Elips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C1585" w14:textId="77777777" w:rsidR="000D0FB4" w:rsidRDefault="000D0FB4" w:rsidP="000D0FB4">
                            <w:pPr>
                              <w:pStyle w:val="Ttulo1"/>
                            </w:pPr>
                          </w:p>
                          <w:p w14:paraId="02824EDC" w14:textId="77777777" w:rsidR="000D0FB4" w:rsidRDefault="000D0FB4" w:rsidP="000D0FB4">
                            <w:pPr>
                              <w:pStyle w:val="Ttulo1"/>
                            </w:pPr>
                            <w:r w:rsidRPr="00F7167D">
                              <w:rPr>
                                <w:lang w:bidi="es-MX"/>
                              </w:rPr>
                              <w:t xml:space="preserve">Nombre de la clase </w:t>
                            </w:r>
                          </w:p>
                          <w:p w14:paraId="5C180298" w14:textId="77777777" w:rsidR="000D0FB4" w:rsidRPr="00F7167D" w:rsidRDefault="000D0FB4" w:rsidP="000D0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B845F5" id="Elipse 182" o:spid="_x0000_s1039" style="position:absolute;margin-left:-37.8pt;margin-top:-134.05pt;width:305.25pt;height:305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" fillcolor="#1f497d [3215]" stroked="f" strokeweight="3pt">
                <v:fill opacity="43947f"/>
                <v:textbox>
                  <w:txbxContent>
                    <w:p w14:paraId="396C1585" w14:textId="77777777" w:rsidR="000D0FB4" w:rsidRDefault="000D0FB4" w:rsidP="000D0FB4">
                      <w:pPr>
                        <w:pStyle w:val="Ttulo1"/>
                      </w:pPr>
                    </w:p>
                    <w:p w14:paraId="02824EDC" w14:textId="77777777" w:rsidR="000D0FB4" w:rsidRDefault="000D0FB4" w:rsidP="000D0FB4">
                      <w:pPr>
                        <w:pStyle w:val="Ttulo1"/>
                      </w:pPr>
                      <w:r w:rsidRPr="00F7167D">
                        <w:rPr>
                          <w:lang w:bidi="es-MX"/>
                        </w:rPr>
                        <w:t xml:space="preserve">Nombre de la clase </w:t>
                      </w:r>
                    </w:p>
                    <w:p w14:paraId="5C180298" w14:textId="77777777" w:rsidR="000D0FB4" w:rsidRPr="00F7167D" w:rsidRDefault="000D0FB4" w:rsidP="000D0FB4"/>
                  </w:txbxContent>
                </v:textbox>
              </v:oval>
            </w:pict>
          </mc:Fallback>
        </mc:AlternateContent>
      </w:r>
    </w:p>
    <w:p w14:paraId="17039DE3" w14:textId="77777777" w:rsidR="00C47E5D" w:rsidRDefault="00C47E5D" w:rsidP="00894754">
      <w:pPr>
        <w:rPr>
          <w:color w:val="E36C0A" w:themeColor="accent6" w:themeShade="BF"/>
        </w:rPr>
      </w:pPr>
    </w:p>
    <w:p w14:paraId="00CCD9AC" w14:textId="77777777" w:rsidR="00C47E5D" w:rsidRDefault="000D0FB4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D47B77D" wp14:editId="03570038">
                <wp:simplePos x="0" y="0"/>
                <wp:positionH relativeFrom="column">
                  <wp:posOffset>1236810</wp:posOffset>
                </wp:positionH>
                <wp:positionV relativeFrom="paragraph">
                  <wp:posOffset>323215</wp:posOffset>
                </wp:positionV>
                <wp:extent cx="5189220" cy="5189220"/>
                <wp:effectExtent l="0" t="0" r="0" b="0"/>
                <wp:wrapNone/>
                <wp:docPr id="181" name="Elips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1892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6A937" w14:textId="77777777" w:rsidR="000D0FB4" w:rsidRPr="009D180E" w:rsidRDefault="000D0FB4" w:rsidP="000D0FB4">
                            <w:pPr>
                              <w:pStyle w:val="Subttulo2"/>
                              <w:rPr>
                                <w:rStyle w:val="TextodegloboCar"/>
                                <w:rFonts w:ascii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TextodegloboCar"/>
                                <w:rFonts w:ascii="Microsoft Office Preview Font" w:eastAsia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  <w:lang w:val="es-MX" w:bidi="es-MX"/>
                              </w:rPr>
                              <w:t>Bloc de notas de la lección</w:t>
                            </w:r>
                          </w:p>
                          <w:p w14:paraId="67BD122D" w14:textId="77777777" w:rsidR="00BC168B" w:rsidRDefault="00BC168B" w:rsidP="00BC168B">
                            <w:pPr>
                              <w:pStyle w:val="Columnade15pulgadas"/>
                            </w:pPr>
                            <w:r>
                              <w:rPr>
                                <w:lang w:bidi="es-MX"/>
                              </w:rPr>
                              <w:t>EN ESTA SECCIÓN:</w:t>
                            </w:r>
                          </w:p>
                          <w:p w14:paraId="10BBEF50" w14:textId="77777777" w:rsidR="000D0FB4" w:rsidRDefault="000D0FB4" w:rsidP="000D0FB4">
                            <w:pPr>
                              <w:pStyle w:val="Columnade2pulgadas"/>
                            </w:pPr>
                          </w:p>
                          <w:p w14:paraId="14D88531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517A53F5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5CF3CFD2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107881C2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7B77D" id="Elipse 181" o:spid="_x0000_s1040" style="position:absolute;margin-left:97.4pt;margin-top:25.45pt;width:408.6pt;height:408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" fillcolor="#eeece1 [3214]" stroked="f" strokeweight="3pt">
                <v:fill opacity="43947f"/>
                <v:textbox>
                  <w:txbxContent>
                    <w:p w14:paraId="4B36A937" w14:textId="77777777" w:rsidR="000D0FB4" w:rsidRPr="009D180E" w:rsidRDefault="000D0FB4" w:rsidP="000D0FB4">
                      <w:pPr>
                        <w:pStyle w:val="Subttulo2"/>
                        <w:rPr>
                          <w:rStyle w:val="TextodegloboCar"/>
                          <w:rFonts w:ascii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TextodegloboCar"/>
                          <w:rFonts w:ascii="Microsoft Office Preview Font" w:eastAsia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  <w:lang w:val="es-MX" w:bidi="es-MX"/>
                        </w:rPr>
                        <w:t>Bloc de notas de la lección</w:t>
                      </w:r>
                    </w:p>
                    <w:p w14:paraId="67BD122D" w14:textId="77777777" w:rsidR="00BC168B" w:rsidRDefault="00BC168B" w:rsidP="00BC168B">
                      <w:pPr>
                        <w:pStyle w:val="Columnade15pulgadas"/>
                      </w:pPr>
                      <w:r>
                        <w:rPr>
                          <w:lang w:bidi="es-MX"/>
                        </w:rPr>
                        <w:t>EN ESTA SECCIÓN:</w:t>
                      </w:r>
                    </w:p>
                    <w:p w14:paraId="10BBEF50" w14:textId="77777777" w:rsidR="000D0FB4" w:rsidRDefault="000D0FB4" w:rsidP="000D0FB4">
                      <w:pPr>
                        <w:pStyle w:val="Columnade2pulgadas"/>
                      </w:pPr>
                    </w:p>
                    <w:p w14:paraId="14D88531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517A53F5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5CF3CFD2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107881C2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BB01499" wp14:editId="6D130A85">
                <wp:simplePos x="0" y="0"/>
                <wp:positionH relativeFrom="margin">
                  <wp:posOffset>6426200</wp:posOffset>
                </wp:positionH>
                <wp:positionV relativeFrom="margin">
                  <wp:posOffset>4564380</wp:posOffset>
                </wp:positionV>
                <wp:extent cx="1356995" cy="868680"/>
                <wp:effectExtent l="0" t="0" r="0" b="7620"/>
                <wp:wrapNone/>
                <wp:docPr id="5" name="Autoforma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tx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CD3B4" w14:textId="77777777" w:rsidR="002E076A" w:rsidRPr="000D0FB4" w:rsidRDefault="002E076A" w:rsidP="00FF3CD0">
                            <w:pPr>
                              <w:pStyle w:val="Nombredepestaa"/>
                              <w:rPr>
                                <w:color w:val="FFFFFF" w:themeColor="background1"/>
                              </w:rPr>
                            </w:pPr>
                            <w:r w:rsidRPr="000D0FB4">
                              <w:rPr>
                                <w:color w:val="FFFFFF" w:themeColor="background1"/>
                                <w:lang w:bidi="es-MX"/>
                              </w:rPr>
                              <w:t>Pestaña 4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01499" id="Autoforma 425" o:spid="_x0000_s1041" type="#_x0000_t15" style="position:absolute;margin-left:506pt;margin-top:359.4pt;width:106.85pt;height:68.4pt;rotation:180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" fillcolor="#1f497d [3215]" stroked="f" strokeweight=".25pt">
                <v:textbox style="layout-flow:vertical">
                  <w:txbxContent>
                    <w:p w14:paraId="54FCD3B4" w14:textId="77777777" w:rsidR="002E076A" w:rsidRPr="000D0FB4" w:rsidRDefault="002E076A" w:rsidP="00FF3CD0">
                      <w:pPr>
                        <w:pStyle w:val="Nombredepestaa"/>
                        <w:rPr>
                          <w:color w:val="FFFFFF" w:themeColor="background1"/>
                        </w:rPr>
                      </w:pPr>
                      <w:r w:rsidRPr="000D0FB4">
                        <w:rPr>
                          <w:color w:val="FFFFFF" w:themeColor="background1"/>
                          <w:lang w:bidi="es-MX"/>
                        </w:rPr>
                        <w:t>Pestaña 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7E5D">
        <w:rPr>
          <w:color w:val="E36C0A" w:themeColor="accent6" w:themeShade="BF"/>
          <w:lang w:bidi="es-MX"/>
        </w:rPr>
        <w:br w:type="page"/>
      </w:r>
    </w:p>
    <w:p w14:paraId="4DC7448B" w14:textId="77777777" w:rsidR="004D4571" w:rsidRPr="00127C5F" w:rsidRDefault="000D0FB4" w:rsidP="00894754">
      <w:pPr>
        <w:rPr>
          <w:color w:val="E36C0A" w:themeColor="accent6" w:themeShade="BF"/>
        </w:rPr>
      </w:pPr>
      <w:r w:rsidRPr="000D0FB4">
        <w:rPr>
          <w:noProof/>
          <w:color w:val="E36C0A" w:themeColor="accent6" w:themeShade="BF"/>
          <w:lang w:bidi="es-MX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E878176" wp14:editId="7F7E4A21">
                <wp:simplePos x="0" y="0"/>
                <wp:positionH relativeFrom="column">
                  <wp:posOffset>1251585</wp:posOffset>
                </wp:positionH>
                <wp:positionV relativeFrom="paragraph">
                  <wp:posOffset>1094740</wp:posOffset>
                </wp:positionV>
                <wp:extent cx="5189220" cy="5189220"/>
                <wp:effectExtent l="0" t="0" r="0" b="0"/>
                <wp:wrapNone/>
                <wp:docPr id="183" name="Elips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1892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36A09" w14:textId="77777777" w:rsidR="000D0FB4" w:rsidRPr="009D180E" w:rsidRDefault="000D0FB4" w:rsidP="000D0FB4">
                            <w:pPr>
                              <w:pStyle w:val="Subttulo2"/>
                              <w:rPr>
                                <w:rStyle w:val="TextodegloboCar"/>
                                <w:rFonts w:ascii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180E">
                              <w:rPr>
                                <w:rStyle w:val="TextodegloboCar"/>
                                <w:rFonts w:ascii="Microsoft Office Preview Font" w:eastAsia="Microsoft Office Preview Font" w:hAnsi="Microsoft Office Preview Font" w:cstheme="minorBidi"/>
                                <w:color w:val="000000" w:themeColor="text1"/>
                                <w:sz w:val="32"/>
                                <w:szCs w:val="32"/>
                                <w:lang w:val="es-MX" w:bidi="es-MX"/>
                              </w:rPr>
                              <w:t>Bloc de notas de la lección</w:t>
                            </w:r>
                          </w:p>
                          <w:p w14:paraId="4227ADC5" w14:textId="77777777" w:rsidR="000D0FB4" w:rsidRDefault="000D0FB4" w:rsidP="000D0FB4">
                            <w:pPr>
                              <w:pStyle w:val="Columnade15pulgadas"/>
                            </w:pPr>
                            <w:r>
                              <w:rPr>
                                <w:lang w:bidi="es-MX"/>
                              </w:rPr>
                              <w:t>EN ESTA SECCIÓN:</w:t>
                            </w:r>
                          </w:p>
                          <w:p w14:paraId="07422886" w14:textId="77777777" w:rsidR="000D0FB4" w:rsidRDefault="000D0FB4" w:rsidP="000D0FB4">
                            <w:pPr>
                              <w:pStyle w:val="Columnade15pulgadas"/>
                            </w:pPr>
                          </w:p>
                          <w:p w14:paraId="10195AE0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37BFEDB6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590F2AA5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  <w:p w14:paraId="35E3D961" w14:textId="77777777" w:rsidR="000D0FB4" w:rsidRPr="000D0FB4" w:rsidRDefault="000D0FB4" w:rsidP="000D0FB4">
                            <w:pPr>
                              <w:pStyle w:val="Prrafodelista"/>
                            </w:pPr>
                            <w:r w:rsidRPr="000D0FB4">
                              <w:rPr>
                                <w:lang w:bidi="es-MX"/>
                              </w:rPr>
                              <w:t>Muestra el contenido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878176" id="Elipse 183" o:spid="_x0000_s1042" style="position:absolute;margin-left:98.55pt;margin-top:86.2pt;width:408.6pt;height:408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" fillcolor="#eeece1 [3214]" stroked="f" strokeweight="3pt">
                <v:fill opacity="43947f"/>
                <v:textbox>
                  <w:txbxContent>
                    <w:p w14:paraId="32A36A09" w14:textId="77777777" w:rsidR="000D0FB4" w:rsidRPr="009D180E" w:rsidRDefault="000D0FB4" w:rsidP="000D0FB4">
                      <w:pPr>
                        <w:pStyle w:val="Subttulo2"/>
                        <w:rPr>
                          <w:rStyle w:val="TextodegloboCar"/>
                          <w:rFonts w:ascii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9D180E">
                        <w:rPr>
                          <w:rStyle w:val="TextodegloboCar"/>
                          <w:rFonts w:ascii="Microsoft Office Preview Font" w:eastAsia="Microsoft Office Preview Font" w:hAnsi="Microsoft Office Preview Font" w:cstheme="minorBidi"/>
                          <w:color w:val="000000" w:themeColor="text1"/>
                          <w:sz w:val="32"/>
                          <w:szCs w:val="32"/>
                          <w:lang w:val="es-MX" w:bidi="es-MX"/>
                        </w:rPr>
                        <w:t>Bloc de notas de la lección</w:t>
                      </w:r>
                    </w:p>
                    <w:p w14:paraId="4227ADC5" w14:textId="77777777" w:rsidR="000D0FB4" w:rsidRDefault="000D0FB4" w:rsidP="000D0FB4">
                      <w:pPr>
                        <w:pStyle w:val="Columnade15pulgadas"/>
                      </w:pPr>
                      <w:r>
                        <w:rPr>
                          <w:lang w:bidi="es-MX"/>
                        </w:rPr>
                        <w:t>EN ESTA SECCIÓN:</w:t>
                      </w:r>
                    </w:p>
                    <w:p w14:paraId="07422886" w14:textId="77777777" w:rsidR="000D0FB4" w:rsidRDefault="000D0FB4" w:rsidP="000D0FB4">
                      <w:pPr>
                        <w:pStyle w:val="Columnade15pulgadas"/>
                      </w:pPr>
                    </w:p>
                    <w:p w14:paraId="10195AE0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37BFEDB6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590F2AA5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  <w:p w14:paraId="35E3D961" w14:textId="77777777" w:rsidR="000D0FB4" w:rsidRPr="000D0FB4" w:rsidRDefault="000D0FB4" w:rsidP="000D0FB4">
                      <w:pPr>
                        <w:pStyle w:val="Prrafodelista"/>
                      </w:pPr>
                      <w:r w:rsidRPr="000D0FB4">
                        <w:rPr>
                          <w:lang w:bidi="es-MX"/>
                        </w:rPr>
                        <w:t>Muestra el contenido aquí</w:t>
                      </w:r>
                    </w:p>
                  </w:txbxContent>
                </v:textbox>
              </v:oval>
            </w:pict>
          </mc:Fallback>
        </mc:AlternateContent>
      </w:r>
      <w:r w:rsidRPr="000D0FB4">
        <w:rPr>
          <w:noProof/>
          <w:color w:val="E36C0A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AEED205" wp14:editId="26FBD160">
                <wp:simplePos x="0" y="0"/>
                <wp:positionH relativeFrom="column">
                  <wp:posOffset>-464820</wp:posOffset>
                </wp:positionH>
                <wp:positionV relativeFrom="paragraph">
                  <wp:posOffset>-1562100</wp:posOffset>
                </wp:positionV>
                <wp:extent cx="3876675" cy="3876675"/>
                <wp:effectExtent l="0" t="0" r="9525" b="9525"/>
                <wp:wrapNone/>
                <wp:docPr id="184" name="Elips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8766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7E9A8" w14:textId="77777777" w:rsidR="000D0FB4" w:rsidRDefault="000D0FB4" w:rsidP="000D0FB4">
                            <w:pPr>
                              <w:pStyle w:val="Ttulo1"/>
                            </w:pPr>
                          </w:p>
                          <w:p w14:paraId="14CBB23E" w14:textId="77777777" w:rsidR="000D0FB4" w:rsidRDefault="000D0FB4" w:rsidP="000D0FB4">
                            <w:pPr>
                              <w:pStyle w:val="Ttulo1"/>
                            </w:pPr>
                            <w:r w:rsidRPr="00F7167D">
                              <w:rPr>
                                <w:lang w:bidi="es-MX"/>
                              </w:rPr>
                              <w:t xml:space="preserve">Nombre de la clase </w:t>
                            </w:r>
                          </w:p>
                          <w:p w14:paraId="6581BC3A" w14:textId="77777777" w:rsidR="000D0FB4" w:rsidRPr="00F7167D" w:rsidRDefault="000D0FB4" w:rsidP="000D0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ED205" id="Elipse 184" o:spid="_x0000_s1043" style="position:absolute;margin-left:-36.6pt;margin-top:-123pt;width:305.25pt;height:305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" fillcolor="black [3213]" stroked="f" strokeweight="3pt">
                <v:fill opacity="43947f"/>
                <v:textbox>
                  <w:txbxContent>
                    <w:p w14:paraId="6FF7E9A8" w14:textId="77777777" w:rsidR="000D0FB4" w:rsidRDefault="000D0FB4" w:rsidP="000D0FB4">
                      <w:pPr>
                        <w:pStyle w:val="Ttulo1"/>
                      </w:pPr>
                    </w:p>
                    <w:p w14:paraId="14CBB23E" w14:textId="77777777" w:rsidR="000D0FB4" w:rsidRDefault="000D0FB4" w:rsidP="000D0FB4">
                      <w:pPr>
                        <w:pStyle w:val="Ttulo1"/>
                      </w:pPr>
                      <w:r w:rsidRPr="00F7167D">
                        <w:rPr>
                          <w:lang w:bidi="es-MX"/>
                        </w:rPr>
                        <w:t xml:space="preserve">Nombre de la clase </w:t>
                      </w:r>
                    </w:p>
                    <w:p w14:paraId="6581BC3A" w14:textId="77777777" w:rsidR="000D0FB4" w:rsidRPr="00F7167D" w:rsidRDefault="000D0FB4" w:rsidP="000D0FB4"/>
                  </w:txbxContent>
                </v:textbox>
              </v:oval>
            </w:pict>
          </mc:Fallback>
        </mc:AlternateContent>
      </w:r>
      <w:r w:rsidR="00750509">
        <w:rPr>
          <w:noProof/>
          <w:color w:val="E36C0A" w:themeColor="accent6" w:themeShade="BF"/>
          <w:lang w:bidi="es-MX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59C1543" wp14:editId="6FE86675">
                <wp:simplePos x="0" y="0"/>
                <wp:positionH relativeFrom="margin">
                  <wp:posOffset>6426200</wp:posOffset>
                </wp:positionH>
                <wp:positionV relativeFrom="margin">
                  <wp:posOffset>5661660</wp:posOffset>
                </wp:positionV>
                <wp:extent cx="1356995" cy="868680"/>
                <wp:effectExtent l="19050" t="0" r="14605" b="26670"/>
                <wp:wrapNone/>
                <wp:docPr id="4" name="Autoforma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1"/>
                        </a:solidFill>
                        <a:ln w="31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D235A" w14:textId="77777777" w:rsidR="002E076A" w:rsidRPr="000D0FB4" w:rsidRDefault="002E076A" w:rsidP="00FF3CD0">
                            <w:pPr>
                              <w:pStyle w:val="Nombredepestaa"/>
                              <w:rPr>
                                <w:color w:val="FFFFFF" w:themeColor="background1"/>
                              </w:rPr>
                            </w:pPr>
                            <w:r w:rsidRPr="000D0FB4">
                              <w:rPr>
                                <w:color w:val="FFFFFF" w:themeColor="background1"/>
                                <w:lang w:bidi="es-MX"/>
                              </w:rPr>
                              <w:t>Pestaña 5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C1543" id="Autoforma 427" o:spid="_x0000_s1044" type="#_x0000_t15" style="position:absolute;margin-left:506pt;margin-top:445.8pt;width:106.85pt;height:68.4pt;rotation:180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" fillcolor="#333 [3204]" strokecolor="#848484 [1940]" strokeweight=".25pt">
                <v:textbox style="layout-flow:vertical">
                  <w:txbxContent>
                    <w:p w14:paraId="67ED235A" w14:textId="77777777" w:rsidR="002E076A" w:rsidRPr="000D0FB4" w:rsidRDefault="002E076A" w:rsidP="00FF3CD0">
                      <w:pPr>
                        <w:pStyle w:val="Nombredepestaa"/>
                        <w:rPr>
                          <w:color w:val="FFFFFF" w:themeColor="background1"/>
                        </w:rPr>
                      </w:pPr>
                      <w:r w:rsidRPr="000D0FB4">
                        <w:rPr>
                          <w:color w:val="FFFFFF" w:themeColor="background1"/>
                          <w:lang w:bidi="es-MX"/>
                        </w:rPr>
                        <w:t>Pestaña 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4D4571" w:rsidRPr="00127C5F" w:rsidSect="00065167">
      <w:pgSz w:w="11906" w:h="16838" w:code="9"/>
      <w:pgMar w:top="1440" w:right="5083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135DC" w14:textId="77777777" w:rsidR="00E60AE0" w:rsidRDefault="00E60AE0" w:rsidP="00E71C68">
      <w:pPr>
        <w:spacing w:after="0" w:line="240" w:lineRule="auto"/>
      </w:pPr>
      <w:r>
        <w:separator/>
      </w:r>
    </w:p>
  </w:endnote>
  <w:endnote w:type="continuationSeparator" w:id="0">
    <w:p w14:paraId="2168D094" w14:textId="77777777" w:rsidR="00E60AE0" w:rsidRDefault="00E60AE0" w:rsidP="00E7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HGMinchoB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F6391" w14:textId="77777777" w:rsidR="0073702A" w:rsidRDefault="007370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1450F" w14:textId="77777777" w:rsidR="0073702A" w:rsidRDefault="007370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8C6C0" w14:textId="77777777" w:rsidR="0073702A" w:rsidRDefault="007370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702C5" w14:textId="77777777" w:rsidR="00E60AE0" w:rsidRDefault="00E60AE0" w:rsidP="00E71C68">
      <w:pPr>
        <w:spacing w:after="0" w:line="240" w:lineRule="auto"/>
      </w:pPr>
      <w:r>
        <w:separator/>
      </w:r>
    </w:p>
  </w:footnote>
  <w:footnote w:type="continuationSeparator" w:id="0">
    <w:p w14:paraId="594FEC79" w14:textId="77777777" w:rsidR="00E60AE0" w:rsidRDefault="00E60AE0" w:rsidP="00E7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9B1C" w14:textId="77777777" w:rsidR="0073702A" w:rsidRDefault="007370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7B84A" w14:textId="77777777" w:rsidR="0073702A" w:rsidRDefault="0073702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765A5" w14:textId="77777777" w:rsidR="0073702A" w:rsidRDefault="007370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42B2B"/>
    <w:multiLevelType w:val="hybridMultilevel"/>
    <w:tmpl w:val="4E021FC8"/>
    <w:lvl w:ilvl="0" w:tplc="BC849BE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99"/>
    <w:rsid w:val="00006FB5"/>
    <w:rsid w:val="00011FF1"/>
    <w:rsid w:val="0002200E"/>
    <w:rsid w:val="0003441C"/>
    <w:rsid w:val="0006261B"/>
    <w:rsid w:val="00065167"/>
    <w:rsid w:val="000811F4"/>
    <w:rsid w:val="000B12EB"/>
    <w:rsid w:val="000B4B04"/>
    <w:rsid w:val="000B56BF"/>
    <w:rsid w:val="000D0FB4"/>
    <w:rsid w:val="000D14F9"/>
    <w:rsid w:val="000E082B"/>
    <w:rsid w:val="000E2E3E"/>
    <w:rsid w:val="000F1EE6"/>
    <w:rsid w:val="000F3AB3"/>
    <w:rsid w:val="000F6E14"/>
    <w:rsid w:val="000F7717"/>
    <w:rsid w:val="00106D84"/>
    <w:rsid w:val="00114AA9"/>
    <w:rsid w:val="00123E3F"/>
    <w:rsid w:val="00127C5F"/>
    <w:rsid w:val="001419D9"/>
    <w:rsid w:val="00141AC3"/>
    <w:rsid w:val="00166BC2"/>
    <w:rsid w:val="001943EC"/>
    <w:rsid w:val="001A1FD8"/>
    <w:rsid w:val="001A4CE9"/>
    <w:rsid w:val="001B2BDB"/>
    <w:rsid w:val="001B6867"/>
    <w:rsid w:val="001C3CC5"/>
    <w:rsid w:val="001D7239"/>
    <w:rsid w:val="001D7464"/>
    <w:rsid w:val="001D79DD"/>
    <w:rsid w:val="001F45AD"/>
    <w:rsid w:val="002028F6"/>
    <w:rsid w:val="00216CA2"/>
    <w:rsid w:val="00220B18"/>
    <w:rsid w:val="00226B91"/>
    <w:rsid w:val="00237489"/>
    <w:rsid w:val="00247F14"/>
    <w:rsid w:val="00281013"/>
    <w:rsid w:val="0029766D"/>
    <w:rsid w:val="002A071C"/>
    <w:rsid w:val="002B0C55"/>
    <w:rsid w:val="002D41EE"/>
    <w:rsid w:val="002E076A"/>
    <w:rsid w:val="002F65C8"/>
    <w:rsid w:val="00302446"/>
    <w:rsid w:val="0030342E"/>
    <w:rsid w:val="00305E11"/>
    <w:rsid w:val="00311394"/>
    <w:rsid w:val="0031277C"/>
    <w:rsid w:val="00313274"/>
    <w:rsid w:val="00327501"/>
    <w:rsid w:val="003277BA"/>
    <w:rsid w:val="00327A26"/>
    <w:rsid w:val="00340B80"/>
    <w:rsid w:val="00344A2D"/>
    <w:rsid w:val="00351184"/>
    <w:rsid w:val="0037133C"/>
    <w:rsid w:val="00381773"/>
    <w:rsid w:val="003842A3"/>
    <w:rsid w:val="003D0F5F"/>
    <w:rsid w:val="003E1F23"/>
    <w:rsid w:val="003E78CA"/>
    <w:rsid w:val="003F086C"/>
    <w:rsid w:val="00415427"/>
    <w:rsid w:val="004232A7"/>
    <w:rsid w:val="004242BA"/>
    <w:rsid w:val="00433BDB"/>
    <w:rsid w:val="0044254D"/>
    <w:rsid w:val="0045204A"/>
    <w:rsid w:val="00477E7E"/>
    <w:rsid w:val="004B6520"/>
    <w:rsid w:val="004B6747"/>
    <w:rsid w:val="004D012D"/>
    <w:rsid w:val="004D4571"/>
    <w:rsid w:val="004D5084"/>
    <w:rsid w:val="004D77DE"/>
    <w:rsid w:val="004F3A2A"/>
    <w:rsid w:val="00503867"/>
    <w:rsid w:val="00505D5C"/>
    <w:rsid w:val="00513BE6"/>
    <w:rsid w:val="00516D9A"/>
    <w:rsid w:val="00531213"/>
    <w:rsid w:val="00553AF2"/>
    <w:rsid w:val="00561F2A"/>
    <w:rsid w:val="005710D1"/>
    <w:rsid w:val="00585C94"/>
    <w:rsid w:val="005907CF"/>
    <w:rsid w:val="00595173"/>
    <w:rsid w:val="00596F7A"/>
    <w:rsid w:val="005A39E3"/>
    <w:rsid w:val="005A4B58"/>
    <w:rsid w:val="005B5088"/>
    <w:rsid w:val="005C0237"/>
    <w:rsid w:val="005D7B71"/>
    <w:rsid w:val="005E616C"/>
    <w:rsid w:val="005F03FB"/>
    <w:rsid w:val="005F4499"/>
    <w:rsid w:val="00603C6F"/>
    <w:rsid w:val="00607A9E"/>
    <w:rsid w:val="00623218"/>
    <w:rsid w:val="00635347"/>
    <w:rsid w:val="006477A4"/>
    <w:rsid w:val="00654860"/>
    <w:rsid w:val="00655E3C"/>
    <w:rsid w:val="0065720E"/>
    <w:rsid w:val="00661713"/>
    <w:rsid w:val="0067304F"/>
    <w:rsid w:val="006942E3"/>
    <w:rsid w:val="006C5603"/>
    <w:rsid w:val="006C7237"/>
    <w:rsid w:val="006F0ECB"/>
    <w:rsid w:val="006F549D"/>
    <w:rsid w:val="00701178"/>
    <w:rsid w:val="00703074"/>
    <w:rsid w:val="007075FB"/>
    <w:rsid w:val="00714974"/>
    <w:rsid w:val="0071641C"/>
    <w:rsid w:val="00720560"/>
    <w:rsid w:val="00727CDF"/>
    <w:rsid w:val="0073432E"/>
    <w:rsid w:val="00734AA9"/>
    <w:rsid w:val="0073702A"/>
    <w:rsid w:val="00750509"/>
    <w:rsid w:val="00754FFE"/>
    <w:rsid w:val="0076193A"/>
    <w:rsid w:val="007638B8"/>
    <w:rsid w:val="007730CE"/>
    <w:rsid w:val="007A4F6C"/>
    <w:rsid w:val="007B6FD8"/>
    <w:rsid w:val="007D2103"/>
    <w:rsid w:val="007D430A"/>
    <w:rsid w:val="007D735D"/>
    <w:rsid w:val="007D78D5"/>
    <w:rsid w:val="007E0CC0"/>
    <w:rsid w:val="007E191F"/>
    <w:rsid w:val="007F270D"/>
    <w:rsid w:val="00802E4B"/>
    <w:rsid w:val="00806727"/>
    <w:rsid w:val="008121A2"/>
    <w:rsid w:val="00832A99"/>
    <w:rsid w:val="0083433E"/>
    <w:rsid w:val="008472CF"/>
    <w:rsid w:val="00857541"/>
    <w:rsid w:val="00861DE7"/>
    <w:rsid w:val="0087250B"/>
    <w:rsid w:val="00890994"/>
    <w:rsid w:val="008945CC"/>
    <w:rsid w:val="00894754"/>
    <w:rsid w:val="0089691B"/>
    <w:rsid w:val="008A5A4F"/>
    <w:rsid w:val="008C300E"/>
    <w:rsid w:val="008D60C5"/>
    <w:rsid w:val="008D7CA9"/>
    <w:rsid w:val="008E55D5"/>
    <w:rsid w:val="008E73C6"/>
    <w:rsid w:val="008F179F"/>
    <w:rsid w:val="008F1825"/>
    <w:rsid w:val="008F1F04"/>
    <w:rsid w:val="008F636F"/>
    <w:rsid w:val="009225E5"/>
    <w:rsid w:val="0093309D"/>
    <w:rsid w:val="0093445E"/>
    <w:rsid w:val="00940997"/>
    <w:rsid w:val="0095336F"/>
    <w:rsid w:val="00991736"/>
    <w:rsid w:val="009920C5"/>
    <w:rsid w:val="00993850"/>
    <w:rsid w:val="009A5B09"/>
    <w:rsid w:val="009D180E"/>
    <w:rsid w:val="009F6BB1"/>
    <w:rsid w:val="00A02E9A"/>
    <w:rsid w:val="00A031B1"/>
    <w:rsid w:val="00A0722F"/>
    <w:rsid w:val="00A764AC"/>
    <w:rsid w:val="00A83921"/>
    <w:rsid w:val="00A83959"/>
    <w:rsid w:val="00A90C75"/>
    <w:rsid w:val="00A91F94"/>
    <w:rsid w:val="00A96584"/>
    <w:rsid w:val="00AB0720"/>
    <w:rsid w:val="00AB21AC"/>
    <w:rsid w:val="00AC0CDB"/>
    <w:rsid w:val="00AC4155"/>
    <w:rsid w:val="00AD32B0"/>
    <w:rsid w:val="00B3401F"/>
    <w:rsid w:val="00B34603"/>
    <w:rsid w:val="00B453A6"/>
    <w:rsid w:val="00B45600"/>
    <w:rsid w:val="00B65E45"/>
    <w:rsid w:val="00B82845"/>
    <w:rsid w:val="00B84B85"/>
    <w:rsid w:val="00B86AF3"/>
    <w:rsid w:val="00B97DE0"/>
    <w:rsid w:val="00BC168B"/>
    <w:rsid w:val="00BD0E87"/>
    <w:rsid w:val="00BD73DD"/>
    <w:rsid w:val="00BE022E"/>
    <w:rsid w:val="00BF5322"/>
    <w:rsid w:val="00C02FA7"/>
    <w:rsid w:val="00C0585E"/>
    <w:rsid w:val="00C2509D"/>
    <w:rsid w:val="00C314A8"/>
    <w:rsid w:val="00C36CBE"/>
    <w:rsid w:val="00C37765"/>
    <w:rsid w:val="00C47E5D"/>
    <w:rsid w:val="00C537B5"/>
    <w:rsid w:val="00C56592"/>
    <w:rsid w:val="00C63E7D"/>
    <w:rsid w:val="00C76123"/>
    <w:rsid w:val="00C85A37"/>
    <w:rsid w:val="00C91FDE"/>
    <w:rsid w:val="00CA368C"/>
    <w:rsid w:val="00CB34A9"/>
    <w:rsid w:val="00CB7C48"/>
    <w:rsid w:val="00D05653"/>
    <w:rsid w:val="00D228C1"/>
    <w:rsid w:val="00D36652"/>
    <w:rsid w:val="00D53EDE"/>
    <w:rsid w:val="00D61901"/>
    <w:rsid w:val="00D62452"/>
    <w:rsid w:val="00DC5A24"/>
    <w:rsid w:val="00DF1303"/>
    <w:rsid w:val="00E126C5"/>
    <w:rsid w:val="00E126DB"/>
    <w:rsid w:val="00E21EF5"/>
    <w:rsid w:val="00E2507A"/>
    <w:rsid w:val="00E535A3"/>
    <w:rsid w:val="00E547F3"/>
    <w:rsid w:val="00E5582E"/>
    <w:rsid w:val="00E60AE0"/>
    <w:rsid w:val="00E6595B"/>
    <w:rsid w:val="00E71C68"/>
    <w:rsid w:val="00E75F75"/>
    <w:rsid w:val="00E8024A"/>
    <w:rsid w:val="00E8693C"/>
    <w:rsid w:val="00EA31B7"/>
    <w:rsid w:val="00ED4F64"/>
    <w:rsid w:val="00ED7502"/>
    <w:rsid w:val="00EE06DF"/>
    <w:rsid w:val="00F03761"/>
    <w:rsid w:val="00F252A7"/>
    <w:rsid w:val="00F47899"/>
    <w:rsid w:val="00F540FA"/>
    <w:rsid w:val="00F7167D"/>
    <w:rsid w:val="00F77647"/>
    <w:rsid w:val="00F81C5E"/>
    <w:rsid w:val="00F934B6"/>
    <w:rsid w:val="00F95754"/>
    <w:rsid w:val="00FB0797"/>
    <w:rsid w:val="00FB544B"/>
    <w:rsid w:val="00FC7B17"/>
    <w:rsid w:val="00FD7E5E"/>
    <w:rsid w:val="00FE227B"/>
    <w:rsid w:val="00FF3CD0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1"/>
    </o:shapelayout>
  </w:shapeDefaults>
  <w:decimalSymbol w:val=","/>
  <w:listSeparator w:val=";"/>
  <w14:docId w14:val="05DF1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773"/>
    <w:rPr>
      <w:color w:val="262626" w:themeColor="accent1" w:themeShade="BF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F7167D"/>
    <w:pPr>
      <w:jc w:val="center"/>
      <w:outlineLvl w:val="0"/>
    </w:pPr>
    <w:rPr>
      <w:rFonts w:asciiTheme="majorHAnsi" w:hAnsiTheme="majorHAnsi"/>
      <w:caps/>
      <w:color w:val="FFFFFF" w:themeColor="background1"/>
      <w:sz w:val="56"/>
      <w:szCs w:val="56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F7167D"/>
    <w:pPr>
      <w:outlineLvl w:val="1"/>
    </w:pPr>
    <w:rPr>
      <w:color w:val="595959" w:themeColor="text1" w:themeTint="A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7167D"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81773"/>
    <w:pPr>
      <w:jc w:val="right"/>
      <w:outlineLvl w:val="3"/>
    </w:pPr>
    <w:rPr>
      <w:rFonts w:asciiTheme="majorHAnsi" w:hAnsiTheme="majorHAnsi"/>
      <w:color w:val="333333" w:themeColor="accent1"/>
      <w:sz w:val="24"/>
    </w:rPr>
  </w:style>
  <w:style w:type="paragraph" w:styleId="Ttulo6">
    <w:name w:val="heading 6"/>
    <w:basedOn w:val="Normal"/>
    <w:next w:val="Normal"/>
    <w:link w:val="Ttulo6Car"/>
    <w:unhideWhenUsed/>
    <w:qFormat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7365D" w:themeColor="text2" w:themeShade="BF"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13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troduccin">
    <w:name w:val="Introducción"/>
    <w:basedOn w:val="Normal"/>
    <w:qFormat/>
    <w:rsid w:val="00381773"/>
    <w:pPr>
      <w:ind w:left="1440"/>
    </w:pPr>
    <w:rPr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166BC2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F7167D"/>
    <w:rPr>
      <w:rFonts w:asciiTheme="majorHAnsi" w:hAnsiTheme="majorHAnsi"/>
      <w:caps/>
      <w:color w:val="595959" w:themeColor="text1" w:themeTint="A6"/>
      <w:sz w:val="44"/>
      <w:szCs w:val="44"/>
    </w:rPr>
  </w:style>
  <w:style w:type="character" w:customStyle="1" w:styleId="Ttulo3Car">
    <w:name w:val="Título 3 Car"/>
    <w:basedOn w:val="Fuentedeprrafopredeter"/>
    <w:link w:val="Ttulo3"/>
    <w:uiPriority w:val="9"/>
    <w:rsid w:val="00F7167D"/>
    <w:rPr>
      <w:rFonts w:asciiTheme="majorHAnsi" w:hAnsiTheme="majorHAnsi"/>
      <w:caps/>
      <w:color w:val="FFFFFF" w:themeColor="background1"/>
      <w:sz w:val="36"/>
      <w:szCs w:val="36"/>
    </w:rPr>
  </w:style>
  <w:style w:type="character" w:customStyle="1" w:styleId="Ttulo4Car">
    <w:name w:val="Título 4 Car"/>
    <w:basedOn w:val="Fuentedeprrafopredeter"/>
    <w:link w:val="Ttulo4"/>
    <w:uiPriority w:val="9"/>
    <w:rsid w:val="00381773"/>
    <w:rPr>
      <w:rFonts w:asciiTheme="majorHAnsi" w:hAnsiTheme="majorHAnsi"/>
      <w:color w:val="333333" w:themeColor="accent1"/>
      <w:sz w:val="24"/>
    </w:rPr>
  </w:style>
  <w:style w:type="character" w:customStyle="1" w:styleId="Ttulo6Car">
    <w:name w:val="Título 6 Car"/>
    <w:basedOn w:val="Fuentedeprrafopredeter"/>
    <w:link w:val="Ttulo6"/>
    <w:rsid w:val="004D4571"/>
    <w:rPr>
      <w:rFonts w:ascii="Times New Roman" w:eastAsia="Times New Roman" w:hAnsi="Times New Roman" w:cs="Times New Roman"/>
      <w:color w:val="17365D" w:themeColor="text2" w:themeShade="BF"/>
      <w:sz w:val="60"/>
    </w:rPr>
  </w:style>
  <w:style w:type="paragraph" w:customStyle="1" w:styleId="Nombredepestaa">
    <w:name w:val="Nombre de pestaña"/>
    <w:basedOn w:val="Normal"/>
    <w:rsid w:val="00381773"/>
    <w:pPr>
      <w:jc w:val="center"/>
    </w:pPr>
    <w:rPr>
      <w:color w:val="333333" w:themeColor="accent1"/>
      <w:sz w:val="32"/>
    </w:rPr>
  </w:style>
  <w:style w:type="paragraph" w:styleId="Prrafodelista">
    <w:name w:val="List Paragraph"/>
    <w:basedOn w:val="Normal"/>
    <w:uiPriority w:val="34"/>
    <w:qFormat/>
    <w:rsid w:val="000D0FB4"/>
    <w:pPr>
      <w:numPr>
        <w:numId w:val="1"/>
      </w:numPr>
      <w:spacing w:after="400" w:line="240" w:lineRule="auto"/>
      <w:jc w:val="center"/>
    </w:pPr>
    <w:rPr>
      <w:color w:val="333333" w:themeColor="accent1"/>
      <w:sz w:val="32"/>
      <w:lang w:bidi="hi-IN"/>
    </w:rPr>
  </w:style>
  <w:style w:type="paragraph" w:customStyle="1" w:styleId="Columnade1pulgada">
    <w:name w:val="Columna de 1 pulgada"/>
    <w:basedOn w:val="Normal"/>
    <w:qFormat/>
    <w:rsid w:val="00DC5A24"/>
    <w:pPr>
      <w:spacing w:after="0" w:line="240" w:lineRule="auto"/>
      <w:jc w:val="center"/>
    </w:pPr>
    <w:rPr>
      <w:b/>
      <w:color w:val="8064A2" w:themeColor="accent4"/>
      <w:sz w:val="44"/>
      <w:szCs w:val="44"/>
      <w:lang w:bidi="hi-IN"/>
    </w:rPr>
  </w:style>
  <w:style w:type="paragraph" w:customStyle="1" w:styleId="Columnade15pulgadas">
    <w:name w:val="Columna de 1.5 pulgadas"/>
    <w:basedOn w:val="Normal"/>
    <w:qFormat/>
    <w:rsid w:val="00DC5A24"/>
    <w:pPr>
      <w:spacing w:after="0" w:line="240" w:lineRule="auto"/>
      <w:jc w:val="center"/>
    </w:pPr>
    <w:rPr>
      <w:b/>
      <w:color w:val="8064A2" w:themeColor="accent4"/>
      <w:sz w:val="48"/>
      <w:szCs w:val="48"/>
      <w:lang w:bidi="hi-IN"/>
    </w:rPr>
  </w:style>
  <w:style w:type="paragraph" w:customStyle="1" w:styleId="Columnade2pulgadas">
    <w:name w:val="Columna de 2 pulgadas"/>
    <w:basedOn w:val="Normal"/>
    <w:qFormat/>
    <w:rsid w:val="00DC5A24"/>
    <w:pPr>
      <w:spacing w:after="0" w:line="240" w:lineRule="auto"/>
      <w:jc w:val="center"/>
    </w:pPr>
    <w:rPr>
      <w:b/>
      <w:color w:val="8064A2" w:themeColor="accent4"/>
      <w:sz w:val="56"/>
      <w:szCs w:val="56"/>
      <w:lang w:bidi="hi-IN"/>
    </w:rPr>
  </w:style>
  <w:style w:type="paragraph" w:customStyle="1" w:styleId="Columnade3pulgadas">
    <w:name w:val="Columna de 3 pulgadas"/>
    <w:basedOn w:val="Normal"/>
    <w:qFormat/>
    <w:rsid w:val="00DC5A24"/>
    <w:pPr>
      <w:spacing w:after="0" w:line="240" w:lineRule="auto"/>
      <w:jc w:val="center"/>
    </w:pPr>
    <w:rPr>
      <w:b/>
      <w:color w:val="8064A2" w:themeColor="accent4"/>
      <w:sz w:val="64"/>
      <w:szCs w:val="64"/>
      <w:lang w:bidi="hi-IN"/>
    </w:rPr>
  </w:style>
  <w:style w:type="paragraph" w:styleId="Encabezado">
    <w:name w:val="header"/>
    <w:basedOn w:val="Normal"/>
    <w:link w:val="EncabezadoC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C68"/>
  </w:style>
  <w:style w:type="paragraph" w:styleId="Piedepgina">
    <w:name w:val="footer"/>
    <w:basedOn w:val="Normal"/>
    <w:link w:val="PiedepginaC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C68"/>
  </w:style>
  <w:style w:type="character" w:customStyle="1" w:styleId="Ttulo1Car">
    <w:name w:val="Título 1 Car"/>
    <w:basedOn w:val="Fuentedeprrafopredeter"/>
    <w:link w:val="Ttulo1"/>
    <w:uiPriority w:val="9"/>
    <w:rsid w:val="00F7167D"/>
    <w:rPr>
      <w:rFonts w:asciiTheme="majorHAnsi" w:hAnsiTheme="majorHAnsi"/>
      <w:caps/>
      <w:color w:val="FFFFFF" w:themeColor="background1"/>
      <w:sz w:val="56"/>
      <w:szCs w:val="56"/>
    </w:rPr>
  </w:style>
  <w:style w:type="paragraph" w:customStyle="1" w:styleId="Nombredelaclase">
    <w:name w:val="Nombre de la clase"/>
    <w:basedOn w:val="Ttulo6"/>
    <w:qFormat/>
    <w:rsid w:val="00381773"/>
    <w:pPr>
      <w:jc w:val="center"/>
    </w:pPr>
    <w:rPr>
      <w:rFonts w:asciiTheme="majorHAnsi" w:hAnsiTheme="majorHAnsi"/>
      <w:caps/>
      <w:color w:val="333333" w:themeColor="accent1"/>
      <w:sz w:val="44"/>
    </w:rPr>
  </w:style>
  <w:style w:type="paragraph" w:styleId="Ttulo">
    <w:name w:val="Title"/>
    <w:basedOn w:val="Ttulo3"/>
    <w:next w:val="Normal"/>
    <w:link w:val="TtuloCar"/>
    <w:uiPriority w:val="10"/>
    <w:qFormat/>
    <w:rsid w:val="00381773"/>
  </w:style>
  <w:style w:type="character" w:customStyle="1" w:styleId="TtuloCar">
    <w:name w:val="Título Car"/>
    <w:basedOn w:val="Fuentedeprrafopredeter"/>
    <w:link w:val="Ttulo"/>
    <w:uiPriority w:val="10"/>
    <w:rsid w:val="00381773"/>
    <w:rPr>
      <w:rFonts w:asciiTheme="majorHAnsi" w:hAnsiTheme="majorHAnsi"/>
      <w:caps/>
      <w:color w:val="333333" w:themeColor="accent1"/>
      <w:sz w:val="36"/>
      <w:szCs w:val="36"/>
    </w:rPr>
  </w:style>
  <w:style w:type="paragraph" w:customStyle="1" w:styleId="Subttulo2">
    <w:name w:val="Subtítulo 2"/>
    <w:link w:val="Carcterdesubttulo2"/>
    <w:qFormat/>
    <w:rsid w:val="000D0FB4"/>
    <w:pPr>
      <w:spacing w:line="240" w:lineRule="auto"/>
      <w:jc w:val="center"/>
    </w:pPr>
    <w:rPr>
      <w:rFonts w:ascii="Microsoft Office Preview Font" w:hAnsi="Microsoft Office Preview Font"/>
      <w:color w:val="948A54" w:themeColor="background2" w:themeShade="80"/>
      <w:sz w:val="32"/>
      <w:szCs w:val="32"/>
    </w:rPr>
  </w:style>
  <w:style w:type="paragraph" w:styleId="Sinespaciado">
    <w:name w:val="No Spacing"/>
    <w:uiPriority w:val="1"/>
    <w:qFormat/>
    <w:rsid w:val="000D0FB4"/>
    <w:pPr>
      <w:spacing w:after="0" w:line="240" w:lineRule="auto"/>
    </w:pPr>
    <w:rPr>
      <w:color w:val="262626" w:themeColor="accent1" w:themeShade="BF"/>
    </w:rPr>
  </w:style>
  <w:style w:type="character" w:customStyle="1" w:styleId="Carcterdesubttulo2">
    <w:name w:val="Carácter de subtítulo 2"/>
    <w:basedOn w:val="Ttulo4Car"/>
    <w:link w:val="Subttulo2"/>
    <w:rsid w:val="000D0FB4"/>
    <w:rPr>
      <w:rFonts w:ascii="Microsoft Office Preview Font" w:hAnsi="Microsoft Office Preview Font"/>
      <w:color w:val="948A54" w:themeColor="background2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2E1C69BAFE4EC790050C97C36D4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5957-7B7C-4A8C-A7E0-55817CD61373}"/>
      </w:docPartPr>
      <w:docPartBody>
        <w:p w:rsidR="00DC41CC" w:rsidRDefault="003D19DE">
          <w:pPr>
            <w:pStyle w:val="802E1C69BAFE4EC790050C97C36D4CEC"/>
          </w:pPr>
          <w:r w:rsidRPr="00BA0537">
            <w:rPr>
              <w:rStyle w:val="Textodelmarcadordeposicin"/>
              <w:rFonts w:asciiTheme="majorHAnsi" w:hAnsiTheme="majorHAnsi"/>
              <w:b/>
              <w:color w:val="1F3864" w:themeColor="accent1" w:themeShade="80"/>
              <w:sz w:val="44"/>
              <w:szCs w:val="44"/>
              <w:lang w:val="es-MX" w:bidi="es-MX"/>
            </w:rPr>
            <w:t>[Título de carpeta de anillas de 1 pulgada]</w:t>
          </w:r>
        </w:p>
      </w:docPartBody>
    </w:docPart>
    <w:docPart>
      <w:docPartPr>
        <w:name w:val="99BBC84752E14644B07BDE34E4356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A946A-69D4-42BC-B980-AFEEE21A258A}"/>
      </w:docPartPr>
      <w:docPartBody>
        <w:p w:rsidR="00DC41CC" w:rsidRDefault="003D19DE">
          <w:pPr>
            <w:pStyle w:val="99BBC84752E14644B07BDE34E4356B26"/>
          </w:pPr>
          <w:r w:rsidRPr="007C6753">
            <w:rPr>
              <w:rStyle w:val="Textodelmarcadordeposicin"/>
              <w:rFonts w:asciiTheme="majorHAnsi" w:hAnsiTheme="majorHAnsi"/>
              <w:b/>
              <w:color w:val="1F3864" w:themeColor="accent1" w:themeShade="80"/>
              <w:sz w:val="48"/>
              <w:szCs w:val="48"/>
              <w:lang w:val="es-MX" w:bidi="es-MX"/>
            </w:rPr>
            <w:t>[Título de carpeta de anillas de 1.5 pulgadas]</w:t>
          </w:r>
        </w:p>
      </w:docPartBody>
    </w:docPart>
    <w:docPart>
      <w:docPartPr>
        <w:name w:val="E44AFD867875406CA1103083EDC90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B728-6587-4CBE-BF3C-E1E347C215C4}"/>
      </w:docPartPr>
      <w:docPartBody>
        <w:p w:rsidR="00DC41CC" w:rsidRDefault="003D19DE">
          <w:pPr>
            <w:pStyle w:val="E44AFD867875406CA1103083EDC90AF1"/>
          </w:pPr>
          <w:r w:rsidRPr="007C6753">
            <w:rPr>
              <w:rStyle w:val="Textodelmarcadordeposicin"/>
              <w:rFonts w:asciiTheme="majorHAnsi" w:hAnsiTheme="majorHAnsi"/>
              <w:b/>
              <w:color w:val="1F3864" w:themeColor="accent1" w:themeShade="80"/>
              <w:sz w:val="56"/>
              <w:szCs w:val="56"/>
              <w:lang w:val="es-MX" w:bidi="es-MX"/>
            </w:rPr>
            <w:t>[Título de carpeta de anillas de 2 pulgadas]</w:t>
          </w:r>
        </w:p>
      </w:docPartBody>
    </w:docPart>
    <w:docPart>
      <w:docPartPr>
        <w:name w:val="9FCC6A634BEA44819E69650C19802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7D47F-27FC-4901-9F9E-F16F9BF7140B}"/>
      </w:docPartPr>
      <w:docPartBody>
        <w:p w:rsidR="00DC41CC" w:rsidRDefault="003D19DE">
          <w:pPr>
            <w:pStyle w:val="9FCC6A634BEA44819E69650C198029A6"/>
          </w:pPr>
          <w:r w:rsidRPr="00C1270F">
            <w:rPr>
              <w:rStyle w:val="Textodelmarcadordeposicin"/>
              <w:rFonts w:asciiTheme="majorHAnsi" w:hAnsiTheme="majorHAnsi"/>
              <w:b/>
              <w:color w:val="1F3864" w:themeColor="accent1" w:themeShade="80"/>
              <w:sz w:val="64"/>
              <w:szCs w:val="64"/>
              <w:lang w:val="es-MX" w:bidi="es-MX"/>
            </w:rPr>
            <w:t>[Título de carpeta de anillas de 3 pulgadas]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HGMinchoB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CC"/>
    <w:rsid w:val="003D19DE"/>
    <w:rsid w:val="00A54121"/>
    <w:rsid w:val="00BA0965"/>
    <w:rsid w:val="00BA15FB"/>
    <w:rsid w:val="00D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802E1C69BAFE4EC790050C97C36D4CEC">
    <w:name w:val="802E1C69BAFE4EC790050C97C36D4CEC"/>
  </w:style>
  <w:style w:type="paragraph" w:customStyle="1" w:styleId="99BBC84752E14644B07BDE34E4356B26">
    <w:name w:val="99BBC84752E14644B07BDE34E4356B26"/>
  </w:style>
  <w:style w:type="paragraph" w:customStyle="1" w:styleId="E44AFD867875406CA1103083EDC90AF1">
    <w:name w:val="E44AFD867875406CA1103083EDC90AF1"/>
  </w:style>
  <w:style w:type="paragraph" w:customStyle="1" w:styleId="9FCC6A634BEA44819E69650C198029A6">
    <w:name w:val="9FCC6A634BEA44819E69650C198029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Office_30659424_TF10274255</Template>
  <TotalTime>2</TotalTime>
  <Pages>8</Pages>
  <Words>37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Tester es-ES</cp:lastModifiedBy>
  <cp:revision>6</cp:revision>
  <dcterms:created xsi:type="dcterms:W3CDTF">2019-03-19T16:58:00Z</dcterms:created>
  <dcterms:modified xsi:type="dcterms:W3CDTF">2019-04-04T13:58:00Z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95;#zwd120;#448;#zwd140;#79;#tpl120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