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MX"/>
        </w:rPr>
        <w:alias w:val="Feliz cumpleaños:"/>
        <w:tag w:val="Feliz cumpleaños: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Pr="00C17B11" w:rsidRDefault="00B63803">
          <w:pPr>
            <w:pStyle w:val="Ttulo"/>
            <w:rPr>
              <w:lang w:val="es-MX"/>
            </w:rPr>
          </w:pPr>
          <w:r w:rsidRPr="00C17B11">
            <w:rPr>
              <w:lang w:val="es-MX" w:bidi="es-MX"/>
            </w:rPr>
            <w:t>Feliz</w:t>
          </w:r>
        </w:p>
        <w:p w14:paraId="2AAA8D9B" w14:textId="77777777" w:rsidR="00B63803" w:rsidRPr="00C17B11" w:rsidRDefault="00B63803">
          <w:pPr>
            <w:pStyle w:val="Ttulo"/>
            <w:rPr>
              <w:lang w:val="es-MX"/>
            </w:rPr>
          </w:pPr>
          <w:r w:rsidRPr="00C17B11">
            <w:rPr>
              <w:lang w:val="es-MX" w:bidi="es-MX"/>
            </w:rPr>
            <w:t>cumpleaños</w:t>
          </w:r>
        </w:p>
      </w:sdtContent>
    </w:sdt>
    <w:bookmarkStart w:id="0" w:name="_GoBack" w:displacedByCustomXml="next"/>
    <w:sdt>
      <w:sdtPr>
        <w:rPr>
          <w:lang w:val="es-MX"/>
        </w:rPr>
        <w:alias w:val="Reúnete con nosotros el:"/>
        <w:tag w:val="Reúnete con nosotros el: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Pr="00C17B11" w:rsidRDefault="00B63803">
          <w:pPr>
            <w:rPr>
              <w:lang w:val="es-MX"/>
            </w:rPr>
          </w:pPr>
          <w:r w:rsidRPr="00C17B11">
            <w:rPr>
              <w:lang w:val="es-MX" w:bidi="es-MX"/>
            </w:rPr>
            <w:t>Reúnete con nosotros el</w:t>
          </w:r>
        </w:p>
        <w:bookmarkEnd w:id="0" w:displacedByCustomXml="next"/>
      </w:sdtContent>
    </w:sdt>
    <w:sdt>
      <w:sdtPr>
        <w:rPr>
          <w:rStyle w:val="Textoennegrita"/>
          <w:lang w:val="es-MX"/>
        </w:rPr>
        <w:alias w:val="Especifica la fecha y hora:"/>
        <w:tag w:val="Especifica la fecha y hora: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Fuentedeprrafopredeter"/>
          <w:b w:val="0"/>
          <w:bCs w:val="0"/>
        </w:rPr>
      </w:sdtEndPr>
      <w:sdtContent>
        <w:p w14:paraId="6F0ABDC4" w14:textId="77777777" w:rsidR="00B63803" w:rsidRPr="00C17B11" w:rsidRDefault="00B63803">
          <w:pPr>
            <w:rPr>
              <w:rStyle w:val="Textoennegrita"/>
              <w:lang w:val="es-MX"/>
            </w:rPr>
          </w:pPr>
          <w:r w:rsidRPr="00C17B11">
            <w:rPr>
              <w:rStyle w:val="Textoennegrita"/>
              <w:lang w:val="es-MX" w:bidi="es-MX"/>
            </w:rPr>
            <w:t>Fecha y hora</w:t>
          </w:r>
        </w:p>
      </w:sdtContent>
    </w:sdt>
    <w:sdt>
      <w:sdtPr>
        <w:rPr>
          <w:lang w:val="es-MX"/>
        </w:rPr>
        <w:alias w:val="para celebrarlo:"/>
        <w:tag w:val="para celebrarlo:"/>
        <w:id w:val="-64724892"/>
        <w:placeholder>
          <w:docPart w:val="DCDF949F3A334AF58DB07E13D4E7E850"/>
        </w:placeholder>
        <w:temporary/>
        <w:showingPlcHdr/>
        <w15:appearance w15:val="hidden"/>
      </w:sdtPr>
      <w:sdtEndPr>
        <w:rPr>
          <w:lang w:val="es-ES"/>
        </w:rPr>
      </w:sdtEndPr>
      <w:sdtContent>
        <w:p w14:paraId="469599C7" w14:textId="598A8331" w:rsidR="00B63803" w:rsidRDefault="00B63803" w:rsidP="00B63803">
          <w:r w:rsidRPr="00C17B11">
            <w:rPr>
              <w:lang w:val="es-MX" w:bidi="es-MX"/>
            </w:rPr>
            <w:t>para celebrarlo</w:t>
          </w:r>
        </w:p>
      </w:sdtContent>
    </w:sdt>
    <w:sectPr w:rsidR="00B63803" w:rsidSect="00B63803">
      <w:headerReference w:type="default" r:id="rId7"/>
      <w:pgSz w:w="11520" w:h="11520"/>
      <w:pgMar w:top="1008" w:right="864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2842" w14:textId="77777777" w:rsidR="005D2452" w:rsidRDefault="005D2452">
      <w:pPr>
        <w:spacing w:after="0" w:line="240" w:lineRule="auto"/>
      </w:pPr>
      <w:r>
        <w:separator/>
      </w:r>
    </w:p>
  </w:endnote>
  <w:endnote w:type="continuationSeparator" w:id="0">
    <w:p w14:paraId="3679296D" w14:textId="77777777" w:rsidR="005D2452" w:rsidRDefault="005D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41D5" w14:textId="77777777" w:rsidR="005D2452" w:rsidRDefault="005D2452">
      <w:pPr>
        <w:spacing w:after="0" w:line="240" w:lineRule="auto"/>
      </w:pPr>
      <w:r>
        <w:separator/>
      </w:r>
    </w:p>
  </w:footnote>
  <w:footnote w:type="continuationSeparator" w:id="0">
    <w:p w14:paraId="5E4D8DA1" w14:textId="77777777" w:rsidR="005D2452" w:rsidRDefault="005D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Pr="00C17B11" w:rsidRDefault="00D02117">
    <w:pPr>
      <w:pStyle w:val="Encabezado"/>
      <w:rPr>
        <w:lang w:val="es-MX"/>
      </w:rPr>
    </w:pPr>
    <w:r w:rsidRPr="00C17B11">
      <w:rPr>
        <w:lang w:val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Grupo 14" descr="Magdalena con nata por encima, una vela encendida y otras formas de fondo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Autoforma 7" descr="Forma de fondo de color púrpura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n 12" descr="Rectángulo redondeado de color gris claro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1AFB4B" id="Grupo 14" o:spid="_x0000_s1026" alt="Magdalena con nata por encima, una vela encendida y otras formas de fondo." style="position:absolute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">
              <v:roundrect id="Autoforma 7" o:spid="_x0000_s1027" alt="Forma de fondo de color púrpura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alt="Rectángulo redondeado de color gris claro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Rectángulo redondeado de color gris claro 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363BC0"/>
    <w:rsid w:val="005D03B9"/>
    <w:rsid w:val="005D2452"/>
    <w:rsid w:val="005E68AB"/>
    <w:rsid w:val="00606162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C17B11"/>
    <w:rsid w:val="00D02117"/>
    <w:rsid w:val="00D1738A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c3da,#66c2aa,#3da19c,#3b97a3,#3a7ca4"/>
    </o:shapedefaults>
    <o:shapelayout v:ext="edit">
      <o:idmap v:ext="edit" data="1"/>
    </o:shapelayout>
  </w:shapeDefaults>
  <w:decimalSymbol w:val="."/>
  <w:listSeparator w:val=",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es-ES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803"/>
    <w:pPr>
      <w:ind w:left="2160"/>
    </w:pPr>
    <w:rPr>
      <w:caps/>
    </w:rPr>
  </w:style>
  <w:style w:type="paragraph" w:styleId="Ttulo1">
    <w:name w:val="heading 1"/>
    <w:basedOn w:val="Normal"/>
    <w:next w:val="Normal"/>
    <w:link w:val="Ttulo1C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aps/>
      <w:sz w:val="22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Pr>
      <w:caps/>
    </w:rPr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caps/>
    </w:rPr>
  </w:style>
  <w:style w:type="character" w:styleId="Textodelmarcadordeposicin">
    <w:name w:val="Placeholder Text"/>
    <w:basedOn w:val="Fuentedeprrafopredeter"/>
    <w:uiPriority w:val="99"/>
    <w:semiHidden/>
    <w:rsid w:val="009C13A7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17B11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tuloCar">
    <w:name w:val="Título Car"/>
    <w:basedOn w:val="Fuentedeprrafopredeter"/>
    <w:link w:val="Ttulo"/>
    <w:uiPriority w:val="1"/>
    <w:rsid w:val="00C17B11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Textoennegrita">
    <w:name w:val="Strong"/>
    <w:basedOn w:val="Fuentedeprrafopredeter"/>
    <w:uiPriority w:val="3"/>
    <w:qFormat/>
    <w:rPr>
      <w:b/>
      <w:bCs/>
    </w:rPr>
  </w:style>
  <w:style w:type="paragraph" w:styleId="Sinespaciado">
    <w:name w:val="No Spacing"/>
    <w:basedOn w:val="Normal"/>
    <w:uiPriority w:val="23"/>
    <w:qFormat/>
    <w:pPr>
      <w:spacing w:after="0" w:line="240" w:lineRule="auto"/>
    </w:pPr>
    <w:rPr>
      <w:caps w:val="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4B376B" w:themeColor="accent5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aps/>
      <w:color w:val="4B376B" w:themeColor="accent5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Bibliografa">
    <w:name w:val="Bibliography"/>
    <w:basedOn w:val="Normal"/>
    <w:next w:val="Normal"/>
    <w:uiPriority w:val="37"/>
    <w:semiHidden/>
    <w:unhideWhenUsed/>
    <w:rsid w:val="009C13A7"/>
  </w:style>
  <w:style w:type="paragraph" w:styleId="Textodebloque">
    <w:name w:val="Block Text"/>
    <w:basedOn w:val="Norma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13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13A7"/>
    <w:rPr>
      <w:cap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C13A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C13A7"/>
    <w:rPr>
      <w:cap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C13A7"/>
    <w:rPr>
      <w:caps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C13A7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C13A7"/>
    <w:rPr>
      <w:cap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13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13A7"/>
    <w:rPr>
      <w:cap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C13A7"/>
    <w:rPr>
      <w:cap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13A7"/>
    <w:rPr>
      <w:cap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C13A7"/>
    <w:rPr>
      <w:caps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C13A7"/>
    <w:rPr>
      <w:caps/>
    </w:rPr>
  </w:style>
  <w:style w:type="table" w:styleId="Cuadrculavistosa">
    <w:name w:val="Colorful Grid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C13A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3A7"/>
    <w:rPr>
      <w:caps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3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3A7"/>
    <w:rPr>
      <w:b/>
      <w:bCs/>
      <w:cap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C13A7"/>
  </w:style>
  <w:style w:type="character" w:customStyle="1" w:styleId="FechaCar">
    <w:name w:val="Fecha Car"/>
    <w:basedOn w:val="Fuentedeprrafopredeter"/>
    <w:link w:val="Fecha"/>
    <w:uiPriority w:val="99"/>
    <w:semiHidden/>
    <w:rsid w:val="009C13A7"/>
    <w:rPr>
      <w:cap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C13A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C13A7"/>
    <w:rPr>
      <w:caps/>
    </w:rPr>
  </w:style>
  <w:style w:type="character" w:styleId="nfasis">
    <w:name w:val="Emphasis"/>
    <w:basedOn w:val="Fuentedeprrafopredeter"/>
    <w:uiPriority w:val="20"/>
    <w:semiHidden/>
    <w:unhideWhenUsed/>
    <w:qFormat/>
    <w:rsid w:val="009C13A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C13A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13A7"/>
    <w:rPr>
      <w:caps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C13A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13A7"/>
    <w:rPr>
      <w:caps/>
      <w:sz w:val="22"/>
      <w:szCs w:val="20"/>
    </w:rPr>
  </w:style>
  <w:style w:type="table" w:customStyle="1" w:styleId="Tablaconcuadrcula1clara1">
    <w:name w:val="Tabla con cuadrícula 1 clara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laconcuadrcula2-nfasis31">
    <w:name w:val="Tabla con cuadrícula 2 - Énfasis 3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laconcuadrcula2-nfasis41">
    <w:name w:val="Tabla con cuadrícula 2 - Énfasis 4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laconcuadrcula5oscura1">
    <w:name w:val="Tabla con cuadrícula 5 oscura1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a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laconcuadrcula7concolores1">
    <w:name w:val="Tabla con cuadrícula 7 con colores1"/>
    <w:basedOn w:val="Tabla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a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a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a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a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a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9C13A7"/>
  </w:style>
  <w:style w:type="paragraph" w:styleId="DireccinHTML">
    <w:name w:val="HTML Address"/>
    <w:basedOn w:val="Normal"/>
    <w:link w:val="DireccinHTMLC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C13A7"/>
    <w:rPr>
      <w:i/>
      <w:iCs/>
      <w:caps/>
    </w:rPr>
  </w:style>
  <w:style w:type="character" w:styleId="CitaHTML">
    <w:name w:val="HTML Cite"/>
    <w:basedOn w:val="Fuentedeprrafopredeter"/>
    <w:uiPriority w:val="99"/>
    <w:semiHidden/>
    <w:unhideWhenUsed/>
    <w:rsid w:val="009C13A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C13A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C13A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C13A7"/>
  </w:style>
  <w:style w:type="paragraph" w:styleId="Lista">
    <w:name w:val="List"/>
    <w:basedOn w:val="Normal"/>
    <w:uiPriority w:val="99"/>
    <w:semiHidden/>
    <w:unhideWhenUsed/>
    <w:rsid w:val="009C13A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C13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C13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C13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C13A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C13A7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Sangranormal">
    <w:name w:val="Normal Indent"/>
    <w:basedOn w:val="Normal"/>
    <w:uiPriority w:val="99"/>
    <w:semiHidden/>
    <w:unhideWhenUsed/>
    <w:rsid w:val="009C13A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C13A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C13A7"/>
    <w:rPr>
      <w:caps/>
    </w:rPr>
  </w:style>
  <w:style w:type="character" w:styleId="Nmerodepgina">
    <w:name w:val="page number"/>
    <w:basedOn w:val="Fuentedeprrafopredeter"/>
    <w:uiPriority w:val="99"/>
    <w:semiHidden/>
    <w:unhideWhenUsed/>
    <w:rsid w:val="009C13A7"/>
  </w:style>
  <w:style w:type="table" w:customStyle="1" w:styleId="Tablanormal11">
    <w:name w:val="Tabla normal 11"/>
    <w:basedOn w:val="Tablanormal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C13A7"/>
    <w:rPr>
      <w:i/>
      <w:iCs/>
      <w:cap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C13A7"/>
  </w:style>
  <w:style w:type="character" w:customStyle="1" w:styleId="SaludoCar">
    <w:name w:val="Saludo Car"/>
    <w:basedOn w:val="Fuentedeprrafopredeter"/>
    <w:link w:val="Saludo"/>
    <w:uiPriority w:val="99"/>
    <w:semiHidden/>
    <w:rsid w:val="009C13A7"/>
    <w:rPr>
      <w:caps/>
    </w:rPr>
  </w:style>
  <w:style w:type="paragraph" w:styleId="Firma">
    <w:name w:val="Signature"/>
    <w:basedOn w:val="Normal"/>
    <w:link w:val="FirmaC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C13A7"/>
    <w:rPr>
      <w:caps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9C13A7"/>
    <w:rPr>
      <w:u w:val="dotted"/>
    </w:rPr>
  </w:style>
  <w:style w:type="paragraph" w:styleId="Subttulo">
    <w:name w:val="Subtitle"/>
    <w:basedOn w:val="Normal"/>
    <w:next w:val="Normal"/>
    <w:link w:val="SubttuloC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C13A7"/>
    <w:pPr>
      <w:spacing w:after="0"/>
      <w:ind w:left="360" w:hanging="3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C13A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C13A7"/>
    <w:pPr>
      <w:spacing w:after="100"/>
      <w:ind w:left="3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C13A7"/>
    <w:pPr>
      <w:spacing w:after="100"/>
      <w:ind w:left="72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C13A7"/>
    <w:pPr>
      <w:spacing w:after="100"/>
      <w:ind w:left="10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C13A7"/>
    <w:pPr>
      <w:spacing w:after="100"/>
      <w:ind w:left="14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C13A7"/>
    <w:pPr>
      <w:spacing w:after="100"/>
      <w:ind w:left="18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C13A7"/>
    <w:pPr>
      <w:spacing w:after="100"/>
      <w:ind w:left="25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C13A7"/>
    <w:pPr>
      <w:spacing w:after="100"/>
      <w:ind w:left="288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79134E" w:rsidRPr="00C17B11" w:rsidRDefault="0079134E">
          <w:pPr>
            <w:pStyle w:val="Ttulo"/>
            <w:rPr>
              <w:lang w:val="es-MX"/>
            </w:rPr>
          </w:pPr>
          <w:r w:rsidRPr="00C17B11">
            <w:rPr>
              <w:lang w:val="es-MX" w:bidi="es-MX"/>
            </w:rPr>
            <w:t>Feliz</w:t>
          </w:r>
        </w:p>
        <w:p w:rsidR="00E4779B" w:rsidRDefault="0079134E" w:rsidP="0079134E">
          <w:pPr>
            <w:pStyle w:val="042793C83C024C199F8294182CAD6FA51"/>
          </w:pPr>
          <w:r w:rsidRPr="00C17B11">
            <w:rPr>
              <w:lang w:val="es-MX" w:bidi="es-MX"/>
            </w:rPr>
            <w:t>cumpleaños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79134E" w:rsidP="0079134E">
          <w:pPr>
            <w:pStyle w:val="45B76F32246E434FAEF91C525904C2651"/>
          </w:pPr>
          <w:r w:rsidRPr="00C17B11">
            <w:rPr>
              <w:lang w:val="es-MX" w:bidi="es-MX"/>
            </w:rPr>
            <w:t>Reúnete con nosotros el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79134E" w:rsidP="0079134E">
          <w:pPr>
            <w:pStyle w:val="98B1C6E05DCE4F84A2F9DBF0A1734BFE1"/>
          </w:pPr>
          <w:r w:rsidRPr="00C17B11">
            <w:rPr>
              <w:rStyle w:val="Textoennegrita"/>
              <w:lang w:val="es-MX" w:bidi="es-MX"/>
            </w:rPr>
            <w:t>Fecha y hora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79134E" w:rsidP="0079134E">
          <w:pPr>
            <w:pStyle w:val="DCDF949F3A334AF58DB07E13D4E7E8501"/>
          </w:pPr>
          <w:r w:rsidRPr="00C17B11">
            <w:rPr>
              <w:lang w:val="es-MX" w:bidi="es-MX"/>
            </w:rPr>
            <w:t>para celebrarlo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361571"/>
    <w:rsid w:val="00610E85"/>
    <w:rsid w:val="006961B0"/>
    <w:rsid w:val="0079134E"/>
    <w:rsid w:val="00A053FC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134E"/>
    <w:pPr>
      <w:keepNext/>
      <w:keepLines/>
      <w:spacing w:before="40" w:after="0"/>
      <w:ind w:left="2160"/>
      <w:jc w:val="right"/>
      <w:outlineLvl w:val="5"/>
    </w:pPr>
    <w:rPr>
      <w:rFonts w:asciiTheme="majorHAnsi" w:eastAsiaTheme="majorEastAsia" w:hAnsiTheme="majorHAnsi" w:cstheme="majorBidi"/>
      <w:color w:val="1F4E79" w:themeColor="accent5" w:themeShade="80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134E"/>
    <w:rPr>
      <w:color w:val="595959" w:themeColor="text1" w:themeTint="A6"/>
    </w:rPr>
  </w:style>
  <w:style w:type="paragraph" w:customStyle="1" w:styleId="PartyDetails">
    <w:name w:val="Party Details"/>
    <w:basedOn w:val="Normal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Ttulo">
    <w:name w:val="Title"/>
    <w:basedOn w:val="Normal"/>
    <w:link w:val="TtuloCar"/>
    <w:uiPriority w:val="1"/>
    <w:qFormat/>
    <w:rsid w:val="0079134E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tuloCar">
    <w:name w:val="Título Car"/>
    <w:basedOn w:val="Fuentedeprrafopredeter"/>
    <w:link w:val="Ttulo"/>
    <w:uiPriority w:val="1"/>
    <w:rsid w:val="0079134E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Textoennegrita">
    <w:name w:val="Strong"/>
    <w:basedOn w:val="Fuentedeprrafopredeter"/>
    <w:uiPriority w:val="3"/>
    <w:qFormat/>
    <w:rsid w:val="0079134E"/>
    <w:rPr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79134E"/>
    <w:rPr>
      <w:rFonts w:asciiTheme="majorHAnsi" w:eastAsiaTheme="majorEastAsia" w:hAnsiTheme="majorHAnsi" w:cstheme="majorBidi"/>
      <w:color w:val="1F4E79" w:themeColor="accent5" w:themeShade="80"/>
      <w:szCs w:val="36"/>
    </w:rPr>
  </w:style>
  <w:style w:type="paragraph" w:customStyle="1" w:styleId="042793C83C024C199F8294182CAD6FA51">
    <w:name w:val="042793C83C024C199F8294182CAD6FA51"/>
    <w:rsid w:val="0079134E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79134E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1">
    <w:name w:val="98B1C6E05DCE4F84A2F9DBF0A1734BFE1"/>
    <w:rsid w:val="0079134E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79134E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Office_22448182_TF10002134</Template>
  <TotalTime>2</TotalTime>
  <Pages>1</Pages>
  <Words>12</Words>
  <Characters>66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2018-08-16T15:47:00Z</dcterms:created>
  <dcterms:modified xsi:type="dcterms:W3CDTF">2018-08-20T07:15:00Z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