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E0175F" w:rsidRPr="000D1CF2" w14:paraId="193C238D" w14:textId="77777777" w:rsidTr="00E0175F">
        <w:trPr>
          <w:cantSplit/>
          <w:trHeight w:hRule="exact" w:val="1288"/>
        </w:trPr>
        <w:tc>
          <w:tcPr>
            <w:tcW w:w="2336" w:type="dxa"/>
            <w:vMerge w:val="restart"/>
          </w:tcPr>
          <w:p w14:paraId="48BC4F9E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5F0B8162" wp14:editId="13E1E33A">
                  <wp:extent cx="736628" cy="314644"/>
                  <wp:effectExtent l="0" t="0" r="6350" b="9525"/>
                  <wp:docPr id="200" name="Gráfico 200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686EE693" wp14:editId="28CA4BCC">
                      <wp:extent cx="1021977" cy="324000"/>
                      <wp:effectExtent l="0" t="0" r="6985" b="0"/>
                      <wp:docPr id="84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EB9D1" w14:textId="77777777" w:rsidR="00E0175F" w:rsidRPr="004E175C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86EE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18" o:spid="_x0000_s1026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" filled="f" stroked="f">
                      <v:textbox inset="0,0,0,0">
                        <w:txbxContent>
                          <w:p w14:paraId="4A8EB9D1" w14:textId="77777777" w:rsidR="00E0175F" w:rsidRPr="004E175C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75C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B474ACB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E4D4095" wp14:editId="275DDFCA">
                      <wp:extent cx="1651037" cy="636270"/>
                      <wp:effectExtent l="0" t="0" r="6350" b="0"/>
                      <wp:docPr id="86" name="Grupo 8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áfico 1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BFF3E7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30FCE246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70816CEC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D4095" id="Grupo 86" o:spid="_x0000_s1027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1" o:spid="_x0000_s1028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">
                        <v:imagedata r:id="rId11" o:title="diseño gráfico de arco de colores"/>
                      </v:shape>
                      <v:shape id="_x0000_s1029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14:paraId="7ABFF3E7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30FCE246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70816CEC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790D4B3F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bookmarkStart w:id="0" w:name="_GoBack"/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41B14A3A" wp14:editId="57125535">
                  <wp:extent cx="736628" cy="314644"/>
                  <wp:effectExtent l="0" t="0" r="6350" b="9525"/>
                  <wp:docPr id="6" name="Gráfico 6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50448002" wp14:editId="0A7ACA79">
                      <wp:extent cx="1021977" cy="324000"/>
                      <wp:effectExtent l="0" t="0" r="6985" b="0"/>
                      <wp:docPr id="2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D6F65" w14:textId="77777777" w:rsidR="00E0175F" w:rsidRPr="00EE1D20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448002" id="_x0000_s1030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" filled="f" stroked="f">
                      <v:textbox inset="0,0,0,0">
                        <w:txbxContent>
                          <w:p w14:paraId="1B9D6F65" w14:textId="77777777" w:rsidR="00E0175F" w:rsidRPr="00EE1D20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1D20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E0CB9AF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7E56B1FF" wp14:editId="2A4A5A54">
                      <wp:extent cx="1651037" cy="636270"/>
                      <wp:effectExtent l="0" t="0" r="6350" b="0"/>
                      <wp:docPr id="3" name="Grupo 3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áfico 4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3BFA1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2F1B5550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46A4B60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6B1FF" id="Grupo 3" o:spid="_x0000_s1031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">
                      <v:shape id="Gráfico 4" o:spid="_x0000_s1032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">
                        <v:imagedata r:id="rId11" o:title="diseño gráfico de arco de colores"/>
                      </v:shape>
                      <v:shape id="_x0000_s1033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14:paraId="5143BFA1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2F1B5550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46A4B60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0D1CF2" w14:paraId="73203DBF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332C9BCF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516227E5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55874383" wp14:editId="4135D0DB">
                      <wp:extent cx="1601470" cy="1066165"/>
                      <wp:effectExtent l="0" t="0" r="0" b="1905"/>
                      <wp:docPr id="18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724FA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7C02760A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05775B11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874383" id="Cuadro de texto 1425" o:spid="_x0000_s103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" filled="f" stroked="f" strokecolor="#777" strokeweight=".25pt">
                      <v:textbox style="mso-fit-shape-to-text:t">
                        <w:txbxContent>
                          <w:p w14:paraId="5C6724FA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7C02760A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05775B11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DA151E9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89A3A59" wp14:editId="5FBD4B89">
                      <wp:extent cx="1601470" cy="490855"/>
                      <wp:effectExtent l="0" t="0" r="0" b="4445"/>
                      <wp:docPr id="6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56A9B0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74B87D0E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64A28429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49B50ADC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9A3A59" id="_x0000_s103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kSGFuwECAADm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0156A9B0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74B87D0E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64A28429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49B50ADC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70D029B0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7CDC412A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7C07B37D" wp14:editId="4E7DB1C1">
                      <wp:extent cx="1601470" cy="1066165"/>
                      <wp:effectExtent l="0" t="0" r="0" b="1905"/>
                      <wp:docPr id="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F11F47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2B49BA90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46870300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7B37D" id="_x0000_s103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" filled="f" stroked="f" strokecolor="#777" strokeweight=".25pt">
                      <v:textbox style="mso-fit-shape-to-text:t">
                        <w:txbxContent>
                          <w:p w14:paraId="46F11F47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2B49BA90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46870300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BCEEC1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7190FF4" wp14:editId="2785F17D">
                      <wp:extent cx="1601470" cy="490855"/>
                      <wp:effectExtent l="0" t="0" r="0" b="4445"/>
                      <wp:docPr id="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7D2E58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20679C12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41DB178F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0D23AB8F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90FF4" id="_x0000_s103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aXGKaQECAADl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1F7D2E58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20679C12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41DB178F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0D23AB8F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0D1CF2" w14:paraId="22418C22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6EDCE36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588E06D3" wp14:editId="5BA8B241">
                  <wp:extent cx="1313330" cy="724080"/>
                  <wp:effectExtent l="0" t="0" r="1270" b="0"/>
                  <wp:docPr id="85" name="Gráfico 85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C0CB0FA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  <w:tc>
          <w:tcPr>
            <w:tcW w:w="2704" w:type="dxa"/>
            <w:vAlign w:val="bottom"/>
          </w:tcPr>
          <w:p w14:paraId="6DEE4BF9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71CB4D23" wp14:editId="1F5B3CA4">
                  <wp:extent cx="1313330" cy="724080"/>
                  <wp:effectExtent l="0" t="0" r="1270" b="0"/>
                  <wp:docPr id="9" name="Gráfico 9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69E57189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</w:tr>
      <w:tr w:rsidR="00E0175F" w:rsidRPr="000D1CF2" w14:paraId="5894E490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47A9B564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0A321C0D" wp14:editId="5BE6281A">
                  <wp:extent cx="736628" cy="314644"/>
                  <wp:effectExtent l="0" t="0" r="6350" b="9525"/>
                  <wp:docPr id="263" name="Gráfico 263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7DAA7BBE" wp14:editId="4243AB11">
                      <wp:extent cx="1021977" cy="324000"/>
                      <wp:effectExtent l="0" t="0" r="6985" b="0"/>
                      <wp:docPr id="257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2E4AF" w14:textId="77777777" w:rsidR="00E0175F" w:rsidRPr="004E175C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AA7BBE" id="_x0000_s1038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" filled="f" stroked="f">
                      <v:textbox inset="0,0,0,0">
                        <w:txbxContent>
                          <w:p w14:paraId="42E2E4AF" w14:textId="77777777" w:rsidR="00E0175F" w:rsidRPr="004E175C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75C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54A08A47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6D057368" wp14:editId="38EAF3A1">
                      <wp:extent cx="1651037" cy="636270"/>
                      <wp:effectExtent l="0" t="0" r="6350" b="0"/>
                      <wp:docPr id="258" name="Grupo 258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Gráfico 259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ADE9C8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38EE9611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33FFE00B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57368" id="Grupo 258" o:spid="_x0000_s1039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">
                      <v:shape id="Gráfico 259" o:spid="_x0000_s1040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">
                        <v:imagedata r:id="rId11" o:title="diseño gráfico de arco de colores"/>
                      </v:shape>
                      <v:shape id="_x0000_s1041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14:paraId="66ADE9C8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38EE9611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33FFE00B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DE5B48A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1A32574D" wp14:editId="279D42A4">
                  <wp:extent cx="736628" cy="314644"/>
                  <wp:effectExtent l="0" t="0" r="6350" b="9525"/>
                  <wp:docPr id="271" name="Gráfico 271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31931BC0" wp14:editId="26D3CBD2">
                      <wp:extent cx="1021977" cy="324000"/>
                      <wp:effectExtent l="0" t="0" r="6985" b="0"/>
                      <wp:docPr id="265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7D9BCE" w14:textId="77777777" w:rsidR="00E0175F" w:rsidRPr="00EE1D20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31BC0" id="_x0000_s1042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" filled="f" stroked="f">
                      <v:textbox inset="0,0,0,0">
                        <w:txbxContent>
                          <w:p w14:paraId="737D9BCE" w14:textId="77777777" w:rsidR="00E0175F" w:rsidRPr="00EE1D20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1D20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04BD771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2E6CD0E" wp14:editId="670B4A9E">
                      <wp:extent cx="1651037" cy="636270"/>
                      <wp:effectExtent l="0" t="0" r="6350" b="0"/>
                      <wp:docPr id="266" name="Grupo 26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Gráfico 267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E7B7C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6E440289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42222E5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6CD0E" id="Grupo 266" o:spid="_x0000_s1043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">
                      <v:shape id="Gráfico 267" o:spid="_x0000_s1044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">
                        <v:imagedata r:id="rId11" o:title="diseño gráfico de arco de colores"/>
                      </v:shape>
                      <v:shape id="_x0000_s1045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14:paraId="0C2E7B7C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6E440289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42222E5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0D1CF2" w14:paraId="2A074F6B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3115256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2A9087E8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15AA4553" wp14:editId="4032511A">
                      <wp:extent cx="1601470" cy="1066165"/>
                      <wp:effectExtent l="0" t="0" r="0" b="1905"/>
                      <wp:docPr id="26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28AEE5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7ECA623A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35273F83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A4553" id="_x0000_s104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AgAMoACAgAA6Q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4728AEE5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7ECA623A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35273F83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AA0E2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55E2504" wp14:editId="67BEEABC">
                      <wp:extent cx="1601470" cy="490855"/>
                      <wp:effectExtent l="0" t="0" r="0" b="4445"/>
                      <wp:docPr id="262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5223BD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3C3207EA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66667864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0425931C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E2504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" filled="f" stroked="f" strokecolor="#777" strokeweight=".25pt">
                      <v:textbox>
                        <w:txbxContent>
                          <w:p w14:paraId="7A5223BD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3C3207EA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66667864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0425931C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63BAAA28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0B1EB93F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24017CC" wp14:editId="0FDDBD5C">
                      <wp:extent cx="1601470" cy="1066165"/>
                      <wp:effectExtent l="0" t="0" r="0" b="1905"/>
                      <wp:docPr id="269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CB7BC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54616E67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38D54DB8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4017CC" id="_x0000_s104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CFvoB7AwIAAOk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203CB7BC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54616E67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38D54DB8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B54AE7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8B63A81" wp14:editId="11EF36AA">
                      <wp:extent cx="1601470" cy="490855"/>
                      <wp:effectExtent l="0" t="0" r="0" b="4445"/>
                      <wp:docPr id="270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AC699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43B17F06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0B62DFCD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6B306E0C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B63A81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4YQSkQECAADo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044AC699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43B17F06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0B62DFCD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6B306E0C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0D1CF2" w14:paraId="5716DE68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757E8AFE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2110DC65" wp14:editId="1EE3D0DB">
                  <wp:extent cx="1313330" cy="724080"/>
                  <wp:effectExtent l="0" t="0" r="1270" b="0"/>
                  <wp:docPr id="264" name="Gráfico 264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12A72B49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  <w:tc>
          <w:tcPr>
            <w:tcW w:w="2704" w:type="dxa"/>
            <w:vAlign w:val="bottom"/>
          </w:tcPr>
          <w:p w14:paraId="3234507C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24D023F2" wp14:editId="5FFFD234">
                  <wp:extent cx="1313330" cy="724080"/>
                  <wp:effectExtent l="0" t="0" r="1270" b="0"/>
                  <wp:docPr id="272" name="Gráfico 272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1C006B08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</w:tr>
      <w:tr w:rsidR="00E0175F" w:rsidRPr="000D1CF2" w14:paraId="366BF37C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235F2715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7430062E" wp14:editId="3716ACE8">
                  <wp:extent cx="736628" cy="314644"/>
                  <wp:effectExtent l="0" t="0" r="6350" b="9525"/>
                  <wp:docPr id="279" name="Gráfico 279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0B53848E" wp14:editId="3A1715CD">
                      <wp:extent cx="1021977" cy="324000"/>
                      <wp:effectExtent l="0" t="0" r="6985" b="0"/>
                      <wp:docPr id="273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51A22" w14:textId="77777777" w:rsidR="00E0175F" w:rsidRPr="004E175C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53848E" id="_x0000_s1050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" filled="f" stroked="f">
                      <v:textbox inset="0,0,0,0">
                        <w:txbxContent>
                          <w:p w14:paraId="1BC51A22" w14:textId="77777777" w:rsidR="00E0175F" w:rsidRPr="004E175C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75C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46B084E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0A540EA0" wp14:editId="59C3F9B9">
                      <wp:extent cx="1651037" cy="636270"/>
                      <wp:effectExtent l="0" t="0" r="6350" b="0"/>
                      <wp:docPr id="274" name="Grupo 274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Gráfico 275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656370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68A49D92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0E3DDABC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40EA0" id="Grupo 274" o:spid="_x0000_s1051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">
                      <v:shape id="Gráfico 275" o:spid="_x0000_s1052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">
                        <v:imagedata r:id="rId11" o:title="diseño gráfico de arco de colores"/>
                      </v:shape>
                      <v:shape id="_x0000_s1053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14:paraId="4C656370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68A49D92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0E3DDABC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692A4A3C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07EC606E" wp14:editId="7BF4080F">
                  <wp:extent cx="736628" cy="314644"/>
                  <wp:effectExtent l="0" t="0" r="6350" b="9525"/>
                  <wp:docPr id="287" name="Gráfico 287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22B0A9D0" wp14:editId="275966B7">
                      <wp:extent cx="1021977" cy="324000"/>
                      <wp:effectExtent l="0" t="0" r="6985" b="0"/>
                      <wp:docPr id="281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39E31" w14:textId="77777777" w:rsidR="00E0175F" w:rsidRPr="00EE1D20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0A9D0" id="_x0000_s1054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" filled="f" stroked="f">
                      <v:textbox inset="0,0,0,0">
                        <w:txbxContent>
                          <w:p w14:paraId="09B39E31" w14:textId="77777777" w:rsidR="00E0175F" w:rsidRPr="00EE1D20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1D20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66EDEF4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1241C2E" wp14:editId="722025B2">
                      <wp:extent cx="1651037" cy="636270"/>
                      <wp:effectExtent l="0" t="0" r="6350" b="0"/>
                      <wp:docPr id="282" name="Grupo 282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Gráfico 283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717AE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4AB4128D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793888BB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41C2E" id="Grupo 282" o:spid="_x0000_s1055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">
                      <v:shape id="Gráfico 283" o:spid="_x0000_s1056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">
                        <v:imagedata r:id="rId11" o:title="diseño gráfico de arco de colores"/>
                      </v:shape>
                      <v:shape id="_x0000_s1057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14:paraId="04D717AE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4AB4128D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793888BB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0D1CF2" w14:paraId="21B11342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668A267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572B38C3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108B0047" wp14:editId="3F966834">
                      <wp:extent cx="1601470" cy="1066165"/>
                      <wp:effectExtent l="0" t="0" r="0" b="1905"/>
                      <wp:docPr id="27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DC1B27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6A0A8EB7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321203E2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B0047" id="_x0000_s105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IB9wWMCAgAA6Q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6FDC1B27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6A0A8EB7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321203E2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2D6788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8286684" wp14:editId="10F17E58">
                      <wp:extent cx="1601470" cy="490855"/>
                      <wp:effectExtent l="0" t="0" r="0" b="4445"/>
                      <wp:docPr id="27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B7987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01A20457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3F8D3E58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289D8D6A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286684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E72BkgECAADo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41EB7987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01A20457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3F8D3E58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289D8D6A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8E9AC50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17846616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1B88A5C7" wp14:editId="644C726C">
                      <wp:extent cx="1601470" cy="1066165"/>
                      <wp:effectExtent l="0" t="0" r="0" b="1905"/>
                      <wp:docPr id="285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11D91E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73C3056C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1BB402E9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88A5C7" id="_x0000_s106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EcwP1ICAgAA6Q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1C11D91E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73C3056C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1BB402E9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D4D187B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3CE7CBD" wp14:editId="039440E5">
                      <wp:extent cx="1601470" cy="490855"/>
                      <wp:effectExtent l="0" t="0" r="0" b="4445"/>
                      <wp:docPr id="286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F3B34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0A2F147C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4B317D50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44A13C9B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E7CBD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ApjT/vAwIAAOg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351F3B34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0A2F147C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4B317D50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44A13C9B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0D1CF2" w14:paraId="1F8D2FAC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213C8606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698A49AF" wp14:editId="7939BD20">
                  <wp:extent cx="1313330" cy="724080"/>
                  <wp:effectExtent l="0" t="0" r="1270" b="0"/>
                  <wp:docPr id="280" name="Gráfico 280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9EE4CC1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  <w:tc>
          <w:tcPr>
            <w:tcW w:w="2704" w:type="dxa"/>
            <w:vAlign w:val="bottom"/>
          </w:tcPr>
          <w:p w14:paraId="360340E9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37196CD0" wp14:editId="65702886">
                  <wp:extent cx="1313330" cy="724080"/>
                  <wp:effectExtent l="0" t="0" r="1270" b="0"/>
                  <wp:docPr id="288" name="Gráfico 288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35DDF859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</w:tr>
      <w:tr w:rsidR="00E0175F" w:rsidRPr="000D1CF2" w14:paraId="13709F56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066A9BF3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1ACF8907" wp14:editId="6ED31C31">
                  <wp:extent cx="736628" cy="314644"/>
                  <wp:effectExtent l="0" t="0" r="6350" b="9525"/>
                  <wp:docPr id="295" name="Gráfico 295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7963F74A" wp14:editId="00E5765D">
                      <wp:extent cx="1021977" cy="324000"/>
                      <wp:effectExtent l="0" t="0" r="6985" b="0"/>
                      <wp:docPr id="289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110F" w14:textId="77777777" w:rsidR="00E0175F" w:rsidRPr="004E175C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63F74A" id="_x0000_s1062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" filled="f" stroked="f">
                      <v:textbox inset="0,0,0,0">
                        <w:txbxContent>
                          <w:p w14:paraId="00DC110F" w14:textId="77777777" w:rsidR="00E0175F" w:rsidRPr="004E175C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75C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2ED712D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6CB3607F" wp14:editId="4E71169A">
                      <wp:extent cx="1651037" cy="636270"/>
                      <wp:effectExtent l="0" t="0" r="6350" b="0"/>
                      <wp:docPr id="290" name="Grupo 290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Gráfico 291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D46EC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6446B75E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07F57B7A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3607F" id="Grupo 290" o:spid="_x0000_s1063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">
                      <v:shape id="Gráfico 291" o:spid="_x0000_s1064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">
                        <v:imagedata r:id="rId11" o:title="diseño gráfico de arco de colores"/>
                      </v:shape>
                      <v:shape id="_x0000_s1065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14:paraId="7D6D46EC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6446B75E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07F57B7A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A1B9228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18C67B6E" wp14:editId="33ED710C">
                  <wp:extent cx="736628" cy="314644"/>
                  <wp:effectExtent l="0" t="0" r="6350" b="9525"/>
                  <wp:docPr id="303" name="Gráfico 303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0A90E949" wp14:editId="1687D784">
                      <wp:extent cx="1021977" cy="324000"/>
                      <wp:effectExtent l="0" t="0" r="6985" b="0"/>
                      <wp:docPr id="297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85677" w14:textId="77777777" w:rsidR="00E0175F" w:rsidRPr="00EE1D20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90E949" id="_x0000_s1066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" filled="f" stroked="f">
                      <v:textbox inset="0,0,0,0">
                        <w:txbxContent>
                          <w:p w14:paraId="4DC85677" w14:textId="77777777" w:rsidR="00E0175F" w:rsidRPr="00EE1D20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1D20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EC2D4F4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61475CD" wp14:editId="49A7F89D">
                      <wp:extent cx="1651037" cy="636270"/>
                      <wp:effectExtent l="0" t="0" r="6350" b="0"/>
                      <wp:docPr id="298" name="Grupo 298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Gráfico 299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8674D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113FB68A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544A7D23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475CD" id="Grupo 298" o:spid="_x0000_s1067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">
                      <v:shape id="Gráfico 299" o:spid="_x0000_s1068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">
                        <v:imagedata r:id="rId11" o:title="diseño gráfico de arco de colores"/>
                      </v:shape>
                      <v:shape id="_x0000_s1069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14:paraId="2618674D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113FB68A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544A7D23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0D1CF2" w14:paraId="3BC25C84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29D621C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4AC9AB08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71BFA05" wp14:editId="7753606A">
                      <wp:extent cx="1601470" cy="1066165"/>
                      <wp:effectExtent l="0" t="0" r="0" b="1905"/>
                      <wp:docPr id="293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D943F8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401142F5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71427DE1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1BFA05" id="_x0000_s107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Bg3J0aAwIAAOk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0ED943F8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401142F5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71427DE1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B32A19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54A6B11A" wp14:editId="19E5102F">
                      <wp:extent cx="1601470" cy="490855"/>
                      <wp:effectExtent l="0" t="0" r="0" b="4445"/>
                      <wp:docPr id="294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277976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5E6B5E9C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58197018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62EE385C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6B11A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MtEr9E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2D277976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5E6B5E9C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58197018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62EE385C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3562D2E8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2B41CF3F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3AA9778" wp14:editId="42819981">
                      <wp:extent cx="1601470" cy="1066165"/>
                      <wp:effectExtent l="0" t="0" r="0" b="1905"/>
                      <wp:docPr id="30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0CA056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3F6FCB66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3EDADED2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AA9778" id="_x0000_s107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" filled="f" stroked="f" strokecolor="#777" strokeweight=".25pt">
                      <v:textbox style="mso-fit-shape-to-text:t">
                        <w:txbxContent>
                          <w:p w14:paraId="400CA056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3F6FCB66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3EDADED2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B869DF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0EACB93" wp14:editId="4A90747C">
                      <wp:extent cx="1601470" cy="490855"/>
                      <wp:effectExtent l="0" t="0" r="0" b="4445"/>
                      <wp:docPr id="302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0A0529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7574B4C2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19475F87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62288AFE" w14:textId="77777777" w:rsidR="00E0175F" w:rsidRPr="00EE1D20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ACB93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Cs8EpU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220A0529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7574B4C2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19475F87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62288AFE" w14:textId="77777777" w:rsidR="00E0175F" w:rsidRPr="00EE1D20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0D1CF2" w14:paraId="6B25867A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2A63F8E4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22D187BA" wp14:editId="5B509EDE">
                  <wp:extent cx="1313330" cy="724080"/>
                  <wp:effectExtent l="0" t="0" r="1270" b="0"/>
                  <wp:docPr id="296" name="Gráfico 296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84FFA80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  <w:tc>
          <w:tcPr>
            <w:tcW w:w="2704" w:type="dxa"/>
            <w:vAlign w:val="bottom"/>
          </w:tcPr>
          <w:p w14:paraId="0F49D8C5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3EEBA29C" wp14:editId="70CA0D17">
                  <wp:extent cx="1313330" cy="724080"/>
                  <wp:effectExtent l="0" t="0" r="1270" b="0"/>
                  <wp:docPr id="304" name="Gráfico 304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1F0DAFFF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</w:tr>
      <w:tr w:rsidR="00E0175F" w:rsidRPr="000D1CF2" w14:paraId="5AE3105C" w14:textId="77777777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9A4E30B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12652411" wp14:editId="5F6989AA">
                  <wp:extent cx="736628" cy="314644"/>
                  <wp:effectExtent l="0" t="0" r="6350" b="9525"/>
                  <wp:docPr id="311" name="Gráfico 311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2F9ED5F5" wp14:editId="294BFC51">
                      <wp:extent cx="1021977" cy="324000"/>
                      <wp:effectExtent l="0" t="0" r="6985" b="0"/>
                      <wp:docPr id="305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248221" w14:textId="77777777" w:rsidR="00E0175F" w:rsidRPr="004E175C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ED5F5" id="_x0000_s1074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" filled="f" stroked="f">
                      <v:textbox inset="0,0,0,0">
                        <w:txbxContent>
                          <w:p w14:paraId="04248221" w14:textId="77777777" w:rsidR="00E0175F" w:rsidRPr="004E175C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75C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5A6E60D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674B96BF" wp14:editId="3EEC4089">
                      <wp:extent cx="1651037" cy="636270"/>
                      <wp:effectExtent l="0" t="0" r="6350" b="0"/>
                      <wp:docPr id="306" name="Grupo 30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Gráfico 307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C388BD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05619554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0BAA62C1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B96BF" id="Grupo 306" o:spid="_x0000_s1075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">
                      <v:shape id="Gráfico 307" o:spid="_x0000_s1076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">
                        <v:imagedata r:id="rId11" o:title="diseño gráfico de arco de colores"/>
                      </v:shape>
                      <v:shape id="_x0000_s1077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14:paraId="41C388BD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05619554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0BAA62C1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4ED45E62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lang w:val="es-MX"/>
              </w:rPr>
            </w:pPr>
            <w:r w:rsidRPr="000D1CF2">
              <w:rPr>
                <w:noProof/>
                <w:color w:val="85BDE2" w:themeColor="accent2" w:themeTint="99"/>
                <w:lang w:val="es-MX" w:bidi="es-MX"/>
              </w:rPr>
              <w:drawing>
                <wp:inline distT="0" distB="0" distL="0" distR="0" wp14:anchorId="74AEACAB" wp14:editId="72A92E7E">
                  <wp:extent cx="736628" cy="314644"/>
                  <wp:effectExtent l="0" t="0" r="6350" b="9525"/>
                  <wp:docPr id="319" name="Gráfico 319" descr="marcador de posición de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CF2">
              <w:rPr>
                <w:noProof/>
                <w:color w:val="85BDE2" w:themeColor="accent2" w:themeTint="99"/>
                <w:lang w:val="es-MX" w:bidi="es-MX"/>
              </w:rPr>
              <mc:AlternateContent>
                <mc:Choice Requires="wps">
                  <w:drawing>
                    <wp:inline distT="0" distB="0" distL="0" distR="0" wp14:anchorId="18E8BA93" wp14:editId="7DE352F5">
                      <wp:extent cx="1021977" cy="324000"/>
                      <wp:effectExtent l="0" t="0" r="6985" b="0"/>
                      <wp:docPr id="313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E09455" w14:textId="77777777" w:rsidR="00E0175F" w:rsidRPr="00EE1D20" w:rsidRDefault="00E0175F" w:rsidP="00D20C2F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8BA93" id="_x0000_s1078" type="#_x0000_t202" style="width:80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" filled="f" stroked="f">
                      <v:textbox inset="0,0,0,0">
                        <w:txbxContent>
                          <w:p w14:paraId="36E09455" w14:textId="77777777" w:rsidR="00E0175F" w:rsidRPr="00EE1D20" w:rsidRDefault="00E0175F" w:rsidP="00D20C2F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1D20">
                              <w:rPr>
                                <w:color w:val="082A75" w:themeColor="text2"/>
                                <w:sz w:val="20"/>
                                <w:szCs w:val="20"/>
                                <w:lang w:val="es-MX" w:bidi="es-MX"/>
                              </w:rPr>
                              <w:t>Nombre de la compañía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435B164" w14:textId="77777777" w:rsidR="00E0175F" w:rsidRPr="000D1CF2" w:rsidRDefault="00E0175F" w:rsidP="00D06121">
            <w:pPr>
              <w:rPr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879371C" wp14:editId="7D37D18A">
                      <wp:extent cx="1651037" cy="636270"/>
                      <wp:effectExtent l="0" t="0" r="6350" b="0"/>
                      <wp:docPr id="314" name="Grupo 314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Gráfico 315" descr="diseño gráfico de arco de colo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00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254F7B" w14:textId="77777777" w:rsidR="00E0175F" w:rsidRDefault="00E0175F" w:rsidP="00812439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val="es-MX" w:bidi="es-MX"/>
                                      </w:rPr>
                                      <w:t>Nombre del empleado</w:t>
                                    </w:r>
                                  </w:p>
                                  <w:p w14:paraId="6B66CA71" w14:textId="77777777" w:rsidR="00E0175F" w:rsidRPr="00FE6CE1" w:rsidRDefault="00E0175F" w:rsidP="00812439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val="es-MX" w:bidi="es-MX"/>
                                      </w:rPr>
                                      <w:t>Puesto</w:t>
                                    </w:r>
                                  </w:p>
                                  <w:p w14:paraId="61714A0F" w14:textId="77777777" w:rsidR="00E0175F" w:rsidRDefault="00E0175F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9371C" id="Grupo 314" o:spid="_x0000_s1079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">
                      <v:shape id="Gráfico 315" o:spid="_x0000_s1080" type="#_x0000_t75" alt="diseño gráfico de arco de colores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">
                        <v:imagedata r:id="rId11" o:title="diseño gráfico de arco de colores"/>
                      </v:shape>
                      <v:shape id="_x0000_s1081" type="#_x0000_t202" style="position:absolute;top:2351;width:1619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14:paraId="0D254F7B" w14:textId="77777777" w:rsidR="00E0175F" w:rsidRDefault="00E0175F" w:rsidP="00812439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val="es-MX" w:bidi="es-MX"/>
                                </w:rPr>
                                <w:t>Nombre del empleado</w:t>
                              </w:r>
                            </w:p>
                            <w:p w14:paraId="6B66CA71" w14:textId="77777777" w:rsidR="00E0175F" w:rsidRPr="00FE6CE1" w:rsidRDefault="00E0175F" w:rsidP="00812439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val="es-MX" w:bidi="es-MX"/>
                                </w:rPr>
                                <w:t>Puesto</w:t>
                              </w:r>
                            </w:p>
                            <w:p w14:paraId="61714A0F" w14:textId="77777777" w:rsidR="00E0175F" w:rsidRDefault="00E0175F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0D1CF2" w14:paraId="468DC93C" w14:textId="77777777" w:rsidTr="000F5F19">
        <w:trPr>
          <w:cantSplit/>
          <w:trHeight w:hRule="exact" w:val="311"/>
        </w:trPr>
        <w:tc>
          <w:tcPr>
            <w:tcW w:w="2336" w:type="dxa"/>
            <w:vMerge/>
          </w:tcPr>
          <w:p w14:paraId="53F77AC1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582D1614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8DBAC95" wp14:editId="4E78C7A4">
                      <wp:extent cx="1601470" cy="1066165"/>
                      <wp:effectExtent l="0" t="0" r="0" b="1905"/>
                      <wp:docPr id="309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E48048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7B19F04B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2D24588B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BAC95" id="_x0000_s108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B2mD7bAwIAAOk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0AE48048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7B19F04B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2D24588B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4B4E08B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A8FAD8E" wp14:editId="4501E54C">
                      <wp:extent cx="1601470" cy="490855"/>
                      <wp:effectExtent l="0" t="0" r="0" b="4445"/>
                      <wp:docPr id="310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4BFBAB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2F02CE47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19B036A3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4E175C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182CD193" w14:textId="77777777" w:rsidR="00E0175F" w:rsidRPr="004E175C" w:rsidRDefault="00E0175F" w:rsidP="00D06121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8FAD8E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M+v26Q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654BFBAB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2F02CE47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19B036A3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4E175C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182CD193" w14:textId="77777777" w:rsidR="00E0175F" w:rsidRPr="004E175C" w:rsidRDefault="00E0175F" w:rsidP="00D06121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3A172830" w14:textId="77777777" w:rsidR="00E0175F" w:rsidRPr="000D1CF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  <w:lang w:val="es-MX"/>
              </w:rPr>
            </w:pPr>
          </w:p>
        </w:tc>
        <w:tc>
          <w:tcPr>
            <w:tcW w:w="2704" w:type="dxa"/>
            <w:vMerge w:val="restart"/>
          </w:tcPr>
          <w:p w14:paraId="256D7E4C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74C65DBD" wp14:editId="79070049">
                      <wp:extent cx="1601470" cy="1066165"/>
                      <wp:effectExtent l="0" t="0" r="0" b="1905"/>
                      <wp:docPr id="31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1E2F4C" w14:textId="77777777" w:rsidR="00E0175F" w:rsidRPr="00EE1D20" w:rsidRDefault="00E0175F" w:rsidP="00812439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</w:t>
                                  </w:r>
                                </w:p>
                                <w:p w14:paraId="7B093027" w14:textId="77777777" w:rsidR="00E0175F" w:rsidRPr="00EE1D20" w:rsidRDefault="00E0175F" w:rsidP="00812439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2</w:t>
                                  </w:r>
                                </w:p>
                                <w:p w14:paraId="2A893531" w14:textId="77777777" w:rsidR="00E0175F" w:rsidRPr="00EE1D20" w:rsidRDefault="00E0175F" w:rsidP="00812439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65DBD" id="_x0000_s108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DdUbVqAwIAAOk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221E2F4C" w14:textId="77777777" w:rsidR="00E0175F" w:rsidRPr="00EE1D20" w:rsidRDefault="00E0175F" w:rsidP="00812439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</w:t>
                            </w:r>
                          </w:p>
                          <w:p w14:paraId="7B093027" w14:textId="77777777" w:rsidR="00E0175F" w:rsidRPr="00EE1D20" w:rsidRDefault="00E0175F" w:rsidP="00812439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2</w:t>
                            </w:r>
                          </w:p>
                          <w:p w14:paraId="2A893531" w14:textId="77777777" w:rsidR="00E0175F" w:rsidRPr="00EE1D20" w:rsidRDefault="00E0175F" w:rsidP="00812439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49300AC" w14:textId="77777777" w:rsidR="00E0175F" w:rsidRPr="000D1CF2" w:rsidRDefault="00E0175F" w:rsidP="00D06121">
            <w:pPr>
              <w:jc w:val="both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1CA2EEA0" wp14:editId="31A93E93">
                      <wp:extent cx="1601470" cy="490855"/>
                      <wp:effectExtent l="0" t="0" r="0" b="4445"/>
                      <wp:docPr id="31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67E54" w14:textId="77777777" w:rsidR="00E0175F" w:rsidRPr="00EE1D20" w:rsidRDefault="00E0175F" w:rsidP="00D20C2F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Teléfono: 555 555 0125</w:t>
                                  </w:r>
                                </w:p>
                                <w:p w14:paraId="27A91397" w14:textId="77777777" w:rsidR="00E0175F" w:rsidRPr="00EE1D20" w:rsidRDefault="00E0175F" w:rsidP="00D20C2F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Fax: 555.555.0145</w:t>
                                  </w:r>
                                </w:p>
                                <w:p w14:paraId="1C614EBD" w14:textId="77777777" w:rsidR="00E0175F" w:rsidRPr="00EE1D20" w:rsidRDefault="00E0175F" w:rsidP="00D20C2F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 w:rsidRPr="00EE1D20">
                                    <w:rPr>
                                      <w:lang w:val="es-MX" w:bidi="es-MX"/>
                                    </w:rPr>
                                    <w:t>Dirección de correo</w:t>
                                  </w:r>
                                </w:p>
                                <w:p w14:paraId="5C167C0E" w14:textId="77777777" w:rsidR="00E0175F" w:rsidRPr="00EE1D20" w:rsidRDefault="00E0175F" w:rsidP="00D20C2F">
                                  <w:pPr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A2EEA0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CTnIIOAwIAAOg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29867E54" w14:textId="77777777" w:rsidR="00E0175F" w:rsidRPr="00EE1D20" w:rsidRDefault="00E0175F" w:rsidP="00D20C2F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Teléfono: 555 555 0125</w:t>
                            </w:r>
                          </w:p>
                          <w:p w14:paraId="27A91397" w14:textId="77777777" w:rsidR="00E0175F" w:rsidRPr="00EE1D20" w:rsidRDefault="00E0175F" w:rsidP="00D20C2F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Fax: 555.555.0145</w:t>
                            </w:r>
                          </w:p>
                          <w:p w14:paraId="1C614EBD" w14:textId="77777777" w:rsidR="00E0175F" w:rsidRPr="00EE1D20" w:rsidRDefault="00E0175F" w:rsidP="00D20C2F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  <w:r w:rsidRPr="00EE1D20">
                              <w:rPr>
                                <w:lang w:val="es-MX" w:bidi="es-MX"/>
                              </w:rPr>
                              <w:t>Dirección de correo</w:t>
                            </w:r>
                          </w:p>
                          <w:p w14:paraId="5C167C0E" w14:textId="77777777" w:rsidR="00E0175F" w:rsidRPr="00EE1D20" w:rsidRDefault="00E0175F" w:rsidP="00D20C2F">
                            <w:pPr>
                              <w:jc w:val="left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0D1CF2" w14:paraId="2C5BE022" w14:textId="77777777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86DDB49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44D26E0F" wp14:editId="57D51B6D">
                  <wp:extent cx="1313330" cy="724080"/>
                  <wp:effectExtent l="0" t="0" r="1270" b="0"/>
                  <wp:docPr id="312" name="Gráfico 312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39826D37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  <w:tc>
          <w:tcPr>
            <w:tcW w:w="2704" w:type="dxa"/>
            <w:vAlign w:val="bottom"/>
          </w:tcPr>
          <w:p w14:paraId="5BA4ADD2" w14:textId="77777777" w:rsidR="00D06121" w:rsidRPr="000D1CF2" w:rsidRDefault="00D06121" w:rsidP="00D06121">
            <w:pPr>
              <w:spacing w:after="0"/>
              <w:jc w:val="left"/>
              <w:rPr>
                <w:noProof/>
                <w:lang w:val="es-MX"/>
              </w:rPr>
            </w:pPr>
            <w:r w:rsidRPr="000D1CF2">
              <w:rPr>
                <w:noProof/>
                <w:lang w:val="es-MX" w:bidi="es-MX"/>
              </w:rPr>
              <w:drawing>
                <wp:inline distT="0" distB="0" distL="0" distR="0" wp14:anchorId="258A069B" wp14:editId="3B2C3243">
                  <wp:extent cx="1313330" cy="724080"/>
                  <wp:effectExtent l="0" t="0" r="1270" b="0"/>
                  <wp:docPr id="320" name="Gráfico 320" descr="diseño gráfico de arco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7AD3F22" w14:textId="77777777" w:rsidR="00D06121" w:rsidRPr="000D1CF2" w:rsidRDefault="00D06121" w:rsidP="00D06121">
            <w:pPr>
              <w:jc w:val="both"/>
              <w:rPr>
                <w:lang w:val="es-MX"/>
              </w:rPr>
            </w:pPr>
          </w:p>
        </w:tc>
      </w:tr>
    </w:tbl>
    <w:p w14:paraId="5BB23797" w14:textId="77777777" w:rsidR="00983590" w:rsidRPr="000D1CF2" w:rsidRDefault="00983590" w:rsidP="00D06121">
      <w:pPr>
        <w:jc w:val="both"/>
        <w:rPr>
          <w:lang w:val="es-MX"/>
        </w:rPr>
      </w:pPr>
    </w:p>
    <w:sectPr w:rsidR="00983590" w:rsidRPr="000D1CF2" w:rsidSect="00E017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720" w:bottom="578" w:left="720" w:header="720" w:footer="72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FA90" w14:textId="77777777" w:rsidR="00837694" w:rsidRDefault="00837694" w:rsidP="00B77F60">
      <w:pPr>
        <w:spacing w:after="0"/>
      </w:pPr>
      <w:r>
        <w:separator/>
      </w:r>
    </w:p>
  </w:endnote>
  <w:endnote w:type="continuationSeparator" w:id="0">
    <w:p w14:paraId="754EEA0B" w14:textId="77777777" w:rsidR="00837694" w:rsidRDefault="00837694" w:rsidP="00B77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7ACD" w14:textId="77777777" w:rsidR="00B77F60" w:rsidRDefault="00B77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6CD2" w14:textId="77777777" w:rsidR="00B77F60" w:rsidRPr="00B77F60" w:rsidRDefault="00B77F60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1A68" w14:textId="77777777" w:rsidR="00B77F60" w:rsidRDefault="00B77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6C1A" w14:textId="77777777" w:rsidR="00837694" w:rsidRDefault="00837694" w:rsidP="00B77F60">
      <w:pPr>
        <w:spacing w:after="0"/>
      </w:pPr>
      <w:r>
        <w:separator/>
      </w:r>
    </w:p>
  </w:footnote>
  <w:footnote w:type="continuationSeparator" w:id="0">
    <w:p w14:paraId="762859FC" w14:textId="77777777" w:rsidR="00837694" w:rsidRDefault="00837694" w:rsidP="00B77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DC72" w14:textId="77777777" w:rsidR="00B77F60" w:rsidRDefault="00B77F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7D95" w14:textId="77777777" w:rsidR="00B77F60" w:rsidRPr="00B77F60" w:rsidRDefault="00B77F60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C16B" w14:textId="77777777" w:rsidR="00B77F60" w:rsidRDefault="00B77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88F62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A5B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4B11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42B1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D5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C1C5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A53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AB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EE1B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42A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824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2A4C9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26021C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C4AE6"/>
    <w:rsid w:val="000D1CF2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2807A4"/>
    <w:rsid w:val="00300CDD"/>
    <w:rsid w:val="003066F3"/>
    <w:rsid w:val="003228DC"/>
    <w:rsid w:val="0032458F"/>
    <w:rsid w:val="00346081"/>
    <w:rsid w:val="003B5A79"/>
    <w:rsid w:val="003E632E"/>
    <w:rsid w:val="00417ED0"/>
    <w:rsid w:val="00464055"/>
    <w:rsid w:val="00475F6D"/>
    <w:rsid w:val="004913CD"/>
    <w:rsid w:val="0049641F"/>
    <w:rsid w:val="004E175C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A21AC"/>
    <w:rsid w:val="006B620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37694"/>
    <w:rsid w:val="008709FF"/>
    <w:rsid w:val="00877EA7"/>
    <w:rsid w:val="008C022C"/>
    <w:rsid w:val="008D2EF3"/>
    <w:rsid w:val="00901DBF"/>
    <w:rsid w:val="00923745"/>
    <w:rsid w:val="009418F2"/>
    <w:rsid w:val="0098063A"/>
    <w:rsid w:val="009810CD"/>
    <w:rsid w:val="00983590"/>
    <w:rsid w:val="00985DB6"/>
    <w:rsid w:val="00A579CA"/>
    <w:rsid w:val="00A94B8E"/>
    <w:rsid w:val="00AC103B"/>
    <w:rsid w:val="00AC1040"/>
    <w:rsid w:val="00AC50B1"/>
    <w:rsid w:val="00B3098D"/>
    <w:rsid w:val="00B34DA3"/>
    <w:rsid w:val="00B45610"/>
    <w:rsid w:val="00B52788"/>
    <w:rsid w:val="00B77F60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D3422"/>
    <w:rsid w:val="00DF705C"/>
    <w:rsid w:val="00E0175F"/>
    <w:rsid w:val="00E063D6"/>
    <w:rsid w:val="00E3202F"/>
    <w:rsid w:val="00E471AE"/>
    <w:rsid w:val="00EC188A"/>
    <w:rsid w:val="00ED0FFA"/>
    <w:rsid w:val="00EE1D20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4:docId w14:val="332DF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7F60"/>
    <w:pPr>
      <w:spacing w:after="40"/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Ttulo1">
    <w:name w:val="heading 1"/>
    <w:next w:val="Normal"/>
    <w:qFormat/>
    <w:rsid w:val="00B77F60"/>
    <w:pPr>
      <w:ind w:right="60"/>
      <w:jc w:val="right"/>
      <w:outlineLvl w:val="0"/>
    </w:pPr>
    <w:rPr>
      <w:rFonts w:ascii="Franklin Gothic Demi" w:hAnsi="Franklin Gothic Demi" w:cs="Arial"/>
      <w:b/>
      <w:color w:val="082A75" w:themeColor="text2"/>
      <w:spacing w:val="30"/>
      <w:sz w:val="28"/>
      <w:szCs w:val="28"/>
    </w:rPr>
  </w:style>
  <w:style w:type="paragraph" w:styleId="Ttulo2">
    <w:name w:val="heading 2"/>
    <w:next w:val="Normal"/>
    <w:qFormat/>
    <w:rsid w:val="0032458F"/>
    <w:pPr>
      <w:spacing w:after="120"/>
      <w:ind w:right="144"/>
      <w:outlineLvl w:val="1"/>
    </w:pPr>
    <w:rPr>
      <w:rFonts w:ascii="Franklin Gothic Demi" w:hAnsi="Franklin Gothic Demi" w:cs="Arial"/>
      <w:color w:val="082A75" w:themeColor="text2"/>
      <w:spacing w:val="10"/>
      <w:sz w:val="22"/>
      <w:szCs w:val="22"/>
    </w:rPr>
  </w:style>
  <w:style w:type="paragraph" w:styleId="Ttulo3">
    <w:name w:val="heading 3"/>
    <w:next w:val="Normal"/>
    <w:qFormat/>
    <w:rsid w:val="00B77F60"/>
    <w:pPr>
      <w:spacing w:after="120"/>
      <w:ind w:right="144"/>
      <w:outlineLvl w:val="2"/>
    </w:pPr>
    <w:rPr>
      <w:rFonts w:ascii="Microsoft Sans Serif" w:hAnsi="Microsoft Sans Serif" w:cs="Microsoft Sans Serif"/>
      <w:color w:val="256D9D" w:themeColor="accent2" w:themeShade="BF"/>
      <w:sz w:val="18"/>
      <w:szCs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77F60"/>
    <w:pPr>
      <w:keepNext/>
      <w:keepLines/>
      <w:spacing w:before="40" w:after="0"/>
      <w:outlineLvl w:val="3"/>
    </w:pPr>
    <w:rPr>
      <w:rFonts w:ascii="Franklin Gothic Demi" w:eastAsiaTheme="majorEastAsia" w:hAnsi="Franklin Gothic Demi" w:cstheme="majorBidi"/>
      <w:i/>
      <w:iCs/>
      <w:color w:val="013A57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77F60"/>
    <w:pPr>
      <w:keepNext/>
      <w:keepLines/>
      <w:spacing w:before="40" w:after="0"/>
      <w:outlineLvl w:val="4"/>
    </w:pPr>
    <w:rPr>
      <w:rFonts w:ascii="Franklin Gothic Demi" w:eastAsiaTheme="majorEastAsia" w:hAnsi="Franklin Gothic Demi" w:cstheme="majorBidi"/>
      <w:color w:val="013A57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77F60"/>
    <w:pPr>
      <w:keepNext/>
      <w:keepLines/>
      <w:spacing w:before="40" w:after="0"/>
      <w:outlineLvl w:val="5"/>
    </w:pPr>
    <w:rPr>
      <w:rFonts w:ascii="Franklin Gothic Demi" w:eastAsiaTheme="majorEastAsia" w:hAnsi="Franklin Gothic Demi" w:cstheme="majorBidi"/>
      <w:color w:val="01263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77F60"/>
    <w:pPr>
      <w:keepNext/>
      <w:keepLines/>
      <w:spacing w:before="40" w:after="0"/>
      <w:outlineLvl w:val="6"/>
    </w:pPr>
    <w:rPr>
      <w:rFonts w:ascii="Franklin Gothic Demi" w:eastAsiaTheme="majorEastAsia" w:hAnsi="Franklin Gothic Demi" w:cstheme="majorBidi"/>
      <w:i/>
      <w:iCs/>
      <w:color w:val="012639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77F60"/>
    <w:pPr>
      <w:keepNext/>
      <w:keepLines/>
      <w:spacing w:before="40" w:after="0"/>
      <w:outlineLvl w:val="7"/>
    </w:pPr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77F60"/>
    <w:pPr>
      <w:keepNext/>
      <w:keepLines/>
      <w:spacing w:before="40" w:after="0"/>
      <w:outlineLvl w:val="8"/>
    </w:pPr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next w:val="Normal"/>
    <w:rsid w:val="00B77F60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Direccin2">
    <w:name w:val="Dirección 2"/>
    <w:next w:val="Normal"/>
    <w:rsid w:val="00B77F60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77F60"/>
    <w:pPr>
      <w:numPr>
        <w:ilvl w:val="1"/>
      </w:numPr>
      <w:spacing w:after="160"/>
      <w:contextualSpacing/>
    </w:pPr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7F60"/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ar"/>
    <w:qFormat/>
    <w:rsid w:val="00B77F60"/>
    <w:pPr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B77F60"/>
    <w:rPr>
      <w:rFonts w:ascii="Microsoft Sans Serif" w:eastAsiaTheme="minorEastAsia" w:hAnsi="Microsoft Sans Serif" w:cs="Microsoft Sans Serif"/>
      <w:color w:val="3B33A2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rsid w:val="00B77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77F60"/>
    <w:rPr>
      <w:rFonts w:ascii="Segoe UI" w:hAnsi="Segoe UI" w:cs="Segoe UI"/>
      <w:color w:val="082A75" w:themeColor="text2"/>
      <w:sz w:val="18"/>
      <w:szCs w:val="18"/>
    </w:rPr>
  </w:style>
  <w:style w:type="numbering" w:styleId="111111">
    <w:name w:val="Outline List 2"/>
    <w:basedOn w:val="Sinlista"/>
    <w:semiHidden/>
    <w:unhideWhenUsed/>
    <w:rsid w:val="00B77F60"/>
    <w:pPr>
      <w:numPr>
        <w:numId w:val="1"/>
      </w:numPr>
    </w:pPr>
  </w:style>
  <w:style w:type="numbering" w:styleId="1ai">
    <w:name w:val="Outline List 1"/>
    <w:basedOn w:val="Sinlista"/>
    <w:semiHidden/>
    <w:unhideWhenUsed/>
    <w:rsid w:val="00B77F60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semiHidden/>
    <w:rsid w:val="00B77F60"/>
    <w:rPr>
      <w:rFonts w:ascii="Franklin Gothic Demi" w:eastAsiaTheme="majorEastAsia" w:hAnsi="Franklin Gothic Demi" w:cstheme="majorBidi"/>
      <w:i/>
      <w:iCs/>
      <w:color w:val="013A57" w:themeColor="accent1" w:themeShade="BF"/>
      <w:sz w:val="16"/>
    </w:rPr>
  </w:style>
  <w:style w:type="character" w:customStyle="1" w:styleId="Ttulo5Car">
    <w:name w:val="Título 5 Car"/>
    <w:basedOn w:val="Fuentedeprrafopredeter"/>
    <w:link w:val="Ttulo5"/>
    <w:semiHidden/>
    <w:rsid w:val="00B77F60"/>
    <w:rPr>
      <w:rFonts w:ascii="Franklin Gothic Demi" w:eastAsiaTheme="majorEastAsia" w:hAnsi="Franklin Gothic Demi" w:cstheme="majorBidi"/>
      <w:color w:val="013A57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semiHidden/>
    <w:rsid w:val="00B77F60"/>
    <w:rPr>
      <w:rFonts w:ascii="Franklin Gothic Demi" w:eastAsiaTheme="majorEastAsia" w:hAnsi="Franklin Gothic Demi" w:cstheme="majorBidi"/>
      <w:color w:val="012639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semiHidden/>
    <w:rsid w:val="00B77F60"/>
    <w:rPr>
      <w:rFonts w:ascii="Franklin Gothic Demi" w:eastAsiaTheme="majorEastAsia" w:hAnsi="Franklin Gothic Demi" w:cstheme="majorBidi"/>
      <w:i/>
      <w:iCs/>
      <w:color w:val="012639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semiHidden/>
    <w:rsid w:val="00B77F60"/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B77F60"/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numbering" w:styleId="ArtculoSeccin">
    <w:name w:val="Outline List 3"/>
    <w:basedOn w:val="Sinlista"/>
    <w:semiHidden/>
    <w:unhideWhenUsed/>
    <w:rsid w:val="00B77F60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B77F60"/>
  </w:style>
  <w:style w:type="paragraph" w:styleId="Textodebloque">
    <w:name w:val="Block Text"/>
    <w:basedOn w:val="Normal"/>
    <w:rsid w:val="00B77F60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Textoindependiente">
    <w:name w:val="Body Text"/>
    <w:basedOn w:val="Normal"/>
    <w:link w:val="TextoindependienteCar"/>
    <w:rsid w:val="00B77F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2">
    <w:name w:val="Body Text 2"/>
    <w:basedOn w:val="Normal"/>
    <w:link w:val="Textoindependiente2Car"/>
    <w:rsid w:val="00B77F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3">
    <w:name w:val="Body Text 3"/>
    <w:basedOn w:val="Normal"/>
    <w:link w:val="Textoindependiente3Car"/>
    <w:rsid w:val="00B77F6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7F60"/>
    <w:rPr>
      <w:rFonts w:ascii="Microsoft Sans Serif" w:hAnsi="Microsoft Sans Serif" w:cs="Microsoft Sans Serif"/>
      <w:color w:val="082A75" w:themeColor="text2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B77F60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Sangradetextonormal">
    <w:name w:val="Body Text Indent"/>
    <w:basedOn w:val="Normal"/>
    <w:link w:val="SangradetextonormalCar"/>
    <w:rsid w:val="00B77F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primerasangra2">
    <w:name w:val="Body Text First Indent 2"/>
    <w:basedOn w:val="Sangradetextonormal"/>
    <w:link w:val="Textoindependienteprimerasangra2Car"/>
    <w:rsid w:val="00B77F60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Sangra2detindependiente">
    <w:name w:val="Body Text Indent 2"/>
    <w:basedOn w:val="Normal"/>
    <w:link w:val="Sangra2detindependienteCar"/>
    <w:rsid w:val="00B77F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Sangra3detindependiente">
    <w:name w:val="Body Text Indent 3"/>
    <w:basedOn w:val="Normal"/>
    <w:link w:val="Sangra3detindependienteCar"/>
    <w:rsid w:val="00B77F60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7F60"/>
    <w:rPr>
      <w:rFonts w:ascii="Microsoft Sans Serif" w:hAnsi="Microsoft Sans Serif" w:cs="Microsoft Sans Serif"/>
      <w:color w:val="082A75" w:themeColor="text2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B77F60"/>
    <w:rPr>
      <w:rFonts w:ascii="Microsoft Sans Serif" w:hAnsi="Microsoft Sans Serif" w:cs="Microsoft Sans Serif"/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B77F60"/>
    <w:pPr>
      <w:spacing w:after="200"/>
    </w:pPr>
    <w:rPr>
      <w:i/>
      <w:iCs/>
      <w:sz w:val="18"/>
      <w:szCs w:val="18"/>
    </w:rPr>
  </w:style>
  <w:style w:type="paragraph" w:styleId="Cierre">
    <w:name w:val="Closing"/>
    <w:basedOn w:val="Normal"/>
    <w:link w:val="CierreCar"/>
    <w:rsid w:val="00B77F60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rsid w:val="00B77F60"/>
    <w:rPr>
      <w:rFonts w:ascii="Microsoft Sans Serif" w:hAnsi="Microsoft Sans Serif" w:cs="Microsoft Sans Serif"/>
      <w:color w:val="082A75" w:themeColor="text2"/>
      <w:sz w:val="16"/>
    </w:rPr>
  </w:style>
  <w:style w:type="table" w:styleId="Cuadrculavistosa">
    <w:name w:val="Colorful Grid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</w:rPr>
      <w:tblPr/>
      <w:tcPr>
        <w:shd w:val="clear" w:color="auto" w:fill="F2F8F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F2F8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77F60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CBDB" w:themeFill="accent5" w:themeFillShade="CC"/>
      </w:tcPr>
    </w:tblStylePr>
    <w:tblStylePr w:type="lastRow">
      <w:rPr>
        <w:b/>
        <w:bCs/>
        <w:color w:val="9ACBDB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A7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A7C3" w:themeColor="accent5" w:themeShade="99"/>
          <w:insideV w:val="nil"/>
        </w:tcBorders>
        <w:shd w:val="clear" w:color="auto" w:fill="55A7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7C3" w:themeFill="accent5" w:themeFillShade="99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EFF6F9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24" w:space="0" w:color="E0EFF4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Refdecomentario">
    <w:name w:val="annotation reference"/>
    <w:basedOn w:val="Fuentedeprrafopredeter"/>
    <w:rsid w:val="00B77F60"/>
    <w:rPr>
      <w:rFonts w:ascii="Microsoft Sans Serif" w:hAnsi="Microsoft Sans Serif" w:cs="Microsoft Sans Serif"/>
      <w:sz w:val="16"/>
      <w:szCs w:val="16"/>
    </w:rPr>
  </w:style>
  <w:style w:type="paragraph" w:styleId="Textocomentario">
    <w:name w:val="annotation text"/>
    <w:basedOn w:val="Normal"/>
    <w:link w:val="TextocomentarioCar"/>
    <w:rsid w:val="00B77F6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77F60"/>
    <w:rPr>
      <w:rFonts w:ascii="Microsoft Sans Serif" w:hAnsi="Microsoft Sans Serif" w:cs="Microsoft Sans Serif"/>
      <w:color w:val="082A75" w:themeColor="text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7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7F60"/>
    <w:rPr>
      <w:rFonts w:ascii="Microsoft Sans Serif" w:hAnsi="Microsoft Sans Serif" w:cs="Microsoft Sans Serif"/>
      <w:b/>
      <w:bCs/>
      <w:color w:val="082A75" w:themeColor="text2"/>
    </w:rPr>
  </w:style>
  <w:style w:type="table" w:styleId="Listaoscura">
    <w:name w:val="Dark List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90A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C2D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77F60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Fecha">
    <w:name w:val="Date"/>
    <w:basedOn w:val="Normal"/>
    <w:next w:val="Normal"/>
    <w:link w:val="FechaCar"/>
    <w:rsid w:val="00B77F60"/>
  </w:style>
  <w:style w:type="character" w:customStyle="1" w:styleId="FechaCar">
    <w:name w:val="Fecha Car"/>
    <w:basedOn w:val="Fuentedeprrafopredeter"/>
    <w:link w:val="Fecha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Mapadeldocumento">
    <w:name w:val="Document Map"/>
    <w:basedOn w:val="Normal"/>
    <w:link w:val="MapadeldocumentoCar"/>
    <w:rsid w:val="00B77F60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77F60"/>
    <w:rPr>
      <w:rFonts w:ascii="Segoe UI" w:hAnsi="Segoe UI" w:cs="Segoe UI"/>
      <w:color w:val="082A75" w:themeColor="text2"/>
      <w:sz w:val="16"/>
      <w:szCs w:val="16"/>
    </w:rPr>
  </w:style>
  <w:style w:type="paragraph" w:styleId="Firmadecorreoelectrnico">
    <w:name w:val="E-mail Signature"/>
    <w:basedOn w:val="Normal"/>
    <w:link w:val="FirmadecorreoelectrnicoCar"/>
    <w:rsid w:val="00B77F60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B77F60"/>
    <w:rPr>
      <w:rFonts w:ascii="Microsoft Sans Serif" w:hAnsi="Microsoft Sans Serif" w:cs="Microsoft Sans Serif"/>
      <w:color w:val="082A75" w:themeColor="text2"/>
      <w:sz w:val="16"/>
    </w:rPr>
  </w:style>
  <w:style w:type="character" w:styleId="nfasis">
    <w:name w:val="Emphasis"/>
    <w:basedOn w:val="Fuentedeprrafopredeter"/>
    <w:qFormat/>
    <w:rsid w:val="00B77F60"/>
    <w:rPr>
      <w:rFonts w:ascii="Microsoft Sans Serif" w:hAnsi="Microsoft Sans Serif" w:cs="Microsoft Sans Serif"/>
      <w:i/>
      <w:iCs/>
    </w:rPr>
  </w:style>
  <w:style w:type="character" w:styleId="Refdenotaalfinal">
    <w:name w:val="endnote reference"/>
    <w:basedOn w:val="Fuentedeprrafopredeter"/>
    <w:rsid w:val="00B77F60"/>
    <w:rPr>
      <w:rFonts w:ascii="Microsoft Sans Serif" w:hAnsi="Microsoft Sans Serif" w:cs="Microsoft Sans Serif"/>
      <w:vertAlign w:val="superscript"/>
    </w:rPr>
  </w:style>
  <w:style w:type="paragraph" w:styleId="Textonotaalfinal">
    <w:name w:val="endnote text"/>
    <w:basedOn w:val="Normal"/>
    <w:link w:val="TextonotaalfinalCar"/>
    <w:rsid w:val="00B77F60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B77F60"/>
    <w:rPr>
      <w:rFonts w:ascii="Microsoft Sans Serif" w:hAnsi="Microsoft Sans Serif" w:cs="Microsoft Sans Serif"/>
      <w:color w:val="082A75" w:themeColor="text2"/>
    </w:rPr>
  </w:style>
  <w:style w:type="paragraph" w:styleId="Direccinsobre">
    <w:name w:val="envelope address"/>
    <w:basedOn w:val="Normal"/>
    <w:rsid w:val="00B77F60"/>
    <w:pPr>
      <w:framePr w:w="7920" w:h="1980" w:hRule="exact" w:hSpace="180" w:wrap="auto" w:hAnchor="page" w:xAlign="center" w:yAlign="bottom"/>
      <w:spacing w:after="0"/>
      <w:ind w:left="2880"/>
    </w:pPr>
    <w:rPr>
      <w:rFonts w:ascii="Franklin Gothic Demi" w:eastAsiaTheme="majorEastAsia" w:hAnsi="Franklin Gothic Demi" w:cstheme="majorBidi"/>
      <w:sz w:val="24"/>
      <w:szCs w:val="24"/>
    </w:rPr>
  </w:style>
  <w:style w:type="paragraph" w:styleId="Remitedesobre">
    <w:name w:val="envelope return"/>
    <w:basedOn w:val="Normal"/>
    <w:rsid w:val="00B77F60"/>
    <w:pPr>
      <w:spacing w:after="0"/>
    </w:pPr>
    <w:rPr>
      <w:rFonts w:ascii="Franklin Gothic Demi" w:eastAsiaTheme="majorEastAsia" w:hAnsi="Franklin Gothic Demi" w:cstheme="majorBidi"/>
      <w:sz w:val="20"/>
    </w:rPr>
  </w:style>
  <w:style w:type="character" w:styleId="Hipervnculovisitado">
    <w:name w:val="FollowedHyperlink"/>
    <w:basedOn w:val="Fuentedeprrafopredeter"/>
    <w:rsid w:val="00B77F60"/>
    <w:rPr>
      <w:rFonts w:ascii="Microsoft Sans Serif" w:hAnsi="Microsoft Sans Serif" w:cs="Microsoft Sans Serif"/>
      <w:color w:val="3592CF" w:themeColor="followedHyperlink"/>
      <w:u w:val="single"/>
    </w:rPr>
  </w:style>
  <w:style w:type="paragraph" w:styleId="Piedepgina">
    <w:name w:val="footer"/>
    <w:basedOn w:val="Normal"/>
    <w:link w:val="PiedepginaCar"/>
    <w:rsid w:val="00B77F6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77F60"/>
    <w:rPr>
      <w:rFonts w:ascii="Microsoft Sans Serif" w:hAnsi="Microsoft Sans Serif" w:cs="Microsoft Sans Serif"/>
      <w:color w:val="082A75" w:themeColor="text2"/>
      <w:sz w:val="16"/>
    </w:rPr>
  </w:style>
  <w:style w:type="character" w:styleId="Refdenotaalpie">
    <w:name w:val="footnote reference"/>
    <w:basedOn w:val="Fuentedeprrafopredeter"/>
    <w:rsid w:val="00B77F60"/>
    <w:rPr>
      <w:rFonts w:ascii="Microsoft Sans Serif" w:hAnsi="Microsoft Sans Serif" w:cs="Microsoft Sans Serif"/>
      <w:vertAlign w:val="superscript"/>
    </w:rPr>
  </w:style>
  <w:style w:type="paragraph" w:styleId="Textonotapie">
    <w:name w:val="footnote text"/>
    <w:basedOn w:val="Normal"/>
    <w:link w:val="TextonotapieCar"/>
    <w:rsid w:val="00B77F60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7F60"/>
    <w:rPr>
      <w:rFonts w:ascii="Microsoft Sans Serif" w:hAnsi="Microsoft Sans Serif" w:cs="Microsoft Sans Serif"/>
      <w:color w:val="082A75" w:themeColor="text2"/>
    </w:rPr>
  </w:style>
  <w:style w:type="table" w:styleId="Tablaconcuadrcula1clara">
    <w:name w:val="Grid Table 1 Light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F2F8FA" w:themeColor="accent5" w:themeTint="66"/>
        <w:left w:val="single" w:sz="4" w:space="0" w:color="F2F8FA" w:themeColor="accent5" w:themeTint="66"/>
        <w:bottom w:val="single" w:sz="4" w:space="0" w:color="F2F8FA" w:themeColor="accent5" w:themeTint="66"/>
        <w:right w:val="single" w:sz="4" w:space="0" w:color="F2F8FA" w:themeColor="accent5" w:themeTint="66"/>
        <w:insideH w:val="single" w:sz="4" w:space="0" w:color="F2F8FA" w:themeColor="accent5" w:themeTint="66"/>
        <w:insideV w:val="single" w:sz="4" w:space="0" w:color="F2F8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77F60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ECF5F8" w:themeColor="accent5" w:themeTint="99"/>
        <w:bottom w:val="single" w:sz="2" w:space="0" w:color="ECF5F8" w:themeColor="accent5" w:themeTint="99"/>
        <w:insideH w:val="single" w:sz="2" w:space="0" w:color="ECF5F8" w:themeColor="accent5" w:themeTint="99"/>
        <w:insideV w:val="single" w:sz="2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5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77F60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cuadrcula3">
    <w:name w:val="Grid Table 3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F2F8FA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77F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77F60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77F60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77F60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77F60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77F60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77F60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77F60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77F60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77F60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77F60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77F60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77F60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77F60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77F60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77F60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">
    <w:name w:val="header"/>
    <w:basedOn w:val="Normal"/>
    <w:link w:val="EncabezadoCar"/>
    <w:rsid w:val="00B77F6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77F60"/>
    <w:rPr>
      <w:rFonts w:ascii="Microsoft Sans Serif" w:hAnsi="Microsoft Sans Serif" w:cs="Microsoft Sans Serif"/>
      <w:color w:val="082A75" w:themeColor="text2"/>
      <w:sz w:val="16"/>
    </w:rPr>
  </w:style>
  <w:style w:type="character" w:styleId="AcrnimoHTML">
    <w:name w:val="HTML Acronym"/>
    <w:basedOn w:val="Fuentedeprrafopredeter"/>
    <w:rsid w:val="00B77F60"/>
    <w:rPr>
      <w:rFonts w:ascii="Microsoft Sans Serif" w:hAnsi="Microsoft Sans Serif" w:cs="Microsoft Sans Serif"/>
    </w:rPr>
  </w:style>
  <w:style w:type="paragraph" w:styleId="DireccinHTML">
    <w:name w:val="HTML Address"/>
    <w:basedOn w:val="Normal"/>
    <w:link w:val="DireccinHTMLCar"/>
    <w:rsid w:val="00B77F60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B77F60"/>
    <w:rPr>
      <w:rFonts w:ascii="Microsoft Sans Serif" w:hAnsi="Microsoft Sans Serif" w:cs="Microsoft Sans Serif"/>
      <w:i/>
      <w:iCs/>
      <w:color w:val="082A75" w:themeColor="text2"/>
      <w:sz w:val="16"/>
    </w:rPr>
  </w:style>
  <w:style w:type="character" w:styleId="CitaHTML">
    <w:name w:val="HTML Cite"/>
    <w:basedOn w:val="Fuentedeprrafopredeter"/>
    <w:rsid w:val="00B77F60"/>
    <w:rPr>
      <w:rFonts w:ascii="Microsoft Sans Serif" w:hAnsi="Microsoft Sans Serif" w:cs="Microsoft Sans Serif"/>
      <w:i/>
      <w:iCs/>
    </w:rPr>
  </w:style>
  <w:style w:type="character" w:styleId="CdigoHTML">
    <w:name w:val="HTML Code"/>
    <w:basedOn w:val="Fuentedeprrafopredeter"/>
    <w:rsid w:val="00B77F60"/>
    <w:rPr>
      <w:rFonts w:ascii="Consolas" w:hAnsi="Consolas" w:cs="Microsoft Sans Serif"/>
      <w:sz w:val="20"/>
      <w:szCs w:val="20"/>
    </w:rPr>
  </w:style>
  <w:style w:type="character" w:styleId="DefinicinHTML">
    <w:name w:val="HTML Definition"/>
    <w:basedOn w:val="Fuentedeprrafopredeter"/>
    <w:rsid w:val="00B77F60"/>
    <w:rPr>
      <w:rFonts w:ascii="Microsoft Sans Serif" w:hAnsi="Microsoft Sans Serif" w:cs="Microsoft Sans Serif"/>
      <w:i/>
      <w:iCs/>
    </w:rPr>
  </w:style>
  <w:style w:type="character" w:styleId="TecladoHTML">
    <w:name w:val="HTML Keyboard"/>
    <w:basedOn w:val="Fuentedeprrafopredeter"/>
    <w:rsid w:val="00B77F6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B77F60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77F60"/>
    <w:rPr>
      <w:rFonts w:ascii="Consolas" w:hAnsi="Consolas" w:cs="Consolas"/>
      <w:color w:val="082A75" w:themeColor="text2"/>
    </w:rPr>
  </w:style>
  <w:style w:type="character" w:styleId="EjemplodeHTML">
    <w:name w:val="HTML Sample"/>
    <w:basedOn w:val="Fuentedeprrafopredeter"/>
    <w:rsid w:val="00B77F60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rsid w:val="00B77F60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rsid w:val="00B77F60"/>
    <w:rPr>
      <w:rFonts w:ascii="Microsoft Sans Serif" w:hAnsi="Microsoft Sans Serif" w:cs="Microsoft Sans Serif"/>
      <w:i/>
      <w:iCs/>
    </w:rPr>
  </w:style>
  <w:style w:type="character" w:styleId="Hipervnculo">
    <w:name w:val="Hyperlink"/>
    <w:basedOn w:val="Fuentedeprrafopredeter"/>
    <w:rsid w:val="00B77F60"/>
    <w:rPr>
      <w:rFonts w:ascii="Microsoft Sans Serif" w:hAnsi="Microsoft Sans Serif" w:cs="Microsoft Sans Serif"/>
      <w:color w:val="3592CF" w:themeColor="hyperlink"/>
      <w:u w:val="single"/>
    </w:rPr>
  </w:style>
  <w:style w:type="paragraph" w:styleId="ndice1">
    <w:name w:val="index 1"/>
    <w:basedOn w:val="Normal"/>
    <w:next w:val="Normal"/>
    <w:autoRedefine/>
    <w:rsid w:val="00B77F60"/>
    <w:pPr>
      <w:spacing w:after="0"/>
      <w:ind w:left="160" w:hanging="160"/>
    </w:pPr>
  </w:style>
  <w:style w:type="paragraph" w:styleId="ndice2">
    <w:name w:val="index 2"/>
    <w:basedOn w:val="Normal"/>
    <w:next w:val="Normal"/>
    <w:autoRedefine/>
    <w:rsid w:val="00B77F60"/>
    <w:pPr>
      <w:spacing w:after="0"/>
      <w:ind w:left="320" w:hanging="160"/>
    </w:pPr>
  </w:style>
  <w:style w:type="paragraph" w:styleId="ndice3">
    <w:name w:val="index 3"/>
    <w:basedOn w:val="Normal"/>
    <w:next w:val="Normal"/>
    <w:autoRedefine/>
    <w:rsid w:val="00B77F60"/>
    <w:pPr>
      <w:spacing w:after="0"/>
      <w:ind w:left="480" w:hanging="160"/>
    </w:pPr>
  </w:style>
  <w:style w:type="paragraph" w:styleId="ndice4">
    <w:name w:val="index 4"/>
    <w:basedOn w:val="Normal"/>
    <w:next w:val="Normal"/>
    <w:autoRedefine/>
    <w:rsid w:val="00B77F60"/>
    <w:pPr>
      <w:spacing w:after="0"/>
      <w:ind w:left="640" w:hanging="160"/>
    </w:pPr>
  </w:style>
  <w:style w:type="paragraph" w:styleId="ndice5">
    <w:name w:val="index 5"/>
    <w:basedOn w:val="Normal"/>
    <w:next w:val="Normal"/>
    <w:autoRedefine/>
    <w:rsid w:val="00B77F60"/>
    <w:pPr>
      <w:spacing w:after="0"/>
      <w:ind w:left="800" w:hanging="160"/>
    </w:pPr>
  </w:style>
  <w:style w:type="paragraph" w:styleId="ndice6">
    <w:name w:val="index 6"/>
    <w:basedOn w:val="Normal"/>
    <w:next w:val="Normal"/>
    <w:autoRedefine/>
    <w:rsid w:val="00B77F60"/>
    <w:pPr>
      <w:spacing w:after="0"/>
      <w:ind w:left="960" w:hanging="160"/>
    </w:pPr>
  </w:style>
  <w:style w:type="paragraph" w:styleId="ndice7">
    <w:name w:val="index 7"/>
    <w:basedOn w:val="Normal"/>
    <w:next w:val="Normal"/>
    <w:autoRedefine/>
    <w:rsid w:val="00B77F60"/>
    <w:pPr>
      <w:spacing w:after="0"/>
      <w:ind w:left="1120" w:hanging="160"/>
    </w:pPr>
  </w:style>
  <w:style w:type="paragraph" w:styleId="ndice8">
    <w:name w:val="index 8"/>
    <w:basedOn w:val="Normal"/>
    <w:next w:val="Normal"/>
    <w:autoRedefine/>
    <w:rsid w:val="00B77F60"/>
    <w:pPr>
      <w:spacing w:after="0"/>
      <w:ind w:left="1280" w:hanging="160"/>
    </w:pPr>
  </w:style>
  <w:style w:type="paragraph" w:styleId="ndice9">
    <w:name w:val="index 9"/>
    <w:basedOn w:val="Normal"/>
    <w:next w:val="Normal"/>
    <w:autoRedefine/>
    <w:rsid w:val="00B77F60"/>
    <w:pPr>
      <w:spacing w:after="0"/>
      <w:ind w:left="1440" w:hanging="160"/>
    </w:pPr>
  </w:style>
  <w:style w:type="paragraph" w:styleId="Ttulodendice">
    <w:name w:val="index heading"/>
    <w:basedOn w:val="Normal"/>
    <w:next w:val="ndice1"/>
    <w:rsid w:val="00B77F60"/>
    <w:rPr>
      <w:rFonts w:ascii="Franklin Gothic Demi" w:eastAsiaTheme="majorEastAsia" w:hAnsi="Franklin Gothic Dem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B77F60"/>
    <w:rPr>
      <w:rFonts w:ascii="Microsoft Sans Serif" w:hAnsi="Microsoft Sans Serif" w:cs="Microsoft Sans Serif"/>
      <w:i/>
      <w:iCs/>
      <w:color w:val="024F7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7F60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7F60"/>
    <w:rPr>
      <w:rFonts w:ascii="Microsoft Sans Serif" w:hAnsi="Microsoft Sans Serif" w:cs="Microsoft Sans Serif"/>
      <w:i/>
      <w:iCs/>
      <w:color w:val="024F75" w:themeColor="accent1"/>
      <w:sz w:val="16"/>
    </w:rPr>
  </w:style>
  <w:style w:type="character" w:styleId="Referenciaintensa">
    <w:name w:val="Intense Reference"/>
    <w:basedOn w:val="Fuentedeprrafopredeter"/>
    <w:uiPriority w:val="32"/>
    <w:qFormat/>
    <w:rsid w:val="00B77F60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1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  <w:shd w:val="clear" w:color="auto" w:fill="F7FAFC" w:themeFill="accent5" w:themeFillTint="3F"/>
      </w:tcPr>
    </w:tblStylePr>
    <w:tblStylePr w:type="band2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77F60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77F60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77F60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77F60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77F60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77F60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77F60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77F60"/>
    <w:rPr>
      <w:color w:val="89C2D5" w:themeColor="accent5" w:themeShade="BF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77F60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Nmerodelnea">
    <w:name w:val="line number"/>
    <w:basedOn w:val="Fuentedeprrafopredeter"/>
    <w:rsid w:val="00B77F60"/>
    <w:rPr>
      <w:rFonts w:ascii="Microsoft Sans Serif" w:hAnsi="Microsoft Sans Serif" w:cs="Microsoft Sans Serif"/>
    </w:rPr>
  </w:style>
  <w:style w:type="paragraph" w:styleId="Lista">
    <w:name w:val="List"/>
    <w:basedOn w:val="Normal"/>
    <w:rsid w:val="00B77F60"/>
    <w:pPr>
      <w:ind w:left="283" w:hanging="283"/>
      <w:contextualSpacing/>
    </w:pPr>
  </w:style>
  <w:style w:type="paragraph" w:styleId="Lista2">
    <w:name w:val="List 2"/>
    <w:basedOn w:val="Normal"/>
    <w:rsid w:val="00B77F60"/>
    <w:pPr>
      <w:ind w:left="566" w:hanging="283"/>
      <w:contextualSpacing/>
    </w:pPr>
  </w:style>
  <w:style w:type="paragraph" w:styleId="Lista3">
    <w:name w:val="List 3"/>
    <w:basedOn w:val="Normal"/>
    <w:rsid w:val="00B77F60"/>
    <w:pPr>
      <w:ind w:left="849" w:hanging="283"/>
      <w:contextualSpacing/>
    </w:pPr>
  </w:style>
  <w:style w:type="paragraph" w:styleId="Lista4">
    <w:name w:val="List 4"/>
    <w:basedOn w:val="Normal"/>
    <w:rsid w:val="00B77F60"/>
    <w:pPr>
      <w:ind w:left="1132" w:hanging="283"/>
      <w:contextualSpacing/>
    </w:pPr>
  </w:style>
  <w:style w:type="paragraph" w:styleId="Lista5">
    <w:name w:val="List 5"/>
    <w:basedOn w:val="Normal"/>
    <w:rsid w:val="00B77F60"/>
    <w:pPr>
      <w:ind w:left="1415" w:hanging="283"/>
      <w:contextualSpacing/>
    </w:pPr>
  </w:style>
  <w:style w:type="paragraph" w:styleId="Listaconvietas">
    <w:name w:val="List Bullet"/>
    <w:basedOn w:val="Normal"/>
    <w:rsid w:val="00B77F60"/>
    <w:pPr>
      <w:numPr>
        <w:numId w:val="4"/>
      </w:numPr>
      <w:contextualSpacing/>
    </w:pPr>
  </w:style>
  <w:style w:type="paragraph" w:styleId="Listaconvietas2">
    <w:name w:val="List Bullet 2"/>
    <w:basedOn w:val="Normal"/>
    <w:rsid w:val="00B77F60"/>
    <w:pPr>
      <w:numPr>
        <w:numId w:val="5"/>
      </w:numPr>
      <w:contextualSpacing/>
    </w:pPr>
  </w:style>
  <w:style w:type="paragraph" w:styleId="Listaconvietas3">
    <w:name w:val="List Bullet 3"/>
    <w:basedOn w:val="Normal"/>
    <w:rsid w:val="00B77F60"/>
    <w:pPr>
      <w:numPr>
        <w:numId w:val="6"/>
      </w:numPr>
      <w:contextualSpacing/>
    </w:pPr>
  </w:style>
  <w:style w:type="paragraph" w:styleId="Listaconvietas4">
    <w:name w:val="List Bullet 4"/>
    <w:basedOn w:val="Normal"/>
    <w:rsid w:val="00B77F60"/>
    <w:pPr>
      <w:numPr>
        <w:numId w:val="7"/>
      </w:numPr>
      <w:contextualSpacing/>
    </w:pPr>
  </w:style>
  <w:style w:type="paragraph" w:styleId="Listaconvietas5">
    <w:name w:val="List Bullet 5"/>
    <w:basedOn w:val="Normal"/>
    <w:rsid w:val="00B77F60"/>
    <w:pPr>
      <w:numPr>
        <w:numId w:val="8"/>
      </w:numPr>
      <w:contextualSpacing/>
    </w:pPr>
  </w:style>
  <w:style w:type="paragraph" w:styleId="Continuarlista">
    <w:name w:val="List Continue"/>
    <w:basedOn w:val="Normal"/>
    <w:rsid w:val="00B77F60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B77F60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B77F60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B77F60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B77F60"/>
    <w:pPr>
      <w:spacing w:after="120"/>
      <w:ind w:left="1415"/>
      <w:contextualSpacing/>
    </w:pPr>
  </w:style>
  <w:style w:type="paragraph" w:styleId="Listaconnmeros">
    <w:name w:val="List Number"/>
    <w:basedOn w:val="Normal"/>
    <w:rsid w:val="00B77F60"/>
    <w:pPr>
      <w:numPr>
        <w:numId w:val="9"/>
      </w:numPr>
      <w:contextualSpacing/>
    </w:pPr>
  </w:style>
  <w:style w:type="paragraph" w:styleId="Listaconnmeros2">
    <w:name w:val="List Number 2"/>
    <w:basedOn w:val="Normal"/>
    <w:rsid w:val="00B77F60"/>
    <w:pPr>
      <w:numPr>
        <w:numId w:val="10"/>
      </w:numPr>
      <w:contextualSpacing/>
    </w:pPr>
  </w:style>
  <w:style w:type="paragraph" w:styleId="Listaconnmeros3">
    <w:name w:val="List Number 3"/>
    <w:basedOn w:val="Normal"/>
    <w:rsid w:val="00B77F60"/>
    <w:pPr>
      <w:numPr>
        <w:numId w:val="11"/>
      </w:numPr>
      <w:contextualSpacing/>
    </w:pPr>
  </w:style>
  <w:style w:type="paragraph" w:styleId="Listaconnmeros4">
    <w:name w:val="List Number 4"/>
    <w:basedOn w:val="Normal"/>
    <w:rsid w:val="00B77F60"/>
    <w:pPr>
      <w:numPr>
        <w:numId w:val="12"/>
      </w:numPr>
      <w:contextualSpacing/>
    </w:pPr>
  </w:style>
  <w:style w:type="paragraph" w:styleId="Listaconnmeros5">
    <w:name w:val="List Number 5"/>
    <w:basedOn w:val="Normal"/>
    <w:rsid w:val="00B77F60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qFormat/>
    <w:rsid w:val="00B77F6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7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2">
    <w:name w:val="List Table 2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ECF5F8" w:themeColor="accent5" w:themeTint="99"/>
        <w:bottom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77F60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3">
    <w:name w:val="List Table 3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E0EFF4" w:themeColor="accent5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FF4" w:themeColor="accent5"/>
          <w:right w:val="single" w:sz="4" w:space="0" w:color="E0EFF4" w:themeColor="accent5"/>
        </w:tcBorders>
      </w:tcPr>
    </w:tblStylePr>
    <w:tblStylePr w:type="band1Horz">
      <w:tblPr/>
      <w:tcPr>
        <w:tcBorders>
          <w:top w:val="single" w:sz="4" w:space="0" w:color="E0EFF4" w:themeColor="accent5"/>
          <w:bottom w:val="single" w:sz="4" w:space="0" w:color="E0EF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FF4" w:themeColor="accent5"/>
          <w:left w:val="nil"/>
        </w:tcBorders>
      </w:tcPr>
    </w:tblStylePr>
    <w:tblStylePr w:type="swCell">
      <w:tblPr/>
      <w:tcPr>
        <w:tcBorders>
          <w:top w:val="double" w:sz="4" w:space="0" w:color="E0EFF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77F60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77F60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E0EFF4" w:themeColor="accent5"/>
        <w:left w:val="single" w:sz="24" w:space="0" w:color="E0EFF4" w:themeColor="accent5"/>
        <w:bottom w:val="single" w:sz="24" w:space="0" w:color="E0EFF4" w:themeColor="accent5"/>
        <w:right w:val="single" w:sz="24" w:space="0" w:color="E0EFF4" w:themeColor="accent5"/>
      </w:tblBorders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77F60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77F60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77F60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77F60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77F60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77F60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77F60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0EFF4" w:themeColor="accent5"/>
        <w:bottom w:val="single" w:sz="4" w:space="0" w:color="E0EFF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EFF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77F60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77F60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77F60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77F60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77F60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77F60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77F60"/>
    <w:rPr>
      <w:color w:val="89C2D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FF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FF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FF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FF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77F60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rsid w:val="00B77F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Consolas" w:hAnsi="Consolas" w:cs="Consolas"/>
      <w:color w:val="082A75" w:themeColor="text2"/>
    </w:rPr>
  </w:style>
  <w:style w:type="character" w:customStyle="1" w:styleId="TextomacroCar">
    <w:name w:val="Texto macro Car"/>
    <w:basedOn w:val="Fuentedeprrafopredeter"/>
    <w:link w:val="Textomacro"/>
    <w:rsid w:val="00B77F60"/>
    <w:rPr>
      <w:rFonts w:ascii="Consolas" w:hAnsi="Consolas" w:cs="Consolas"/>
      <w:color w:val="082A75" w:themeColor="text2"/>
    </w:rPr>
  </w:style>
  <w:style w:type="table" w:styleId="Cuadrculamedia1">
    <w:name w:val="Medium Grid 1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  <w:insideV w:val="single" w:sz="8" w:space="0" w:color="E7F2F6" w:themeColor="accent5" w:themeTint="BF"/>
      </w:tblBorders>
    </w:tblPr>
    <w:tcPr>
      <w:shd w:val="clear" w:color="auto" w:fill="F7FA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2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77F60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cPr>
      <w:shd w:val="clear" w:color="auto" w:fill="F7FAFC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5" w:themeFillTint="33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tcBorders>
          <w:insideH w:val="single" w:sz="6" w:space="0" w:color="E0EFF4" w:themeColor="accent5"/>
          <w:insideV w:val="single" w:sz="6" w:space="0" w:color="E0EFF4" w:themeColor="accent5"/>
        </w:tcBorders>
        <w:shd w:val="clear" w:color="auto" w:fill="EFF6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6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6F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77F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FF4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shd w:val="clear" w:color="auto" w:fill="F7FAF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77F60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FF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FF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77F60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77F60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77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77F60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rsid w:val="00B77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Franklin Gothic Demi" w:eastAsiaTheme="majorEastAsia" w:hAnsi="Franklin Gothic Dem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B77F60"/>
    <w:rPr>
      <w:rFonts w:ascii="Franklin Gothic Demi" w:eastAsiaTheme="majorEastAsia" w:hAnsi="Franklin Gothic Demi" w:cstheme="majorBidi"/>
      <w:color w:val="082A75" w:themeColor="text2"/>
      <w:sz w:val="24"/>
      <w:szCs w:val="24"/>
      <w:shd w:val="pct20" w:color="auto" w:fill="auto"/>
    </w:rPr>
  </w:style>
  <w:style w:type="paragraph" w:styleId="Sinespaciado">
    <w:name w:val="No Spacing"/>
    <w:uiPriority w:val="1"/>
    <w:qFormat/>
    <w:rsid w:val="00B77F60"/>
    <w:pPr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NormalWeb">
    <w:name w:val="Normal (Web)"/>
    <w:basedOn w:val="Normal"/>
    <w:rsid w:val="00B77F6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rsid w:val="00B77F60"/>
    <w:pPr>
      <w:ind w:left="720"/>
    </w:pPr>
  </w:style>
  <w:style w:type="paragraph" w:styleId="Encabezadodenota">
    <w:name w:val="Note Heading"/>
    <w:basedOn w:val="Normal"/>
    <w:next w:val="Normal"/>
    <w:link w:val="EncabezadodenotaCar"/>
    <w:rsid w:val="00B77F60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B77F60"/>
    <w:rPr>
      <w:rFonts w:ascii="Microsoft Sans Serif" w:hAnsi="Microsoft Sans Serif" w:cs="Microsoft Sans Serif"/>
      <w:color w:val="082A75" w:themeColor="text2"/>
      <w:sz w:val="16"/>
    </w:rPr>
  </w:style>
  <w:style w:type="character" w:styleId="Nmerodepgina">
    <w:name w:val="page number"/>
    <w:basedOn w:val="Fuentedeprrafopredeter"/>
    <w:rsid w:val="00B77F60"/>
    <w:rPr>
      <w:rFonts w:ascii="Microsoft Sans Serif" w:hAnsi="Microsoft Sans Serif" w:cs="Microsoft Sans Serif"/>
    </w:rPr>
  </w:style>
  <w:style w:type="character" w:styleId="Textodelmarcadordeposicin">
    <w:name w:val="Placeholder Text"/>
    <w:basedOn w:val="Fuentedeprrafopredeter"/>
    <w:uiPriority w:val="99"/>
    <w:semiHidden/>
    <w:rsid w:val="00B77F60"/>
    <w:rPr>
      <w:rFonts w:ascii="Microsoft Sans Serif" w:hAnsi="Microsoft Sans Serif" w:cs="Microsoft Sans Serif"/>
      <w:color w:val="808080"/>
    </w:rPr>
  </w:style>
  <w:style w:type="table" w:styleId="Tablanormal1">
    <w:name w:val="Plain Table 1"/>
    <w:basedOn w:val="Tablanormal"/>
    <w:uiPriority w:val="41"/>
    <w:rsid w:val="00B77F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77F60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77F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77F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77F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rsid w:val="00B77F6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B77F60"/>
    <w:rPr>
      <w:rFonts w:ascii="Consolas" w:hAnsi="Consolas" w:cs="Consolas"/>
      <w:color w:val="082A75" w:themeColor="text2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B77F60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7F60"/>
    <w:rPr>
      <w:rFonts w:ascii="Microsoft Sans Serif" w:hAnsi="Microsoft Sans Serif" w:cs="Microsoft Sans Serif"/>
      <w:i/>
      <w:iCs/>
      <w:color w:val="2E287F" w:themeColor="text1" w:themeTint="BF"/>
      <w:sz w:val="16"/>
    </w:rPr>
  </w:style>
  <w:style w:type="paragraph" w:styleId="Saludo">
    <w:name w:val="Salutation"/>
    <w:basedOn w:val="Normal"/>
    <w:next w:val="Normal"/>
    <w:link w:val="SaludoCar"/>
    <w:rsid w:val="00B77F60"/>
  </w:style>
  <w:style w:type="character" w:customStyle="1" w:styleId="SaludoCar">
    <w:name w:val="Saludo Car"/>
    <w:basedOn w:val="Fuentedeprrafopredeter"/>
    <w:link w:val="Saludo"/>
    <w:rsid w:val="00B77F60"/>
    <w:rPr>
      <w:rFonts w:ascii="Microsoft Sans Serif" w:hAnsi="Microsoft Sans Serif" w:cs="Microsoft Sans Serif"/>
      <w:color w:val="082A75" w:themeColor="text2"/>
      <w:sz w:val="16"/>
    </w:rPr>
  </w:style>
  <w:style w:type="paragraph" w:styleId="Firma">
    <w:name w:val="Signature"/>
    <w:basedOn w:val="Normal"/>
    <w:link w:val="FirmaCar"/>
    <w:rsid w:val="00B77F60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rsid w:val="00B77F60"/>
    <w:rPr>
      <w:rFonts w:ascii="Microsoft Sans Serif" w:hAnsi="Microsoft Sans Serif" w:cs="Microsoft Sans Serif"/>
      <w:color w:val="082A75" w:themeColor="text2"/>
      <w:sz w:val="16"/>
    </w:rPr>
  </w:style>
  <w:style w:type="character" w:styleId="Hipervnculointeligente">
    <w:name w:val="Smart Hyperlink"/>
    <w:basedOn w:val="Fuentedeprrafopredeter"/>
    <w:uiPriority w:val="99"/>
    <w:semiHidden/>
    <w:unhideWhenUsed/>
    <w:rsid w:val="00B77F60"/>
    <w:rPr>
      <w:rFonts w:ascii="Microsoft Sans Serif" w:hAnsi="Microsoft Sans Serif" w:cs="Microsoft Sans Serif"/>
      <w:u w:val="dotted"/>
    </w:rPr>
  </w:style>
  <w:style w:type="character" w:styleId="Textoennegrita">
    <w:name w:val="Strong"/>
    <w:basedOn w:val="Fuentedeprrafopredeter"/>
    <w:qFormat/>
    <w:rsid w:val="00B77F60"/>
    <w:rPr>
      <w:rFonts w:ascii="Microsoft Sans Serif" w:hAnsi="Microsoft Sans Serif" w:cs="Microsoft Sans Serif"/>
      <w:b/>
      <w:bCs/>
    </w:rPr>
  </w:style>
  <w:style w:type="character" w:styleId="nfasissutil">
    <w:name w:val="Subtle Emphasis"/>
    <w:basedOn w:val="Fuentedeprrafopredeter"/>
    <w:uiPriority w:val="19"/>
    <w:qFormat/>
    <w:rsid w:val="00B77F60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B77F60"/>
    <w:rPr>
      <w:rFonts w:ascii="Microsoft Sans Serif" w:hAnsi="Microsoft Sans Serif" w:cs="Microsoft Sans Serif"/>
      <w:smallCaps/>
      <w:color w:val="3B33A2" w:themeColor="text1" w:themeTint="A5"/>
    </w:rPr>
  </w:style>
  <w:style w:type="table" w:styleId="Tablaconefectos3D1">
    <w:name w:val="Table 3D effects 1"/>
    <w:basedOn w:val="Tablanormal"/>
    <w:semiHidden/>
    <w:unhideWhenUsed/>
    <w:rsid w:val="00B77F60"/>
    <w:pPr>
      <w:spacing w:after="4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B77F60"/>
    <w:pPr>
      <w:spacing w:after="40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B77F60"/>
    <w:pPr>
      <w:spacing w:after="40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B77F60"/>
    <w:pPr>
      <w:spacing w:after="40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B77F60"/>
    <w:pPr>
      <w:spacing w:after="40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B77F60"/>
    <w:pPr>
      <w:spacing w:after="40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B77F60"/>
    <w:pPr>
      <w:spacing w:after="40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B77F60"/>
    <w:pPr>
      <w:spacing w:after="40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B77F60"/>
    <w:pPr>
      <w:spacing w:after="40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B77F60"/>
    <w:pPr>
      <w:spacing w:after="40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B77F60"/>
    <w:pPr>
      <w:spacing w:after="40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B77F60"/>
    <w:pPr>
      <w:spacing w:after="40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B77F60"/>
    <w:pPr>
      <w:spacing w:after="40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B77F60"/>
    <w:pPr>
      <w:spacing w:after="4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B7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unhideWhenUsed/>
    <w:rsid w:val="00B77F60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B77F60"/>
    <w:pPr>
      <w:spacing w:after="40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B77F60"/>
    <w:pPr>
      <w:spacing w:after="40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B77F60"/>
    <w:pPr>
      <w:spacing w:after="40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B77F60"/>
    <w:pPr>
      <w:spacing w:after="40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B77F60"/>
    <w:pPr>
      <w:spacing w:after="40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B77F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B77F60"/>
    <w:pPr>
      <w:spacing w:after="40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B77F60"/>
    <w:pPr>
      <w:spacing w:after="40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B77F60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B77F60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B77F60"/>
    <w:pPr>
      <w:spacing w:after="40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B77F60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rsid w:val="00B77F60"/>
    <w:pPr>
      <w:spacing w:after="0"/>
      <w:ind w:left="160" w:hanging="160"/>
    </w:pPr>
  </w:style>
  <w:style w:type="paragraph" w:styleId="Tabladeilustraciones">
    <w:name w:val="table of figures"/>
    <w:basedOn w:val="Normal"/>
    <w:next w:val="Normal"/>
    <w:rsid w:val="00B77F60"/>
    <w:pPr>
      <w:spacing w:after="0"/>
    </w:pPr>
  </w:style>
  <w:style w:type="table" w:styleId="Tablaprofesional">
    <w:name w:val="Table Professional"/>
    <w:basedOn w:val="Tablanormal"/>
    <w:semiHidden/>
    <w:unhideWhenUsed/>
    <w:rsid w:val="00B77F60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B77F60"/>
    <w:pPr>
      <w:spacing w:after="40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B77F60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B77F60"/>
    <w:pPr>
      <w:spacing w:after="40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B77F60"/>
    <w:pPr>
      <w:spacing w:after="40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B77F60"/>
    <w:pPr>
      <w:spacing w:after="4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B77F60"/>
    <w:pPr>
      <w:spacing w:after="40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B77F60"/>
    <w:pPr>
      <w:spacing w:after="40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B77F60"/>
    <w:pPr>
      <w:spacing w:after="40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rsid w:val="00B77F60"/>
    <w:pPr>
      <w:spacing w:before="120"/>
    </w:pPr>
    <w:rPr>
      <w:rFonts w:ascii="Franklin Gothic Demi" w:eastAsiaTheme="majorEastAsia" w:hAnsi="Franklin Gothic Dem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rsid w:val="00B77F60"/>
    <w:pPr>
      <w:spacing w:after="100"/>
    </w:pPr>
  </w:style>
  <w:style w:type="paragraph" w:styleId="TDC2">
    <w:name w:val="toc 2"/>
    <w:basedOn w:val="Normal"/>
    <w:next w:val="Normal"/>
    <w:autoRedefine/>
    <w:rsid w:val="00B77F60"/>
    <w:pPr>
      <w:spacing w:after="100"/>
      <w:ind w:left="160"/>
    </w:pPr>
  </w:style>
  <w:style w:type="paragraph" w:styleId="TDC3">
    <w:name w:val="toc 3"/>
    <w:basedOn w:val="Normal"/>
    <w:next w:val="Normal"/>
    <w:autoRedefine/>
    <w:rsid w:val="00B77F60"/>
    <w:pPr>
      <w:spacing w:after="100"/>
      <w:ind w:left="320"/>
    </w:pPr>
  </w:style>
  <w:style w:type="paragraph" w:styleId="TDC4">
    <w:name w:val="toc 4"/>
    <w:basedOn w:val="Normal"/>
    <w:next w:val="Normal"/>
    <w:autoRedefine/>
    <w:rsid w:val="00B77F60"/>
    <w:pPr>
      <w:spacing w:after="100"/>
      <w:ind w:left="480"/>
    </w:pPr>
  </w:style>
  <w:style w:type="paragraph" w:styleId="TDC5">
    <w:name w:val="toc 5"/>
    <w:basedOn w:val="Normal"/>
    <w:next w:val="Normal"/>
    <w:autoRedefine/>
    <w:rsid w:val="00B77F60"/>
    <w:pPr>
      <w:spacing w:after="100"/>
      <w:ind w:left="640"/>
    </w:pPr>
  </w:style>
  <w:style w:type="paragraph" w:styleId="TDC6">
    <w:name w:val="toc 6"/>
    <w:basedOn w:val="Normal"/>
    <w:next w:val="Normal"/>
    <w:autoRedefine/>
    <w:rsid w:val="00B77F60"/>
    <w:pPr>
      <w:spacing w:after="100"/>
      <w:ind w:left="800"/>
    </w:pPr>
  </w:style>
  <w:style w:type="paragraph" w:styleId="TDC7">
    <w:name w:val="toc 7"/>
    <w:basedOn w:val="Normal"/>
    <w:next w:val="Normal"/>
    <w:autoRedefine/>
    <w:rsid w:val="00B77F60"/>
    <w:pPr>
      <w:spacing w:after="100"/>
      <w:ind w:left="960"/>
    </w:pPr>
  </w:style>
  <w:style w:type="paragraph" w:styleId="TDC8">
    <w:name w:val="toc 8"/>
    <w:basedOn w:val="Normal"/>
    <w:next w:val="Normal"/>
    <w:autoRedefine/>
    <w:rsid w:val="00B77F60"/>
    <w:pPr>
      <w:spacing w:after="100"/>
      <w:ind w:left="1120"/>
    </w:pPr>
  </w:style>
  <w:style w:type="paragraph" w:styleId="TDC9">
    <w:name w:val="toc 9"/>
    <w:basedOn w:val="Normal"/>
    <w:next w:val="Normal"/>
    <w:autoRedefine/>
    <w:rsid w:val="00B77F60"/>
    <w:pPr>
      <w:spacing w:after="100"/>
      <w:ind w:left="12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77F60"/>
    <w:pPr>
      <w:keepNext/>
      <w:keepLines/>
      <w:spacing w:before="240"/>
      <w:ind w:right="0"/>
      <w:outlineLvl w:val="9"/>
    </w:pPr>
    <w:rPr>
      <w:rFonts w:eastAsiaTheme="majorEastAsia" w:cstheme="majorBidi"/>
      <w:b w:val="0"/>
      <w:color w:val="013A57" w:themeColor="accent1" w:themeShade="BF"/>
      <w:spacing w:val="0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B77F60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sv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Office_36177611_TF06087315</Template>
  <TotalTime>14</TotalTime>
  <Pages>1</Pages>
  <Words>22</Words>
  <Characters>124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2019-08-06T16:05:00Z</dcterms:created>
  <dcterms:modified xsi:type="dcterms:W3CDTF">2019-08-16T07:04:00Z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