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a para especificar el nombre, la dirección y los detalles de contacto del autor y el recuento de palabras"/>
      </w:tblPr>
      <w:tblGrid>
        <w:gridCol w:w="5938"/>
        <w:gridCol w:w="2906"/>
      </w:tblGrid>
      <w:tr w:rsidR="00867576" w:rsidRPr="0051654E" w14:paraId="279F73C9" w14:textId="77777777" w:rsidTr="00624FED">
        <w:trPr>
          <w:cantSplit/>
          <w:trHeight w:hRule="exact" w:val="6394"/>
        </w:trPr>
        <w:tc>
          <w:tcPr>
            <w:tcW w:w="6295" w:type="dxa"/>
          </w:tcPr>
          <w:p w14:paraId="756F2B85" w14:textId="4D71FA4B" w:rsidR="00867576" w:rsidRPr="0051654E" w:rsidRDefault="003C6762">
            <w:pPr>
              <w:pStyle w:val="Sinespaciado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ir tu primer nombre:"/>
                <w:tag w:val="Escribir tu primer nombre:"/>
                <w:id w:val="-435133713"/>
                <w:placeholder>
                  <w:docPart w:val="A483D3DE76B04434BCC1DDF8E10A1F43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234DD3" w:rsidRPr="0051654E">
                  <w:rPr>
                    <w:lang w:val="es-MX" w:bidi="es-MX"/>
                  </w:rPr>
                  <w:t>Primer</w:t>
                </w:r>
                <w:r w:rsidR="00F10F8F" w:rsidRPr="0051654E">
                  <w:rPr>
                    <w:lang w:val="es-MX" w:bidi="es-MX"/>
                  </w:rPr>
                  <w:t xml:space="preserve"> nombre</w:t>
                </w:r>
              </w:sdtContent>
            </w:sdt>
            <w:r w:rsidR="00234DD3" w:rsidRPr="0051654E">
              <w:rPr>
                <w:lang w:val="es-MX" w:bidi="es-MX"/>
              </w:rPr>
              <w:t xml:space="preserve"> </w:t>
            </w:r>
            <w:sdt>
              <w:sdtPr>
                <w:rPr>
                  <w:lang w:val="es-MX"/>
                </w:rPr>
                <w:alias w:val="Escribir tu apellido:"/>
                <w:tag w:val=""/>
                <w:id w:val="758651699"/>
                <w:placeholder>
                  <w:docPart w:val="74E2EE97428B449F868E24233D0FBA9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  <w15:appearance w15:val="hidden"/>
              </w:sdtPr>
              <w:sdtEndPr/>
              <w:sdtContent>
                <w:r w:rsidR="00234DD3" w:rsidRPr="0051654E">
                  <w:rPr>
                    <w:lang w:val="es-MX" w:bidi="es-MX"/>
                  </w:rPr>
                  <w:t>Apellido</w:t>
                </w:r>
              </w:sdtContent>
            </w:sdt>
          </w:p>
          <w:sdt>
            <w:sdtPr>
              <w:rPr>
                <w:lang w:val="es-MX"/>
              </w:rPr>
              <w:alias w:val="Escribir la dirección postal:"/>
              <w:tag w:val="Escribe la dirección postal:"/>
              <w:id w:val="-1790809420"/>
              <w:placeholder>
                <w:docPart w:val="5558B939FE5549FC8AD1D318E003A5E4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44E58A99" w14:textId="6B809659" w:rsidR="00867576" w:rsidRPr="0051654E" w:rsidRDefault="00F10F8F">
                <w:pPr>
                  <w:pStyle w:val="Sinespaciado"/>
                  <w:rPr>
                    <w:lang w:val="es-MX"/>
                  </w:rPr>
                </w:pPr>
                <w:r w:rsidRPr="0051654E">
                  <w:rPr>
                    <w:lang w:val="es-MX" w:bidi="es-MX"/>
                  </w:rPr>
                  <w:t>Dirección postal</w:t>
                </w:r>
              </w:p>
            </w:sdtContent>
          </w:sdt>
          <w:sdt>
            <w:sdtPr>
              <w:rPr>
                <w:lang w:val="es-MX"/>
              </w:rPr>
              <w:alias w:val="Escribe la ciudad y el código postal:"/>
              <w:tag w:val="Escribe la ciudad y el código postal:"/>
              <w:id w:val="-670648556"/>
              <w:placeholder>
                <w:docPart w:val="E0715062A25B4DAAAF75A5DB8FEA26FF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3502DE08" w14:textId="71CFAB60" w:rsidR="00867576" w:rsidRPr="0051654E" w:rsidRDefault="00F10F8F">
                <w:pPr>
                  <w:pStyle w:val="Sinespaciado"/>
                  <w:rPr>
                    <w:lang w:val="es-MX"/>
                  </w:rPr>
                </w:pPr>
                <w:r w:rsidRPr="0051654E">
                  <w:rPr>
                    <w:lang w:val="es-MX" w:bidi="es-MX"/>
                  </w:rPr>
                  <w:t>Ciudad, estado y código postal</w:t>
                </w:r>
              </w:p>
            </w:sdtContent>
          </w:sdt>
          <w:sdt>
            <w:sdtPr>
              <w:rPr>
                <w:lang w:val="es-MX"/>
              </w:rPr>
              <w:alias w:val="Escribe el teléfono:"/>
              <w:tag w:val="Escribir el teléfono:"/>
              <w:id w:val="1236202148"/>
              <w:placeholder>
                <w:docPart w:val="A1AEBEF3C77E4F47A996B7B9936B717A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4A0CB990" w14:textId="461B155C" w:rsidR="00867576" w:rsidRPr="0051654E" w:rsidRDefault="00F10F8F">
                <w:pPr>
                  <w:pStyle w:val="Sinespaciado"/>
                  <w:rPr>
                    <w:lang w:val="es-MX"/>
                  </w:rPr>
                </w:pPr>
                <w:r w:rsidRPr="0051654E">
                  <w:rPr>
                    <w:lang w:val="es-MX" w:bidi="es-MX"/>
                  </w:rPr>
                  <w:t>Número de teléfono</w:t>
                </w:r>
              </w:p>
            </w:sdtContent>
          </w:sdt>
          <w:sdt>
            <w:sdtPr>
              <w:rPr>
                <w:lang w:val="es-MX"/>
              </w:rPr>
              <w:alias w:val="Escribir el correo:"/>
              <w:tag w:val="Escribe el correo:"/>
              <w:id w:val="-315190760"/>
              <w:placeholder>
                <w:docPart w:val="FE3BC34C528B457EACF34687367EA317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6537AF4A" w14:textId="1B5EBFAA" w:rsidR="00867576" w:rsidRPr="0051654E" w:rsidRDefault="00F10F8F">
                <w:pPr>
                  <w:pStyle w:val="Sinespaciado"/>
                  <w:rPr>
                    <w:lang w:val="es-MX"/>
                  </w:rPr>
                </w:pPr>
                <w:r w:rsidRPr="0051654E">
                  <w:rPr>
                    <w:lang w:val="es-MX" w:bidi="es-MX"/>
                  </w:rPr>
                  <w:t>Correo</w:t>
                </w:r>
              </w:p>
            </w:sdtContent>
          </w:sdt>
        </w:tc>
        <w:tc>
          <w:tcPr>
            <w:tcW w:w="3055" w:type="dxa"/>
          </w:tcPr>
          <w:p w14:paraId="244C8BE4" w14:textId="27431E44" w:rsidR="00867576" w:rsidRPr="0051654E" w:rsidRDefault="003C6762">
            <w:pPr>
              <w:pStyle w:val="Sinespaciado"/>
              <w:jc w:val="right"/>
              <w:rPr>
                <w:lang w:val="es-MX"/>
              </w:rPr>
            </w:pPr>
            <w:sdt>
              <w:sdtPr>
                <w:rPr>
                  <w:lang w:val="es-MX"/>
                </w:rPr>
                <w:alias w:val="Acerca de:"/>
                <w:tag w:val="Acerca de:"/>
                <w:id w:val="-738409649"/>
                <w:placeholder>
                  <w:docPart w:val="460F2BC181244C6C800432E16F55AEB4"/>
                </w:placeholder>
                <w:showingPlcHdr/>
                <w15:appearance w15:val="hidden"/>
                <w:text/>
                <w15:appearance w15:val="hidden"/>
              </w:sdtPr>
              <w:sdtEndPr/>
              <w:sdtContent>
                <w:r w:rsidR="00624FED" w:rsidRPr="0051654E">
                  <w:rPr>
                    <w:lang w:val="es-MX" w:bidi="es-MX"/>
                  </w:rPr>
                  <w:t>Acerca de</w:t>
                </w:r>
              </w:sdtContent>
            </w:sdt>
            <w:r w:rsidR="00624FED" w:rsidRPr="0051654E">
              <w:rPr>
                <w:lang w:val="es-MX" w:bidi="es-MX"/>
              </w:rPr>
              <w:t xml:space="preserve"> </w:t>
            </w:r>
            <w:sdt>
              <w:sdtPr>
                <w:rPr>
                  <w:lang w:val="es-MX"/>
                </w:rPr>
                <w:alias w:val="Escribe la cantidad aproximada de palabras, redondeando a la centena más próxima:"/>
                <w:tag w:val="Escribe la cantidad aproximada de palabras, redondeando a la centena más próxima:"/>
                <w:id w:val="2125496397"/>
                <w:placeholder>
                  <w:docPart w:val="61A7EC1897214F35B2372DB8684282A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F10F8F" w:rsidRPr="0051654E">
                  <w:rPr>
                    <w:lang w:val="es-MX" w:bidi="es-MX"/>
                  </w:rPr>
                  <w:t>la cantidad de</w:t>
                </w:r>
              </w:sdtContent>
            </w:sdt>
            <w:r w:rsidR="00624FED" w:rsidRPr="0051654E">
              <w:rPr>
                <w:lang w:val="es-MX" w:bidi="es-MX"/>
              </w:rPr>
              <w:t xml:space="preserve"> </w:t>
            </w:r>
            <w:sdt>
              <w:sdtPr>
                <w:rPr>
                  <w:lang w:val="es-MX"/>
                </w:rPr>
                <w:alias w:val="Palabras:"/>
                <w:tag w:val="Palabras:"/>
                <w:id w:val="1380892922"/>
                <w:placeholder>
                  <w:docPart w:val="1D59E2A224DC4CD58DB61D5A43DC5C3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624FED" w:rsidRPr="0051654E">
                  <w:rPr>
                    <w:lang w:val="es-MX" w:bidi="es-MX"/>
                  </w:rPr>
                  <w:t>palabras</w:t>
                </w:r>
              </w:sdtContent>
            </w:sdt>
          </w:p>
        </w:tc>
        <w:bookmarkStart w:id="0" w:name="_GoBack"/>
        <w:bookmarkEnd w:id="0"/>
      </w:tr>
    </w:tbl>
    <w:p w14:paraId="2B29A436" w14:textId="3369679F" w:rsidR="00867576" w:rsidRPr="0051654E" w:rsidRDefault="003C6762">
      <w:pPr>
        <w:pStyle w:val="Ttulo1"/>
        <w:rPr>
          <w:lang w:val="es-MX"/>
        </w:rPr>
      </w:pPr>
      <w:sdt>
        <w:sdtPr>
          <w:rPr>
            <w:lang w:val="es-MX"/>
          </w:rPr>
          <w:alias w:val="Escribir el puesto:"/>
          <w:tag w:val=""/>
          <w:id w:val="970166931"/>
          <w:placeholder>
            <w:docPart w:val="C18C07A1262E41DA825230DC869B307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  <w15:appearance w15:val="hidden"/>
        </w:sdtPr>
        <w:sdtEndPr/>
        <w:sdtContent>
          <w:r w:rsidR="00234DD3" w:rsidRPr="0051654E">
            <w:rPr>
              <w:lang w:val="es-MX" w:bidi="es-MX"/>
            </w:rPr>
            <w:t>título</w:t>
          </w:r>
        </w:sdtContent>
      </w:sdt>
    </w:p>
    <w:p w14:paraId="778D7C50" w14:textId="6D44FCCC" w:rsidR="00867576" w:rsidRPr="0051654E" w:rsidRDefault="003C6762">
      <w:pPr>
        <w:pStyle w:val="Ttulo2"/>
        <w:rPr>
          <w:lang w:val="es-MX"/>
        </w:rPr>
      </w:pPr>
      <w:sdt>
        <w:sdtPr>
          <w:rPr>
            <w:lang w:val="es-MX"/>
          </w:rPr>
          <w:alias w:val="Por:"/>
          <w:tag w:val="Por:"/>
          <w:id w:val="-95938124"/>
          <w:placeholder>
            <w:docPart w:val="E9864CBEC3F44A48986FA2FDE4174AB1"/>
          </w:placeholder>
          <w:showingPlcHdr/>
          <w15:appearance w15:val="hidden"/>
          <w15:appearance w15:val="hidden"/>
        </w:sdtPr>
        <w:sdtEndPr/>
        <w:sdtContent>
          <w:r w:rsidR="005B66C2" w:rsidRPr="0051654E">
            <w:rPr>
              <w:lang w:val="es-MX" w:bidi="es-MX"/>
            </w:rPr>
            <w:t>Por</w:t>
          </w:r>
        </w:sdtContent>
      </w:sdt>
      <w:r w:rsidR="005B66C2" w:rsidRPr="0051654E">
        <w:rPr>
          <w:lang w:val="es-MX" w:bidi="es-MX"/>
        </w:rPr>
        <w:t xml:space="preserve"> </w:t>
      </w:r>
      <w:sdt>
        <w:sdtPr>
          <w:rPr>
            <w:lang w:val="es-MX"/>
          </w:rPr>
          <w:alias w:val="Escribir Tu nombre o seudónimo:"/>
          <w:tag w:val="Escribir Tu nombre o seudónimo:"/>
          <w:id w:val="1191340153"/>
          <w:placeholder>
            <w:docPart w:val="7FE604146430423DB11370C9690E1AF5"/>
          </w:placeholder>
          <w:temporary/>
          <w:showingPlcHdr/>
          <w15:appearance w15:val="hidden"/>
          <w15:appearance w15:val="hidden"/>
        </w:sdtPr>
        <w:sdtEndPr/>
        <w:sdtContent>
          <w:r w:rsidR="00F10F8F" w:rsidRPr="0051654E">
            <w:rPr>
              <w:lang w:val="es-MX" w:bidi="es-MX"/>
            </w:rPr>
            <w:t>Tu nombre o seudónimo</w:t>
          </w:r>
        </w:sdtContent>
      </w:sdt>
    </w:p>
    <w:p w14:paraId="63324B7A" w14:textId="747D8147" w:rsidR="00867576" w:rsidRPr="0051654E" w:rsidRDefault="003C6762" w:rsidP="00133850">
      <w:pPr>
        <w:rPr>
          <w:lang w:val="es-MX"/>
        </w:rPr>
      </w:pPr>
      <w:sdt>
        <w:sdtPr>
          <w:rPr>
            <w:lang w:val="es-MX"/>
          </w:rPr>
          <w:alias w:val="Escribir la descripción:"/>
          <w:tag w:val="Escribe la descripción:"/>
          <w:id w:val="-2033799503"/>
          <w:placeholder>
            <w:docPart w:val="42205D4D49834A36A1F13799592FE80B"/>
          </w:placeholder>
          <w:temporary/>
          <w:showingPlcHdr/>
          <w15:appearance w15:val="hidden"/>
          <w15:appearance w15:val="hidden"/>
        </w:sdtPr>
        <w:sdtEndPr/>
        <w:sdtContent>
          <w:r w:rsidR="00F10F8F" w:rsidRPr="0051654E">
            <w:rPr>
              <w:lang w:val="es-MX" w:bidi="es-MX"/>
            </w:rPr>
            <w:t>Esta plantilla tiene el formato requerido para entregar tu manuscrito a un editor. Se crearon estilos para mantener el formato de fuente y espaciado correcto aplicado a tu texto.</w:t>
          </w:r>
          <w:r w:rsidR="00F61C33" w:rsidRPr="0051654E">
            <w:rPr>
              <w:lang w:val="es-MX" w:bidi="es-MX"/>
            </w:rPr>
            <w:t>.</w:t>
          </w:r>
        </w:sdtContent>
      </w:sdt>
      <w:r w:rsidR="00F61C33" w:rsidRPr="0051654E">
        <w:rPr>
          <w:lang w:val="es-MX" w:bidi="es-MX"/>
        </w:rPr>
        <w:t xml:space="preserve"> </w:t>
      </w:r>
      <w:sdt>
        <w:sdtPr>
          <w:rPr>
            <w:lang w:val="es-MX"/>
          </w:rPr>
          <w:alias w:val="Escribe la descripción:"/>
          <w:tag w:val="Escribir la descripción:"/>
          <w:id w:val="-145973411"/>
          <w:placeholder>
            <w:docPart w:val="4F96F75547E146F6A69CCB6DAF9033A0"/>
          </w:placeholder>
          <w:temporary/>
          <w:showingPlcHdr/>
          <w15:appearance w15:val="hidden"/>
          <w15:appearance w15:val="hidden"/>
        </w:sdtPr>
        <w:sdtEndPr/>
        <w:sdtContent>
          <w:r w:rsidR="00F61C33" w:rsidRPr="0051654E">
            <w:rPr>
              <w:lang w:val="es-MX" w:bidi="es-MX"/>
            </w:rPr>
            <w:t>Las páginas tienen márgenes de una pulgada en todos los lados y el texto tiene espaciado doble.  Los párrafos tienen una sangría de una pulgada y media a la izquierda en la primera línea.</w:t>
          </w:r>
        </w:sdtContent>
      </w:sdt>
    </w:p>
    <w:p w14:paraId="012C04BF" w14:textId="36F954B4" w:rsidR="00133850" w:rsidRPr="0051654E" w:rsidRDefault="003C6762" w:rsidP="00133850">
      <w:pPr>
        <w:rPr>
          <w:lang w:val="es-MX"/>
        </w:rPr>
      </w:pPr>
      <w:sdt>
        <w:sdtPr>
          <w:rPr>
            <w:lang w:val="es-MX"/>
          </w:rPr>
          <w:alias w:val="Escribir la descripción:"/>
          <w:tag w:val="Escribe la descripción:"/>
          <w:id w:val="-770781125"/>
          <w:placeholder>
            <w:docPart w:val="FB7417274C744221820A528EE85090C5"/>
          </w:placeholder>
          <w:temporary/>
          <w:showingPlcHdr/>
          <w15:appearance w15:val="hidden"/>
          <w15:appearance w15:val="hidden"/>
        </w:sdtPr>
        <w:sdtEndPr/>
        <w:sdtContent>
          <w:r w:rsidR="00133850" w:rsidRPr="0051654E">
            <w:rPr>
              <w:lang w:val="es-MX" w:bidi="es-MX"/>
            </w:rPr>
            <w:t xml:space="preserve">Debes enviar tu manuscrito con la cantidad total aproximada de palabras en la esquina superior izquierda </w:t>
          </w:r>
          <w:r w:rsidR="00234DD3" w:rsidRPr="0051654E">
            <w:rPr>
              <w:lang w:val="es-MX" w:bidi="es-MX"/>
            </w:rPr>
            <w:t>de</w:t>
          </w:r>
          <w:r w:rsidR="00133850" w:rsidRPr="0051654E">
            <w:rPr>
              <w:lang w:val="es-MX" w:bidi="es-MX"/>
            </w:rPr>
            <w:t>la primera página (redondeada a la centena más próxima).</w:t>
          </w:r>
        </w:sdtContent>
      </w:sdt>
      <w:r w:rsidR="00F61C33" w:rsidRPr="0051654E">
        <w:rPr>
          <w:lang w:val="es-MX" w:bidi="es-MX"/>
        </w:rPr>
        <w:t xml:space="preserve"> </w:t>
      </w:r>
      <w:sdt>
        <w:sdtPr>
          <w:rPr>
            <w:lang w:val="es-MX"/>
          </w:rPr>
          <w:alias w:val="Escribe la descripción:"/>
          <w:tag w:val="Escribir la descripción:"/>
          <w:id w:val="-81760651"/>
          <w:placeholder>
            <w:docPart w:val="3A608C9BB75046ED8037F6B534E25AD3"/>
          </w:placeholder>
          <w:temporary/>
          <w:showingPlcHdr/>
          <w15:appearance w15:val="hidden"/>
          <w15:appearance w15:val="hidden"/>
        </w:sdtPr>
        <w:sdtEndPr/>
        <w:sdtContent>
          <w:r w:rsidR="00F61C33" w:rsidRPr="0051654E">
            <w:rPr>
              <w:lang w:val="es-MX" w:bidi="es-MX"/>
            </w:rPr>
            <w:t>Puedes usar la cómoda función para contar palabras de Word para obtener este número. Para ello, ve a la pestaña de Revisar en la cinta de opciones y haz clic Contar palabras (o simplemente busca la cantidad en la barra de estado en la parte inferior de tu pantalla).</w:t>
          </w:r>
        </w:sdtContent>
      </w:sdt>
    </w:p>
    <w:p w14:paraId="38DA07E2" w14:textId="2B414B47" w:rsidR="00133850" w:rsidRPr="0051654E" w:rsidRDefault="003C6762" w:rsidP="00133850">
      <w:pPr>
        <w:rPr>
          <w:lang w:val="es-MX"/>
        </w:rPr>
      </w:pPr>
      <w:sdt>
        <w:sdtPr>
          <w:rPr>
            <w:lang w:val="es-MX"/>
          </w:rPr>
          <w:alias w:val="Escribir la descripción:"/>
          <w:tag w:val="Escribe la descripción:"/>
          <w:id w:val="700825745"/>
          <w:placeholder>
            <w:docPart w:val="DF4AE656001B47C9BBCDA3D2877D3B81"/>
          </w:placeholder>
          <w:temporary/>
          <w:showingPlcHdr/>
          <w15:appearance w15:val="hidden"/>
          <w15:appearance w15:val="hidden"/>
        </w:sdtPr>
        <w:sdtEndPr/>
        <w:sdtContent>
          <w:r w:rsidR="00133850" w:rsidRPr="0051654E">
            <w:rPr>
              <w:lang w:val="es-MX" w:bidi="es-MX"/>
            </w:rPr>
            <w:t>Mientras escribes tu manuscrito, recuerda que debes escribir los números como palabras, y colocar guiones en palabras que normalmente no los contienen.</w:t>
          </w:r>
        </w:sdtContent>
      </w:sdt>
      <w:r w:rsidR="008547BD" w:rsidRPr="0051654E">
        <w:rPr>
          <w:lang w:val="es-MX" w:bidi="es-MX"/>
        </w:rPr>
        <w:t xml:space="preserve"> </w:t>
      </w:r>
      <w:sdt>
        <w:sdtPr>
          <w:rPr>
            <w:lang w:val="es-MX"/>
          </w:rPr>
          <w:alias w:val="Escribe la descripción:"/>
          <w:tag w:val="Escribe la descripción:"/>
          <w:id w:val="435718805"/>
          <w:placeholder>
            <w:docPart w:val="CE4B9C8212B3445B99B1356743B96B06"/>
          </w:placeholder>
          <w:temporary/>
          <w:showingPlcHdr/>
          <w15:appearance w15:val="hidden"/>
          <w15:appearance w15:val="hidden"/>
        </w:sdtPr>
        <w:sdtEndPr/>
        <w:sdtContent>
          <w:r w:rsidR="008547BD" w:rsidRPr="0051654E">
            <w:rPr>
              <w:lang w:val="es-MX" w:bidi="es-MX"/>
            </w:rPr>
            <w:t>En términos generales, el subrayado debe usarse en lugar de las itálicas, pero en caso de duda consulta las pautas de entrega.</w:t>
          </w:r>
        </w:sdtContent>
      </w:sdt>
    </w:p>
    <w:sdt>
      <w:sdtPr>
        <w:rPr>
          <w:lang w:val="es-MX"/>
        </w:rPr>
        <w:alias w:val="Escribe la descripción:"/>
        <w:tag w:val="Escribir la descripción:"/>
        <w:id w:val="-2049596605"/>
        <w:placeholder>
          <w:docPart w:val="9BE50A15D0DB49AB8AA75E308B3223DA"/>
        </w:placeholder>
        <w:temporary/>
        <w:showingPlcHdr/>
        <w15:appearance w15:val="hidden"/>
        <w15:appearance w15:val="hidden"/>
      </w:sdtPr>
      <w:sdtEndPr/>
      <w:sdtContent>
        <w:p w14:paraId="661068FE" w14:textId="77777777" w:rsidR="00133850" w:rsidRPr="0051654E" w:rsidRDefault="00133850" w:rsidP="00133850">
          <w:pPr>
            <w:rPr>
              <w:lang w:val="es-MX"/>
            </w:rPr>
          </w:pPr>
          <w:r w:rsidRPr="0051654E">
            <w:rPr>
              <w:lang w:val="es-MX" w:bidi="es-MX"/>
            </w:rPr>
            <w:t>El guión largo se escribirá con dos guiones cortos, sin espacio en el medio.</w:t>
          </w:r>
        </w:p>
        <w:p w14:paraId="1FBF607D" w14:textId="2AB0405A" w:rsidR="00133850" w:rsidRPr="0051654E" w:rsidRDefault="00AC03AB" w:rsidP="00133850">
          <w:pPr>
            <w:rPr>
              <w:lang w:val="es-MX"/>
            </w:rPr>
          </w:pPr>
          <w:r w:rsidRPr="0051654E">
            <w:rPr>
              <w:lang w:val="es-MX" w:bidi="es-MX"/>
            </w:rPr>
            <w:t>El apellido, el nombre y el título se actualizan de forma automática en el encabezado cuando los escribes en la primera página.</w:t>
          </w:r>
        </w:p>
      </w:sdtContent>
    </w:sdt>
    <w:p w14:paraId="1B86619D" w14:textId="0C2CF47E" w:rsidR="00867576" w:rsidRPr="0051654E" w:rsidRDefault="003C6762">
      <w:pPr>
        <w:pStyle w:val="Ttulo2"/>
        <w:rPr>
          <w:lang w:val="es-MX"/>
        </w:rPr>
      </w:pPr>
      <w:sdt>
        <w:sdtPr>
          <w:rPr>
            <w:lang w:val="es-MX"/>
          </w:rPr>
          <w:alias w:val="Scene break:"/>
          <w:tag w:val="Scene break:"/>
          <w:id w:val="1941722102"/>
          <w:placeholder>
            <w:docPart w:val="7A07B19A2BC14A1B8A0CF050E23AC61F"/>
          </w:placeholder>
          <w:temporary/>
          <w:showingPlcHdr/>
          <w15:appearance w15:val="hidden"/>
          <w15:appearance w15:val="hidden"/>
        </w:sdtPr>
        <w:sdtEndPr/>
        <w:sdtContent>
          <w:r w:rsidR="0051654E" w:rsidRPr="0051654E">
            <w:rPr>
              <w:lang w:val="es-MX" w:bidi="es-MX"/>
            </w:rPr>
            <w:t>#</w:t>
          </w:r>
        </w:sdtContent>
      </w:sdt>
    </w:p>
    <w:sdt>
      <w:sdtPr>
        <w:rPr>
          <w:lang w:val="es-MX"/>
        </w:rPr>
        <w:alias w:val="Escribir la descripción:"/>
        <w:tag w:val="Escribir la descripción:"/>
        <w:id w:val="-943607694"/>
        <w:placeholder>
          <w:docPart w:val="B41E9A9C305B475BB7DA56586C40757D"/>
        </w:placeholder>
        <w:temporary/>
        <w:showingPlcHdr/>
        <w15:appearance w15:val="hidden"/>
        <w15:appearance w15:val="hidden"/>
      </w:sdtPr>
      <w:sdtEndPr/>
      <w:sdtContent>
        <w:p w14:paraId="0D5B72CB" w14:textId="77777777" w:rsidR="00867576" w:rsidRPr="0051654E" w:rsidRDefault="00F10F8F">
          <w:pPr>
            <w:rPr>
              <w:lang w:val="es-MX"/>
            </w:rPr>
          </w:pPr>
          <w:r w:rsidRPr="0051654E">
            <w:rPr>
              <w:lang w:val="es-MX" w:bidi="es-MX"/>
            </w:rPr>
            <w:t>Colocar un carácter “#” en la misma línea para indicar una pausa en la escena. Para marcar el final de tu manuscrito, centra la palabra "Fin" en la última línea.</w:t>
          </w:r>
        </w:p>
      </w:sdtContent>
    </w:sdt>
    <w:p w14:paraId="65EE911F" w14:textId="0DA04907" w:rsidR="00847C57" w:rsidRPr="0051654E" w:rsidRDefault="003C6762">
      <w:pPr>
        <w:pStyle w:val="Ttulo2"/>
        <w:rPr>
          <w:lang w:val="es-MX"/>
        </w:rPr>
      </w:pPr>
      <w:sdt>
        <w:sdtPr>
          <w:rPr>
            <w:lang w:val="es-MX"/>
          </w:rPr>
          <w:alias w:val="Finalización:"/>
          <w:tag w:val="Finalización:"/>
          <w:id w:val="-1340991933"/>
          <w:placeholder>
            <w:docPart w:val="8A831134A0BF404B8BA4BB2935F4804D"/>
          </w:placeholder>
          <w:temporary/>
          <w:showingPlcHdr/>
          <w15:appearance w15:val="hidden"/>
          <w15:appearance w15:val="hidden"/>
        </w:sdtPr>
        <w:sdtEndPr/>
        <w:sdtContent>
          <w:r w:rsidR="0051654E" w:rsidRPr="0051654E">
            <w:rPr>
              <w:lang w:val="es-MX" w:bidi="es-MX"/>
            </w:rPr>
            <w:t>Fin</w:t>
          </w:r>
        </w:sdtContent>
      </w:sdt>
    </w:p>
    <w:sectPr w:rsidR="00847C57" w:rsidRPr="0051654E" w:rsidSect="0051654E">
      <w:headerReference w:type="default" r:id="rId7"/>
      <w:pgSz w:w="11906" w:h="16838" w:code="9"/>
      <w:pgMar w:top="1531" w:right="1531" w:bottom="1531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21465" w14:textId="77777777" w:rsidR="003C6762" w:rsidRDefault="003C6762">
      <w:pPr>
        <w:spacing w:line="240" w:lineRule="auto"/>
      </w:pPr>
      <w:r>
        <w:separator/>
      </w:r>
    </w:p>
  </w:endnote>
  <w:endnote w:type="continuationSeparator" w:id="0">
    <w:p w14:paraId="3056A3C3" w14:textId="77777777" w:rsidR="003C6762" w:rsidRDefault="003C6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285F3" w14:textId="77777777" w:rsidR="003C6762" w:rsidRDefault="003C6762">
      <w:pPr>
        <w:spacing w:line="240" w:lineRule="auto"/>
      </w:pPr>
      <w:r>
        <w:separator/>
      </w:r>
    </w:p>
  </w:footnote>
  <w:footnote w:type="continuationSeparator" w:id="0">
    <w:p w14:paraId="49C207DF" w14:textId="77777777" w:rsidR="003C6762" w:rsidRDefault="003C67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ADB52" w14:textId="09A7F7E9" w:rsidR="00867576" w:rsidRDefault="003C6762" w:rsidP="00234DD3">
    <w:pPr>
      <w:pStyle w:val="Encabezado"/>
    </w:pPr>
    <w:sdt>
      <w:sdtPr>
        <w:alias w:val="Apellido del autor:"/>
        <w:tag w:val=""/>
        <w:id w:val="1826322251"/>
        <w:placeholder>
          <w:docPart w:val="CA6AA4BA00134690B4B7B524DBBFBB7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51654E">
          <w:rPr>
            <w:lang w:val="es-MX" w:bidi="es-MX"/>
          </w:rPr>
          <w:t>Apellido del autor</w:t>
        </w:r>
      </w:sdtContent>
    </w:sdt>
    <w:r w:rsidR="00F10F8F">
      <w:rPr>
        <w:lang w:val="es-MX" w:bidi="es-MX"/>
      </w:rPr>
      <w:t xml:space="preserve"> / </w:t>
    </w:r>
    <w:sdt>
      <w:sdtPr>
        <w:alias w:val="Título:"/>
        <w:tag w:val=""/>
        <w:id w:val="-345250406"/>
        <w:placeholder>
          <w:docPart w:val="CB0ED033CE0047DAA4E83E6C0739F6AA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r w:rsidR="00F61C33">
          <w:rPr>
            <w:lang w:val="es-MX" w:bidi="es-MX"/>
          </w:rPr>
          <w:t>T</w:t>
        </w:r>
        <w:r w:rsidR="00234DD3">
          <w:rPr>
            <w:lang w:val="es-MX" w:bidi="es-MX"/>
          </w:rPr>
          <w:t>ítulo</w:t>
        </w:r>
      </w:sdtContent>
    </w:sdt>
    <w:r w:rsidR="00F10F8F">
      <w:rPr>
        <w:lang w:val="es-MX" w:bidi="es-MX"/>
      </w:rPr>
      <w:t xml:space="preserve"> / </w:t>
    </w:r>
    <w:r w:rsidR="00F10F8F">
      <w:rPr>
        <w:lang w:val="es-MX" w:bidi="es-MX"/>
      </w:rPr>
      <w:fldChar w:fldCharType="begin"/>
    </w:r>
    <w:r w:rsidR="00F10F8F">
      <w:rPr>
        <w:lang w:val="es-MX" w:bidi="es-MX"/>
      </w:rPr>
      <w:instrText xml:space="preserve"> PAGE   \* MERGEFORMAT </w:instrText>
    </w:r>
    <w:r w:rsidR="00F10F8F">
      <w:rPr>
        <w:lang w:val="es-MX" w:bidi="es-MX"/>
      </w:rPr>
      <w:fldChar w:fldCharType="separate"/>
    </w:r>
    <w:r w:rsidR="00D82555">
      <w:rPr>
        <w:noProof/>
        <w:lang w:val="es-MX" w:bidi="es-MX"/>
      </w:rPr>
      <w:t>2</w:t>
    </w:r>
    <w:r w:rsidR="00F10F8F">
      <w:rPr>
        <w:noProof/>
        <w:lang w:val="es-MX" w:bidi="es-MX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F431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C67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1009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C8CD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0D9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728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C06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A6E9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84D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C2B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576"/>
    <w:rsid w:val="000646B0"/>
    <w:rsid w:val="00133850"/>
    <w:rsid w:val="00200FF5"/>
    <w:rsid w:val="00234DD3"/>
    <w:rsid w:val="003C5682"/>
    <w:rsid w:val="003C6762"/>
    <w:rsid w:val="003D4421"/>
    <w:rsid w:val="0051654E"/>
    <w:rsid w:val="005B66C2"/>
    <w:rsid w:val="006223C4"/>
    <w:rsid w:val="00624FED"/>
    <w:rsid w:val="006E49A4"/>
    <w:rsid w:val="006F1537"/>
    <w:rsid w:val="00847C57"/>
    <w:rsid w:val="008547BD"/>
    <w:rsid w:val="00867576"/>
    <w:rsid w:val="009B0A02"/>
    <w:rsid w:val="00AC03AB"/>
    <w:rsid w:val="00AF7F76"/>
    <w:rsid w:val="00B41D63"/>
    <w:rsid w:val="00C93C79"/>
    <w:rsid w:val="00CE41AC"/>
    <w:rsid w:val="00D75948"/>
    <w:rsid w:val="00D82555"/>
    <w:rsid w:val="00F10F8F"/>
    <w:rsid w:val="00F6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7D62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537"/>
  </w:style>
  <w:style w:type="paragraph" w:styleId="Ttulo1">
    <w:name w:val="heading 1"/>
    <w:basedOn w:val="Normal"/>
    <w:next w:val="Normal"/>
    <w:link w:val="Ttulo1Car"/>
    <w:uiPriority w:val="1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caps/>
    </w:rPr>
  </w:style>
  <w:style w:type="paragraph" w:styleId="Ttulo2">
    <w:name w:val="heading 2"/>
    <w:basedOn w:val="Normal"/>
    <w:next w:val="Normal"/>
    <w:link w:val="Ttulo2Car"/>
    <w:uiPriority w:val="1"/>
    <w:qFormat/>
    <w:pPr>
      <w:keepNext/>
      <w:keepLines/>
      <w:ind w:firstLine="0"/>
      <w:jc w:val="center"/>
      <w:outlineLvl w:val="1"/>
    </w:pPr>
    <w:rPr>
      <w:rFonts w:asciiTheme="majorHAnsi" w:eastAsiaTheme="majorEastAsia" w:hAnsiTheme="majorHAnsi" w:cstheme="majorBidi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F15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F153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F153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F153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F1537"/>
    <w:rPr>
      <w:color w:val="595959" w:themeColor="text1" w:themeTint="A6"/>
    </w:rPr>
  </w:style>
  <w:style w:type="character" w:customStyle="1" w:styleId="Ttulo1Car">
    <w:name w:val="Título 1 Car"/>
    <w:basedOn w:val="Fuentedeprrafopredeter"/>
    <w:link w:val="Ttulo1"/>
    <w:uiPriority w:val="1"/>
    <w:rPr>
      <w:rFonts w:asciiTheme="majorHAnsi" w:eastAsiaTheme="majorEastAsia" w:hAnsiTheme="majorHAnsi" w:cstheme="majorBidi"/>
      <w:caps/>
    </w:rPr>
  </w:style>
  <w:style w:type="character" w:customStyle="1" w:styleId="Ttulo2Car">
    <w:name w:val="Título 2 Car"/>
    <w:basedOn w:val="Fuentedeprrafopredeter"/>
    <w:link w:val="Ttulo2"/>
    <w:uiPriority w:val="1"/>
    <w:rPr>
      <w:rFonts w:asciiTheme="majorHAnsi" w:eastAsiaTheme="majorEastAsia" w:hAnsiTheme="majorHAnsi" w:cstheme="majorBidi"/>
    </w:rPr>
  </w:style>
  <w:style w:type="paragraph" w:styleId="Sinespaciado">
    <w:name w:val="No Spacing"/>
    <w:uiPriority w:val="1"/>
    <w:qFormat/>
    <w:pPr>
      <w:spacing w:line="240" w:lineRule="auto"/>
      <w:ind w:firstLine="0"/>
    </w:p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line="240" w:lineRule="auto"/>
      <w:ind w:firstLine="0"/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styleId="nfasis">
    <w:name w:val="Emphasis"/>
    <w:basedOn w:val="Fuentedeprrafopredeter"/>
    <w:uiPriority w:val="7"/>
    <w:qFormat/>
    <w:rPr>
      <w:i w:val="0"/>
      <w:iCs w:val="0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9B0A02"/>
    <w:pPr>
      <w:tabs>
        <w:tab w:val="center" w:pos="4513"/>
        <w:tab w:val="right" w:pos="9026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A02"/>
  </w:style>
  <w:style w:type="character" w:customStyle="1" w:styleId="Ttulo4Car">
    <w:name w:val="Título 4 Car"/>
    <w:basedOn w:val="Fuentedeprrafopredeter"/>
    <w:link w:val="Ttulo4"/>
    <w:uiPriority w:val="9"/>
    <w:semiHidden/>
    <w:rsid w:val="006F15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F153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F153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F15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6F1537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6F1537"/>
    <w:rPr>
      <w:b/>
      <w:bCs/>
      <w:caps w:val="0"/>
      <w:smallCaps/>
      <w:color w:val="2E74B5" w:themeColor="accent1" w:themeShade="BF"/>
      <w:spacing w:val="5"/>
    </w:rPr>
  </w:style>
  <w:style w:type="paragraph" w:styleId="Textodebloque">
    <w:name w:val="Block Text"/>
    <w:basedOn w:val="Normal"/>
    <w:uiPriority w:val="99"/>
    <w:semiHidden/>
    <w:unhideWhenUsed/>
    <w:rsid w:val="006F1537"/>
    <w:pPr>
      <w:pBdr>
        <w:top w:val="single" w:sz="2" w:space="10" w:color="2E74B5" w:themeColor="accent1" w:themeShade="BF" w:shadow="1"/>
        <w:left w:val="single" w:sz="2" w:space="10" w:color="2E74B5" w:themeColor="accent1" w:themeShade="BF" w:shadow="1"/>
        <w:bottom w:val="single" w:sz="2" w:space="10" w:color="2E74B5" w:themeColor="accent1" w:themeShade="BF" w:shadow="1"/>
        <w:right w:val="single" w:sz="2" w:space="10" w:color="2E74B5" w:themeColor="accent1" w:themeShade="BF" w:shadow="1"/>
      </w:pBdr>
      <w:ind w:left="1152" w:right="1152"/>
    </w:pPr>
    <w:rPr>
      <w:i/>
      <w:iCs/>
      <w:color w:val="2E74B5" w:themeColor="accent1" w:themeShade="BF"/>
    </w:rPr>
  </w:style>
  <w:style w:type="character" w:customStyle="1" w:styleId="Mencinnoresuelta">
    <w:name w:val="Mención no resuelta"/>
    <w:basedOn w:val="Fuentedeprrafopredeter"/>
    <w:uiPriority w:val="99"/>
    <w:semiHidden/>
    <w:unhideWhenUsed/>
    <w:rsid w:val="006F1537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58B939FE5549FC8AD1D318E003A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C4D6E-8CC0-463C-9A57-64968EDB270A}"/>
      </w:docPartPr>
      <w:docPartBody>
        <w:p w:rsidR="00102F2C" w:rsidRDefault="0090743D" w:rsidP="0090743D">
          <w:pPr>
            <w:pStyle w:val="5558B939FE5549FC8AD1D318E003A5E41"/>
          </w:pPr>
          <w:r w:rsidRPr="0051654E">
            <w:rPr>
              <w:lang w:val="es-MX" w:bidi="es-MX"/>
            </w:rPr>
            <w:t>Dirección postal</w:t>
          </w:r>
        </w:p>
      </w:docPartBody>
    </w:docPart>
    <w:docPart>
      <w:docPartPr>
        <w:name w:val="E0715062A25B4DAAAF75A5DB8FEA2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B6221-772D-4AF5-930E-0F97F37ECB6F}"/>
      </w:docPartPr>
      <w:docPartBody>
        <w:p w:rsidR="00102F2C" w:rsidRDefault="0090743D" w:rsidP="0090743D">
          <w:pPr>
            <w:pStyle w:val="E0715062A25B4DAAAF75A5DB8FEA26FF1"/>
          </w:pPr>
          <w:r w:rsidRPr="0051654E">
            <w:rPr>
              <w:lang w:val="es-MX" w:bidi="es-MX"/>
            </w:rPr>
            <w:t>Ciudad, estado y código postal</w:t>
          </w:r>
        </w:p>
      </w:docPartBody>
    </w:docPart>
    <w:docPart>
      <w:docPartPr>
        <w:name w:val="A1AEBEF3C77E4F47A996B7B9936B7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39278-C188-4C76-B88F-049BA2BA4DDC}"/>
      </w:docPartPr>
      <w:docPartBody>
        <w:p w:rsidR="00102F2C" w:rsidRDefault="0090743D" w:rsidP="0090743D">
          <w:pPr>
            <w:pStyle w:val="A1AEBEF3C77E4F47A996B7B9936B717A1"/>
          </w:pPr>
          <w:r w:rsidRPr="0051654E">
            <w:rPr>
              <w:lang w:val="es-MX" w:bidi="es-MX"/>
            </w:rPr>
            <w:t>Número de teléfono</w:t>
          </w:r>
        </w:p>
      </w:docPartBody>
    </w:docPart>
    <w:docPart>
      <w:docPartPr>
        <w:name w:val="FE3BC34C528B457EACF34687367EA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7F7F4-51A5-4926-B45A-9386F2EC3B45}"/>
      </w:docPartPr>
      <w:docPartBody>
        <w:p w:rsidR="00102F2C" w:rsidRDefault="0090743D" w:rsidP="0090743D">
          <w:pPr>
            <w:pStyle w:val="FE3BC34C528B457EACF34687367EA3171"/>
          </w:pPr>
          <w:r w:rsidRPr="0051654E">
            <w:rPr>
              <w:lang w:val="es-MX" w:bidi="es-MX"/>
            </w:rPr>
            <w:t>Correo</w:t>
          </w:r>
        </w:p>
      </w:docPartBody>
    </w:docPart>
    <w:docPart>
      <w:docPartPr>
        <w:name w:val="61A7EC1897214F35B2372DB868428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F4016-B8BD-4FC6-8D0A-A2657DFA04C5}"/>
      </w:docPartPr>
      <w:docPartBody>
        <w:p w:rsidR="00102F2C" w:rsidRDefault="0090743D" w:rsidP="0090743D">
          <w:pPr>
            <w:pStyle w:val="61A7EC1897214F35B2372DB8684282AF1"/>
          </w:pPr>
          <w:r w:rsidRPr="0051654E">
            <w:rPr>
              <w:lang w:val="es-MX" w:bidi="es-MX"/>
            </w:rPr>
            <w:t>la cantidad de</w:t>
          </w:r>
        </w:p>
      </w:docPartBody>
    </w:docPart>
    <w:docPart>
      <w:docPartPr>
        <w:name w:val="A483D3DE76B04434BCC1DDF8E10A1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92BDF-3DB5-4820-9A7D-A5F777A3FFCE}"/>
      </w:docPartPr>
      <w:docPartBody>
        <w:p w:rsidR="00102F2C" w:rsidRDefault="0090743D" w:rsidP="0090743D">
          <w:pPr>
            <w:pStyle w:val="A483D3DE76B04434BCC1DDF8E10A1F431"/>
          </w:pPr>
          <w:r w:rsidRPr="0051654E">
            <w:rPr>
              <w:lang w:val="es-MX" w:bidi="es-MX"/>
            </w:rPr>
            <w:t>Primer nombre</w:t>
          </w:r>
        </w:p>
      </w:docPartBody>
    </w:docPart>
    <w:docPart>
      <w:docPartPr>
        <w:name w:val="7FE604146430423DB11370C9690E1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4B330-980E-4F71-9A2C-56BEC57102D2}"/>
      </w:docPartPr>
      <w:docPartBody>
        <w:p w:rsidR="00102F2C" w:rsidRDefault="0090743D" w:rsidP="0090743D">
          <w:pPr>
            <w:pStyle w:val="7FE604146430423DB11370C9690E1AF51"/>
          </w:pPr>
          <w:r w:rsidRPr="0051654E">
            <w:rPr>
              <w:lang w:val="es-MX" w:bidi="es-MX"/>
            </w:rPr>
            <w:t>Tu nombre o seudónimo</w:t>
          </w:r>
        </w:p>
      </w:docPartBody>
    </w:docPart>
    <w:docPart>
      <w:docPartPr>
        <w:name w:val="42205D4D49834A36A1F13799592FE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3D117-05A5-484B-AC4D-0FA59A24876E}"/>
      </w:docPartPr>
      <w:docPartBody>
        <w:p w:rsidR="00102F2C" w:rsidRDefault="0090743D" w:rsidP="0090743D">
          <w:pPr>
            <w:pStyle w:val="42205D4D49834A36A1F13799592FE80B1"/>
          </w:pPr>
          <w:r w:rsidRPr="0051654E">
            <w:rPr>
              <w:lang w:val="es-MX" w:bidi="es-MX"/>
            </w:rPr>
            <w:t>Esta plantilla tiene el formato requerido para entregar tu manuscrito a un editor. Se crearon estilos para mantener el formato de fuente y espaciado correcto aplicado a tu texto..</w:t>
          </w:r>
        </w:p>
      </w:docPartBody>
    </w:docPart>
    <w:docPart>
      <w:docPartPr>
        <w:name w:val="B41E9A9C305B475BB7DA56586C407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371B0-6F7F-4BBB-9D68-7256B9DD5C37}"/>
      </w:docPartPr>
      <w:docPartBody>
        <w:p w:rsidR="00102F2C" w:rsidRDefault="0090743D" w:rsidP="0090743D">
          <w:pPr>
            <w:pStyle w:val="B41E9A9C305B475BB7DA56586C40757D1"/>
          </w:pPr>
          <w:r w:rsidRPr="0051654E">
            <w:rPr>
              <w:lang w:val="es-MX" w:bidi="es-MX"/>
            </w:rPr>
            <w:t>Colocar un carácter “#” en la misma línea para indicar una pausa en la escena. Para marcar el final de tu manuscrito, centra la palabra "Fin" en la última línea.</w:t>
          </w:r>
        </w:p>
      </w:docPartBody>
    </w:docPart>
    <w:docPart>
      <w:docPartPr>
        <w:name w:val="460F2BC181244C6C800432E16F55A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07E7B-1444-4E63-8137-A449455C30FD}"/>
      </w:docPartPr>
      <w:docPartBody>
        <w:p w:rsidR="00BF3BCD" w:rsidRDefault="0090743D" w:rsidP="0090743D">
          <w:pPr>
            <w:pStyle w:val="460F2BC181244C6C800432E16F55AEB41"/>
          </w:pPr>
          <w:r w:rsidRPr="0051654E">
            <w:rPr>
              <w:lang w:val="es-MX" w:bidi="es-MX"/>
            </w:rPr>
            <w:t>Acerca de</w:t>
          </w:r>
        </w:p>
      </w:docPartBody>
    </w:docPart>
    <w:docPart>
      <w:docPartPr>
        <w:name w:val="1D59E2A224DC4CD58DB61D5A43DC5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B6064-E970-48C7-ABA2-32A4EE7DCA98}"/>
      </w:docPartPr>
      <w:docPartBody>
        <w:p w:rsidR="00BF3BCD" w:rsidRDefault="0090743D" w:rsidP="0090743D">
          <w:pPr>
            <w:pStyle w:val="1D59E2A224DC4CD58DB61D5A43DC5C351"/>
          </w:pPr>
          <w:r w:rsidRPr="0051654E">
            <w:rPr>
              <w:lang w:val="es-MX" w:bidi="es-MX"/>
            </w:rPr>
            <w:t>palabras</w:t>
          </w:r>
        </w:p>
      </w:docPartBody>
    </w:docPart>
    <w:docPart>
      <w:docPartPr>
        <w:name w:val="E9864CBEC3F44A48986FA2FDE4174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40FD0-8CD0-4F7A-96BF-13980A2996FD}"/>
      </w:docPartPr>
      <w:docPartBody>
        <w:p w:rsidR="00BF3BCD" w:rsidRDefault="0090743D" w:rsidP="0090743D">
          <w:pPr>
            <w:pStyle w:val="E9864CBEC3F44A48986FA2FDE4174AB11"/>
          </w:pPr>
          <w:r w:rsidRPr="0051654E">
            <w:rPr>
              <w:lang w:val="es-MX" w:bidi="es-MX"/>
            </w:rPr>
            <w:t>Por</w:t>
          </w:r>
        </w:p>
      </w:docPartBody>
    </w:docPart>
    <w:docPart>
      <w:docPartPr>
        <w:name w:val="FB7417274C744221820A528EE8509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16917-01BC-44CA-9920-A8FD8A3F0E19}"/>
      </w:docPartPr>
      <w:docPartBody>
        <w:p w:rsidR="00BF3BCD" w:rsidRDefault="0090743D" w:rsidP="0090743D">
          <w:pPr>
            <w:pStyle w:val="FB7417274C744221820A528EE85090C51"/>
          </w:pPr>
          <w:r w:rsidRPr="0051654E">
            <w:rPr>
              <w:lang w:val="es-MX" w:bidi="es-MX"/>
            </w:rPr>
            <w:t>Debes enviar tu manuscrito con la cantidad total aproximada de palabras en la esquina superior izquierda dela primera página (redondeada a la centena más próxima).</w:t>
          </w:r>
        </w:p>
      </w:docPartBody>
    </w:docPart>
    <w:docPart>
      <w:docPartPr>
        <w:name w:val="DF4AE656001B47C9BBCDA3D2877D3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C6DDA-AEA5-414E-BC2D-998171875FD3}"/>
      </w:docPartPr>
      <w:docPartBody>
        <w:p w:rsidR="00BF3BCD" w:rsidRDefault="0090743D" w:rsidP="0090743D">
          <w:pPr>
            <w:pStyle w:val="DF4AE656001B47C9BBCDA3D2877D3B811"/>
          </w:pPr>
          <w:r w:rsidRPr="0051654E">
            <w:rPr>
              <w:lang w:val="es-MX" w:bidi="es-MX"/>
            </w:rPr>
            <w:t>Mientras escribes tu manuscrito, recuerda que debes escribir los números como palabras, y colocar guiones en palabras que normalmente no los contienen.</w:t>
          </w:r>
        </w:p>
      </w:docPartBody>
    </w:docPart>
    <w:docPart>
      <w:docPartPr>
        <w:name w:val="9BE50A15D0DB49AB8AA75E308B322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CBA9B-C7E7-4C2F-A0BE-DDF9615EC923}"/>
      </w:docPartPr>
      <w:docPartBody>
        <w:p w:rsidR="0090743D" w:rsidRPr="0051654E" w:rsidRDefault="0090743D" w:rsidP="00133850">
          <w:pPr>
            <w:rPr>
              <w:lang w:val="es-MX"/>
            </w:rPr>
          </w:pPr>
          <w:r w:rsidRPr="0051654E">
            <w:rPr>
              <w:lang w:val="es-MX" w:bidi="es-MX"/>
            </w:rPr>
            <w:t>El guión largo se escribirá con dos guiones cortos, sin espacio en el medio.</w:t>
          </w:r>
        </w:p>
        <w:p w:rsidR="00BF3BCD" w:rsidRDefault="0090743D" w:rsidP="0090743D">
          <w:pPr>
            <w:pStyle w:val="9BE50A15D0DB49AB8AA75E308B3223DA1"/>
          </w:pPr>
          <w:r w:rsidRPr="0051654E">
            <w:rPr>
              <w:lang w:val="es-MX" w:bidi="es-MX"/>
            </w:rPr>
            <w:t>El apellido, el nombre y el título se actualizan de forma automática en el encabezado cuando los escribes en la primera página.</w:t>
          </w:r>
        </w:p>
      </w:docPartBody>
    </w:docPart>
    <w:docPart>
      <w:docPartPr>
        <w:name w:val="7A07B19A2BC14A1B8A0CF050E23AC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2A8F3-27F7-45CA-A923-E0F3323A03FA}"/>
      </w:docPartPr>
      <w:docPartBody>
        <w:p w:rsidR="00BF3BCD" w:rsidRDefault="0090743D" w:rsidP="0090743D">
          <w:pPr>
            <w:pStyle w:val="7A07B19A2BC14A1B8A0CF050E23AC61F1"/>
          </w:pPr>
          <w:r w:rsidRPr="0051654E">
            <w:rPr>
              <w:lang w:val="es-MX" w:bidi="es-MX"/>
            </w:rPr>
            <w:t>#</w:t>
          </w:r>
        </w:p>
      </w:docPartBody>
    </w:docPart>
    <w:docPart>
      <w:docPartPr>
        <w:name w:val="C18C07A1262E41DA825230DC869B3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88474-B45A-4AE8-9A78-60D809E66CBA}"/>
      </w:docPartPr>
      <w:docPartBody>
        <w:p w:rsidR="00BF3BCD" w:rsidRDefault="0090743D" w:rsidP="0090743D">
          <w:pPr>
            <w:pStyle w:val="C18C07A1262E41DA825230DC869B30761"/>
          </w:pPr>
          <w:r w:rsidRPr="0051654E">
            <w:rPr>
              <w:lang w:val="es-MX" w:bidi="es-MX"/>
            </w:rPr>
            <w:t>título</w:t>
          </w:r>
        </w:p>
      </w:docPartBody>
    </w:docPart>
    <w:docPart>
      <w:docPartPr>
        <w:name w:val="CB0ED033CE0047DAA4E83E6C0739F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4042E-7FE8-4965-994C-E49C86B4F4D2}"/>
      </w:docPartPr>
      <w:docPartBody>
        <w:p w:rsidR="00BF3BCD" w:rsidRDefault="0090743D" w:rsidP="0090743D">
          <w:pPr>
            <w:pStyle w:val="CB0ED033CE0047DAA4E83E6C0739F6AA2"/>
          </w:pPr>
          <w:r>
            <w:rPr>
              <w:lang w:val="es-MX" w:bidi="es-MX"/>
            </w:rPr>
            <w:t>Título</w:t>
          </w:r>
        </w:p>
      </w:docPartBody>
    </w:docPart>
    <w:docPart>
      <w:docPartPr>
        <w:name w:val="74E2EE97428B449F868E24233D0FB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A5969-6932-4373-B44E-D996965ED17D}"/>
      </w:docPartPr>
      <w:docPartBody>
        <w:p w:rsidR="00BF3BCD" w:rsidRDefault="0090743D" w:rsidP="0090743D">
          <w:pPr>
            <w:pStyle w:val="74E2EE97428B449F868E24233D0FBA9C1"/>
          </w:pPr>
          <w:r w:rsidRPr="0051654E">
            <w:rPr>
              <w:lang w:val="es-MX" w:bidi="es-MX"/>
            </w:rPr>
            <w:t>Apellido</w:t>
          </w:r>
        </w:p>
      </w:docPartBody>
    </w:docPart>
    <w:docPart>
      <w:docPartPr>
        <w:name w:val="CA6AA4BA00134690B4B7B524DBBFB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48A66-35B5-4821-BC8C-709A50503019}"/>
      </w:docPartPr>
      <w:docPartBody>
        <w:p w:rsidR="00BF3BCD" w:rsidRDefault="0090743D" w:rsidP="0090743D">
          <w:pPr>
            <w:pStyle w:val="CA6AA4BA00134690B4B7B524DBBFBB7E2"/>
          </w:pPr>
          <w:r>
            <w:rPr>
              <w:lang w:val="es-MX" w:bidi="es-MX"/>
            </w:rPr>
            <w:t>Apellido del autor</w:t>
          </w:r>
        </w:p>
      </w:docPartBody>
    </w:docPart>
    <w:docPart>
      <w:docPartPr>
        <w:name w:val="4F96F75547E146F6A69CCB6DAF903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314E7-9730-4795-995F-D87154C0D326}"/>
      </w:docPartPr>
      <w:docPartBody>
        <w:p w:rsidR="00BF3BCD" w:rsidRDefault="0090743D" w:rsidP="0090743D">
          <w:pPr>
            <w:pStyle w:val="4F96F75547E146F6A69CCB6DAF9033A01"/>
          </w:pPr>
          <w:r w:rsidRPr="0051654E">
            <w:rPr>
              <w:lang w:val="es-MX" w:bidi="es-MX"/>
            </w:rPr>
            <w:t>Las páginas tienen márgenes de una pulgada en todos los lados y el texto tiene espaciado doble.  Los párrafos tienen una sangría de una pulgada y media a la izquierda en la primera línea.</w:t>
          </w:r>
        </w:p>
      </w:docPartBody>
    </w:docPart>
    <w:docPart>
      <w:docPartPr>
        <w:name w:val="3A608C9BB75046ED8037F6B534E25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FB018-CC79-489C-A686-A8BC4F4EE3F9}"/>
      </w:docPartPr>
      <w:docPartBody>
        <w:p w:rsidR="00BF3BCD" w:rsidRDefault="0090743D" w:rsidP="0090743D">
          <w:pPr>
            <w:pStyle w:val="3A608C9BB75046ED8037F6B534E25AD31"/>
          </w:pPr>
          <w:r w:rsidRPr="0051654E">
            <w:rPr>
              <w:lang w:val="es-MX" w:bidi="es-MX"/>
            </w:rPr>
            <w:t>Puedes usar la cómoda función para contar palabras de Word para obtener este número. Para ello, ve a la pestaña de Revisar en la cinta de opciones y haz clic Contar palabras (o simplemente busca la cantidad en la barra de estado en la parte inferior de tu pantalla).</w:t>
          </w:r>
        </w:p>
      </w:docPartBody>
    </w:docPart>
    <w:docPart>
      <w:docPartPr>
        <w:name w:val="8A831134A0BF404B8BA4BB2935F48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DBC73-0955-43B3-97A7-B46F25D5C0CA}"/>
      </w:docPartPr>
      <w:docPartBody>
        <w:p w:rsidR="00BF3BCD" w:rsidRDefault="0090743D" w:rsidP="0090743D">
          <w:pPr>
            <w:pStyle w:val="8A831134A0BF404B8BA4BB2935F4804D1"/>
          </w:pPr>
          <w:r w:rsidRPr="0051654E">
            <w:rPr>
              <w:lang w:val="es-MX" w:bidi="es-MX"/>
            </w:rPr>
            <w:t>Fin</w:t>
          </w:r>
        </w:p>
      </w:docPartBody>
    </w:docPart>
    <w:docPart>
      <w:docPartPr>
        <w:name w:val="CE4B9C8212B3445B99B1356743B96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B660F-6193-4627-9A84-E6AD20281898}"/>
      </w:docPartPr>
      <w:docPartBody>
        <w:p w:rsidR="00F866CF" w:rsidRDefault="0090743D" w:rsidP="0090743D">
          <w:pPr>
            <w:pStyle w:val="CE4B9C8212B3445B99B1356743B96B061"/>
          </w:pPr>
          <w:r w:rsidRPr="0051654E">
            <w:rPr>
              <w:lang w:val="es-MX" w:bidi="es-MX"/>
            </w:rPr>
            <w:t>En términos generales, el subrayado debe usarse en lugar de las itálicas, pero en caso de duda consulta las pautas de entrega.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F2C"/>
    <w:rsid w:val="00102F2C"/>
    <w:rsid w:val="0022758D"/>
    <w:rsid w:val="003F245A"/>
    <w:rsid w:val="00403AAC"/>
    <w:rsid w:val="00420F4C"/>
    <w:rsid w:val="004A719B"/>
    <w:rsid w:val="007600EA"/>
    <w:rsid w:val="0090743D"/>
    <w:rsid w:val="00B95E43"/>
    <w:rsid w:val="00BF3BCD"/>
    <w:rsid w:val="00D53E94"/>
    <w:rsid w:val="00DA3D9D"/>
    <w:rsid w:val="00F8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0743D"/>
    <w:rPr>
      <w:color w:val="595959" w:themeColor="text1" w:themeTint="A6"/>
    </w:rPr>
  </w:style>
  <w:style w:type="paragraph" w:customStyle="1" w:styleId="7FE604146430423DB11370C9690E1AF54">
    <w:name w:val="7FE604146430423DB11370C9690E1AF54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kern w:val="0"/>
      <w:sz w:val="24"/>
      <w:szCs w:val="24"/>
      <w14:ligatures w14:val="none"/>
    </w:rPr>
  </w:style>
  <w:style w:type="paragraph" w:customStyle="1" w:styleId="CB0ED033CE0047DAA4E83E6C0739F6AA">
    <w:name w:val="CB0ED033CE0047DAA4E83E6C0739F6AA"/>
    <w:rsid w:val="007600EA"/>
    <w:rPr>
      <w:kern w:val="0"/>
      <w:lang w:val="en-IN" w:eastAsia="en-IN"/>
      <w14:ligatures w14:val="none"/>
    </w:rPr>
  </w:style>
  <w:style w:type="paragraph" w:customStyle="1" w:styleId="CA6AA4BA00134690B4B7B524DBBFBB7E">
    <w:name w:val="CA6AA4BA00134690B4B7B524DBBFBB7E"/>
    <w:rsid w:val="007600EA"/>
    <w:rPr>
      <w:kern w:val="0"/>
      <w:lang w:val="en-IN" w:eastAsia="en-IN"/>
      <w14:ligatures w14:val="none"/>
    </w:rPr>
  </w:style>
  <w:style w:type="paragraph" w:customStyle="1" w:styleId="A483D3DE76B04434BCC1DDF8E10A1F43">
    <w:name w:val="A483D3DE76B04434BCC1DDF8E10A1F43"/>
    <w:rsid w:val="0090743D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74E2EE97428B449F868E24233D0FBA9C">
    <w:name w:val="74E2EE97428B449F868E24233D0FBA9C"/>
    <w:rsid w:val="0090743D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5558B939FE5549FC8AD1D318E003A5E4">
    <w:name w:val="5558B939FE5549FC8AD1D318E003A5E4"/>
    <w:rsid w:val="0090743D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E0715062A25B4DAAAF75A5DB8FEA26FF">
    <w:name w:val="E0715062A25B4DAAAF75A5DB8FEA26FF"/>
    <w:rsid w:val="0090743D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A1AEBEF3C77E4F47A996B7B9936B717A">
    <w:name w:val="A1AEBEF3C77E4F47A996B7B9936B717A"/>
    <w:rsid w:val="0090743D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FE3BC34C528B457EACF34687367EA317">
    <w:name w:val="FE3BC34C528B457EACF34687367EA317"/>
    <w:rsid w:val="0090743D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60F2BC181244C6C800432E16F55AEB4">
    <w:name w:val="460F2BC181244C6C800432E16F55AEB4"/>
    <w:rsid w:val="0090743D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61A7EC1897214F35B2372DB8684282AF">
    <w:name w:val="61A7EC1897214F35B2372DB8684282AF"/>
    <w:rsid w:val="0090743D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1D59E2A224DC4CD58DB61D5A43DC5C35">
    <w:name w:val="1D59E2A224DC4CD58DB61D5A43DC5C35"/>
    <w:rsid w:val="0090743D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18C07A1262E41DA825230DC869B3076">
    <w:name w:val="C18C07A1262E41DA825230DC869B3076"/>
    <w:rsid w:val="0090743D"/>
    <w:pPr>
      <w:keepNext/>
      <w:keepLines/>
      <w:spacing w:after="0" w:line="480" w:lineRule="auto"/>
      <w:jc w:val="center"/>
      <w:outlineLvl w:val="0"/>
    </w:pPr>
    <w:rPr>
      <w:rFonts w:asciiTheme="majorHAnsi" w:eastAsiaTheme="majorEastAsia" w:hAnsiTheme="majorHAnsi" w:cstheme="majorBidi"/>
      <w:caps/>
      <w:kern w:val="0"/>
      <w:sz w:val="24"/>
      <w:szCs w:val="24"/>
      <w:lang w:eastAsia="ja-JP"/>
      <w14:ligatures w14:val="none"/>
    </w:rPr>
  </w:style>
  <w:style w:type="paragraph" w:customStyle="1" w:styleId="E9864CBEC3F44A48986FA2FDE4174AB1">
    <w:name w:val="E9864CBEC3F44A48986FA2FDE4174AB1"/>
    <w:rsid w:val="0090743D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7FE604146430423DB11370C9690E1AF5">
    <w:name w:val="7FE604146430423DB11370C9690E1AF5"/>
    <w:rsid w:val="0090743D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42205D4D49834A36A1F13799592FE80B">
    <w:name w:val="42205D4D49834A36A1F13799592FE80B"/>
    <w:rsid w:val="0090743D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4F96F75547E146F6A69CCB6DAF9033A0">
    <w:name w:val="4F96F75547E146F6A69CCB6DAF9033A0"/>
    <w:rsid w:val="0090743D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FB7417274C744221820A528EE85090C5">
    <w:name w:val="FB7417274C744221820A528EE85090C5"/>
    <w:rsid w:val="0090743D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3A608C9BB75046ED8037F6B534E25AD3">
    <w:name w:val="3A608C9BB75046ED8037F6B534E25AD3"/>
    <w:rsid w:val="0090743D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DF4AE656001B47C9BBCDA3D2877D3B81">
    <w:name w:val="DF4AE656001B47C9BBCDA3D2877D3B81"/>
    <w:rsid w:val="0090743D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CE4B9C8212B3445B99B1356743B96B06">
    <w:name w:val="CE4B9C8212B3445B99B1356743B96B06"/>
    <w:rsid w:val="0090743D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9BE50A15D0DB49AB8AA75E308B3223DA">
    <w:name w:val="9BE50A15D0DB49AB8AA75E308B3223DA"/>
    <w:rsid w:val="0090743D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7A07B19A2BC14A1B8A0CF050E23AC61F">
    <w:name w:val="7A07B19A2BC14A1B8A0CF050E23AC61F"/>
    <w:rsid w:val="0090743D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B41E9A9C305B475BB7DA56586C40757D">
    <w:name w:val="B41E9A9C305B475BB7DA56586C40757D"/>
    <w:rsid w:val="0090743D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8A831134A0BF404B8BA4BB2935F4804D">
    <w:name w:val="8A831134A0BF404B8BA4BB2935F4804D"/>
    <w:rsid w:val="0090743D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CA6AA4BA00134690B4B7B524DBBFBB7E1">
    <w:name w:val="CA6AA4BA00134690B4B7B524DBBFBB7E1"/>
    <w:rsid w:val="0090743D"/>
    <w:pPr>
      <w:tabs>
        <w:tab w:val="center" w:pos="4680"/>
        <w:tab w:val="right" w:pos="9360"/>
      </w:tabs>
      <w:spacing w:after="0" w:line="240" w:lineRule="auto"/>
      <w:jc w:val="right"/>
    </w:pPr>
    <w:rPr>
      <w:kern w:val="0"/>
      <w:sz w:val="24"/>
      <w:szCs w:val="24"/>
      <w:lang w:eastAsia="ja-JP"/>
      <w14:ligatures w14:val="none"/>
    </w:rPr>
  </w:style>
  <w:style w:type="paragraph" w:customStyle="1" w:styleId="CB0ED033CE0047DAA4E83E6C0739F6AA1">
    <w:name w:val="CB0ED033CE0047DAA4E83E6C0739F6AA1"/>
    <w:rsid w:val="0090743D"/>
    <w:pPr>
      <w:tabs>
        <w:tab w:val="center" w:pos="4680"/>
        <w:tab w:val="right" w:pos="9360"/>
      </w:tabs>
      <w:spacing w:after="0" w:line="240" w:lineRule="auto"/>
      <w:jc w:val="right"/>
    </w:pPr>
    <w:rPr>
      <w:kern w:val="0"/>
      <w:sz w:val="24"/>
      <w:szCs w:val="24"/>
      <w:lang w:eastAsia="ja-JP"/>
      <w14:ligatures w14:val="none"/>
    </w:rPr>
  </w:style>
  <w:style w:type="paragraph" w:customStyle="1" w:styleId="A483D3DE76B04434BCC1DDF8E10A1F431">
    <w:name w:val="A483D3DE76B04434BCC1DDF8E10A1F431"/>
    <w:rsid w:val="0090743D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74E2EE97428B449F868E24233D0FBA9C1">
    <w:name w:val="74E2EE97428B449F868E24233D0FBA9C1"/>
    <w:rsid w:val="0090743D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5558B939FE5549FC8AD1D318E003A5E41">
    <w:name w:val="5558B939FE5549FC8AD1D318E003A5E41"/>
    <w:rsid w:val="0090743D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E0715062A25B4DAAAF75A5DB8FEA26FF1">
    <w:name w:val="E0715062A25B4DAAAF75A5DB8FEA26FF1"/>
    <w:rsid w:val="0090743D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A1AEBEF3C77E4F47A996B7B9936B717A1">
    <w:name w:val="A1AEBEF3C77E4F47A996B7B9936B717A1"/>
    <w:rsid w:val="0090743D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FE3BC34C528B457EACF34687367EA3171">
    <w:name w:val="FE3BC34C528B457EACF34687367EA3171"/>
    <w:rsid w:val="0090743D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60F2BC181244C6C800432E16F55AEB41">
    <w:name w:val="460F2BC181244C6C800432E16F55AEB41"/>
    <w:rsid w:val="0090743D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61A7EC1897214F35B2372DB8684282AF1">
    <w:name w:val="61A7EC1897214F35B2372DB8684282AF1"/>
    <w:rsid w:val="0090743D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1D59E2A224DC4CD58DB61D5A43DC5C351">
    <w:name w:val="1D59E2A224DC4CD58DB61D5A43DC5C351"/>
    <w:rsid w:val="0090743D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18C07A1262E41DA825230DC869B30761">
    <w:name w:val="C18C07A1262E41DA825230DC869B30761"/>
    <w:rsid w:val="0090743D"/>
    <w:pPr>
      <w:keepNext/>
      <w:keepLines/>
      <w:spacing w:after="0" w:line="480" w:lineRule="auto"/>
      <w:jc w:val="center"/>
      <w:outlineLvl w:val="0"/>
    </w:pPr>
    <w:rPr>
      <w:rFonts w:asciiTheme="majorHAnsi" w:eastAsiaTheme="majorEastAsia" w:hAnsiTheme="majorHAnsi" w:cstheme="majorBidi"/>
      <w:caps/>
      <w:kern w:val="0"/>
      <w:sz w:val="24"/>
      <w:szCs w:val="24"/>
      <w:lang w:eastAsia="ja-JP"/>
      <w14:ligatures w14:val="none"/>
    </w:rPr>
  </w:style>
  <w:style w:type="paragraph" w:customStyle="1" w:styleId="E9864CBEC3F44A48986FA2FDE4174AB11">
    <w:name w:val="E9864CBEC3F44A48986FA2FDE4174AB11"/>
    <w:rsid w:val="0090743D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7FE604146430423DB11370C9690E1AF51">
    <w:name w:val="7FE604146430423DB11370C9690E1AF51"/>
    <w:rsid w:val="0090743D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42205D4D49834A36A1F13799592FE80B1">
    <w:name w:val="42205D4D49834A36A1F13799592FE80B1"/>
    <w:rsid w:val="0090743D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4F96F75547E146F6A69CCB6DAF9033A01">
    <w:name w:val="4F96F75547E146F6A69CCB6DAF9033A01"/>
    <w:rsid w:val="0090743D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FB7417274C744221820A528EE85090C51">
    <w:name w:val="FB7417274C744221820A528EE85090C51"/>
    <w:rsid w:val="0090743D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3A608C9BB75046ED8037F6B534E25AD31">
    <w:name w:val="3A608C9BB75046ED8037F6B534E25AD31"/>
    <w:rsid w:val="0090743D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DF4AE656001B47C9BBCDA3D2877D3B811">
    <w:name w:val="DF4AE656001B47C9BBCDA3D2877D3B811"/>
    <w:rsid w:val="0090743D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CE4B9C8212B3445B99B1356743B96B061">
    <w:name w:val="CE4B9C8212B3445B99B1356743B96B061"/>
    <w:rsid w:val="0090743D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9BE50A15D0DB49AB8AA75E308B3223DA1">
    <w:name w:val="9BE50A15D0DB49AB8AA75E308B3223DA1"/>
    <w:rsid w:val="0090743D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7A07B19A2BC14A1B8A0CF050E23AC61F1">
    <w:name w:val="7A07B19A2BC14A1B8A0CF050E23AC61F1"/>
    <w:rsid w:val="0090743D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B41E9A9C305B475BB7DA56586C40757D1">
    <w:name w:val="B41E9A9C305B475BB7DA56586C40757D1"/>
    <w:rsid w:val="0090743D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8A831134A0BF404B8BA4BB2935F4804D1">
    <w:name w:val="8A831134A0BF404B8BA4BB2935F4804D1"/>
    <w:rsid w:val="0090743D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CA6AA4BA00134690B4B7B524DBBFBB7E2">
    <w:name w:val="CA6AA4BA00134690B4B7B524DBBFBB7E2"/>
    <w:rsid w:val="0090743D"/>
    <w:pPr>
      <w:tabs>
        <w:tab w:val="center" w:pos="4680"/>
        <w:tab w:val="right" w:pos="9360"/>
      </w:tabs>
      <w:spacing w:after="0" w:line="240" w:lineRule="auto"/>
      <w:jc w:val="right"/>
    </w:pPr>
    <w:rPr>
      <w:kern w:val="0"/>
      <w:sz w:val="24"/>
      <w:szCs w:val="24"/>
      <w:lang w:eastAsia="ja-JP"/>
      <w14:ligatures w14:val="none"/>
    </w:rPr>
  </w:style>
  <w:style w:type="paragraph" w:customStyle="1" w:styleId="CB0ED033CE0047DAA4E83E6C0739F6AA2">
    <w:name w:val="CB0ED033CE0047DAA4E83E6C0739F6AA2"/>
    <w:rsid w:val="0090743D"/>
    <w:pPr>
      <w:tabs>
        <w:tab w:val="center" w:pos="4680"/>
        <w:tab w:val="right" w:pos="9360"/>
      </w:tabs>
      <w:spacing w:after="0" w:line="240" w:lineRule="auto"/>
      <w:jc w:val="right"/>
    </w:pPr>
    <w:rPr>
      <w:kern w:val="0"/>
      <w:sz w:val="24"/>
      <w:szCs w:val="24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tory manuscrip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anuscrip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TF04022105</Template>
  <TotalTime>55</TotalTime>
  <Pages>2</Pages>
  <Words>255</Words>
  <Characters>1405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:description/>
  <dcterms:created xsi:type="dcterms:W3CDTF">2018-04-07T03:26:00Z</dcterms:created>
  <dcterms:modified xsi:type="dcterms:W3CDTF">2018-09-12T03:27:00Z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