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E028AA">
      <w:pPr>
        <w:pStyle w:val="Heading1"/>
      </w:pPr>
      <w:sdt>
        <w:sdtPr>
          <w:alias w:val="Formulario de notas de la entrevista del solicitante:"/>
          <w:tag w:val="Formulario de notas de la entrevista del solicitante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val="es-MX" w:bidi="es-MX"/>
            </w:rPr>
            <w:t>Formulario de notas de la entrevista del solicitante</w:t>
          </w:r>
        </w:sdtContent>
      </w:sdt>
    </w:p>
    <w:sdt>
      <w:sdtPr>
        <w:alias w:val="Detalles de la entrevista:"/>
        <w:tag w:val="Detalles de la entrevista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val="es-MX" w:bidi="es-MX"/>
            </w:rPr>
            <w:t>Detalles de la entrevista</w:t>
          </w:r>
        </w:p>
      </w:sdtContent>
    </w:sdt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 y la cuarta tiene la posición solicitada y los conocimientos requeridos"/>
      </w:tblPr>
      <w:tblGrid>
        <w:gridCol w:w="1837"/>
        <w:gridCol w:w="3108"/>
        <w:gridCol w:w="830"/>
        <w:gridCol w:w="1430"/>
        <w:gridCol w:w="830"/>
        <w:gridCol w:w="1569"/>
      </w:tblGrid>
      <w:tr w:rsidR="00FB105D" w14:paraId="72B8DD5A" w14:textId="77777777" w:rsidTr="00FB105D">
        <w:trPr>
          <w:trHeight w:val="595"/>
        </w:trPr>
        <w:tc>
          <w:tcPr>
            <w:tcW w:w="1836" w:type="dxa"/>
            <w:tcMar>
              <w:right w:w="115" w:type="dxa"/>
            </w:tcMar>
            <w:vAlign w:val="bottom"/>
          </w:tcPr>
          <w:p w14:paraId="5E73C743" w14:textId="18DF99AD" w:rsidR="008B6365" w:rsidRDefault="00E028AA" w:rsidP="005A5523">
            <w:sdt>
              <w:sdtPr>
                <w:alias w:val="Nombre de la empresa:"/>
                <w:tag w:val="Nombre de la empresa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val="es-MX" w:bidi="es-MX"/>
                  </w:rPr>
                  <w:t>Nombre de</w:t>
                </w:r>
                <w:r w:rsidR="00FB105D">
                  <w:rPr>
                    <w:lang w:val="es-MX" w:bidi="es-MX"/>
                  </w:rPr>
                  <w:t> </w:t>
                </w:r>
                <w:r w:rsidR="008B6365">
                  <w:rPr>
                    <w:lang w:val="es-MX" w:bidi="es-MX"/>
                  </w:rPr>
                  <w:t>la</w:t>
                </w:r>
                <w:r w:rsidR="00FB105D">
                  <w:rPr>
                    <w:lang w:val="es-MX" w:bidi="es-MX"/>
                  </w:rPr>
                  <w:t> </w:t>
                </w:r>
                <w:r w:rsidR="008B6365">
                  <w:rPr>
                    <w:lang w:val="es-MX" w:bidi="es-MX"/>
                  </w:rPr>
                  <w:t>empresa</w:t>
                </w:r>
              </w:sdtContent>
            </w:sdt>
            <w:r w:rsidR="008C2AA8">
              <w:rPr>
                <w:lang w:val="es-MX" w:bidi="es-MX"/>
              </w:rPr>
              <w:t>:</w:t>
            </w:r>
          </w:p>
        </w:tc>
        <w:tc>
          <w:tcPr>
            <w:tcW w:w="3108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6D6C6B4F" w:rsidR="008B6365" w:rsidRDefault="00E028AA" w:rsidP="00FB105D">
            <w:pPr>
              <w:ind w:right="-113"/>
            </w:pPr>
            <w:sdt>
              <w:sdtPr>
                <w:alias w:val="Escribe el nombre de la empresa:"/>
                <w:tag w:val="Escribe el nombre de la empresa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val="es-MX" w:bidi="es-MX"/>
                  </w:rPr>
                  <w:t xml:space="preserve">Escribe </w:t>
                </w:r>
                <w:r w:rsidR="00BB1004">
                  <w:rPr>
                    <w:lang w:val="es-MX" w:bidi="es-MX"/>
                  </w:rPr>
                  <w:t>el</w:t>
                </w:r>
                <w:r w:rsidR="00C65A12">
                  <w:rPr>
                    <w:lang w:val="es-MX" w:bidi="es-MX"/>
                  </w:rPr>
                  <w:t xml:space="preserve"> nombre </w:t>
                </w:r>
                <w:r w:rsidR="00BB1004">
                  <w:rPr>
                    <w:lang w:val="es-MX" w:bidi="es-MX"/>
                  </w:rPr>
                  <w:t>de la</w:t>
                </w:r>
                <w:r w:rsidR="00C65A12">
                  <w:rPr>
                    <w:lang w:val="es-MX" w:bidi="es-MX"/>
                  </w:rPr>
                  <w:t xml:space="preserve"> empresa</w:t>
                </w:r>
              </w:sdtContent>
            </w:sdt>
          </w:p>
        </w:tc>
        <w:tc>
          <w:tcPr>
            <w:tcW w:w="830" w:type="dxa"/>
            <w:tcMar>
              <w:right w:w="115" w:type="dxa"/>
            </w:tcMar>
            <w:vAlign w:val="bottom"/>
          </w:tcPr>
          <w:p w14:paraId="78617797" w14:textId="4BAE7EC4" w:rsidR="008B6365" w:rsidRDefault="00E028AA" w:rsidP="005A5523">
            <w:pPr>
              <w:jc w:val="right"/>
            </w:pPr>
            <w:sdt>
              <w:sdtPr>
                <w:alias w:val="Fecha:"/>
                <w:tag w:val="Fecha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val="es-MX" w:bidi="es-MX"/>
                  </w:rPr>
                  <w:t>Fech</w:t>
                </w:r>
                <w:r w:rsidR="00C760E3">
                  <w:rPr>
                    <w:lang w:val="es-MX" w:bidi="es-MX"/>
                  </w:rPr>
                  <w:t>a</w:t>
                </w:r>
              </w:sdtContent>
            </w:sdt>
            <w:r w:rsidR="00075CF6">
              <w:rPr>
                <w:lang w:val="es-MX" w:bidi="es-MX"/>
              </w:rPr>
              <w:t>:</w:t>
            </w:r>
          </w:p>
        </w:tc>
        <w:sdt>
          <w:sdtPr>
            <w:alias w:val="Escribe la fecha:"/>
            <w:tag w:val="Escribe la fecha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0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FB105D">
                <w:pPr>
                  <w:ind w:right="-160"/>
                </w:pPr>
                <w:r w:rsidRPr="009243F5">
                  <w:rPr>
                    <w:lang w:val="es-MX" w:bidi="es-MX"/>
                  </w:rPr>
                  <w:t>Escribe la fecha</w:t>
                </w:r>
              </w:p>
            </w:tc>
          </w:sdtContent>
        </w:sdt>
        <w:tc>
          <w:tcPr>
            <w:tcW w:w="830" w:type="dxa"/>
            <w:tcMar>
              <w:right w:w="115" w:type="dxa"/>
            </w:tcMar>
            <w:vAlign w:val="bottom"/>
          </w:tcPr>
          <w:p w14:paraId="0128B5B8" w14:textId="00420172" w:rsidR="008B6365" w:rsidRDefault="00E028AA" w:rsidP="00FB105D">
            <w:pPr>
              <w:ind w:left="-142"/>
              <w:jc w:val="right"/>
            </w:pPr>
            <w:sdt>
              <w:sdtPr>
                <w:alias w:val="Hora:"/>
                <w:tag w:val="Hora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val="es-MX" w:bidi="es-MX"/>
                  </w:rPr>
                  <w:t>Hora</w:t>
                </w:r>
              </w:sdtContent>
            </w:sdt>
            <w:r w:rsidR="00075CF6">
              <w:rPr>
                <w:lang w:val="es-MX" w:bidi="es-MX"/>
              </w:rPr>
              <w:t>:</w:t>
            </w:r>
          </w:p>
        </w:tc>
        <w:sdt>
          <w:sdtPr>
            <w:alias w:val="Escribe la hora:"/>
            <w:tag w:val="Escribe la hora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9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FB105D">
                <w:pPr>
                  <w:ind w:right="-399"/>
                </w:pPr>
                <w:r>
                  <w:rPr>
                    <w:lang w:val="es-MX" w:bidi="es-MX"/>
                  </w:rPr>
                  <w:t>Escribe la hora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 y la cuarta tiene la posición solicitada y los conocimientos requeridos"/>
      </w:tblPr>
      <w:tblGrid>
        <w:gridCol w:w="1848"/>
        <w:gridCol w:w="7769"/>
      </w:tblGrid>
      <w:tr w:rsidR="004668FB" w:rsidRPr="00FB105D" w14:paraId="15E220B4" w14:textId="77777777" w:rsidTr="00FB105D">
        <w:trPr>
          <w:trHeight w:val="628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E028AA" w:rsidP="004509FE">
            <w:sdt>
              <w:sdtPr>
                <w:alias w:val="Nombre del entrevistador:"/>
                <w:tag w:val="Nombre del entrevistador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val="es-MX" w:bidi="es-MX"/>
                  </w:rPr>
                  <w:t>Nombre del entrevistador</w:t>
                </w:r>
              </w:sdtContent>
            </w:sdt>
            <w:r w:rsidR="004668FB">
              <w:rPr>
                <w:lang w:val="es-MX" w:bidi="es-MX"/>
              </w:rPr>
              <w:t>:</w:t>
            </w:r>
          </w:p>
        </w:tc>
        <w:tc>
          <w:tcPr>
            <w:tcW w:w="7773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E028AA" w:rsidP="004509FE">
            <w:sdt>
              <w:sdtPr>
                <w:alias w:val="Escribe el nombre del entrevistador:"/>
                <w:tag w:val="Escribe el nombre del entrevistador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val="es-MX" w:bidi="es-MX"/>
                  </w:rPr>
                  <w:t>Escribe el nombre del entrevistador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 y la cuarta tiene la posición solicitada y los conocimientos requeridos"/>
      </w:tblPr>
      <w:tblGrid>
        <w:gridCol w:w="1852"/>
        <w:gridCol w:w="3304"/>
        <w:gridCol w:w="2160"/>
        <w:gridCol w:w="2301"/>
      </w:tblGrid>
      <w:tr w:rsidR="004668FB" w14:paraId="35FF0CA6" w14:textId="77777777" w:rsidTr="00FB105D">
        <w:trPr>
          <w:trHeight w:val="663"/>
        </w:trPr>
        <w:tc>
          <w:tcPr>
            <w:tcW w:w="1853" w:type="dxa"/>
            <w:vAlign w:val="bottom"/>
          </w:tcPr>
          <w:p w14:paraId="3F8882E6" w14:textId="44A67523" w:rsidR="004668FB" w:rsidRDefault="00E028AA" w:rsidP="004509FE">
            <w:sdt>
              <w:sdtPr>
                <w:alias w:val="Puesto del entrevistador:"/>
                <w:tag w:val="Puesto del entrevistador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val="es-MX" w:bidi="es-MX"/>
                  </w:rPr>
                  <w:t>Puesto del entrevistador</w:t>
                </w:r>
              </w:sdtContent>
            </w:sdt>
            <w:r w:rsidR="009D3068">
              <w:rPr>
                <w:lang w:val="es-MX" w:bidi="es-MX"/>
              </w:rPr>
              <w:t>:</w:t>
            </w:r>
          </w:p>
        </w:tc>
        <w:tc>
          <w:tcPr>
            <w:tcW w:w="3305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E028AA" w:rsidP="00FB105D">
            <w:pPr>
              <w:ind w:right="-10"/>
            </w:pPr>
            <w:sdt>
              <w:sdtPr>
                <w:alias w:val="Escribe el puesto del entrevistador:"/>
                <w:tag w:val="Escribe el puesto del entrevistador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val="es-MX" w:bidi="es-MX"/>
                  </w:rPr>
                  <w:t>Escribe el puesto del entrevistador</w:t>
                </w:r>
              </w:sdtContent>
            </w:sdt>
          </w:p>
        </w:tc>
        <w:tc>
          <w:tcPr>
            <w:tcW w:w="2161" w:type="dxa"/>
            <w:vAlign w:val="bottom"/>
          </w:tcPr>
          <w:p w14:paraId="297D533C" w14:textId="66C67A10" w:rsidR="004668FB" w:rsidRDefault="00E028AA" w:rsidP="00FB105D">
            <w:pPr>
              <w:ind w:right="142"/>
              <w:jc w:val="right"/>
            </w:pPr>
            <w:sdt>
              <w:sdtPr>
                <w:alias w:val="Número de teléfono del entrevistador:"/>
                <w:tag w:val="Número de teléfono del entrevistador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val="es-MX" w:bidi="es-MX"/>
                  </w:rPr>
                  <w:t>Número de teléfono del entrevistador</w:t>
                </w:r>
              </w:sdtContent>
            </w:sdt>
            <w:r w:rsidR="00075CF6">
              <w:rPr>
                <w:lang w:val="es-MX" w:bidi="es-MX"/>
              </w:rPr>
              <w:t>:</w:t>
            </w:r>
          </w:p>
        </w:tc>
        <w:sdt>
          <w:sdtPr>
            <w:alias w:val="Escribe el número de teléfono del entrevistador:"/>
            <w:tag w:val="Escribe el número de teléfono del entrevistador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2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FB105D">
                <w:pPr>
                  <w:ind w:left="3"/>
                </w:pPr>
                <w:r w:rsidRPr="009243F5">
                  <w:rPr>
                    <w:lang w:val="es-MX" w:bidi="es-MX"/>
                  </w:rPr>
                  <w:t>Escribe el número de teléfono del entrevistador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 y la cuarta tiene la posición solicitada y los conocimientos requeridos"/>
      </w:tblPr>
      <w:tblGrid>
        <w:gridCol w:w="1849"/>
        <w:gridCol w:w="7768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E028AA" w:rsidP="004509FE">
            <w:sdt>
              <w:sdtPr>
                <w:alias w:val="Puesto solicitado:"/>
                <w:tag w:val="Puesto solicitado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val="es-MX" w:bidi="es-MX"/>
                  </w:rPr>
                  <w:t>Puesto solicitado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el puesto solicitado:"/>
            <w:tag w:val="Escribe el puesto solicitado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val="es-MX" w:bidi="es-MX"/>
                  </w:rPr>
                  <w:t>Escribe el puesto solicitado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E028AA" w:rsidP="004509FE">
            <w:sdt>
              <w:sdtPr>
                <w:alias w:val="Conocimientos necesarios:"/>
                <w:tag w:val="Conocimientos necesarios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val="es-MX" w:bidi="es-MX"/>
                  </w:rPr>
                  <w:t>Conocimientos necesarios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los conocimientos necesarios:"/>
            <w:tag w:val="Escribe los conocimientos necesarios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val="es-MX" w:bidi="es-MX"/>
                  </w:rPr>
                  <w:t>Escribe los conocimientos necesarios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Preguntas que debe realizar el entrevistador:"/>
        <w:tag w:val="Preguntas que debe realizar el entrevistador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val="es-MX" w:bidi="es-MX"/>
            </w:rPr>
            <w:t>Preguntas que debe realizar el entrevistador</w:t>
          </w:r>
        </w:p>
      </w:sdtContent>
    </w:sdt>
    <w:tbl>
      <w:tblPr>
        <w:tblStyle w:val="Formulariodenotas1"/>
        <w:tblW w:w="5000" w:type="pct"/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80"/>
        <w:gridCol w:w="8137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E028AA" w:rsidP="008D5C81">
            <w:sdt>
              <w:sdtPr>
                <w:alias w:val="Pregunta 1:"/>
                <w:tag w:val="Pregunta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val="es-MX" w:bidi="es-MX"/>
                  </w:rPr>
                  <w:t>Pregunta</w:t>
                </w:r>
                <w:r w:rsidR="009707FC">
                  <w:rPr>
                    <w:lang w:val="es-MX" w:bidi="es-MX"/>
                  </w:rPr>
                  <w:t xml:space="preserve"> </w:t>
                </w:r>
                <w:r w:rsidR="0002013D">
                  <w:rPr>
                    <w:lang w:val="es-MX" w:bidi="es-MX"/>
                  </w:rPr>
                  <w:t xml:space="preserve"> n.º 1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la pregunta:"/>
            <w:tag w:val="Escribe la pregunta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pregunta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E028AA" w:rsidP="00D1208D">
            <w:pPr>
              <w:pStyle w:val="Notas"/>
            </w:pPr>
            <w:sdt>
              <w:sdtPr>
                <w:alias w:val="Notas:"/>
                <w:tag w:val="Notas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val="es-MX" w:bidi="es-MX"/>
                  </w:rPr>
                  <w:t>Notas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las notas:"/>
            <w:tag w:val="Escribe las notas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las notas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Formula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cio para anotar preguntas y notas de la tabla 2"/>
      </w:tblPr>
      <w:tblGrid>
        <w:gridCol w:w="1480"/>
        <w:gridCol w:w="8137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E028AA" w:rsidP="008D5C81">
            <w:sdt>
              <w:sdtPr>
                <w:alias w:val="Pregunta 2:"/>
                <w:tag w:val="Pregunta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val="es-MX" w:bidi="es-MX"/>
                  </w:rPr>
                  <w:t>Pregunta</w:t>
                </w:r>
                <w:r w:rsidR="009707FC">
                  <w:rPr>
                    <w:lang w:val="es-MX" w:bidi="es-MX"/>
                  </w:rPr>
                  <w:t xml:space="preserve"> </w:t>
                </w:r>
                <w:r w:rsidR="0002013D">
                  <w:rPr>
                    <w:lang w:val="es-MX" w:bidi="es-MX"/>
                  </w:rPr>
                  <w:t xml:space="preserve"> n.º 2</w:t>
                </w:r>
              </w:sdtContent>
            </w:sdt>
            <w:r w:rsidR="0002013D">
              <w:rPr>
                <w:lang w:val="es-MX" w:bidi="es-MX"/>
              </w:rPr>
              <w:t>:</w:t>
            </w:r>
          </w:p>
        </w:tc>
        <w:sdt>
          <w:sdtPr>
            <w:alias w:val="Escribe la pregunta:"/>
            <w:tag w:val="Escribe la pregunta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pregunta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E028AA" w:rsidP="00D1208D">
            <w:pPr>
              <w:pStyle w:val="Notas"/>
            </w:pPr>
            <w:sdt>
              <w:sdtPr>
                <w:alias w:val="Notas:"/>
                <w:tag w:val="Notas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val="es-MX" w:bidi="es-MX"/>
                  </w:rPr>
                  <w:t>Notas</w:t>
                </w:r>
              </w:sdtContent>
            </w:sdt>
            <w:r w:rsidR="0002013D">
              <w:rPr>
                <w:lang w:val="es-MX" w:bidi="es-MX"/>
              </w:rPr>
              <w:t>:</w:t>
            </w:r>
          </w:p>
        </w:tc>
        <w:sdt>
          <w:sdtPr>
            <w:alias w:val="Escribe las notas:"/>
            <w:tag w:val="Escribe las notas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las notas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Formula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cio para anotar preguntas y notas de la tabla 3"/>
      </w:tblPr>
      <w:tblGrid>
        <w:gridCol w:w="1480"/>
        <w:gridCol w:w="8137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E028AA" w:rsidP="008D5C81">
            <w:sdt>
              <w:sdtPr>
                <w:alias w:val="Pregunta 3:"/>
                <w:tag w:val="Pregunta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val="es-MX" w:bidi="es-MX"/>
                  </w:rPr>
                  <w:t>Pregunta</w:t>
                </w:r>
                <w:r w:rsidR="009707FC">
                  <w:rPr>
                    <w:lang w:val="es-MX" w:bidi="es-MX"/>
                  </w:rPr>
                  <w:t xml:space="preserve"> </w:t>
                </w:r>
                <w:r w:rsidR="0002013D">
                  <w:rPr>
                    <w:lang w:val="es-MX" w:bidi="es-MX"/>
                  </w:rPr>
                  <w:t xml:space="preserve"> n.º 3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la pregunta:"/>
            <w:tag w:val="Escribe la pregunta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pregunta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E028AA" w:rsidP="00D1208D">
            <w:pPr>
              <w:pStyle w:val="Notas"/>
            </w:pPr>
            <w:sdt>
              <w:sdtPr>
                <w:alias w:val="Notas:"/>
                <w:tag w:val="Notas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val="es-MX" w:bidi="es-MX"/>
                  </w:rPr>
                  <w:t>Notas</w:t>
                </w:r>
              </w:sdtContent>
            </w:sdt>
            <w:r w:rsidR="00C760E3">
              <w:rPr>
                <w:lang w:val="es-MX" w:bidi="es-MX"/>
              </w:rPr>
              <w:t>:</w:t>
            </w:r>
          </w:p>
        </w:tc>
        <w:sdt>
          <w:sdtPr>
            <w:alias w:val="Escribe las notas:"/>
            <w:tag w:val="Escribe las notas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las notas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Notas adicionales:"/>
        <w:tag w:val="Notas adicionales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val="es-MX" w:bidi="es-MX"/>
            </w:rPr>
            <w:t>Notas adicionales</w:t>
          </w:r>
        </w:p>
      </w:sdtContent>
    </w:sdt>
    <w:p w14:paraId="661F85CE" w14:textId="67883842" w:rsidR="00DA3015" w:rsidRDefault="00E028AA" w:rsidP="009660D7">
      <w:sdt>
        <w:sdtPr>
          <w:alias w:val="Escribe las notas adicionales:"/>
          <w:tag w:val="Escribe las notas adicionales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val="es-MX" w:bidi="es-MX"/>
            </w:rPr>
            <w:t>Escribe las notas adicionales</w:t>
          </w:r>
          <w:r w:rsidR="00C55A3F">
            <w:rPr>
              <w:lang w:val="es-MX" w:bidi="es-MX"/>
            </w:rPr>
            <w:t>.</w:t>
          </w:r>
        </w:sdtContent>
      </w:sdt>
    </w:p>
    <w:sectPr w:rsidR="00DA3015" w:rsidSect="00FB105D">
      <w:headerReference w:type="default" r:id="rId8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0B6E" w14:textId="77777777" w:rsidR="00E028AA" w:rsidRDefault="00E028AA">
      <w:pPr>
        <w:spacing w:line="240" w:lineRule="auto"/>
      </w:pPr>
      <w:r>
        <w:separator/>
      </w:r>
    </w:p>
  </w:endnote>
  <w:endnote w:type="continuationSeparator" w:id="0">
    <w:p w14:paraId="318E5E09" w14:textId="77777777" w:rsidR="00E028AA" w:rsidRDefault="00E0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669F" w14:textId="77777777" w:rsidR="00E028AA" w:rsidRDefault="00E028AA">
      <w:pPr>
        <w:spacing w:line="240" w:lineRule="auto"/>
      </w:pPr>
      <w:r>
        <w:separator/>
      </w:r>
    </w:p>
  </w:footnote>
  <w:footnote w:type="continuationSeparator" w:id="0">
    <w:p w14:paraId="06DDEF85" w14:textId="77777777" w:rsidR="00E028AA" w:rsidRDefault="00E0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3864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1F2AA1" w:rsidRPr="001F2AA1">
          <w:rPr>
            <w:b/>
            <w:noProof/>
            <w:lang w:val="es-MX" w:bidi="es-MX"/>
          </w:rPr>
          <w:t>2</w:t>
        </w:r>
        <w:r>
          <w:rPr>
            <w:b/>
            <w:noProof/>
            <w:lang w:val="es-MX" w:bidi="es-MX"/>
          </w:rPr>
          <w:fldChar w:fldCharType="end"/>
        </w:r>
        <w:r>
          <w:rPr>
            <w:b/>
            <w:lang w:val="es-MX" w:bidi="es-MX"/>
          </w:rPr>
          <w:t xml:space="preserve"> | </w:t>
        </w:r>
        <w:r>
          <w:rPr>
            <w:color w:val="7F7F7F" w:themeColor="background1" w:themeShade="7F"/>
            <w:spacing w:val="60"/>
            <w:lang w:val="es-MX" w:bidi="es-MX"/>
          </w:rPr>
          <w:t>Página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AF7154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028AA"/>
    <w:rsid w:val="00EA4909"/>
    <w:rsid w:val="00EB1A52"/>
    <w:rsid w:val="00EE72EC"/>
    <w:rsid w:val="00F050C9"/>
    <w:rsid w:val="00F25F7F"/>
    <w:rsid w:val="00F47D69"/>
    <w:rsid w:val="00F94F21"/>
    <w:rsid w:val="00FB105D"/>
    <w:rsid w:val="00FB670D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05D"/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E73F54" w:rsidP="00E73F54">
          <w:pPr>
            <w:pStyle w:val="387452011C094369B743AB2D079430AA1"/>
          </w:pPr>
          <w:r>
            <w:rPr>
              <w:lang w:val="es-MX" w:bidi="es-MX"/>
            </w:rPr>
            <w:t>Nombre de la empresa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E73F54" w:rsidP="00E73F54">
          <w:pPr>
            <w:pStyle w:val="4EA9CF2E351B4D3B8C677523FBF563FF1"/>
          </w:pPr>
          <w:r>
            <w:rPr>
              <w:lang w:val="es-MX" w:bidi="es-MX"/>
            </w:rPr>
            <w:t>Escribe el nombre de la empresa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E73F54" w:rsidP="00E73F54">
          <w:pPr>
            <w:pStyle w:val="62A42A4470C64A0FB1EBE582766BCDFA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E73F54" w:rsidP="00E73F54">
          <w:pPr>
            <w:pStyle w:val="9ABD90C58D734303A8FE30E47F3AEC6D1"/>
          </w:pPr>
          <w:r w:rsidRPr="009243F5">
            <w:rPr>
              <w:lang w:val="es-MX" w:bidi="es-MX"/>
            </w:rPr>
            <w:t>Escribe la fecha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E73F54" w:rsidP="00E73F54">
          <w:pPr>
            <w:pStyle w:val="DC81EFF0F4DF45A5BCF334F3F880F1AD1"/>
          </w:pPr>
          <w:r>
            <w:rPr>
              <w:lang w:val="es-MX" w:bidi="es-MX"/>
            </w:rPr>
            <w:t>Hora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E73F54" w:rsidP="00E73F54">
          <w:pPr>
            <w:pStyle w:val="47D5EEFDE59D4AC7B7580C880F90018F1"/>
          </w:pPr>
          <w:r>
            <w:rPr>
              <w:lang w:val="es-MX" w:bidi="es-MX"/>
            </w:rPr>
            <w:t>Escribe la hora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E73F54" w:rsidP="00E73F54">
          <w:pPr>
            <w:pStyle w:val="A1F25C9C70AB46799B9D9C66ED5222281"/>
          </w:pPr>
          <w:r>
            <w:rPr>
              <w:lang w:val="es-MX" w:bidi="es-MX"/>
            </w:rPr>
            <w:t>Pregunta  n.º 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E73F54" w:rsidP="00E73F54">
          <w:pPr>
            <w:pStyle w:val="AD810432A9EA4A8CA76899FAAEA9B02C1"/>
          </w:pPr>
          <w:r>
            <w:rPr>
              <w:lang w:val="es-MX" w:bidi="es-MX"/>
            </w:rPr>
            <w:t>Notas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E73F54" w:rsidP="00E73F54">
          <w:pPr>
            <w:pStyle w:val="AD9F52FFDC3D452FB7F90824AD6DB4591"/>
          </w:pPr>
          <w:r>
            <w:rPr>
              <w:lang w:val="es-MX" w:bidi="es-MX"/>
            </w:rPr>
            <w:t>Escribe las notas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E73F54" w:rsidP="00E73F54">
          <w:pPr>
            <w:pStyle w:val="F9BFFDAF529B4A0389A99A2FD03506C41"/>
          </w:pPr>
          <w:r>
            <w:rPr>
              <w:lang w:val="es-MX" w:bidi="es-MX"/>
            </w:rPr>
            <w:t>Pregunta  n.º 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E73F54" w:rsidP="00E73F54">
          <w:pPr>
            <w:pStyle w:val="F77E90F61FC448928F142B589F5839E81"/>
          </w:pPr>
          <w:r>
            <w:rPr>
              <w:lang w:val="es-MX" w:bidi="es-MX"/>
            </w:rPr>
            <w:t>Notas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E73F54" w:rsidP="00E73F54">
          <w:pPr>
            <w:pStyle w:val="C9486CFC67C74D5E8A020F360FDC55E51"/>
          </w:pPr>
          <w:r>
            <w:rPr>
              <w:lang w:val="es-MX" w:bidi="es-MX"/>
            </w:rPr>
            <w:t>Escribe las notas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E73F54" w:rsidP="00E73F54">
          <w:pPr>
            <w:pStyle w:val="652F93EF6D384215BDCB4E937B0E29061"/>
          </w:pPr>
          <w:r>
            <w:rPr>
              <w:lang w:val="es-MX" w:bidi="es-MX"/>
            </w:rPr>
            <w:t>Pregunta  n.º 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E73F54" w:rsidP="00E73F54">
          <w:pPr>
            <w:pStyle w:val="827AC26F322D45B09C6BA4F97048A00D1"/>
          </w:pPr>
          <w:r>
            <w:rPr>
              <w:lang w:val="es-MX" w:bidi="es-MX"/>
            </w:rPr>
            <w:t>Notas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E73F54" w:rsidP="00E73F54">
          <w:pPr>
            <w:pStyle w:val="4F9D253AC2E441878928BDE3C555E02A1"/>
          </w:pPr>
          <w:r>
            <w:rPr>
              <w:lang w:val="es-MX" w:bidi="es-MX"/>
            </w:rPr>
            <w:t>Escribe las notas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E73F54" w:rsidP="00E73F54">
          <w:pPr>
            <w:pStyle w:val="CE453F097A01499B95FE2AEF567B26AB1"/>
          </w:pPr>
          <w:r>
            <w:rPr>
              <w:lang w:val="es-MX" w:bidi="es-MX"/>
            </w:rPr>
            <w:t>Puesto solicitado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E73F54" w:rsidP="00E73F54">
          <w:pPr>
            <w:pStyle w:val="2592009F3F0249E2802656F40A4A937E1"/>
          </w:pPr>
          <w:r>
            <w:rPr>
              <w:lang w:val="es-MX" w:bidi="es-MX"/>
            </w:rPr>
            <w:t>Escribe el puesto solicitado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E73F54" w:rsidP="00E73F54">
          <w:pPr>
            <w:pStyle w:val="1396908D908E4BAAB139D4E7CAF3CDF21"/>
          </w:pPr>
          <w:r>
            <w:rPr>
              <w:lang w:val="es-MX" w:bidi="es-MX"/>
            </w:rPr>
            <w:t>Conocimientos necesarios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E73F54" w:rsidP="00E73F54">
          <w:pPr>
            <w:pStyle w:val="B29D63D6E93D4DC28F2174A59C2D29A51"/>
          </w:pPr>
          <w:r>
            <w:rPr>
              <w:lang w:val="es-MX" w:bidi="es-MX"/>
            </w:rPr>
            <w:t>Escribe los conocimientos necesarios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E73F54" w:rsidP="00E73F54">
          <w:pPr>
            <w:pStyle w:val="38597F8AD3C24862994EF0EA79E6BE481"/>
          </w:pPr>
          <w:r w:rsidRPr="00135F16">
            <w:rPr>
              <w:lang w:val="es-MX" w:bidi="es-MX"/>
            </w:rPr>
            <w:t>Número de teléfono del entrevistador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E73F54" w:rsidP="00E73F54">
          <w:pPr>
            <w:pStyle w:val="828BB66BD44044318704C562DF0924E91"/>
          </w:pPr>
          <w:r w:rsidRPr="009243F5">
            <w:rPr>
              <w:lang w:val="es-MX" w:bidi="es-MX"/>
            </w:rPr>
            <w:t>Escribe el número de teléfono del entrevistador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E73F54" w:rsidP="00E73F54">
          <w:pPr>
            <w:pStyle w:val="15F3B9322778402CA8A24C94BA9460241"/>
          </w:pPr>
          <w:r>
            <w:rPr>
              <w:lang w:val="es-MX" w:bidi="es-MX"/>
            </w:rPr>
            <w:t>Escribe las notas adicionales.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E73F54" w:rsidP="00E73F54">
          <w:pPr>
            <w:pStyle w:val="F77E46D372AA47688C1A246EA5C6AC921"/>
          </w:pPr>
          <w:r>
            <w:rPr>
              <w:lang w:val="es-MX" w:bidi="es-MX"/>
            </w:rPr>
            <w:t>Nombre del entrevistador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E73F54" w:rsidP="00E73F54">
          <w:pPr>
            <w:pStyle w:val="15800C2D03D946A2970C4CA63201CAB81"/>
          </w:pPr>
          <w:r>
            <w:rPr>
              <w:lang w:val="es-MX" w:bidi="es-MX"/>
            </w:rPr>
            <w:t>Puesto del entrevistador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E73F54" w:rsidP="00E73F54">
          <w:pPr>
            <w:pStyle w:val="F79CF31712394711B0CEF17C1C3542341"/>
          </w:pPr>
          <w:r w:rsidRPr="008D5C81">
            <w:rPr>
              <w:lang w:val="es-MX" w:bidi="es-MX"/>
            </w:rPr>
            <w:t>Detalles de la entrevista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E73F54" w:rsidP="00E73F54">
          <w:pPr>
            <w:pStyle w:val="B8E12DC5F68F40F68A6722F047E937821"/>
          </w:pPr>
          <w:r>
            <w:rPr>
              <w:lang w:val="es-MX" w:bidi="es-MX"/>
            </w:rPr>
            <w:t>Preguntas que debe realizar el entrevistador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E73F54" w:rsidP="00E73F54">
          <w:pPr>
            <w:pStyle w:val="A661FD3A00D242119B6B50CE267ED3B7"/>
          </w:pPr>
          <w:r>
            <w:rPr>
              <w:lang w:val="es-MX" w:bidi="es-MX"/>
            </w:rPr>
            <w:t>Notas adicionales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E73F54" w:rsidP="00E73F54">
          <w:pPr>
            <w:pStyle w:val="39547E09358D4B4AAA0A54B1CF75C5621"/>
          </w:pPr>
          <w:r>
            <w:rPr>
              <w:lang w:val="es-MX" w:bidi="es-MX"/>
            </w:rPr>
            <w:t>Escribe el nombre del entrevistador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E73F54" w:rsidP="00E73F54">
          <w:pPr>
            <w:pStyle w:val="275C27D93A324FF5A7F2475D0E1D9BBA1"/>
          </w:pPr>
          <w:r>
            <w:rPr>
              <w:lang w:val="es-MX" w:bidi="es-MX"/>
            </w:rPr>
            <w:t>Escribe la pregunta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E73F54" w:rsidP="00E73F54">
          <w:pPr>
            <w:pStyle w:val="F1321997C49C417BA55EE44E504AAFB51"/>
          </w:pPr>
          <w:r>
            <w:rPr>
              <w:lang w:val="es-MX" w:bidi="es-MX"/>
            </w:rPr>
            <w:t>Escribe la pregunta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E73F54" w:rsidP="00E73F54">
          <w:pPr>
            <w:pStyle w:val="07F06508535C4FE2802E33962690E02D"/>
          </w:pPr>
          <w:r>
            <w:rPr>
              <w:lang w:val="es-MX" w:bidi="es-MX"/>
            </w:rPr>
            <w:t>Escribe la pregunta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E73F54" w:rsidP="00E73F54">
          <w:pPr>
            <w:pStyle w:val="14A90A274DCE4F658D5F02899075BC0D"/>
          </w:pPr>
          <w:r>
            <w:rPr>
              <w:lang w:val="es-MX" w:bidi="es-MX"/>
            </w:rPr>
            <w:t>Formulario de notas de la entrevista del solicitante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E73F54" w:rsidP="00E73F54">
          <w:pPr>
            <w:pStyle w:val="3BB1D40609EA4550BA5206E0948E00EC1"/>
          </w:pPr>
          <w:r>
            <w:rPr>
              <w:lang w:val="es-MX" w:bidi="es-MX"/>
            </w:rPr>
            <w:t>Escribe el puesto del entrevistador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3342F6"/>
    <w:rsid w:val="004A6602"/>
    <w:rsid w:val="00735307"/>
    <w:rsid w:val="007B381E"/>
    <w:rsid w:val="00814E27"/>
    <w:rsid w:val="008638B8"/>
    <w:rsid w:val="009C60CA"/>
    <w:rsid w:val="00A410BA"/>
    <w:rsid w:val="00B12CA9"/>
    <w:rsid w:val="00B54DD6"/>
    <w:rsid w:val="00B93121"/>
    <w:rsid w:val="00BA6686"/>
    <w:rsid w:val="00C87A48"/>
    <w:rsid w:val="00CA4F1B"/>
    <w:rsid w:val="00D55D3A"/>
    <w:rsid w:val="00DE082F"/>
    <w:rsid w:val="00DF7E16"/>
    <w:rsid w:val="00E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F54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  <w:style w:type="paragraph" w:customStyle="1" w:styleId="14A90A274DCE4F658D5F02899075BC0D">
    <w:name w:val="14A90A274DCE4F658D5F02899075BC0D"/>
    <w:rsid w:val="00E73F54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1">
    <w:name w:val="F79CF31712394711B0CEF17C1C3542341"/>
    <w:rsid w:val="00E73F54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0"/>
      <w:lang w:eastAsia="ja-JP"/>
    </w:rPr>
  </w:style>
  <w:style w:type="paragraph" w:customStyle="1" w:styleId="387452011C094369B743AB2D079430AA1">
    <w:name w:val="387452011C094369B743AB2D079430AA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A9CF2E351B4D3B8C677523FBF563FF1">
    <w:name w:val="4EA9CF2E351B4D3B8C677523FBF563FF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2A42A4470C64A0FB1EBE582766BCDFA1">
    <w:name w:val="62A42A4470C64A0FB1EBE582766BCDFA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BD90C58D734303A8FE30E47F3AEC6D1">
    <w:name w:val="9ABD90C58D734303A8FE30E47F3AEC6D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C81EFF0F4DF45A5BCF334F3F880F1AD1">
    <w:name w:val="DC81EFF0F4DF45A5BCF334F3F880F1AD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7D5EEFDE59D4AC7B7580C880F90018F1">
    <w:name w:val="47D5EEFDE59D4AC7B7580C880F90018F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77E46D372AA47688C1A246EA5C6AC921">
    <w:name w:val="F77E46D372AA47688C1A246EA5C6AC92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9547E09358D4B4AAA0A54B1CF75C5621">
    <w:name w:val="39547E09358D4B4AAA0A54B1CF75C562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5800C2D03D946A2970C4CA63201CAB81">
    <w:name w:val="15800C2D03D946A2970C4CA63201CAB8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BB1D40609EA4550BA5206E0948E00EC1">
    <w:name w:val="3BB1D40609EA4550BA5206E0948E00EC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597F8AD3C24862994EF0EA79E6BE481">
    <w:name w:val="38597F8AD3C24862994EF0EA79E6BE48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28BB66BD44044318704C562DF0924E91">
    <w:name w:val="828BB66BD44044318704C562DF0924E9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E453F097A01499B95FE2AEF567B26AB1">
    <w:name w:val="CE453F097A01499B95FE2AEF567B26AB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2009F3F0249E2802656F40A4A937E1">
    <w:name w:val="2592009F3F0249E2802656F40A4A937E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396908D908E4BAAB139D4E7CAF3CDF21">
    <w:name w:val="1396908D908E4BAAB139D4E7CAF3CDF2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29D63D6E93D4DC28F2174A59C2D29A51">
    <w:name w:val="B29D63D6E93D4DC28F2174A59C2D29A5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E12DC5F68F40F68A6722F047E937821">
    <w:name w:val="B8E12DC5F68F40F68A6722F047E937821"/>
    <w:rsid w:val="00E73F54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0"/>
      <w:lang w:eastAsia="ja-JP"/>
    </w:rPr>
  </w:style>
  <w:style w:type="paragraph" w:customStyle="1" w:styleId="A1F25C9C70AB46799B9D9C66ED5222281">
    <w:name w:val="A1F25C9C70AB46799B9D9C66ED522228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7F06508535C4FE2802E33962690E02D">
    <w:name w:val="07F06508535C4FE2802E33962690E02D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D810432A9EA4A8CA76899FAAEA9B02C1">
    <w:name w:val="AD810432A9EA4A8CA76899FAAEA9B02C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AD9F52FFDC3D452FB7F90824AD6DB4591">
    <w:name w:val="AD9F52FFDC3D452FB7F90824AD6DB459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F9BFFDAF529B4A0389A99A2FD03506C41">
    <w:name w:val="F9BFFDAF529B4A0389A99A2FD03506C4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5C27D93A324FF5A7F2475D0E1D9BBA1">
    <w:name w:val="275C27D93A324FF5A7F2475D0E1D9BBA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77E90F61FC448928F142B589F5839E81">
    <w:name w:val="F77E90F61FC448928F142B589F5839E8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C9486CFC67C74D5E8A020F360FDC55E51">
    <w:name w:val="C9486CFC67C74D5E8A020F360FDC55E5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652F93EF6D384215BDCB4E937B0E29061">
    <w:name w:val="652F93EF6D384215BDCB4E937B0E2906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1321997C49C417BA55EE44E504AAFB51">
    <w:name w:val="F1321997C49C417BA55EE44E504AAFB51"/>
    <w:rsid w:val="00E73F54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27AC26F322D45B09C6BA4F97048A00D1">
    <w:name w:val="827AC26F322D45B09C6BA4F97048A00D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4F9D253AC2E441878928BDE3C555E02A1">
    <w:name w:val="4F9D253AC2E441878928BDE3C555E02A1"/>
    <w:rsid w:val="00E73F54"/>
    <w:pPr>
      <w:spacing w:before="400" w:after="0" w:line="276" w:lineRule="auto"/>
    </w:pPr>
    <w:rPr>
      <w:spacing w:val="4"/>
      <w:sz w:val="20"/>
      <w:szCs w:val="20"/>
      <w:lang w:eastAsia="ja-JP"/>
    </w:rPr>
  </w:style>
  <w:style w:type="paragraph" w:customStyle="1" w:styleId="A661FD3A00D242119B6B50CE267ED3B7">
    <w:name w:val="A661FD3A00D242119B6B50CE267ED3B7"/>
    <w:rsid w:val="00E73F54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0"/>
      <w:lang w:eastAsia="ja-JP"/>
    </w:rPr>
  </w:style>
  <w:style w:type="paragraph" w:customStyle="1" w:styleId="15F3B9322778402CA8A24C94BA9460241">
    <w:name w:val="15F3B9322778402CA8A24C94BA9460241"/>
    <w:rsid w:val="00E73F54"/>
    <w:pPr>
      <w:spacing w:after="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Office_18341369_TF04021648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3</cp:revision>
  <dcterms:created xsi:type="dcterms:W3CDTF">2017-11-17T11:11:00Z</dcterms:created>
  <dcterms:modified xsi:type="dcterms:W3CDTF">2018-05-14T06:32:00Z</dcterms:modified>
</cp:coreProperties>
</file>