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Tabla de diseño de anuncio"/>
      </w:tblPr>
      <w:tblGrid>
        <w:gridCol w:w="9196"/>
        <w:gridCol w:w="3188"/>
      </w:tblGrid>
      <w:tr w:rsidR="00D03214" w14:paraId="3A66E0E1" w14:textId="77777777" w:rsidTr="006F3043">
        <w:trPr>
          <w:trHeight w:hRule="exact" w:val="6336"/>
          <w:jc w:val="center"/>
        </w:trPr>
        <w:tc>
          <w:tcPr>
            <w:tcW w:w="8234" w:type="dxa"/>
            <w:tcMar>
              <w:top w:w="576" w:type="dxa"/>
              <w:left w:w="432" w:type="dxa"/>
              <w:bottom w:w="432" w:type="dxa"/>
            </w:tcMar>
          </w:tcPr>
          <w:bookmarkStart w:id="0" w:name="_GoBack"/>
          <w:bookmarkEnd w:id="0"/>
          <w:p w14:paraId="4E8A80F3" w14:textId="39963E2B" w:rsidR="00A83B6A" w:rsidRDefault="00DC0C52">
            <w:pPr>
              <w:pStyle w:val="Title"/>
            </w:pPr>
            <w:sdt>
              <w:sdtPr>
                <w:alias w:val="Escribe la leyenda:"/>
                <w:tag w:val="Escribe la leyenda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>
                  <w:rPr>
                    <w:lang w:val="es-MX" w:bidi="es-MX"/>
                  </w:rPr>
                  <w:t>apaga el teléfono celular.</w:t>
                </w:r>
              </w:sdtContent>
            </w:sdt>
          </w:p>
        </w:tc>
        <w:tc>
          <w:tcPr>
            <w:tcW w:w="2854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Default="009553A6" w:rsidP="00D0321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Forma libre 11" descr="Icono de un teléfono celular dentro de un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orma libre 11" o:spid="_x0000_s1026" alt="Icono de un teléfono celular dentro de un círculo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D03214" w14:paraId="1A55AF09" w14:textId="77777777" w:rsidTr="006F3043">
        <w:trPr>
          <w:trHeight w:hRule="exact" w:val="7344"/>
          <w:jc w:val="center"/>
        </w:trPr>
        <w:tc>
          <w:tcPr>
            <w:tcW w:w="8234" w:type="dxa"/>
            <w:tcMar>
              <w:top w:w="1728" w:type="dxa"/>
              <w:bottom w:w="0" w:type="dxa"/>
            </w:tcMar>
          </w:tcPr>
          <w:p w14:paraId="17CDD841" w14:textId="3406F45D" w:rsidR="00D03214" w:rsidRDefault="00DC0C52" w:rsidP="00D03214">
            <w:pPr>
              <w:pStyle w:val="Title"/>
            </w:pPr>
            <w:sdt>
              <w:sdtPr>
                <w:alias w:val="Leyenda:"/>
                <w:tag w:val="Leyenda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>
                  <w:rPr>
                    <w:lang w:val="es-MX" w:bidi="es-MX"/>
                  </w:rPr>
                  <w:t>apaga el teléfono celular.</w:t>
                </w:r>
              </w:sdtContent>
            </w:sdt>
          </w:p>
        </w:tc>
        <w:tc>
          <w:tcPr>
            <w:tcW w:w="2851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Default="009553A6" w:rsidP="00D0321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Forma libre 11" descr="Icono de un teléfono celular dentro de un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orma libre 11" o:spid="_x0000_s1026" alt="Icono de un teléfono celular dentro de un círculo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Default="00677051" w:rsidP="00177444">
      <w:pPr>
        <w:tabs>
          <w:tab w:val="left" w:pos="1080"/>
          <w:tab w:val="left" w:pos="1365"/>
        </w:tabs>
      </w:pPr>
    </w:p>
    <w:sectPr w:rsidR="00677051" w:rsidSect="009553A6">
      <w:headerReference w:type="default" r:id="rId8"/>
      <w:pgSz w:w="12240" w:h="15840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0AC5A" w14:textId="77777777" w:rsidR="00AE5A30" w:rsidRDefault="00AE5A30">
      <w:pPr>
        <w:spacing w:line="240" w:lineRule="auto"/>
      </w:pPr>
      <w:r>
        <w:separator/>
      </w:r>
    </w:p>
  </w:endnote>
  <w:endnote w:type="continuationSeparator" w:id="0">
    <w:p w14:paraId="2EBBE5D4" w14:textId="77777777" w:rsidR="00AE5A30" w:rsidRDefault="00AE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729E" w14:textId="77777777" w:rsidR="00AE5A30" w:rsidRDefault="00AE5A30">
      <w:pPr>
        <w:spacing w:line="240" w:lineRule="auto"/>
      </w:pPr>
      <w:r>
        <w:separator/>
      </w:r>
    </w:p>
  </w:footnote>
  <w:footnote w:type="continuationSeparator" w:id="0">
    <w:p w14:paraId="2EC78A05" w14:textId="77777777" w:rsidR="00AE5A30" w:rsidRDefault="00AE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F7E8" w14:textId="65214C07" w:rsidR="00177444" w:rsidRDefault="00177444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2CCC3E97">
              <wp:simplePos x="0" y="0"/>
              <wp:positionH relativeFrom="column">
                <wp:posOffset>-3810</wp:posOffset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upo 9" descr="Fondos rectangulares de color, uno detrás de cada carte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Rectángulo 6" descr="Rectángulo de color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1" descr="Rectángulo de color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9" o:spid="_x0000_s1026" alt="Fondos rectangulares de color, uno detrás de cada cartel" style="position:absolute;margin-left:-.3pt;margin-top:13.35pt;width:555pt;height:737.25pt;z-index:251661312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">
              <v:rect id="Rectángulo 6" o:spid="_x0000_s1027" alt="Rectángulo de color" style="position:absolute;top:-95;width:70485;height:42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pYcMA&#10;AADaAAAADwAAAGRycy9kb3ducmV2LnhtbESPQWvCQBSE74L/YXlCb81GD0FSVxFBUFCotpT29pp9&#10;ZoPZtzG7mvjv3ULB4zAz3zCzRW9rcaPWV44VjJMUBHHhdMWlgs+P9esUhA/IGmvHpOBOHhbz4WCG&#10;uXYdH+h2DKWIEPY5KjAhNLmUvjBk0SeuIY7eybUWQ5RtKXWLXYTbWk7SNJMWK44LBhtaGSrOx6tV&#10;8GUP3z/+Xu/Wl73pfrcNLt+vmVIvo375BiJQH57h//ZGK8jg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1pYcMAAADaAAAADwAAAAAAAAAAAAAAAACYAgAAZHJzL2Rv&#10;d25yZXYueG1sUEsFBgAAAAAEAAQA9QAAAIgDAAAAAA==&#10;" fillcolor="#844a04 [1604]" strokecolor="#844a04 [1604]" strokeweight="1pt"/>
              <v:rect id="Rectángulo 1" o:spid="_x0000_s1028" alt="Rectángulo de color" style="position:absolute;top:50482;width:70485;height:43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K+cQA&#10;AADaAAAADwAAAGRycy9kb3ducmV2LnhtbESP3WrCQBSE7wXfYTmCd3VTC1JS1yAFQaFC/UHq3TF7&#10;mg3Nno3ZjYlv3y0UvBxm5htmnvW2EjdqfOlYwfMkAUGcO11yoeB4WD29gvABWWPlmBTcyUO2GA7m&#10;mGrX8Y5u+1CICGGfogITQp1K6XNDFv3E1cTR+3aNxRBlU0jdYBfhtpLTJJlJiyXHBYM1vRvKf/at&#10;VXCyu6+zv1cfq+vWdJdNjcvPdqbUeNQv30AE6sMj/N9eawUv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yvnEAAAA2gAAAA8AAAAAAAAAAAAAAAAAmAIAAGRycy9k&#10;b3ducmV2LnhtbFBLBQYAAAAABAAEAPUAAACJAwAAAAA=&#10;" fillcolor="#844a04 [1604]" strokecolor="#844a04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6A"/>
    <w:rsid w:val="00010139"/>
    <w:rsid w:val="00043152"/>
    <w:rsid w:val="0011169B"/>
    <w:rsid w:val="00177444"/>
    <w:rsid w:val="00201AC0"/>
    <w:rsid w:val="0026497B"/>
    <w:rsid w:val="003E16AE"/>
    <w:rsid w:val="003F41DC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DC0C52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A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0B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9553A6"/>
    <w:pPr>
      <w:spacing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sid w:val="009553A6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customStyle="1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customStyle="1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customStyle="1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A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0B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9553A6"/>
    <w:pPr>
      <w:spacing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sid w:val="009553A6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customStyle="1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customStyle="1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customStyle="1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val="es-MX" w:bidi="es-MX"/>
            </w:rPr>
            <w:t>apaga el teléfono celular.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val="es-MX" w:bidi="es-MX"/>
            </w:rPr>
            <w:t>apaga el teléfono celular.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3"/>
    <w:rsid w:val="0006443E"/>
    <w:rsid w:val="002174F0"/>
    <w:rsid w:val="00432DFD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261"/>
    <w:rPr>
      <w:color w:val="948A54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261"/>
    <w:rPr>
      <w:color w:val="948A54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636601847451990346_51714.dotx</Template>
  <TotalTime>0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Owner</cp:lastModifiedBy>
  <cp:revision>2</cp:revision>
  <dcterms:created xsi:type="dcterms:W3CDTF">2018-04-24T15:39:00Z</dcterms:created>
  <dcterms:modified xsi:type="dcterms:W3CDTF">2018-04-24T15:39:00Z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