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91"/>
        <w:tblW w:w="10890" w:type="dxa"/>
        <w:tblLook w:val="0000" w:firstRow="0" w:lastRow="0" w:firstColumn="0" w:lastColumn="0" w:noHBand="0" w:noVBand="0"/>
      </w:tblPr>
      <w:tblGrid>
        <w:gridCol w:w="10890"/>
      </w:tblGrid>
      <w:tr w:rsidR="00832987" w14:paraId="4AAF48EA" w14:textId="77777777" w:rsidTr="00691097">
        <w:trPr>
          <w:trHeight w:val="7020"/>
        </w:trPr>
        <w:tc>
          <w:tcPr>
            <w:tcW w:w="10890" w:type="dxa"/>
          </w:tcPr>
          <w:p w14:paraId="2B35D168" w14:textId="77777777" w:rsidR="00832987" w:rsidRDefault="00832987" w:rsidP="00691097">
            <w:pPr>
              <w:pStyle w:val="NoSpacing"/>
            </w:pPr>
            <w:bookmarkStart w:id="0" w:name="_GoBack"/>
            <w:bookmarkEnd w:id="0"/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23E5A376" wp14:editId="2754DF5C">
                      <wp:extent cx="6623539" cy="4466493"/>
                      <wp:effectExtent l="0" t="0" r="6350" b="0"/>
                      <wp:docPr id="14" name="Grupo 14" descr="gráfico y texto de la invitación de bod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3539" cy="4466493"/>
                                <a:chOff x="0" y="0"/>
                                <a:chExt cx="5659120" cy="383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n 6" descr="alianzas" title="Alianza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/>
                                <a:srcRect b="4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59120" cy="3832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" name="Cuadro de texto 9"/>
                              <wps:cNvSpPr txBox="1"/>
                              <wps:spPr>
                                <a:xfrm>
                                  <a:off x="13344" y="2140515"/>
                                  <a:ext cx="5609904" cy="494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alias w:val="Novios"/>
                                      <w:tag w:val=""/>
                                      <w:id w:val="-1604178324"/>
                                      <w:placeholder>
                                        <w:docPart w:val="132D485B12F84CC4A74AD5E55105E1C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F80EF31" w14:textId="77777777" w:rsidR="00832987" w:rsidRDefault="00482ED3" w:rsidP="00832987">
                                        <w:pPr>
                                          <w:pStyle w:val="Title"/>
                                          <w:rPr>
                                            <w:rFonts w:ascii="Franklin Gothic Book" w:eastAsiaTheme="minorEastAsia" w:hAnsi="Franklin Gothic Book" w:cstheme="minorBidi"/>
                                            <w:color w:val="C29D3A" w:themeColor="accent6"/>
                                            <w:spacing w:val="3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lang w:bidi="es-MX"/>
                                          </w:rPr>
                                          <w:t>[Nombre de la novia y nombre del novio]</w:t>
                                        </w:r>
                                      </w:p>
                                    </w:sdtContent>
                                  </w:sdt>
                                  <w:p w14:paraId="3064E95E" w14:textId="77777777" w:rsidR="00832987" w:rsidRDefault="00832987" w:rsidP="0083298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uadro de texto 10"/>
                              <wps:cNvSpPr txBox="1"/>
                              <wps:spPr>
                                <a:xfrm>
                                  <a:off x="428292" y="2635307"/>
                                  <a:ext cx="4769251" cy="785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CFB570" w14:textId="77777777" w:rsidR="00832987" w:rsidRDefault="00832987" w:rsidP="00832987">
                                    <w:r>
                                      <w:rPr>
                                        <w:lang w:bidi="es-MX"/>
                                      </w:rPr>
                                      <w:t>Solicitan que les honres con tu presencia en la celebración de su boda</w:t>
                                    </w:r>
                                  </w:p>
                                  <w:p w14:paraId="06706900" w14:textId="77777777" w:rsidR="00832987" w:rsidRDefault="009D4490" w:rsidP="00832987">
                                    <w:sdt>
                                      <w:sdtPr>
                                        <w:alias w:val="Fecha"/>
                                        <w:tag w:val=""/>
                                        <w:id w:val="953525394"/>
                                        <w:showingPlcHdr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dddd, dd' de 'MMMM' de 'yyyy"/>
                                          <w:lid w:val="es-MX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832987">
                                          <w:rPr>
                                            <w:lang w:bidi="es-MX"/>
                                          </w:rPr>
                                          <w:t>[Seleccionar fecha]</w:t>
                                        </w:r>
                                      </w:sdtContent>
                                    </w:sdt>
                                    <w:r w:rsidR="00832987">
                                      <w:rPr>
                                        <w:lang w:bidi="es-MX"/>
                                      </w:rPr>
                                      <w:t xml:space="preserve"> a las </w:t>
                                    </w:r>
                                    <w:sdt>
                                      <w:sdtPr>
                                        <w:alias w:val="Hora"/>
                                        <w:tag w:val=""/>
                                        <w:id w:val="-428579911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832987">
                                          <w:rPr>
                                            <w:lang w:bidi="es-MX"/>
                                          </w:rPr>
                                          <w:t>[Hora]</w:t>
                                        </w:r>
                                      </w:sdtContent>
                                    </w:sdt>
                                  </w:p>
                                  <w:p w14:paraId="2178DA47" w14:textId="77777777" w:rsidR="00832987" w:rsidRDefault="009D4490" w:rsidP="00832987">
                                    <w:sdt>
                                      <w:sdtPr>
                                        <w:alias w:val="Lugar"/>
                                        <w:tag w:val=""/>
                                        <w:id w:val="17367745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832987">
                                          <w:rPr>
                                            <w:lang w:bidi="es-MX"/>
                                          </w:rPr>
                                          <w:t>[Nombre del lugar de celebración]</w:t>
                                        </w:r>
                                      </w:sdtContent>
                                    </w:sdt>
                                    <w:sdt>
                                      <w:sdtPr>
                                        <w:alias w:val="Ubicación"/>
                                        <w:tag w:val=""/>
                                        <w:id w:val="16597327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832987">
                                          <w:rPr>
                                            <w:lang w:bidi="es-MX"/>
                                          </w:rPr>
                                          <w:t>[Ciudad, estado]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5A376" id="Grupo 14" o:spid="_x0000_s1026" alt="gráfico y texto de la invitación de boda" style="width:521.55pt;height:351.7pt;mso-position-horizontal-relative:char;mso-position-vertical-relative:line" coordsize="56591,38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6" o:spid="_x0000_s1027" type="#_x0000_t75" alt="alianzas" style="position:absolute;width:56591;height:38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">
                        <v:imagedata r:id="rId11" o:title="alianzas" cropbottom="3261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28" type="#_x0000_t202" style="position:absolute;left:133;top:21405;width:56099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alias w:val="Novios"/>
                                <w:tag w:val=""/>
                                <w:id w:val="-1604178324"/>
                                <w:placeholder>
                                  <w:docPart w:val="132D485B12F84CC4A74AD5E55105E1C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F80EF31" w14:textId="77777777" w:rsidR="00832987" w:rsidRDefault="00482ED3" w:rsidP="00832987">
                                  <w:pPr>
                                    <w:pStyle w:val="Title"/>
                                    <w:rPr>
                                      <w:rFonts w:ascii="Franklin Gothic Book" w:eastAsiaTheme="minorEastAsia" w:hAnsi="Franklin Gothic Book" w:cstheme="minorBidi"/>
                                      <w:color w:val="C29D3A" w:themeColor="accent6"/>
                                      <w:spacing w:val="3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lang w:bidi="es-MX"/>
                                    </w:rPr>
                                    <w:t>[Nombre de la novia y nombre del novio]</w:t>
                                  </w:r>
                                </w:p>
                              </w:sdtContent>
                            </w:sdt>
                            <w:p w14:paraId="3064E95E" w14:textId="77777777" w:rsidR="00832987" w:rsidRDefault="00832987" w:rsidP="00832987"/>
                          </w:txbxContent>
                        </v:textbox>
                      </v:shape>
                      <v:shape id="Cuadro de texto 10" o:spid="_x0000_s1029" type="#_x0000_t202" style="position:absolute;left:4282;top:26353;width:47693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47CFB570" w14:textId="77777777" w:rsidR="00832987" w:rsidRDefault="00832987" w:rsidP="00832987">
                              <w:r>
                                <w:rPr>
                                  <w:lang w:bidi="es-MX"/>
                                </w:rPr>
                                <w:t>Solicitan que les honres con tu presencia en la celebración de su boda</w:t>
                              </w:r>
                            </w:p>
                            <w:p w14:paraId="06706900" w14:textId="77777777" w:rsidR="00832987" w:rsidRDefault="009D4490" w:rsidP="00832987">
                              <w:sdt>
                                <w:sdtPr>
                                  <w:alias w:val="Fecha"/>
                                  <w:tag w:val=""/>
                                  <w:id w:val="953525394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dd, dd' de 'MMMM' de 'yyyy"/>
                                    <w:lid w:val="es-MX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832987">
                                    <w:rPr>
                                      <w:lang w:bidi="es-MX"/>
                                    </w:rPr>
                                    <w:t>[Seleccionar fecha]</w:t>
                                  </w:r>
                                </w:sdtContent>
                              </w:sdt>
                              <w:r w:rsidR="00832987">
                                <w:rPr>
                                  <w:lang w:bidi="es-MX"/>
                                </w:rPr>
                                <w:t xml:space="preserve"> a las </w:t>
                              </w:r>
                              <w:sdt>
                                <w:sdtPr>
                                  <w:alias w:val="Hora"/>
                                  <w:tag w:val=""/>
                                  <w:id w:val="-428579911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832987">
                                    <w:rPr>
                                      <w:lang w:bidi="es-MX"/>
                                    </w:rPr>
                                    <w:t>[Hora]</w:t>
                                  </w:r>
                                </w:sdtContent>
                              </w:sdt>
                            </w:p>
                            <w:p w14:paraId="2178DA47" w14:textId="77777777" w:rsidR="00832987" w:rsidRDefault="009D4490" w:rsidP="00832987">
                              <w:sdt>
                                <w:sdtPr>
                                  <w:alias w:val="Lugar"/>
                                  <w:tag w:val=""/>
                                  <w:id w:val="17367745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832987">
                                    <w:rPr>
                                      <w:lang w:bidi="es-MX"/>
                                    </w:rPr>
                                    <w:t>[Nombre del lugar de celebración]</w:t>
                                  </w:r>
                                </w:sdtContent>
                              </w:sdt>
                              <w:sdt>
                                <w:sdtPr>
                                  <w:alias w:val="Ubicación"/>
                                  <w:tag w:val=""/>
                                  <w:id w:val="16597327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832987">
                                    <w:rPr>
                                      <w:lang w:bidi="es-MX"/>
                                    </w:rPr>
                                    <w:t>[Ciudad, estado]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lang w:val="es-MX" w:bidi="es-MX"/>
              </w:rPr>
              <w:br w:type="page"/>
            </w:r>
          </w:p>
        </w:tc>
      </w:tr>
      <w:tr w:rsidR="00832987" w14:paraId="5C2FDF78" w14:textId="77777777" w:rsidTr="00691097">
        <w:trPr>
          <w:trHeight w:val="7012"/>
        </w:trPr>
        <w:tc>
          <w:tcPr>
            <w:tcW w:w="10890" w:type="dxa"/>
            <w:vAlign w:val="bottom"/>
          </w:tcPr>
          <w:p w14:paraId="418D1372" w14:textId="77777777" w:rsidR="00832987" w:rsidRDefault="00691097" w:rsidP="00691097">
            <w:pPr>
              <w:pStyle w:val="NoSpacing"/>
            </w:pPr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27DDB26" wp14:editId="501FEDD6">
                      <wp:extent cx="6623539" cy="4466493"/>
                      <wp:effectExtent l="0" t="0" r="6350" b="0"/>
                      <wp:docPr id="5" name="Grupo 5" descr="gráfico y texto de la invitación de bod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3539" cy="4466493"/>
                                <a:chOff x="0" y="0"/>
                                <a:chExt cx="5659120" cy="383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n 7" descr="alianzas" title="Alianza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/>
                                <a:srcRect b="4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59120" cy="3832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Cuadro de texto 8"/>
                              <wps:cNvSpPr txBox="1"/>
                              <wps:spPr>
                                <a:xfrm>
                                  <a:off x="204117" y="2140515"/>
                                  <a:ext cx="5228359" cy="494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alias w:val="Novios"/>
                                      <w:tag w:val=""/>
                                      <w:id w:val="-52539747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128840B" w14:textId="77777777" w:rsidR="00691097" w:rsidRDefault="00482ED3" w:rsidP="00691097">
                                        <w:pPr>
                                          <w:pStyle w:val="Title"/>
                                          <w:rPr>
                                            <w:rFonts w:ascii="Franklin Gothic Book" w:eastAsiaTheme="minorEastAsia" w:hAnsi="Franklin Gothic Book" w:cstheme="minorBidi"/>
                                            <w:color w:val="C29D3A" w:themeColor="accent6"/>
                                            <w:spacing w:val="3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lang w:bidi="es-MX"/>
                                          </w:rPr>
                                          <w:t>[Nombre de la novia y nombre del novio]</w:t>
                                        </w:r>
                                      </w:p>
                                    </w:sdtContent>
                                  </w:sdt>
                                  <w:p w14:paraId="5A5E4AD9" w14:textId="77777777" w:rsidR="00691097" w:rsidRDefault="00691097" w:rsidP="0069109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uadro de texto 11"/>
                              <wps:cNvSpPr txBox="1"/>
                              <wps:spPr>
                                <a:xfrm>
                                  <a:off x="406590" y="2635307"/>
                                  <a:ext cx="4812654" cy="785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B83BB3" w14:textId="77777777" w:rsidR="00691097" w:rsidRDefault="00691097" w:rsidP="00691097">
                                    <w:r>
                                      <w:rPr>
                                        <w:lang w:bidi="es-MX"/>
                                      </w:rPr>
                                      <w:t>Solicitan que les honres con tu presencia en la celebración de su boda</w:t>
                                    </w:r>
                                  </w:p>
                                  <w:p w14:paraId="59D75004" w14:textId="77777777" w:rsidR="00691097" w:rsidRDefault="009D4490" w:rsidP="00691097">
                                    <w:sdt>
                                      <w:sdtPr>
                                        <w:alias w:val="Fecha"/>
                                        <w:tag w:val=""/>
                                        <w:id w:val="-26331037"/>
                                        <w:showingPlcHdr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dddd, dd' de 'MMMM' de 'yyyy"/>
                                          <w:lid w:val="es-MX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691097">
                                          <w:rPr>
                                            <w:lang w:bidi="es-MX"/>
                                          </w:rPr>
                                          <w:t>[Seleccionar fecha]</w:t>
                                        </w:r>
                                      </w:sdtContent>
                                    </w:sdt>
                                    <w:r w:rsidR="00691097">
                                      <w:rPr>
                                        <w:lang w:bidi="es-MX"/>
                                      </w:rPr>
                                      <w:t xml:space="preserve"> a las </w:t>
                                    </w:r>
                                    <w:sdt>
                                      <w:sdtPr>
                                        <w:alias w:val="Hora"/>
                                        <w:tag w:val=""/>
                                        <w:id w:val="-1950538841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91097">
                                          <w:rPr>
                                            <w:lang w:bidi="es-MX"/>
                                          </w:rPr>
                                          <w:t>[Hora]</w:t>
                                        </w:r>
                                      </w:sdtContent>
                                    </w:sdt>
                                  </w:p>
                                  <w:p w14:paraId="34258B63" w14:textId="77777777" w:rsidR="00691097" w:rsidRDefault="009D4490" w:rsidP="00691097">
                                    <w:sdt>
                                      <w:sdtPr>
                                        <w:alias w:val="Lugar"/>
                                        <w:tag w:val=""/>
                                        <w:id w:val="285479368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91097">
                                          <w:rPr>
                                            <w:lang w:bidi="es-MX"/>
                                          </w:rPr>
                                          <w:t>[Nombre del lugar de celebración]</w:t>
                                        </w:r>
                                      </w:sdtContent>
                                    </w:sdt>
                                    <w:sdt>
                                      <w:sdtPr>
                                        <w:alias w:val="Ubicación"/>
                                        <w:tag w:val=""/>
                                        <w:id w:val="1696345169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91097">
                                          <w:rPr>
                                            <w:lang w:bidi="es-MX"/>
                                          </w:rPr>
                                          <w:t>[Ciudad, estado]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DDB26" id="Grupo 5" o:spid="_x0000_s1030" alt="gráfico y texto de la invitación de boda" style="width:521.55pt;height:351.7pt;mso-position-horizontal-relative:char;mso-position-vertical-relative:line" coordsize="56591,38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">
                      <v:shape id="Imagen 7" o:spid="_x0000_s1031" type="#_x0000_t75" alt="alianzas" style="position:absolute;width:56591;height:38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">
                        <v:imagedata r:id="rId11" o:title="alianzas" cropbottom="3261f"/>
                      </v:shape>
                      <v:shape id="Cuadro de texto 8" o:spid="_x0000_s1032" type="#_x0000_t202" style="position:absolute;left:2041;top:21405;width:52283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sdt>
                              <w:sdtPr>
                                <w:alias w:val="Novios"/>
                                <w:tag w:val=""/>
                                <w:id w:val="-52539747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128840B" w14:textId="77777777" w:rsidR="00691097" w:rsidRDefault="00482ED3" w:rsidP="00691097">
                                  <w:pPr>
                                    <w:pStyle w:val="Title"/>
                                    <w:rPr>
                                      <w:rFonts w:ascii="Franklin Gothic Book" w:eastAsiaTheme="minorEastAsia" w:hAnsi="Franklin Gothic Book" w:cstheme="minorBidi"/>
                                      <w:color w:val="C29D3A" w:themeColor="accent6"/>
                                      <w:spacing w:val="3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lang w:bidi="es-MX"/>
                                    </w:rPr>
                                    <w:t>[Nombre de la novia y nombre del novio]</w:t>
                                  </w:r>
                                </w:p>
                              </w:sdtContent>
                            </w:sdt>
                            <w:p w14:paraId="5A5E4AD9" w14:textId="77777777" w:rsidR="00691097" w:rsidRDefault="00691097" w:rsidP="00691097"/>
                          </w:txbxContent>
                        </v:textbox>
                      </v:shape>
                      <v:shape id="Cuadro de texto 11" o:spid="_x0000_s1033" type="#_x0000_t202" style="position:absolute;left:4065;top:26353;width:48127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7FB83BB3" w14:textId="77777777" w:rsidR="00691097" w:rsidRDefault="00691097" w:rsidP="00691097">
                              <w:r>
                                <w:rPr>
                                  <w:lang w:bidi="es-MX"/>
                                </w:rPr>
                                <w:t>Solicitan que les honres con tu presencia en la celebración de su boda</w:t>
                              </w:r>
                            </w:p>
                            <w:p w14:paraId="59D75004" w14:textId="77777777" w:rsidR="00691097" w:rsidRDefault="009D4490" w:rsidP="00691097">
                              <w:sdt>
                                <w:sdtPr>
                                  <w:alias w:val="Fecha"/>
                                  <w:tag w:val=""/>
                                  <w:id w:val="-26331037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dd, dd' de 'MMMM' de 'yyyy"/>
                                    <w:lid w:val="es-MX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691097">
                                    <w:rPr>
                                      <w:lang w:bidi="es-MX"/>
                                    </w:rPr>
                                    <w:t>[Seleccionar fecha]</w:t>
                                  </w:r>
                                </w:sdtContent>
                              </w:sdt>
                              <w:r w:rsidR="00691097">
                                <w:rPr>
                                  <w:lang w:bidi="es-MX"/>
                                </w:rPr>
                                <w:t xml:space="preserve"> a las </w:t>
                              </w:r>
                              <w:sdt>
                                <w:sdtPr>
                                  <w:alias w:val="Hora"/>
                                  <w:tag w:val=""/>
                                  <w:id w:val="-1950538841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691097">
                                    <w:rPr>
                                      <w:lang w:bidi="es-MX"/>
                                    </w:rPr>
                                    <w:t>[Hora]</w:t>
                                  </w:r>
                                </w:sdtContent>
                              </w:sdt>
                            </w:p>
                            <w:p w14:paraId="34258B63" w14:textId="77777777" w:rsidR="00691097" w:rsidRDefault="009D4490" w:rsidP="00691097">
                              <w:sdt>
                                <w:sdtPr>
                                  <w:alias w:val="Lugar"/>
                                  <w:tag w:val=""/>
                                  <w:id w:val="285479368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691097">
                                    <w:rPr>
                                      <w:lang w:bidi="es-MX"/>
                                    </w:rPr>
                                    <w:t>[Nombre del lugar de celebración]</w:t>
                                  </w:r>
                                </w:sdtContent>
                              </w:sdt>
                              <w:sdt>
                                <w:sdtPr>
                                  <w:alias w:val="Ubicación"/>
                                  <w:tag w:val=""/>
                                  <w:id w:val="1696345169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691097">
                                    <w:rPr>
                                      <w:lang w:bidi="es-MX"/>
                                    </w:rPr>
                                    <w:t>[Ciudad, estado]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39CDD61" w14:textId="77777777" w:rsidR="00C06A37" w:rsidRDefault="00C06A37">
      <w:pPr>
        <w:pStyle w:val="NoSpacing"/>
      </w:pPr>
    </w:p>
    <w:sectPr w:rsidR="00C06A37" w:rsidSect="00482ED3">
      <w:pgSz w:w="11906" w:h="16838" w:code="9"/>
      <w:pgMar w:top="0" w:right="1656" w:bottom="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FBC5" w14:textId="77777777" w:rsidR="00966432" w:rsidRDefault="00966432">
      <w:pPr>
        <w:spacing w:line="240" w:lineRule="auto"/>
      </w:pPr>
      <w:r>
        <w:separator/>
      </w:r>
    </w:p>
  </w:endnote>
  <w:endnote w:type="continuationSeparator" w:id="0">
    <w:p w14:paraId="4C4DF407" w14:textId="77777777" w:rsidR="00966432" w:rsidRDefault="0096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3BE7" w14:textId="77777777" w:rsidR="00966432" w:rsidRDefault="00966432">
      <w:pPr>
        <w:spacing w:line="240" w:lineRule="auto"/>
      </w:pPr>
      <w:r>
        <w:separator/>
      </w:r>
    </w:p>
  </w:footnote>
  <w:footnote w:type="continuationSeparator" w:id="0">
    <w:p w14:paraId="1744FBEC" w14:textId="77777777" w:rsidR="00966432" w:rsidRDefault="009664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87"/>
    <w:rsid w:val="00066393"/>
    <w:rsid w:val="00122567"/>
    <w:rsid w:val="00161F46"/>
    <w:rsid w:val="00212EA3"/>
    <w:rsid w:val="003853F8"/>
    <w:rsid w:val="00482ED3"/>
    <w:rsid w:val="00532CF8"/>
    <w:rsid w:val="00555712"/>
    <w:rsid w:val="00691097"/>
    <w:rsid w:val="0073485E"/>
    <w:rsid w:val="00832987"/>
    <w:rsid w:val="00966432"/>
    <w:rsid w:val="009D4490"/>
    <w:rsid w:val="00A000ED"/>
    <w:rsid w:val="00C06A37"/>
    <w:rsid w:val="00D171F4"/>
    <w:rsid w:val="00EF525B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8287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6"/>
        <w:szCs w:val="16"/>
        <w:lang w:val="es-ES" w:eastAsia="ja-JP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097"/>
    <w:rPr>
      <w:rFonts w:ascii="Franklin Gothic Book" w:hAnsi="Franklin Gothic Book"/>
      <w:caps/>
      <w:color w:val="C29D3A" w:themeColor="accent6"/>
      <w:spacing w:val="3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2E9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32CF8"/>
    <w:pPr>
      <w:spacing w:after="360" w:line="240" w:lineRule="auto"/>
      <w:contextualSpacing/>
    </w:pPr>
    <w:rPr>
      <w:rFonts w:ascii="Franklin Gothic Demi" w:eastAsiaTheme="majorEastAsia" w:hAnsi="Franklin Gothic Demi" w:cstheme="majorBidi"/>
      <w:color w:val="474748" w:themeColor="accent5"/>
      <w:spacing w:val="15"/>
      <w:kern w:val="28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532CF8"/>
    <w:rPr>
      <w:rFonts w:ascii="Franklin Gothic Demi" w:eastAsiaTheme="majorEastAsia" w:hAnsi="Franklin Gothic Demi" w:cstheme="majorBidi"/>
      <w:caps/>
      <w:color w:val="474748" w:themeColor="accent5"/>
      <w:spacing w:val="15"/>
      <w:kern w:val="28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C2E9D5" w:themeColor="accent1"/>
      <w:spacing w:val="3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caps w:val="0"/>
      <w:spacing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Grfico">
    <w:name w:val="Gráfico"/>
    <w:basedOn w:val="Normal"/>
    <w:uiPriority w:val="99"/>
    <w:pPr>
      <w:spacing w:after="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1F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46"/>
    <w:rPr>
      <w:rFonts w:ascii="Franklin Gothic Book" w:hAnsi="Franklin Gothic Book"/>
      <w:caps/>
      <w:color w:val="C29D3A" w:themeColor="accent6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2D485B12F84CC4A74AD5E55105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A1B6-E6F8-4B9B-904C-5BE92975444C}"/>
      </w:docPartPr>
      <w:docPartBody>
        <w:p w:rsidR="002D230A" w:rsidRDefault="002D230A" w:rsidP="00C13290">
          <w:pPr>
            <w:pStyle w:val="132D485B12F84CC4A74AD5E55105E1CD"/>
          </w:pPr>
          <w:r>
            <w:rPr>
              <w:lang w:val="es-MX" w:bidi="es-MX"/>
            </w:rPr>
            <w:t>[Nombre de la novia y nombre del novio]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90"/>
    <w:rsid w:val="002D230A"/>
    <w:rsid w:val="007C4933"/>
    <w:rsid w:val="00C13290"/>
    <w:rsid w:val="00C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FC378A0D94D6992905315E3868299">
    <w:name w:val="504FC378A0D94D6992905315E3868299"/>
  </w:style>
  <w:style w:type="paragraph" w:customStyle="1" w:styleId="132D485B12F84CC4A74AD5E55105E1CD">
    <w:name w:val="132D485B12F84CC4A74AD5E55105E1CD"/>
    <w:rsid w:val="00C13290"/>
  </w:style>
  <w:style w:type="paragraph" w:customStyle="1" w:styleId="28D82E49D3DE4ED2BBF8748CBDD4EBE7">
    <w:name w:val="28D82E49D3DE4ED2BBF8748CBDD4EBE7"/>
    <w:rsid w:val="00C13290"/>
  </w:style>
  <w:style w:type="paragraph" w:customStyle="1" w:styleId="95047CA0B12544F8B78B143B767FCF05">
    <w:name w:val="95047CA0B12544F8B78B143B767FCF05"/>
    <w:rsid w:val="00C13290"/>
  </w:style>
  <w:style w:type="character" w:styleId="PlaceholderText">
    <w:name w:val="Placeholder Text"/>
    <w:basedOn w:val="DefaultParagraphFont"/>
    <w:uiPriority w:val="99"/>
    <w:semiHidden/>
    <w:rsid w:val="002D23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CFE8CC"/>
      </a:lt1>
      <a:dk2>
        <a:srgbClr val="142836"/>
      </a:dk2>
      <a:lt2>
        <a:srgbClr val="F0F0F0"/>
      </a:lt2>
      <a:accent1>
        <a:srgbClr val="C2E9D5"/>
      </a:accent1>
      <a:accent2>
        <a:srgbClr val="D2DEA7"/>
      </a:accent2>
      <a:accent3>
        <a:srgbClr val="B3DCF9"/>
      </a:accent3>
      <a:accent4>
        <a:srgbClr val="AEC5E6"/>
      </a:accent4>
      <a:accent5>
        <a:srgbClr val="474748"/>
      </a:accent5>
      <a:accent6>
        <a:srgbClr val="C29D3A"/>
      </a:accent6>
      <a:hlink>
        <a:srgbClr val="48A9DF"/>
      </a:hlink>
      <a:folHlink>
        <a:srgbClr val="A477B4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876137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2013-01-22T03:28:00+00:00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1669686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TP104002230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4D58-507F-4B64-A82E-5BE9F20A7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848DC-CFEE-4F2B-9861-F3974896CED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3BA47DB-54CF-43BE-8CF7-840F71126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626F3-30B6-43B8-8F7D-CCBE2BBC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Office_33664936_TF04002234.dotx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Sarah Liu (RWS Moravia)</cp:lastModifiedBy>
  <cp:revision>7</cp:revision>
  <dcterms:created xsi:type="dcterms:W3CDTF">2019-05-09T16:20:00Z</dcterms:created>
  <dcterms:modified xsi:type="dcterms:W3CDTF">2019-06-06T02:25:00Z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