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D34E" w14:textId="6CEB4CAF" w:rsidR="00A638EC" w:rsidRPr="00D45F1E" w:rsidRDefault="00527D72" w:rsidP="00A638EC">
      <w:pPr>
        <w:pStyle w:val="Subttulo"/>
      </w:pPr>
      <w:sdt>
        <w:sdtPr>
          <w:alias w:val="Versión:"/>
          <w:tag w:val="Versión:"/>
          <w:id w:val="1459911874"/>
          <w:placeholder>
            <w:docPart w:val="28E352AA68744A34A71B919E1067DCF1"/>
          </w:placeholder>
          <w:temporary/>
          <w:showingPlcHdr/>
          <w15:appearance w15:val="hidden"/>
        </w:sdtPr>
        <w:sdtEndPr/>
        <w:sdtContent>
          <w:r w:rsidR="00A638EC" w:rsidRPr="00D45F1E">
            <w:rPr>
              <w:lang w:bidi="es-MX"/>
            </w:rPr>
            <w:t>Versión</w:t>
          </w:r>
        </w:sdtContent>
      </w:sdt>
      <w:r w:rsidR="00A638EC" w:rsidRPr="00D45F1E">
        <w:rPr>
          <w:lang w:bidi="es-MX"/>
        </w:rPr>
        <w:t xml:space="preserve"> </w:t>
      </w:r>
      <w:sdt>
        <w:sdtPr>
          <w:alias w:val="Escribe la versión:"/>
          <w:tag w:val="Escribe la versión:"/>
          <w:id w:val="-279100836"/>
          <w:placeholder>
            <w:docPart w:val="EB1970559A5A4A8CAD831B06C8A12C23"/>
          </w:placeholder>
          <w:temporary/>
          <w:showingPlcHdr/>
          <w15:appearance w15:val="hidden"/>
        </w:sdtPr>
        <w:sdtEndPr/>
        <w:sdtContent>
          <w:r w:rsidR="00A638EC" w:rsidRPr="00D45F1E">
            <w:rPr>
              <w:lang w:bidi="es-MX"/>
            </w:rPr>
            <w:t>0.0</w:t>
          </w:r>
        </w:sdtContent>
      </w:sdt>
    </w:p>
    <w:p w14:paraId="19E9BB1B" w14:textId="306DF551" w:rsidR="00A638EC" w:rsidRPr="00D45F1E" w:rsidRDefault="00527D72" w:rsidP="00A638EC">
      <w:pPr>
        <w:pStyle w:val="Subttulo"/>
      </w:pPr>
      <w:sdt>
        <w:sdtPr>
          <w:alias w:val="Escribe la fecha:"/>
          <w:tag w:val="Escribe la fecha:"/>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D45F1E">
            <w:rPr>
              <w:lang w:bidi="es-MX"/>
            </w:rPr>
            <w:t>Fecha</w:t>
          </w:r>
        </w:sdtContent>
      </w:sdt>
    </w:p>
    <w:p w14:paraId="222655EC" w14:textId="23B06CF2" w:rsidR="00A638EC" w:rsidRPr="00D45F1E" w:rsidRDefault="00A638EC" w:rsidP="00A638EC">
      <w:pPr>
        <w:pStyle w:val="Logotipo"/>
      </w:pPr>
      <w:r w:rsidRPr="00D45F1E">
        <w:rPr>
          <w:lang w:bidi="es-MX"/>
        </w:rPr>
        <w:drawing>
          <wp:inline distT="0" distB="0" distL="0" distR="0" wp14:anchorId="42504A18" wp14:editId="27CB1F3D">
            <wp:extent cx="2647950" cy="14477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dor_de_posición_de_logotipo.png"/>
                    <pic:cNvPicPr/>
                  </pic:nvPicPr>
                  <pic:blipFill>
                    <a:blip r:embed="rId7"/>
                    <a:stretch>
                      <a:fillRect/>
                    </a:stretch>
                  </pic:blipFill>
                  <pic:spPr>
                    <a:xfrm>
                      <a:off x="0" y="0"/>
                      <a:ext cx="2647950" cy="1447799"/>
                    </a:xfrm>
                    <a:prstGeom prst="rect">
                      <a:avLst/>
                    </a:prstGeom>
                  </pic:spPr>
                </pic:pic>
              </a:graphicData>
            </a:graphic>
          </wp:inline>
        </w:drawing>
      </w:r>
    </w:p>
    <w:sdt>
      <w:sdtPr>
        <w:alias w:val="Escribe el puesto:"/>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D45F1E" w:rsidRDefault="002A0044" w:rsidP="00A638EC">
          <w:pPr>
            <w:pStyle w:val="Ttulo"/>
          </w:pPr>
          <w:r w:rsidRPr="00D45F1E">
            <w:rPr>
              <w:lang w:bidi="es-MX"/>
            </w:rPr>
            <w:t>Plan de marketing táctico</w:t>
          </w:r>
        </w:p>
      </w:sdtContent>
    </w:sdt>
    <w:sdt>
      <w:sdtPr>
        <w:alias w:val="Escribe el subtítulo:"/>
        <w:tag w:val="Escribe el subtítulo:"/>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D45F1E" w:rsidRDefault="00A638EC" w:rsidP="00A638EC">
          <w:pPr>
            <w:pStyle w:val="Subttulo"/>
          </w:pPr>
          <w:r w:rsidRPr="00D45F1E">
            <w:rPr>
              <w:lang w:bidi="es-MX"/>
            </w:rPr>
            <w:t>Subtítulo del documento</w:t>
          </w:r>
        </w:p>
      </w:sdtContent>
    </w:sdt>
    <w:p w14:paraId="121636A4" w14:textId="11DF0590" w:rsidR="00A638EC" w:rsidRPr="00D45F1E" w:rsidRDefault="00527D72" w:rsidP="004D5282">
      <w:pPr>
        <w:pStyle w:val="Informacindecontacto"/>
      </w:pPr>
      <w:sdt>
        <w:sdtPr>
          <w:alias w:val="Presentador: "/>
          <w:tag w:val="Presentador: "/>
          <w:id w:val="529071456"/>
          <w:placeholder>
            <w:docPart w:val="C05D7087BD0441889990E1DB2DE97ADF"/>
          </w:placeholder>
          <w:temporary/>
          <w:showingPlcHdr/>
          <w15:appearance w15:val="hidden"/>
        </w:sdtPr>
        <w:sdtEndPr/>
        <w:sdtContent>
          <w:r w:rsidR="00A638EC" w:rsidRPr="00D45F1E">
            <w:rPr>
              <w:lang w:bidi="es-MX"/>
            </w:rPr>
            <w:t>Presentador:</w:t>
          </w:r>
        </w:sdtContent>
      </w:sdt>
      <w:r w:rsidR="00A638EC" w:rsidRPr="00D45F1E">
        <w:rPr>
          <w:lang w:bidi="es-MX"/>
        </w:rPr>
        <w:t xml:space="preserve"> </w:t>
      </w:r>
      <w:sdt>
        <w:sdtPr>
          <w:alias w:val="Escribe tu nombre:"/>
          <w:tag w:val="Escribe tu nombre:"/>
          <w:id w:val="1248452666"/>
          <w:placeholder>
            <w:docPart w:val="8F1648F879994BF193CA0B1A6C151DA0"/>
          </w:placeholder>
          <w:temporary/>
          <w:showingPlcHdr/>
          <w15:appearance w15:val="hidden"/>
        </w:sdtPr>
        <w:sdtEndPr/>
        <w:sdtContent>
          <w:r w:rsidR="00A638EC" w:rsidRPr="00D45F1E">
            <w:rPr>
              <w:lang w:bidi="es-MX"/>
            </w:rPr>
            <w:t>Tu nombre</w:t>
          </w:r>
        </w:sdtContent>
      </w:sdt>
    </w:p>
    <w:p w14:paraId="793AF9BB" w14:textId="20CAB1E7" w:rsidR="00A638EC" w:rsidRPr="00D45F1E" w:rsidRDefault="00527D72" w:rsidP="004D5282">
      <w:pPr>
        <w:pStyle w:val="Informacindecontacto"/>
      </w:pPr>
      <w:sdt>
        <w:sdtPr>
          <w:alias w:val="Escribe el nombre de la compañía:"/>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D45F1E">
            <w:rPr>
              <w:lang w:bidi="es-MX"/>
            </w:rPr>
            <w:t>nombre de la compañía</w:t>
          </w:r>
        </w:sdtContent>
      </w:sdt>
    </w:p>
    <w:sdt>
      <w:sdtPr>
        <w:alias w:val="Escribe la dirección de la compañía:"/>
        <w:tag w:val="Escribe la dirección de la compañía:"/>
        <w:id w:val="2034841546"/>
        <w:placeholder>
          <w:docPart w:val="42DD46B141524E27B7C0644AC76F1307"/>
        </w:placeholder>
        <w:temporary/>
        <w:showingPlcHdr/>
        <w15:appearance w15:val="hidden"/>
      </w:sdtPr>
      <w:sdtEndPr/>
      <w:sdtContent>
        <w:bookmarkStart w:id="0" w:name="_GoBack" w:displacedByCustomXml="prev"/>
        <w:p w14:paraId="1B17BD7E" w14:textId="7145D8AF" w:rsidR="00290347" w:rsidRPr="00D45F1E" w:rsidRDefault="00290347" w:rsidP="00290347">
          <w:pPr>
            <w:pStyle w:val="Informacindecontacto"/>
          </w:pPr>
          <w:r w:rsidRPr="00D45F1E">
            <w:rPr>
              <w:lang w:bidi="es-MX"/>
            </w:rPr>
            <w:t>Dirección de la compañía</w:t>
          </w:r>
        </w:p>
        <w:bookmarkEnd w:id="0" w:displacedByCustomXml="next"/>
      </w:sdtContent>
    </w:sdt>
    <w:sdt>
      <w:sdtPr>
        <w:alias w:val="Título:"/>
        <w:tag w:val="Título:"/>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D45F1E" w:rsidRDefault="002A0044" w:rsidP="002A0044">
          <w:pPr>
            <w:pStyle w:val="Ttulo1"/>
          </w:pPr>
          <w:r w:rsidRPr="00D45F1E">
            <w:rPr>
              <w:lang w:bidi="es-MX"/>
            </w:rPr>
            <w:t>Plan de marketing táctico</w:t>
          </w:r>
        </w:p>
      </w:sdtContent>
    </w:sdt>
    <w:sdt>
      <w:sdtPr>
        <w:alias w:val="Escribe la descripción:"/>
        <w:tag w:val="Escribe la descripción:"/>
        <w:id w:val="-1751028513"/>
        <w:placeholder>
          <w:docPart w:val="9DCED3FE0F34494CB2CF61A27E779736"/>
        </w:placeholder>
        <w:temporary/>
        <w:showingPlcHdr/>
        <w15:appearance w15:val="hidden"/>
      </w:sdtPr>
      <w:sdtEndPr/>
      <w:sdtContent>
        <w:p w14:paraId="09967926" w14:textId="4A99F35A" w:rsidR="00FC58C2" w:rsidRPr="00D45F1E" w:rsidRDefault="004F0E9B">
          <w:r w:rsidRPr="00D45F1E">
            <w:rPr>
              <w:rStyle w:val="nfasis"/>
              <w:lang w:bidi="es-MX"/>
            </w:rPr>
            <w:t>Usar el plan de marketing táctico para identificar los elementos de acción y expectativas que rodean a la comercialización de tu producto o servicio. Usar esta plantilla para iniciar el proceso de lluvia de ideas y crear tu plan de marketing.</w:t>
          </w:r>
        </w:p>
      </w:sdtContent>
    </w:sdt>
    <w:p w14:paraId="6CB2685D" w14:textId="4D71BCA9" w:rsidR="00FC58C2" w:rsidRPr="00D45F1E" w:rsidRDefault="00527D72">
      <w:pPr>
        <w:pStyle w:val="Ttulo2"/>
      </w:pPr>
      <w:sdt>
        <w:sdtPr>
          <w:alias w:val="Resumen del plan:"/>
          <w:tag w:val="Resumen del plan:"/>
          <w:id w:val="1961144324"/>
          <w:placeholder>
            <w:docPart w:val="8FF47092612144BBBB31B6B1D9F92CCB"/>
          </w:placeholder>
          <w:temporary/>
          <w:showingPlcHdr/>
          <w15:appearance w15:val="hidden"/>
        </w:sdtPr>
        <w:sdtEndPr/>
        <w:sdtContent>
          <w:r w:rsidR="00547E56" w:rsidRPr="00D45F1E">
            <w:rPr>
              <w:lang w:bidi="es-MX"/>
            </w:rPr>
            <w:t>Resumen del plan</w:t>
          </w:r>
        </w:sdtContent>
      </w:sdt>
    </w:p>
    <w:tbl>
      <w:tblPr>
        <w:tblStyle w:val="Tablaconcuadrcula1Claro-nfasis2"/>
        <w:tblW w:w="5000" w:type="pct"/>
        <w:tblCellMar>
          <w:left w:w="0" w:type="dxa"/>
          <w:right w:w="0" w:type="dxa"/>
        </w:tblCellMar>
        <w:tblLook w:val="04A0" w:firstRow="1" w:lastRow="0" w:firstColumn="1" w:lastColumn="0" w:noHBand="0" w:noVBand="1"/>
        <w:tblDescription w:val="Resumen del plan"/>
      </w:tblPr>
      <w:tblGrid>
        <w:gridCol w:w="2400"/>
        <w:gridCol w:w="6626"/>
      </w:tblGrid>
      <w:tr w:rsidR="00FC58C2" w:rsidRPr="00D45F1E" w14:paraId="0199E4DF"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35AB585" w14:textId="31B6BA0C" w:rsidR="00FC58C2" w:rsidRPr="00D45F1E" w:rsidRDefault="00527D72">
            <w:sdt>
              <w:sdtPr>
                <w:alias w:val="Práctica:"/>
                <w:tag w:val="Práctica:"/>
                <w:id w:val="1922374000"/>
                <w:placeholder>
                  <w:docPart w:val="F0D509E0C554426EB89CC08D36405261"/>
                </w:placeholder>
                <w:temporary/>
                <w:showingPlcHdr/>
                <w15:appearance w15:val="hidden"/>
              </w:sdtPr>
              <w:sdtEndPr/>
              <w:sdtContent>
                <w:r w:rsidR="00547E56" w:rsidRPr="00D45F1E">
                  <w:rPr>
                    <w:lang w:bidi="es-MX"/>
                  </w:rPr>
                  <w:t>Práctica:</w:t>
                </w:r>
              </w:sdtContent>
            </w:sdt>
          </w:p>
        </w:tc>
        <w:sdt>
          <w:sdtPr>
            <w:alias w:val="Nombre:"/>
            <w:tag w:val="Nombre:"/>
            <w:id w:val="654177610"/>
            <w:placeholder>
              <w:docPart w:val="878EAA5A1F6A497584A9A484A18B1DD1"/>
            </w:placeholder>
            <w:temporary/>
            <w:showingPlcHdr/>
            <w15:appearance w15:val="hidden"/>
          </w:sdtPr>
          <w:sdtEndPr/>
          <w:sdtContent>
            <w:tc>
              <w:tcPr>
                <w:tcW w:w="6895" w:type="dxa"/>
                <w:tcBorders>
                  <w:top w:val="nil"/>
                  <w:right w:val="nil"/>
                </w:tcBorders>
                <w:vAlign w:val="bottom"/>
              </w:tcPr>
              <w:p w14:paraId="19F25B01" w14:textId="01D3E039" w:rsidR="00FC58C2" w:rsidRPr="00D45F1E" w:rsidRDefault="005A54FA">
                <w:pPr>
                  <w:cnfStyle w:val="100000000000" w:firstRow="1" w:lastRow="0" w:firstColumn="0" w:lastColumn="0" w:oddVBand="0" w:evenVBand="0" w:oddHBand="0" w:evenHBand="0" w:firstRowFirstColumn="0" w:firstRowLastColumn="0" w:lastRowFirstColumn="0" w:lastRowLastColumn="0"/>
                </w:pPr>
                <w:r w:rsidRPr="00D45F1E">
                  <w:rPr>
                    <w:lang w:bidi="es-MX"/>
                  </w:rPr>
                  <w:t>Nombre</w:t>
                </w:r>
              </w:p>
            </w:tc>
          </w:sdtContent>
        </w:sdt>
      </w:tr>
      <w:tr w:rsidR="00FC58C2" w:rsidRPr="00D45F1E" w14:paraId="6A7F308D"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7EDF8A3" w14:textId="30947278" w:rsidR="00FC58C2" w:rsidRPr="00D45F1E" w:rsidRDefault="00527D72">
            <w:sdt>
              <w:sdtPr>
                <w:alias w:val="Nombre de la campaña:"/>
                <w:tag w:val="Nombre de la campaña:"/>
                <w:id w:val="-1374232419"/>
                <w:placeholder>
                  <w:docPart w:val="85CC9488FAF44C4CA6ED6FD8767EA038"/>
                </w:placeholder>
                <w:temporary/>
                <w:showingPlcHdr/>
                <w15:appearance w15:val="hidden"/>
              </w:sdtPr>
              <w:sdtEndPr/>
              <w:sdtContent>
                <w:r w:rsidR="00547E56" w:rsidRPr="00D45F1E">
                  <w:rPr>
                    <w:lang w:bidi="es-MX"/>
                  </w:rPr>
                  <w:t>Nombre de la campaña:</w:t>
                </w:r>
              </w:sdtContent>
            </w:sdt>
          </w:p>
        </w:tc>
        <w:sdt>
          <w:sdtPr>
            <w:alias w:val="Escribe el nombre de la campaña:"/>
            <w:tag w:val="Escribe el nombre de la campaña:"/>
            <w:id w:val="-1830291355"/>
            <w:placeholder>
              <w:docPart w:val="88E130A9365842D788DD2AB74EBEC95C"/>
            </w:placeholder>
            <w:temporary/>
            <w:showingPlcHdr/>
            <w15:appearance w15:val="hidden"/>
          </w:sdtPr>
          <w:sdtEndPr/>
          <w:sdtContent>
            <w:tc>
              <w:tcPr>
                <w:tcW w:w="6895" w:type="dxa"/>
                <w:tcBorders>
                  <w:right w:val="nil"/>
                </w:tcBorders>
              </w:tcPr>
              <w:p w14:paraId="4F682C7A" w14:textId="2BF66AB2" w:rsidR="00FC58C2" w:rsidRPr="00D45F1E" w:rsidRDefault="00547E56">
                <w:pPr>
                  <w:cnfStyle w:val="000000000000" w:firstRow="0" w:lastRow="0" w:firstColumn="0" w:lastColumn="0" w:oddVBand="0" w:evenVBand="0" w:oddHBand="0" w:evenHBand="0" w:firstRowFirstColumn="0" w:firstRowLastColumn="0" w:lastRowFirstColumn="0" w:lastRowLastColumn="0"/>
                </w:pPr>
                <w:r w:rsidRPr="00D45F1E">
                  <w:rPr>
                    <w:lang w:bidi="es-MX"/>
                  </w:rPr>
                  <w:t>Nombre de la campaña</w:t>
                </w:r>
              </w:p>
            </w:tc>
          </w:sdtContent>
        </w:sdt>
      </w:tr>
      <w:tr w:rsidR="00FC58C2" w:rsidRPr="00D45F1E" w14:paraId="22D5F921"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C768CDB" w14:textId="7A911FF6" w:rsidR="00FC58C2" w:rsidRPr="00D45F1E" w:rsidRDefault="00527D72">
            <w:sdt>
              <w:sdtPr>
                <w:alias w:val="Jefe de la campaña:"/>
                <w:tag w:val="Jefe de la campaña:"/>
                <w:id w:val="205151666"/>
                <w:placeholder>
                  <w:docPart w:val="E238CCF255954B83BB7E76ACE06B268B"/>
                </w:placeholder>
                <w:temporary/>
                <w:showingPlcHdr/>
                <w15:appearance w15:val="hidden"/>
              </w:sdtPr>
              <w:sdtEndPr/>
              <w:sdtContent>
                <w:r w:rsidR="00547E56" w:rsidRPr="00D45F1E">
                  <w:rPr>
                    <w:lang w:bidi="es-MX"/>
                  </w:rPr>
                  <w:t>Jefe de la campaña:</w:t>
                </w:r>
              </w:sdtContent>
            </w:sdt>
          </w:p>
        </w:tc>
        <w:sdt>
          <w:sdtPr>
            <w:alias w:val="Escribe el nombre del gerente:"/>
            <w:tag w:val="Escribe el nombre del gerente:"/>
            <w:id w:val="-15001074"/>
            <w:placeholder>
              <w:docPart w:val="1B50F8787C3D4B0C9CF41B129CC97B21"/>
            </w:placeholder>
            <w:temporary/>
            <w:showingPlcHdr/>
            <w15:appearance w15:val="hidden"/>
          </w:sdtPr>
          <w:sdtEndPr/>
          <w:sdtContent>
            <w:tc>
              <w:tcPr>
                <w:tcW w:w="6895" w:type="dxa"/>
                <w:tcBorders>
                  <w:right w:val="nil"/>
                </w:tcBorders>
              </w:tcPr>
              <w:p w14:paraId="5B067C28" w14:textId="5919F65D" w:rsidR="00FC58C2" w:rsidRPr="00D45F1E" w:rsidRDefault="00547E56">
                <w:pPr>
                  <w:cnfStyle w:val="000000000000" w:firstRow="0" w:lastRow="0" w:firstColumn="0" w:lastColumn="0" w:oddVBand="0" w:evenVBand="0" w:oddHBand="0" w:evenHBand="0" w:firstRowFirstColumn="0" w:firstRowLastColumn="0" w:lastRowFirstColumn="0" w:lastRowLastColumn="0"/>
                </w:pPr>
                <w:r w:rsidRPr="00D45F1E">
                  <w:rPr>
                    <w:lang w:bidi="es-MX"/>
                  </w:rPr>
                  <w:t>Nombre del gerente</w:t>
                </w:r>
              </w:p>
            </w:tc>
          </w:sdtContent>
        </w:sdt>
      </w:tr>
      <w:tr w:rsidR="00FC58C2" w:rsidRPr="00D45F1E" w14:paraId="5EA4B19F"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5C31E5D" w14:textId="5E3814F4" w:rsidR="00FC58C2" w:rsidRPr="00D45F1E" w:rsidRDefault="00527D72">
            <w:sdt>
              <w:sdtPr>
                <w:alias w:val="Experto en la materia:"/>
                <w:tag w:val="Experto en la materia:"/>
                <w:id w:val="-1840003167"/>
                <w:placeholder>
                  <w:docPart w:val="EBE25B95D12845CE8573ED0D1B7B97E6"/>
                </w:placeholder>
                <w:temporary/>
                <w:showingPlcHdr/>
                <w15:appearance w15:val="hidden"/>
              </w:sdtPr>
              <w:sdtEndPr/>
              <w:sdtContent>
                <w:r w:rsidR="00547E56" w:rsidRPr="00D45F1E">
                  <w:rPr>
                    <w:lang w:bidi="es-MX"/>
                  </w:rPr>
                  <w:t>Experto en la materia:</w:t>
                </w:r>
              </w:sdtContent>
            </w:sdt>
          </w:p>
        </w:tc>
        <w:sdt>
          <w:sdtPr>
            <w:alias w:val="Escribe el nombre del experto:"/>
            <w:tag w:val="Escribe el nombre del experto:"/>
            <w:id w:val="-66112807"/>
            <w:placeholder>
              <w:docPart w:val="4874198F3DE142C5B6852A8D57A6A42B"/>
            </w:placeholder>
            <w:temporary/>
            <w:showingPlcHdr/>
            <w15:appearance w15:val="hidden"/>
          </w:sdtPr>
          <w:sdtEndPr/>
          <w:sdtContent>
            <w:tc>
              <w:tcPr>
                <w:tcW w:w="6895" w:type="dxa"/>
                <w:tcBorders>
                  <w:right w:val="nil"/>
                </w:tcBorders>
              </w:tcPr>
              <w:p w14:paraId="2970922E" w14:textId="7834EB7B" w:rsidR="00FC58C2" w:rsidRPr="00D45F1E" w:rsidRDefault="00547E56">
                <w:pPr>
                  <w:cnfStyle w:val="000000000000" w:firstRow="0" w:lastRow="0" w:firstColumn="0" w:lastColumn="0" w:oddVBand="0" w:evenVBand="0" w:oddHBand="0" w:evenHBand="0" w:firstRowFirstColumn="0" w:firstRowLastColumn="0" w:lastRowFirstColumn="0" w:lastRowLastColumn="0"/>
                </w:pPr>
                <w:r w:rsidRPr="00D45F1E">
                  <w:rPr>
                    <w:lang w:bidi="es-MX"/>
                  </w:rPr>
                  <w:t>Nombre del experto</w:t>
                </w:r>
              </w:p>
            </w:tc>
          </w:sdtContent>
        </w:sdt>
      </w:tr>
    </w:tbl>
    <w:p w14:paraId="6F3F0277" w14:textId="7AEE9BA5" w:rsidR="00FC58C2" w:rsidRPr="00D45F1E" w:rsidRDefault="00527D72">
      <w:pPr>
        <w:pStyle w:val="Ttulo2"/>
      </w:pPr>
      <w:sdt>
        <w:sdtPr>
          <w:alias w:val="Objetivo:"/>
          <w:tag w:val="Objetivo:"/>
          <w:id w:val="-56092994"/>
          <w:placeholder>
            <w:docPart w:val="18652789B80D4A808AA83CF5764F2026"/>
          </w:placeholder>
          <w:temporary/>
          <w:showingPlcHdr/>
          <w15:appearance w15:val="hidden"/>
        </w:sdtPr>
        <w:sdtEndPr/>
        <w:sdtContent>
          <w:r w:rsidR="00547E56" w:rsidRPr="00D45F1E">
            <w:rPr>
              <w:lang w:bidi="es-MX"/>
            </w:rPr>
            <w:t>Objetivo</w:t>
          </w:r>
        </w:sdtContent>
      </w:sdt>
    </w:p>
    <w:sdt>
      <w:sdtPr>
        <w:alias w:val="Escribe los objetivos:"/>
        <w:tag w:val="Escribe los objetivos:"/>
        <w:id w:val="-1315632086"/>
        <w:placeholder>
          <w:docPart w:val="A6D2189C55B84185BE68BCA0A2B84A69"/>
        </w:placeholder>
        <w:temporary/>
        <w:showingPlcHdr/>
        <w15:appearance w15:val="hidden"/>
      </w:sdtPr>
      <w:sdtEndPr/>
      <w:sdtContent>
        <w:p w14:paraId="5F4E8A09" w14:textId="62E4D0E0" w:rsidR="00FC58C2" w:rsidRPr="00D45F1E" w:rsidRDefault="004F0E9B">
          <w:r w:rsidRPr="00D45F1E">
            <w:rPr>
              <w:lang w:bidi="es-MX"/>
            </w:rPr>
            <w:t>Describe tu objetivo.</w:t>
          </w:r>
        </w:p>
      </w:sdtContent>
    </w:sdt>
    <w:p w14:paraId="63127061" w14:textId="55FD34C3" w:rsidR="00FC58C2" w:rsidRPr="00D45F1E" w:rsidRDefault="00527D72">
      <w:pPr>
        <w:pStyle w:val="Ttulo2"/>
      </w:pPr>
      <w:sdt>
        <w:sdtPr>
          <w:alias w:val="Mercado de destino:"/>
          <w:tag w:val="Mercado de destino:"/>
          <w:id w:val="-2031011583"/>
          <w:placeholder>
            <w:docPart w:val="772A14FE19944BC4BB84008B1011151D"/>
          </w:placeholder>
          <w:temporary/>
          <w:showingPlcHdr/>
          <w15:appearance w15:val="hidden"/>
        </w:sdtPr>
        <w:sdtEndPr/>
        <w:sdtContent>
          <w:r w:rsidR="00547E56" w:rsidRPr="00D45F1E">
            <w:rPr>
              <w:lang w:bidi="es-MX"/>
            </w:rPr>
            <w:t>Mercado de destino</w:t>
          </w:r>
        </w:sdtContent>
      </w:sdt>
    </w:p>
    <w:sdt>
      <w:sdtPr>
        <w:alias w:val="Escribe la descripción:"/>
        <w:tag w:val="Escribe la descripción:"/>
        <w:id w:val="-9220394"/>
        <w:placeholder>
          <w:docPart w:val="FF95DBD5FA024F9BBFDA7E24415CDEA8"/>
        </w:placeholder>
        <w:temporary/>
        <w:showingPlcHdr/>
        <w15:appearance w15:val="hidden"/>
      </w:sdtPr>
      <w:sdtEndPr/>
      <w:sdtContent>
        <w:p w14:paraId="556E35C5" w14:textId="76956229" w:rsidR="00FC58C2" w:rsidRPr="00D45F1E" w:rsidRDefault="004F0E9B">
          <w:r w:rsidRPr="00D45F1E">
            <w:rPr>
              <w:rStyle w:val="nfasis"/>
              <w:lang w:bidi="es-MX"/>
            </w:rPr>
            <w:t>En esta sección, deberás definir tus clientes actuales y los clientes potenciales a los que deseas dirigirte.</w:t>
          </w:r>
        </w:p>
      </w:sdtContent>
    </w:sdt>
    <w:p w14:paraId="00119C10" w14:textId="494D1E26" w:rsidR="00FC58C2" w:rsidRPr="00D45F1E" w:rsidRDefault="00527D72">
      <w:pPr>
        <w:pStyle w:val="Ttulo3"/>
      </w:pPr>
      <w:sdt>
        <w:sdtPr>
          <w:alias w:val="Datos demográficos del producto:"/>
          <w:tag w:val="Datos demográficos del producto:"/>
          <w:id w:val="1382743353"/>
          <w:placeholder>
            <w:docPart w:val="530D89B834FD4143B7E0DECFF65F71EE"/>
          </w:placeholder>
          <w:temporary/>
          <w:showingPlcHdr/>
          <w15:appearance w15:val="hidden"/>
        </w:sdtPr>
        <w:sdtEndPr/>
        <w:sdtContent>
          <w:r w:rsidR="00547E56" w:rsidRPr="00D45F1E">
            <w:rPr>
              <w:lang w:bidi="es-MX"/>
            </w:rPr>
            <w:t>Datos demográficos del producto</w:t>
          </w:r>
        </w:sdtContent>
      </w:sdt>
    </w:p>
    <w:sdt>
      <w:sdtPr>
        <w:alias w:val="Escribe los datos demográficos de tu producto:"/>
        <w:tag w:val="Escribe los datos demográficos de tu producto:"/>
        <w:id w:val="459075036"/>
        <w:placeholder>
          <w:docPart w:val="AC64C74009074BC29987F04194629ABC"/>
        </w:placeholder>
        <w:temporary/>
        <w:showingPlcHdr/>
        <w15:appearance w15:val="hidden"/>
      </w:sdtPr>
      <w:sdtEndPr/>
      <w:sdtContent>
        <w:p w14:paraId="3E9CCEF4" w14:textId="0E848C25" w:rsidR="00FC58C2" w:rsidRPr="00D45F1E" w:rsidRDefault="004F0E9B">
          <w:r w:rsidRPr="00D45F1E">
            <w:rPr>
              <w:lang w:bidi="es-MX"/>
            </w:rPr>
            <w:t>Describe los datos demográficos de tu producto:</w:t>
          </w:r>
        </w:p>
      </w:sdtContent>
    </w:sdt>
    <w:p w14:paraId="20BC48E0" w14:textId="31EE7A33" w:rsidR="00FC58C2" w:rsidRPr="00D45F1E" w:rsidRDefault="00527D72">
      <w:pPr>
        <w:pStyle w:val="Ttulo3"/>
      </w:pPr>
      <w:sdt>
        <w:sdtPr>
          <w:alias w:val="Datos demográficos del contacto de destino:"/>
          <w:tag w:val="Datos demográficos del contacto de destino:"/>
          <w:id w:val="1006254248"/>
          <w:placeholder>
            <w:docPart w:val="26C3951FCF9A4AB1A299F63218157EAD"/>
          </w:placeholder>
          <w:temporary/>
          <w:showingPlcHdr/>
          <w15:appearance w15:val="hidden"/>
        </w:sdtPr>
        <w:sdtEndPr/>
        <w:sdtContent>
          <w:r w:rsidR="00547E56" w:rsidRPr="00D45F1E">
            <w:rPr>
              <w:lang w:bidi="es-MX"/>
            </w:rPr>
            <w:t>Datos demográficos del contacto de destino</w:t>
          </w:r>
        </w:sdtContent>
      </w:sdt>
    </w:p>
    <w:sdt>
      <w:sdtPr>
        <w:alias w:val="Escribe los datos demográficos de tu contacto de destino:"/>
        <w:tag w:val="Escribe los datos demográficos de tu contacto de destino:"/>
        <w:id w:val="2104300816"/>
        <w:placeholder>
          <w:docPart w:val="6B24776F79E44D8D96E6C5ABD1850FEC"/>
        </w:placeholder>
        <w:temporary/>
        <w:showingPlcHdr/>
        <w15:appearance w15:val="hidden"/>
      </w:sdtPr>
      <w:sdtEndPr/>
      <w:sdtContent>
        <w:p w14:paraId="72447F81" w14:textId="4243895A" w:rsidR="00FC58C2" w:rsidRPr="00D45F1E" w:rsidRDefault="004F0E9B">
          <w:r w:rsidRPr="00D45F1E">
            <w:rPr>
              <w:lang w:bidi="es-MX"/>
            </w:rPr>
            <w:t>Describe los datos demográficos de tu contacto de destino:</w:t>
          </w:r>
        </w:p>
      </w:sdtContent>
    </w:sdt>
    <w:p w14:paraId="48DC78AA" w14:textId="15FCE4F9" w:rsidR="00FC58C2" w:rsidRPr="00D45F1E" w:rsidRDefault="00527D72">
      <w:pPr>
        <w:pStyle w:val="Ttulo2"/>
      </w:pPr>
      <w:sdt>
        <w:sdtPr>
          <w:alias w:val="Resumen del mensaje:"/>
          <w:tag w:val="Resumen del mensaje:"/>
          <w:id w:val="646245436"/>
          <w:placeholder>
            <w:docPart w:val="26DE902613D34D1DA73B0A896B87A656"/>
          </w:placeholder>
          <w:temporary/>
          <w:showingPlcHdr/>
          <w15:appearance w15:val="hidden"/>
        </w:sdtPr>
        <w:sdtEndPr/>
        <w:sdtContent>
          <w:r w:rsidR="001912B2" w:rsidRPr="00D45F1E">
            <w:rPr>
              <w:lang w:bidi="es-MX"/>
            </w:rPr>
            <w:t>Resumen del mensaje</w:t>
          </w:r>
        </w:sdtContent>
      </w:sdt>
    </w:p>
    <w:sdt>
      <w:sdtPr>
        <w:alias w:val="Escribe el resumen del mensaje:"/>
        <w:tag w:val="Escribe el resumen del mensaje:"/>
        <w:id w:val="1076093749"/>
        <w:placeholder>
          <w:docPart w:val="49D848E139934A17994EFB5E2DE3E00B"/>
        </w:placeholder>
        <w:temporary/>
        <w:showingPlcHdr/>
        <w15:appearance w15:val="hidden"/>
      </w:sdtPr>
      <w:sdtEndPr/>
      <w:sdtContent>
        <w:p w14:paraId="4D0DF4E3" w14:textId="7E06CE1A" w:rsidR="00FC58C2" w:rsidRPr="00D45F1E" w:rsidRDefault="004F0E9B">
          <w:r w:rsidRPr="00D45F1E">
            <w:rPr>
              <w:lang w:bidi="es-MX"/>
            </w:rPr>
            <w:t>Resumir tu mensaje.</w:t>
          </w:r>
        </w:p>
      </w:sdtContent>
    </w:sdt>
    <w:p w14:paraId="2B788E38" w14:textId="1160D4AC" w:rsidR="00FC58C2" w:rsidRPr="00D45F1E" w:rsidRDefault="00527D72">
      <w:pPr>
        <w:pStyle w:val="Ttulo2"/>
      </w:pPr>
      <w:sdt>
        <w:sdtPr>
          <w:alias w:val="Llamada a la acción:"/>
          <w:tag w:val="Llamada a la acción:"/>
          <w:id w:val="-126928379"/>
          <w:placeholder>
            <w:docPart w:val="3F26751347AE444B8F24B4F71E7196AB"/>
          </w:placeholder>
          <w:temporary/>
          <w:showingPlcHdr/>
          <w15:appearance w15:val="hidden"/>
        </w:sdtPr>
        <w:sdtEndPr/>
        <w:sdtContent>
          <w:r w:rsidR="001912B2" w:rsidRPr="00D45F1E">
            <w:rPr>
              <w:lang w:bidi="es-MX"/>
            </w:rPr>
            <w:t>Llamada a la acción</w:t>
          </w:r>
        </w:sdtContent>
      </w:sdt>
    </w:p>
    <w:sdt>
      <w:sdtPr>
        <w:alias w:val="Escribe la descripción:"/>
        <w:tag w:val="Escribe la descripción:"/>
        <w:id w:val="1648558624"/>
        <w:placeholder>
          <w:docPart w:val="7264E8A980574B88A2D698EFB95547D7"/>
        </w:placeholder>
        <w:temporary/>
        <w:showingPlcHdr/>
        <w15:appearance w15:val="hidden"/>
      </w:sdtPr>
      <w:sdtEndPr/>
      <w:sdtContent>
        <w:p w14:paraId="4AF4C772" w14:textId="7D35E651" w:rsidR="00FC58C2" w:rsidRPr="00D45F1E" w:rsidRDefault="004F0E9B" w:rsidP="005B2EAF">
          <w:r w:rsidRPr="00D45F1E">
            <w:rPr>
              <w:rStyle w:val="nfasis"/>
              <w:lang w:bidi="es-MX"/>
            </w:rPr>
            <w:t>Utilizar esta sección para pensar palabras o frases que invitan a tu cliente realizar una acción.</w:t>
          </w:r>
        </w:p>
      </w:sdtContent>
    </w:sdt>
    <w:p w14:paraId="2B9436BC" w14:textId="24E0B544" w:rsidR="00FC58C2" w:rsidRPr="00D45F1E" w:rsidRDefault="00527D72">
      <w:pPr>
        <w:pStyle w:val="Ttulo3"/>
      </w:pPr>
      <w:sdt>
        <w:sdtPr>
          <w:alias w:val="Cuál es el resultado deseado:"/>
          <w:tag w:val="Cuál es el resultado deseado:"/>
          <w:id w:val="-872843915"/>
          <w:placeholder>
            <w:docPart w:val="F674ACE0613043E1BBEA3068380EC76B"/>
          </w:placeholder>
          <w:temporary/>
          <w:showingPlcHdr/>
          <w15:appearance w15:val="hidden"/>
        </w:sdtPr>
        <w:sdtEndPr/>
        <w:sdtContent>
          <w:r w:rsidR="001912B2" w:rsidRPr="00D45F1E">
            <w:rPr>
              <w:lang w:bidi="es-MX"/>
            </w:rPr>
            <w:t>¿Cuál es el resultado deseado?</w:t>
          </w:r>
        </w:sdtContent>
      </w:sdt>
    </w:p>
    <w:sdt>
      <w:sdtPr>
        <w:alias w:val="Escribe el resultado deseado:"/>
        <w:tag w:val="Escribe el resultado deseado:"/>
        <w:id w:val="-385254815"/>
        <w:placeholder>
          <w:docPart w:val="33983FEF25414D2BBADE82B431D5AA37"/>
        </w:placeholder>
        <w:temporary/>
        <w:showingPlcHdr/>
        <w15:appearance w15:val="hidden"/>
      </w:sdtPr>
      <w:sdtEndPr/>
      <w:sdtContent>
        <w:p w14:paraId="7004875C" w14:textId="17C58BAD" w:rsidR="00FC58C2" w:rsidRPr="00D45F1E" w:rsidRDefault="004F0E9B">
          <w:r w:rsidRPr="00D45F1E">
            <w:rPr>
              <w:lang w:bidi="es-MX"/>
            </w:rPr>
            <w:t>Describe el resultado deseado.</w:t>
          </w:r>
        </w:p>
      </w:sdtContent>
    </w:sdt>
    <w:p w14:paraId="78C9D60B" w14:textId="28831720" w:rsidR="00FC58C2" w:rsidRPr="00D45F1E" w:rsidRDefault="00527D72">
      <w:pPr>
        <w:pStyle w:val="Ttulo3"/>
      </w:pPr>
      <w:sdt>
        <w:sdtPr>
          <w:alias w:val="Cuál es la oferta de creación de demanda:"/>
          <w:tag w:val="Cuál es la oferta de creación de demanda:"/>
          <w:id w:val="-1540433771"/>
          <w:placeholder>
            <w:docPart w:val="25F0E041F9C544DA9D5D200FD9A0070F"/>
          </w:placeholder>
          <w:temporary/>
          <w:showingPlcHdr/>
          <w15:appearance w15:val="hidden"/>
        </w:sdtPr>
        <w:sdtEndPr/>
        <w:sdtContent>
          <w:r w:rsidR="001912B2" w:rsidRPr="00D45F1E">
            <w:rPr>
              <w:lang w:bidi="es-MX"/>
            </w:rPr>
            <w:t>¿Cuál es la oferta de creación de demanda?</w:t>
          </w:r>
        </w:sdtContent>
      </w:sdt>
    </w:p>
    <w:sdt>
      <w:sdtPr>
        <w:alias w:val="Escribe la oferta de creación de demanda:"/>
        <w:tag w:val="Escribe la oferta de creación de demanda:"/>
        <w:id w:val="903495198"/>
        <w:placeholder>
          <w:docPart w:val="32D6E66DE4784F938A43DF1E6FB46656"/>
        </w:placeholder>
        <w:temporary/>
        <w:showingPlcHdr/>
        <w15:appearance w15:val="hidden"/>
      </w:sdtPr>
      <w:sdtEndPr/>
      <w:sdtContent>
        <w:p w14:paraId="72256D7D" w14:textId="4CC89F9A" w:rsidR="00FC58C2" w:rsidRPr="00D45F1E" w:rsidRDefault="004F0E9B">
          <w:r w:rsidRPr="00D45F1E">
            <w:rPr>
              <w:lang w:bidi="es-MX"/>
            </w:rPr>
            <w:t>Definir tu oferta de creación de demanda.</w:t>
          </w:r>
        </w:p>
      </w:sdtContent>
    </w:sdt>
    <w:p w14:paraId="20E63A3D" w14:textId="598E6671" w:rsidR="00FC58C2" w:rsidRPr="00D45F1E" w:rsidRDefault="00527D72">
      <w:pPr>
        <w:pStyle w:val="Ttulo2"/>
      </w:pPr>
      <w:sdt>
        <w:sdtPr>
          <w:alias w:val="Proceso:"/>
          <w:tag w:val="Proceso:"/>
          <w:id w:val="1041628559"/>
          <w:placeholder>
            <w:docPart w:val="504F701AB1D24B6D93A6F674059407EF"/>
          </w:placeholder>
          <w:temporary/>
          <w:showingPlcHdr/>
          <w15:appearance w15:val="hidden"/>
        </w:sdtPr>
        <w:sdtEndPr/>
        <w:sdtContent>
          <w:r w:rsidR="007D770B" w:rsidRPr="00D45F1E">
            <w:rPr>
              <w:lang w:bidi="es-MX"/>
            </w:rPr>
            <w:t>Proceso</w:t>
          </w:r>
        </w:sdtContent>
      </w:sdt>
    </w:p>
    <w:p w14:paraId="3B550A4E" w14:textId="1574D5EE" w:rsidR="00FC58C2" w:rsidRPr="00D45F1E" w:rsidRDefault="00527D72">
      <w:pPr>
        <w:pStyle w:val="Ttulo3"/>
      </w:pPr>
      <w:sdt>
        <w:sdtPr>
          <w:alias w:val="Desarrollo de lista:"/>
          <w:tag w:val="Desarrollo de lista:"/>
          <w:id w:val="-1004743694"/>
          <w:placeholder>
            <w:docPart w:val="0D436AF7E28F405F8A3DC433D1F3F78E"/>
          </w:placeholder>
          <w:temporary/>
          <w:showingPlcHdr/>
          <w15:appearance w15:val="hidden"/>
        </w:sdtPr>
        <w:sdtEndPr/>
        <w:sdtContent>
          <w:r w:rsidR="007D770B" w:rsidRPr="00D45F1E">
            <w:rPr>
              <w:lang w:bidi="es-MX"/>
            </w:rPr>
            <w:t>Desarrollo de lista</w:t>
          </w:r>
        </w:sdtContent>
      </w:sdt>
    </w:p>
    <w:sdt>
      <w:sdtPr>
        <w:alias w:val="Escribe el desarrollo de lista:"/>
        <w:tag w:val="Escribe el desarrollo de lista:"/>
        <w:id w:val="-489477697"/>
        <w:placeholder>
          <w:docPart w:val="E55605B31E864F00A10F42955ABDC960"/>
        </w:placeholder>
        <w:temporary/>
        <w:showingPlcHdr/>
        <w15:appearance w15:val="hidden"/>
      </w:sdtPr>
      <w:sdtEndPr/>
      <w:sdtContent>
        <w:p w14:paraId="48792B80" w14:textId="30BD55A4" w:rsidR="00FC58C2" w:rsidRPr="00D45F1E" w:rsidRDefault="004F0E9B">
          <w:r w:rsidRPr="00D45F1E">
            <w:rPr>
              <w:lang w:bidi="es-MX"/>
            </w:rPr>
            <w:t>Describe tu desarrollo de lista.</w:t>
          </w:r>
        </w:p>
      </w:sdtContent>
    </w:sdt>
    <w:p w14:paraId="6B86AD2E" w14:textId="6443A3DF" w:rsidR="00FC58C2" w:rsidRPr="00D45F1E" w:rsidRDefault="00527D72">
      <w:pPr>
        <w:pStyle w:val="Ttulo3"/>
      </w:pPr>
      <w:sdt>
        <w:sdtPr>
          <w:alias w:val="Mecanismo de captación de clientes potenciales:"/>
          <w:tag w:val="Mecanismo de captación de clientes potenciales:"/>
          <w:id w:val="2103911726"/>
          <w:placeholder>
            <w:docPart w:val="EEDD1467ABDB4F4F897BE5421FD12B8B"/>
          </w:placeholder>
          <w:temporary/>
          <w:showingPlcHdr/>
          <w15:appearance w15:val="hidden"/>
        </w:sdtPr>
        <w:sdtEndPr/>
        <w:sdtContent>
          <w:r w:rsidR="007D770B" w:rsidRPr="00D45F1E">
            <w:rPr>
              <w:lang w:bidi="es-MX"/>
            </w:rPr>
            <w:t>Mecanismo de captación de clientes potenciales</w:t>
          </w:r>
        </w:sdtContent>
      </w:sdt>
    </w:p>
    <w:sdt>
      <w:sdtPr>
        <w:alias w:val="Escribe el mecanismo de captación de clientes potenciales:"/>
        <w:tag w:val="Escribe el mecanismo de captación de clientes potenciales:"/>
        <w:id w:val="-535808118"/>
        <w:placeholder>
          <w:docPart w:val="5F3441F4154341868E6859960E059A07"/>
        </w:placeholder>
        <w:temporary/>
        <w:showingPlcHdr/>
        <w15:appearance w15:val="hidden"/>
      </w:sdtPr>
      <w:sdtEndPr/>
      <w:sdtContent>
        <w:p w14:paraId="28AEBC31" w14:textId="222C61D7" w:rsidR="00FC58C2" w:rsidRPr="00D45F1E" w:rsidRDefault="004F0E9B">
          <w:r w:rsidRPr="00D45F1E">
            <w:rPr>
              <w:lang w:bidi="es-MX"/>
            </w:rPr>
            <w:t>Describe tu mecanismo de captación de clientes potenciales.</w:t>
          </w:r>
        </w:p>
      </w:sdtContent>
    </w:sdt>
    <w:p w14:paraId="52766EA7" w14:textId="2BC6FEDA" w:rsidR="00FC58C2" w:rsidRPr="00D45F1E" w:rsidRDefault="00527D72">
      <w:pPr>
        <w:pStyle w:val="Ttulo3"/>
      </w:pPr>
      <w:sdt>
        <w:sdtPr>
          <w:alias w:val="Seguimiento antes del evento:"/>
          <w:tag w:val="Seguimiento antes del evento:"/>
          <w:id w:val="-2055761435"/>
          <w:placeholder>
            <w:docPart w:val="BED0D1BCE0344CDF8C85FD0B5F155B21"/>
          </w:placeholder>
          <w:temporary/>
          <w:showingPlcHdr/>
          <w15:appearance w15:val="hidden"/>
        </w:sdtPr>
        <w:sdtEndPr/>
        <w:sdtContent>
          <w:r w:rsidR="007D770B" w:rsidRPr="00D45F1E">
            <w:rPr>
              <w:lang w:bidi="es-MX"/>
            </w:rPr>
            <w:t>Seguimiento antes del evento</w:t>
          </w:r>
        </w:sdtContent>
      </w:sdt>
    </w:p>
    <w:sdt>
      <w:sdtPr>
        <w:alias w:val="Escribe el seguimiento antes del evento:"/>
        <w:tag w:val="Escribe el seguimiento antes del evento:"/>
        <w:id w:val="218795603"/>
        <w:placeholder>
          <w:docPart w:val="3F4713FDBCED4B4AAFAB4869A0CB97E8"/>
        </w:placeholder>
        <w:temporary/>
        <w:showingPlcHdr/>
        <w15:appearance w15:val="hidden"/>
      </w:sdtPr>
      <w:sdtEndPr/>
      <w:sdtContent>
        <w:p w14:paraId="247FE81E" w14:textId="03251778" w:rsidR="00FC58C2" w:rsidRPr="00D45F1E" w:rsidRDefault="004F0E9B">
          <w:r w:rsidRPr="00D45F1E">
            <w:rPr>
              <w:lang w:bidi="es-MX"/>
            </w:rPr>
            <w:t>Definir el seguimiento antes del evento:</w:t>
          </w:r>
        </w:p>
      </w:sdtContent>
    </w:sdt>
    <w:p w14:paraId="59F88C81" w14:textId="39D9E12A" w:rsidR="00FC58C2" w:rsidRPr="00D45F1E" w:rsidRDefault="00527D72">
      <w:pPr>
        <w:pStyle w:val="Ttulo3"/>
      </w:pPr>
      <w:sdt>
        <w:sdtPr>
          <w:alias w:val="Seguimiento después del evento:"/>
          <w:tag w:val="Seguimiento después del evento:"/>
          <w:id w:val="894247755"/>
          <w:placeholder>
            <w:docPart w:val="9BDF47CD917C46958841FE54AA7049C0"/>
          </w:placeholder>
          <w:temporary/>
          <w:showingPlcHdr/>
          <w15:appearance w15:val="hidden"/>
        </w:sdtPr>
        <w:sdtEndPr/>
        <w:sdtContent>
          <w:r w:rsidR="007D770B" w:rsidRPr="00D45F1E">
            <w:rPr>
              <w:lang w:bidi="es-MX"/>
            </w:rPr>
            <w:t>Seguimiento después del evento</w:t>
          </w:r>
        </w:sdtContent>
      </w:sdt>
    </w:p>
    <w:sdt>
      <w:sdtPr>
        <w:alias w:val="Escribe el seguimiento después del evento:"/>
        <w:tag w:val="Escribe el seguimiento después del evento:"/>
        <w:id w:val="1515034732"/>
        <w:placeholder>
          <w:docPart w:val="C4D4D0211BAA4B3F9457D2D318B7DB63"/>
        </w:placeholder>
        <w:temporary/>
        <w:showingPlcHdr/>
        <w15:appearance w15:val="hidden"/>
      </w:sdtPr>
      <w:sdtEndPr/>
      <w:sdtContent>
        <w:p w14:paraId="2F332740" w14:textId="76D63BB1" w:rsidR="00FC58C2" w:rsidRPr="00D45F1E" w:rsidRDefault="004F0E9B">
          <w:r w:rsidRPr="00D45F1E">
            <w:rPr>
              <w:lang w:bidi="es-MX"/>
            </w:rPr>
            <w:t>Definir el seguimiento después del evento:</w:t>
          </w:r>
        </w:p>
      </w:sdtContent>
    </w:sdt>
    <w:p w14:paraId="58759BCA" w14:textId="25EC1544" w:rsidR="00FC58C2" w:rsidRPr="00D45F1E" w:rsidRDefault="00527D72">
      <w:pPr>
        <w:pStyle w:val="Ttulo2"/>
      </w:pPr>
      <w:sdt>
        <w:sdtPr>
          <w:alias w:val="Criterios y proceso de calificación de oportunidad:"/>
          <w:tag w:val="Criterios y proceso de calificación de oportunidad:"/>
          <w:id w:val="2029511930"/>
          <w:placeholder>
            <w:docPart w:val="68077BFD888547D9B9A017FBD0467F34"/>
          </w:placeholder>
          <w:showingPlcHdr/>
          <w15:appearance w15:val="hidden"/>
        </w:sdtPr>
        <w:sdtEndPr/>
        <w:sdtContent>
          <w:r w:rsidR="007D770B" w:rsidRPr="00D45F1E">
            <w:rPr>
              <w:lang w:bidi="es-MX"/>
            </w:rPr>
            <w:t>Criterios y proceso de calificación de oportunidad</w:t>
          </w:r>
        </w:sdtContent>
      </w:sdt>
    </w:p>
    <w:sdt>
      <w:sdtPr>
        <w:alias w:val="Escribe los criterios y el proceso de calificación de oportunidad:"/>
        <w:tag w:val="Escribe los criterios y el proceso de calificación de oportunidad:"/>
        <w:id w:val="-1240560991"/>
        <w:placeholder>
          <w:docPart w:val="9156677AC3944BEFAC672D2E2F64BDC2"/>
        </w:placeholder>
        <w:temporary/>
        <w:showingPlcHdr/>
        <w15:appearance w15:val="hidden"/>
      </w:sdtPr>
      <w:sdtEndPr/>
      <w:sdtContent>
        <w:p w14:paraId="32E6708C" w14:textId="75E1F2CC" w:rsidR="00FC58C2" w:rsidRPr="00D45F1E" w:rsidRDefault="004F0E9B">
          <w:r w:rsidRPr="00D45F1E">
            <w:rPr>
              <w:lang w:bidi="es-MX"/>
            </w:rPr>
            <w:t>Definir los criterios y el proceso de calificación de oportunidad:</w:t>
          </w:r>
        </w:p>
      </w:sdtContent>
    </w:sdt>
    <w:sdt>
      <w:sdtPr>
        <w:alias w:val="Plan del proyecto:"/>
        <w:tag w:val="Plan del proyecto:"/>
        <w:id w:val="-1428889646"/>
        <w:placeholder>
          <w:docPart w:val="98BDAFF6ECA7489CB5DB7B272B1973C4"/>
        </w:placeholder>
        <w:temporary/>
        <w:showingPlcHdr/>
        <w15:appearance w15:val="hidden"/>
      </w:sdtPr>
      <w:sdtEndPr/>
      <w:sdtContent>
        <w:p w14:paraId="4D786E5F" w14:textId="093419E0" w:rsidR="00FC58C2" w:rsidRPr="00D45F1E" w:rsidRDefault="007D770B" w:rsidP="007D770B">
          <w:pPr>
            <w:pStyle w:val="Ttulo2"/>
          </w:pPr>
          <w:r w:rsidRPr="00D45F1E">
            <w:rPr>
              <w:lang w:bidi="es-MX"/>
            </w:rPr>
            <w:t>Plan del proyecto</w:t>
          </w:r>
        </w:p>
      </w:sdtContent>
    </w:sdt>
    <w:p w14:paraId="202EFF3E" w14:textId="5859C785" w:rsidR="00FC58C2" w:rsidRPr="00D45F1E" w:rsidRDefault="00527D72">
      <w:pPr>
        <w:pStyle w:val="Ttulo3"/>
      </w:pPr>
      <w:sdt>
        <w:sdtPr>
          <w:alias w:val="Recursos necesarios del evento:"/>
          <w:tag w:val="Recursos necesarios del evento:"/>
          <w:id w:val="1654336538"/>
          <w:placeholder>
            <w:docPart w:val="7041EE35E704412AB6AB06A12EF3AC24"/>
          </w:placeholder>
          <w:temporary/>
          <w:showingPlcHdr/>
          <w15:appearance w15:val="hidden"/>
        </w:sdtPr>
        <w:sdtEndPr/>
        <w:sdtContent>
          <w:r w:rsidR="007D770B" w:rsidRPr="00D45F1E">
            <w:rPr>
              <w:lang w:bidi="es-MX"/>
            </w:rPr>
            <w:t>Recursos necesarios del evento</w:t>
          </w:r>
        </w:sdtContent>
      </w:sdt>
    </w:p>
    <w:tbl>
      <w:tblPr>
        <w:tblStyle w:val="Tablaconcuadrcula1Claro-nfasis2"/>
        <w:tblW w:w="5000" w:type="pct"/>
        <w:tblCellMar>
          <w:left w:w="0" w:type="dxa"/>
          <w:right w:w="0" w:type="dxa"/>
        </w:tblCellMar>
        <w:tblLook w:val="0420" w:firstRow="1" w:lastRow="0" w:firstColumn="0" w:lastColumn="0" w:noHBand="0" w:noVBand="1"/>
        <w:tblDescription w:val="Plan del proyecto"/>
      </w:tblPr>
      <w:tblGrid>
        <w:gridCol w:w="3845"/>
        <w:gridCol w:w="2109"/>
        <w:gridCol w:w="3072"/>
      </w:tblGrid>
      <w:tr w:rsidR="00FC58C2" w:rsidRPr="00D45F1E" w14:paraId="750260AC" w14:textId="77777777" w:rsidTr="00D45F1E">
        <w:trPr>
          <w:cnfStyle w:val="100000000000" w:firstRow="1" w:lastRow="0" w:firstColumn="0" w:lastColumn="0" w:oddVBand="0" w:evenVBand="0" w:oddHBand="0" w:evenHBand="0" w:firstRowFirstColumn="0" w:firstRowLastColumn="0" w:lastRowFirstColumn="0" w:lastRowLastColumn="0"/>
          <w:tblHeader/>
        </w:trPr>
        <w:tc>
          <w:tcPr>
            <w:tcW w:w="3845" w:type="dxa"/>
            <w:tcBorders>
              <w:top w:val="nil"/>
              <w:left w:val="nil"/>
            </w:tcBorders>
            <w:vAlign w:val="bottom"/>
          </w:tcPr>
          <w:p w14:paraId="4602A100" w14:textId="22A37B1D" w:rsidR="00FC58C2" w:rsidRPr="00D45F1E" w:rsidRDefault="00527D72">
            <w:sdt>
              <w:sdtPr>
                <w:alias w:val="Recurso:"/>
                <w:tag w:val="Recurso:"/>
                <w:id w:val="567845349"/>
                <w:placeholder>
                  <w:docPart w:val="4D3973502DBB43928A0D6E4A7D2B907B"/>
                </w:placeholder>
                <w:temporary/>
                <w:showingPlcHdr/>
                <w15:appearance w15:val="hidden"/>
              </w:sdtPr>
              <w:sdtEndPr/>
              <w:sdtContent>
                <w:r w:rsidR="007D770B" w:rsidRPr="00D45F1E">
                  <w:rPr>
                    <w:lang w:bidi="es-MX"/>
                  </w:rPr>
                  <w:t>Recurso</w:t>
                </w:r>
              </w:sdtContent>
            </w:sdt>
          </w:p>
        </w:tc>
        <w:tc>
          <w:tcPr>
            <w:tcW w:w="2109" w:type="dxa"/>
            <w:tcBorders>
              <w:top w:val="nil"/>
            </w:tcBorders>
            <w:vAlign w:val="bottom"/>
          </w:tcPr>
          <w:p w14:paraId="6DE74EAB" w14:textId="3D26DB23" w:rsidR="00FC58C2" w:rsidRPr="00D45F1E" w:rsidRDefault="00527D72">
            <w:sdt>
              <w:sdtPr>
                <w:alias w:val="Función:"/>
                <w:tag w:val="Función:"/>
                <w:id w:val="309130455"/>
                <w:placeholder>
                  <w:docPart w:val="6C9A08FCA799487397B00F2561C9229F"/>
                </w:placeholder>
                <w:temporary/>
                <w:showingPlcHdr/>
                <w15:appearance w15:val="hidden"/>
              </w:sdtPr>
              <w:sdtEndPr/>
              <w:sdtContent>
                <w:r w:rsidR="007D770B" w:rsidRPr="00D45F1E">
                  <w:rPr>
                    <w:lang w:bidi="es-MX"/>
                  </w:rPr>
                  <w:t>Función</w:t>
                </w:r>
              </w:sdtContent>
            </w:sdt>
          </w:p>
        </w:tc>
        <w:tc>
          <w:tcPr>
            <w:tcW w:w="3072" w:type="dxa"/>
            <w:tcBorders>
              <w:top w:val="nil"/>
              <w:right w:val="nil"/>
            </w:tcBorders>
            <w:vAlign w:val="bottom"/>
          </w:tcPr>
          <w:p w14:paraId="5DC1F5DF" w14:textId="7F1F49BF" w:rsidR="00FC58C2" w:rsidRPr="00D45F1E" w:rsidRDefault="00527D72">
            <w:pPr>
              <w:pStyle w:val="Alinearaladerecha"/>
            </w:pPr>
            <w:sdt>
              <w:sdtPr>
                <w:alias w:val="Estimación de horas de trabajo:"/>
                <w:tag w:val="Estimación de horas de trabajo:"/>
                <w:id w:val="103078681"/>
                <w:placeholder>
                  <w:docPart w:val="421129EA18FA45D8AEE662B2B9A3C5D3"/>
                </w:placeholder>
                <w:temporary/>
                <w:showingPlcHdr/>
                <w15:appearance w15:val="hidden"/>
              </w:sdtPr>
              <w:sdtEndPr/>
              <w:sdtContent>
                <w:r w:rsidR="007D770B" w:rsidRPr="00D45F1E">
                  <w:rPr>
                    <w:lang w:bidi="es-MX"/>
                  </w:rPr>
                  <w:t>Estimación de horas de trabajo</w:t>
                </w:r>
              </w:sdtContent>
            </w:sdt>
          </w:p>
        </w:tc>
      </w:tr>
      <w:tr w:rsidR="00FC58C2" w:rsidRPr="00D45F1E" w14:paraId="6E7A19B8" w14:textId="77777777" w:rsidTr="00D45F1E">
        <w:sdt>
          <w:sdtPr>
            <w:alias w:val="Escribe el recurso 1:"/>
            <w:tag w:val="Escribe el recurso 1:"/>
            <w:id w:val="-454719050"/>
            <w:placeholder>
              <w:docPart w:val="0153D9FD93D448BC8F0CADBACAB20CEE"/>
            </w:placeholder>
            <w:temporary/>
            <w:showingPlcHdr/>
            <w15:appearance w15:val="hidden"/>
          </w:sdtPr>
          <w:sdtEndPr/>
          <w:sdtContent>
            <w:tc>
              <w:tcPr>
                <w:tcW w:w="3845" w:type="dxa"/>
                <w:tcBorders>
                  <w:left w:val="nil"/>
                </w:tcBorders>
              </w:tcPr>
              <w:p w14:paraId="77439F91" w14:textId="18824CF3" w:rsidR="00FC58C2" w:rsidRPr="00D45F1E" w:rsidRDefault="007D770B">
                <w:r w:rsidRPr="00D45F1E">
                  <w:rPr>
                    <w:lang w:bidi="es-MX"/>
                  </w:rPr>
                  <w:t>Recurso 1</w:t>
                </w:r>
              </w:p>
            </w:tc>
          </w:sdtContent>
        </w:sdt>
        <w:sdt>
          <w:sdtPr>
            <w:alias w:val="Escribe la función:"/>
            <w:tag w:val="Escribe la función:"/>
            <w:id w:val="162212528"/>
            <w:placeholder>
              <w:docPart w:val="82468CE4BB774FDEAE677E69C2AFE9B9"/>
            </w:placeholder>
            <w:temporary/>
            <w:showingPlcHdr/>
            <w15:appearance w15:val="hidden"/>
          </w:sdtPr>
          <w:sdtEndPr/>
          <w:sdtContent>
            <w:tc>
              <w:tcPr>
                <w:tcW w:w="2109" w:type="dxa"/>
              </w:tcPr>
              <w:p w14:paraId="784D6BE4" w14:textId="3612F1D2" w:rsidR="00FC58C2" w:rsidRPr="00D45F1E" w:rsidRDefault="007D770B">
                <w:r w:rsidRPr="00D45F1E">
                  <w:rPr>
                    <w:lang w:bidi="es-MX"/>
                  </w:rPr>
                  <w:t>Función</w:t>
                </w:r>
              </w:p>
            </w:tc>
          </w:sdtContent>
        </w:sdt>
        <w:sdt>
          <w:sdtPr>
            <w:alias w:val="Escribe la estimación de las horas de trabajo:"/>
            <w:tag w:val="Escribe la estimación de las horas de trabajo:"/>
            <w:id w:val="479113882"/>
            <w:placeholder>
              <w:docPart w:val="07C5795F76BB48F4B209D77BC24EAC3B"/>
            </w:placeholder>
            <w:temporary/>
            <w:showingPlcHdr/>
            <w15:appearance w15:val="hidden"/>
          </w:sdtPr>
          <w:sdtEndPr/>
          <w:sdtContent>
            <w:tc>
              <w:tcPr>
                <w:tcW w:w="3072" w:type="dxa"/>
                <w:tcBorders>
                  <w:right w:val="nil"/>
                </w:tcBorders>
              </w:tcPr>
              <w:p w14:paraId="4D311186" w14:textId="18FF3C6D" w:rsidR="00FC58C2" w:rsidRPr="00D45F1E" w:rsidRDefault="007D770B">
                <w:pPr>
                  <w:pStyle w:val="Alinearaladerecha"/>
                </w:pPr>
                <w:r w:rsidRPr="00D45F1E">
                  <w:rPr>
                    <w:lang w:bidi="es-MX"/>
                  </w:rPr>
                  <w:t>Hora</w:t>
                </w:r>
              </w:p>
            </w:tc>
          </w:sdtContent>
        </w:sdt>
      </w:tr>
      <w:tr w:rsidR="00FC58C2" w:rsidRPr="00D45F1E" w14:paraId="5BAFEC34" w14:textId="77777777" w:rsidTr="00D45F1E">
        <w:sdt>
          <w:sdtPr>
            <w:alias w:val="Escribe el recurso 2:"/>
            <w:tag w:val="Escribe el recurso 2:"/>
            <w:id w:val="65388452"/>
            <w:placeholder>
              <w:docPart w:val="A51B1E6D46DD4308B13741FBAFD28D0D"/>
            </w:placeholder>
            <w:temporary/>
            <w:showingPlcHdr/>
            <w15:appearance w15:val="hidden"/>
          </w:sdtPr>
          <w:sdtEndPr/>
          <w:sdtContent>
            <w:tc>
              <w:tcPr>
                <w:tcW w:w="3845" w:type="dxa"/>
                <w:tcBorders>
                  <w:left w:val="nil"/>
                </w:tcBorders>
              </w:tcPr>
              <w:p w14:paraId="5D399217" w14:textId="3E0B9491" w:rsidR="00FC58C2" w:rsidRPr="00D45F1E" w:rsidRDefault="007D770B">
                <w:r w:rsidRPr="00D45F1E">
                  <w:rPr>
                    <w:lang w:bidi="es-MX"/>
                  </w:rPr>
                  <w:t>Recurso 2</w:t>
                </w:r>
              </w:p>
            </w:tc>
          </w:sdtContent>
        </w:sdt>
        <w:sdt>
          <w:sdtPr>
            <w:alias w:val="Escribe la función:"/>
            <w:tag w:val="Escribe la función:"/>
            <w:id w:val="2077009792"/>
            <w:placeholder>
              <w:docPart w:val="464BA74AB64B44C7908006AC615B55A4"/>
            </w:placeholder>
            <w:temporary/>
            <w:showingPlcHdr/>
            <w15:appearance w15:val="hidden"/>
          </w:sdtPr>
          <w:sdtEndPr/>
          <w:sdtContent>
            <w:tc>
              <w:tcPr>
                <w:tcW w:w="2109" w:type="dxa"/>
              </w:tcPr>
              <w:p w14:paraId="04A66C14" w14:textId="14716AC6" w:rsidR="00FC58C2" w:rsidRPr="00D45F1E" w:rsidRDefault="007D770B">
                <w:r w:rsidRPr="00D45F1E">
                  <w:rPr>
                    <w:lang w:bidi="es-MX"/>
                  </w:rPr>
                  <w:t>Función</w:t>
                </w:r>
              </w:p>
            </w:tc>
          </w:sdtContent>
        </w:sdt>
        <w:sdt>
          <w:sdtPr>
            <w:alias w:val="Escribe la estimación de las horas de trabajo:"/>
            <w:tag w:val="Escribe la estimación de las horas de trabajo:"/>
            <w:id w:val="350223342"/>
            <w:placeholder>
              <w:docPart w:val="80B8EA58A6C94C579E291CE684B1165D"/>
            </w:placeholder>
            <w:temporary/>
            <w:showingPlcHdr/>
            <w15:appearance w15:val="hidden"/>
          </w:sdtPr>
          <w:sdtEndPr/>
          <w:sdtContent>
            <w:tc>
              <w:tcPr>
                <w:tcW w:w="3072" w:type="dxa"/>
                <w:tcBorders>
                  <w:right w:val="nil"/>
                </w:tcBorders>
              </w:tcPr>
              <w:p w14:paraId="7F8CE812" w14:textId="2BEB17BF" w:rsidR="00FC58C2" w:rsidRPr="00D45F1E" w:rsidRDefault="007D770B">
                <w:pPr>
                  <w:pStyle w:val="Alinearaladerecha"/>
                </w:pPr>
                <w:r w:rsidRPr="00D45F1E">
                  <w:rPr>
                    <w:lang w:bidi="es-MX"/>
                  </w:rPr>
                  <w:t>Hora</w:t>
                </w:r>
              </w:p>
            </w:tc>
          </w:sdtContent>
        </w:sdt>
      </w:tr>
      <w:tr w:rsidR="00FC58C2" w:rsidRPr="00D45F1E" w14:paraId="4D0B9082" w14:textId="77777777" w:rsidTr="00D45F1E">
        <w:sdt>
          <w:sdtPr>
            <w:alias w:val="Escribe el recurso 3:"/>
            <w:tag w:val="Escribe el recurso 3:"/>
            <w:id w:val="-1338762851"/>
            <w:placeholder>
              <w:docPart w:val="E824F2F6457045E39FBE7711B316CA6D"/>
            </w:placeholder>
            <w:temporary/>
            <w:showingPlcHdr/>
            <w15:appearance w15:val="hidden"/>
          </w:sdtPr>
          <w:sdtEndPr/>
          <w:sdtContent>
            <w:tc>
              <w:tcPr>
                <w:tcW w:w="3845" w:type="dxa"/>
                <w:tcBorders>
                  <w:left w:val="nil"/>
                </w:tcBorders>
              </w:tcPr>
              <w:p w14:paraId="070575DD" w14:textId="78341E79" w:rsidR="00FC58C2" w:rsidRPr="00D45F1E" w:rsidRDefault="007D770B">
                <w:r w:rsidRPr="00D45F1E">
                  <w:rPr>
                    <w:lang w:bidi="es-MX"/>
                  </w:rPr>
                  <w:t>Recurso 3</w:t>
                </w:r>
              </w:p>
            </w:tc>
          </w:sdtContent>
        </w:sdt>
        <w:sdt>
          <w:sdtPr>
            <w:alias w:val="Escribe la función:"/>
            <w:tag w:val="Escribe la función:"/>
            <w:id w:val="691796488"/>
            <w:placeholder>
              <w:docPart w:val="DB111A38C73A485484ADDD8601B8B42E"/>
            </w:placeholder>
            <w:temporary/>
            <w:showingPlcHdr/>
            <w15:appearance w15:val="hidden"/>
          </w:sdtPr>
          <w:sdtEndPr/>
          <w:sdtContent>
            <w:tc>
              <w:tcPr>
                <w:tcW w:w="2109" w:type="dxa"/>
              </w:tcPr>
              <w:p w14:paraId="77875322" w14:textId="32DB2F4C" w:rsidR="00FC58C2" w:rsidRPr="00D45F1E" w:rsidRDefault="007D770B">
                <w:r w:rsidRPr="00D45F1E">
                  <w:rPr>
                    <w:lang w:bidi="es-MX"/>
                  </w:rPr>
                  <w:t>Función</w:t>
                </w:r>
              </w:p>
            </w:tc>
          </w:sdtContent>
        </w:sdt>
        <w:sdt>
          <w:sdtPr>
            <w:alias w:val="Escribe la estimación de las horas de trabajo:"/>
            <w:tag w:val="Escribe la estimación de las horas de trabajo:"/>
            <w:id w:val="-1692760100"/>
            <w:placeholder>
              <w:docPart w:val="3BC0ADDBA64342E8938516C39C1C7074"/>
            </w:placeholder>
            <w:temporary/>
            <w:showingPlcHdr/>
            <w15:appearance w15:val="hidden"/>
          </w:sdtPr>
          <w:sdtEndPr/>
          <w:sdtContent>
            <w:tc>
              <w:tcPr>
                <w:tcW w:w="3072" w:type="dxa"/>
                <w:tcBorders>
                  <w:right w:val="nil"/>
                </w:tcBorders>
              </w:tcPr>
              <w:p w14:paraId="1D8D33DE" w14:textId="2D8EE95B" w:rsidR="00FC58C2" w:rsidRPr="00D45F1E" w:rsidRDefault="007D770B">
                <w:pPr>
                  <w:pStyle w:val="Alinearaladerecha"/>
                </w:pPr>
                <w:r w:rsidRPr="00D45F1E">
                  <w:rPr>
                    <w:lang w:bidi="es-MX"/>
                  </w:rPr>
                  <w:t>Hora</w:t>
                </w:r>
              </w:p>
            </w:tc>
          </w:sdtContent>
        </w:sdt>
      </w:tr>
    </w:tbl>
    <w:p w14:paraId="4FB3A24B" w14:textId="27E6127E" w:rsidR="00FC58C2" w:rsidRPr="00D45F1E" w:rsidRDefault="00527D72">
      <w:pPr>
        <w:pStyle w:val="Ttulo3"/>
      </w:pPr>
      <w:sdt>
        <w:sdtPr>
          <w:alias w:val="Presupuesto:"/>
          <w:tag w:val="Presupuesto:"/>
          <w:id w:val="-735090648"/>
          <w:placeholder>
            <w:docPart w:val="CFE3A046EAA3449AB616A07B67D759A8"/>
          </w:placeholder>
          <w:temporary/>
          <w:showingPlcHdr/>
          <w15:appearance w15:val="hidden"/>
        </w:sdtPr>
        <w:sdtEndPr/>
        <w:sdtContent>
          <w:r w:rsidR="007D770B" w:rsidRPr="00D45F1E">
            <w:rPr>
              <w:lang w:bidi="es-MX"/>
            </w:rPr>
            <w:t>Presupuesto</w:t>
          </w:r>
        </w:sdtContent>
      </w:sdt>
    </w:p>
    <w:sdt>
      <w:sdtPr>
        <w:alias w:val="Escribe el presupuesto:"/>
        <w:tag w:val="Escribe el presupuesto:"/>
        <w:id w:val="608248847"/>
        <w:placeholder>
          <w:docPart w:val="344CCF92B64D47DE9F0C800AF9B268D1"/>
        </w:placeholder>
        <w:temporary/>
        <w:showingPlcHdr/>
        <w15:appearance w15:val="hidden"/>
      </w:sdtPr>
      <w:sdtEndPr/>
      <w:sdtContent>
        <w:p w14:paraId="3965F3A2" w14:textId="5435CB12" w:rsidR="00FC58C2" w:rsidRPr="00D45F1E" w:rsidRDefault="004F0E9B">
          <w:r w:rsidRPr="00D45F1E">
            <w:rPr>
              <w:rStyle w:val="nfasis"/>
              <w:lang w:bidi="es-MX"/>
            </w:rPr>
            <w:t>Elaborar una lista de elementos adecuados que usarás para crear los elementos de línea del presupuesto (por ejemplo, alquiler de la cabina, servicios, viaje). Usar la plantilla de Plan de presupuesto de marketing para crear el presupuesto final.</w:t>
          </w:r>
        </w:p>
      </w:sdtContent>
    </w:sdt>
    <w:sdt>
      <w:sdtPr>
        <w:alias w:val="Escribe la lista de todos los elementos pertinentes:"/>
        <w:tag w:val="Escribe la lista de todos los elementos pertinentes:"/>
        <w:id w:val="-1998953264"/>
        <w:placeholder>
          <w:docPart w:val="BA4E95D308304B7D9EF48B375C796E93"/>
        </w:placeholder>
        <w:temporary/>
        <w:showingPlcHdr/>
        <w15:appearance w15:val="hidden"/>
      </w:sdtPr>
      <w:sdtEndPr/>
      <w:sdtContent>
        <w:p w14:paraId="17406645" w14:textId="0887DB35" w:rsidR="00FC58C2" w:rsidRPr="00D45F1E" w:rsidRDefault="004F0E9B">
          <w:pPr>
            <w:pStyle w:val="Listaconvietas"/>
          </w:pPr>
          <w:r w:rsidRPr="00D45F1E">
            <w:rPr>
              <w:lang w:bidi="es-MX"/>
            </w:rPr>
            <w:t>Enumerar todos los elementos pertinentes:</w:t>
          </w:r>
        </w:p>
      </w:sdtContent>
    </w:sdt>
    <w:sdt>
      <w:sdtPr>
        <w:alias w:val="Escribe todos los elementos pertinentes:"/>
        <w:tag w:val="Escribe todos los elementos pertinentes:"/>
        <w:id w:val="-591932436"/>
        <w:placeholder>
          <w:docPart w:val="65093681D7CA4870820756E75351397C"/>
        </w:placeholder>
        <w:temporary/>
        <w:showingPlcHdr/>
        <w15:appearance w15:val="hidden"/>
      </w:sdtPr>
      <w:sdtEndPr/>
      <w:sdtContent>
        <w:p w14:paraId="1CA0256F" w14:textId="5B805CF0" w:rsidR="00FC58C2" w:rsidRPr="00D45F1E" w:rsidRDefault="004F0E9B">
          <w:r w:rsidRPr="00D45F1E">
            <w:rPr>
              <w:lang w:bidi="es-MX"/>
            </w:rPr>
            <w:t>Definir todos los elementos pertinentes:</w:t>
          </w:r>
        </w:p>
      </w:sdtContent>
    </w:sdt>
    <w:p w14:paraId="46C8C7EC" w14:textId="09394242" w:rsidR="00FC58C2" w:rsidRPr="00D45F1E" w:rsidRDefault="00527D72">
      <w:pPr>
        <w:pStyle w:val="Ttulo3"/>
      </w:pPr>
      <w:sdt>
        <w:sdtPr>
          <w:alias w:val="Métricas y expectativas:"/>
          <w:tag w:val="Métricas y expectativas:"/>
          <w:id w:val="-565335982"/>
          <w:placeholder>
            <w:docPart w:val="3D057F77589648A4A1CEEADEC9FE2F53"/>
          </w:placeholder>
          <w:temporary/>
          <w:showingPlcHdr/>
          <w15:appearance w15:val="hidden"/>
        </w:sdtPr>
        <w:sdtEndPr/>
        <w:sdtContent>
          <w:r w:rsidR="003C0801" w:rsidRPr="00D45F1E">
            <w:rPr>
              <w:lang w:bidi="es-MX"/>
            </w:rPr>
            <w:t>Métricas y expectativas</w:t>
          </w:r>
        </w:sdtContent>
      </w:sdt>
    </w:p>
    <w:sdt>
      <w:sdtPr>
        <w:alias w:val="Escribe la lista de todas las métricas y expectativas:"/>
        <w:tag w:val="Escribe la lista de todas las métricas y expectativas:"/>
        <w:id w:val="-533577796"/>
        <w:placeholder>
          <w:docPart w:val="B24D8061725543B0A861170627E6C17F"/>
        </w:placeholder>
        <w:temporary/>
        <w:showingPlcHdr/>
        <w15:appearance w15:val="hidden"/>
      </w:sdtPr>
      <w:sdtEndPr/>
      <w:sdtContent>
        <w:p w14:paraId="1FAA9635" w14:textId="0EBC5D32" w:rsidR="00FC58C2" w:rsidRPr="00D45F1E" w:rsidRDefault="004F0E9B">
          <w:pPr>
            <w:pStyle w:val="Listaconvietas"/>
          </w:pPr>
          <w:r w:rsidRPr="00D45F1E">
            <w:rPr>
              <w:lang w:bidi="es-MX"/>
            </w:rPr>
            <w:t>Lista de todas las métricas y expectativas.</w:t>
          </w:r>
        </w:p>
      </w:sdtContent>
    </w:sdt>
    <w:sdt>
      <w:sdtPr>
        <w:alias w:val="Escribe todas las métricas y expectativas:"/>
        <w:tag w:val="Escribe todas las métricas y expectativas:"/>
        <w:id w:val="1619946556"/>
        <w:placeholder>
          <w:docPart w:val="A1934A9DE5FC4474B3928C2602E1B3AA"/>
        </w:placeholder>
        <w:temporary/>
        <w:showingPlcHdr/>
        <w15:appearance w15:val="hidden"/>
      </w:sdtPr>
      <w:sdtEndPr/>
      <w:sdtContent>
        <w:p w14:paraId="6E513130" w14:textId="2AC84EA8" w:rsidR="00FC58C2" w:rsidRPr="00D45F1E" w:rsidRDefault="004F0E9B">
          <w:r w:rsidRPr="00D45F1E">
            <w:rPr>
              <w:lang w:bidi="es-MX"/>
            </w:rPr>
            <w:t>Definir todas las métricas y expectativas.</w:t>
          </w:r>
        </w:p>
      </w:sdtContent>
    </w:sdt>
    <w:p w14:paraId="3BD8F8A5" w14:textId="22378FD7" w:rsidR="00FC58C2" w:rsidRPr="00D45F1E" w:rsidRDefault="00527D72">
      <w:pPr>
        <w:pStyle w:val="Ttulo3"/>
      </w:pPr>
      <w:sdt>
        <w:sdtPr>
          <w:alias w:val="Aprobación:"/>
          <w:tag w:val="Aprobación:"/>
          <w:id w:val="1358932445"/>
          <w:placeholder>
            <w:docPart w:val="1402692ACEC5425D80322C5E49B037F2"/>
          </w:placeholder>
          <w:temporary/>
          <w:showingPlcHdr/>
          <w15:appearance w15:val="hidden"/>
        </w:sdtPr>
        <w:sdtEndPr/>
        <w:sdtContent>
          <w:r w:rsidR="003C0801" w:rsidRPr="00D45F1E">
            <w:rPr>
              <w:lang w:bidi="es-MX"/>
            </w:rPr>
            <w:t>Aprobación</w:t>
          </w:r>
        </w:sdtContent>
      </w:sdt>
    </w:p>
    <w:tbl>
      <w:tblPr>
        <w:tblStyle w:val="Tablaconcuadrcula1Claro-nfasis2"/>
        <w:tblW w:w="5000" w:type="pct"/>
        <w:tblCellMar>
          <w:left w:w="0" w:type="dxa"/>
          <w:right w:w="0" w:type="dxa"/>
        </w:tblCellMar>
        <w:tblLook w:val="0420" w:firstRow="1" w:lastRow="0" w:firstColumn="0" w:lastColumn="0" w:noHBand="0" w:noVBand="1"/>
        <w:tblDescription w:val="Aprobación con nombres y fechas"/>
      </w:tblPr>
      <w:tblGrid>
        <w:gridCol w:w="3293"/>
        <w:gridCol w:w="3281"/>
        <w:gridCol w:w="1226"/>
        <w:gridCol w:w="1226"/>
      </w:tblGrid>
      <w:tr w:rsidR="00FC58C2" w:rsidRPr="00D45F1E"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D45F1E" w:rsidRDefault="00527D72">
            <w:sdt>
              <w:sdtPr>
                <w:alias w:val="Título:"/>
                <w:tag w:val="Título:"/>
                <w:id w:val="22611863"/>
                <w:placeholder>
                  <w:docPart w:val="FA82AB13C197444F80A69A1AC5412271"/>
                </w:placeholder>
                <w:temporary/>
                <w:showingPlcHdr/>
                <w15:appearance w15:val="hidden"/>
              </w:sdtPr>
              <w:sdtEndPr/>
              <w:sdtContent>
                <w:r w:rsidR="003C0801" w:rsidRPr="00D45F1E">
                  <w:rPr>
                    <w:lang w:bidi="es-MX"/>
                  </w:rPr>
                  <w:t>Título</w:t>
                </w:r>
              </w:sdtContent>
            </w:sdt>
          </w:p>
        </w:tc>
        <w:tc>
          <w:tcPr>
            <w:tcW w:w="3422" w:type="dxa"/>
            <w:tcBorders>
              <w:top w:val="nil"/>
            </w:tcBorders>
            <w:vAlign w:val="bottom"/>
          </w:tcPr>
          <w:p w14:paraId="41915842" w14:textId="71BB3056" w:rsidR="00FC58C2" w:rsidRPr="00D45F1E" w:rsidRDefault="00527D72">
            <w:sdt>
              <w:sdtPr>
                <w:alias w:val="Nombre:"/>
                <w:tag w:val="Nombre:"/>
                <w:id w:val="487916429"/>
                <w:placeholder>
                  <w:docPart w:val="4201C2AD78D64401BE447C54B524DAF3"/>
                </w:placeholder>
                <w:temporary/>
                <w:showingPlcHdr/>
                <w15:appearance w15:val="hidden"/>
              </w:sdtPr>
              <w:sdtEndPr/>
              <w:sdtContent>
                <w:r w:rsidR="003C0801" w:rsidRPr="00D45F1E">
                  <w:rPr>
                    <w:lang w:bidi="es-MX"/>
                  </w:rPr>
                  <w:t>Nombre</w:t>
                </w:r>
              </w:sdtContent>
            </w:sdt>
          </w:p>
        </w:tc>
        <w:tc>
          <w:tcPr>
            <w:tcW w:w="1258" w:type="dxa"/>
            <w:tcBorders>
              <w:top w:val="nil"/>
            </w:tcBorders>
            <w:vAlign w:val="bottom"/>
          </w:tcPr>
          <w:p w14:paraId="7FF3AE78" w14:textId="734D52DB" w:rsidR="00FC58C2" w:rsidRPr="00D45F1E" w:rsidRDefault="00527D72">
            <w:sdt>
              <w:sdtPr>
                <w:alias w:val="Fecha 1:"/>
                <w:tag w:val="Fecha 1:"/>
                <w:id w:val="1414359431"/>
                <w:placeholder>
                  <w:docPart w:val="92193C9ABD4D40F6A60763727506F531"/>
                </w:placeholder>
                <w:temporary/>
                <w:showingPlcHdr/>
                <w15:appearance w15:val="hidden"/>
              </w:sdtPr>
              <w:sdtEndPr/>
              <w:sdtContent>
                <w:r w:rsidR="003C0801" w:rsidRPr="00D45F1E">
                  <w:rPr>
                    <w:lang w:bidi="es-MX"/>
                  </w:rPr>
                  <w:t>Fecha 1</w:t>
                </w:r>
              </w:sdtContent>
            </w:sdt>
          </w:p>
        </w:tc>
        <w:tc>
          <w:tcPr>
            <w:tcW w:w="1259" w:type="dxa"/>
            <w:tcBorders>
              <w:top w:val="nil"/>
              <w:right w:val="nil"/>
            </w:tcBorders>
            <w:vAlign w:val="bottom"/>
          </w:tcPr>
          <w:p w14:paraId="42793146" w14:textId="012DFF19" w:rsidR="00FC58C2" w:rsidRPr="00D45F1E" w:rsidRDefault="00527D72">
            <w:sdt>
              <w:sdtPr>
                <w:alias w:val="Fecha 2:"/>
                <w:tag w:val="Fecha 2:"/>
                <w:id w:val="-171799723"/>
                <w:placeholder>
                  <w:docPart w:val="9BF0D425FACF45B998D5E7FB4625367A"/>
                </w:placeholder>
                <w:temporary/>
                <w:showingPlcHdr/>
                <w15:appearance w15:val="hidden"/>
              </w:sdtPr>
              <w:sdtEndPr/>
              <w:sdtContent>
                <w:r w:rsidR="003C0801" w:rsidRPr="00D45F1E">
                  <w:rPr>
                    <w:lang w:bidi="es-MX"/>
                  </w:rPr>
                  <w:t>Fecha 2</w:t>
                </w:r>
              </w:sdtContent>
            </w:sdt>
          </w:p>
        </w:tc>
      </w:tr>
      <w:tr w:rsidR="00FC58C2" w:rsidRPr="00D45F1E" w14:paraId="33896416" w14:textId="77777777" w:rsidTr="00FC58C2">
        <w:tc>
          <w:tcPr>
            <w:tcW w:w="3421" w:type="dxa"/>
            <w:tcBorders>
              <w:left w:val="nil"/>
            </w:tcBorders>
          </w:tcPr>
          <w:sdt>
            <w:sdtPr>
              <w:alias w:val="Escribe el título 1:"/>
              <w:tag w:val="Escribe el título 1:"/>
              <w:id w:val="-1456786885"/>
              <w:placeholder>
                <w:docPart w:val="3244F3CFE0424D5082B092DF64754F57"/>
              </w:placeholder>
              <w:temporary/>
              <w:showingPlcHdr/>
              <w15:appearance w15:val="hidden"/>
            </w:sdtPr>
            <w:sdtEndPr/>
            <w:sdtContent>
              <w:p w14:paraId="20075CD0" w14:textId="77777777" w:rsidR="00FC58C2" w:rsidRPr="00D45F1E" w:rsidRDefault="004F0E9B">
                <w:r w:rsidRPr="00D45F1E">
                  <w:rPr>
                    <w:lang w:bidi="es-MX"/>
                  </w:rPr>
                  <w:t>DIRECTOR EJECUTIVO</w:t>
                </w:r>
              </w:p>
            </w:sdtContent>
          </w:sdt>
        </w:tc>
        <w:sdt>
          <w:sdtPr>
            <w:alias w:val="Escribe el nombre:"/>
            <w:tag w:val="Escribe el nombre:"/>
            <w:id w:val="1701115883"/>
            <w:placeholder>
              <w:docPart w:val="84D51E3C7B3C4901A52816AB52AAB2EA"/>
            </w:placeholder>
            <w:temporary/>
            <w:showingPlcHdr/>
            <w15:appearance w15:val="hidden"/>
          </w:sdtPr>
          <w:sdtEndPr/>
          <w:sdtContent>
            <w:tc>
              <w:tcPr>
                <w:tcW w:w="3422" w:type="dxa"/>
              </w:tcPr>
              <w:p w14:paraId="5580632A" w14:textId="7A004F32" w:rsidR="00FC58C2" w:rsidRPr="00D45F1E" w:rsidRDefault="003C0801">
                <w:r w:rsidRPr="00D45F1E">
                  <w:rPr>
                    <w:lang w:bidi="es-MX"/>
                  </w:rPr>
                  <w:t>Nombre</w:t>
                </w:r>
              </w:p>
            </w:tc>
          </w:sdtContent>
        </w:sdt>
        <w:sdt>
          <w:sdtPr>
            <w:alias w:val="Escribe la fecha 1:"/>
            <w:tag w:val="Escribe la fecha 1:"/>
            <w:id w:val="-500512277"/>
            <w:placeholder>
              <w:docPart w:val="F936BE1E4FA0451F8750BDA5B6947027"/>
            </w:placeholder>
            <w:temporary/>
            <w:showingPlcHdr/>
            <w15:appearance w15:val="hidden"/>
          </w:sdtPr>
          <w:sdtEndPr/>
          <w:sdtContent>
            <w:tc>
              <w:tcPr>
                <w:tcW w:w="1258" w:type="dxa"/>
              </w:tcPr>
              <w:p w14:paraId="396926AA" w14:textId="49507230" w:rsidR="00FC58C2" w:rsidRPr="00D45F1E" w:rsidRDefault="003C0801">
                <w:r w:rsidRPr="00D45F1E">
                  <w:rPr>
                    <w:lang w:bidi="es-MX"/>
                  </w:rPr>
                  <w:t>Fecha 1</w:t>
                </w:r>
              </w:p>
            </w:tc>
          </w:sdtContent>
        </w:sdt>
        <w:sdt>
          <w:sdtPr>
            <w:alias w:val="Escribe la fecha 2:"/>
            <w:tag w:val="Escribe la fecha 2:"/>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D45F1E" w:rsidRDefault="003C0801">
                <w:r w:rsidRPr="00D45F1E">
                  <w:rPr>
                    <w:lang w:bidi="es-MX"/>
                  </w:rPr>
                  <w:t>Fecha 2</w:t>
                </w:r>
              </w:p>
            </w:tc>
          </w:sdtContent>
        </w:sdt>
      </w:tr>
      <w:tr w:rsidR="00FC58C2" w:rsidRPr="00D45F1E" w14:paraId="645D709D" w14:textId="77777777" w:rsidTr="00FC58C2">
        <w:tc>
          <w:tcPr>
            <w:tcW w:w="3421" w:type="dxa"/>
            <w:tcBorders>
              <w:left w:val="nil"/>
            </w:tcBorders>
          </w:tcPr>
          <w:sdt>
            <w:sdtPr>
              <w:alias w:val="Escribe el título 2:"/>
              <w:tag w:val="Escribe el título 2:"/>
              <w:id w:val="184020581"/>
              <w:placeholder>
                <w:docPart w:val="50E176B9E90F4135AB3F67FFAF8FE699"/>
              </w:placeholder>
              <w:temporary/>
              <w:showingPlcHdr/>
              <w15:appearance w15:val="hidden"/>
            </w:sdtPr>
            <w:sdtEndPr/>
            <w:sdtContent>
              <w:p w14:paraId="38D17CAE" w14:textId="77777777" w:rsidR="00FC58C2" w:rsidRPr="00D45F1E" w:rsidRDefault="004F0E9B">
                <w:r w:rsidRPr="00D45F1E">
                  <w:rPr>
                    <w:lang w:bidi="es-MX"/>
                  </w:rPr>
                  <w:t>Gerente de la campaña</w:t>
                </w:r>
              </w:p>
            </w:sdtContent>
          </w:sdt>
        </w:tc>
        <w:sdt>
          <w:sdtPr>
            <w:alias w:val="Escribe el nombre:"/>
            <w:tag w:val="Escribe el nombre:"/>
            <w:id w:val="879202764"/>
            <w:placeholder>
              <w:docPart w:val="49B14211CEAB498D95571C5881ED9ADE"/>
            </w:placeholder>
            <w:temporary/>
            <w:showingPlcHdr/>
            <w15:appearance w15:val="hidden"/>
          </w:sdtPr>
          <w:sdtEndPr/>
          <w:sdtContent>
            <w:tc>
              <w:tcPr>
                <w:tcW w:w="3422" w:type="dxa"/>
              </w:tcPr>
              <w:p w14:paraId="57A8ED23" w14:textId="500EF4A8" w:rsidR="00FC58C2" w:rsidRPr="00D45F1E" w:rsidRDefault="003C0801">
                <w:r w:rsidRPr="00D45F1E">
                  <w:rPr>
                    <w:lang w:bidi="es-MX"/>
                  </w:rPr>
                  <w:t>Nombre</w:t>
                </w:r>
              </w:p>
            </w:tc>
          </w:sdtContent>
        </w:sdt>
        <w:sdt>
          <w:sdtPr>
            <w:alias w:val="Escribe la fecha 1:"/>
            <w:tag w:val="Escribe la fecha 1:"/>
            <w:id w:val="-225074950"/>
            <w:placeholder>
              <w:docPart w:val="9F714AEAD8B348939AFB0E9C4E09AD0A"/>
            </w:placeholder>
            <w:temporary/>
            <w:showingPlcHdr/>
            <w15:appearance w15:val="hidden"/>
          </w:sdtPr>
          <w:sdtEndPr/>
          <w:sdtContent>
            <w:tc>
              <w:tcPr>
                <w:tcW w:w="1258" w:type="dxa"/>
              </w:tcPr>
              <w:p w14:paraId="069E2DF6" w14:textId="3D102AFE" w:rsidR="00FC58C2" w:rsidRPr="00D45F1E" w:rsidRDefault="003C0801">
                <w:r w:rsidRPr="00D45F1E">
                  <w:rPr>
                    <w:lang w:bidi="es-MX"/>
                  </w:rPr>
                  <w:t>Fecha 1</w:t>
                </w:r>
              </w:p>
            </w:tc>
          </w:sdtContent>
        </w:sdt>
        <w:sdt>
          <w:sdtPr>
            <w:alias w:val="Escribe la fecha 2:"/>
            <w:tag w:val="Escribe la fecha 2:"/>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D45F1E" w:rsidRDefault="003C0801">
                <w:r w:rsidRPr="00D45F1E">
                  <w:rPr>
                    <w:lang w:bidi="es-MX"/>
                  </w:rPr>
                  <w:t>Fecha 2</w:t>
                </w:r>
              </w:p>
            </w:tc>
          </w:sdtContent>
        </w:sdt>
      </w:tr>
      <w:tr w:rsidR="00FC58C2" w:rsidRPr="00D45F1E" w14:paraId="2EE57B1E" w14:textId="77777777" w:rsidTr="00FC58C2">
        <w:tc>
          <w:tcPr>
            <w:tcW w:w="3421" w:type="dxa"/>
            <w:tcBorders>
              <w:left w:val="nil"/>
            </w:tcBorders>
          </w:tcPr>
          <w:sdt>
            <w:sdtPr>
              <w:alias w:val="Escribe el título 3:"/>
              <w:tag w:val="Escribe el título 3:"/>
              <w:id w:val="-48685088"/>
              <w:placeholder>
                <w:docPart w:val="A9910DE7ADC748B8A7990F74EF2BD168"/>
              </w:placeholder>
              <w:temporary/>
              <w:showingPlcHdr/>
              <w15:appearance w15:val="hidden"/>
            </w:sdtPr>
            <w:sdtEndPr/>
            <w:sdtContent>
              <w:p w14:paraId="6FB619B7" w14:textId="77777777" w:rsidR="00FC58C2" w:rsidRPr="00D45F1E" w:rsidRDefault="004F0E9B">
                <w:r w:rsidRPr="00D45F1E">
                  <w:rPr>
                    <w:lang w:bidi="es-MX"/>
                  </w:rPr>
                  <w:t>Jefe de producto</w:t>
                </w:r>
              </w:p>
            </w:sdtContent>
          </w:sdt>
        </w:tc>
        <w:sdt>
          <w:sdtPr>
            <w:alias w:val="Escribe el nombre:"/>
            <w:tag w:val="Escribe el nombre:"/>
            <w:id w:val="-1861426613"/>
            <w:placeholder>
              <w:docPart w:val="4883F64568644909A34445472F8A9088"/>
            </w:placeholder>
            <w:temporary/>
            <w:showingPlcHdr/>
            <w15:appearance w15:val="hidden"/>
          </w:sdtPr>
          <w:sdtEndPr/>
          <w:sdtContent>
            <w:tc>
              <w:tcPr>
                <w:tcW w:w="3422" w:type="dxa"/>
              </w:tcPr>
              <w:p w14:paraId="380563CA" w14:textId="67EA6DC6" w:rsidR="00FC58C2" w:rsidRPr="00D45F1E" w:rsidRDefault="003C0801">
                <w:r w:rsidRPr="00D45F1E">
                  <w:rPr>
                    <w:lang w:bidi="es-MX"/>
                  </w:rPr>
                  <w:t>Nombre</w:t>
                </w:r>
              </w:p>
            </w:tc>
          </w:sdtContent>
        </w:sdt>
        <w:sdt>
          <w:sdtPr>
            <w:alias w:val="Escribe la fecha 1:"/>
            <w:tag w:val="Escribe la fecha 1:"/>
            <w:id w:val="732825495"/>
            <w:placeholder>
              <w:docPart w:val="CD2CBA0D566345E4ACF3B843146A8307"/>
            </w:placeholder>
            <w:temporary/>
            <w:showingPlcHdr/>
            <w15:appearance w15:val="hidden"/>
          </w:sdtPr>
          <w:sdtEndPr/>
          <w:sdtContent>
            <w:tc>
              <w:tcPr>
                <w:tcW w:w="1258" w:type="dxa"/>
              </w:tcPr>
              <w:p w14:paraId="41D1FBD9" w14:textId="3211CAA5" w:rsidR="00FC58C2" w:rsidRPr="00D45F1E" w:rsidRDefault="003C0801">
                <w:r w:rsidRPr="00D45F1E">
                  <w:rPr>
                    <w:lang w:bidi="es-MX"/>
                  </w:rPr>
                  <w:t>Fecha 1</w:t>
                </w:r>
              </w:p>
            </w:tc>
          </w:sdtContent>
        </w:sdt>
        <w:sdt>
          <w:sdtPr>
            <w:alias w:val="Escribe la fecha 2:"/>
            <w:tag w:val="Escribe la fecha 2:"/>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D45F1E" w:rsidRDefault="003C0801">
                <w:r w:rsidRPr="00D45F1E">
                  <w:rPr>
                    <w:lang w:bidi="es-MX"/>
                  </w:rPr>
                  <w:t>Fecha 2</w:t>
                </w:r>
              </w:p>
            </w:tc>
          </w:sdtContent>
        </w:sdt>
      </w:tr>
      <w:tr w:rsidR="00FC58C2" w:rsidRPr="00D45F1E" w14:paraId="1CF9E928" w14:textId="77777777" w:rsidTr="00FC58C2">
        <w:tc>
          <w:tcPr>
            <w:tcW w:w="3421" w:type="dxa"/>
            <w:tcBorders>
              <w:left w:val="nil"/>
            </w:tcBorders>
          </w:tcPr>
          <w:sdt>
            <w:sdtPr>
              <w:alias w:val="Escribe el título 4:"/>
              <w:tag w:val="Escribe el título 4:"/>
              <w:id w:val="865485727"/>
              <w:placeholder>
                <w:docPart w:val="EE71F4949E94436AA9B41EAA37427971"/>
              </w:placeholder>
              <w:temporary/>
              <w:showingPlcHdr/>
              <w15:appearance w15:val="hidden"/>
            </w:sdtPr>
            <w:sdtEndPr/>
            <w:sdtContent>
              <w:p w14:paraId="34B0EB57" w14:textId="77777777" w:rsidR="00FC58C2" w:rsidRPr="00D45F1E" w:rsidRDefault="004F0E9B">
                <w:r w:rsidRPr="00D45F1E">
                  <w:rPr>
                    <w:lang w:bidi="es-MX"/>
                  </w:rPr>
                  <w:t>Jefe de proyecto</w:t>
                </w:r>
              </w:p>
            </w:sdtContent>
          </w:sdt>
        </w:tc>
        <w:sdt>
          <w:sdtPr>
            <w:alias w:val="Escribe el nombre:"/>
            <w:tag w:val="Escribe el nombre:"/>
            <w:id w:val="-1775784595"/>
            <w:placeholder>
              <w:docPart w:val="4F406E6CCC3A4D1E8447C097E77CF4A3"/>
            </w:placeholder>
            <w:temporary/>
            <w:showingPlcHdr/>
            <w15:appearance w15:val="hidden"/>
          </w:sdtPr>
          <w:sdtEndPr/>
          <w:sdtContent>
            <w:tc>
              <w:tcPr>
                <w:tcW w:w="3422" w:type="dxa"/>
              </w:tcPr>
              <w:p w14:paraId="0241405A" w14:textId="4B042107" w:rsidR="00FC58C2" w:rsidRPr="00D45F1E" w:rsidRDefault="003C0801">
                <w:r w:rsidRPr="00D45F1E">
                  <w:rPr>
                    <w:lang w:bidi="es-MX"/>
                  </w:rPr>
                  <w:t>Nombre</w:t>
                </w:r>
              </w:p>
            </w:tc>
          </w:sdtContent>
        </w:sdt>
        <w:sdt>
          <w:sdtPr>
            <w:alias w:val="Escribe la fecha 1:"/>
            <w:tag w:val="Escribe la fecha 1:"/>
            <w:id w:val="-143589503"/>
            <w:placeholder>
              <w:docPart w:val="3356F525B51B4BF4804D79DE9947D488"/>
            </w:placeholder>
            <w:temporary/>
            <w:showingPlcHdr/>
            <w15:appearance w15:val="hidden"/>
          </w:sdtPr>
          <w:sdtEndPr/>
          <w:sdtContent>
            <w:tc>
              <w:tcPr>
                <w:tcW w:w="1258" w:type="dxa"/>
              </w:tcPr>
              <w:p w14:paraId="1C4E64B6" w14:textId="2B7225E6" w:rsidR="00FC58C2" w:rsidRPr="00D45F1E" w:rsidRDefault="003C0801">
                <w:r w:rsidRPr="00D45F1E">
                  <w:rPr>
                    <w:lang w:bidi="es-MX"/>
                  </w:rPr>
                  <w:t>Fecha 1</w:t>
                </w:r>
              </w:p>
            </w:tc>
          </w:sdtContent>
        </w:sdt>
        <w:sdt>
          <w:sdtPr>
            <w:alias w:val="Escribe la fecha 2:"/>
            <w:tag w:val="Escribe la fecha 2:"/>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D45F1E" w:rsidRDefault="003C0801">
                <w:r w:rsidRPr="00D45F1E">
                  <w:rPr>
                    <w:lang w:bidi="es-MX"/>
                  </w:rPr>
                  <w:t>Fecha 2</w:t>
                </w:r>
              </w:p>
            </w:tc>
          </w:sdtContent>
        </w:sdt>
      </w:tr>
      <w:tr w:rsidR="00FC58C2" w:rsidRPr="00D45F1E" w14:paraId="7940D80E" w14:textId="77777777" w:rsidTr="00FC58C2">
        <w:tc>
          <w:tcPr>
            <w:tcW w:w="3421" w:type="dxa"/>
            <w:tcBorders>
              <w:left w:val="nil"/>
            </w:tcBorders>
          </w:tcPr>
          <w:p w14:paraId="3A7255BC" w14:textId="6BB56786" w:rsidR="00FC58C2" w:rsidRPr="00D45F1E" w:rsidRDefault="00527D72">
            <w:sdt>
              <w:sdtPr>
                <w:alias w:val="Escribe el título 5:"/>
                <w:tag w:val="Escribe el título 5:"/>
                <w:id w:val="1824542443"/>
                <w:placeholder>
                  <w:docPart w:val="1D8C03FA83FA4A08836483CEBC8A153E"/>
                </w:placeholder>
                <w:temporary/>
                <w:showingPlcHdr/>
                <w15:appearance w15:val="hidden"/>
              </w:sdtPr>
              <w:sdtEndPr/>
              <w:sdtContent>
                <w:r w:rsidR="004F0E9B" w:rsidRPr="00D45F1E">
                  <w:rPr>
                    <w:lang w:bidi="es-MX"/>
                  </w:rPr>
                  <w:t>Título</w:t>
                </w:r>
                <w:r w:rsidR="003C0801" w:rsidRPr="00D45F1E">
                  <w:rPr>
                    <w:lang w:bidi="es-MX"/>
                  </w:rPr>
                  <w:t xml:space="preserve"> 5</w:t>
                </w:r>
              </w:sdtContent>
            </w:sdt>
          </w:p>
        </w:tc>
        <w:sdt>
          <w:sdtPr>
            <w:alias w:val="Escribe el nombre:"/>
            <w:tag w:val="Escribe el nombre:"/>
            <w:id w:val="-1158067657"/>
            <w:placeholder>
              <w:docPart w:val="94E32E2901BF40B0B16A70FBDCBCD180"/>
            </w:placeholder>
            <w:temporary/>
            <w:showingPlcHdr/>
            <w15:appearance w15:val="hidden"/>
          </w:sdtPr>
          <w:sdtEndPr/>
          <w:sdtContent>
            <w:tc>
              <w:tcPr>
                <w:tcW w:w="3422" w:type="dxa"/>
              </w:tcPr>
              <w:p w14:paraId="4F4FDB99" w14:textId="33115358" w:rsidR="00FC58C2" w:rsidRPr="00D45F1E" w:rsidRDefault="003C0801">
                <w:r w:rsidRPr="00D45F1E">
                  <w:rPr>
                    <w:lang w:bidi="es-MX"/>
                  </w:rPr>
                  <w:t>Nombre</w:t>
                </w:r>
              </w:p>
            </w:tc>
          </w:sdtContent>
        </w:sdt>
        <w:sdt>
          <w:sdtPr>
            <w:alias w:val="Escribe la fecha 1:"/>
            <w:tag w:val="Escribe la fecha 1:"/>
            <w:id w:val="2037923141"/>
            <w:placeholder>
              <w:docPart w:val="7C2DBE1419B54191BAEA967524E3B1AF"/>
            </w:placeholder>
            <w:temporary/>
            <w:showingPlcHdr/>
            <w15:appearance w15:val="hidden"/>
          </w:sdtPr>
          <w:sdtEndPr/>
          <w:sdtContent>
            <w:tc>
              <w:tcPr>
                <w:tcW w:w="1258" w:type="dxa"/>
              </w:tcPr>
              <w:p w14:paraId="45A84F4E" w14:textId="5FC40389" w:rsidR="00FC58C2" w:rsidRPr="00D45F1E" w:rsidRDefault="003C0801">
                <w:r w:rsidRPr="00D45F1E">
                  <w:rPr>
                    <w:lang w:bidi="es-MX"/>
                  </w:rPr>
                  <w:t>Fecha 1</w:t>
                </w:r>
              </w:p>
            </w:tc>
          </w:sdtContent>
        </w:sdt>
        <w:sdt>
          <w:sdtPr>
            <w:alias w:val="Escribe la fecha 2:"/>
            <w:tag w:val="Escribe la fecha 2:"/>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D45F1E" w:rsidRDefault="003C0801">
                <w:r w:rsidRPr="00D45F1E">
                  <w:rPr>
                    <w:lang w:bidi="es-MX"/>
                  </w:rPr>
                  <w:t>Fecha 2</w:t>
                </w:r>
              </w:p>
            </w:tc>
          </w:sdtContent>
        </w:sdt>
      </w:tr>
      <w:tr w:rsidR="00FC58C2" w:rsidRPr="00D45F1E" w14:paraId="2DE5BCC6" w14:textId="77777777" w:rsidTr="00FC58C2">
        <w:tc>
          <w:tcPr>
            <w:tcW w:w="3421" w:type="dxa"/>
            <w:tcBorders>
              <w:left w:val="nil"/>
            </w:tcBorders>
          </w:tcPr>
          <w:p w14:paraId="47AD8872" w14:textId="34CA1E87" w:rsidR="00FC58C2" w:rsidRPr="00D45F1E" w:rsidRDefault="00527D72">
            <w:sdt>
              <w:sdtPr>
                <w:alias w:val="Escribe el título 6:"/>
                <w:tag w:val="Escribe el título 6:"/>
                <w:id w:val="-1192751863"/>
                <w:placeholder>
                  <w:docPart w:val="1D8C03FA83FA4A08836483CEBC8A153E"/>
                </w:placeholder>
                <w:temporary/>
                <w:showingPlcHdr/>
                <w15:appearance w15:val="hidden"/>
              </w:sdtPr>
              <w:sdtEndPr/>
              <w:sdtContent>
                <w:r w:rsidR="00D45F1E" w:rsidRPr="00D45F1E">
                  <w:rPr>
                    <w:lang w:bidi="es-MX"/>
                  </w:rPr>
                  <w:t>Título 5</w:t>
                </w:r>
              </w:sdtContent>
            </w:sdt>
          </w:p>
        </w:tc>
        <w:sdt>
          <w:sdtPr>
            <w:alias w:val="Escribe el nombre:"/>
            <w:tag w:val="Escribe el nombre:"/>
            <w:id w:val="-730689038"/>
            <w:placeholder>
              <w:docPart w:val="6C2A13B3F730462AB83857170A73E030"/>
            </w:placeholder>
            <w:temporary/>
            <w:showingPlcHdr/>
            <w15:appearance w15:val="hidden"/>
          </w:sdtPr>
          <w:sdtEndPr/>
          <w:sdtContent>
            <w:tc>
              <w:tcPr>
                <w:tcW w:w="3422" w:type="dxa"/>
              </w:tcPr>
              <w:p w14:paraId="675864E3" w14:textId="2076E44E" w:rsidR="00FC58C2" w:rsidRPr="00D45F1E" w:rsidRDefault="003C0801">
                <w:r w:rsidRPr="00D45F1E">
                  <w:rPr>
                    <w:lang w:bidi="es-MX"/>
                  </w:rPr>
                  <w:t>Nombre</w:t>
                </w:r>
              </w:p>
            </w:tc>
          </w:sdtContent>
        </w:sdt>
        <w:sdt>
          <w:sdtPr>
            <w:alias w:val="Escribe la fecha 1:"/>
            <w:tag w:val="Escribe la fecha 1:"/>
            <w:id w:val="-1777466083"/>
            <w:placeholder>
              <w:docPart w:val="7D5AB095505D40019233C9D5D73CBF28"/>
            </w:placeholder>
            <w:temporary/>
            <w:showingPlcHdr/>
            <w15:appearance w15:val="hidden"/>
          </w:sdtPr>
          <w:sdtEndPr/>
          <w:sdtContent>
            <w:tc>
              <w:tcPr>
                <w:tcW w:w="1258" w:type="dxa"/>
              </w:tcPr>
              <w:p w14:paraId="452352BF" w14:textId="36A284CE" w:rsidR="00FC58C2" w:rsidRPr="00D45F1E" w:rsidRDefault="003C0801">
                <w:r w:rsidRPr="00D45F1E">
                  <w:rPr>
                    <w:lang w:bidi="es-MX"/>
                  </w:rPr>
                  <w:t>Fecha 1</w:t>
                </w:r>
              </w:p>
            </w:tc>
          </w:sdtContent>
        </w:sdt>
        <w:sdt>
          <w:sdtPr>
            <w:alias w:val="Escribe la fecha 2:"/>
            <w:tag w:val="Escribe la fecha 2:"/>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D45F1E" w:rsidRDefault="003C0801">
                <w:r w:rsidRPr="00D45F1E">
                  <w:rPr>
                    <w:lang w:bidi="es-MX"/>
                  </w:rPr>
                  <w:t>Fecha 2</w:t>
                </w:r>
              </w:p>
            </w:tc>
          </w:sdtContent>
        </w:sdt>
      </w:tr>
    </w:tbl>
    <w:p w14:paraId="6187CF12" w14:textId="0EBEB87C" w:rsidR="00FC58C2" w:rsidRPr="00D45F1E" w:rsidRDefault="00527D72">
      <w:pPr>
        <w:pStyle w:val="Ttulo1"/>
      </w:pPr>
      <w:sdt>
        <w:sdtPr>
          <w:alias w:val="Aprobación de la campaña:"/>
          <w:tag w:val="Aprobación de la campaña:"/>
          <w:id w:val="724184117"/>
          <w:placeholder>
            <w:docPart w:val="A3D7A7A5EBB14E859D881268A93825C8"/>
          </w:placeholder>
          <w:temporary/>
          <w:showingPlcHdr/>
          <w15:appearance w15:val="hidden"/>
        </w:sdtPr>
        <w:sdtEndPr/>
        <w:sdtContent>
          <w:r w:rsidR="003C0801" w:rsidRPr="00D45F1E">
            <w:rPr>
              <w:lang w:bidi="es-MX"/>
            </w:rPr>
            <w:t>Aprobación de la campaña</w:t>
          </w:r>
        </w:sdtContent>
      </w:sdt>
    </w:p>
    <w:sdt>
      <w:sdtPr>
        <w:alias w:val="Escribe el texto:"/>
        <w:tag w:val="Escribe el texto:"/>
        <w:id w:val="1268351826"/>
        <w:placeholder>
          <w:docPart w:val="DDECFF45DCF042C6AF908E437161DA90"/>
        </w:placeholder>
        <w:temporary/>
        <w:showingPlcHdr/>
        <w15:appearance w15:val="hidden"/>
      </w:sdtPr>
      <w:sdtEndPr/>
      <w:sdtContent>
        <w:p w14:paraId="4591BD0B" w14:textId="381376EE" w:rsidR="006E67C4" w:rsidRPr="00D45F1E" w:rsidRDefault="004F0E9B" w:rsidP="006E67C4">
          <w:r w:rsidRPr="00D45F1E">
            <w:rPr>
              <w:lang w:bidi="es-MX"/>
            </w:rPr>
            <w:t>El abajo firmante acepta esta campaña de marketing, según se describe en este documento.</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Bloque de firma"/>
      </w:tblPr>
      <w:tblGrid>
        <w:gridCol w:w="2486"/>
        <w:gridCol w:w="2489"/>
        <w:gridCol w:w="2489"/>
        <w:gridCol w:w="1562"/>
      </w:tblGrid>
      <w:tr w:rsidR="00FC58C2" w:rsidRPr="00D45F1E" w14:paraId="79630466" w14:textId="77777777" w:rsidTr="005B3755">
        <w:tc>
          <w:tcPr>
            <w:tcW w:w="2580" w:type="dxa"/>
            <w:tcMar>
              <w:top w:w="432" w:type="dxa"/>
            </w:tcMar>
          </w:tcPr>
          <w:p w14:paraId="251BDC56" w14:textId="7AF80BE5" w:rsidR="00FC58C2" w:rsidRPr="00D45F1E" w:rsidRDefault="00527D72">
            <w:pPr>
              <w:pStyle w:val="Firma"/>
            </w:pPr>
            <w:sdt>
              <w:sdtPr>
                <w:alias w:val="Escribe el nombre y apellido:"/>
                <w:tag w:val="Escribe el nombre y apellido:"/>
                <w:id w:val="-1922088563"/>
                <w:placeholder>
                  <w:docPart w:val="DDADC85C234E41D98434359409643C65"/>
                </w:placeholder>
                <w:temporary/>
                <w:showingPlcHdr/>
                <w15:appearance w15:val="hidden"/>
              </w:sdtPr>
              <w:sdtEndPr/>
              <w:sdtContent>
                <w:r w:rsidR="003C0801" w:rsidRPr="00D45F1E">
                  <w:rPr>
                    <w:lang w:bidi="es-MX"/>
                  </w:rPr>
                  <w:t>Imprimir el nombre y apellido</w:t>
                </w:r>
              </w:sdtContent>
            </w:sdt>
          </w:p>
        </w:tc>
        <w:tc>
          <w:tcPr>
            <w:tcW w:w="2580" w:type="dxa"/>
            <w:tcMar>
              <w:top w:w="432" w:type="dxa"/>
            </w:tcMar>
          </w:tcPr>
          <w:p w14:paraId="38E09899" w14:textId="09608515" w:rsidR="00FC58C2" w:rsidRPr="00D45F1E" w:rsidRDefault="00527D72">
            <w:pPr>
              <w:pStyle w:val="Firma"/>
            </w:pPr>
            <w:sdt>
              <w:sdtPr>
                <w:alias w:val="Escribe el título:"/>
                <w:tag w:val="Escribe el puesto:"/>
                <w:id w:val="-969590508"/>
                <w:placeholder>
                  <w:docPart w:val="2E64399AA249463580B365B76932CE77"/>
                </w:placeholder>
                <w:temporary/>
                <w:showingPlcHdr/>
                <w15:appearance w15:val="hidden"/>
              </w:sdtPr>
              <w:sdtEndPr/>
              <w:sdtContent>
                <w:r w:rsidR="003C0801" w:rsidRPr="00D45F1E">
                  <w:rPr>
                    <w:lang w:bidi="es-MX"/>
                  </w:rPr>
                  <w:t>Título</w:t>
                </w:r>
              </w:sdtContent>
            </w:sdt>
          </w:p>
        </w:tc>
        <w:tc>
          <w:tcPr>
            <w:tcW w:w="2580" w:type="dxa"/>
            <w:tcMar>
              <w:top w:w="432" w:type="dxa"/>
            </w:tcMar>
          </w:tcPr>
          <w:p w14:paraId="1B4AF8C1" w14:textId="52BA5445" w:rsidR="00FC58C2" w:rsidRPr="00D45F1E" w:rsidRDefault="00527D72">
            <w:pPr>
              <w:pStyle w:val="Firma"/>
            </w:pPr>
            <w:sdt>
              <w:sdtPr>
                <w:alias w:val="Escribe la firma:"/>
                <w:tag w:val="Escribe la firma:"/>
                <w:id w:val="-2118817645"/>
                <w:placeholder>
                  <w:docPart w:val="B036CD7F77614E36AE24CC7CAB6886BA"/>
                </w:placeholder>
                <w:temporary/>
                <w:showingPlcHdr/>
                <w15:appearance w15:val="hidden"/>
              </w:sdtPr>
              <w:sdtEndPr/>
              <w:sdtContent>
                <w:r w:rsidR="006E67C4" w:rsidRPr="00D45F1E">
                  <w:rPr>
                    <w:lang w:bidi="es-MX"/>
                  </w:rPr>
                  <w:t>Firma</w:t>
                </w:r>
              </w:sdtContent>
            </w:sdt>
          </w:p>
        </w:tc>
        <w:sdt>
          <w:sdtPr>
            <w:alias w:val="Escribe la fecha:"/>
            <w:tag w:val="Escribe la fecha:"/>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6AFD69CF" w14:textId="77777777" w:rsidTr="005B3755">
        <w:tc>
          <w:tcPr>
            <w:tcW w:w="2580" w:type="dxa"/>
          </w:tcPr>
          <w:p w14:paraId="4E997AB5" w14:textId="7009EE13" w:rsidR="00FC58C2" w:rsidRPr="00D45F1E" w:rsidRDefault="00527D72">
            <w:pPr>
              <w:pStyle w:val="Firma"/>
            </w:pPr>
            <w:sdt>
              <w:sdtPr>
                <w:alias w:val="Escribe el nombre y apellido:"/>
                <w:tag w:val="Escribe el nombre y apellido:"/>
                <w:id w:val="-1414471853"/>
                <w:placeholder>
                  <w:docPart w:val="AE6DC55AFD9941AA9FED9845F416E377"/>
                </w:placeholder>
                <w:temporary/>
                <w:showingPlcHdr/>
                <w15:appearance w15:val="hidden"/>
              </w:sdtPr>
              <w:sdtEndPr/>
              <w:sdtContent>
                <w:r w:rsidR="003C0801" w:rsidRPr="00D45F1E">
                  <w:rPr>
                    <w:lang w:bidi="es-MX"/>
                  </w:rPr>
                  <w:t>Imprimir el nombre y apellido</w:t>
                </w:r>
              </w:sdtContent>
            </w:sdt>
          </w:p>
        </w:tc>
        <w:tc>
          <w:tcPr>
            <w:tcW w:w="2580" w:type="dxa"/>
          </w:tcPr>
          <w:p w14:paraId="71055901" w14:textId="6FC76DD3" w:rsidR="00FC58C2" w:rsidRPr="00D45F1E" w:rsidRDefault="00527D72">
            <w:pPr>
              <w:pStyle w:val="Firma"/>
            </w:pPr>
            <w:sdt>
              <w:sdtPr>
                <w:alias w:val="Escribe el título:"/>
                <w:tag w:val="Escribe el puesto:"/>
                <w:id w:val="520666373"/>
                <w:placeholder>
                  <w:docPart w:val="ACD3EA8B99474E5C9B2A09B33AC4885F"/>
                </w:placeholder>
                <w:temporary/>
                <w:showingPlcHdr/>
                <w15:appearance w15:val="hidden"/>
              </w:sdtPr>
              <w:sdtEndPr/>
              <w:sdtContent>
                <w:r w:rsidR="003C0801" w:rsidRPr="00D45F1E">
                  <w:rPr>
                    <w:lang w:bidi="es-MX"/>
                  </w:rPr>
                  <w:t>Título</w:t>
                </w:r>
              </w:sdtContent>
            </w:sdt>
          </w:p>
        </w:tc>
        <w:tc>
          <w:tcPr>
            <w:tcW w:w="2580" w:type="dxa"/>
          </w:tcPr>
          <w:p w14:paraId="753460BD" w14:textId="6B19D0E4" w:rsidR="00FC58C2" w:rsidRPr="00D45F1E" w:rsidRDefault="00527D72">
            <w:pPr>
              <w:pStyle w:val="Firma"/>
            </w:pPr>
            <w:sdt>
              <w:sdtPr>
                <w:alias w:val="Escribe la firma:"/>
                <w:tag w:val="Escribe la firma:"/>
                <w:id w:val="-970969408"/>
                <w:placeholder>
                  <w:docPart w:val="D2D055480B534E47A88E1F1750861C9B"/>
                </w:placeholder>
                <w:temporary/>
                <w:showingPlcHdr/>
                <w15:appearance w15:val="hidden"/>
              </w:sdtPr>
              <w:sdtEndPr/>
              <w:sdtContent>
                <w:r w:rsidR="006E67C4" w:rsidRPr="00D45F1E">
                  <w:rPr>
                    <w:lang w:bidi="es-MX"/>
                  </w:rPr>
                  <w:t>Firma</w:t>
                </w:r>
              </w:sdtContent>
            </w:sdt>
          </w:p>
        </w:tc>
        <w:sdt>
          <w:sdtPr>
            <w:alias w:val="Escribe la fecha:"/>
            <w:tag w:val="Escribe la fecha:"/>
            <w:id w:val="1475718508"/>
            <w:placeholder>
              <w:docPart w:val="924D151035B64671AF5EDC2BD9DCB3D3"/>
            </w:placeholder>
            <w:temporary/>
            <w:showingPlcHdr/>
            <w15:appearance w15:val="hidden"/>
          </w:sdtPr>
          <w:sdtEndPr/>
          <w:sdtContent>
            <w:tc>
              <w:tcPr>
                <w:tcW w:w="1620" w:type="dxa"/>
              </w:tcPr>
              <w:p w14:paraId="757029B8" w14:textId="3D3D2B1A"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4245A6AB" w14:textId="77777777" w:rsidTr="005B3755">
        <w:tc>
          <w:tcPr>
            <w:tcW w:w="2580" w:type="dxa"/>
          </w:tcPr>
          <w:p w14:paraId="73FCDE37" w14:textId="2CF9C931" w:rsidR="00FC58C2" w:rsidRPr="00D45F1E" w:rsidRDefault="00527D72">
            <w:pPr>
              <w:pStyle w:val="Firma"/>
            </w:pPr>
            <w:sdt>
              <w:sdtPr>
                <w:alias w:val="Escribe el nombre y apellido:"/>
                <w:tag w:val="Escribe el nombre y apellido:"/>
                <w:id w:val="1502077586"/>
                <w:placeholder>
                  <w:docPart w:val="9226ED13DA914B9489BC66063B306E3F"/>
                </w:placeholder>
                <w:temporary/>
                <w:showingPlcHdr/>
                <w15:appearance w15:val="hidden"/>
              </w:sdtPr>
              <w:sdtEndPr/>
              <w:sdtContent>
                <w:r w:rsidR="003C0801" w:rsidRPr="00D45F1E">
                  <w:rPr>
                    <w:lang w:bidi="es-MX"/>
                  </w:rPr>
                  <w:t>Imprimir el nombre y apellido</w:t>
                </w:r>
              </w:sdtContent>
            </w:sdt>
          </w:p>
        </w:tc>
        <w:tc>
          <w:tcPr>
            <w:tcW w:w="2580" w:type="dxa"/>
          </w:tcPr>
          <w:p w14:paraId="46E5CFF4" w14:textId="18329257" w:rsidR="00FC58C2" w:rsidRPr="00D45F1E" w:rsidRDefault="00527D72">
            <w:pPr>
              <w:pStyle w:val="Firma"/>
            </w:pPr>
            <w:sdt>
              <w:sdtPr>
                <w:alias w:val="Escribe el título:"/>
                <w:tag w:val="Escribe el puesto:"/>
                <w:id w:val="-1455549676"/>
                <w:placeholder>
                  <w:docPart w:val="B9265D0FDC0648B498F88020CCE4B709"/>
                </w:placeholder>
                <w:temporary/>
                <w:showingPlcHdr/>
                <w15:appearance w15:val="hidden"/>
              </w:sdtPr>
              <w:sdtEndPr/>
              <w:sdtContent>
                <w:r w:rsidR="003C0801" w:rsidRPr="00D45F1E">
                  <w:rPr>
                    <w:lang w:bidi="es-MX"/>
                  </w:rPr>
                  <w:t>Título</w:t>
                </w:r>
              </w:sdtContent>
            </w:sdt>
          </w:p>
        </w:tc>
        <w:tc>
          <w:tcPr>
            <w:tcW w:w="2580" w:type="dxa"/>
          </w:tcPr>
          <w:p w14:paraId="7967A21F" w14:textId="442C4BD8" w:rsidR="00FC58C2" w:rsidRPr="00D45F1E" w:rsidRDefault="00527D72">
            <w:pPr>
              <w:pStyle w:val="Firma"/>
            </w:pPr>
            <w:sdt>
              <w:sdtPr>
                <w:alias w:val="Escribe la firma:"/>
                <w:tag w:val="Escribe la firma:"/>
                <w:id w:val="920446254"/>
                <w:placeholder>
                  <w:docPart w:val="11C965E0DCBD492E86D1D748BE114DB9"/>
                </w:placeholder>
                <w:temporary/>
                <w:showingPlcHdr/>
                <w15:appearance w15:val="hidden"/>
              </w:sdtPr>
              <w:sdtEndPr/>
              <w:sdtContent>
                <w:r w:rsidR="006E67C4" w:rsidRPr="00D45F1E">
                  <w:rPr>
                    <w:lang w:bidi="es-MX"/>
                  </w:rPr>
                  <w:t>Firma</w:t>
                </w:r>
              </w:sdtContent>
            </w:sdt>
          </w:p>
        </w:tc>
        <w:sdt>
          <w:sdtPr>
            <w:alias w:val="Escribe la fecha:"/>
            <w:tag w:val="Escribe la fecha:"/>
            <w:id w:val="-720435540"/>
            <w:placeholder>
              <w:docPart w:val="C8C8F948E0B44DAC9E881FAC1E6EBE92"/>
            </w:placeholder>
            <w:temporary/>
            <w:showingPlcHdr/>
            <w15:appearance w15:val="hidden"/>
          </w:sdtPr>
          <w:sdtEndPr/>
          <w:sdtContent>
            <w:tc>
              <w:tcPr>
                <w:tcW w:w="1620" w:type="dxa"/>
              </w:tcPr>
              <w:p w14:paraId="17C38157" w14:textId="27082BF3"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559EB56D" w14:textId="77777777" w:rsidTr="005B3755">
        <w:tc>
          <w:tcPr>
            <w:tcW w:w="2580" w:type="dxa"/>
          </w:tcPr>
          <w:p w14:paraId="40573E3F" w14:textId="49E8738B" w:rsidR="00FC58C2" w:rsidRPr="00D45F1E" w:rsidRDefault="00527D72">
            <w:pPr>
              <w:pStyle w:val="Firma"/>
            </w:pPr>
            <w:sdt>
              <w:sdtPr>
                <w:alias w:val="Escribe el nombre y apellido:"/>
                <w:tag w:val="Escribe el nombre y apellido:"/>
                <w:id w:val="-1842692674"/>
                <w:placeholder>
                  <w:docPart w:val="BC7B77CAD3E74ADBA1E54C8895D09D81"/>
                </w:placeholder>
                <w:temporary/>
                <w:showingPlcHdr/>
                <w15:appearance w15:val="hidden"/>
              </w:sdtPr>
              <w:sdtEndPr/>
              <w:sdtContent>
                <w:r w:rsidR="003C0801" w:rsidRPr="00D45F1E">
                  <w:rPr>
                    <w:lang w:bidi="es-MX"/>
                  </w:rPr>
                  <w:t>Imprimir el nombre y apellido</w:t>
                </w:r>
              </w:sdtContent>
            </w:sdt>
          </w:p>
        </w:tc>
        <w:tc>
          <w:tcPr>
            <w:tcW w:w="2580" w:type="dxa"/>
          </w:tcPr>
          <w:p w14:paraId="6DFBC735" w14:textId="3A8D57F9" w:rsidR="00FC58C2" w:rsidRPr="00D45F1E" w:rsidRDefault="00527D72">
            <w:pPr>
              <w:pStyle w:val="Firma"/>
            </w:pPr>
            <w:sdt>
              <w:sdtPr>
                <w:alias w:val="Escribe el título:"/>
                <w:tag w:val="Escribe el puesto:"/>
                <w:id w:val="589198236"/>
                <w:placeholder>
                  <w:docPart w:val="3453F85A51254A4E9EC2E635015E05BE"/>
                </w:placeholder>
                <w:temporary/>
                <w:showingPlcHdr/>
                <w15:appearance w15:val="hidden"/>
              </w:sdtPr>
              <w:sdtEndPr/>
              <w:sdtContent>
                <w:r w:rsidR="003C0801" w:rsidRPr="00D45F1E">
                  <w:rPr>
                    <w:lang w:bidi="es-MX"/>
                  </w:rPr>
                  <w:t>Título</w:t>
                </w:r>
              </w:sdtContent>
            </w:sdt>
          </w:p>
        </w:tc>
        <w:tc>
          <w:tcPr>
            <w:tcW w:w="2580" w:type="dxa"/>
          </w:tcPr>
          <w:p w14:paraId="6F1631AA" w14:textId="75535E39" w:rsidR="00FC58C2" w:rsidRPr="00D45F1E" w:rsidRDefault="00527D72">
            <w:pPr>
              <w:pStyle w:val="Firma"/>
            </w:pPr>
            <w:sdt>
              <w:sdtPr>
                <w:alias w:val="Escribe la firma:"/>
                <w:tag w:val="Escribe la firma:"/>
                <w:id w:val="1400642670"/>
                <w:placeholder>
                  <w:docPart w:val="FEE7107D081144A6B59497A1AC1D102C"/>
                </w:placeholder>
                <w:temporary/>
                <w:showingPlcHdr/>
                <w15:appearance w15:val="hidden"/>
              </w:sdtPr>
              <w:sdtEndPr/>
              <w:sdtContent>
                <w:r w:rsidR="006E67C4" w:rsidRPr="00D45F1E">
                  <w:rPr>
                    <w:lang w:bidi="es-MX"/>
                  </w:rPr>
                  <w:t>Firma</w:t>
                </w:r>
              </w:sdtContent>
            </w:sdt>
          </w:p>
        </w:tc>
        <w:sdt>
          <w:sdtPr>
            <w:alias w:val="Escribe la fecha:"/>
            <w:tag w:val="Escribe la fecha:"/>
            <w:id w:val="655876174"/>
            <w:placeholder>
              <w:docPart w:val="B8B1F9D948AB44F8826313F10BA44B9F"/>
            </w:placeholder>
            <w:temporary/>
            <w:showingPlcHdr/>
            <w15:appearance w15:val="hidden"/>
          </w:sdtPr>
          <w:sdtEndPr/>
          <w:sdtContent>
            <w:tc>
              <w:tcPr>
                <w:tcW w:w="1620" w:type="dxa"/>
              </w:tcPr>
              <w:p w14:paraId="417C38E0" w14:textId="3BBC1C51"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3ACE9844" w14:textId="77777777" w:rsidTr="005B3755">
        <w:tc>
          <w:tcPr>
            <w:tcW w:w="2580" w:type="dxa"/>
          </w:tcPr>
          <w:p w14:paraId="4F99AC32" w14:textId="768A6E0F" w:rsidR="00FC58C2" w:rsidRPr="00D45F1E" w:rsidRDefault="00527D72">
            <w:pPr>
              <w:pStyle w:val="Firma"/>
            </w:pPr>
            <w:sdt>
              <w:sdtPr>
                <w:alias w:val="Escribe el nombre y apellido:"/>
                <w:tag w:val="Escribe el nombre y apellido:"/>
                <w:id w:val="-524090874"/>
                <w:placeholder>
                  <w:docPart w:val="09EACDEDF31B4ED9B5D52629BAE91D5F"/>
                </w:placeholder>
                <w:temporary/>
                <w:showingPlcHdr/>
                <w15:appearance w15:val="hidden"/>
              </w:sdtPr>
              <w:sdtEndPr/>
              <w:sdtContent>
                <w:r w:rsidR="003C0801" w:rsidRPr="00D45F1E">
                  <w:rPr>
                    <w:lang w:bidi="es-MX"/>
                  </w:rPr>
                  <w:t>Imprimir el nombre y apellido</w:t>
                </w:r>
              </w:sdtContent>
            </w:sdt>
          </w:p>
        </w:tc>
        <w:tc>
          <w:tcPr>
            <w:tcW w:w="2580" w:type="dxa"/>
          </w:tcPr>
          <w:p w14:paraId="556FE011" w14:textId="721E2D1C" w:rsidR="00FC58C2" w:rsidRPr="00D45F1E" w:rsidRDefault="00527D72">
            <w:pPr>
              <w:pStyle w:val="Firma"/>
            </w:pPr>
            <w:sdt>
              <w:sdtPr>
                <w:alias w:val="Escribe el título:"/>
                <w:tag w:val="Escribe el puesto:"/>
                <w:id w:val="503017985"/>
                <w:placeholder>
                  <w:docPart w:val="EB3BB964B1D540888F03C2FE3AF58B4F"/>
                </w:placeholder>
                <w:temporary/>
                <w:showingPlcHdr/>
                <w15:appearance w15:val="hidden"/>
              </w:sdtPr>
              <w:sdtEndPr/>
              <w:sdtContent>
                <w:r w:rsidR="003C0801" w:rsidRPr="00D45F1E">
                  <w:rPr>
                    <w:lang w:bidi="es-MX"/>
                  </w:rPr>
                  <w:t>Título</w:t>
                </w:r>
              </w:sdtContent>
            </w:sdt>
          </w:p>
        </w:tc>
        <w:tc>
          <w:tcPr>
            <w:tcW w:w="2580" w:type="dxa"/>
          </w:tcPr>
          <w:p w14:paraId="3FF3C737" w14:textId="74DA9F0D" w:rsidR="00FC58C2" w:rsidRPr="00D45F1E" w:rsidRDefault="00527D72">
            <w:pPr>
              <w:pStyle w:val="Firma"/>
            </w:pPr>
            <w:sdt>
              <w:sdtPr>
                <w:alias w:val="Escribe la firma:"/>
                <w:tag w:val="Escribe la firma:"/>
                <w:id w:val="1844502329"/>
                <w:placeholder>
                  <w:docPart w:val="5DCC5DF236E94493A3D435CCDB6E6473"/>
                </w:placeholder>
                <w:temporary/>
                <w:showingPlcHdr/>
                <w15:appearance w15:val="hidden"/>
              </w:sdtPr>
              <w:sdtEndPr/>
              <w:sdtContent>
                <w:r w:rsidR="006E67C4" w:rsidRPr="00D45F1E">
                  <w:rPr>
                    <w:lang w:bidi="es-MX"/>
                  </w:rPr>
                  <w:t>Firma</w:t>
                </w:r>
              </w:sdtContent>
            </w:sdt>
          </w:p>
        </w:tc>
        <w:sdt>
          <w:sdtPr>
            <w:alias w:val="Escribe la fecha:"/>
            <w:tag w:val="Escribe la fecha:"/>
            <w:id w:val="1928227031"/>
            <w:placeholder>
              <w:docPart w:val="583FAF4F4FE74C36B630C77A0647302A"/>
            </w:placeholder>
            <w:temporary/>
            <w:showingPlcHdr/>
            <w15:appearance w15:val="hidden"/>
          </w:sdtPr>
          <w:sdtEndPr/>
          <w:sdtContent>
            <w:tc>
              <w:tcPr>
                <w:tcW w:w="1620" w:type="dxa"/>
              </w:tcPr>
              <w:p w14:paraId="062E570F" w14:textId="3478007A"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53A2F359" w14:textId="77777777" w:rsidTr="005B3755">
        <w:tc>
          <w:tcPr>
            <w:tcW w:w="2580" w:type="dxa"/>
          </w:tcPr>
          <w:p w14:paraId="0B2CDD7D" w14:textId="4381DBB3" w:rsidR="00FC58C2" w:rsidRPr="00D45F1E" w:rsidRDefault="00527D72">
            <w:pPr>
              <w:pStyle w:val="Firma"/>
            </w:pPr>
            <w:sdt>
              <w:sdtPr>
                <w:alias w:val="Escribe el nombre y apellido:"/>
                <w:tag w:val="Escribe el nombre y apellido:"/>
                <w:id w:val="2054428702"/>
                <w:placeholder>
                  <w:docPart w:val="6D1676F711AB40949EF51145065D5382"/>
                </w:placeholder>
                <w:temporary/>
                <w:showingPlcHdr/>
                <w15:appearance w15:val="hidden"/>
              </w:sdtPr>
              <w:sdtEndPr/>
              <w:sdtContent>
                <w:r w:rsidR="003C0801" w:rsidRPr="00D45F1E">
                  <w:rPr>
                    <w:lang w:bidi="es-MX"/>
                  </w:rPr>
                  <w:t>Imprimir el nombre y apellido</w:t>
                </w:r>
              </w:sdtContent>
            </w:sdt>
          </w:p>
        </w:tc>
        <w:tc>
          <w:tcPr>
            <w:tcW w:w="2580" w:type="dxa"/>
          </w:tcPr>
          <w:p w14:paraId="5339CCA4" w14:textId="2C32C25C" w:rsidR="00FC58C2" w:rsidRPr="00D45F1E" w:rsidRDefault="00527D72">
            <w:pPr>
              <w:pStyle w:val="Firma"/>
            </w:pPr>
            <w:sdt>
              <w:sdtPr>
                <w:alias w:val="Escribe el título:"/>
                <w:tag w:val="Escribe el puesto:"/>
                <w:id w:val="-1271932785"/>
                <w:placeholder>
                  <w:docPart w:val="3C0065F053B1463CB4B53BB92B8DACA0"/>
                </w:placeholder>
                <w:temporary/>
                <w:showingPlcHdr/>
                <w15:appearance w15:val="hidden"/>
              </w:sdtPr>
              <w:sdtEndPr/>
              <w:sdtContent>
                <w:r w:rsidR="003C0801" w:rsidRPr="00D45F1E">
                  <w:rPr>
                    <w:lang w:bidi="es-MX"/>
                  </w:rPr>
                  <w:t>Título</w:t>
                </w:r>
              </w:sdtContent>
            </w:sdt>
          </w:p>
        </w:tc>
        <w:tc>
          <w:tcPr>
            <w:tcW w:w="2580" w:type="dxa"/>
          </w:tcPr>
          <w:p w14:paraId="6B6C8D50" w14:textId="2094394F" w:rsidR="00FC58C2" w:rsidRPr="00D45F1E" w:rsidRDefault="00527D72">
            <w:pPr>
              <w:pStyle w:val="Firma"/>
            </w:pPr>
            <w:sdt>
              <w:sdtPr>
                <w:alias w:val="Escribe la firma:"/>
                <w:tag w:val="Escribe la firma:"/>
                <w:id w:val="-646667576"/>
                <w:placeholder>
                  <w:docPart w:val="AFB9EEC884EC4C46876A391E21B9087C"/>
                </w:placeholder>
                <w:temporary/>
                <w:showingPlcHdr/>
                <w15:appearance w15:val="hidden"/>
              </w:sdtPr>
              <w:sdtEndPr/>
              <w:sdtContent>
                <w:r w:rsidR="006E67C4" w:rsidRPr="00D45F1E">
                  <w:rPr>
                    <w:lang w:bidi="es-MX"/>
                  </w:rPr>
                  <w:t>Firma</w:t>
                </w:r>
              </w:sdtContent>
            </w:sdt>
          </w:p>
        </w:tc>
        <w:sdt>
          <w:sdtPr>
            <w:alias w:val="Escribe la fecha:"/>
            <w:tag w:val="Escribe la fecha:"/>
            <w:id w:val="-1267918368"/>
            <w:placeholder>
              <w:docPart w:val="7C84CA04A68E4521AB60B9F8726AB97C"/>
            </w:placeholder>
            <w:temporary/>
            <w:showingPlcHdr/>
            <w15:appearance w15:val="hidden"/>
          </w:sdtPr>
          <w:sdtEndPr/>
          <w:sdtContent>
            <w:tc>
              <w:tcPr>
                <w:tcW w:w="1620" w:type="dxa"/>
              </w:tcPr>
              <w:p w14:paraId="3E7618D2" w14:textId="760F99A9"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7ABE1380" w14:textId="77777777" w:rsidTr="005B3755">
        <w:tc>
          <w:tcPr>
            <w:tcW w:w="2580" w:type="dxa"/>
          </w:tcPr>
          <w:p w14:paraId="357AA684" w14:textId="1E9908EE" w:rsidR="00FC58C2" w:rsidRPr="00D45F1E" w:rsidRDefault="00527D72">
            <w:pPr>
              <w:pStyle w:val="Firma"/>
            </w:pPr>
            <w:sdt>
              <w:sdtPr>
                <w:alias w:val="Escribe el nombre y apellido:"/>
                <w:tag w:val="Escribe el nombre y apellido:"/>
                <w:id w:val="-542749601"/>
                <w:placeholder>
                  <w:docPart w:val="6325293E619643BEB19B3B2828CDE5A0"/>
                </w:placeholder>
                <w:temporary/>
                <w:showingPlcHdr/>
                <w15:appearance w15:val="hidden"/>
              </w:sdtPr>
              <w:sdtEndPr/>
              <w:sdtContent>
                <w:r w:rsidR="003C0801" w:rsidRPr="00D45F1E">
                  <w:rPr>
                    <w:lang w:bidi="es-MX"/>
                  </w:rPr>
                  <w:t>Imprimir el nombre y apellido</w:t>
                </w:r>
              </w:sdtContent>
            </w:sdt>
          </w:p>
        </w:tc>
        <w:tc>
          <w:tcPr>
            <w:tcW w:w="2580" w:type="dxa"/>
          </w:tcPr>
          <w:p w14:paraId="3D52D87D" w14:textId="4B3C36B9" w:rsidR="00FC58C2" w:rsidRPr="00D45F1E" w:rsidRDefault="00527D72">
            <w:pPr>
              <w:pStyle w:val="Firma"/>
            </w:pPr>
            <w:sdt>
              <w:sdtPr>
                <w:alias w:val="Escribe el título:"/>
                <w:tag w:val="Escribe el puesto:"/>
                <w:id w:val="-166021798"/>
                <w:placeholder>
                  <w:docPart w:val="A85A68F6FAA34B81BEA24B2494687318"/>
                </w:placeholder>
                <w:temporary/>
                <w:showingPlcHdr/>
                <w15:appearance w15:val="hidden"/>
              </w:sdtPr>
              <w:sdtEndPr/>
              <w:sdtContent>
                <w:r w:rsidR="003C0801" w:rsidRPr="00D45F1E">
                  <w:rPr>
                    <w:lang w:bidi="es-MX"/>
                  </w:rPr>
                  <w:t>Título</w:t>
                </w:r>
              </w:sdtContent>
            </w:sdt>
          </w:p>
        </w:tc>
        <w:tc>
          <w:tcPr>
            <w:tcW w:w="2580" w:type="dxa"/>
          </w:tcPr>
          <w:p w14:paraId="2E4818A4" w14:textId="22543C35" w:rsidR="00FC58C2" w:rsidRPr="00D45F1E" w:rsidRDefault="00527D72">
            <w:pPr>
              <w:pStyle w:val="Firma"/>
            </w:pPr>
            <w:sdt>
              <w:sdtPr>
                <w:alias w:val="Escribe la firma:"/>
                <w:tag w:val="Escribe la firma:"/>
                <w:id w:val="458848719"/>
                <w:placeholder>
                  <w:docPart w:val="3A3210684AC64CEFB7812B622121A84D"/>
                </w:placeholder>
                <w:temporary/>
                <w:showingPlcHdr/>
                <w15:appearance w15:val="hidden"/>
              </w:sdtPr>
              <w:sdtEndPr/>
              <w:sdtContent>
                <w:r w:rsidR="006E67C4" w:rsidRPr="00D45F1E">
                  <w:rPr>
                    <w:lang w:bidi="es-MX"/>
                  </w:rPr>
                  <w:t>Firma</w:t>
                </w:r>
              </w:sdtContent>
            </w:sdt>
          </w:p>
        </w:tc>
        <w:sdt>
          <w:sdtPr>
            <w:alias w:val="Escribe la fecha:"/>
            <w:tag w:val="Escribe la fecha:"/>
            <w:id w:val="-780340635"/>
            <w:placeholder>
              <w:docPart w:val="82C4BE7EF97D4E0AB9F5F8274AF1B658"/>
            </w:placeholder>
            <w:temporary/>
            <w:showingPlcHdr/>
            <w15:appearance w15:val="hidden"/>
          </w:sdtPr>
          <w:sdtEndPr/>
          <w:sdtContent>
            <w:tc>
              <w:tcPr>
                <w:tcW w:w="1620" w:type="dxa"/>
              </w:tcPr>
              <w:p w14:paraId="1EE60E44" w14:textId="4436A36D"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382415C8" w14:textId="77777777" w:rsidTr="005B3755">
        <w:tc>
          <w:tcPr>
            <w:tcW w:w="2580" w:type="dxa"/>
          </w:tcPr>
          <w:p w14:paraId="26F18AF2" w14:textId="5A809E08" w:rsidR="00FC58C2" w:rsidRPr="00D45F1E" w:rsidRDefault="00527D72">
            <w:pPr>
              <w:pStyle w:val="Firma"/>
            </w:pPr>
            <w:sdt>
              <w:sdtPr>
                <w:alias w:val="Escribe el nombre y apellido:"/>
                <w:tag w:val="Escribe el nombre y apellido:"/>
                <w:id w:val="1250688341"/>
                <w:placeholder>
                  <w:docPart w:val="F5A0CE92D8B94B4FB3ACA720ADF77D20"/>
                </w:placeholder>
                <w:temporary/>
                <w:showingPlcHdr/>
                <w15:appearance w15:val="hidden"/>
              </w:sdtPr>
              <w:sdtEndPr/>
              <w:sdtContent>
                <w:r w:rsidR="000C1EF1" w:rsidRPr="00D45F1E">
                  <w:rPr>
                    <w:lang w:bidi="es-MX"/>
                  </w:rPr>
                  <w:t>Imprimir el nombre y apellido</w:t>
                </w:r>
              </w:sdtContent>
            </w:sdt>
          </w:p>
        </w:tc>
        <w:tc>
          <w:tcPr>
            <w:tcW w:w="2580" w:type="dxa"/>
          </w:tcPr>
          <w:p w14:paraId="1B6C3531" w14:textId="2A152F3C" w:rsidR="00FC58C2" w:rsidRPr="00D45F1E" w:rsidRDefault="00527D72">
            <w:pPr>
              <w:pStyle w:val="Firma"/>
            </w:pPr>
            <w:sdt>
              <w:sdtPr>
                <w:alias w:val="Escribe el título:"/>
                <w:tag w:val="Escribe el puesto:"/>
                <w:id w:val="-1315023494"/>
                <w:placeholder>
                  <w:docPart w:val="D9B81CA207FE4ED88C05085375AF18B2"/>
                </w:placeholder>
                <w:temporary/>
                <w:showingPlcHdr/>
                <w15:appearance w15:val="hidden"/>
              </w:sdtPr>
              <w:sdtEndPr/>
              <w:sdtContent>
                <w:r w:rsidR="000C1EF1" w:rsidRPr="00D45F1E">
                  <w:rPr>
                    <w:lang w:bidi="es-MX"/>
                  </w:rPr>
                  <w:t>Título</w:t>
                </w:r>
              </w:sdtContent>
            </w:sdt>
          </w:p>
        </w:tc>
        <w:tc>
          <w:tcPr>
            <w:tcW w:w="2580" w:type="dxa"/>
          </w:tcPr>
          <w:p w14:paraId="21415306" w14:textId="7E0B8D39" w:rsidR="00FC58C2" w:rsidRPr="00D45F1E" w:rsidRDefault="00527D72">
            <w:pPr>
              <w:pStyle w:val="Firma"/>
            </w:pPr>
            <w:sdt>
              <w:sdtPr>
                <w:alias w:val="Escribe la firma:"/>
                <w:tag w:val="Escribe la firma:"/>
                <w:id w:val="-1593396069"/>
                <w:placeholder>
                  <w:docPart w:val="2BE5B1D65C974FDDAEF6C5834071210C"/>
                </w:placeholder>
                <w:temporary/>
                <w:showingPlcHdr/>
                <w15:appearance w15:val="hidden"/>
              </w:sdtPr>
              <w:sdtEndPr/>
              <w:sdtContent>
                <w:r w:rsidR="000C1EF1" w:rsidRPr="00D45F1E">
                  <w:rPr>
                    <w:lang w:bidi="es-MX"/>
                  </w:rPr>
                  <w:t>Firma</w:t>
                </w:r>
              </w:sdtContent>
            </w:sdt>
          </w:p>
        </w:tc>
        <w:sdt>
          <w:sdtPr>
            <w:alias w:val="Escribe la fecha:"/>
            <w:tag w:val="Escribe la fecha:"/>
            <w:id w:val="-200245410"/>
            <w:placeholder>
              <w:docPart w:val="7F068E946840456A8CFE70B81B209F4D"/>
            </w:placeholder>
            <w:temporary/>
            <w:showingPlcHdr/>
            <w15:appearance w15:val="hidden"/>
          </w:sdtPr>
          <w:sdtEndPr/>
          <w:sdtContent>
            <w:tc>
              <w:tcPr>
                <w:tcW w:w="1620" w:type="dxa"/>
              </w:tcPr>
              <w:p w14:paraId="621AC5D3" w14:textId="414CC4EE" w:rsidR="00FC58C2" w:rsidRPr="00D45F1E" w:rsidRDefault="006E67C4">
                <w:pPr>
                  <w:pStyle w:val="Firma"/>
                </w:pPr>
                <w:r w:rsidRPr="00D45F1E">
                  <w:rPr>
                    <w:lang w:bidi="es-MX"/>
                  </w:rPr>
                  <w:t>Fecha</w:t>
                </w:r>
                <w:r w:rsidRPr="00D45F1E">
                  <w:rPr>
                    <w:rStyle w:val="Textodelmarcadordeposicin"/>
                    <w:lang w:bidi="es-MX"/>
                  </w:rPr>
                  <w:t>.</w:t>
                </w:r>
              </w:p>
            </w:tc>
          </w:sdtContent>
        </w:sdt>
      </w:tr>
      <w:tr w:rsidR="00FC58C2" w:rsidRPr="00D45F1E" w14:paraId="3929E8CD" w14:textId="77777777" w:rsidTr="005B3755">
        <w:sdt>
          <w:sdtPr>
            <w:alias w:val="Escribe el nombre y apellido:"/>
            <w:tag w:val="Escribe el nombre y apellido:"/>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D45F1E" w:rsidRDefault="006E67C4">
                <w:pPr>
                  <w:pStyle w:val="Firma"/>
                </w:pPr>
                <w:r w:rsidRPr="00D45F1E">
                  <w:rPr>
                    <w:lang w:bidi="es-MX"/>
                  </w:rPr>
                  <w:t>Imprimir el nombre y apellido</w:t>
                </w:r>
              </w:p>
            </w:tc>
          </w:sdtContent>
        </w:sdt>
        <w:tc>
          <w:tcPr>
            <w:tcW w:w="2580" w:type="dxa"/>
            <w:tcMar>
              <w:bottom w:w="0" w:type="dxa"/>
            </w:tcMar>
          </w:tcPr>
          <w:p w14:paraId="0526E7E5" w14:textId="26B1F42E" w:rsidR="00FC58C2" w:rsidRPr="00D45F1E" w:rsidRDefault="00527D72">
            <w:pPr>
              <w:pStyle w:val="Firma"/>
            </w:pPr>
            <w:sdt>
              <w:sdtPr>
                <w:alias w:val="Escribe el título:"/>
                <w:tag w:val="Escribe el puesto:"/>
                <w:id w:val="-658460029"/>
                <w:placeholder>
                  <w:docPart w:val="E0DCBC7DD6DD47D782633AFAF423210C"/>
                </w:placeholder>
                <w:temporary/>
                <w:showingPlcHdr/>
                <w15:appearance w15:val="hidden"/>
              </w:sdtPr>
              <w:sdtEndPr/>
              <w:sdtContent>
                <w:r w:rsidR="006E67C4" w:rsidRPr="00D45F1E">
                  <w:rPr>
                    <w:lang w:bidi="es-MX"/>
                  </w:rPr>
                  <w:t>Título</w:t>
                </w:r>
              </w:sdtContent>
            </w:sdt>
          </w:p>
        </w:tc>
        <w:tc>
          <w:tcPr>
            <w:tcW w:w="2580" w:type="dxa"/>
            <w:tcMar>
              <w:bottom w:w="0" w:type="dxa"/>
            </w:tcMar>
          </w:tcPr>
          <w:p w14:paraId="409AFD9B" w14:textId="48404D4A" w:rsidR="00FC58C2" w:rsidRPr="00D45F1E" w:rsidRDefault="00527D72">
            <w:pPr>
              <w:pStyle w:val="Firma"/>
            </w:pPr>
            <w:sdt>
              <w:sdtPr>
                <w:alias w:val="Escribe la firma:"/>
                <w:tag w:val="Escribe la firma:"/>
                <w:id w:val="36552473"/>
                <w:placeholder>
                  <w:docPart w:val="6CDC943EF17A432D95280E39E942C787"/>
                </w:placeholder>
                <w:temporary/>
                <w:showingPlcHdr/>
                <w15:appearance w15:val="hidden"/>
              </w:sdtPr>
              <w:sdtEndPr/>
              <w:sdtContent>
                <w:r w:rsidR="006E67C4" w:rsidRPr="00D45F1E">
                  <w:rPr>
                    <w:lang w:bidi="es-MX"/>
                  </w:rPr>
                  <w:t>Firma</w:t>
                </w:r>
              </w:sdtContent>
            </w:sdt>
          </w:p>
        </w:tc>
        <w:sdt>
          <w:sdtPr>
            <w:alias w:val="Escribe la fecha:"/>
            <w:tag w:val="Escribe la fecha:"/>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D45F1E" w:rsidRDefault="006E67C4">
                <w:pPr>
                  <w:pStyle w:val="Firma"/>
                </w:pPr>
                <w:r w:rsidRPr="00D45F1E">
                  <w:rPr>
                    <w:lang w:bidi="es-MX"/>
                  </w:rPr>
                  <w:t>Fecha</w:t>
                </w:r>
                <w:r w:rsidRPr="00D45F1E">
                  <w:rPr>
                    <w:rStyle w:val="Textodelmarcadordeposicin"/>
                    <w:lang w:bidi="es-MX"/>
                  </w:rPr>
                  <w:t>.</w:t>
                </w:r>
              </w:p>
            </w:tc>
          </w:sdtContent>
        </w:sdt>
      </w:tr>
    </w:tbl>
    <w:p w14:paraId="17D4C7A8" w14:textId="5DAA72F9" w:rsidR="00FC58C2" w:rsidRPr="00D45F1E" w:rsidRDefault="00527D72">
      <w:sdt>
        <w:sdtPr>
          <w:alias w:val="Escribe las notas:"/>
          <w:tag w:val="Escribe las notas:"/>
          <w:id w:val="-1773923353"/>
          <w:placeholder>
            <w:docPart w:val="0E870E79C9084361AD82C309E7FFF56A"/>
          </w:placeholder>
          <w:temporary/>
          <w:showingPlcHdr/>
          <w15:appearance w15:val="hidden"/>
        </w:sdtPr>
        <w:sdtEndPr/>
        <w:sdtContent>
          <w:r w:rsidR="006E67C4" w:rsidRPr="00D45F1E">
            <w:rPr>
              <w:lang w:bidi="es-MX"/>
            </w:rPr>
            <w:t>Nota: Si el documento cambia significativamente por solicitud del cliente, puede ser necesario realizar firmas adicionales.</w:t>
          </w:r>
        </w:sdtContent>
      </w:sdt>
    </w:p>
    <w:sectPr w:rsidR="00FC58C2" w:rsidRPr="00D45F1E" w:rsidSect="00CA74A9">
      <w:headerReference w:type="default" r:id="rId8"/>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18BB" w14:textId="77777777" w:rsidR="00527D72" w:rsidRDefault="00527D72">
      <w:r>
        <w:separator/>
      </w:r>
    </w:p>
    <w:p w14:paraId="65E4A555" w14:textId="77777777" w:rsidR="00527D72" w:rsidRDefault="00527D72"/>
  </w:endnote>
  <w:endnote w:type="continuationSeparator" w:id="0">
    <w:p w14:paraId="2CDFC38C" w14:textId="77777777" w:rsidR="00527D72" w:rsidRDefault="00527D72">
      <w:r>
        <w:continuationSeparator/>
      </w:r>
    </w:p>
    <w:p w14:paraId="1F5D972C" w14:textId="77777777" w:rsidR="00527D72" w:rsidRDefault="0052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620" w:firstRow="1" w:lastRow="0" w:firstColumn="0" w:lastColumn="0" w:noHBand="1" w:noVBand="1"/>
      <w:tblDescription w:val="Tabla de pie de página con la fecha, el título del documento y el número de página"/>
    </w:tblPr>
    <w:tblGrid>
      <w:gridCol w:w="1354"/>
      <w:gridCol w:w="6318"/>
      <w:gridCol w:w="1354"/>
    </w:tblGrid>
    <w:tr w:rsidR="00FC58C2" w14:paraId="58F349F0" w14:textId="77777777" w:rsidTr="005A54FA">
      <w:tc>
        <w:tcPr>
          <w:tcW w:w="750" w:type="pct"/>
        </w:tcPr>
        <w:p w14:paraId="1EBD70C2" w14:textId="698C9E30" w:rsidR="00FC58C2" w:rsidRDefault="00527D72" w:rsidP="00547E56">
          <w:pPr>
            <w:pStyle w:val="Piedepgina"/>
          </w:pPr>
          <w:sdt>
            <w:sdtPr>
              <w:alias w:val="Fecha:"/>
              <w:tag w:val="Fecha:"/>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Pr>
                  <w:lang w:bidi="es-MX"/>
                </w:rPr>
                <w:t>Fecha</w:t>
              </w:r>
            </w:sdtContent>
          </w:sdt>
        </w:p>
      </w:tc>
      <w:tc>
        <w:tcPr>
          <w:tcW w:w="3500" w:type="pct"/>
        </w:tcPr>
        <w:sdt>
          <w:sdtPr>
            <w:alias w:val="Título:"/>
            <w:tag w:val="Título:"/>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Piedepgina"/>
                <w:jc w:val="center"/>
              </w:pPr>
              <w:r w:rsidRPr="002A0044">
                <w:rPr>
                  <w:lang w:bidi="es-MX"/>
                </w:rPr>
                <w:t>Plan de marketing táctico</w:t>
              </w:r>
            </w:p>
          </w:sdtContent>
        </w:sdt>
      </w:tc>
      <w:tc>
        <w:tcPr>
          <w:tcW w:w="750" w:type="pct"/>
        </w:tcPr>
        <w:p w14:paraId="3C02F810" w14:textId="17B82BAB" w:rsidR="00FC58C2" w:rsidRDefault="004F0E9B" w:rsidP="00547E56">
          <w:pPr>
            <w:pStyle w:val="Piedepgina"/>
            <w:jc w:val="right"/>
          </w:pPr>
          <w:r>
            <w:rPr>
              <w:lang w:bidi="es-MX"/>
            </w:rPr>
            <w:fldChar w:fldCharType="begin"/>
          </w:r>
          <w:r>
            <w:rPr>
              <w:lang w:bidi="es-MX"/>
            </w:rPr>
            <w:instrText xml:space="preserve"> PAGE   \* MERGEFORMAT </w:instrText>
          </w:r>
          <w:r>
            <w:rPr>
              <w:lang w:bidi="es-MX"/>
            </w:rPr>
            <w:fldChar w:fldCharType="separate"/>
          </w:r>
          <w:r w:rsidR="007F4B9C">
            <w:rPr>
              <w:lang w:bidi="es-MX"/>
            </w:rPr>
            <w:t>4</w:t>
          </w:r>
          <w:r>
            <w:rPr>
              <w:lang w:bidi="es-MX"/>
            </w:rPr>
            <w:fldChar w:fldCharType="end"/>
          </w:r>
        </w:p>
      </w:tc>
    </w:tr>
  </w:tbl>
  <w:p w14:paraId="08686B03" w14:textId="77777777" w:rsidR="00FC58C2" w:rsidRDefault="00FC58C2">
    <w:pPr>
      <w:pStyle w:val="Piedepgin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8157" w14:textId="77777777" w:rsidR="00527D72" w:rsidRDefault="00527D72">
      <w:r>
        <w:separator/>
      </w:r>
    </w:p>
    <w:p w14:paraId="01C2C23F" w14:textId="77777777" w:rsidR="00527D72" w:rsidRDefault="00527D72"/>
  </w:footnote>
  <w:footnote w:type="continuationSeparator" w:id="0">
    <w:p w14:paraId="2579BDC3" w14:textId="77777777" w:rsidR="00527D72" w:rsidRDefault="00527D72">
      <w:r>
        <w:continuationSeparator/>
      </w:r>
    </w:p>
    <w:p w14:paraId="4A71A9B2" w14:textId="77777777" w:rsidR="00527D72" w:rsidRDefault="00527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5D0" w14:textId="1C94766F" w:rsidR="00FC58C2" w:rsidRDefault="00527D72">
    <w:pPr>
      <w:pStyle w:val="Encabezado"/>
    </w:pPr>
    <w:sdt>
      <w:sdtPr>
        <w:alias w:val="Confidencial:"/>
        <w:tag w:val="Confidencial:"/>
        <w:id w:val="-1822729698"/>
        <w:placeholder>
          <w:docPart w:val="77DA7A0E49A7449CA3A37666E25BCE0C"/>
        </w:placeholder>
        <w:temporary/>
        <w:showingPlcHdr/>
        <w15:appearance w15:val="hidden"/>
      </w:sdtPr>
      <w:sdtEndPr/>
      <w:sdtContent>
        <w:r w:rsidR="003F66FA">
          <w:rPr>
            <w:lang w:bidi="es-MX"/>
          </w:rPr>
          <w:t>Confidencial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4C1" w14:textId="6885D163" w:rsidR="00A94C93" w:rsidRDefault="00A638EC">
    <w:pPr>
      <w:pStyle w:val="Encabezado"/>
    </w:pPr>
    <w:r>
      <w:rPr>
        <w:noProof/>
        <w:lang w:bidi="es-MX"/>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Grupo 1" descr="Barra lateral decorativa"/>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ángulo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C210668" id="Grupo 1" o:spid="_x0000_s1026" alt="Barra lateral decorativ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">
              <v:rect id="Rectángulo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tángulo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aconvietas"/>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C1EF1"/>
    <w:rsid w:val="001912B2"/>
    <w:rsid w:val="00290347"/>
    <w:rsid w:val="002A0044"/>
    <w:rsid w:val="003A445F"/>
    <w:rsid w:val="003A4FE1"/>
    <w:rsid w:val="003C0801"/>
    <w:rsid w:val="003F66FA"/>
    <w:rsid w:val="004224CB"/>
    <w:rsid w:val="00474746"/>
    <w:rsid w:val="004832C7"/>
    <w:rsid w:val="004D5282"/>
    <w:rsid w:val="004F0E9B"/>
    <w:rsid w:val="00527D72"/>
    <w:rsid w:val="00547E56"/>
    <w:rsid w:val="005A54FA"/>
    <w:rsid w:val="005B2EAF"/>
    <w:rsid w:val="005B3755"/>
    <w:rsid w:val="006E67C4"/>
    <w:rsid w:val="006F2718"/>
    <w:rsid w:val="007D770B"/>
    <w:rsid w:val="007F4B9C"/>
    <w:rsid w:val="007F6D58"/>
    <w:rsid w:val="008400AB"/>
    <w:rsid w:val="0090428B"/>
    <w:rsid w:val="00A638EC"/>
    <w:rsid w:val="00A94C93"/>
    <w:rsid w:val="00AA133F"/>
    <w:rsid w:val="00BE0195"/>
    <w:rsid w:val="00C02449"/>
    <w:rsid w:val="00CA74A9"/>
    <w:rsid w:val="00D45F1E"/>
    <w:rsid w:val="00D5350B"/>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s-E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rPr>
      <w:lang w:val="es-MX"/>
    </w:rPr>
  </w:style>
  <w:style w:type="paragraph" w:styleId="Ttulo1">
    <w:name w:val="heading 1"/>
    <w:basedOn w:val="Normal"/>
    <w:next w:val="Normal"/>
    <w:link w:val="Ttulo1C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Ttulo2">
    <w:name w:val="heading 2"/>
    <w:basedOn w:val="Normal"/>
    <w:next w:val="Normal"/>
    <w:link w:val="Ttulo2C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Ttulo3">
    <w:name w:val="heading 3"/>
    <w:basedOn w:val="Normal"/>
    <w:next w:val="Normal"/>
    <w:link w:val="Ttulo3C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Ttulo4">
    <w:name w:val="heading 4"/>
    <w:basedOn w:val="Normal"/>
    <w:next w:val="Normal"/>
    <w:link w:val="Ttulo4Car"/>
    <w:uiPriority w:val="1"/>
    <w:qFormat/>
    <w:pPr>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Ttulo6">
    <w:name w:val="heading 6"/>
    <w:basedOn w:val="Normal"/>
    <w:next w:val="Normal"/>
    <w:link w:val="Ttulo6C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Ttulo9">
    <w:name w:val="heading 9"/>
    <w:basedOn w:val="Normal"/>
    <w:next w:val="Normal"/>
    <w:link w:val="Ttulo9C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54FA"/>
    <w:rPr>
      <w:rFonts w:asciiTheme="majorHAnsi" w:eastAsiaTheme="majorEastAsia" w:hAnsiTheme="majorHAnsi" w:cstheme="majorBidi"/>
      <w:caps/>
      <w:color w:val="355D7E" w:themeColor="accent1" w:themeShade="80"/>
      <w:sz w:val="28"/>
      <w:szCs w:val="28"/>
    </w:rPr>
  </w:style>
  <w:style w:type="character" w:customStyle="1" w:styleId="Ttulo2Car">
    <w:name w:val="Título 2 Car"/>
    <w:basedOn w:val="Fuentedeprrafopredeter"/>
    <w:link w:val="Ttulo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Ttulo3Car">
    <w:name w:val="Título 3 Car"/>
    <w:basedOn w:val="Fuentedeprrafopredeter"/>
    <w:link w:val="Ttulo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Ttulo4Car">
    <w:name w:val="Título 4 Car"/>
    <w:basedOn w:val="Fuentedeprrafopredeter"/>
    <w:link w:val="Ttulo4"/>
    <w:uiPriority w:val="1"/>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caps/>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Ttulo9Car">
    <w:name w:val="Título 9 Car"/>
    <w:basedOn w:val="Fuentedeprrafopredeter"/>
    <w:link w:val="Ttulo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Descripcin">
    <w:name w:val="caption"/>
    <w:basedOn w:val="Normal"/>
    <w:next w:val="Normal"/>
    <w:uiPriority w:val="35"/>
    <w:semiHidden/>
    <w:unhideWhenUsed/>
    <w:qFormat/>
    <w:rPr>
      <w:b/>
      <w:bCs/>
      <w:smallCaps/>
      <w:color w:val="595959" w:themeColor="text1" w:themeTint="A6"/>
    </w:rPr>
  </w:style>
  <w:style w:type="paragraph" w:styleId="Ttulo">
    <w:name w:val="Title"/>
    <w:basedOn w:val="Normal"/>
    <w:link w:val="TtuloC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tuloCar">
    <w:name w:val="Título Car"/>
    <w:basedOn w:val="Fuentedeprrafopredeter"/>
    <w:link w:val="Ttulo"/>
    <w:uiPriority w:val="1"/>
    <w:rsid w:val="005A54FA"/>
    <w:rPr>
      <w:rFonts w:asciiTheme="majorHAnsi" w:eastAsiaTheme="majorEastAsia" w:hAnsiTheme="majorHAnsi" w:cstheme="majorBidi"/>
      <w:caps/>
      <w:color w:val="B85A22" w:themeColor="accent2" w:themeShade="BF"/>
      <w:sz w:val="52"/>
      <w:szCs w:val="52"/>
    </w:rPr>
  </w:style>
  <w:style w:type="paragraph" w:styleId="Subttulo">
    <w:name w:val="Subtitle"/>
    <w:basedOn w:val="Normal"/>
    <w:next w:val="Normal"/>
    <w:link w:val="SubttuloCar"/>
    <w:uiPriority w:val="1"/>
    <w:qFormat/>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Pr>
      <w:rFonts w:asciiTheme="majorHAnsi" w:eastAsiaTheme="majorEastAsia" w:hAnsiTheme="majorHAnsi" w:cstheme="majorBidi"/>
      <w:caps/>
      <w:sz w:val="28"/>
      <w:szCs w:val="28"/>
    </w:rPr>
  </w:style>
  <w:style w:type="paragraph" w:styleId="TtuloTDC">
    <w:name w:val="TOC Heading"/>
    <w:basedOn w:val="Ttulo1"/>
    <w:next w:val="Normal"/>
    <w:uiPriority w:val="39"/>
    <w:semiHidden/>
    <w:unhideWhenUsed/>
    <w:qFormat/>
    <w:pPr>
      <w:outlineLvl w:val="9"/>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1">
    <w:name w:val="Grid Table 3 Accent 1"/>
    <w:basedOn w:val="Tabla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delista7concolores-nfasis1">
    <w:name w:val="List Table 7 Colorful Accent 1"/>
    <w:basedOn w:val="Tabla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5oscura-nfasis1">
    <w:name w:val="Grid Table 5 Dark Accent 1"/>
    <w:basedOn w:val="Tabla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aconcuadrcula4-nfasis6">
    <w:name w:val="Grid Table 4 Accent 6"/>
    <w:basedOn w:val="Tabla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clara">
    <w:name w:val="Grid Table Light"/>
    <w:basedOn w:val="Tab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2-nfasis1">
    <w:name w:val="List Table 2 Accent 1"/>
    <w:basedOn w:val="Tabla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1clara-nfasis2">
    <w:name w:val="List Table 1 Light Accent 2"/>
    <w:basedOn w:val="Tabla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xtodelmarcadordeposicin">
    <w:name w:val="Placeholder Text"/>
    <w:basedOn w:val="Fuentedeprrafopredeter"/>
    <w:uiPriority w:val="2"/>
    <w:rPr>
      <w:i/>
      <w:iCs/>
      <w:color w:val="808080"/>
    </w:rPr>
  </w:style>
  <w:style w:type="table" w:styleId="Tablaconcuadrcula4-nfasis1">
    <w:name w:val="Grid Table 4 Accent 1"/>
    <w:basedOn w:val="Tabla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4-nfasis2">
    <w:name w:val="Grid Table 4 Accent 2"/>
    <w:basedOn w:val="Tabla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normal4">
    <w:name w:val="Plain Table 4"/>
    <w:basedOn w:val="Tabla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6">
    <w:name w:val="Grid Table 1 Light Accent 6"/>
    <w:basedOn w:val="Tabla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lista1clara-nfasis6">
    <w:name w:val="List Table 1 Light Accent 6"/>
    <w:basedOn w:val="Tabla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iedepgina">
    <w:name w:val="footer"/>
    <w:basedOn w:val="Normal"/>
    <w:link w:val="PiedepginaCar"/>
    <w:uiPriority w:val="2"/>
    <w:pPr>
      <w:spacing w:before="0"/>
    </w:pPr>
  </w:style>
  <w:style w:type="character" w:customStyle="1" w:styleId="PiedepginaCar">
    <w:name w:val="Pie de página Car"/>
    <w:basedOn w:val="Fuentedeprrafopredeter"/>
    <w:link w:val="Piedepgina"/>
    <w:uiPriority w:val="2"/>
  </w:style>
  <w:style w:type="table" w:customStyle="1" w:styleId="Sinbordes">
    <w:name w:val="Sin bordes"/>
    <w:basedOn w:val="Tablanormal"/>
    <w:uiPriority w:val="99"/>
    <w:pPr>
      <w:spacing w:after="0" w:line="240" w:lineRule="auto"/>
    </w:pPr>
    <w:tblPr/>
  </w:style>
  <w:style w:type="table" w:styleId="Tablaconcuadrcula1clara-nfasis1">
    <w:name w:val="Grid Table 1 Light Accent 1"/>
    <w:aliases w:val="Sample questionnaires table"/>
    <w:basedOn w:val="Tabla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aconcuadrcula2-nfasis1">
    <w:name w:val="Grid Table 2 Accent 1"/>
    <w:basedOn w:val="Tabla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o">
    <w:name w:val="Logotipo"/>
    <w:basedOn w:val="Normal"/>
    <w:next w:val="Normal"/>
    <w:uiPriority w:val="1"/>
    <w:qFormat/>
    <w:rsid w:val="00A638EC"/>
    <w:pPr>
      <w:spacing w:before="4700" w:after="1440"/>
      <w:jc w:val="right"/>
    </w:pPr>
    <w:rPr>
      <w:color w:val="59473F" w:themeColor="text2" w:themeShade="BF"/>
      <w:sz w:val="52"/>
      <w:szCs w:val="52"/>
    </w:r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hAnsi="Arial" w:cs="Arial"/>
      <w:vanish/>
      <w:sz w:val="16"/>
      <w:szCs w:val="16"/>
    </w:rPr>
  </w:style>
  <w:style w:type="paragraph" w:customStyle="1" w:styleId="Informacindecontacto">
    <w:name w:val="Información de contacto"/>
    <w:basedOn w:val="Normal"/>
    <w:uiPriority w:val="1"/>
    <w:qFormat/>
    <w:rsid w:val="00290347"/>
    <w:pPr>
      <w:spacing w:before="1680"/>
      <w:contextualSpacing/>
      <w:jc w:val="right"/>
    </w:pPr>
    <w:rPr>
      <w:caps/>
    </w:rPr>
  </w:style>
  <w:style w:type="table" w:styleId="Tablaconcuadrcula3-nfasis3">
    <w:name w:val="Grid Table 3 Accent 3"/>
    <w:basedOn w:val="Tabla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5oscura-nfasis3">
    <w:name w:val="Grid Table 5 Dark Accent 3"/>
    <w:basedOn w:val="Tabla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concuadrcula1clara-nfasis3">
    <w:name w:val="Grid Table 1 Light Accent 3"/>
    <w:basedOn w:val="Tabla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pPr>
      <w:tabs>
        <w:tab w:val="center" w:pos="4680"/>
        <w:tab w:val="right" w:pos="9360"/>
      </w:tabs>
      <w:spacing w:before="0"/>
      <w:jc w:val="right"/>
    </w:pPr>
  </w:style>
  <w:style w:type="paragraph" w:styleId="Firma">
    <w:name w:val="Signature"/>
    <w:basedOn w:val="Normal"/>
    <w:link w:val="FirmaC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FirmaCar">
    <w:name w:val="Firma Car"/>
    <w:basedOn w:val="Fuentedeprrafopredeter"/>
    <w:link w:val="Firma"/>
    <w:uiPriority w:val="1"/>
    <w:rsid w:val="006E67C4"/>
    <w:rPr>
      <w:kern w:val="0"/>
      <w:sz w:val="16"/>
      <w:szCs w:val="16"/>
      <w14:ligatures w14:val="none"/>
    </w:rPr>
  </w:style>
  <w:style w:type="paragraph" w:customStyle="1" w:styleId="Aprobacin">
    <w:name w:val="Aprobación"/>
    <w:basedOn w:val="Normal"/>
    <w:uiPriority w:val="1"/>
    <w:qFormat/>
    <w:pPr>
      <w:jc w:val="center"/>
    </w:pPr>
    <w:rPr>
      <w:sz w:val="20"/>
      <w:szCs w:val="20"/>
    </w:rPr>
  </w:style>
  <w:style w:type="paragraph" w:customStyle="1" w:styleId="Alinearaladerecha">
    <w:name w:val="Alinear a la derecha"/>
    <w:basedOn w:val="Normal"/>
    <w:uiPriority w:val="1"/>
    <w:qFormat/>
    <w:pPr>
      <w:jc w:val="right"/>
    </w:pPr>
  </w:style>
  <w:style w:type="table" w:styleId="Tablaconcuadrcula1Claro-nfasis2">
    <w:name w:val="Grid Table 1 Light Accent 2"/>
    <w:basedOn w:val="Tabla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EncabezadoCar">
    <w:name w:val="Encabezado Car"/>
    <w:basedOn w:val="Fuentedeprrafopredeter"/>
    <w:link w:val="Encabezado"/>
    <w:uiPriority w:val="99"/>
  </w:style>
  <w:style w:type="paragraph" w:styleId="Listaconvietas">
    <w:name w:val="List Bullet"/>
    <w:basedOn w:val="Normal"/>
    <w:uiPriority w:val="1"/>
    <w:unhideWhenUsed/>
    <w:pPr>
      <w:numPr>
        <w:numId w:val="5"/>
      </w:numPr>
      <w:ind w:left="432"/>
      <w:contextualSpacing/>
    </w:pPr>
  </w:style>
  <w:style w:type="character" w:styleId="nfasisintenso">
    <w:name w:val="Intense Emphasis"/>
    <w:basedOn w:val="Fuentedeprrafopredeter"/>
    <w:uiPriority w:val="21"/>
    <w:semiHidden/>
    <w:unhideWhenUsed/>
    <w:rsid w:val="005A54FA"/>
    <w:rPr>
      <w:i/>
      <w:iCs/>
      <w:color w:val="355D7E" w:themeColor="accent1" w:themeShade="80"/>
    </w:rPr>
  </w:style>
  <w:style w:type="paragraph" w:styleId="Citadestacada">
    <w:name w:val="Intense Quote"/>
    <w:basedOn w:val="Normal"/>
    <w:next w:val="Normal"/>
    <w:link w:val="CitadestacadaC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CitadestacadaCar">
    <w:name w:val="Cita destacada Car"/>
    <w:basedOn w:val="Fuentedeprrafopredeter"/>
    <w:link w:val="Citadestacada"/>
    <w:uiPriority w:val="30"/>
    <w:semiHidden/>
    <w:rsid w:val="005A54FA"/>
    <w:rPr>
      <w:i/>
      <w:iCs/>
      <w:color w:val="355D7E" w:themeColor="accent1" w:themeShade="80"/>
    </w:rPr>
  </w:style>
  <w:style w:type="character" w:styleId="Referenciaintensa">
    <w:name w:val="Intense Reference"/>
    <w:basedOn w:val="Fuentedeprrafopredeter"/>
    <w:uiPriority w:val="32"/>
    <w:semiHidden/>
    <w:unhideWhenUsed/>
    <w:rsid w:val="005A54FA"/>
    <w:rPr>
      <w:b/>
      <w:bCs/>
      <w:caps w:val="0"/>
      <w:smallCaps/>
      <w:color w:val="355D7E" w:themeColor="accent1" w:themeShade="80"/>
      <w:spacing w:val="5"/>
    </w:rPr>
  </w:style>
  <w:style w:type="paragraph" w:styleId="Textodebloque">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nculo">
    <w:name w:val="Hyperlink"/>
    <w:basedOn w:val="Fuentedeprrafopredeter"/>
    <w:uiPriority w:val="99"/>
    <w:semiHidden/>
    <w:unhideWhenUsed/>
    <w:rsid w:val="005A54FA"/>
    <w:rPr>
      <w:color w:val="7C5F1D" w:themeColor="accent4" w:themeShade="80"/>
      <w:u w:val="single"/>
    </w:rPr>
  </w:style>
  <w:style w:type="character" w:customStyle="1" w:styleId="Mencinnoresuelta1">
    <w:name w:val="Mención no resuelta 1"/>
    <w:basedOn w:val="Fuentedeprrafopredeter"/>
    <w:uiPriority w:val="99"/>
    <w:semiHidden/>
    <w:unhideWhenUsed/>
    <w:rsid w:val="005A54FA"/>
    <w:rPr>
      <w:color w:val="595959" w:themeColor="text1" w:themeTint="A6"/>
      <w:shd w:val="clear" w:color="auto" w:fill="E6E6E6"/>
    </w:rPr>
  </w:style>
  <w:style w:type="character" w:styleId="nfasis">
    <w:name w:val="Emphasis"/>
    <w:basedOn w:val="Fuentedeprrafopredeter"/>
    <w:uiPriority w:val="20"/>
    <w:rsid w:val="005B2EAF"/>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B34305" w:rsidP="00B34305">
          <w:pPr>
            <w:pStyle w:val="A6D2189C55B84185BE68BCA0A2B84A69"/>
          </w:pPr>
          <w:r w:rsidRPr="00D45F1E">
            <w:rPr>
              <w:lang w:bidi="es-MX"/>
            </w:rPr>
            <w:t>Describe tu objetivo.</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B34305" w:rsidP="00B34305">
          <w:pPr>
            <w:pStyle w:val="AC64C74009074BC29987F04194629ABC"/>
          </w:pPr>
          <w:r w:rsidRPr="00D45F1E">
            <w:rPr>
              <w:lang w:bidi="es-MX"/>
            </w:rPr>
            <w:t>Describe los datos demográficos de tu producto:</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B34305" w:rsidP="00B34305">
          <w:pPr>
            <w:pStyle w:val="6B24776F79E44D8D96E6C5ABD1850FEC"/>
          </w:pPr>
          <w:r w:rsidRPr="00D45F1E">
            <w:rPr>
              <w:lang w:bidi="es-MX"/>
            </w:rPr>
            <w:t>Describe los datos demográficos de tu contacto de destino:</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B34305" w:rsidP="00B34305">
          <w:pPr>
            <w:pStyle w:val="49D848E139934A17994EFB5E2DE3E00B"/>
          </w:pPr>
          <w:r w:rsidRPr="00D45F1E">
            <w:rPr>
              <w:lang w:bidi="es-MX"/>
            </w:rPr>
            <w:t>Resumir tu mensaje.</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B34305" w:rsidP="00B34305">
          <w:pPr>
            <w:pStyle w:val="33983FEF25414D2BBADE82B431D5AA37"/>
          </w:pPr>
          <w:r w:rsidRPr="00D45F1E">
            <w:rPr>
              <w:lang w:bidi="es-MX"/>
            </w:rPr>
            <w:t>Describe el resultado deseado.</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B34305" w:rsidP="00B34305">
          <w:pPr>
            <w:pStyle w:val="32D6E66DE4784F938A43DF1E6FB46656"/>
          </w:pPr>
          <w:r w:rsidRPr="00D45F1E">
            <w:rPr>
              <w:lang w:bidi="es-MX"/>
            </w:rPr>
            <w:t>Definir tu oferta de creación de demanda.</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B34305" w:rsidP="00B34305">
          <w:pPr>
            <w:pStyle w:val="E55605B31E864F00A10F42955ABDC960"/>
          </w:pPr>
          <w:r w:rsidRPr="00D45F1E">
            <w:rPr>
              <w:lang w:bidi="es-MX"/>
            </w:rPr>
            <w:t>Describe tu desarrollo de lista.</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B34305" w:rsidP="00B34305">
          <w:pPr>
            <w:pStyle w:val="5F3441F4154341868E6859960E059A07"/>
          </w:pPr>
          <w:r w:rsidRPr="00D45F1E">
            <w:rPr>
              <w:lang w:bidi="es-MX"/>
            </w:rPr>
            <w:t>Describe tu mecanismo de captación de clientes potenciales.</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B34305" w:rsidP="00B34305">
          <w:pPr>
            <w:pStyle w:val="3F4713FDBCED4B4AAFAB4869A0CB97E8"/>
          </w:pPr>
          <w:r w:rsidRPr="00D45F1E">
            <w:rPr>
              <w:lang w:bidi="es-MX"/>
            </w:rPr>
            <w:t>Definir el seguimiento antes del evento:</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B34305" w:rsidP="00B34305">
          <w:pPr>
            <w:pStyle w:val="C4D4D0211BAA4B3F9457D2D318B7DB63"/>
          </w:pPr>
          <w:r w:rsidRPr="00D45F1E">
            <w:rPr>
              <w:lang w:bidi="es-MX"/>
            </w:rPr>
            <w:t>Definir el seguimiento después del evento:</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B34305" w:rsidP="00B34305">
          <w:pPr>
            <w:pStyle w:val="9156677AC3944BEFAC672D2E2F64BDC2"/>
          </w:pPr>
          <w:r w:rsidRPr="00D45F1E">
            <w:rPr>
              <w:lang w:bidi="es-MX"/>
            </w:rPr>
            <w:t>Definir los criterios y el proceso de calificación de oportunidad:</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B34305" w:rsidP="00B34305">
          <w:pPr>
            <w:pStyle w:val="BA4E95D308304B7D9EF48B375C796E93"/>
          </w:pPr>
          <w:r w:rsidRPr="00D45F1E">
            <w:rPr>
              <w:lang w:bidi="es-MX"/>
            </w:rPr>
            <w:t>Enumerar todos los elementos pertinentes:</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B34305" w:rsidP="00B34305">
          <w:pPr>
            <w:pStyle w:val="65093681D7CA4870820756E75351397C"/>
          </w:pPr>
          <w:r w:rsidRPr="00D45F1E">
            <w:rPr>
              <w:lang w:bidi="es-MX"/>
            </w:rPr>
            <w:t>Definir todos los elementos pertinentes:</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B34305" w:rsidP="00B34305">
          <w:pPr>
            <w:pStyle w:val="B24D8061725543B0A861170627E6C17F"/>
          </w:pPr>
          <w:r w:rsidRPr="00D45F1E">
            <w:rPr>
              <w:lang w:bidi="es-MX"/>
            </w:rPr>
            <w:t>Lista de todas las métricas y expectativas.</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B34305" w:rsidP="00B34305">
          <w:pPr>
            <w:pStyle w:val="A1934A9DE5FC4474B3928C2602E1B3AA"/>
          </w:pPr>
          <w:r w:rsidRPr="00D45F1E">
            <w:rPr>
              <w:lang w:bidi="es-MX"/>
            </w:rPr>
            <w:t>Definir todas las métricas y expectativas.</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B34305" w:rsidP="00B34305">
          <w:pPr>
            <w:pStyle w:val="DDECFF45DCF042C6AF908E437161DA90"/>
          </w:pPr>
          <w:r w:rsidRPr="00D45F1E">
            <w:rPr>
              <w:lang w:bidi="es-MX"/>
            </w:rPr>
            <w:t>El abajo firmante acepta esta campaña de marketing, según se describe en este documento.</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B34305" w:rsidP="00B34305">
          <w:pPr>
            <w:pStyle w:val="9DCED3FE0F34494CB2CF61A27E77973624"/>
          </w:pPr>
          <w:r w:rsidRPr="00D45F1E">
            <w:rPr>
              <w:rStyle w:val="nfasis"/>
              <w:lang w:bidi="es-MX"/>
            </w:rPr>
            <w:t>Usar el plan de marketing táctico para identificar los elementos de acción y expectativas que rodean a la comercialización de tu producto o servicio. Usar esta plantilla para iniciar el proceso de lluvia de ideas y crear tu plan de marketing.</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B34305" w:rsidP="00B34305">
          <w:pPr>
            <w:pStyle w:val="FF95DBD5FA024F9BBFDA7E24415CDEA824"/>
          </w:pPr>
          <w:r w:rsidRPr="00D45F1E">
            <w:rPr>
              <w:rStyle w:val="nfasis"/>
              <w:lang w:bidi="es-MX"/>
            </w:rPr>
            <w:t>En esta sección, deberás definir tus clientes actuales y los clientes potenciales a los que deseas dirigirte.</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B34305" w:rsidP="00B34305">
          <w:pPr>
            <w:pStyle w:val="7264E8A980574B88A2D698EFB95547D724"/>
          </w:pPr>
          <w:r w:rsidRPr="00D45F1E">
            <w:rPr>
              <w:rStyle w:val="nfasis"/>
              <w:lang w:bidi="es-MX"/>
            </w:rPr>
            <w:t>Utilizar esta sección para pensar palabras o frases que invitan a tu cliente realizar una acción.</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B34305" w:rsidP="00B34305">
          <w:pPr>
            <w:pStyle w:val="344CCF92B64D47DE9F0C800AF9B268D124"/>
          </w:pPr>
          <w:r w:rsidRPr="00D45F1E">
            <w:rPr>
              <w:rStyle w:val="nfasis"/>
              <w:lang w:bidi="es-MX"/>
            </w:rPr>
            <w:t>Elaborar una lista de elementos adecuados que usarás para crear los elementos de línea del presupuesto (por ejemplo, alquiler de la cabina, servicios, viaje). Usar la plantilla de Plan de presupuesto de marketing para crear el presupuesto final.</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B34305" w:rsidP="00B34305">
          <w:pPr>
            <w:pStyle w:val="3244F3CFE0424D5082B092DF64754F57"/>
          </w:pPr>
          <w:r w:rsidRPr="00D45F1E">
            <w:rPr>
              <w:lang w:bidi="es-MX"/>
            </w:rPr>
            <w:t>DIRECTOR EJECUTIVO</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B34305" w:rsidP="00B34305">
          <w:pPr>
            <w:pStyle w:val="50E176B9E90F4135AB3F67FFAF8FE699"/>
          </w:pPr>
          <w:r w:rsidRPr="00D45F1E">
            <w:rPr>
              <w:lang w:bidi="es-MX"/>
            </w:rPr>
            <w:t>Gerente de la campaña</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B34305" w:rsidP="00B34305">
          <w:pPr>
            <w:pStyle w:val="A9910DE7ADC748B8A7990F74EF2BD168"/>
          </w:pPr>
          <w:r w:rsidRPr="00D45F1E">
            <w:rPr>
              <w:lang w:bidi="es-MX"/>
            </w:rPr>
            <w:t>Jefe de producto</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B34305" w:rsidP="00B34305">
          <w:pPr>
            <w:pStyle w:val="EE71F4949E94436AA9B41EAA37427971"/>
          </w:pPr>
          <w:r w:rsidRPr="00D45F1E">
            <w:rPr>
              <w:lang w:bidi="es-MX"/>
            </w:rPr>
            <w:t>Jefe de proyecto</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B34305" w:rsidP="00B34305">
          <w:pPr>
            <w:pStyle w:val="1D8C03FA83FA4A08836483CEBC8A153E"/>
          </w:pPr>
          <w:r w:rsidRPr="00D45F1E">
            <w:rPr>
              <w:lang w:bidi="es-MX"/>
            </w:rPr>
            <w:t>Título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B34305" w:rsidP="00B34305">
          <w:pPr>
            <w:pStyle w:val="28E352AA68744A34A71B919E1067DCF1"/>
          </w:pPr>
          <w:r w:rsidRPr="00D45F1E">
            <w:rPr>
              <w:lang w:bidi="es-MX"/>
            </w:rPr>
            <w:t>Versión</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B34305" w:rsidP="00B34305">
          <w:pPr>
            <w:pStyle w:val="EB1970559A5A4A8CAD831B06C8A12C23"/>
          </w:pPr>
          <w:r w:rsidRPr="00D45F1E">
            <w:rPr>
              <w:lang w:bidi="es-MX"/>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B34305" w:rsidP="00B34305">
          <w:pPr>
            <w:pStyle w:val="55A49131E6794C9CBC9507971C7EAD1D1"/>
          </w:pPr>
          <w:r w:rsidRPr="00D45F1E">
            <w:rPr>
              <w:lang w:bidi="es-MX"/>
            </w:rPr>
            <w:t>Subtítulo del documento</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B34305" w:rsidP="00B34305">
          <w:pPr>
            <w:pStyle w:val="384300F7904F412DBB0C072FA9E110E31"/>
          </w:pPr>
          <w:r w:rsidRPr="00D45F1E">
            <w:rPr>
              <w:lang w:bidi="es-MX"/>
            </w:rPr>
            <w:t>nombre de la compañía</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B34305" w:rsidP="00B34305">
          <w:pPr>
            <w:pStyle w:val="C05D7087BD0441889990E1DB2DE97ADF"/>
          </w:pPr>
          <w:r w:rsidRPr="00D45F1E">
            <w:rPr>
              <w:lang w:bidi="es-MX"/>
            </w:rPr>
            <w:t>Presentador:</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B34305" w:rsidP="00B34305">
          <w:pPr>
            <w:pStyle w:val="8F1648F879994BF193CA0B1A6C151DA0"/>
          </w:pPr>
          <w:r w:rsidRPr="00D45F1E">
            <w:rPr>
              <w:lang w:bidi="es-MX"/>
            </w:rPr>
            <w:t>Tu nombre</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B34305" w:rsidP="00B34305">
          <w:pPr>
            <w:pStyle w:val="9C2B65429241472FADBB34A9B5BCEF1A"/>
          </w:pPr>
          <w:r w:rsidRPr="00D45F1E">
            <w:rPr>
              <w:lang w:bidi="es-MX"/>
            </w:rPr>
            <w:t>Plan de marketing táctico</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B34305" w:rsidP="00B34305">
          <w:pPr>
            <w:pStyle w:val="11322F4BE7FF4031BDCBEA1AFC8811EC1"/>
          </w:pPr>
          <w:r w:rsidRPr="00D45F1E">
            <w:rPr>
              <w:lang w:bidi="es-MX"/>
            </w:rPr>
            <w:t>Plan de marketing táctico</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B34305" w:rsidP="00B34305">
          <w:pPr>
            <w:pStyle w:val="42DD46B141524E27B7C0644AC76F1307"/>
          </w:pPr>
          <w:r w:rsidRPr="00D45F1E">
            <w:rPr>
              <w:lang w:bidi="es-MX"/>
            </w:rPr>
            <w:t>Dirección de la compañía</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B34305" w:rsidP="00B34305">
          <w:pPr>
            <w:pStyle w:val="82144830BCFF45CDA37A59BF3F0EF3FF"/>
          </w:pPr>
          <w:r w:rsidRPr="00D45F1E">
            <w:rPr>
              <w:lang w:bidi="es-MX"/>
            </w:rPr>
            <w:t>Fecha</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B34305" w:rsidP="00B34305">
          <w:pPr>
            <w:pStyle w:val="97D35B8727644DD2AA054305680E12531"/>
          </w:pPr>
          <w:r>
            <w:rPr>
              <w:lang w:bidi="es-MX"/>
            </w:rPr>
            <w:t>Fecha</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B34305" w:rsidP="00B34305">
          <w:pPr>
            <w:pStyle w:val="BC009248114340F9B1BC43C33DC6192F1"/>
          </w:pPr>
          <w:r w:rsidRPr="002A0044">
            <w:rPr>
              <w:lang w:bidi="es-MX"/>
            </w:rPr>
            <w:t>Plan de marketing táctico</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B34305" w:rsidP="00B34305">
          <w:pPr>
            <w:pStyle w:val="8FF47092612144BBBB31B6B1D9F92CCB"/>
          </w:pPr>
          <w:r w:rsidRPr="00D45F1E">
            <w:rPr>
              <w:lang w:bidi="es-MX"/>
            </w:rPr>
            <w:t>Resumen del plan</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B34305" w:rsidP="00B34305">
          <w:pPr>
            <w:pStyle w:val="F0D509E0C554426EB89CC08D3640526115"/>
          </w:pPr>
          <w:r w:rsidRPr="00D45F1E">
            <w:rPr>
              <w:lang w:bidi="es-MX"/>
            </w:rPr>
            <w:t>Práctica:</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B34305" w:rsidP="00B34305">
          <w:pPr>
            <w:pStyle w:val="85CC9488FAF44C4CA6ED6FD8767EA03815"/>
          </w:pPr>
          <w:r w:rsidRPr="00D45F1E">
            <w:rPr>
              <w:lang w:bidi="es-MX"/>
            </w:rPr>
            <w:t>Nombre de la campaña:</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B34305" w:rsidP="00B34305">
          <w:pPr>
            <w:pStyle w:val="88E130A9365842D788DD2AB74EBEC95C"/>
          </w:pPr>
          <w:r w:rsidRPr="00D45F1E">
            <w:rPr>
              <w:lang w:bidi="es-MX"/>
            </w:rPr>
            <w:t>Nombre de la campaña</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B34305" w:rsidP="00B34305">
          <w:pPr>
            <w:pStyle w:val="E238CCF255954B83BB7E76ACE06B268B15"/>
          </w:pPr>
          <w:r w:rsidRPr="00D45F1E">
            <w:rPr>
              <w:lang w:bidi="es-MX"/>
            </w:rPr>
            <w:t>Jefe de la campaña:</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B34305" w:rsidP="00B34305">
          <w:pPr>
            <w:pStyle w:val="EBE25B95D12845CE8573ED0D1B7B97E615"/>
          </w:pPr>
          <w:r w:rsidRPr="00D45F1E">
            <w:rPr>
              <w:lang w:bidi="es-MX"/>
            </w:rPr>
            <w:t>Experto en la materia:</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B34305" w:rsidP="00B34305">
          <w:pPr>
            <w:pStyle w:val="1B50F8787C3D4B0C9CF41B129CC97B21"/>
          </w:pPr>
          <w:r w:rsidRPr="00D45F1E">
            <w:rPr>
              <w:lang w:bidi="es-MX"/>
            </w:rPr>
            <w:t>Nombre del gerente</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B34305" w:rsidP="00B34305">
          <w:pPr>
            <w:pStyle w:val="4874198F3DE142C5B6852A8D57A6A42B"/>
          </w:pPr>
          <w:r w:rsidRPr="00D45F1E">
            <w:rPr>
              <w:lang w:bidi="es-MX"/>
            </w:rPr>
            <w:t>Nombre del experto</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B34305" w:rsidP="00B34305">
          <w:pPr>
            <w:pStyle w:val="18652789B80D4A808AA83CF5764F2026"/>
          </w:pPr>
          <w:r w:rsidRPr="00D45F1E">
            <w:rPr>
              <w:lang w:bidi="es-MX"/>
            </w:rPr>
            <w:t>Objetivo</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B34305" w:rsidP="00B34305">
          <w:pPr>
            <w:pStyle w:val="772A14FE19944BC4BB84008B1011151D"/>
          </w:pPr>
          <w:r w:rsidRPr="00D45F1E">
            <w:rPr>
              <w:lang w:bidi="es-MX"/>
            </w:rPr>
            <w:t>Mercado de destino</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B34305" w:rsidP="00B34305">
          <w:pPr>
            <w:pStyle w:val="530D89B834FD4143B7E0DECFF65F71EE"/>
          </w:pPr>
          <w:r w:rsidRPr="00D45F1E">
            <w:rPr>
              <w:lang w:bidi="es-MX"/>
            </w:rPr>
            <w:t>Datos demográficos del producto</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B34305" w:rsidP="00B34305">
          <w:pPr>
            <w:pStyle w:val="26C3951FCF9A4AB1A299F63218157EAD"/>
          </w:pPr>
          <w:r w:rsidRPr="00D45F1E">
            <w:rPr>
              <w:lang w:bidi="es-MX"/>
            </w:rPr>
            <w:t>Datos demográficos del contacto de destino</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B34305" w:rsidP="00B34305">
          <w:pPr>
            <w:pStyle w:val="26DE902613D34D1DA73B0A896B87A656"/>
          </w:pPr>
          <w:r w:rsidRPr="00D45F1E">
            <w:rPr>
              <w:lang w:bidi="es-MX"/>
            </w:rPr>
            <w:t>Resumen del mensaje</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B34305" w:rsidP="00B34305">
          <w:pPr>
            <w:pStyle w:val="3F26751347AE444B8F24B4F71E7196AB"/>
          </w:pPr>
          <w:r w:rsidRPr="00D45F1E">
            <w:rPr>
              <w:lang w:bidi="es-MX"/>
            </w:rPr>
            <w:t>Llamada a la acción</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B34305" w:rsidP="00B34305">
          <w:pPr>
            <w:pStyle w:val="F674ACE0613043E1BBEA3068380EC76B"/>
          </w:pPr>
          <w:r w:rsidRPr="00D45F1E">
            <w:rPr>
              <w:lang w:bidi="es-MX"/>
            </w:rPr>
            <w:t>¿Cuál es el resultado deseado?</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B34305" w:rsidP="00B34305">
          <w:pPr>
            <w:pStyle w:val="25F0E041F9C544DA9D5D200FD9A0070F"/>
          </w:pPr>
          <w:r w:rsidRPr="00D45F1E">
            <w:rPr>
              <w:lang w:bidi="es-MX"/>
            </w:rPr>
            <w:t>¿Cuál es la oferta de creación de demanda?</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B34305" w:rsidP="00B34305">
          <w:pPr>
            <w:pStyle w:val="504F701AB1D24B6D93A6F674059407EF"/>
          </w:pPr>
          <w:r w:rsidRPr="00D45F1E">
            <w:rPr>
              <w:lang w:bidi="es-MX"/>
            </w:rPr>
            <w:t>Proceso</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B34305" w:rsidP="00B34305">
          <w:pPr>
            <w:pStyle w:val="0D436AF7E28F405F8A3DC433D1F3F78E"/>
          </w:pPr>
          <w:r w:rsidRPr="00D45F1E">
            <w:rPr>
              <w:lang w:bidi="es-MX"/>
            </w:rPr>
            <w:t>Desarrollo de lista</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B34305" w:rsidP="00B34305">
          <w:pPr>
            <w:pStyle w:val="EEDD1467ABDB4F4F897BE5421FD12B8B"/>
          </w:pPr>
          <w:r w:rsidRPr="00D45F1E">
            <w:rPr>
              <w:lang w:bidi="es-MX"/>
            </w:rPr>
            <w:t>Mecanismo de captación de clientes potenciales</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B34305" w:rsidP="00B34305">
          <w:pPr>
            <w:pStyle w:val="BED0D1BCE0344CDF8C85FD0B5F155B21"/>
          </w:pPr>
          <w:r w:rsidRPr="00D45F1E">
            <w:rPr>
              <w:lang w:bidi="es-MX"/>
            </w:rPr>
            <w:t>Seguimiento antes del evento</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B34305" w:rsidP="00B34305">
          <w:pPr>
            <w:pStyle w:val="9BDF47CD917C46958841FE54AA7049C0"/>
          </w:pPr>
          <w:r w:rsidRPr="00D45F1E">
            <w:rPr>
              <w:lang w:bidi="es-MX"/>
            </w:rPr>
            <w:t>Seguimiento después del evento</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B34305" w:rsidP="00B34305">
          <w:pPr>
            <w:pStyle w:val="68077BFD888547D9B9A017FBD0467F34"/>
          </w:pPr>
          <w:r w:rsidRPr="00D45F1E">
            <w:rPr>
              <w:lang w:bidi="es-MX"/>
            </w:rPr>
            <w:t>Criterios y proceso de calificación de oportunidad</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B34305" w:rsidP="00B34305">
          <w:pPr>
            <w:pStyle w:val="464BA74AB64B44C7908006AC615B55A41"/>
          </w:pPr>
          <w:r w:rsidRPr="00D45F1E">
            <w:rPr>
              <w:lang w:bidi="es-MX"/>
            </w:rPr>
            <w:t>Función</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B34305" w:rsidP="00B34305">
          <w:pPr>
            <w:pStyle w:val="DB111A38C73A485484ADDD8601B8B42E1"/>
          </w:pPr>
          <w:r w:rsidRPr="00D45F1E">
            <w:rPr>
              <w:lang w:bidi="es-MX"/>
            </w:rPr>
            <w:t>Función</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B34305" w:rsidP="00B34305">
          <w:pPr>
            <w:pStyle w:val="80B8EA58A6C94C579E291CE684B1165D1"/>
          </w:pPr>
          <w:r w:rsidRPr="00D45F1E">
            <w:rPr>
              <w:lang w:bidi="es-MX"/>
            </w:rPr>
            <w:t>Hora</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B34305" w:rsidP="00B34305">
          <w:pPr>
            <w:pStyle w:val="3BC0ADDBA64342E8938516C39C1C70741"/>
          </w:pPr>
          <w:r w:rsidRPr="00D45F1E">
            <w:rPr>
              <w:lang w:bidi="es-MX"/>
            </w:rPr>
            <w:t>Hora</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B34305" w:rsidP="00B34305">
          <w:pPr>
            <w:pStyle w:val="98BDAFF6ECA7489CB5DB7B272B1973C4"/>
          </w:pPr>
          <w:r w:rsidRPr="00D45F1E">
            <w:rPr>
              <w:lang w:bidi="es-MX"/>
            </w:rPr>
            <w:t>Plan del proyecto</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B34305" w:rsidP="00B34305">
          <w:pPr>
            <w:pStyle w:val="7041EE35E704412AB6AB06A12EF3AC24"/>
          </w:pPr>
          <w:r w:rsidRPr="00D45F1E">
            <w:rPr>
              <w:lang w:bidi="es-MX"/>
            </w:rPr>
            <w:t>Recursos necesarios del evento</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B34305" w:rsidP="00B34305">
          <w:pPr>
            <w:pStyle w:val="4D3973502DBB43928A0D6E4A7D2B907B13"/>
          </w:pPr>
          <w:r w:rsidRPr="00D45F1E">
            <w:rPr>
              <w:lang w:bidi="es-MX"/>
            </w:rPr>
            <w:t>Recurso</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B34305" w:rsidP="00B34305">
          <w:pPr>
            <w:pStyle w:val="6C9A08FCA799487397B00F2561C9229F13"/>
          </w:pPr>
          <w:r w:rsidRPr="00D45F1E">
            <w:rPr>
              <w:lang w:bidi="es-MX"/>
            </w:rPr>
            <w:t>Función</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B34305" w:rsidP="00B34305">
          <w:pPr>
            <w:pStyle w:val="421129EA18FA45D8AEE662B2B9A3C5D313"/>
          </w:pPr>
          <w:r w:rsidRPr="00D45F1E">
            <w:rPr>
              <w:lang w:bidi="es-MX"/>
            </w:rPr>
            <w:t>Estimación de horas de trabajo</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B34305" w:rsidP="00B34305">
          <w:pPr>
            <w:pStyle w:val="0153D9FD93D448BC8F0CADBACAB20CEE"/>
          </w:pPr>
          <w:r w:rsidRPr="00D45F1E">
            <w:rPr>
              <w:lang w:bidi="es-MX"/>
            </w:rPr>
            <w:t>Recurso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B34305" w:rsidP="00B34305">
          <w:pPr>
            <w:pStyle w:val="82468CE4BB774FDEAE677E69C2AFE9B9"/>
          </w:pPr>
          <w:r w:rsidRPr="00D45F1E">
            <w:rPr>
              <w:lang w:bidi="es-MX"/>
            </w:rPr>
            <w:t>Función</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B34305" w:rsidP="00B34305">
          <w:pPr>
            <w:pStyle w:val="07C5795F76BB48F4B209D77BC24EAC3B"/>
          </w:pPr>
          <w:r w:rsidRPr="00D45F1E">
            <w:rPr>
              <w:lang w:bidi="es-MX"/>
            </w:rPr>
            <w:t>Hora</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B34305" w:rsidP="00B34305">
          <w:pPr>
            <w:pStyle w:val="A51B1E6D46DD4308B13741FBAFD28D0D"/>
          </w:pPr>
          <w:r w:rsidRPr="00D45F1E">
            <w:rPr>
              <w:lang w:bidi="es-MX"/>
            </w:rPr>
            <w:t>Recurso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B34305" w:rsidP="00B34305">
          <w:pPr>
            <w:pStyle w:val="E824F2F6457045E39FBE7711B316CA6D"/>
          </w:pPr>
          <w:r w:rsidRPr="00D45F1E">
            <w:rPr>
              <w:lang w:bidi="es-MX"/>
            </w:rPr>
            <w:t>Recurso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B34305" w:rsidP="00B34305">
          <w:pPr>
            <w:pStyle w:val="CFE3A046EAA3449AB616A07B67D759A8"/>
          </w:pPr>
          <w:r w:rsidRPr="00D45F1E">
            <w:rPr>
              <w:lang w:bidi="es-MX"/>
            </w:rPr>
            <w:t>Presupuesto</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B34305" w:rsidP="00B34305">
          <w:pPr>
            <w:pStyle w:val="49B14211CEAB498D95571C5881ED9ADE1"/>
          </w:pPr>
          <w:r w:rsidRPr="00D45F1E">
            <w:rPr>
              <w:lang w:bidi="es-MX"/>
            </w:rPr>
            <w:t>Nombre</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B34305" w:rsidP="00B34305">
          <w:pPr>
            <w:pStyle w:val="4883F64568644909A34445472F8A90881"/>
          </w:pPr>
          <w:r w:rsidRPr="00D45F1E">
            <w:rPr>
              <w:lang w:bidi="es-MX"/>
            </w:rPr>
            <w:t>Nombre</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B34305" w:rsidP="00B34305">
          <w:pPr>
            <w:pStyle w:val="4F406E6CCC3A4D1E8447C097E77CF4A31"/>
          </w:pPr>
          <w:r w:rsidRPr="00D45F1E">
            <w:rPr>
              <w:lang w:bidi="es-MX"/>
            </w:rPr>
            <w:t>Nombre</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B34305" w:rsidP="00B34305">
          <w:pPr>
            <w:pStyle w:val="94E32E2901BF40B0B16A70FBDCBCD1801"/>
          </w:pPr>
          <w:r w:rsidRPr="00D45F1E">
            <w:rPr>
              <w:lang w:bidi="es-MX"/>
            </w:rPr>
            <w:t>Nombre</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B34305" w:rsidP="00B34305">
          <w:pPr>
            <w:pStyle w:val="6C2A13B3F730462AB83857170A73E0301"/>
          </w:pPr>
          <w:r w:rsidRPr="00D45F1E">
            <w:rPr>
              <w:lang w:bidi="es-MX"/>
            </w:rPr>
            <w:t>Nombre</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B34305" w:rsidP="00B34305">
          <w:pPr>
            <w:pStyle w:val="F936BE1E4FA0451F8750BDA5B69470271"/>
          </w:pPr>
          <w:r w:rsidRPr="00D45F1E">
            <w:rPr>
              <w:lang w:bidi="es-MX"/>
            </w:rPr>
            <w:t>Fecha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B34305" w:rsidP="00B34305">
          <w:pPr>
            <w:pStyle w:val="CD2CBA0D566345E4ACF3B843146A83071"/>
          </w:pPr>
          <w:r w:rsidRPr="00D45F1E">
            <w:rPr>
              <w:lang w:bidi="es-MX"/>
            </w:rPr>
            <w:t>Fecha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B34305" w:rsidP="00B34305">
          <w:pPr>
            <w:pStyle w:val="3356F525B51B4BF4804D79DE9947D4881"/>
          </w:pPr>
          <w:r w:rsidRPr="00D45F1E">
            <w:rPr>
              <w:lang w:bidi="es-MX"/>
            </w:rPr>
            <w:t>Fecha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B34305" w:rsidP="00B34305">
          <w:pPr>
            <w:pStyle w:val="7C2DBE1419B54191BAEA967524E3B1AF1"/>
          </w:pPr>
          <w:r w:rsidRPr="00D45F1E">
            <w:rPr>
              <w:lang w:bidi="es-MX"/>
            </w:rPr>
            <w:t>Fecha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B34305" w:rsidP="00B34305">
          <w:pPr>
            <w:pStyle w:val="7D5AB095505D40019233C9D5D73CBF281"/>
          </w:pPr>
          <w:r w:rsidRPr="00D45F1E">
            <w:rPr>
              <w:lang w:bidi="es-MX"/>
            </w:rPr>
            <w:t>Fecha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B34305" w:rsidP="00B34305">
          <w:pPr>
            <w:pStyle w:val="C11A7789ED7D40E2AC12B91595DF5D811"/>
          </w:pPr>
          <w:r w:rsidRPr="00D45F1E">
            <w:rPr>
              <w:lang w:bidi="es-MX"/>
            </w:rPr>
            <w:t>Fecha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B34305" w:rsidP="00B34305">
          <w:pPr>
            <w:pStyle w:val="E0E17FFE60A045FCB4752857302C33211"/>
          </w:pPr>
          <w:r w:rsidRPr="00D45F1E">
            <w:rPr>
              <w:lang w:bidi="es-MX"/>
            </w:rPr>
            <w:t>Fecha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B34305" w:rsidP="00B34305">
          <w:pPr>
            <w:pStyle w:val="DD854DC276A0432297E87FE16023C2DE1"/>
          </w:pPr>
          <w:r w:rsidRPr="00D45F1E">
            <w:rPr>
              <w:lang w:bidi="es-MX"/>
            </w:rPr>
            <w:t>Fecha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B34305" w:rsidP="00B34305">
          <w:pPr>
            <w:pStyle w:val="A716751592B049F9B8A49EEBFDC80F811"/>
          </w:pPr>
          <w:r w:rsidRPr="00D45F1E">
            <w:rPr>
              <w:lang w:bidi="es-MX"/>
            </w:rPr>
            <w:t>Fecha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B34305" w:rsidP="00B34305">
          <w:pPr>
            <w:pStyle w:val="136C8945DDF64B8DB1805E45306FD2B11"/>
          </w:pPr>
          <w:r w:rsidRPr="00D45F1E">
            <w:rPr>
              <w:lang w:bidi="es-MX"/>
            </w:rPr>
            <w:t>Fecha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B34305" w:rsidP="00B34305">
          <w:pPr>
            <w:pStyle w:val="3D057F77589648A4A1CEEADEC9FE2F53"/>
          </w:pPr>
          <w:r w:rsidRPr="00D45F1E">
            <w:rPr>
              <w:lang w:bidi="es-MX"/>
            </w:rPr>
            <w:t>Métricas y expectativas</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B34305" w:rsidP="00B34305">
          <w:pPr>
            <w:pStyle w:val="1402692ACEC5425D80322C5E49B037F2"/>
          </w:pPr>
          <w:r w:rsidRPr="00D45F1E">
            <w:rPr>
              <w:lang w:bidi="es-MX"/>
            </w:rPr>
            <w:t>Aprobación</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B34305" w:rsidP="00B34305">
          <w:pPr>
            <w:pStyle w:val="FA82AB13C197444F80A69A1AC541227112"/>
          </w:pPr>
          <w:r w:rsidRPr="00D45F1E">
            <w:rPr>
              <w:lang w:bidi="es-MX"/>
            </w:rPr>
            <w:t>Título</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B34305" w:rsidP="00B34305">
          <w:pPr>
            <w:pStyle w:val="4201C2AD78D64401BE447C54B524DAF312"/>
          </w:pPr>
          <w:r w:rsidRPr="00D45F1E">
            <w:rPr>
              <w:lang w:bidi="es-MX"/>
            </w:rPr>
            <w:t>Nombre</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B34305" w:rsidP="00B34305">
          <w:pPr>
            <w:pStyle w:val="92193C9ABD4D40F6A60763727506F53112"/>
          </w:pPr>
          <w:r w:rsidRPr="00D45F1E">
            <w:rPr>
              <w:lang w:bidi="es-MX"/>
            </w:rPr>
            <w:t>Fecha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B34305" w:rsidP="00B34305">
          <w:pPr>
            <w:pStyle w:val="9BF0D425FACF45B998D5E7FB4625367A12"/>
          </w:pPr>
          <w:r w:rsidRPr="00D45F1E">
            <w:rPr>
              <w:lang w:bidi="es-MX"/>
            </w:rPr>
            <w:t>Fecha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B34305" w:rsidP="00B34305">
          <w:pPr>
            <w:pStyle w:val="84D51E3C7B3C4901A52816AB52AAB2EA"/>
          </w:pPr>
          <w:r w:rsidRPr="00D45F1E">
            <w:rPr>
              <w:lang w:bidi="es-MX"/>
            </w:rPr>
            <w:t>Nombre</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B34305" w:rsidP="00B34305">
          <w:pPr>
            <w:pStyle w:val="9F714AEAD8B348939AFB0E9C4E09AD0A"/>
          </w:pPr>
          <w:r w:rsidRPr="00D45F1E">
            <w:rPr>
              <w:lang w:bidi="es-MX"/>
            </w:rPr>
            <w:t>Fecha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B34305" w:rsidP="00B34305">
          <w:pPr>
            <w:pStyle w:val="E016C687C7244002A63144D277C82916"/>
          </w:pPr>
          <w:r w:rsidRPr="00D45F1E">
            <w:rPr>
              <w:lang w:bidi="es-MX"/>
            </w:rPr>
            <w:t>Fecha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B34305" w:rsidP="00B34305">
          <w:pPr>
            <w:pStyle w:val="A3D7A7A5EBB14E859D881268A93825C8"/>
          </w:pPr>
          <w:r w:rsidRPr="00D45F1E">
            <w:rPr>
              <w:lang w:bidi="es-MX"/>
            </w:rPr>
            <w:t>Aprobación de la campaña</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B34305" w:rsidP="00B34305">
          <w:pPr>
            <w:pStyle w:val="AE6DC55AFD9941AA9FED9845F416E3771"/>
          </w:pPr>
          <w:r w:rsidRPr="00D45F1E">
            <w:rPr>
              <w:lang w:bidi="es-MX"/>
            </w:rPr>
            <w:t>Imprimir el nombre y apellido</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B34305" w:rsidP="00B34305">
          <w:pPr>
            <w:pStyle w:val="9226ED13DA914B9489BC66063B306E3F1"/>
          </w:pPr>
          <w:r w:rsidRPr="00D45F1E">
            <w:rPr>
              <w:lang w:bidi="es-MX"/>
            </w:rPr>
            <w:t>Imprimir el nombre y apellido</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B34305" w:rsidP="00B34305">
          <w:pPr>
            <w:pStyle w:val="BC7B77CAD3E74ADBA1E54C8895D09D811"/>
          </w:pPr>
          <w:r w:rsidRPr="00D45F1E">
            <w:rPr>
              <w:lang w:bidi="es-MX"/>
            </w:rPr>
            <w:t>Imprimir el nombre y apellido</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B34305" w:rsidP="00B34305">
          <w:pPr>
            <w:pStyle w:val="09EACDEDF31B4ED9B5D52629BAE91D5F1"/>
          </w:pPr>
          <w:r w:rsidRPr="00D45F1E">
            <w:rPr>
              <w:lang w:bidi="es-MX"/>
            </w:rPr>
            <w:t>Imprimir el nombre y apellido</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B34305" w:rsidP="00B34305">
          <w:pPr>
            <w:pStyle w:val="6D1676F711AB40949EF51145065D53821"/>
          </w:pPr>
          <w:r w:rsidRPr="00D45F1E">
            <w:rPr>
              <w:lang w:bidi="es-MX"/>
            </w:rPr>
            <w:t>Imprimir el nombre y apellido</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B34305" w:rsidP="00B34305">
          <w:pPr>
            <w:pStyle w:val="6325293E619643BEB19B3B2828CDE5A01"/>
          </w:pPr>
          <w:r w:rsidRPr="00D45F1E">
            <w:rPr>
              <w:lang w:bidi="es-MX"/>
            </w:rPr>
            <w:t>Imprimir el nombre y apellido</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B34305" w:rsidP="00B34305">
          <w:pPr>
            <w:pStyle w:val="ACD3EA8B99474E5C9B2A09B33AC4885F1"/>
          </w:pPr>
          <w:r w:rsidRPr="00D45F1E">
            <w:rPr>
              <w:lang w:bidi="es-MX"/>
            </w:rPr>
            <w:t>Título</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B34305" w:rsidP="00B34305">
          <w:pPr>
            <w:pStyle w:val="B9265D0FDC0648B498F88020CCE4B7091"/>
          </w:pPr>
          <w:r w:rsidRPr="00D45F1E">
            <w:rPr>
              <w:lang w:bidi="es-MX"/>
            </w:rPr>
            <w:t>Título</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B34305" w:rsidP="00B34305">
          <w:pPr>
            <w:pStyle w:val="3453F85A51254A4E9EC2E635015E05BE1"/>
          </w:pPr>
          <w:r w:rsidRPr="00D45F1E">
            <w:rPr>
              <w:lang w:bidi="es-MX"/>
            </w:rPr>
            <w:t>Título</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B34305" w:rsidP="00B34305">
          <w:pPr>
            <w:pStyle w:val="EB3BB964B1D540888F03C2FE3AF58B4F1"/>
          </w:pPr>
          <w:r w:rsidRPr="00D45F1E">
            <w:rPr>
              <w:lang w:bidi="es-MX"/>
            </w:rPr>
            <w:t>Título</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B34305" w:rsidP="00B34305">
          <w:pPr>
            <w:pStyle w:val="3C0065F053B1463CB4B53BB92B8DACA01"/>
          </w:pPr>
          <w:r w:rsidRPr="00D45F1E">
            <w:rPr>
              <w:lang w:bidi="es-MX"/>
            </w:rPr>
            <w:t>Título</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B34305" w:rsidP="00B34305">
          <w:pPr>
            <w:pStyle w:val="A85A68F6FAA34B81BEA24B24946873181"/>
          </w:pPr>
          <w:r w:rsidRPr="00D45F1E">
            <w:rPr>
              <w:lang w:bidi="es-MX"/>
            </w:rPr>
            <w:t>Título</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B34305" w:rsidP="00B34305">
          <w:pPr>
            <w:pStyle w:val="DDADC85C234E41D98434359409643C65"/>
          </w:pPr>
          <w:r w:rsidRPr="00D45F1E">
            <w:rPr>
              <w:lang w:bidi="es-MX"/>
            </w:rPr>
            <w:t>Imprimir el nombre y apellido</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B34305" w:rsidP="00B34305">
          <w:pPr>
            <w:pStyle w:val="2E64399AA249463580B365B76932CE77"/>
          </w:pPr>
          <w:r w:rsidRPr="00D45F1E">
            <w:rPr>
              <w:lang w:bidi="es-MX"/>
            </w:rPr>
            <w:t>Título</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B34305" w:rsidP="00B34305">
          <w:pPr>
            <w:pStyle w:val="D2D055480B534E47A88E1F1750861C9B1"/>
          </w:pPr>
          <w:r w:rsidRPr="00D45F1E">
            <w:rPr>
              <w:lang w:bidi="es-MX"/>
            </w:rPr>
            <w:t>Firma</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B34305" w:rsidP="00B34305">
          <w:pPr>
            <w:pStyle w:val="11C965E0DCBD492E86D1D748BE114DB91"/>
          </w:pPr>
          <w:r w:rsidRPr="00D45F1E">
            <w:rPr>
              <w:lang w:bidi="es-MX"/>
            </w:rPr>
            <w:t>Firma</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B34305" w:rsidP="00B34305">
          <w:pPr>
            <w:pStyle w:val="FEE7107D081144A6B59497A1AC1D102C1"/>
          </w:pPr>
          <w:r w:rsidRPr="00D45F1E">
            <w:rPr>
              <w:lang w:bidi="es-MX"/>
            </w:rPr>
            <w:t>Firma</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B34305" w:rsidP="00B34305">
          <w:pPr>
            <w:pStyle w:val="5DCC5DF236E94493A3D435CCDB6E64731"/>
          </w:pPr>
          <w:r w:rsidRPr="00D45F1E">
            <w:rPr>
              <w:lang w:bidi="es-MX"/>
            </w:rPr>
            <w:t>Firma</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B34305" w:rsidP="00B34305">
          <w:pPr>
            <w:pStyle w:val="AFB9EEC884EC4C46876A391E21B9087C1"/>
          </w:pPr>
          <w:r w:rsidRPr="00D45F1E">
            <w:rPr>
              <w:lang w:bidi="es-MX"/>
            </w:rPr>
            <w:t>Firma</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B34305" w:rsidP="00B34305">
          <w:pPr>
            <w:pStyle w:val="3A3210684AC64CEFB7812B622121A84D1"/>
          </w:pPr>
          <w:r w:rsidRPr="00D45F1E">
            <w:rPr>
              <w:lang w:bidi="es-MX"/>
            </w:rPr>
            <w:t>Firma</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B34305" w:rsidP="00B34305">
          <w:pPr>
            <w:pStyle w:val="924D151035B64671AF5EDC2BD9DCB3D310"/>
          </w:pPr>
          <w:r w:rsidRPr="00D45F1E">
            <w:rPr>
              <w:lang w:bidi="es-MX"/>
            </w:rPr>
            <w:t>Fecha</w:t>
          </w:r>
          <w:r w:rsidRPr="00D45F1E">
            <w:rPr>
              <w:rStyle w:val="Textodelmarcadordeposicin"/>
              <w:lang w:bidi="es-MX"/>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B34305" w:rsidP="00B34305">
          <w:pPr>
            <w:pStyle w:val="C8C8F948E0B44DAC9E881FAC1E6EBE9210"/>
          </w:pPr>
          <w:r w:rsidRPr="00D45F1E">
            <w:rPr>
              <w:lang w:bidi="es-MX"/>
            </w:rPr>
            <w:t>Fecha</w:t>
          </w:r>
          <w:r w:rsidRPr="00D45F1E">
            <w:rPr>
              <w:rStyle w:val="Textodelmarcadordeposicin"/>
              <w:lang w:bidi="es-MX"/>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B34305" w:rsidP="00B34305">
          <w:pPr>
            <w:pStyle w:val="B8B1F9D948AB44F8826313F10BA44B9F10"/>
          </w:pPr>
          <w:r w:rsidRPr="00D45F1E">
            <w:rPr>
              <w:lang w:bidi="es-MX"/>
            </w:rPr>
            <w:t>Fecha</w:t>
          </w:r>
          <w:r w:rsidRPr="00D45F1E">
            <w:rPr>
              <w:rStyle w:val="Textodelmarcadordeposicin"/>
              <w:lang w:bidi="es-MX"/>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B34305" w:rsidP="00B34305">
          <w:pPr>
            <w:pStyle w:val="583FAF4F4FE74C36B630C77A0647302A10"/>
          </w:pPr>
          <w:r w:rsidRPr="00D45F1E">
            <w:rPr>
              <w:lang w:bidi="es-MX"/>
            </w:rPr>
            <w:t>Fecha</w:t>
          </w:r>
          <w:r w:rsidRPr="00D45F1E">
            <w:rPr>
              <w:rStyle w:val="Textodelmarcadordeposicin"/>
              <w:lang w:bidi="es-MX"/>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B34305" w:rsidP="00B34305">
          <w:pPr>
            <w:pStyle w:val="7C84CA04A68E4521AB60B9F8726AB97C10"/>
          </w:pPr>
          <w:r w:rsidRPr="00D45F1E">
            <w:rPr>
              <w:lang w:bidi="es-MX"/>
            </w:rPr>
            <w:t>Fecha</w:t>
          </w:r>
          <w:r w:rsidRPr="00D45F1E">
            <w:rPr>
              <w:rStyle w:val="Textodelmarcadordeposicin"/>
              <w:lang w:bidi="es-MX"/>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B34305" w:rsidP="00B34305">
          <w:pPr>
            <w:pStyle w:val="82C4BE7EF97D4E0AB9F5F8274AF1B65810"/>
          </w:pPr>
          <w:r w:rsidRPr="00D45F1E">
            <w:rPr>
              <w:lang w:bidi="es-MX"/>
            </w:rPr>
            <w:t>Fecha</w:t>
          </w:r>
          <w:r w:rsidRPr="00D45F1E">
            <w:rPr>
              <w:rStyle w:val="Textodelmarcadordeposicin"/>
              <w:lang w:bidi="es-MX"/>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B34305" w:rsidP="00B34305">
          <w:pPr>
            <w:pStyle w:val="7F068E946840456A8CFE70B81B209F4D10"/>
          </w:pPr>
          <w:r w:rsidRPr="00D45F1E">
            <w:rPr>
              <w:lang w:bidi="es-MX"/>
            </w:rPr>
            <w:t>Fecha</w:t>
          </w:r>
          <w:r w:rsidRPr="00D45F1E">
            <w:rPr>
              <w:rStyle w:val="Textodelmarcadordeposicin"/>
              <w:lang w:bidi="es-MX"/>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B34305" w:rsidP="00B34305">
          <w:pPr>
            <w:pStyle w:val="C6B3DD5A40464108872013F8D46CA43310"/>
          </w:pPr>
          <w:r w:rsidRPr="00D45F1E">
            <w:rPr>
              <w:lang w:bidi="es-MX"/>
            </w:rPr>
            <w:t>Fecha</w:t>
          </w:r>
          <w:r w:rsidRPr="00D45F1E">
            <w:rPr>
              <w:rStyle w:val="Textodelmarcadordeposicin"/>
              <w:lang w:bidi="es-MX"/>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B34305" w:rsidP="00B34305">
          <w:pPr>
            <w:pStyle w:val="B036CD7F77614E36AE24CC7CAB6886BA"/>
          </w:pPr>
          <w:r w:rsidRPr="00D45F1E">
            <w:rPr>
              <w:lang w:bidi="es-MX"/>
            </w:rPr>
            <w:t>Firma</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B34305" w:rsidP="00B34305">
          <w:pPr>
            <w:pStyle w:val="5CB3532894864332B49446CD856983749"/>
          </w:pPr>
          <w:r w:rsidRPr="00D45F1E">
            <w:rPr>
              <w:lang w:bidi="es-MX"/>
            </w:rPr>
            <w:t>Fecha</w:t>
          </w:r>
          <w:r w:rsidRPr="00D45F1E">
            <w:rPr>
              <w:rStyle w:val="Textodelmarcadordeposicin"/>
              <w:lang w:bidi="es-MX"/>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B34305" w:rsidP="00B34305">
          <w:pPr>
            <w:pStyle w:val="BE3171BDE0F64FE2A1E3B18FEA3A25A1"/>
          </w:pPr>
          <w:r w:rsidRPr="00D45F1E">
            <w:rPr>
              <w:lang w:bidi="es-MX"/>
            </w:rPr>
            <w:t>Imprimir el nombre y apellido</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B34305" w:rsidP="00B34305">
          <w:pPr>
            <w:pStyle w:val="E0DCBC7DD6DD47D782633AFAF423210C"/>
          </w:pPr>
          <w:r w:rsidRPr="00D45F1E">
            <w:rPr>
              <w:lang w:bidi="es-MX"/>
            </w:rPr>
            <w:t>Título</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B34305" w:rsidP="00B34305">
          <w:pPr>
            <w:pStyle w:val="6CDC943EF17A432D95280E39E942C787"/>
          </w:pPr>
          <w:r w:rsidRPr="00D45F1E">
            <w:rPr>
              <w:lang w:bidi="es-MX"/>
            </w:rPr>
            <w:t>Firma</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B34305" w:rsidP="00B34305">
          <w:pPr>
            <w:pStyle w:val="0E870E79C9084361AD82C309E7FFF56A"/>
          </w:pPr>
          <w:r w:rsidRPr="00D45F1E">
            <w:rPr>
              <w:lang w:bidi="es-MX"/>
            </w:rPr>
            <w:t>Nota: Si el documento cambia significativamente por solicitud del cliente, puede ser necesario realizar firmas adicionales.</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B34305" w:rsidP="00B34305">
          <w:pPr>
            <w:pStyle w:val="878EAA5A1F6A497584A9A484A18B1DD17"/>
          </w:pPr>
          <w:r w:rsidRPr="00D45F1E">
            <w:rPr>
              <w:lang w:bidi="es-MX"/>
            </w:rPr>
            <w:t>Nombre</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B34305" w:rsidP="00B34305">
          <w:pPr>
            <w:pStyle w:val="77DA7A0E49A7449CA3A37666E25BCE0C"/>
          </w:pPr>
          <w:r>
            <w:rPr>
              <w:lang w:bidi="es-MX"/>
            </w:rPr>
            <w:t>Confidencial</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4E084B" w:rsidRDefault="00B34305" w:rsidP="00B34305">
          <w:pPr>
            <w:pStyle w:val="F5A0CE92D8B94B4FB3ACA720ADF77D201"/>
          </w:pPr>
          <w:r w:rsidRPr="00D45F1E">
            <w:rPr>
              <w:lang w:bidi="es-MX"/>
            </w:rPr>
            <w:t>Imprimir el nombre y apellido</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4E084B" w:rsidRDefault="00B34305" w:rsidP="00B34305">
          <w:pPr>
            <w:pStyle w:val="D9B81CA207FE4ED88C05085375AF18B21"/>
          </w:pPr>
          <w:r w:rsidRPr="00D45F1E">
            <w:rPr>
              <w:lang w:bidi="es-MX"/>
            </w:rPr>
            <w:t>Título</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4E084B" w:rsidRDefault="00B34305" w:rsidP="00B34305">
          <w:pPr>
            <w:pStyle w:val="2BE5B1D65C974FDDAEF6C5834071210C1"/>
          </w:pPr>
          <w:r w:rsidRPr="00D45F1E">
            <w:rPr>
              <w:lang w:bidi="es-MX"/>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206EC8"/>
    <w:rsid w:val="002A433B"/>
    <w:rsid w:val="004A10E2"/>
    <w:rsid w:val="004E084B"/>
    <w:rsid w:val="006470A1"/>
    <w:rsid w:val="00755E57"/>
    <w:rsid w:val="007C3052"/>
    <w:rsid w:val="00B34305"/>
    <w:rsid w:val="00BF5909"/>
    <w:rsid w:val="00CB3084"/>
    <w:rsid w:val="00EE7BF1"/>
    <w:rsid w:val="00EF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2"/>
    <w:rsid w:val="00B34305"/>
    <w:rPr>
      <w:i/>
      <w:iCs/>
      <w:color w:val="808080"/>
    </w:rPr>
  </w:style>
  <w:style w:type="character" w:styleId="Textoennegrita">
    <w:name w:val="Strong"/>
    <w:basedOn w:val="Fuentedeprrafopredeter"/>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nfasis">
    <w:name w:val="Emphasis"/>
    <w:basedOn w:val="Fuentedeprrafopredeter"/>
    <w:uiPriority w:val="20"/>
    <w:rsid w:val="00B34305"/>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B34305"/>
    <w:pPr>
      <w:spacing w:before="120" w:after="0" w:line="240" w:lineRule="auto"/>
      <w:ind w:left="72" w:right="72"/>
      <w:jc w:val="right"/>
    </w:pPr>
    <w:rPr>
      <w:rFonts w:asciiTheme="majorHAnsi" w:eastAsiaTheme="majorEastAsia" w:hAnsiTheme="majorHAnsi" w:cstheme="majorBidi"/>
      <w:caps/>
      <w:kern w:val="22"/>
      <w:sz w:val="28"/>
      <w:szCs w:val="28"/>
      <w:lang w:val="es-MX" w:eastAsia="ja-JP"/>
    </w:rPr>
  </w:style>
  <w:style w:type="paragraph" w:customStyle="1" w:styleId="EB1970559A5A4A8CAD831B06C8A12C23">
    <w:name w:val="EB1970559A5A4A8CAD831B06C8A12C23"/>
    <w:rsid w:val="00B34305"/>
    <w:pPr>
      <w:spacing w:before="120" w:after="0" w:line="240" w:lineRule="auto"/>
      <w:ind w:left="72" w:right="72"/>
      <w:jc w:val="right"/>
    </w:pPr>
    <w:rPr>
      <w:rFonts w:asciiTheme="majorHAnsi" w:eastAsiaTheme="majorEastAsia" w:hAnsiTheme="majorHAnsi" w:cstheme="majorBidi"/>
      <w:caps/>
      <w:kern w:val="22"/>
      <w:sz w:val="28"/>
      <w:szCs w:val="28"/>
      <w:lang w:val="es-MX" w:eastAsia="ja-JP"/>
    </w:rPr>
  </w:style>
  <w:style w:type="paragraph" w:customStyle="1" w:styleId="82144830BCFF45CDA37A59BF3F0EF3FF">
    <w:name w:val="82144830BCFF45CDA37A59BF3F0EF3FF"/>
    <w:rsid w:val="00B34305"/>
    <w:pPr>
      <w:spacing w:before="120" w:after="0" w:line="240" w:lineRule="auto"/>
      <w:ind w:left="72" w:right="72"/>
      <w:jc w:val="right"/>
    </w:pPr>
    <w:rPr>
      <w:rFonts w:asciiTheme="majorHAnsi" w:eastAsiaTheme="majorEastAsia" w:hAnsiTheme="majorHAnsi" w:cstheme="majorBidi"/>
      <w:caps/>
      <w:kern w:val="22"/>
      <w:sz w:val="28"/>
      <w:szCs w:val="28"/>
      <w:lang w:val="es-MX" w:eastAsia="ja-JP"/>
    </w:rPr>
  </w:style>
  <w:style w:type="paragraph" w:customStyle="1" w:styleId="9C2B65429241472FADBB34A9B5BCEF1A">
    <w:name w:val="9C2B65429241472FADBB34A9B5BCEF1A"/>
    <w:rsid w:val="00B34305"/>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val="es-MX" w:eastAsia="ja-JP"/>
    </w:rPr>
  </w:style>
  <w:style w:type="paragraph" w:customStyle="1" w:styleId="55A49131E6794C9CBC9507971C7EAD1D1">
    <w:name w:val="55A49131E6794C9CBC9507971C7EAD1D1"/>
    <w:rsid w:val="00B34305"/>
    <w:pPr>
      <w:spacing w:before="120" w:after="0" w:line="240" w:lineRule="auto"/>
      <w:ind w:left="72" w:right="72"/>
      <w:jc w:val="right"/>
    </w:pPr>
    <w:rPr>
      <w:rFonts w:asciiTheme="majorHAnsi" w:eastAsiaTheme="majorEastAsia" w:hAnsiTheme="majorHAnsi" w:cstheme="majorBidi"/>
      <w:caps/>
      <w:kern w:val="22"/>
      <w:sz w:val="28"/>
      <w:szCs w:val="28"/>
      <w:lang w:val="es-MX" w:eastAsia="ja-JP"/>
    </w:rPr>
  </w:style>
  <w:style w:type="paragraph" w:customStyle="1" w:styleId="C05D7087BD0441889990E1DB2DE97ADF">
    <w:name w:val="C05D7087BD0441889990E1DB2DE97ADF"/>
    <w:rsid w:val="00B34305"/>
    <w:pPr>
      <w:spacing w:before="1680" w:after="0" w:line="240" w:lineRule="auto"/>
      <w:ind w:left="72" w:right="72"/>
      <w:contextualSpacing/>
      <w:jc w:val="right"/>
    </w:pPr>
    <w:rPr>
      <w:caps/>
      <w:kern w:val="22"/>
      <w:lang w:val="es-MX" w:eastAsia="ja-JP"/>
    </w:rPr>
  </w:style>
  <w:style w:type="paragraph" w:customStyle="1" w:styleId="8F1648F879994BF193CA0B1A6C151DA0">
    <w:name w:val="8F1648F879994BF193CA0B1A6C151DA0"/>
    <w:rsid w:val="00B34305"/>
    <w:pPr>
      <w:spacing w:before="1680" w:after="0" w:line="240" w:lineRule="auto"/>
      <w:ind w:left="72" w:right="72"/>
      <w:contextualSpacing/>
      <w:jc w:val="right"/>
    </w:pPr>
    <w:rPr>
      <w:caps/>
      <w:kern w:val="22"/>
      <w:lang w:val="es-MX" w:eastAsia="ja-JP"/>
    </w:rPr>
  </w:style>
  <w:style w:type="paragraph" w:customStyle="1" w:styleId="384300F7904F412DBB0C072FA9E110E31">
    <w:name w:val="384300F7904F412DBB0C072FA9E110E31"/>
    <w:rsid w:val="00B34305"/>
    <w:pPr>
      <w:spacing w:before="1680" w:after="0" w:line="240" w:lineRule="auto"/>
      <w:ind w:left="72" w:right="72"/>
      <w:contextualSpacing/>
      <w:jc w:val="right"/>
    </w:pPr>
    <w:rPr>
      <w:caps/>
      <w:kern w:val="22"/>
      <w:lang w:val="es-MX" w:eastAsia="ja-JP"/>
    </w:rPr>
  </w:style>
  <w:style w:type="paragraph" w:customStyle="1" w:styleId="42DD46B141524E27B7C0644AC76F1307">
    <w:name w:val="42DD46B141524E27B7C0644AC76F1307"/>
    <w:rsid w:val="00B34305"/>
    <w:pPr>
      <w:spacing w:before="1680" w:after="0" w:line="240" w:lineRule="auto"/>
      <w:ind w:left="72" w:right="72"/>
      <w:contextualSpacing/>
      <w:jc w:val="right"/>
    </w:pPr>
    <w:rPr>
      <w:caps/>
      <w:kern w:val="22"/>
      <w:lang w:val="es-MX" w:eastAsia="ja-JP"/>
    </w:rPr>
  </w:style>
  <w:style w:type="paragraph" w:customStyle="1" w:styleId="11322F4BE7FF4031BDCBEA1AFC8811EC1">
    <w:name w:val="11322F4BE7FF4031BDCBEA1AFC8811EC1"/>
    <w:rsid w:val="00B34305"/>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s-MX" w:eastAsia="ja-JP"/>
    </w:rPr>
  </w:style>
  <w:style w:type="paragraph" w:customStyle="1" w:styleId="9DCED3FE0F34494CB2CF61A27E77973624">
    <w:name w:val="9DCED3FE0F34494CB2CF61A27E77973624"/>
    <w:rsid w:val="00B34305"/>
    <w:pPr>
      <w:spacing w:before="120" w:after="0" w:line="240" w:lineRule="auto"/>
      <w:ind w:left="72" w:right="72"/>
    </w:pPr>
    <w:rPr>
      <w:kern w:val="22"/>
      <w:lang w:val="es-MX" w:eastAsia="ja-JP"/>
    </w:rPr>
  </w:style>
  <w:style w:type="paragraph" w:customStyle="1" w:styleId="8FF47092612144BBBB31B6B1D9F92CCB">
    <w:name w:val="8FF47092612144BBBB31B6B1D9F92CCB"/>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F0D509E0C554426EB89CC08D3640526115">
    <w:name w:val="F0D509E0C554426EB89CC08D3640526115"/>
    <w:rsid w:val="00B34305"/>
    <w:pPr>
      <w:spacing w:before="120" w:after="0" w:line="240" w:lineRule="auto"/>
      <w:ind w:left="72" w:right="72"/>
    </w:pPr>
    <w:rPr>
      <w:kern w:val="22"/>
      <w:lang w:val="es-MX" w:eastAsia="ja-JP"/>
    </w:rPr>
  </w:style>
  <w:style w:type="paragraph" w:customStyle="1" w:styleId="878EAA5A1F6A497584A9A484A18B1DD17">
    <w:name w:val="878EAA5A1F6A497584A9A484A18B1DD17"/>
    <w:rsid w:val="00B34305"/>
    <w:pPr>
      <w:spacing w:before="120" w:after="0" w:line="240" w:lineRule="auto"/>
      <w:ind w:left="72" w:right="72"/>
    </w:pPr>
    <w:rPr>
      <w:kern w:val="22"/>
      <w:lang w:val="es-MX" w:eastAsia="ja-JP"/>
    </w:rPr>
  </w:style>
  <w:style w:type="paragraph" w:customStyle="1" w:styleId="85CC9488FAF44C4CA6ED6FD8767EA03815">
    <w:name w:val="85CC9488FAF44C4CA6ED6FD8767EA03815"/>
    <w:rsid w:val="00B34305"/>
    <w:pPr>
      <w:spacing w:before="120" w:after="0" w:line="240" w:lineRule="auto"/>
      <w:ind w:left="72" w:right="72"/>
    </w:pPr>
    <w:rPr>
      <w:kern w:val="22"/>
      <w:lang w:val="es-MX" w:eastAsia="ja-JP"/>
    </w:rPr>
  </w:style>
  <w:style w:type="paragraph" w:customStyle="1" w:styleId="88E130A9365842D788DD2AB74EBEC95C">
    <w:name w:val="88E130A9365842D788DD2AB74EBEC95C"/>
    <w:rsid w:val="00B34305"/>
    <w:pPr>
      <w:spacing w:before="120" w:after="0" w:line="240" w:lineRule="auto"/>
      <w:ind w:left="72" w:right="72"/>
    </w:pPr>
    <w:rPr>
      <w:kern w:val="22"/>
      <w:lang w:val="es-MX" w:eastAsia="ja-JP"/>
    </w:rPr>
  </w:style>
  <w:style w:type="paragraph" w:customStyle="1" w:styleId="E238CCF255954B83BB7E76ACE06B268B15">
    <w:name w:val="E238CCF255954B83BB7E76ACE06B268B15"/>
    <w:rsid w:val="00B34305"/>
    <w:pPr>
      <w:spacing w:before="120" w:after="0" w:line="240" w:lineRule="auto"/>
      <w:ind w:left="72" w:right="72"/>
    </w:pPr>
    <w:rPr>
      <w:kern w:val="22"/>
      <w:lang w:val="es-MX" w:eastAsia="ja-JP"/>
    </w:rPr>
  </w:style>
  <w:style w:type="paragraph" w:customStyle="1" w:styleId="1B50F8787C3D4B0C9CF41B129CC97B21">
    <w:name w:val="1B50F8787C3D4B0C9CF41B129CC97B21"/>
    <w:rsid w:val="00B34305"/>
    <w:pPr>
      <w:spacing w:before="120" w:after="0" w:line="240" w:lineRule="auto"/>
      <w:ind w:left="72" w:right="72"/>
    </w:pPr>
    <w:rPr>
      <w:kern w:val="22"/>
      <w:lang w:val="es-MX" w:eastAsia="ja-JP"/>
    </w:rPr>
  </w:style>
  <w:style w:type="paragraph" w:customStyle="1" w:styleId="EBE25B95D12845CE8573ED0D1B7B97E615">
    <w:name w:val="EBE25B95D12845CE8573ED0D1B7B97E615"/>
    <w:rsid w:val="00B34305"/>
    <w:pPr>
      <w:spacing w:before="120" w:after="0" w:line="240" w:lineRule="auto"/>
      <w:ind w:left="72" w:right="72"/>
    </w:pPr>
    <w:rPr>
      <w:kern w:val="22"/>
      <w:lang w:val="es-MX" w:eastAsia="ja-JP"/>
    </w:rPr>
  </w:style>
  <w:style w:type="paragraph" w:customStyle="1" w:styleId="4874198F3DE142C5B6852A8D57A6A42B">
    <w:name w:val="4874198F3DE142C5B6852A8D57A6A42B"/>
    <w:rsid w:val="00B34305"/>
    <w:pPr>
      <w:spacing w:before="120" w:after="0" w:line="240" w:lineRule="auto"/>
      <w:ind w:left="72" w:right="72"/>
    </w:pPr>
    <w:rPr>
      <w:kern w:val="22"/>
      <w:lang w:val="es-MX" w:eastAsia="ja-JP"/>
    </w:rPr>
  </w:style>
  <w:style w:type="paragraph" w:customStyle="1" w:styleId="18652789B80D4A808AA83CF5764F2026">
    <w:name w:val="18652789B80D4A808AA83CF5764F2026"/>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A6D2189C55B84185BE68BCA0A2B84A69">
    <w:name w:val="A6D2189C55B84185BE68BCA0A2B84A69"/>
    <w:rsid w:val="00B34305"/>
    <w:pPr>
      <w:spacing w:before="120" w:after="0" w:line="240" w:lineRule="auto"/>
      <w:ind w:left="72" w:right="72"/>
    </w:pPr>
    <w:rPr>
      <w:kern w:val="22"/>
      <w:lang w:val="es-MX" w:eastAsia="ja-JP"/>
    </w:rPr>
  </w:style>
  <w:style w:type="paragraph" w:customStyle="1" w:styleId="772A14FE19944BC4BB84008B1011151D">
    <w:name w:val="772A14FE19944BC4BB84008B1011151D"/>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FF95DBD5FA024F9BBFDA7E24415CDEA824">
    <w:name w:val="FF95DBD5FA024F9BBFDA7E24415CDEA824"/>
    <w:rsid w:val="00B34305"/>
    <w:pPr>
      <w:spacing w:before="120" w:after="0" w:line="240" w:lineRule="auto"/>
      <w:ind w:left="72" w:right="72"/>
    </w:pPr>
    <w:rPr>
      <w:kern w:val="22"/>
      <w:lang w:val="es-MX" w:eastAsia="ja-JP"/>
    </w:rPr>
  </w:style>
  <w:style w:type="paragraph" w:customStyle="1" w:styleId="530D89B834FD4143B7E0DECFF65F71EE">
    <w:name w:val="530D89B834FD4143B7E0DECFF65F71EE"/>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AC64C74009074BC29987F04194629ABC">
    <w:name w:val="AC64C74009074BC29987F04194629ABC"/>
    <w:rsid w:val="00B34305"/>
    <w:pPr>
      <w:spacing w:before="120" w:after="0" w:line="240" w:lineRule="auto"/>
      <w:ind w:left="72" w:right="72"/>
    </w:pPr>
    <w:rPr>
      <w:kern w:val="22"/>
      <w:lang w:val="es-MX" w:eastAsia="ja-JP"/>
    </w:rPr>
  </w:style>
  <w:style w:type="paragraph" w:customStyle="1" w:styleId="26C3951FCF9A4AB1A299F63218157EAD">
    <w:name w:val="26C3951FCF9A4AB1A299F63218157EAD"/>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6B24776F79E44D8D96E6C5ABD1850FEC">
    <w:name w:val="6B24776F79E44D8D96E6C5ABD1850FEC"/>
    <w:rsid w:val="00B34305"/>
    <w:pPr>
      <w:spacing w:before="120" w:after="0" w:line="240" w:lineRule="auto"/>
      <w:ind w:left="72" w:right="72"/>
    </w:pPr>
    <w:rPr>
      <w:kern w:val="22"/>
      <w:lang w:val="es-MX" w:eastAsia="ja-JP"/>
    </w:rPr>
  </w:style>
  <w:style w:type="paragraph" w:customStyle="1" w:styleId="26DE902613D34D1DA73B0A896B87A656">
    <w:name w:val="26DE902613D34D1DA73B0A896B87A656"/>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49D848E139934A17994EFB5E2DE3E00B">
    <w:name w:val="49D848E139934A17994EFB5E2DE3E00B"/>
    <w:rsid w:val="00B34305"/>
    <w:pPr>
      <w:spacing w:before="120" w:after="0" w:line="240" w:lineRule="auto"/>
      <w:ind w:left="72" w:right="72"/>
    </w:pPr>
    <w:rPr>
      <w:kern w:val="22"/>
      <w:lang w:val="es-MX" w:eastAsia="ja-JP"/>
    </w:rPr>
  </w:style>
  <w:style w:type="paragraph" w:customStyle="1" w:styleId="3F26751347AE444B8F24B4F71E7196AB">
    <w:name w:val="3F26751347AE444B8F24B4F71E7196AB"/>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7264E8A980574B88A2D698EFB95547D724">
    <w:name w:val="7264E8A980574B88A2D698EFB95547D724"/>
    <w:rsid w:val="00B34305"/>
    <w:pPr>
      <w:spacing w:before="120" w:after="0" w:line="240" w:lineRule="auto"/>
      <w:ind w:left="72" w:right="72"/>
    </w:pPr>
    <w:rPr>
      <w:kern w:val="22"/>
      <w:lang w:val="es-MX" w:eastAsia="ja-JP"/>
    </w:rPr>
  </w:style>
  <w:style w:type="paragraph" w:customStyle="1" w:styleId="F674ACE0613043E1BBEA3068380EC76B">
    <w:name w:val="F674ACE0613043E1BBEA3068380EC76B"/>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33983FEF25414D2BBADE82B431D5AA37">
    <w:name w:val="33983FEF25414D2BBADE82B431D5AA37"/>
    <w:rsid w:val="00B34305"/>
    <w:pPr>
      <w:spacing w:before="120" w:after="0" w:line="240" w:lineRule="auto"/>
      <w:ind w:left="72" w:right="72"/>
    </w:pPr>
    <w:rPr>
      <w:kern w:val="22"/>
      <w:lang w:val="es-MX" w:eastAsia="ja-JP"/>
    </w:rPr>
  </w:style>
  <w:style w:type="paragraph" w:customStyle="1" w:styleId="25F0E041F9C544DA9D5D200FD9A0070F">
    <w:name w:val="25F0E041F9C544DA9D5D200FD9A0070F"/>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32D6E66DE4784F938A43DF1E6FB46656">
    <w:name w:val="32D6E66DE4784F938A43DF1E6FB46656"/>
    <w:rsid w:val="00B34305"/>
    <w:pPr>
      <w:spacing w:before="120" w:after="0" w:line="240" w:lineRule="auto"/>
      <w:ind w:left="72" w:right="72"/>
    </w:pPr>
    <w:rPr>
      <w:kern w:val="22"/>
      <w:lang w:val="es-MX" w:eastAsia="ja-JP"/>
    </w:rPr>
  </w:style>
  <w:style w:type="paragraph" w:customStyle="1" w:styleId="504F701AB1D24B6D93A6F674059407EF">
    <w:name w:val="504F701AB1D24B6D93A6F674059407EF"/>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0D436AF7E28F405F8A3DC433D1F3F78E">
    <w:name w:val="0D436AF7E28F405F8A3DC433D1F3F78E"/>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E55605B31E864F00A10F42955ABDC960">
    <w:name w:val="E55605B31E864F00A10F42955ABDC960"/>
    <w:rsid w:val="00B34305"/>
    <w:pPr>
      <w:spacing w:before="120" w:after="0" w:line="240" w:lineRule="auto"/>
      <w:ind w:left="72" w:right="72"/>
    </w:pPr>
    <w:rPr>
      <w:kern w:val="22"/>
      <w:lang w:val="es-MX" w:eastAsia="ja-JP"/>
    </w:rPr>
  </w:style>
  <w:style w:type="paragraph" w:customStyle="1" w:styleId="EEDD1467ABDB4F4F897BE5421FD12B8B">
    <w:name w:val="EEDD1467ABDB4F4F897BE5421FD12B8B"/>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5F3441F4154341868E6859960E059A07">
    <w:name w:val="5F3441F4154341868E6859960E059A07"/>
    <w:rsid w:val="00B34305"/>
    <w:pPr>
      <w:spacing w:before="120" w:after="0" w:line="240" w:lineRule="auto"/>
      <w:ind w:left="72" w:right="72"/>
    </w:pPr>
    <w:rPr>
      <w:kern w:val="22"/>
      <w:lang w:val="es-MX" w:eastAsia="ja-JP"/>
    </w:rPr>
  </w:style>
  <w:style w:type="paragraph" w:customStyle="1" w:styleId="BED0D1BCE0344CDF8C85FD0B5F155B21">
    <w:name w:val="BED0D1BCE0344CDF8C85FD0B5F155B21"/>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3F4713FDBCED4B4AAFAB4869A0CB97E8">
    <w:name w:val="3F4713FDBCED4B4AAFAB4869A0CB97E8"/>
    <w:rsid w:val="00B34305"/>
    <w:pPr>
      <w:spacing w:before="120" w:after="0" w:line="240" w:lineRule="auto"/>
      <w:ind w:left="72" w:right="72"/>
    </w:pPr>
    <w:rPr>
      <w:kern w:val="22"/>
      <w:lang w:val="es-MX" w:eastAsia="ja-JP"/>
    </w:rPr>
  </w:style>
  <w:style w:type="paragraph" w:customStyle="1" w:styleId="9BDF47CD917C46958841FE54AA7049C0">
    <w:name w:val="9BDF47CD917C46958841FE54AA7049C0"/>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C4D4D0211BAA4B3F9457D2D318B7DB63">
    <w:name w:val="C4D4D0211BAA4B3F9457D2D318B7DB63"/>
    <w:rsid w:val="00B34305"/>
    <w:pPr>
      <w:spacing w:before="120" w:after="0" w:line="240" w:lineRule="auto"/>
      <w:ind w:left="72" w:right="72"/>
    </w:pPr>
    <w:rPr>
      <w:kern w:val="22"/>
      <w:lang w:val="es-MX" w:eastAsia="ja-JP"/>
    </w:rPr>
  </w:style>
  <w:style w:type="paragraph" w:customStyle="1" w:styleId="68077BFD888547D9B9A017FBD0467F34">
    <w:name w:val="68077BFD888547D9B9A017FBD0467F34"/>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9156677AC3944BEFAC672D2E2F64BDC2">
    <w:name w:val="9156677AC3944BEFAC672D2E2F64BDC2"/>
    <w:rsid w:val="00B34305"/>
    <w:pPr>
      <w:spacing w:before="120" w:after="0" w:line="240" w:lineRule="auto"/>
      <w:ind w:left="72" w:right="72"/>
    </w:pPr>
    <w:rPr>
      <w:kern w:val="22"/>
      <w:lang w:val="es-MX" w:eastAsia="ja-JP"/>
    </w:rPr>
  </w:style>
  <w:style w:type="paragraph" w:customStyle="1" w:styleId="98BDAFF6ECA7489CB5DB7B272B1973C4">
    <w:name w:val="98BDAFF6ECA7489CB5DB7B272B1973C4"/>
    <w:rsid w:val="00B34305"/>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s-MX" w:eastAsia="ja-JP"/>
    </w:rPr>
  </w:style>
  <w:style w:type="paragraph" w:customStyle="1" w:styleId="7041EE35E704412AB6AB06A12EF3AC24">
    <w:name w:val="7041EE35E704412AB6AB06A12EF3AC24"/>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4D3973502DBB43928A0D6E4A7D2B907B13">
    <w:name w:val="4D3973502DBB43928A0D6E4A7D2B907B13"/>
    <w:rsid w:val="00B34305"/>
    <w:pPr>
      <w:spacing w:before="120" w:after="0" w:line="240" w:lineRule="auto"/>
      <w:ind w:left="72" w:right="72"/>
    </w:pPr>
    <w:rPr>
      <w:kern w:val="22"/>
      <w:lang w:val="es-MX" w:eastAsia="ja-JP"/>
    </w:rPr>
  </w:style>
  <w:style w:type="paragraph" w:customStyle="1" w:styleId="6C9A08FCA799487397B00F2561C9229F13">
    <w:name w:val="6C9A08FCA799487397B00F2561C9229F13"/>
    <w:rsid w:val="00B34305"/>
    <w:pPr>
      <w:spacing w:before="120" w:after="0" w:line="240" w:lineRule="auto"/>
      <w:ind w:left="72" w:right="72"/>
    </w:pPr>
    <w:rPr>
      <w:kern w:val="22"/>
      <w:lang w:val="es-MX" w:eastAsia="ja-JP"/>
    </w:rPr>
  </w:style>
  <w:style w:type="paragraph" w:customStyle="1" w:styleId="421129EA18FA45D8AEE662B2B9A3C5D313">
    <w:name w:val="421129EA18FA45D8AEE662B2B9A3C5D313"/>
    <w:rsid w:val="00B34305"/>
    <w:pPr>
      <w:spacing w:before="120" w:after="0" w:line="240" w:lineRule="auto"/>
      <w:ind w:left="72" w:right="72"/>
      <w:jc w:val="right"/>
    </w:pPr>
    <w:rPr>
      <w:kern w:val="22"/>
      <w:lang w:val="es-MX" w:eastAsia="ja-JP"/>
    </w:rPr>
  </w:style>
  <w:style w:type="paragraph" w:customStyle="1" w:styleId="0153D9FD93D448BC8F0CADBACAB20CEE">
    <w:name w:val="0153D9FD93D448BC8F0CADBACAB20CEE"/>
    <w:rsid w:val="00B34305"/>
    <w:pPr>
      <w:spacing w:before="120" w:after="0" w:line="240" w:lineRule="auto"/>
      <w:ind w:left="72" w:right="72"/>
    </w:pPr>
    <w:rPr>
      <w:kern w:val="22"/>
      <w:lang w:val="es-MX" w:eastAsia="ja-JP"/>
    </w:rPr>
  </w:style>
  <w:style w:type="paragraph" w:customStyle="1" w:styleId="82468CE4BB774FDEAE677E69C2AFE9B9">
    <w:name w:val="82468CE4BB774FDEAE677E69C2AFE9B9"/>
    <w:rsid w:val="00B34305"/>
    <w:pPr>
      <w:spacing w:before="120" w:after="0" w:line="240" w:lineRule="auto"/>
      <w:ind w:left="72" w:right="72"/>
    </w:pPr>
    <w:rPr>
      <w:kern w:val="22"/>
      <w:lang w:val="es-MX" w:eastAsia="ja-JP"/>
    </w:rPr>
  </w:style>
  <w:style w:type="paragraph" w:customStyle="1" w:styleId="07C5795F76BB48F4B209D77BC24EAC3B">
    <w:name w:val="07C5795F76BB48F4B209D77BC24EAC3B"/>
    <w:rsid w:val="00B34305"/>
    <w:pPr>
      <w:spacing w:before="120" w:after="0" w:line="240" w:lineRule="auto"/>
      <w:ind w:left="72" w:right="72"/>
      <w:jc w:val="right"/>
    </w:pPr>
    <w:rPr>
      <w:kern w:val="22"/>
      <w:lang w:val="es-MX" w:eastAsia="ja-JP"/>
    </w:rPr>
  </w:style>
  <w:style w:type="paragraph" w:customStyle="1" w:styleId="A51B1E6D46DD4308B13741FBAFD28D0D">
    <w:name w:val="A51B1E6D46DD4308B13741FBAFD28D0D"/>
    <w:rsid w:val="00B34305"/>
    <w:pPr>
      <w:spacing w:before="120" w:after="0" w:line="240" w:lineRule="auto"/>
      <w:ind w:left="72" w:right="72"/>
    </w:pPr>
    <w:rPr>
      <w:kern w:val="22"/>
      <w:lang w:val="es-MX" w:eastAsia="ja-JP"/>
    </w:rPr>
  </w:style>
  <w:style w:type="paragraph" w:customStyle="1" w:styleId="464BA74AB64B44C7908006AC615B55A41">
    <w:name w:val="464BA74AB64B44C7908006AC615B55A41"/>
    <w:rsid w:val="00B34305"/>
    <w:pPr>
      <w:spacing w:before="120" w:after="0" w:line="240" w:lineRule="auto"/>
      <w:ind w:left="72" w:right="72"/>
    </w:pPr>
    <w:rPr>
      <w:kern w:val="22"/>
      <w:lang w:val="es-MX" w:eastAsia="ja-JP"/>
    </w:rPr>
  </w:style>
  <w:style w:type="paragraph" w:customStyle="1" w:styleId="80B8EA58A6C94C579E291CE684B1165D1">
    <w:name w:val="80B8EA58A6C94C579E291CE684B1165D1"/>
    <w:rsid w:val="00B34305"/>
    <w:pPr>
      <w:spacing w:before="120" w:after="0" w:line="240" w:lineRule="auto"/>
      <w:ind w:left="72" w:right="72"/>
      <w:jc w:val="right"/>
    </w:pPr>
    <w:rPr>
      <w:kern w:val="22"/>
      <w:lang w:val="es-MX" w:eastAsia="ja-JP"/>
    </w:rPr>
  </w:style>
  <w:style w:type="paragraph" w:customStyle="1" w:styleId="E824F2F6457045E39FBE7711B316CA6D">
    <w:name w:val="E824F2F6457045E39FBE7711B316CA6D"/>
    <w:rsid w:val="00B34305"/>
    <w:pPr>
      <w:spacing w:before="120" w:after="0" w:line="240" w:lineRule="auto"/>
      <w:ind w:left="72" w:right="72"/>
    </w:pPr>
    <w:rPr>
      <w:kern w:val="22"/>
      <w:lang w:val="es-MX" w:eastAsia="ja-JP"/>
    </w:rPr>
  </w:style>
  <w:style w:type="paragraph" w:customStyle="1" w:styleId="DB111A38C73A485484ADDD8601B8B42E1">
    <w:name w:val="DB111A38C73A485484ADDD8601B8B42E1"/>
    <w:rsid w:val="00B34305"/>
    <w:pPr>
      <w:spacing w:before="120" w:after="0" w:line="240" w:lineRule="auto"/>
      <w:ind w:left="72" w:right="72"/>
    </w:pPr>
    <w:rPr>
      <w:kern w:val="22"/>
      <w:lang w:val="es-MX" w:eastAsia="ja-JP"/>
    </w:rPr>
  </w:style>
  <w:style w:type="paragraph" w:customStyle="1" w:styleId="3BC0ADDBA64342E8938516C39C1C70741">
    <w:name w:val="3BC0ADDBA64342E8938516C39C1C70741"/>
    <w:rsid w:val="00B34305"/>
    <w:pPr>
      <w:spacing w:before="120" w:after="0" w:line="240" w:lineRule="auto"/>
      <w:ind w:left="72" w:right="72"/>
      <w:jc w:val="right"/>
    </w:pPr>
    <w:rPr>
      <w:kern w:val="22"/>
      <w:lang w:val="es-MX" w:eastAsia="ja-JP"/>
    </w:rPr>
  </w:style>
  <w:style w:type="paragraph" w:customStyle="1" w:styleId="CFE3A046EAA3449AB616A07B67D759A8">
    <w:name w:val="CFE3A046EAA3449AB616A07B67D759A8"/>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344CCF92B64D47DE9F0C800AF9B268D124">
    <w:name w:val="344CCF92B64D47DE9F0C800AF9B268D124"/>
    <w:rsid w:val="00B34305"/>
    <w:pPr>
      <w:spacing w:before="120" w:after="0" w:line="240" w:lineRule="auto"/>
      <w:ind w:left="72" w:right="72"/>
    </w:pPr>
    <w:rPr>
      <w:kern w:val="22"/>
      <w:lang w:val="es-MX" w:eastAsia="ja-JP"/>
    </w:rPr>
  </w:style>
  <w:style w:type="paragraph" w:customStyle="1" w:styleId="BA4E95D308304B7D9EF48B375C796E93">
    <w:name w:val="BA4E95D308304B7D9EF48B375C796E93"/>
    <w:rsid w:val="00B34305"/>
    <w:pPr>
      <w:numPr>
        <w:numId w:val="5"/>
      </w:numPr>
      <w:tabs>
        <w:tab w:val="clear" w:pos="360"/>
      </w:tabs>
      <w:spacing w:before="120" w:after="0" w:line="240" w:lineRule="auto"/>
      <w:ind w:left="432" w:right="72" w:hanging="360"/>
      <w:contextualSpacing/>
    </w:pPr>
    <w:rPr>
      <w:kern w:val="22"/>
      <w:lang w:val="es-MX" w:eastAsia="ja-JP"/>
    </w:rPr>
  </w:style>
  <w:style w:type="paragraph" w:customStyle="1" w:styleId="65093681D7CA4870820756E75351397C">
    <w:name w:val="65093681D7CA4870820756E75351397C"/>
    <w:rsid w:val="00B34305"/>
    <w:pPr>
      <w:spacing w:before="120" w:after="0" w:line="240" w:lineRule="auto"/>
      <w:ind w:left="72" w:right="72"/>
    </w:pPr>
    <w:rPr>
      <w:kern w:val="22"/>
      <w:lang w:val="es-MX" w:eastAsia="ja-JP"/>
    </w:rPr>
  </w:style>
  <w:style w:type="paragraph" w:customStyle="1" w:styleId="3D057F77589648A4A1CEEADEC9FE2F53">
    <w:name w:val="3D057F77589648A4A1CEEADEC9FE2F53"/>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B24D8061725543B0A861170627E6C17F">
    <w:name w:val="B24D8061725543B0A861170627E6C17F"/>
    <w:rsid w:val="00B34305"/>
    <w:pPr>
      <w:numPr>
        <w:numId w:val="5"/>
      </w:numPr>
      <w:tabs>
        <w:tab w:val="clear" w:pos="360"/>
      </w:tabs>
      <w:spacing w:before="120" w:after="0" w:line="240" w:lineRule="auto"/>
      <w:ind w:left="432" w:right="72" w:hanging="360"/>
      <w:contextualSpacing/>
    </w:pPr>
    <w:rPr>
      <w:kern w:val="22"/>
      <w:lang w:val="es-MX" w:eastAsia="ja-JP"/>
    </w:rPr>
  </w:style>
  <w:style w:type="paragraph" w:customStyle="1" w:styleId="A1934A9DE5FC4474B3928C2602E1B3AA">
    <w:name w:val="A1934A9DE5FC4474B3928C2602E1B3AA"/>
    <w:rsid w:val="00B34305"/>
    <w:pPr>
      <w:spacing w:before="120" w:after="0" w:line="240" w:lineRule="auto"/>
      <w:ind w:left="72" w:right="72"/>
    </w:pPr>
    <w:rPr>
      <w:kern w:val="22"/>
      <w:lang w:val="es-MX" w:eastAsia="ja-JP"/>
    </w:rPr>
  </w:style>
  <w:style w:type="paragraph" w:customStyle="1" w:styleId="1402692ACEC5425D80322C5E49B037F2">
    <w:name w:val="1402692ACEC5425D80322C5E49B037F2"/>
    <w:rsid w:val="00B34305"/>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s-MX" w:eastAsia="ja-JP"/>
    </w:rPr>
  </w:style>
  <w:style w:type="paragraph" w:customStyle="1" w:styleId="FA82AB13C197444F80A69A1AC541227112">
    <w:name w:val="FA82AB13C197444F80A69A1AC541227112"/>
    <w:rsid w:val="00B34305"/>
    <w:pPr>
      <w:spacing w:before="120" w:after="0" w:line="240" w:lineRule="auto"/>
      <w:ind w:left="72" w:right="72"/>
    </w:pPr>
    <w:rPr>
      <w:kern w:val="22"/>
      <w:lang w:val="es-MX" w:eastAsia="ja-JP"/>
    </w:rPr>
  </w:style>
  <w:style w:type="paragraph" w:customStyle="1" w:styleId="4201C2AD78D64401BE447C54B524DAF312">
    <w:name w:val="4201C2AD78D64401BE447C54B524DAF312"/>
    <w:rsid w:val="00B34305"/>
    <w:pPr>
      <w:spacing w:before="120" w:after="0" w:line="240" w:lineRule="auto"/>
      <w:ind w:left="72" w:right="72"/>
    </w:pPr>
    <w:rPr>
      <w:kern w:val="22"/>
      <w:lang w:val="es-MX" w:eastAsia="ja-JP"/>
    </w:rPr>
  </w:style>
  <w:style w:type="paragraph" w:customStyle="1" w:styleId="92193C9ABD4D40F6A60763727506F53112">
    <w:name w:val="92193C9ABD4D40F6A60763727506F53112"/>
    <w:rsid w:val="00B34305"/>
    <w:pPr>
      <w:spacing w:before="120" w:after="0" w:line="240" w:lineRule="auto"/>
      <w:ind w:left="72" w:right="72"/>
    </w:pPr>
    <w:rPr>
      <w:kern w:val="22"/>
      <w:lang w:val="es-MX" w:eastAsia="ja-JP"/>
    </w:rPr>
  </w:style>
  <w:style w:type="paragraph" w:customStyle="1" w:styleId="9BF0D425FACF45B998D5E7FB4625367A12">
    <w:name w:val="9BF0D425FACF45B998D5E7FB4625367A12"/>
    <w:rsid w:val="00B34305"/>
    <w:pPr>
      <w:spacing w:before="120" w:after="0" w:line="240" w:lineRule="auto"/>
      <w:ind w:left="72" w:right="72"/>
    </w:pPr>
    <w:rPr>
      <w:kern w:val="22"/>
      <w:lang w:val="es-MX" w:eastAsia="ja-JP"/>
    </w:rPr>
  </w:style>
  <w:style w:type="paragraph" w:customStyle="1" w:styleId="3244F3CFE0424D5082B092DF64754F57">
    <w:name w:val="3244F3CFE0424D5082B092DF64754F57"/>
    <w:rsid w:val="00B34305"/>
    <w:pPr>
      <w:spacing w:before="120" w:after="0" w:line="240" w:lineRule="auto"/>
      <w:ind w:left="72" w:right="72"/>
    </w:pPr>
    <w:rPr>
      <w:kern w:val="22"/>
      <w:lang w:val="es-MX" w:eastAsia="ja-JP"/>
    </w:rPr>
  </w:style>
  <w:style w:type="paragraph" w:customStyle="1" w:styleId="84D51E3C7B3C4901A52816AB52AAB2EA">
    <w:name w:val="84D51E3C7B3C4901A52816AB52AAB2EA"/>
    <w:rsid w:val="00B34305"/>
    <w:pPr>
      <w:spacing w:before="120" w:after="0" w:line="240" w:lineRule="auto"/>
      <w:ind w:left="72" w:right="72"/>
    </w:pPr>
    <w:rPr>
      <w:kern w:val="22"/>
      <w:lang w:val="es-MX" w:eastAsia="ja-JP"/>
    </w:rPr>
  </w:style>
  <w:style w:type="paragraph" w:customStyle="1" w:styleId="F936BE1E4FA0451F8750BDA5B69470271">
    <w:name w:val="F936BE1E4FA0451F8750BDA5B69470271"/>
    <w:rsid w:val="00B34305"/>
    <w:pPr>
      <w:spacing w:before="120" w:after="0" w:line="240" w:lineRule="auto"/>
      <w:ind w:left="72" w:right="72"/>
    </w:pPr>
    <w:rPr>
      <w:kern w:val="22"/>
      <w:lang w:val="es-MX" w:eastAsia="ja-JP"/>
    </w:rPr>
  </w:style>
  <w:style w:type="paragraph" w:customStyle="1" w:styleId="136C8945DDF64B8DB1805E45306FD2B11">
    <w:name w:val="136C8945DDF64B8DB1805E45306FD2B11"/>
    <w:rsid w:val="00B34305"/>
    <w:pPr>
      <w:spacing w:before="120" w:after="0" w:line="240" w:lineRule="auto"/>
      <w:ind w:left="72" w:right="72"/>
    </w:pPr>
    <w:rPr>
      <w:kern w:val="22"/>
      <w:lang w:val="es-MX" w:eastAsia="ja-JP"/>
    </w:rPr>
  </w:style>
  <w:style w:type="paragraph" w:customStyle="1" w:styleId="50E176B9E90F4135AB3F67FFAF8FE699">
    <w:name w:val="50E176B9E90F4135AB3F67FFAF8FE699"/>
    <w:rsid w:val="00B34305"/>
    <w:pPr>
      <w:spacing w:before="120" w:after="0" w:line="240" w:lineRule="auto"/>
      <w:ind w:left="72" w:right="72"/>
    </w:pPr>
    <w:rPr>
      <w:kern w:val="22"/>
      <w:lang w:val="es-MX" w:eastAsia="ja-JP"/>
    </w:rPr>
  </w:style>
  <w:style w:type="paragraph" w:customStyle="1" w:styleId="49B14211CEAB498D95571C5881ED9ADE1">
    <w:name w:val="49B14211CEAB498D95571C5881ED9ADE1"/>
    <w:rsid w:val="00B34305"/>
    <w:pPr>
      <w:spacing w:before="120" w:after="0" w:line="240" w:lineRule="auto"/>
      <w:ind w:left="72" w:right="72"/>
    </w:pPr>
    <w:rPr>
      <w:kern w:val="22"/>
      <w:lang w:val="es-MX" w:eastAsia="ja-JP"/>
    </w:rPr>
  </w:style>
  <w:style w:type="paragraph" w:customStyle="1" w:styleId="9F714AEAD8B348939AFB0E9C4E09AD0A">
    <w:name w:val="9F714AEAD8B348939AFB0E9C4E09AD0A"/>
    <w:rsid w:val="00B34305"/>
    <w:pPr>
      <w:spacing w:before="120" w:after="0" w:line="240" w:lineRule="auto"/>
      <w:ind w:left="72" w:right="72"/>
    </w:pPr>
    <w:rPr>
      <w:kern w:val="22"/>
      <w:lang w:val="es-MX" w:eastAsia="ja-JP"/>
    </w:rPr>
  </w:style>
  <w:style w:type="paragraph" w:customStyle="1" w:styleId="E016C687C7244002A63144D277C82916">
    <w:name w:val="E016C687C7244002A63144D277C82916"/>
    <w:rsid w:val="00B34305"/>
    <w:pPr>
      <w:spacing w:before="120" w:after="0" w:line="240" w:lineRule="auto"/>
      <w:ind w:left="72" w:right="72"/>
    </w:pPr>
    <w:rPr>
      <w:kern w:val="22"/>
      <w:lang w:val="es-MX" w:eastAsia="ja-JP"/>
    </w:rPr>
  </w:style>
  <w:style w:type="paragraph" w:customStyle="1" w:styleId="A9910DE7ADC748B8A7990F74EF2BD168">
    <w:name w:val="A9910DE7ADC748B8A7990F74EF2BD168"/>
    <w:rsid w:val="00B34305"/>
    <w:pPr>
      <w:spacing w:before="120" w:after="0" w:line="240" w:lineRule="auto"/>
      <w:ind w:left="72" w:right="72"/>
    </w:pPr>
    <w:rPr>
      <w:kern w:val="22"/>
      <w:lang w:val="es-MX" w:eastAsia="ja-JP"/>
    </w:rPr>
  </w:style>
  <w:style w:type="paragraph" w:customStyle="1" w:styleId="4883F64568644909A34445472F8A90881">
    <w:name w:val="4883F64568644909A34445472F8A90881"/>
    <w:rsid w:val="00B34305"/>
    <w:pPr>
      <w:spacing w:before="120" w:after="0" w:line="240" w:lineRule="auto"/>
      <w:ind w:left="72" w:right="72"/>
    </w:pPr>
    <w:rPr>
      <w:kern w:val="22"/>
      <w:lang w:val="es-MX" w:eastAsia="ja-JP"/>
    </w:rPr>
  </w:style>
  <w:style w:type="paragraph" w:customStyle="1" w:styleId="CD2CBA0D566345E4ACF3B843146A83071">
    <w:name w:val="CD2CBA0D566345E4ACF3B843146A83071"/>
    <w:rsid w:val="00B34305"/>
    <w:pPr>
      <w:spacing w:before="120" w:after="0" w:line="240" w:lineRule="auto"/>
      <w:ind w:left="72" w:right="72"/>
    </w:pPr>
    <w:rPr>
      <w:kern w:val="22"/>
      <w:lang w:val="es-MX" w:eastAsia="ja-JP"/>
    </w:rPr>
  </w:style>
  <w:style w:type="paragraph" w:customStyle="1" w:styleId="C11A7789ED7D40E2AC12B91595DF5D811">
    <w:name w:val="C11A7789ED7D40E2AC12B91595DF5D811"/>
    <w:rsid w:val="00B34305"/>
    <w:pPr>
      <w:spacing w:before="120" w:after="0" w:line="240" w:lineRule="auto"/>
      <w:ind w:left="72" w:right="72"/>
    </w:pPr>
    <w:rPr>
      <w:kern w:val="22"/>
      <w:lang w:val="es-MX" w:eastAsia="ja-JP"/>
    </w:rPr>
  </w:style>
  <w:style w:type="paragraph" w:customStyle="1" w:styleId="EE71F4949E94436AA9B41EAA37427971">
    <w:name w:val="EE71F4949E94436AA9B41EAA37427971"/>
    <w:rsid w:val="00B34305"/>
    <w:pPr>
      <w:spacing w:before="120" w:after="0" w:line="240" w:lineRule="auto"/>
      <w:ind w:left="72" w:right="72"/>
    </w:pPr>
    <w:rPr>
      <w:kern w:val="22"/>
      <w:lang w:val="es-MX" w:eastAsia="ja-JP"/>
    </w:rPr>
  </w:style>
  <w:style w:type="paragraph" w:customStyle="1" w:styleId="4F406E6CCC3A4D1E8447C097E77CF4A31">
    <w:name w:val="4F406E6CCC3A4D1E8447C097E77CF4A31"/>
    <w:rsid w:val="00B34305"/>
    <w:pPr>
      <w:spacing w:before="120" w:after="0" w:line="240" w:lineRule="auto"/>
      <w:ind w:left="72" w:right="72"/>
    </w:pPr>
    <w:rPr>
      <w:kern w:val="22"/>
      <w:lang w:val="es-MX" w:eastAsia="ja-JP"/>
    </w:rPr>
  </w:style>
  <w:style w:type="paragraph" w:customStyle="1" w:styleId="3356F525B51B4BF4804D79DE9947D4881">
    <w:name w:val="3356F525B51B4BF4804D79DE9947D4881"/>
    <w:rsid w:val="00B34305"/>
    <w:pPr>
      <w:spacing w:before="120" w:after="0" w:line="240" w:lineRule="auto"/>
      <w:ind w:left="72" w:right="72"/>
    </w:pPr>
    <w:rPr>
      <w:kern w:val="22"/>
      <w:lang w:val="es-MX" w:eastAsia="ja-JP"/>
    </w:rPr>
  </w:style>
  <w:style w:type="paragraph" w:customStyle="1" w:styleId="E0E17FFE60A045FCB4752857302C33211">
    <w:name w:val="E0E17FFE60A045FCB4752857302C33211"/>
    <w:rsid w:val="00B34305"/>
    <w:pPr>
      <w:spacing w:before="120" w:after="0" w:line="240" w:lineRule="auto"/>
      <w:ind w:left="72" w:right="72"/>
    </w:pPr>
    <w:rPr>
      <w:kern w:val="22"/>
      <w:lang w:val="es-MX" w:eastAsia="ja-JP"/>
    </w:rPr>
  </w:style>
  <w:style w:type="paragraph" w:customStyle="1" w:styleId="1D8C03FA83FA4A08836483CEBC8A153E">
    <w:name w:val="1D8C03FA83FA4A08836483CEBC8A153E"/>
    <w:rsid w:val="00B34305"/>
    <w:pPr>
      <w:spacing w:before="120" w:after="0" w:line="240" w:lineRule="auto"/>
      <w:ind w:left="72" w:right="72"/>
    </w:pPr>
    <w:rPr>
      <w:kern w:val="22"/>
      <w:lang w:val="es-MX" w:eastAsia="ja-JP"/>
    </w:rPr>
  </w:style>
  <w:style w:type="paragraph" w:customStyle="1" w:styleId="94E32E2901BF40B0B16A70FBDCBCD1801">
    <w:name w:val="94E32E2901BF40B0B16A70FBDCBCD1801"/>
    <w:rsid w:val="00B34305"/>
    <w:pPr>
      <w:spacing w:before="120" w:after="0" w:line="240" w:lineRule="auto"/>
      <w:ind w:left="72" w:right="72"/>
    </w:pPr>
    <w:rPr>
      <w:kern w:val="22"/>
      <w:lang w:val="es-MX" w:eastAsia="ja-JP"/>
    </w:rPr>
  </w:style>
  <w:style w:type="paragraph" w:customStyle="1" w:styleId="7C2DBE1419B54191BAEA967524E3B1AF1">
    <w:name w:val="7C2DBE1419B54191BAEA967524E3B1AF1"/>
    <w:rsid w:val="00B34305"/>
    <w:pPr>
      <w:spacing w:before="120" w:after="0" w:line="240" w:lineRule="auto"/>
      <w:ind w:left="72" w:right="72"/>
    </w:pPr>
    <w:rPr>
      <w:kern w:val="22"/>
      <w:lang w:val="es-MX" w:eastAsia="ja-JP"/>
    </w:rPr>
  </w:style>
  <w:style w:type="paragraph" w:customStyle="1" w:styleId="DD854DC276A0432297E87FE16023C2DE1">
    <w:name w:val="DD854DC276A0432297E87FE16023C2DE1"/>
    <w:rsid w:val="00B34305"/>
    <w:pPr>
      <w:spacing w:before="120" w:after="0" w:line="240" w:lineRule="auto"/>
      <w:ind w:left="72" w:right="72"/>
    </w:pPr>
    <w:rPr>
      <w:kern w:val="22"/>
      <w:lang w:val="es-MX" w:eastAsia="ja-JP"/>
    </w:rPr>
  </w:style>
  <w:style w:type="paragraph" w:customStyle="1" w:styleId="6C2A13B3F730462AB83857170A73E0301">
    <w:name w:val="6C2A13B3F730462AB83857170A73E0301"/>
    <w:rsid w:val="00B34305"/>
    <w:pPr>
      <w:spacing w:before="120" w:after="0" w:line="240" w:lineRule="auto"/>
      <w:ind w:left="72" w:right="72"/>
    </w:pPr>
    <w:rPr>
      <w:kern w:val="22"/>
      <w:lang w:val="es-MX" w:eastAsia="ja-JP"/>
    </w:rPr>
  </w:style>
  <w:style w:type="paragraph" w:customStyle="1" w:styleId="7D5AB095505D40019233C9D5D73CBF281">
    <w:name w:val="7D5AB095505D40019233C9D5D73CBF281"/>
    <w:rsid w:val="00B34305"/>
    <w:pPr>
      <w:spacing w:before="120" w:after="0" w:line="240" w:lineRule="auto"/>
      <w:ind w:left="72" w:right="72"/>
    </w:pPr>
    <w:rPr>
      <w:kern w:val="22"/>
      <w:lang w:val="es-MX" w:eastAsia="ja-JP"/>
    </w:rPr>
  </w:style>
  <w:style w:type="paragraph" w:customStyle="1" w:styleId="A716751592B049F9B8A49EEBFDC80F811">
    <w:name w:val="A716751592B049F9B8A49EEBFDC80F811"/>
    <w:rsid w:val="00B34305"/>
    <w:pPr>
      <w:spacing w:before="120" w:after="0" w:line="240" w:lineRule="auto"/>
      <w:ind w:left="72" w:right="72"/>
    </w:pPr>
    <w:rPr>
      <w:kern w:val="22"/>
      <w:lang w:val="es-MX" w:eastAsia="ja-JP"/>
    </w:rPr>
  </w:style>
  <w:style w:type="paragraph" w:customStyle="1" w:styleId="A3D7A7A5EBB14E859D881268A93825C8">
    <w:name w:val="A3D7A7A5EBB14E859D881268A93825C8"/>
    <w:rsid w:val="00B34305"/>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s-MX" w:eastAsia="ja-JP"/>
    </w:rPr>
  </w:style>
  <w:style w:type="paragraph" w:customStyle="1" w:styleId="DDECFF45DCF042C6AF908E437161DA90">
    <w:name w:val="DDECFF45DCF042C6AF908E437161DA90"/>
    <w:rsid w:val="00B34305"/>
    <w:pPr>
      <w:spacing w:before="120" w:after="0" w:line="240" w:lineRule="auto"/>
      <w:ind w:left="72" w:right="72"/>
    </w:pPr>
    <w:rPr>
      <w:kern w:val="22"/>
      <w:lang w:val="es-MX" w:eastAsia="ja-JP"/>
    </w:rPr>
  </w:style>
  <w:style w:type="paragraph" w:customStyle="1" w:styleId="DDADC85C234E41D98434359409643C65">
    <w:name w:val="DDADC85C234E41D98434359409643C65"/>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2E64399AA249463580B365B76932CE77">
    <w:name w:val="2E64399AA249463580B365B76932CE77"/>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B036CD7F77614E36AE24CC7CAB6886BA">
    <w:name w:val="B036CD7F77614E36AE24CC7CAB6886BA"/>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5CB3532894864332B49446CD856983749">
    <w:name w:val="5CB3532894864332B49446CD856983749"/>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AE6DC55AFD9941AA9FED9845F416E3771">
    <w:name w:val="AE6DC55AFD9941AA9FED9845F416E377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ACD3EA8B99474E5C9B2A09B33AC4885F1">
    <w:name w:val="ACD3EA8B99474E5C9B2A09B33AC4885F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D2D055480B534E47A88E1F1750861C9B1">
    <w:name w:val="D2D055480B534E47A88E1F1750861C9B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924D151035B64671AF5EDC2BD9DCB3D310">
    <w:name w:val="924D151035B64671AF5EDC2BD9DCB3D3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9226ED13DA914B9489BC66063B306E3F1">
    <w:name w:val="9226ED13DA914B9489BC66063B306E3F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B9265D0FDC0648B498F88020CCE4B7091">
    <w:name w:val="B9265D0FDC0648B498F88020CCE4B709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11C965E0DCBD492E86D1D748BE114DB91">
    <w:name w:val="11C965E0DCBD492E86D1D748BE114DB9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C8C8F948E0B44DAC9E881FAC1E6EBE9210">
    <w:name w:val="C8C8F948E0B44DAC9E881FAC1E6EBE92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BC7B77CAD3E74ADBA1E54C8895D09D811">
    <w:name w:val="BC7B77CAD3E74ADBA1E54C8895D09D81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3453F85A51254A4E9EC2E635015E05BE1">
    <w:name w:val="3453F85A51254A4E9EC2E635015E05BE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FEE7107D081144A6B59497A1AC1D102C1">
    <w:name w:val="FEE7107D081144A6B59497A1AC1D102C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B8B1F9D948AB44F8826313F10BA44B9F10">
    <w:name w:val="B8B1F9D948AB44F8826313F10BA44B9F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09EACDEDF31B4ED9B5D52629BAE91D5F1">
    <w:name w:val="09EACDEDF31B4ED9B5D52629BAE91D5F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EB3BB964B1D540888F03C2FE3AF58B4F1">
    <w:name w:val="EB3BB964B1D540888F03C2FE3AF58B4F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5DCC5DF236E94493A3D435CCDB6E64731">
    <w:name w:val="5DCC5DF236E94493A3D435CCDB6E6473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583FAF4F4FE74C36B630C77A0647302A10">
    <w:name w:val="583FAF4F4FE74C36B630C77A0647302A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6D1676F711AB40949EF51145065D53821">
    <w:name w:val="6D1676F711AB40949EF51145065D5382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3C0065F053B1463CB4B53BB92B8DACA01">
    <w:name w:val="3C0065F053B1463CB4B53BB92B8DACA0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AFB9EEC884EC4C46876A391E21B9087C1">
    <w:name w:val="AFB9EEC884EC4C46876A391E21B9087C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7C84CA04A68E4521AB60B9F8726AB97C10">
    <w:name w:val="7C84CA04A68E4521AB60B9F8726AB97C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6325293E619643BEB19B3B2828CDE5A01">
    <w:name w:val="6325293E619643BEB19B3B2828CDE5A0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A85A68F6FAA34B81BEA24B24946873181">
    <w:name w:val="A85A68F6FAA34B81BEA24B2494687318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3A3210684AC64CEFB7812B622121A84D1">
    <w:name w:val="3A3210684AC64CEFB7812B622121A84D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82C4BE7EF97D4E0AB9F5F8274AF1B65810">
    <w:name w:val="82C4BE7EF97D4E0AB9F5F8274AF1B658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F5A0CE92D8B94B4FB3ACA720ADF77D201">
    <w:name w:val="F5A0CE92D8B94B4FB3ACA720ADF77D20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D9B81CA207FE4ED88C05085375AF18B21">
    <w:name w:val="D9B81CA207FE4ED88C05085375AF18B2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2BE5B1D65C974FDDAEF6C5834071210C1">
    <w:name w:val="2BE5B1D65C974FDDAEF6C5834071210C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7F068E946840456A8CFE70B81B209F4D10">
    <w:name w:val="7F068E946840456A8CFE70B81B209F4D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BE3171BDE0F64FE2A1E3B18FEA3A25A1">
    <w:name w:val="BE3171BDE0F64FE2A1E3B18FEA3A25A1"/>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E0DCBC7DD6DD47D782633AFAF423210C">
    <w:name w:val="E0DCBC7DD6DD47D782633AFAF423210C"/>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6CDC943EF17A432D95280E39E942C787">
    <w:name w:val="6CDC943EF17A432D95280E39E942C787"/>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C6B3DD5A40464108872013F8D46CA43310">
    <w:name w:val="C6B3DD5A40464108872013F8D46CA43310"/>
    <w:rsid w:val="00B34305"/>
    <w:pPr>
      <w:pBdr>
        <w:top w:val="single" w:sz="2" w:space="1" w:color="auto"/>
      </w:pBdr>
      <w:spacing w:before="120" w:after="360" w:line="276" w:lineRule="auto"/>
      <w:jc w:val="center"/>
    </w:pPr>
    <w:rPr>
      <w:kern w:val="0"/>
      <w:sz w:val="16"/>
      <w:szCs w:val="16"/>
      <w:lang w:val="es-MX" w:eastAsia="ja-JP"/>
      <w14:ligatures w14:val="none"/>
    </w:rPr>
  </w:style>
  <w:style w:type="paragraph" w:customStyle="1" w:styleId="0E870E79C9084361AD82C309E7FFF56A">
    <w:name w:val="0E870E79C9084361AD82C309E7FFF56A"/>
    <w:rsid w:val="00B34305"/>
    <w:pPr>
      <w:spacing w:before="120" w:after="0" w:line="240" w:lineRule="auto"/>
      <w:ind w:left="72" w:right="72"/>
    </w:pPr>
    <w:rPr>
      <w:kern w:val="22"/>
      <w:lang w:val="es-MX" w:eastAsia="ja-JP"/>
    </w:rPr>
  </w:style>
  <w:style w:type="paragraph" w:customStyle="1" w:styleId="77DA7A0E49A7449CA3A37666E25BCE0C">
    <w:name w:val="77DA7A0E49A7449CA3A37666E25BCE0C"/>
    <w:rsid w:val="00B34305"/>
    <w:pPr>
      <w:tabs>
        <w:tab w:val="center" w:pos="4680"/>
        <w:tab w:val="right" w:pos="9360"/>
      </w:tabs>
      <w:spacing w:after="0" w:line="240" w:lineRule="auto"/>
      <w:ind w:left="72" w:right="72"/>
      <w:jc w:val="right"/>
    </w:pPr>
    <w:rPr>
      <w:kern w:val="22"/>
      <w:lang w:val="es-MX" w:eastAsia="ja-JP"/>
    </w:rPr>
  </w:style>
  <w:style w:type="paragraph" w:customStyle="1" w:styleId="97D35B8727644DD2AA054305680E12531">
    <w:name w:val="97D35B8727644DD2AA054305680E12531"/>
    <w:rsid w:val="00B34305"/>
    <w:pPr>
      <w:spacing w:after="0" w:line="240" w:lineRule="auto"/>
      <w:ind w:left="72" w:right="72"/>
    </w:pPr>
    <w:rPr>
      <w:kern w:val="22"/>
      <w:lang w:val="es-MX" w:eastAsia="ja-JP"/>
    </w:rPr>
  </w:style>
  <w:style w:type="paragraph" w:customStyle="1" w:styleId="BC009248114340F9B1BC43C33DC6192F1">
    <w:name w:val="BC009248114340F9B1BC43C33DC6192F1"/>
    <w:rsid w:val="00B34305"/>
    <w:pPr>
      <w:spacing w:after="0" w:line="240" w:lineRule="auto"/>
      <w:ind w:left="72" w:right="72"/>
    </w:pPr>
    <w:rPr>
      <w:kern w:val="22"/>
      <w:lang w:val="es-MX"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Office_29972452_TF03992084</Template>
  <TotalTime>2</TotalTime>
  <Pages>4</Pages>
  <Words>541</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Tester es-ES</cp:lastModifiedBy>
  <cp:revision>4</cp:revision>
  <dcterms:created xsi:type="dcterms:W3CDTF">2019-05-29T09:17:00Z</dcterms:created>
  <dcterms:modified xsi:type="dcterms:W3CDTF">2019-05-30T10:33:00Z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