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alias w:val="Escribe el nombre de la compañía:"/>
        <w:tag w:val="Escribe el nombre de la compañía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xmlns:w15="http://schemas.microsoft.com/office/word/2012/wordml" w15:val="hidden"/>
        <w:text/>
      </w:sdtPr>
      <w:sdtEndPr/>
      <w:sdtContent xmlns:w="http://schemas.openxmlformats.org/wordprocessingml/2006/main">
        <w:p w14:paraId="10421300" w14:textId="3D108E14" w:rsidR="008F3975" w:rsidRDefault="00781C24">
          <w:pPr>
            <w:pStyle w:val="Heading3"/>
            <w:spacing w:after="600"/>
          </w:pPr>
          <w:r>
            <w:rPr>
              <w:lang w:bidi="es-mx" w:val="es-mx"/>
            </w:rPr>
            <w:t xml:space="preserve">Nombre de la compañía</w:t>
          </w:r>
        </w:p>
      </w:sdtContent>
    </w:sdt>
    <w:p xmlns:w="http://schemas.openxmlformats.org/wordprocessingml/2006/main" w14:paraId="51DF9FF2" w14:textId="73783FA2" w:rsidR="008F3975" w:rsidRDefault="00296FF7">
      <w:pPr>
        <w:pStyle w:val="Logo"/>
        <w:spacing w:before="480" w:after="480"/>
      </w:pPr>
      <w:r>
        <w:rPr>
          <w:lang w:bidi="es-mx" w:val="es-mx"/>
        </w:rPr>
        <w:drawing>
          <wp:inline xmlns:wp="http://schemas.openxmlformats.org/drawingml/2006/wordprocessingDrawing" distT="0" distB="0" distL="0" distR="0" wp14:anchorId="2A9047C6" wp14:editId="672E299A">
            <wp:extent cx="2651760" cy="1449883"/>
            <wp:effectExtent l="0" t="0" r="0" b="0"/>
            <wp:docPr id="1" name="Imagen 1" descr="Marcador de posición de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dor_de_posición_de_logotip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 xmlns:w="http://schemas.openxmlformats.org/wordprocessingml/2006/main">
        <w:alias w:val="Escribe el título:"/>
        <w:tag w:val="Escribe el título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14:paraId="0B07E28E" w14:textId="77777777" w:rsidR="008F3975" w:rsidRDefault="00296FF7">
          <w:pPr>
            <w:pStyle w:val="Title"/>
          </w:pPr>
          <w:r>
            <w:rPr>
              <w:lang w:bidi="es-mx" w:val="es-mx"/>
            </w:rPr>
            <w:t xml:space="preserve">presentación breve</w:t>
          </w:r>
        </w:p>
      </w:sdtContent>
    </w:sdt>
    <w:p xmlns:w="http://schemas.openxmlformats.org/wordprocessingml/2006/main" w14:paraId="488B1AAE" w14:textId="6A977915" w:rsidR="008F3975" w:rsidRDefault="00DA0BEE">
      <w:pPr>
        <w:pStyle w:val="Subtitle"/>
      </w:pPr>
      <w:sdt>
        <w:sdtPr>
          <w:alias w:val="Versión:"/>
          <w:tag w:val="Versión:"/>
          <w:id w:val="-1061014510"/>
          <w:placeholder>
            <w:docPart w:val="9AAB9BC404684313A186EA9E04CE347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F74A6">
            <w:rPr>
              <w:lang w:bidi="es-mx" w:val="es-mx"/>
            </w:rPr>
            <w:t xml:space="preserve">Versión</w:t>
          </w:r>
        </w:sdtContent>
      </w:sdt>
      <w:r w:rsidR="002F74A6">
        <w:rPr>
          <w:lang w:bidi="es-mx" w:val="es-mx"/>
        </w:rPr>
        <w:t xml:space="preserve"> </w:t>
      </w:r>
      <w:sdt>
        <w:sdtPr>
          <w:alias w:val="Escribe la versión:"/>
          <w:tag w:val="Escribe la versión:"/>
          <w:id w:val="575243941"/>
          <w:placeholder>
            <w:docPart w:val="36E25B519446486B91BDB9DD7F3D1683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96FF7">
            <w:rPr>
              <w:lang w:bidi="es-mx" w:val="es-mx"/>
            </w:rPr>
            <w:t xml:space="preserve">0.0</w:t>
          </w:r>
        </w:sdtContent>
      </w:sdt>
    </w:p>
    <w:sdt>
      <w:sdtPr xmlns:w="http://schemas.openxmlformats.org/wordprocessingml/2006/main">
        <w:alias w:val="Escribe la fecha:"/>
        <w:tag w:val="Escribe la fecha:"/>
        <w:id w:val="-21404824"/>
        <w:placeholder>
          <w:docPart w:val="7008A3425B984AB28923D193E2CCD09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1B8B6ECA" w14:textId="2B33A641" w:rsidR="008F3975" w:rsidRDefault="002F74A6">
          <w:pPr>
            <w:pStyle w:val="Subtitle"/>
          </w:pPr>
          <w:r>
            <w:rPr>
              <w:lang w:bidi="es-mx" w:val="es-mx"/>
            </w:rPr>
            <w:t xml:space="preserve">Fecha</w:t>
          </w:r>
        </w:p>
      </w:sdtContent>
    </w:sdt>
    <w:p xmlns:w="http://schemas.openxmlformats.org/wordprocessingml/2006/main" w14:paraId="4F25EC3C" w14:textId="65BDE61D" w:rsidR="008F3975" w:rsidRDefault="00DA0BEE">
      <w:pPr>
        <w:pStyle w:val="Heading3"/>
      </w:pPr>
      <w:sdt>
        <w:sdtPr>
          <w:alias w:val="Presentador:"/>
          <w:tag w:val="Presentador:"/>
          <w:id w:val="69404230"/>
          <w:placeholder>
            <w:docPart w:val="BD63FC5D7E6946D78ECDBF030DCD4DA0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F74A6">
            <w:rPr>
              <w:lang w:bidi="es-mx" w:val="es-mx"/>
            </w:rPr>
            <w:t xml:space="preserve">Presentador</w:t>
          </w:r>
        </w:sdtContent>
      </w:sdt>
      <w:r w:rsidR="00296FF7">
        <w:rPr>
          <w:lang w:bidi="es-mx" w:val="es-mx"/>
        </w:rPr>
        <w:br/>
      </w:r>
      <w:r w:rsidR="00296FF7">
        <w:rPr>
          <w:lang w:bidi="es-mx" w:val="es-mx"/>
        </w:rPr>
        <w:t xml:space="preserve"/>
      </w:r>
      <w:sdt>
        <w:sdtPr>
          <w:alias w:val="Escribe tu nombre:"/>
          <w:tag w:val="Escribe tu nombre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xmlns:w15="http://schemas.microsoft.com/office/word/2012/wordml" w15:val="hidden"/>
          <w:text/>
        </w:sdtPr>
        <w:sdtEndPr/>
        <w:sdtContent>
          <w:r w:rsidR="002F74A6">
            <w:rPr>
              <w:lang w:bidi="es-mx" w:val="es-mx"/>
            </w:rPr>
            <w:t xml:space="preserve">Tu nombre</w:t>
          </w:r>
        </w:sdtContent>
      </w:sdt>
    </w:p>
    <w:p xmlns:w="http://schemas.openxmlformats.org/wordprocessingml/2006/main" w14:paraId="7CE4A41E" w14:textId="77777777" w:rsidR="008F3975" w:rsidRDefault="008F3975">
      <w:pPr>
        <w:sectPr w:rsidR="008F39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 xmlns:w="http://schemas.openxmlformats.org/wordprocessingml/2006/main">
        <w:alias w:val="Título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14:paraId="6A79096F" w14:textId="77777777" w:rsidR="008F3975" w:rsidRDefault="00296FF7">
          <w:pPr>
            <w:pStyle w:val="Heading1"/>
          </w:pPr>
          <w:r>
            <w:rPr>
              <w:lang w:bidi="es-mx" w:val="es-mx"/>
            </w:rPr>
            <w:t xml:space="preserve">Presentación breve</w:t>
          </w:r>
        </w:p>
      </w:sdtContent>
    </w:sdt>
    <w:p xmlns:w="http://schemas.openxmlformats.org/wordprocessingml/2006/main" w14:paraId="406BCEF3" w14:textId="7DF5C9F4" w:rsidR="008F3975" w:rsidRDefault="00DA0BEE">
      <w:pPr>
        <w:pStyle w:val="Heading2"/>
      </w:pPr>
      <w:sdt>
        <w:sdtPr>
          <w:alias w:val="Escribe el subtítulo 1:"/>
          <w:tag w:val="Escribe el subtítulo 1:"/>
          <w:id w:val="1269510845"/>
          <w:placeholder>
            <w:docPart w:val="51A555D75CAC4D408F661139624A04D3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F74A6">
            <w:rPr>
              <w:lang w:bidi="es-mx" w:val="es-mx"/>
            </w:rPr>
            <w:t xml:space="preserve">Presentación de 12 segundos</w:t>
          </w:r>
        </w:sdtContent>
      </w:sdt>
    </w:p>
    <w:sdt>
      <w:sdtPr xmlns:w="http://schemas.openxmlformats.org/wordprocessingml/2006/main">
        <w:alias w:val="Escribe el contenido:"/>
        <w:tag w:val="Escribe el contenido:"/>
        <w:id w:val="-1251815730"/>
        <w:placeholder>
          <w:docPart w:val="67D4E4586DA44D7082E35A290D7D606B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bookmarkStart w:id="1" w:name="_Hlk508635881" w:displacedByCustomXml="prev"/>
        <w:p w14:paraId="02EF2223" w14:textId="270E7253" w:rsidR="008F3975" w:rsidRDefault="00296FF7">
          <w:r w:rsidRPr="0066185E">
            <w:rPr>
              <w:rStyle w:val="SubtleEmphasis"/>
              <w:lang w:bidi="es-mx" w:val="es-mx"/>
            </w:rPr>
            <w:t xml:space="preserve">Resume en una frase sencilla lo que tu empresa hace u ofrece.</w:t>
          </w:r>
          <w:r w:rsidRPr="0066185E">
            <w:rPr>
              <w:rStyle w:val="SubtleEmphasis"/>
              <w:lang w:bidi="es-mx" w:val="es-mx"/>
            </w:rPr>
            <w:br/>
          </w:r>
          <w:r w:rsidRPr="0066185E">
            <w:rPr>
              <w:rStyle w:val="SubtleEmphasis"/>
              <w:lang w:bidi="es-mx" w:val="es-mx"/>
            </w:rPr>
            <w:t xml:space="preserve">EJEMPLO: Ofrecemos los aparatos de mayor calidad que el dinero puede comprar.</w:t>
          </w:r>
        </w:p>
        <w:bookmarkEnd w:id="1" w:displacedByCustomXml="next"/>
      </w:sdtContent>
    </w:sdt>
    <w:p xmlns:w="http://schemas.openxmlformats.org/wordprocessingml/2006/main" w14:paraId="2AFD54BC" w14:textId="1E54EE67" w:rsidR="008F3975" w:rsidRDefault="00DA0BEE">
      <w:sdt>
        <w:sdtPr>
          <w:alias w:val="Escribe el contenido:"/>
          <w:tag w:val="Escribe el contenido:"/>
          <w:id w:val="-1519780342"/>
          <w:placeholder>
            <w:docPart w:val="05CCE6397FB0455BA4D52C92209A8B1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96FF7" w:rsidRPr="0066185E">
            <w:rPr>
              <w:rStyle w:val="SubtleEmphasis"/>
              <w:lang w:bidi="es-mx" w:val="es-mx"/>
            </w:rPr>
            <w:t xml:space="preserve">Describe las ventajas que ofrece tu producto o servicio. Cita las características que distinguen tu producto o servicio de los productos o servicios de la competencia.</w:t>
          </w:r>
        </w:sdtContent>
      </w:sdt>
      <w:r w:rsidR="004C5E23">
        <w:rPr>
          <w:lang w:bidi="es-mx" w:val="es-mx"/>
        </w:rPr>
        <w:br/>
      </w:r>
      <w:r w:rsidR="004C5E23">
        <w:rPr>
          <w:lang w:bidi="es-mx" w:val="es-mx"/>
        </w:rPr>
        <w:t xml:space="preserve"/>
      </w:r>
      <w:sdt>
        <w:sdtPr>
          <w:alias w:val="Escribe el contenido:"/>
          <w:tag w:val="Escribe el contenido:"/>
          <w:id w:val="-402909918"/>
          <w:placeholder>
            <w:docPart w:val="13948DF84FEE4E0BB410493C87A73F20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C5E23" w:rsidRPr="0066185E">
            <w:rPr>
              <w:rStyle w:val="SubtleEmphasis"/>
              <w:lang w:bidi="es-mx" w:val="es-mx"/>
            </w:rPr>
            <w:t xml:space="preserve">EJEMPLO: Nuestros aparatos realizan cinco tareas importantes, que son...</w:t>
          </w:r>
        </w:sdtContent>
      </w:sdt>
    </w:p>
    <w:p xmlns:w="http://schemas.openxmlformats.org/wordprocessingml/2006/main" w14:paraId="53A876BB" w14:textId="45623D46" w:rsidR="008F3975" w:rsidRDefault="00DA0BEE">
      <w:pPr>
        <w:pStyle w:val="Heading2"/>
      </w:pPr>
      <w:sdt>
        <w:sdtPr>
          <w:alias w:val="Escribe el subtítulo 2:"/>
          <w:tag w:val="Escribe el subtítulo 2:"/>
          <w:id w:val="1150027888"/>
          <w:placeholder>
            <w:docPart w:val="0FAC2504A192440AB3B55915B314FD7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C5E23">
            <w:rPr>
              <w:lang w:bidi="es-mx" w:val="es-mx"/>
            </w:rPr>
            <w:t xml:space="preserve">Presentación de 30 segundos</w:t>
          </w:r>
        </w:sdtContent>
      </w:sdt>
    </w:p>
    <w:p xmlns:w="http://schemas.openxmlformats.org/wordprocessingml/2006/main" w14:paraId="742DB9BD" w14:textId="15B236AB" w:rsidR="004C5E23" w:rsidRDefault="00DA0BEE">
      <w:sdt>
        <w:sdtPr>
          <w:alias w:val="Escribe el contenido:"/>
          <w:tag w:val="Escribe el contenido:"/>
          <w:id w:val="-369764572"/>
          <w:placeholder>
            <w:docPart w:val="7B0FD43D979F471F98BE13C6FDE91953"/>
          </w:placeholder>
          <w:temporary/>
          <w:showingPlcHdr/>
          <w15:appearance xmlns:w15="http://schemas.microsoft.com/office/word/2012/wordml" w15:val="hidden"/>
        </w:sdtPr>
        <w:sdtEndPr/>
        <w:sdtContent>
          <w:bookmarkStart w:id="2" w:name="_Hlk508635988"/>
          <w:r w:rsidR="00296FF7" w:rsidRPr="0066185E">
            <w:rPr>
              <w:rStyle w:val="SubtleEmphasis"/>
              <w:lang w:bidi="es-mx" w:val="es-mx"/>
            </w:rPr>
            <w:t xml:space="preserve">Resume en unas cuantas frases sencillas lo que tu empresa hace u ofrece.</w:t>
          </w:r>
          <w:bookmarkEnd w:id="2"/>
        </w:sdtContent>
      </w:sdt>
      <w:r w:rsidR="004C5E23">
        <w:rPr>
          <w:lang w:bidi="es-mx" w:val="es-mx"/>
        </w:rPr>
        <w:br/>
      </w:r>
      <w:r w:rsidR="004C5E23">
        <w:rPr>
          <w:lang w:bidi="es-mx" w:val="es-mx"/>
        </w:rPr>
        <w:t xml:space="preserve"/>
      </w:r>
      <w:sdt>
        <w:sdtPr>
          <w:alias w:val="Escribe el contenido:"/>
          <w:tag w:val="Escribe el contenido:"/>
          <w:id w:val="-1400520920"/>
          <w:placeholder>
            <w:docPart w:val="E85E34F2218D4B43A6C3BC1B854A16CF"/>
          </w:placeholder>
          <w:temporary/>
          <w:showingPlcHdr/>
          <w15:appearance xmlns:w15="http://schemas.microsoft.com/office/word/2012/wordml" w15:val="hidden"/>
        </w:sdtPr>
        <w:sdtEndPr/>
        <w:sdtContent>
          <w:bookmarkStart w:id="3" w:name="_Hlk508636038"/>
          <w:r w:rsidR="004C5E23" w:rsidRPr="0066185E">
            <w:rPr>
              <w:rStyle w:val="SubtleEmphasis"/>
              <w:lang w:bidi="es-mx" w:val="es-mx"/>
            </w:rPr>
            <w:t xml:space="preserve">EJEMPLO: Ofrecemos los aparatos de mayor calidad que el dinero puede comprar. Nuestros aparatos vienen en una amplia variedad de modelos, como el más reciente modelo turbo de lujo.</w:t>
          </w:r>
          <w:bookmarkEnd w:id="3"/>
        </w:sdtContent>
      </w:sdt>
    </w:p>
    <w:sdt>
      <w:sdtPr xmlns:w="http://schemas.openxmlformats.org/wordprocessingml/2006/main">
        <w:alias w:val="Escribe el contenido:"/>
        <w:tag w:val="Escribe el contenido:"/>
        <w:id w:val="499326859"/>
        <w:placeholder>
          <w:docPart w:val="05CCE6397FB0455BA4D52C92209A8B1C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24772FF9" w14:textId="17E7B777" w:rsidR="008F3975" w:rsidRDefault="00E43C6B">
          <w:r w:rsidRPr="0066185E">
            <w:rPr>
              <w:rStyle w:val="SubtleEmphasis"/>
              <w:lang w:bidi="es-mx" w:val="es-mx"/>
            </w:rPr>
            <w:t xml:space="preserve">Describe las ventajas que ofrece tu producto o servicio. Cita las características que distinguen tu producto o servicio de los productos o servicios de la competencia.</w:t>
          </w:r>
        </w:p>
      </w:sdtContent>
    </w:sdt>
    <w:sdt>
      <w:sdtPr xmlns:w="http://schemas.openxmlformats.org/wordprocessingml/2006/main">
        <w:alias w:val="Escribe el contenido:"/>
        <w:tag w:val="Escribe el contenido:"/>
        <w:id w:val="1518500065"/>
        <w:placeholder>
          <w:docPart w:val="78418F387063478085BAA1159D73C14A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B781E35" w14:textId="1AA2D2DC" w:rsidR="008F3975" w:rsidRDefault="00296FF7">
          <w:r w:rsidRPr="0066185E">
            <w:rPr>
              <w:rStyle w:val="SubtleEmphasis"/>
              <w:lang w:bidi="es-mx" w:val="es-mx"/>
            </w:rPr>
            <w:t xml:space="preserve">Describe brevemente las cualificaciones de tu empresa.</w:t>
          </w:r>
          <w:r w:rsidRPr="0066185E">
            <w:rPr>
              <w:rStyle w:val="SubtleEmphasis"/>
              <w:lang w:bidi="es-mx" w:val="es-mx"/>
            </w:rPr>
            <w:br/>
          </w:r>
          <w:r w:rsidRPr="0066185E">
            <w:rPr>
              <w:rStyle w:val="SubtleEmphasis"/>
              <w:lang w:bidi="es-mx" w:val="es-mx"/>
            </w:rPr>
            <w:t xml:space="preserve">EJEMPLO: Creamos aparatos de alta calidad desde hace más de 100 años.</w:t>
          </w:r>
        </w:p>
      </w:sdtContent>
    </w:sdt>
    <w:sdt>
      <w:sdtPr xmlns:w="http://schemas.openxmlformats.org/wordprocessingml/2006/main">
        <w:alias w:val="Escribe el contenido:"/>
        <w:tag w:val="Escribe el contenido:"/>
        <w:id w:val="-1378240133"/>
        <w:placeholder>
          <w:docPart w:val="8F9209BE1C014916A80CF3DBD8430EC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1A2B7F75" w14:textId="139F060F" w:rsidR="008F3975" w:rsidRDefault="00296FF7">
          <w:r w:rsidRPr="0066185E">
            <w:rPr>
              <w:rStyle w:val="SubtleEmphasis"/>
              <w:lang w:bidi="es-mx" w:val="es-mx"/>
            </w:rPr>
            <w:t xml:space="preserve">Describe las metas o los objetivos de tu empresa, o ambos.</w:t>
          </w:r>
          <w:r w:rsidRPr="0066185E">
            <w:rPr>
              <w:rStyle w:val="SubtleEmphasis"/>
              <w:lang w:bidi="es-mx" w:val="es-mx"/>
            </w:rPr>
            <w:br/>
          </w:r>
          <w:r w:rsidRPr="0066185E">
            <w:rPr>
              <w:rStyle w:val="SubtleEmphasis"/>
              <w:lang w:bidi="es-mx" w:val="es-mx"/>
            </w:rPr>
            <w:t xml:space="preserve">EJEMPLO: Nuestro objetivo es vender más aparatos que cualquier otra empresa en Estados Unidos.</w:t>
          </w:r>
        </w:p>
      </w:sdtContent>
    </w:sdt>
    <w:p xmlns:w="http://schemas.openxmlformats.org/wordprocessingml/2006/main" w14:paraId="11C55D12" w14:textId="1B94D353" w:rsidR="008F3975" w:rsidRDefault="00DA0BEE">
      <w:pPr>
        <w:pStyle w:val="Heading2"/>
      </w:pPr>
      <w:sdt>
        <w:sdtPr>
          <w:alias w:val="Escribe el subtítulo 3:"/>
          <w:tag w:val="Escribe el subtítulo 3:"/>
          <w:id w:val="1914351521"/>
          <w:placeholder>
            <w:docPart w:val="2A01E9B47C6B47E692F737A12EEA7F95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C5E23">
            <w:rPr>
              <w:lang w:bidi="es-mx" w:val="es-mx"/>
            </w:rPr>
            <w:t xml:space="preserve">Presentación de 3 minutos</w:t>
          </w:r>
        </w:sdtContent>
      </w:sdt>
    </w:p>
    <w:sdt>
      <w:sdtPr xmlns:w="http://schemas.openxmlformats.org/wordprocessingml/2006/main">
        <w:alias w:val="Escribe el contenido:"/>
        <w:tag w:val="Escribe el contenido:"/>
        <w:id w:val="-26868921"/>
        <w:placeholder>
          <w:docPart w:val="7F860CE8B29F4F58A96AD3977B679F2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bookmarkStart w:id="4" w:name="_Hlk508636056" w:displacedByCustomXml="prev"/>
        <w:p w14:paraId="5B904827" w14:textId="732F9A9C" w:rsidR="008F3975" w:rsidRDefault="00296FF7">
          <w:r w:rsidRPr="0066185E">
            <w:rPr>
              <w:rStyle w:val="SubtleEmphasis"/>
              <w:lang w:bidi="es-mx" w:val="es-mx"/>
            </w:rPr>
            <w:t xml:space="preserve">Resume en una frase sencilla lo que tu empresa hace u ofrece.</w:t>
          </w:r>
          <w:r w:rsidRPr="0066185E">
            <w:rPr>
              <w:rStyle w:val="SubtleEmphasis"/>
              <w:lang w:bidi="es-mx" w:val="es-mx"/>
            </w:rPr>
            <w:br/>
          </w:r>
          <w:r w:rsidRPr="0066185E">
            <w:rPr>
              <w:rStyle w:val="SubtleEmphasis"/>
              <w:lang w:bidi="es-mx" w:val="es-mx"/>
            </w:rPr>
            <w:t xml:space="preserve">EJEMPLO: Ofrecemos los aparatos de mayor calidad que el dinero puede comprar.</w:t>
          </w:r>
          <w:bookmarkEnd w:id="4"/>
        </w:p>
      </w:sdtContent>
    </w:sdt>
    <w:sdt>
      <w:sdtPr xmlns:w="http://schemas.openxmlformats.org/wordprocessingml/2006/main">
        <w:alias w:val="Escribe el contenido:"/>
        <w:tag w:val="Escribe el contenido:"/>
        <w:id w:val="1139153871"/>
        <w:placeholder>
          <w:docPart w:val="05CCE6397FB0455BA4D52C92209A8B1C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492CE2BC" w14:textId="5D5F3517" w:rsidR="008F3975" w:rsidRDefault="00E43C6B">
          <w:r w:rsidRPr="0066185E">
            <w:rPr>
              <w:rStyle w:val="SubtleEmphasis"/>
              <w:lang w:bidi="es-mx" w:val="es-mx"/>
            </w:rPr>
            <w:t xml:space="preserve">Describe las ventajas que ofrece tu producto o servicio. Cita las características que distinguen tu producto o servicio de los productos o servicios de la competencia.</w:t>
          </w:r>
        </w:p>
      </w:sdtContent>
    </w:sdt>
    <w:sdt>
      <w:sdtPr xmlns:w="http://schemas.openxmlformats.org/wordprocessingml/2006/main">
        <w:alias w:val="Escribe el contenido:"/>
        <w:tag w:val="Escribe el contenido:"/>
        <w:id w:val="1030611220"/>
        <w:placeholder>
          <w:docPart w:val="78418F387063478085BAA1159D73C14A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5A03314B" w14:textId="0219627E" w:rsidR="008F3975" w:rsidRDefault="00E43C6B">
          <w:r w:rsidRPr="0066185E">
            <w:rPr>
              <w:rStyle w:val="SubtleEmphasis"/>
              <w:lang w:bidi="es-mx" w:val="es-mx"/>
            </w:rPr>
            <w:t xml:space="preserve">Describe brevemente las cualificaciones de tu empresa.</w:t>
          </w:r>
          <w:r w:rsidRPr="0066185E">
            <w:rPr>
              <w:rStyle w:val="SubtleEmphasis"/>
              <w:lang w:bidi="es-mx" w:val="es-mx"/>
            </w:rPr>
            <w:br/>
          </w:r>
          <w:r w:rsidRPr="0066185E">
            <w:rPr>
              <w:rStyle w:val="SubtleEmphasis"/>
              <w:lang w:bidi="es-mx" w:val="es-mx"/>
            </w:rPr>
            <w:t xml:space="preserve">EJEMPLO: Creamos aparatos de alta calidad desde hace más de 100 años.</w:t>
          </w:r>
        </w:p>
      </w:sdtContent>
    </w:sdt>
    <w:p xmlns:w="http://schemas.openxmlformats.org/wordprocessingml/2006/main" w14:paraId="4B55989D" w14:textId="2FA85450" w:rsidR="004C5E23" w:rsidRDefault="00DA0BEE">
      <w:sdt>
        <w:sdtPr>
          <w:alias w:val="Escribe el contenido:"/>
          <w:tag w:val="Escribe el contenido:"/>
          <w:id w:val="-1555699951"/>
          <w:placeholder>
            <w:docPart w:val="B076090475DC436FBA18B8894BF67CE4"/>
          </w:placeholder>
          <w:temporary/>
          <w:showingPlcHdr/>
          <w15:appearance xmlns:w15="http://schemas.microsoft.com/office/word/2012/wordml" w15:val="hidden"/>
        </w:sdtPr>
        <w:sdtEndPr/>
        <w:sdtContent>
          <w:bookmarkStart w:id="5" w:name="_Hlk508636067"/>
          <w:r w:rsidR="00296FF7" w:rsidRPr="0066185E">
            <w:rPr>
              <w:rStyle w:val="SubtleEmphasis"/>
              <w:lang w:bidi="es-mx" w:val="es-mx"/>
            </w:rPr>
            <w:t xml:space="preserve">Identifica la misión de tu empresa en una frase.</w:t>
          </w:r>
          <w:bookmarkEnd w:id="5"/>
        </w:sdtContent>
      </w:sdt>
      <w:r w:rsidR="004C5E23">
        <w:rPr>
          <w:lang w:bidi="es-mx" w:val="es-mx"/>
        </w:rPr>
        <w:br/>
      </w:r>
      <w:r w:rsidR="004C5E23">
        <w:rPr>
          <w:lang w:bidi="es-mx" w:val="es-mx"/>
        </w:rPr>
        <w:t xml:space="preserve"/>
      </w:r>
      <w:sdt>
        <w:sdtPr>
          <w:alias w:val="Escribe el contenido:"/>
          <w:tag w:val="Escribe el contenido:"/>
          <w:id w:val="797883300"/>
          <w:placeholder>
            <w:docPart w:val="C0AB8019FA544CBEB36A1E4594A85555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C5E23" w:rsidRPr="0066185E">
            <w:rPr>
              <w:rStyle w:val="SubtleEmphasis"/>
              <w:lang w:bidi="es-mx" w:val="es-mx"/>
            </w:rPr>
            <w:t xml:space="preserve">EJEMPLO: La empresa desea mejorar la calidad de vida de la gente ofreciendo los aparatos de mayor calidad a cada persona en el mundo.</w:t>
          </w:r>
        </w:sdtContent>
      </w:sdt>
    </w:p>
    <w:sdt>
      <w:sdtPr xmlns:w="http://schemas.openxmlformats.org/wordprocessingml/2006/main">
        <w:alias w:val="Escribe el contenido:"/>
        <w:tag w:val="Escribe el contenido:"/>
        <w:id w:val="1536853036"/>
        <w:placeholder>
          <w:docPart w:val="8F9209BE1C014916A80CF3DBD8430EC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1F1C5852" w14:textId="2911E39D" w:rsidR="008F3975" w:rsidRDefault="00E43C6B">
          <w:r w:rsidRPr="0066185E">
            <w:rPr>
              <w:rStyle w:val="SubtleEmphasis"/>
              <w:lang w:bidi="es-mx" w:val="es-mx"/>
            </w:rPr>
            <w:t xml:space="preserve">Describe las metas o los objetivos de tu empresa, o ambos.</w:t>
          </w:r>
          <w:r w:rsidRPr="0066185E">
            <w:rPr>
              <w:rStyle w:val="SubtleEmphasis"/>
              <w:lang w:bidi="es-mx" w:val="es-mx"/>
            </w:rPr>
            <w:br/>
          </w:r>
          <w:r w:rsidRPr="0066185E">
            <w:rPr>
              <w:rStyle w:val="SubtleEmphasis"/>
              <w:lang w:bidi="es-mx" w:val="es-mx"/>
            </w:rPr>
            <w:t xml:space="preserve">EJEMPLO: Nuestro objetivo es vender más aparatos que cualquier otra empresa en Estados Unidos.</w:t>
          </w:r>
        </w:p>
      </w:sdtContent>
    </w:sdt>
    <w:p xmlns:w="http://schemas.openxmlformats.org/wordprocessingml/2006/main" w14:paraId="04366E26" w14:textId="2ACBEFF0" w:rsidR="008F3975" w:rsidRDefault="00DA0BEE">
      <w:sdt>
        <w:sdtPr>
          <w:alias w:val="Escribe el contenido:"/>
          <w:tag w:val="Escribe el contenido:"/>
          <w:id w:val="-230925697"/>
          <w:placeholder>
            <w:docPart w:val="63339218BF3B406EAA77DA2BB7D2FC3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96FF7" w:rsidRPr="0066185E">
            <w:rPr>
              <w:rStyle w:val="SubtleEmphasis"/>
              <w:lang w:bidi="es-mx" w:val="es-mx"/>
            </w:rPr>
            <w:t xml:space="preserve">Proporciona un ejemplo de un resultado satisfactorio de la venta de tu producto.</w:t>
          </w:r>
          <w:r w:rsidR="00296FF7" w:rsidRPr="0066185E">
            <w:rPr>
              <w:rStyle w:val="SubtleEmphasis"/>
              <w:lang w:bidi="es-mx" w:val="es-mx"/>
            </w:rPr>
            <w:br/>
          </w:r>
          <w:r w:rsidR="00296FF7" w:rsidRPr="0066185E">
            <w:rPr>
              <w:rStyle w:val="SubtleEmphasis"/>
              <w:lang w:bidi="es-mx" w:val="es-mx"/>
            </w:rPr>
            <w:t xml:space="preserve">EJEMPLO: Ofrecemos los aparatos que construyeron el edificio Empire State.</w:t>
          </w:r>
        </w:sdtContent>
      </w:sdt>
    </w:p>
    <w:sectPr xmlns:w="http://schemas.openxmlformats.org/wordprocessingml/2006/main" w:rsidR="008F3975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03BD6" w14:textId="77777777" w:rsidR="00DA0BEE" w:rsidRDefault="00DA0BEE">
      <w:pPr>
        <w:spacing w:after="0" w:line="240" w:lineRule="auto"/>
      </w:pPr>
      <w:r>
        <w:separator/>
      </w:r>
    </w:p>
  </w:endnote>
  <w:endnote w:type="continuationSeparator" w:id="0">
    <w:p w14:paraId="7673FD3B" w14:textId="77777777" w:rsidR="00DA0BEE" w:rsidRDefault="00D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D86670A" w14:textId="77777777" w:rsidR="00B57D08" w:rsidRDefault="00B57D08">
    <w:pPr>
      <w:pStyle w:val="Footer"/>
    </w:pPr>
  </w:p>
</w:ftr>
</file>

<file path=word/footer2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3DDE9884" w14:textId="77777777" w:rsidR="00B57D08" w:rsidRDefault="00B57D08">
    <w:pPr>
      <w:pStyle w:val="Footer"/>
    </w:pPr>
  </w:p>
</w:ftr>
</file>

<file path=word/footer3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1E68EA64" w14:textId="77777777" w:rsidR="00B57D08" w:rsidRDefault="00B57D08">
    <w:pPr>
      <w:pStyle w:val="Footer"/>
    </w:pPr>
  </w:p>
</w:ftr>
</file>

<file path=word/footer4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Diseño de tabla para especificar el nombre de la compañía, el número de página y los términos de confidencialidad  "/>
    </w:tblPr>
    <w:tblGrid>
      <w:gridCol w:w="3744"/>
      <w:gridCol w:w="1872"/>
      <w:gridCol w:w="3744"/>
    </w:tblGrid>
    <w:tr w:rsidR="008F3975" w14:paraId="4352C7CD" w14:textId="77777777">
      <w:tc>
        <w:tcPr>
          <w:tcW w:w="2000" w:type="pct"/>
          <w:vAlign w:val="bottom"/>
        </w:tcPr>
        <w:p w14:paraId="70856912" w14:textId="6811C2A4" w:rsidR="008F3975" w:rsidRDefault="00DA0BEE">
          <w:pPr>
            <w:pStyle w:val="Footer"/>
          </w:pPr>
          <w:sdt>
            <w:sdtPr>
              <w:alias w:val="Nombre de la compañía:"/>
              <w:tag w:val="Nombre de la compañía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>
                <w:rPr>
                  <w:lang w:bidi="es-mx" w:val="es-mx"/>
                </w:rPr>
                <w:t xml:space="preserve">Nombre de la compañía</w:t>
              </w:r>
            </w:sdtContent>
          </w:sdt>
        </w:p>
      </w:tc>
      <w:tc>
        <w:tcPr>
          <w:tcW w:w="1000" w:type="pct"/>
          <w:vAlign w:val="bottom"/>
        </w:tcPr>
        <w:p w14:paraId="491CD724" w14:textId="77777777" w:rsidR="008F3975" w:rsidRDefault="00296FF7">
          <w:pPr>
            <w:pStyle w:val="Footer"/>
            <w:jc w:val="center"/>
          </w:pPr>
          <w:r>
            <w:rPr>
              <w:lang w:bidi="es-mx" w:val="es-mx"/>
            </w:rPr>
            <w:t xml:space="preserve">Página | </w:t>
          </w:r>
          <w:r>
            <w:rPr>
              <w:lang w:bidi="es-mx" w:val="es-mx"/>
            </w:rPr>
            <w:fldChar w:fldCharType="begin"/>
          </w:r>
          <w:r>
            <w:rPr>
              <w:lang w:bidi="es-mx" w:val="es-mx"/>
            </w:rPr>
            <w:instrText xml:space="preserve"> PAGE   \* MERGEFORMAT </w:instrText>
          </w:r>
          <w:r>
            <w:rPr>
              <w:lang w:bidi="es-mx" w:val="es-mx"/>
            </w:rPr>
            <w:fldChar w:fldCharType="separate"/>
          </w:r>
          <w:r>
            <w:rPr>
              <w:noProof/>
              <w:lang w:bidi="es-mx" w:val="es-mx"/>
            </w:rPr>
            <w:t>2</w:t>
          </w:r>
          <w:r>
            <w:rPr>
              <w:lang w:bidi="es-mx" w:val="es-mx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Default="00DA0BEE">
          <w:pPr>
            <w:pStyle w:val="Footer"/>
            <w:jc w:val="right"/>
          </w:pPr>
          <w:sdt>
            <w:sdtPr>
              <w:alias w:val="Confidencial:"/>
              <w:tag w:val="Confidencial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>
                <w:rPr>
                  <w:lang w:bidi="es-mx" w:val="es-mx"/>
                </w:rPr>
                <w:t xml:space="preserve">CONFIDENCIAL</w:t>
              </w:r>
            </w:sdtContent>
          </w:sdt>
        </w:p>
      </w:tc>
    </w:tr>
  </w:tbl>
  <w:p w14:paraId="59C7CABA" w14:textId="77777777" w:rsidR="008F3975" w:rsidRDefault="008F3975">
    <w:pPr>
      <w:pStyle w:val="Footer"/>
    </w:pPr>
  </w:p>
</w:ftr>
</file>

<file path=word/footer5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Diseño de tabla para especificar el nombre de la compañía y los términos de confidencialidad "/>
    </w:tblPr>
    <w:tblGrid>
      <w:gridCol w:w="4680"/>
      <w:gridCol w:w="4680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0FA6226A" w:rsidR="003E3E07" w:rsidRDefault="00DA0BEE">
          <w:pPr>
            <w:pStyle w:val="Footer"/>
          </w:pPr>
          <w:sdt>
            <w:sdtPr>
              <w:alias w:val="Nombre de la compañía:"/>
              <w:tag w:val="Nombre de la compañía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>
                <w:rPr>
                  <w:lang w:bidi="es-mx" w:val="es-mx"/>
                </w:rPr>
                <w:t xml:space="preserve">Nombre de la compañía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DA0BEE">
          <w:pPr>
            <w:pStyle w:val="Footer"/>
            <w:jc w:val="right"/>
          </w:pPr>
          <w:sdt>
            <w:sdtPr>
              <w:alias w:val="Confidencial:"/>
              <w:tag w:val="Confidencial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es-mx" w:val="es-mx"/>
                </w:rPr>
                <w:t xml:space="preserve">CONFIDENCIAL</w:t>
              </w:r>
            </w:sdtContent>
          </w:sdt>
        </w:p>
      </w:tc>
    </w:tr>
  </w:tbl>
  <w:p w14:paraId="529E7EC0" w14:textId="77777777" w:rsidR="008F3975" w:rsidRDefault="008F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F7F33" w14:textId="77777777" w:rsidR="00DA0BEE" w:rsidRDefault="00DA0BEE">
      <w:pPr>
        <w:spacing w:after="0" w:line="240" w:lineRule="auto"/>
      </w:pPr>
      <w:r>
        <w:separator/>
      </w:r>
    </w:p>
  </w:footnote>
  <w:footnote w:type="continuationSeparator" w:id="0">
    <w:p w14:paraId="685EF601" w14:textId="77777777" w:rsidR="00DA0BEE" w:rsidRDefault="00D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136D6F8D" w14:textId="77777777" w:rsidR="00B57D08" w:rsidRDefault="00B57D08">
    <w:pPr>
      <w:pStyle w:val="Header"/>
    </w:pP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7BA9BDB" w14:textId="77777777" w:rsidR="00B57D08" w:rsidRDefault="00B57D08">
    <w:pPr>
      <w:pStyle w:val="Header"/>
    </w:pPr>
  </w:p>
</w:hdr>
</file>

<file path=word/header3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1D932D52" w14:textId="77777777" w:rsidR="00B57D08" w:rsidRDefault="00B57D08">
    <w:pPr>
      <w:pStyle w:val="Header"/>
    </w:pP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5"/>
    <w:rsid w:val="00075458"/>
    <w:rsid w:val="001E025E"/>
    <w:rsid w:val="00296FF7"/>
    <w:rsid w:val="002F74A6"/>
    <w:rsid w:val="00374DFF"/>
    <w:rsid w:val="0038523F"/>
    <w:rsid w:val="003E3E07"/>
    <w:rsid w:val="004256C9"/>
    <w:rsid w:val="004C5E23"/>
    <w:rsid w:val="005228C6"/>
    <w:rsid w:val="005C2F42"/>
    <w:rsid w:val="0060162B"/>
    <w:rsid w:val="0066185E"/>
    <w:rsid w:val="00781C24"/>
    <w:rsid w:val="007A34D4"/>
    <w:rsid w:val="008F3975"/>
    <w:rsid w:val="00995FAC"/>
    <w:rsid w:val="00B57D08"/>
    <w:rsid w:val="00B7609B"/>
    <w:rsid w:val="00C62DBD"/>
    <w:rsid w:val="00DA0BEE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1C721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5E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6185E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600" w:after="0"/>
      <w:jc w:val="right"/>
      <w:outlineLvl w:val="2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E3E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E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E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E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E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E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Carácter de título 1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Carácter de encabezado 2"/>
    <w:basedOn w:val="DefaultParagraphFont"/>
    <w:link w:val="Heading2"/>
    <w:uiPriority w:val="1"/>
    <w:rsid w:val="00661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"/>
    <w:qFormat/>
    <w:rsid w:val="0066185E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SubtitleChar">
    <w:name w:val="Carácter de subtítulo"/>
    <w:basedOn w:val="DefaultParagraphFont"/>
    <w:link w:val="Subtitle"/>
    <w:uiPriority w:val="1"/>
    <w:rsid w:val="0066185E"/>
    <w:rPr>
      <w:caps/>
      <w:color w:val="595959" w:themeColor="text1" w:themeTint="A6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0" w:after="60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TitleChar">
    <w:name w:val="Carácter de título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o">
    <w:name w:val="Logotipo"/>
    <w:basedOn w:val="Normal"/>
    <w:uiPriority w:val="1"/>
    <w:qFormat/>
    <w:pPr>
      <w:spacing w:before="360"/>
      <w:jc w:val="right"/>
    </w:pPr>
    <w:rPr>
      <w:noProof/>
    </w:rPr>
  </w:style>
  <w:style w:type="character" w:customStyle="1" w:styleId="Heading3Char">
    <w:name w:val="Carácter de título 3"/>
    <w:basedOn w:val="DefaultParagraphFont"/>
    <w:link w:val="Heading3"/>
    <w:uiPriority w:val="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Footer">
    <w:name w:val="footer"/>
    <w:basedOn w:val="Normal"/>
    <w:link w:val="FooterChar"/>
    <w:uiPriority w:val="2"/>
    <w:pPr>
      <w:spacing w:after="0" w:line="240" w:lineRule="auto"/>
    </w:pPr>
  </w:style>
  <w:style w:type="character" w:customStyle="1" w:styleId="FooterChar">
    <w:name w:val="Carácter de pie de página"/>
    <w:basedOn w:val="DefaultParagraphFont"/>
    <w:link w:val="Footer"/>
    <w:uiPriority w:val="2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Carácter de encabezado"/>
    <w:basedOn w:val="DefaultParagraphFont"/>
    <w:link w:val="Header"/>
    <w:uiPriority w:val="99"/>
    <w:rsid w:val="00374DFF"/>
  </w:style>
  <w:style w:type="paragraph" w:styleId="BalloonText">
    <w:name w:val="Balloon Text"/>
    <w:basedOn w:val="Normal"/>
    <w:link w:val="BalloonTextChar"/>
    <w:uiPriority w:val="99"/>
    <w:semiHidden/>
    <w:unhideWhenUsed/>
    <w:rsid w:val="003E3E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Carácter de texto de globo"/>
    <w:basedOn w:val="DefaultParagraphFont"/>
    <w:link w:val="BalloonText"/>
    <w:uiPriority w:val="99"/>
    <w:semiHidden/>
    <w:rsid w:val="003E3E0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3E07"/>
  </w:style>
  <w:style w:type="paragraph" w:styleId="BlockText">
    <w:name w:val="Block Text"/>
    <w:basedOn w:val="Normal"/>
    <w:uiPriority w:val="99"/>
    <w:semiHidden/>
    <w:unhideWhenUsed/>
    <w:rsid w:val="0066185E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E07"/>
    <w:pPr>
      <w:spacing w:after="120"/>
    </w:pPr>
  </w:style>
  <w:style w:type="character" w:customStyle="1" w:styleId="BodyTextChar">
    <w:name w:val="Carácter de texto de cuerpo"/>
    <w:basedOn w:val="DefaultParagraphFont"/>
    <w:link w:val="BodyText"/>
    <w:uiPriority w:val="99"/>
    <w:semiHidden/>
    <w:rsid w:val="003E3E07"/>
  </w:style>
  <w:style w:type="paragraph" w:styleId="BodyText2">
    <w:name w:val="Body Text 2"/>
    <w:basedOn w:val="Normal"/>
    <w:link w:val="BodyText2Char"/>
    <w:uiPriority w:val="99"/>
    <w:semiHidden/>
    <w:unhideWhenUsed/>
    <w:rsid w:val="003E3E07"/>
    <w:pPr>
      <w:spacing w:after="120" w:line="480" w:lineRule="auto"/>
    </w:pPr>
  </w:style>
  <w:style w:type="character" w:customStyle="1" w:styleId="BodyText2Char">
    <w:name w:val="Carácter de texto de cuerpo 2"/>
    <w:basedOn w:val="DefaultParagraphFont"/>
    <w:link w:val="BodyText2"/>
    <w:uiPriority w:val="99"/>
    <w:semiHidden/>
    <w:rsid w:val="003E3E07"/>
  </w:style>
  <w:style w:type="paragraph" w:styleId="BodyText3">
    <w:name w:val="Body Text 3"/>
    <w:basedOn w:val="Normal"/>
    <w:link w:val="BodyText3Char"/>
    <w:uiPriority w:val="99"/>
    <w:semiHidden/>
    <w:unhideWhenUsed/>
    <w:rsid w:val="003E3E07"/>
    <w:pPr>
      <w:spacing w:after="120"/>
    </w:pPr>
    <w:rPr>
      <w:szCs w:val="16"/>
    </w:rPr>
  </w:style>
  <w:style w:type="character" w:customStyle="1" w:styleId="BodyText3Char">
    <w:name w:val="Carácter de texto de cuerpo 3"/>
    <w:basedOn w:val="DefaultParagraphFont"/>
    <w:link w:val="BodyText3"/>
    <w:uiPriority w:val="99"/>
    <w:semiHidden/>
    <w:rsid w:val="003E3E0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E07"/>
    <w:pPr>
      <w:spacing w:after="200"/>
      <w:ind w:firstLine="360"/>
    </w:pPr>
  </w:style>
  <w:style w:type="character" w:customStyle="1" w:styleId="BodyTextFirstIndentChar">
    <w:name w:val="Carácter de primera sangría de texto de cuerpo"/>
    <w:basedOn w:val="BodyTextChar"/>
    <w:link w:val="BodyTextFirstIndent"/>
    <w:uiPriority w:val="99"/>
    <w:semiHidden/>
    <w:rsid w:val="003E3E0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E07"/>
    <w:pPr>
      <w:spacing w:after="120"/>
      <w:ind w:left="283"/>
    </w:pPr>
  </w:style>
  <w:style w:type="character" w:customStyle="1" w:styleId="BodyTextIndentChar">
    <w:name w:val="Carácter de sangría de texto de cuerpo"/>
    <w:basedOn w:val="DefaultParagraphFont"/>
    <w:link w:val="BodyTextIndent"/>
    <w:uiPriority w:val="99"/>
    <w:semiHidden/>
    <w:rsid w:val="003E3E0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E07"/>
    <w:pPr>
      <w:spacing w:after="200"/>
      <w:ind w:left="360" w:firstLine="360"/>
    </w:pPr>
  </w:style>
  <w:style w:type="character" w:customStyle="1" w:styleId="BodyTextFirstIndent2Char">
    <w:name w:val="Carácter de primera sangría de texto de cuerpo 2"/>
    <w:basedOn w:val="BodyTextIndentChar"/>
    <w:link w:val="BodyTextFirstIndent2"/>
    <w:uiPriority w:val="99"/>
    <w:semiHidden/>
    <w:rsid w:val="003E3E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E07"/>
    <w:pPr>
      <w:spacing w:after="120" w:line="480" w:lineRule="auto"/>
      <w:ind w:left="283"/>
    </w:pPr>
  </w:style>
  <w:style w:type="character" w:customStyle="1" w:styleId="BodyTextIndent2Char">
    <w:name w:val="Carácter de sangría de texto de cuerpo 2"/>
    <w:basedOn w:val="DefaultParagraphFont"/>
    <w:link w:val="BodyTextIndent2"/>
    <w:uiPriority w:val="99"/>
    <w:semiHidden/>
    <w:rsid w:val="003E3E0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E07"/>
    <w:pPr>
      <w:spacing w:after="120"/>
      <w:ind w:left="283"/>
    </w:pPr>
    <w:rPr>
      <w:szCs w:val="16"/>
    </w:rPr>
  </w:style>
  <w:style w:type="character" w:customStyle="1" w:styleId="BodyTextIndent3Char">
    <w:name w:val="Carácter de sangría de texto de cuerpo 3"/>
    <w:basedOn w:val="DefaultParagraphFont"/>
    <w:link w:val="BodyTextIndent3"/>
    <w:uiPriority w:val="99"/>
    <w:semiHidden/>
    <w:rsid w:val="003E3E0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E0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E07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E07"/>
    <w:pPr>
      <w:spacing w:after="0" w:line="240" w:lineRule="auto"/>
      <w:ind w:left="4252"/>
    </w:pPr>
  </w:style>
  <w:style w:type="character" w:customStyle="1" w:styleId="ClosingChar">
    <w:name w:val="Carácter de cierre"/>
    <w:basedOn w:val="DefaultParagraphFont"/>
    <w:link w:val="Closing"/>
    <w:uiPriority w:val="99"/>
    <w:semiHidden/>
    <w:rsid w:val="003E3E07"/>
  </w:style>
  <w:style w:type="table" w:styleId="ColorfulGrid">
    <w:name w:val="Colorful Grid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E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E07"/>
    <w:pPr>
      <w:spacing w:line="240" w:lineRule="auto"/>
    </w:pPr>
    <w:rPr>
      <w:szCs w:val="20"/>
    </w:rPr>
  </w:style>
  <w:style w:type="character" w:customStyle="1" w:styleId="CommentTextChar">
    <w:name w:val="Carácter de texto de comentario"/>
    <w:basedOn w:val="DefaultParagraphFont"/>
    <w:link w:val="CommentText"/>
    <w:uiPriority w:val="99"/>
    <w:semiHidden/>
    <w:rsid w:val="003E3E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E07"/>
    <w:rPr>
      <w:b/>
      <w:bCs/>
    </w:rPr>
  </w:style>
  <w:style w:type="character" w:customStyle="1" w:styleId="CommentSubjectChar">
    <w:name w:val="Carácter de asunto del comentario"/>
    <w:basedOn w:val="CommentTextChar"/>
    <w:link w:val="CommentSubject"/>
    <w:uiPriority w:val="99"/>
    <w:semiHidden/>
    <w:rsid w:val="003E3E0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3E07"/>
  </w:style>
  <w:style w:type="character" w:customStyle="1" w:styleId="DateChar">
    <w:name w:val="Carácter de fecha"/>
    <w:basedOn w:val="DefaultParagraphFont"/>
    <w:link w:val="Date"/>
    <w:uiPriority w:val="99"/>
    <w:semiHidden/>
    <w:rsid w:val="003E3E07"/>
  </w:style>
  <w:style w:type="paragraph" w:styleId="DocumentMap">
    <w:name w:val="Document Map"/>
    <w:basedOn w:val="Normal"/>
    <w:link w:val="DocumentMapChar"/>
    <w:uiPriority w:val="99"/>
    <w:semiHidden/>
    <w:unhideWhenUsed/>
    <w:rsid w:val="003E3E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Carácter de mapa del documento"/>
    <w:basedOn w:val="DefaultParagraphFont"/>
    <w:link w:val="DocumentMap"/>
    <w:uiPriority w:val="99"/>
    <w:semiHidden/>
    <w:rsid w:val="003E3E0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E07"/>
    <w:pPr>
      <w:spacing w:after="0" w:line="240" w:lineRule="auto"/>
    </w:pPr>
  </w:style>
  <w:style w:type="character" w:customStyle="1" w:styleId="E-mailSignatureChar">
    <w:name w:val="Carácter de firma de correo"/>
    <w:basedOn w:val="DefaultParagraphFont"/>
    <w:link w:val="E-mailSignature"/>
    <w:uiPriority w:val="99"/>
    <w:semiHidden/>
    <w:rsid w:val="003E3E07"/>
  </w:style>
  <w:style w:type="character" w:styleId="Emphasis">
    <w:name w:val="Emphasis"/>
    <w:basedOn w:val="DefaultParagraphFont"/>
    <w:uiPriority w:val="20"/>
    <w:semiHidden/>
    <w:unhideWhenUsed/>
    <w:qFormat/>
    <w:rsid w:val="0066185E"/>
    <w:rPr>
      <w:i/>
      <w:iCs/>
      <w:color w:val="595959" w:themeColor="text1" w:themeTint="A6"/>
    </w:rPr>
  </w:style>
  <w:style w:type="character" w:styleId="EndnoteReference">
    <w:name w:val="endnote reference"/>
    <w:basedOn w:val="DefaultParagraphFont"/>
    <w:uiPriority w:val="99"/>
    <w:semiHidden/>
    <w:unhideWhenUsed/>
    <w:rsid w:val="003E3E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E07"/>
    <w:pPr>
      <w:spacing w:after="0" w:line="240" w:lineRule="auto"/>
    </w:pPr>
    <w:rPr>
      <w:szCs w:val="20"/>
    </w:rPr>
  </w:style>
  <w:style w:type="character" w:customStyle="1" w:styleId="EndnoteTextChar">
    <w:name w:val="Carácter de texto de nota al final"/>
    <w:basedOn w:val="DefaultParagraphFont"/>
    <w:link w:val="EndnoteText"/>
    <w:uiPriority w:val="99"/>
    <w:semiHidden/>
    <w:rsid w:val="003E3E0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E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E0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E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E07"/>
    <w:pPr>
      <w:spacing w:after="0" w:line="240" w:lineRule="auto"/>
    </w:pPr>
    <w:rPr>
      <w:szCs w:val="20"/>
    </w:rPr>
  </w:style>
  <w:style w:type="character" w:customStyle="1" w:styleId="FootnoteTextChar">
    <w:name w:val="Carácter de texto de nota al pie"/>
    <w:basedOn w:val="DefaultParagraphFont"/>
    <w:link w:val="FootnoteText"/>
    <w:uiPriority w:val="99"/>
    <w:semiHidden/>
    <w:rsid w:val="003E3E07"/>
    <w:rPr>
      <w:szCs w:val="20"/>
    </w:rPr>
  </w:style>
  <w:style w:type="table" w:styleId="GridTable1Light">
    <w:name w:val="Grid Table 1 Light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E0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E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E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E0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E0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E0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E0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E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E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E0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E0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E0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E3E07"/>
    <w:rPr>
      <w:color w:val="2B579A"/>
      <w:shd w:val="clear" w:color="auto" w:fill="E6E6E6"/>
    </w:rPr>
  </w:style>
  <w:style w:type="character" w:customStyle="1" w:styleId="Heading4Char">
    <w:name w:val="Carácter de título 4"/>
    <w:basedOn w:val="DefaultParagraphFont"/>
    <w:link w:val="Heading4"/>
    <w:uiPriority w:val="9"/>
    <w:semiHidden/>
    <w:rsid w:val="003E3E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Carácter de título 5"/>
    <w:basedOn w:val="DefaultParagraphFont"/>
    <w:link w:val="Heading5"/>
    <w:uiPriority w:val="9"/>
    <w:semiHidden/>
    <w:rsid w:val="003E3E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Carácter de título 6"/>
    <w:basedOn w:val="DefaultParagraphFont"/>
    <w:link w:val="Heading6"/>
    <w:uiPriority w:val="9"/>
    <w:semiHidden/>
    <w:rsid w:val="003E3E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Carácter de título 7"/>
    <w:basedOn w:val="DefaultParagraphFont"/>
    <w:link w:val="Heading7"/>
    <w:uiPriority w:val="9"/>
    <w:semiHidden/>
    <w:rsid w:val="003E3E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Carácter de título 8"/>
    <w:basedOn w:val="DefaultParagraphFont"/>
    <w:link w:val="Heading8"/>
    <w:uiPriority w:val="9"/>
    <w:semiHidden/>
    <w:rsid w:val="003E3E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Carácter de título 9"/>
    <w:basedOn w:val="DefaultParagraphFont"/>
    <w:link w:val="Heading9"/>
    <w:uiPriority w:val="9"/>
    <w:semiHidden/>
    <w:rsid w:val="003E3E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E07"/>
  </w:style>
  <w:style w:type="paragraph" w:styleId="HTMLAddress">
    <w:name w:val="HTML Address"/>
    <w:basedOn w:val="Normal"/>
    <w:link w:val="HTMLAddressChar"/>
    <w:uiPriority w:val="99"/>
    <w:semiHidden/>
    <w:unhideWhenUsed/>
    <w:rsid w:val="003E3E07"/>
    <w:pPr>
      <w:spacing w:after="0" w:line="240" w:lineRule="auto"/>
    </w:pPr>
    <w:rPr>
      <w:i/>
      <w:iCs/>
    </w:rPr>
  </w:style>
  <w:style w:type="character" w:customStyle="1" w:styleId="HTMLAddressChar">
    <w:name w:val="Carácter HTML de dirección"/>
    <w:basedOn w:val="DefaultParagraphFont"/>
    <w:link w:val="HTMLAddress"/>
    <w:uiPriority w:val="99"/>
    <w:semiHidden/>
    <w:rsid w:val="003E3E0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E0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E0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E0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E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E0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Carácter HTML con formato previo"/>
    <w:basedOn w:val="DefaultParagraphFont"/>
    <w:link w:val="HTMLPreformatted"/>
    <w:uiPriority w:val="99"/>
    <w:semiHidden/>
    <w:rsid w:val="003E3E0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E0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E0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E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3E0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E0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E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85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185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Carácter de cita intensa"/>
    <w:basedOn w:val="DefaultParagraphFont"/>
    <w:link w:val="IntenseQuote"/>
    <w:uiPriority w:val="30"/>
    <w:semiHidden/>
    <w:rsid w:val="0066185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185E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E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E0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E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E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E0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E0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E0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E07"/>
  </w:style>
  <w:style w:type="paragraph" w:styleId="List">
    <w:name w:val="List"/>
    <w:basedOn w:val="Normal"/>
    <w:uiPriority w:val="99"/>
    <w:semiHidden/>
    <w:unhideWhenUsed/>
    <w:rsid w:val="003E3E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3E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3E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3E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3E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E3E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E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E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E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E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E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E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E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E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E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E3E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E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E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E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E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E0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E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E0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E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E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E0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E0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E0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E0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E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E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E0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E0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E0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E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Carácter de texto macro"/>
    <w:basedOn w:val="DefaultParagraphFont"/>
    <w:link w:val="MacroText"/>
    <w:uiPriority w:val="99"/>
    <w:semiHidden/>
    <w:rsid w:val="003E3E0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E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ción"/>
    <w:basedOn w:val="DefaultParagraphFont"/>
    <w:uiPriority w:val="99"/>
    <w:semiHidden/>
    <w:unhideWhenUsed/>
    <w:rsid w:val="003E3E0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E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Carácter de encabezado de mensaje"/>
    <w:basedOn w:val="DefaultParagraphFont"/>
    <w:link w:val="MessageHeader"/>
    <w:uiPriority w:val="99"/>
    <w:semiHidden/>
    <w:rsid w:val="003E3E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3E3E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3E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E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E07"/>
    <w:pPr>
      <w:spacing w:after="0" w:line="240" w:lineRule="auto"/>
    </w:pPr>
  </w:style>
  <w:style w:type="character" w:customStyle="1" w:styleId="NoteHeadingChar">
    <w:name w:val="Carácter de encabezado de nota"/>
    <w:basedOn w:val="DefaultParagraphFont"/>
    <w:link w:val="NoteHeading"/>
    <w:uiPriority w:val="99"/>
    <w:semiHidden/>
    <w:rsid w:val="003E3E07"/>
  </w:style>
  <w:style w:type="character" w:styleId="PageNumber">
    <w:name w:val="page number"/>
    <w:basedOn w:val="DefaultParagraphFont"/>
    <w:uiPriority w:val="99"/>
    <w:semiHidden/>
    <w:unhideWhenUsed/>
    <w:rsid w:val="003E3E07"/>
  </w:style>
  <w:style w:type="table" w:styleId="PlainTable1">
    <w:name w:val="Plain Table 1"/>
    <w:basedOn w:val="TableNormal"/>
    <w:uiPriority w:val="41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E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E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E0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Carácter de texto sin formato"/>
    <w:basedOn w:val="DefaultParagraphFont"/>
    <w:link w:val="PlainText"/>
    <w:uiPriority w:val="99"/>
    <w:semiHidden/>
    <w:rsid w:val="003E3E0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E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ácter de cita"/>
    <w:basedOn w:val="DefaultParagraphFont"/>
    <w:link w:val="Quote"/>
    <w:uiPriority w:val="29"/>
    <w:semiHidden/>
    <w:rsid w:val="003E3E0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E07"/>
  </w:style>
  <w:style w:type="character" w:customStyle="1" w:styleId="SalutationChar">
    <w:name w:val="Carácter de saludo"/>
    <w:basedOn w:val="DefaultParagraphFont"/>
    <w:link w:val="Salutation"/>
    <w:uiPriority w:val="99"/>
    <w:semiHidden/>
    <w:rsid w:val="003E3E07"/>
  </w:style>
  <w:style w:type="paragraph" w:styleId="Signature">
    <w:name w:val="Signature"/>
    <w:basedOn w:val="Normal"/>
    <w:link w:val="SignatureChar"/>
    <w:uiPriority w:val="99"/>
    <w:semiHidden/>
    <w:unhideWhenUsed/>
    <w:rsid w:val="003E3E07"/>
    <w:pPr>
      <w:spacing w:after="0" w:line="240" w:lineRule="auto"/>
      <w:ind w:left="4252"/>
    </w:pPr>
  </w:style>
  <w:style w:type="character" w:customStyle="1" w:styleId="SignatureChar">
    <w:name w:val="Carácter de firma"/>
    <w:basedOn w:val="DefaultParagraphFont"/>
    <w:link w:val="Signature"/>
    <w:uiPriority w:val="99"/>
    <w:semiHidden/>
    <w:rsid w:val="003E3E07"/>
  </w:style>
  <w:style w:type="character" w:customStyle="1" w:styleId="SmartHyperlink">
    <w:name w:val="Hipervínculo inteligente"/>
    <w:basedOn w:val="DefaultParagraphFont"/>
    <w:uiPriority w:val="99"/>
    <w:semiHidden/>
    <w:unhideWhenUsed/>
    <w:rsid w:val="003E3E0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E3E07"/>
    <w:rPr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3E3E0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E0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E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E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E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E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E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E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E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E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E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E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E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E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E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E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E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E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E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E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E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E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E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E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E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E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E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E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E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E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E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E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E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E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E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E0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E0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E3E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E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E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E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E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E3E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E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E3E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E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E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E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E0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E0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E0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E0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E0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E0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E0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E07"/>
    <w:pPr>
      <w:spacing w:before="240"/>
      <w:outlineLvl w:val="9"/>
    </w:pPr>
  </w:style>
  <w:style w:type="character" w:customStyle="1" w:styleId="UnresolvedMention">
    <w:name w:val="Mención sin resolver"/>
    <w:basedOn w:val="DefaultParagraphFont"/>
    <w:uiPriority w:val="99"/>
    <w:semiHidden/>
    <w:unhideWhenUsed/>
    <w:rsid w:val="0066185E"/>
    <w:rPr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2"/>
    <w:semiHidden/>
    <w:rsid w:val="00E43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17" Type="http://schemas.openxmlformats.org/officeDocument/2006/relationships/glossaryDocument" Target="glossary/document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footer" Target="footer5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oter" Target="footer4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xmlns:w="http://schemas.openxmlformats.org/wordprocessingml/2006/main" w:rsidR="00DA5805" w:rsidRDefault="00DA5805">
          <w:r>
            <w:rPr>
              <w:lang w:bidi="es-mx" w:val="es-mx"/>
            </w:rPr>
            <w:t xml:space="preserve">Nombre de la compañía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xmlns:w="http://schemas.openxmlformats.org/wordprocessingml/2006/main" w:rsidR="00DA5805" w:rsidRDefault="00EF3D9A">
          <w:r>
            <w:rPr>
              <w:lang w:bidi="es-mx" w:val="es-mx"/>
            </w:rPr>
            <w:t xml:space="preserve"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xmlns:w="http://schemas.openxmlformats.org/wordprocessingml/2006/main" w:rsidR="00DA5805" w:rsidRDefault="00EF3D9A" w:rsidP="00EF3D9A">
          <w:pPr>
            <w:pStyle w:val="67D4E4586DA44D7082E35A290D7D606B9"/>
          </w:pPr>
          <w:bookmarkStart w:id="0" w:name="_Hlk508635881"/>
          <w:r w:rsidRPr="0066185E">
            <w:rPr>
              <w:rStyle w:val="SubtleEmphasis"/>
              <w:lang w:bidi="es-mx" w:val="es-mx"/>
            </w:rPr>
            <w:t xml:space="preserve">Resume en una frase sencilla lo que tu empresa hace u ofrece.</w:t>
          </w:r>
          <w:r w:rsidRPr="0066185E">
            <w:rPr>
              <w:rStyle w:val="SubtleEmphasis"/>
              <w:lang w:bidi="es-mx" w:val="es-mx"/>
            </w:rPr>
            <w:br/>
          </w:r>
          <w:r w:rsidRPr="0066185E">
            <w:rPr>
              <w:rStyle w:val="SubtleEmphasis"/>
              <w:lang w:bidi="es-mx" w:val="es-mx"/>
            </w:rPr>
            <w:t xml:space="preserve">EJEMPLO: Ofrecemos los aparatos de mayor calidad que el dinero puede comprar.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xmlns:w="http://schemas.openxmlformats.org/wordprocessingml/2006/main" w:rsidR="00DA5805" w:rsidRDefault="00EF3D9A" w:rsidP="00EF3D9A">
          <w:pPr>
            <w:pStyle w:val="05CCE6397FB0455BA4D52C92209A8B1C9"/>
          </w:pPr>
          <w:r w:rsidRPr="0066185E">
            <w:rPr>
              <w:rStyle w:val="SubtleEmphasis"/>
              <w:lang w:bidi="es-mx" w:val="es-mx"/>
            </w:rPr>
            <w:t xml:space="preserve">Describe las ventajas que ofrece tu producto o servicio. Cita las características que distinguen tu producto o servicio de los productos o servicios de la competencia.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xmlns:w="http://schemas.openxmlformats.org/wordprocessingml/2006/main" w:rsidR="00DA5805" w:rsidRDefault="00EF3D9A" w:rsidP="00EF3D9A">
          <w:pPr>
            <w:pStyle w:val="7B0FD43D979F471F98BE13C6FDE919539"/>
          </w:pPr>
          <w:bookmarkStart w:id="1" w:name="_Hlk508635988"/>
          <w:r w:rsidRPr="0066185E">
            <w:rPr>
              <w:rStyle w:val="SubtleEmphasis"/>
              <w:lang w:bidi="es-mx" w:val="es-mx"/>
            </w:rPr>
            <w:t xml:space="preserve">Resume en unas cuantas frases sencillas lo que tu empresa hace u ofrece.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xmlns:w="http://schemas.openxmlformats.org/wordprocessingml/2006/main" w:rsidR="00DA5805" w:rsidRDefault="00EF3D9A" w:rsidP="00EF3D9A">
          <w:pPr>
            <w:pStyle w:val="78418F387063478085BAA1159D73C14A9"/>
          </w:pPr>
          <w:r w:rsidRPr="0066185E">
            <w:rPr>
              <w:rStyle w:val="SubtleEmphasis"/>
              <w:lang w:bidi="es-mx" w:val="es-mx"/>
            </w:rPr>
            <w:t xml:space="preserve">Describe brevemente las cualificaciones de tu empresa.</w:t>
          </w:r>
          <w:r w:rsidRPr="0066185E">
            <w:rPr>
              <w:rStyle w:val="SubtleEmphasis"/>
              <w:lang w:bidi="es-mx" w:val="es-mx"/>
            </w:rPr>
            <w:br/>
          </w:r>
          <w:r w:rsidRPr="0066185E">
            <w:rPr>
              <w:rStyle w:val="SubtleEmphasis"/>
              <w:lang w:bidi="es-mx" w:val="es-mx"/>
            </w:rPr>
            <w:t xml:space="preserve">EJEMPLO: Creamos aparatos de alta calidad desde hace más de 100 años.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xmlns:w="http://schemas.openxmlformats.org/wordprocessingml/2006/main" w:rsidR="00DA5805" w:rsidRDefault="00EF3D9A" w:rsidP="00EF3D9A">
          <w:pPr>
            <w:pStyle w:val="8F9209BE1C014916A80CF3DBD8430EC59"/>
          </w:pPr>
          <w:r w:rsidRPr="0066185E">
            <w:rPr>
              <w:rStyle w:val="SubtleEmphasis"/>
              <w:lang w:bidi="es-mx" w:val="es-mx"/>
            </w:rPr>
            <w:t xml:space="preserve">Describe las metas o los objetivos de tu empresa, o ambos.</w:t>
          </w:r>
          <w:r w:rsidRPr="0066185E">
            <w:rPr>
              <w:rStyle w:val="SubtleEmphasis"/>
              <w:lang w:bidi="es-mx" w:val="es-mx"/>
            </w:rPr>
            <w:br/>
          </w:r>
          <w:r w:rsidRPr="0066185E">
            <w:rPr>
              <w:rStyle w:val="SubtleEmphasis"/>
              <w:lang w:bidi="es-mx" w:val="es-mx"/>
            </w:rPr>
            <w:t xml:space="preserve">EJEMPLO: Nuestro objetivo es vender más aparatos que cualquier otra empresa en Estados Unidos.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xmlns:w="http://schemas.openxmlformats.org/wordprocessingml/2006/main" w:rsidR="00DA5805" w:rsidRDefault="00EF3D9A" w:rsidP="00EF3D9A">
          <w:pPr>
            <w:pStyle w:val="7F860CE8B29F4F58A96AD3977B679F249"/>
          </w:pPr>
          <w:bookmarkStart w:id="2" w:name="_Hlk508636056"/>
          <w:r w:rsidRPr="0066185E">
            <w:rPr>
              <w:rStyle w:val="SubtleEmphasis"/>
              <w:lang w:bidi="es-mx" w:val="es-mx"/>
            </w:rPr>
            <w:t xml:space="preserve">Resume en una frase sencilla lo que tu empresa hace u ofrece.</w:t>
          </w:r>
          <w:r w:rsidRPr="0066185E">
            <w:rPr>
              <w:rStyle w:val="SubtleEmphasis"/>
              <w:lang w:bidi="es-mx" w:val="es-mx"/>
            </w:rPr>
            <w:br/>
          </w:r>
          <w:r w:rsidRPr="0066185E">
            <w:rPr>
              <w:rStyle w:val="SubtleEmphasis"/>
              <w:lang w:bidi="es-mx" w:val="es-mx"/>
            </w:rPr>
            <w:t xml:space="preserve">EJEMPLO: Ofrecemos los aparatos de mayor calidad que el dinero puede comprar</w:t>
          </w:r>
          <w:bookmarkEnd w:id="2"/>
          <w:r w:rsidRPr="0066185E">
            <w:rPr>
              <w:rStyle w:val="SubtleEmphasis"/>
              <w:lang w:bidi="es-mx" w:val="es-mx"/>
            </w:rPr>
            <w:t xml:space="preserve">.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xmlns:w="http://schemas.openxmlformats.org/wordprocessingml/2006/main" w:rsidR="00DA5805" w:rsidRDefault="00EF3D9A" w:rsidP="00EF3D9A">
          <w:pPr>
            <w:pStyle w:val="B076090475DC436FBA18B8894BF67CE49"/>
          </w:pPr>
          <w:bookmarkStart w:id="3" w:name="_Hlk508636067"/>
          <w:r w:rsidRPr="0066185E">
            <w:rPr>
              <w:rStyle w:val="SubtleEmphasis"/>
              <w:lang w:bidi="es-mx" w:val="es-mx"/>
            </w:rPr>
            <w:t xml:space="preserve">Identifica la misión de tu empresa en una frase.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xmlns:w="http://schemas.openxmlformats.org/wordprocessingml/2006/main" w:rsidR="00DA5805" w:rsidRDefault="00EF3D9A" w:rsidP="00EF3D9A">
          <w:pPr>
            <w:pStyle w:val="63339218BF3B406EAA77DA2BB7D2FC3C9"/>
          </w:pPr>
          <w:r w:rsidRPr="0066185E">
            <w:rPr>
              <w:rStyle w:val="SubtleEmphasis"/>
              <w:lang w:bidi="es-mx" w:val="es-mx"/>
            </w:rPr>
            <w:t xml:space="preserve">Proporciona un ejemplo de un resultado satisfactorio de la venta de tu producto.</w:t>
          </w:r>
          <w:r w:rsidRPr="0066185E">
            <w:rPr>
              <w:rStyle w:val="SubtleEmphasis"/>
              <w:lang w:bidi="es-mx" w:val="es-mx"/>
            </w:rPr>
            <w:br/>
          </w:r>
          <w:r w:rsidRPr="0066185E">
            <w:rPr>
              <w:rStyle w:val="SubtleEmphasis"/>
              <w:lang w:bidi="es-mx" w:val="es-mx"/>
            </w:rPr>
            <w:t xml:space="preserve">EJEMPLO: Ofrecemos los aparatos que construyeron el edificio Empire State.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xmlns:w="http://schemas.openxmlformats.org/wordprocessingml/2006/main" w:rsidR="00DA5805" w:rsidRDefault="00EF3D9A">
          <w:r>
            <w:rPr>
              <w:lang w:bidi="es-mx" w:val="es-mx"/>
            </w:rPr>
            <w:t xml:space="preserve">presentación breve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xmlns:w="http://schemas.openxmlformats.org/wordprocessingml/2006/main" w:rsidR="00DA5805" w:rsidRDefault="00EF3D9A">
          <w:r>
            <w:rPr>
              <w:lang w:bidi="es-mx" w:val="es-mx"/>
            </w:rPr>
            <w:t xml:space="preserve">CONFIDENCIAL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xmlns:w="http://schemas.openxmlformats.org/wordprocessingml/2006/main" w:rsidR="00DA5805" w:rsidRDefault="00EF3D9A">
          <w:r>
            <w:rPr>
              <w:lang w:bidi="es-mx" w:val="es-mx"/>
            </w:rPr>
            <w:t xml:space="preserve">Presentación breve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xmlns:w="http://schemas.openxmlformats.org/wordprocessingml/2006/main" w:rsidR="00EF3D9A" w:rsidRDefault="00EF3D9A">
          <w:r>
            <w:rPr>
              <w:lang w:bidi="es-mx" w:val="es-mx"/>
            </w:rPr>
            <w:t xml:space="preserve">Tu nombre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xmlns:w="http://schemas.openxmlformats.org/wordprocessingml/2006/main" w:rsidR="00EF3D9A" w:rsidRDefault="00EF3D9A">
          <w:r>
            <w:rPr>
              <w:lang w:bidi="es-mx" w:val="es-mx"/>
            </w:rPr>
            <w:t xml:space="preserve">Versión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xmlns:w="http://schemas.openxmlformats.org/wordprocessingml/2006/main" w:rsidR="00EF3D9A" w:rsidRDefault="00EF3D9A">
          <w:r>
            <w:rPr>
              <w:lang w:bidi="es-mx" w:val="es-mx"/>
            </w:rPr>
            <w:t xml:space="preserve">Fecha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xmlns:w="http://schemas.openxmlformats.org/wordprocessingml/2006/main" w:rsidR="00EF3D9A" w:rsidRDefault="00EF3D9A">
          <w:r>
            <w:rPr>
              <w:lang w:bidi="es-mx" w:val="es-mx"/>
            </w:rPr>
            <w:t xml:space="preserve">Presentador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xmlns:w="http://schemas.openxmlformats.org/wordprocessingml/2006/main" w:rsidR="00EF3D9A" w:rsidRDefault="00EF3D9A">
          <w:r>
            <w:rPr>
              <w:lang w:bidi="es-mx" w:val="es-mx"/>
            </w:rPr>
            <w:t xml:space="preserve">Presentación de 12 segundos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xmlns:w="http://schemas.openxmlformats.org/wordprocessingml/2006/main" w:rsidR="00EF3D9A" w:rsidRDefault="00EF3D9A" w:rsidP="00EF3D9A">
          <w:pPr>
            <w:pStyle w:val="13948DF84FEE4E0BB410493C87A73F207"/>
          </w:pPr>
          <w:r w:rsidRPr="0066185E">
            <w:rPr>
              <w:rStyle w:val="SubtleEmphasis"/>
              <w:lang w:bidi="es-mx" w:val="es-mx"/>
            </w:rPr>
            <w:t xml:space="preserve">EJEMPLO: Nuestros aparatos realizan cinco tareas importantes, que son...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xmlns:w="http://schemas.openxmlformats.org/wordprocessingml/2006/main" w:rsidR="00EF3D9A" w:rsidRDefault="00EF3D9A">
          <w:r>
            <w:rPr>
              <w:lang w:bidi="es-mx" w:val="es-mx"/>
            </w:rPr>
            <w:t xml:space="preserve">Presentación de 30 segundos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xmlns:w="http://schemas.openxmlformats.org/wordprocessingml/2006/main" w:rsidR="00EF3D9A" w:rsidRDefault="00EF3D9A">
          <w:r>
            <w:rPr>
              <w:lang w:bidi="es-mx" w:val="es-mx"/>
            </w:rPr>
            <w:t xml:space="preserve">Presentación de 3 minutos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xmlns:w="http://schemas.openxmlformats.org/wordprocessingml/2006/main" w:rsidR="00EF3D9A" w:rsidRDefault="00DA5805" w:rsidP="00DA5805">
          <w:pPr>
            <w:pStyle w:val="23E487C2CAEA4D1B8EDACF8FB82514A4"/>
          </w:pPr>
          <w:r>
            <w:rPr>
              <w:lang w:bidi="es-mx" w:val="es-mx"/>
            </w:rPr>
            <w:t xml:space="preserve">Nombre de la compañía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xmlns:w="http://schemas.openxmlformats.org/wordprocessingml/2006/main" w:rsidR="00EF3D9A" w:rsidRDefault="00EF3D9A" w:rsidP="00DA5805">
          <w:pPr>
            <w:pStyle w:val="40A34EC543454D41A4523650CBD81FC3"/>
          </w:pPr>
          <w:r>
            <w:rPr>
              <w:lang w:bidi="es-mx" w:val="es-mx"/>
            </w:rPr>
            <w:t xml:space="preserve">CONFIDENCIAL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xmlns:w="http://schemas.openxmlformats.org/wordprocessingml/2006/main" w:rsidR="00EF3D9A" w:rsidRDefault="00EF3D9A" w:rsidP="00EF3D9A">
          <w:pPr>
            <w:pStyle w:val="E85E34F2218D4B43A6C3BC1B854A16CF6"/>
          </w:pPr>
          <w:bookmarkStart w:id="4" w:name="_Hlk508636038"/>
          <w:r w:rsidRPr="0066185E">
            <w:rPr>
              <w:rStyle w:val="SubtleEmphasis"/>
              <w:lang w:bidi="es-mx" w:val="es-mx"/>
            </w:rPr>
            <w:t xml:space="preserve">EJEMPLO: Ofrecemos los aparatos de mayor calidad que el dinero puede comprar. Nuestros aparatos vienen en una amplia variedad de modelos, como el más reciente modelo turbo de lujo.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xmlns:w="http://schemas.openxmlformats.org/wordprocessingml/2006/main" w:rsidR="00EF3D9A" w:rsidRDefault="00EF3D9A" w:rsidP="00EF3D9A">
          <w:pPr>
            <w:pStyle w:val="C0AB8019FA544CBEB36A1E4594A855556"/>
          </w:pPr>
          <w:r w:rsidRPr="0066185E">
            <w:rPr>
              <w:rStyle w:val="SubtleEmphasis"/>
              <w:lang w:bidi="es-mx" w:val="es-mx"/>
            </w:rPr>
            <w:t xml:space="preserve">EJEMPLO: La empresa desea mejorar la calidad de vida de la gente ofreciendo los aparatos de mayor calidad a cada persona en el mundo.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05"/>
    <w:rsid w:val="00280253"/>
    <w:rsid w:val="005B2659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EF3D9A"/>
    <w:rPr>
      <w:color w:val="808080"/>
    </w:rPr>
  </w:style>
  <w:style w:type="paragraph" w:customStyle="1" w:styleId="Instruction">
    <w:name w:val="Instruction"/>
    <w:basedOn w:val="Normal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SubtleEmphasis">
    <w:name w:val="Subtle Emphasis"/>
    <w:basedOn w:val="DefaultParagraphFont"/>
    <w:uiPriority w:val="19"/>
    <w:unhideWhenUsed/>
    <w:qFormat/>
    <w:rsid w:val="00EF3D9A"/>
    <w:rPr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 (2).dotx</Template>
  <TotalTime>11</TotalTime>
  <Pages>2</Pages>
  <Words>311</Words>
  <Characters>1776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2018-03-22T08:54:00Z</dcterms:created>
  <dcterms:modified xsi:type="dcterms:W3CDTF">2018-04-10T10:43:00Z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