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contenido de sobre"/>
      </w:tblPr>
      <w:tblGrid>
        <w:gridCol w:w="3465"/>
        <w:gridCol w:w="9495"/>
      </w:tblGrid>
      <w:tr w:rsidR="00546E11" w:rsidRPr="00685EF8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rPr>
                <w:lang w:val="es-MX"/>
              </w:rPr>
              <w:alias w:val="Escribe el nombre de la compañía:"/>
              <w:tag w:val="Escribe el nombre de la compañía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685EF8" w:rsidRDefault="00546E11">
                <w:pPr>
                  <w:pStyle w:val="Nombredelacompaa"/>
                  <w:rPr>
                    <w:lang w:val="es-MX"/>
                  </w:rPr>
                </w:pPr>
                <w:r w:rsidRPr="00685EF8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lang w:val="es-MX"/>
              </w:rPr>
              <w:alias w:val="Escribe la dirección, la ciudad y el código postal:"/>
              <w:tag w:val="Escribe la dirección, la ciudad y el código postal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Pr="00685EF8" w:rsidRDefault="00546E11">
                <w:pPr>
                  <w:rPr>
                    <w:lang w:val="es-MX"/>
                  </w:rPr>
                </w:pPr>
                <w:r w:rsidRPr="00685EF8">
                  <w:rPr>
                    <w:lang w:val="es-MX" w:bidi="es-MX"/>
                  </w:rPr>
                  <w:t>Dirección</w:t>
                </w:r>
                <w:r w:rsidRPr="00685EF8">
                  <w:rPr>
                    <w:lang w:val="es-MX" w:bidi="es-MX"/>
                  </w:rPr>
                  <w:br/>
                  <w:t>Ciudad, estado y código postal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Pr="00685EF8" w:rsidRDefault="00546E11">
            <w:pPr>
              <w:rPr>
                <w:lang w:val="es-MX"/>
              </w:rPr>
            </w:pPr>
          </w:p>
        </w:tc>
      </w:tr>
      <w:tr w:rsidR="00546E11" w:rsidRPr="00685EF8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Pr="00685EF8" w:rsidRDefault="00A746BF" w:rsidP="00A746BF">
            <w:pPr>
              <w:rPr>
                <w:lang w:val="es-MX"/>
              </w:rPr>
            </w:pPr>
            <w:r w:rsidRPr="00685EF8">
              <w:rPr>
                <w:noProof/>
                <w:lang w:val="es-MX" w:eastAsia="es-MX"/>
              </w:rPr>
              <w:drawing>
                <wp:inline distT="0" distB="0" distL="0" distR="0" wp14:anchorId="4A51804F" wp14:editId="18DFC094">
                  <wp:extent cx="859535" cy="429768"/>
                  <wp:effectExtent l="0" t="0" r="0" b="8890"/>
                  <wp:docPr id="4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 descr="Marcador de posición de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lang w:val="es-MX"/>
              </w:rPr>
              <w:alias w:val="Escribe el nombre del destinatario:"/>
              <w:tag w:val="Escribe el nombre del destinatario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Pr="00685EF8" w:rsidRDefault="00546E11">
                <w:pPr>
                  <w:pStyle w:val="Nombredeldestinatario"/>
                  <w:rPr>
                    <w:lang w:val="es-MX"/>
                  </w:rPr>
                </w:pPr>
                <w:r w:rsidRPr="00685EF8">
                  <w:rPr>
                    <w:lang w:val="es-MX" w:bidi="es-MX"/>
                  </w:rPr>
                  <w:t>Nombre del destinatario</w:t>
                </w:r>
              </w:p>
            </w:sdtContent>
          </w:sdt>
          <w:sdt>
            <w:sdtPr>
              <w:rPr>
                <w:lang w:val="es-MX"/>
              </w:rPr>
              <w:alias w:val="Escribe la dirección, la ciudad y el código postal:"/>
              <w:tag w:val="Escribe la dirección, la ciudad y el código postal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77777777" w:rsidR="00546E11" w:rsidRPr="00685EF8" w:rsidRDefault="008F4195">
                <w:pPr>
                  <w:rPr>
                    <w:lang w:val="es-MX"/>
                  </w:rPr>
                </w:pPr>
                <w:r w:rsidRPr="00685EF8">
                  <w:rPr>
                    <w:lang w:val="es-MX" w:bidi="es-MX"/>
                  </w:rPr>
                  <w:t>Dirección</w:t>
                </w:r>
                <w:r w:rsidRPr="00685EF8">
                  <w:rPr>
                    <w:lang w:val="es-MX" w:bidi="es-MX"/>
                  </w:rPr>
                  <w:br/>
                  <w:t>Ciudad, estado y código postal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04DF" w14:textId="77777777" w:rsidR="00A70691" w:rsidRDefault="00A70691" w:rsidP="004E0655">
      <w:pPr>
        <w:spacing w:line="240" w:lineRule="auto"/>
      </w:pPr>
      <w:r>
        <w:separator/>
      </w:r>
    </w:p>
  </w:endnote>
  <w:endnote w:type="continuationSeparator" w:id="0">
    <w:p w14:paraId="72902F9E" w14:textId="77777777" w:rsidR="00A70691" w:rsidRDefault="00A70691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65AEE" w14:textId="77777777" w:rsidR="00A70691" w:rsidRDefault="00A70691" w:rsidP="004E0655">
      <w:pPr>
        <w:spacing w:line="240" w:lineRule="auto"/>
      </w:pPr>
      <w:r>
        <w:separator/>
      </w:r>
    </w:p>
  </w:footnote>
  <w:footnote w:type="continuationSeparator" w:id="0">
    <w:p w14:paraId="2C4F9722" w14:textId="77777777" w:rsidR="00A70691" w:rsidRDefault="00A70691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024329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5A25B2"/>
    <w:rsid w:val="00602252"/>
    <w:rsid w:val="00685EF8"/>
    <w:rsid w:val="00796EE1"/>
    <w:rsid w:val="008F4195"/>
    <w:rsid w:val="00A70691"/>
    <w:rsid w:val="00A746BF"/>
    <w:rsid w:val="00AE55D4"/>
    <w:rsid w:val="00BB434B"/>
    <w:rsid w:val="00D2599D"/>
    <w:rsid w:val="00E85087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s-E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A"/>
  </w:style>
  <w:style w:type="paragraph" w:styleId="Ttulo1">
    <w:name w:val="heading 1"/>
    <w:basedOn w:val="Normal"/>
    <w:next w:val="Normal"/>
    <w:link w:val="Ttulo1C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semiHidden/>
    <w:unhideWhenUsed/>
    <w:qFormat/>
    <w:pPr>
      <w:spacing w:line="240" w:lineRule="auto"/>
    </w:pPr>
  </w:style>
  <w:style w:type="paragraph" w:customStyle="1" w:styleId="Nombredelacompaa">
    <w:name w:val="Nombre de la compañía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Nombredeldestinatario">
    <w:name w:val="Nombre del destinatario"/>
    <w:basedOn w:val="Normal"/>
    <w:next w:val="Normal"/>
    <w:uiPriority w:val="1"/>
    <w:qFormat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84C0A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796EE1"/>
  </w:style>
  <w:style w:type="paragraph" w:styleId="Textodebloque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6E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6EE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96E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96EE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96EE1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96EE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96EE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6EE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6EE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96EE1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96EE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96EE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96EE1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96EE1"/>
  </w:style>
  <w:style w:type="table" w:styleId="Cuadrculavistosa">
    <w:name w:val="Colorful Grid"/>
    <w:basedOn w:val="Tab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EE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EE1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E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EE1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96EE1"/>
  </w:style>
  <w:style w:type="character" w:customStyle="1" w:styleId="FechaCar">
    <w:name w:val="Fecha Car"/>
    <w:basedOn w:val="Fuentedeprrafopredeter"/>
    <w:link w:val="Fecha"/>
    <w:uiPriority w:val="99"/>
    <w:semiHidden/>
    <w:rsid w:val="00796EE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96EE1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96EE1"/>
  </w:style>
  <w:style w:type="character" w:styleId="nfasis">
    <w:name w:val="Emphasis"/>
    <w:basedOn w:val="Fuentedeprrafopredeter"/>
    <w:uiPriority w:val="20"/>
    <w:semiHidden/>
    <w:unhideWhenUsed/>
    <w:qFormat/>
    <w:rsid w:val="00796EE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796EE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6EE1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45DEC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DEC"/>
  </w:style>
  <w:style w:type="character" w:styleId="Refdenotaalpie">
    <w:name w:val="footnote reference"/>
    <w:basedOn w:val="Fuentedeprrafopredeter"/>
    <w:uiPriority w:val="99"/>
    <w:semiHidden/>
    <w:unhideWhenUsed/>
    <w:rsid w:val="00796E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EE1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3">
    <w:name w:val="Grid Table 3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45DEC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DEC"/>
  </w:style>
  <w:style w:type="character" w:customStyle="1" w:styleId="Ttulo3Car">
    <w:name w:val="Título 3 Car"/>
    <w:basedOn w:val="Fuentedeprrafopredeter"/>
    <w:link w:val="Ttulo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796EE1"/>
  </w:style>
  <w:style w:type="paragraph" w:styleId="DireccinHTML">
    <w:name w:val="HTML Address"/>
    <w:basedOn w:val="Normal"/>
    <w:link w:val="DireccinHTMLC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96EE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96EE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796EE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6EE1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96EE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96EE1"/>
    <w:rPr>
      <w:color w:val="4C483D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84C0A"/>
    <w:rPr>
      <w:i/>
      <w:iCs/>
      <w:color w:val="DF1010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96EE1"/>
  </w:style>
  <w:style w:type="paragraph" w:styleId="Lista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2">
    <w:name w:val="List Table 2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3">
    <w:name w:val="List Table 3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96EE1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96EE1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96EE1"/>
  </w:style>
  <w:style w:type="character" w:styleId="Nmerodepgina">
    <w:name w:val="page number"/>
    <w:basedOn w:val="Fuentedeprrafopredeter"/>
    <w:uiPriority w:val="99"/>
    <w:semiHidden/>
    <w:unhideWhenUsed/>
    <w:rsid w:val="00796EE1"/>
  </w:style>
  <w:style w:type="table" w:styleId="Tablanormal1">
    <w:name w:val="Plain Table 1"/>
    <w:basedOn w:val="Tablanorma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96EE1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96EE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96EE1"/>
  </w:style>
  <w:style w:type="character" w:customStyle="1" w:styleId="SaludoCar">
    <w:name w:val="Saludo Car"/>
    <w:basedOn w:val="Fuentedeprrafopredeter"/>
    <w:link w:val="Saludo"/>
    <w:uiPriority w:val="99"/>
    <w:semiHidden/>
    <w:rsid w:val="00796EE1"/>
  </w:style>
  <w:style w:type="paragraph" w:styleId="Firma">
    <w:name w:val="Signature"/>
    <w:basedOn w:val="Normal"/>
    <w:link w:val="FirmaC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96EE1"/>
  </w:style>
  <w:style w:type="character" w:styleId="Textoennegrita">
    <w:name w:val="Strong"/>
    <w:basedOn w:val="Fuentedeprrafopredeter"/>
    <w:uiPriority w:val="3"/>
    <w:semiHidden/>
    <w:unhideWhenUsed/>
    <w:qFormat/>
    <w:rsid w:val="00796EE1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96EE1"/>
  </w:style>
  <w:style w:type="table" w:styleId="Tablaprofesional">
    <w:name w:val="Table Professional"/>
    <w:basedOn w:val="Tabla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C06070" w:rsidP="00C06070">
          <w:pPr>
            <w:pStyle w:val="411440B8E4EF44F289F77D78D5E7B79C"/>
          </w:pPr>
          <w:r>
            <w:rPr>
              <w:lang w:val="es-MX" w:bidi="es-MX"/>
            </w:rPr>
            <w:t>Nombre de la compañía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C06070" w:rsidP="00C06070">
          <w:pPr>
            <w:pStyle w:val="C4AC22FEDEA04480B1A54F4A161EC6B2"/>
          </w:pPr>
          <w:r>
            <w:rPr>
              <w:lang w:val="es-MX" w:bidi="es-MX"/>
            </w:rPr>
            <w:t>Dirección</w:t>
          </w:r>
          <w:r>
            <w:rPr>
              <w:lang w:val="es-MX" w:bidi="es-MX"/>
            </w:rPr>
            <w:br/>
            <w:t>Ciudad, estado y código postal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C06070" w:rsidP="00C06070">
          <w:pPr>
            <w:pStyle w:val="FA13C9CDCAB743CF9E36B849E5334B84"/>
          </w:pPr>
          <w:r>
            <w:rPr>
              <w:lang w:val="es-MX" w:bidi="es-MX"/>
            </w:rPr>
            <w:t>Nombre del destinatario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7F6056"/>
    <w:rsid w:val="00882DC5"/>
    <w:rsid w:val="00C06070"/>
    <w:rsid w:val="00D672C7"/>
    <w:rsid w:val="00F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xtodelmarcadordeposicin">
    <w:name w:val="Placeholder Text"/>
    <w:basedOn w:val="Fuentedeprrafopredeter"/>
    <w:uiPriority w:val="99"/>
    <w:semiHidden/>
    <w:rsid w:val="00C060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ADB6-6916-40A9-8F86-9E35AF9A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Office_13247216_TF03978641.dotx</Template>
  <TotalTime>153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