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F86E67" w:rsidRDefault="00A776D5" w:rsidP="002004C5">
      <w:pPr>
        <w:pStyle w:val="Ttulo1"/>
        <w:rPr>
          <w:lang w:val="es-MX"/>
        </w:rPr>
      </w:pPr>
      <w:sdt>
        <w:sdtPr>
          <w:rPr>
            <w:lang w:val="es-MX"/>
          </w:rPr>
          <w:alias w:val="Escribe el nombre del premio:"/>
          <w:tag w:val="Escribe el nombre del premio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bookmarkStart w:id="0" w:name="_GoBack"/>
          <w:r w:rsidR="002004C5" w:rsidRPr="00F86E67">
            <w:rPr>
              <w:lang w:val="es-MX" w:bidi="es-MX"/>
            </w:rPr>
            <w:t>El premio al disfraz más espeluznante</w:t>
          </w:r>
          <w:bookmarkEnd w:id="0"/>
        </w:sdtContent>
      </w:sdt>
    </w:p>
    <w:p w:rsidR="002004C5" w:rsidRPr="00F86E67" w:rsidRDefault="00A776D5" w:rsidP="002004C5">
      <w:pPr>
        <w:rPr>
          <w:lang w:val="es-MX"/>
        </w:rPr>
      </w:pPr>
      <w:sdt>
        <w:sdtPr>
          <w:rPr>
            <w:lang w:val="es-MX"/>
          </w:rPr>
          <w:alias w:val="Se entrega a:"/>
          <w:tag w:val="Se entrega a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F86E67">
            <w:rPr>
              <w:lang w:val="es-MX" w:bidi="es-MX"/>
            </w:rPr>
            <w:t>se entrega a</w:t>
          </w:r>
        </w:sdtContent>
      </w:sdt>
    </w:p>
    <w:p w:rsidR="002004C5" w:rsidRPr="00F86E67" w:rsidRDefault="00A776D5" w:rsidP="002004C5">
      <w:pPr>
        <w:pStyle w:val="Ttulo"/>
        <w:rPr>
          <w:lang w:val="es-MX"/>
        </w:rPr>
      </w:pPr>
      <w:sdt>
        <w:sdtPr>
          <w:rPr>
            <w:lang w:val="es-MX"/>
          </w:rPr>
          <w:alias w:val="Escribe el nombre:"/>
          <w:tag w:val="Escribe el nombre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F86E67">
            <w:rPr>
              <w:lang w:val="es-MX" w:bidi="es-MX"/>
            </w:rPr>
            <w:t>Nombre</w:t>
          </w:r>
        </w:sdtContent>
      </w:sdt>
    </w:p>
    <w:sdt>
      <w:sdtPr>
        <w:rPr>
          <w:lang w:val="es-MX"/>
        </w:rPr>
        <w:alias w:val="Escribe la fecha:"/>
        <w:tag w:val="Escribe la fecha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F86E67" w:rsidRDefault="002004C5" w:rsidP="002004C5">
          <w:pPr>
            <w:pStyle w:val="Fecha"/>
            <w:rPr>
              <w:lang w:val="es-MX"/>
            </w:rPr>
          </w:pPr>
          <w:r w:rsidRPr="00F86E67">
            <w:rPr>
              <w:lang w:val="es-MX" w:bidi="es-MX"/>
            </w:rPr>
            <w:t>Fecha</w:t>
          </w:r>
        </w:p>
      </w:sdtContent>
    </w:sdt>
    <w:p w:rsidR="00BF059D" w:rsidRPr="00F86E67" w:rsidRDefault="00A776D5" w:rsidP="009F79FE">
      <w:pPr>
        <w:rPr>
          <w:lang w:val="es-MX"/>
        </w:rPr>
      </w:pPr>
      <w:sdt>
        <w:sdtPr>
          <w:rPr>
            <w:lang w:val="es-MX"/>
          </w:rPr>
          <w:alias w:val="De parte de los profesores y alumnos de:"/>
          <w:tag w:val="De parte de los profesores y alumnos de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F86E67">
            <w:rPr>
              <w:lang w:val="es-MX" w:bidi="es-MX"/>
            </w:rPr>
            <w:t>De parte los profesores y alumnos de</w:t>
          </w:r>
        </w:sdtContent>
      </w:sdt>
      <w:r w:rsidR="002004C5" w:rsidRPr="00F86E67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 la escuela:"/>
          <w:tag w:val="Escribe el nombre de la escuela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F86E67">
            <w:rPr>
              <w:lang w:val="es-MX" w:bidi="es-MX"/>
            </w:rPr>
            <w:t>Escuela</w:t>
          </w:r>
        </w:sdtContent>
      </w:sdt>
    </w:p>
    <w:sectPr w:rsidR="00BF059D" w:rsidRPr="00F86E67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D5" w:rsidRDefault="00A776D5" w:rsidP="00793172">
      <w:r>
        <w:separator/>
      </w:r>
    </w:p>
  </w:endnote>
  <w:endnote w:type="continuationSeparator" w:id="0">
    <w:p w:rsidR="00A776D5" w:rsidRDefault="00A776D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D5" w:rsidRDefault="00A776D5" w:rsidP="00793172">
      <w:r>
        <w:separator/>
      </w:r>
    </w:p>
  </w:footnote>
  <w:footnote w:type="continuationSeparator" w:id="0">
    <w:p w:rsidR="00A776D5" w:rsidRDefault="00A776D5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Grupo 1" descr="Vampiro con fondo de borde con textu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forma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Rectángulo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Rectángulo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Líne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Líne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Líne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Líne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Líne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Líne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Líne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Líne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Líne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Líne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Líne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Líne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Líne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Líne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Líne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Líne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Líne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Líne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Líne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Líne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Líne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Líne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Líne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Líne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Líne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Líne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Líne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íne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íne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íne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íne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íne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íne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íne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íne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íne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íne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Líne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Líne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Líne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Líne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Líne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Líne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Líne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Líne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Líne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Líne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Líne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Líne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Líne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Líne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Líne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Líne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Líne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Líne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Líne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Líne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Líne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Líne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Líne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Líne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Líne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Líne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Líne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Líne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Líne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Líne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Líne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Líne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Líne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Líne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Líne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Líne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Líne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Líne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Líne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Líne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Líne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Líne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Líne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Líne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Líne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Líne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Líne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Líne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Líne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Líne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Líne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Líne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Líne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Líne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Líne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Líne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Líne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Líne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Líne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Líne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Líne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Líne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Líne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Líne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Líne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Líne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Líne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Líne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Líne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Líne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Líne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Líne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Líne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Líne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Líne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Líne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Líne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Líne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Líne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Líne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Líne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Líne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Líne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Rectángulo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Rectángulo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Forma libre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Forma libre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Forma libre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Forma libre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Forma libre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Forma libre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Forma libre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Forma libre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Forma libre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Forma libre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Forma libre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orma libre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orma libre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orma libre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orma libre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orma libre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orma libre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Forma libre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Forma libre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Forma libre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Forma libre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Forma libre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Forma libre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2B64B81D" id="Grupo 1" o:spid="_x0000_s1026" alt="Vampiro con fondo de borde con textura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">
              <v:rect id="Autoforma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Rectángulo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Rectángulo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Líne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Líne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Líne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Líne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Líne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Líne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Líne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Líne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Líne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Líne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Líne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Líne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Líne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Líne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Líne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Líne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Líne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Líne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Líne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Líne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Líne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Líne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Líne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Líne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Líne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Líne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Líne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Líne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Líne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Líne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Líne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Líne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Líne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Líne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Líne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Líne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Líne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Líne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Líne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Líne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Líne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Líne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Líne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Líne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Líne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Líne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Líne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Líne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Líne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Líne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Líne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Líne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Líne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Líne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Líne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Líne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Líne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Líne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Líne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Líne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Líne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Líne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Líne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Líne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Líne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Líne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Líne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Líne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Líne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Líne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Líne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Líne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Líne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Líne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Líne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Líne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Líne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Líne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Líne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Líne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Líne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Líne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Líne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Líne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Líne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Líne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Líne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Líne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Líne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Líne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Líne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Líne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Líne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Líne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Líne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Líne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Líne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Líne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Líne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Líne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Líne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Líne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Líne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Líne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Líne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Líne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Líne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Líne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Líne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Líne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Líne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Líne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Líne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Líne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Líne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Líne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Líne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Líne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Líne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Líne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Rectángulo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Rectángulo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Forma libre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orma libre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orma libre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orma libre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orma libre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orma libre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Forma libre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orma libre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Forma libre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Forma libre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orma libre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Forma libre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orma libre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Forma libre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orma libre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orma libre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orma libre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orma libre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orma libre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orma libre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Forma libre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orma libre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orma libre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Encabezado"/>
    </w:pPr>
    <w:r>
      <w:rPr>
        <w:lang w:val="es-MX" w:bidi="es-MX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Grupo 1" descr="Vampiro con fondo de borde con textu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forma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tángulo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ángulo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íne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íne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íne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íne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íne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íne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íne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íne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íne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íne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íne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íne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íne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íne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íne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íne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íne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íne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íne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íne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íne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íne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íne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íne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íne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íne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íne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íne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íne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íne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íne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íne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íne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íne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íne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íne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íne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íne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íne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íne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íne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íne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íne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íne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íne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íne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íne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íne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íne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íne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íne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íne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íne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íne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íne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íne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íne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íne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íne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íne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íne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íne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íne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íne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íne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íne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íne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íne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íne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íne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íne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íne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íne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íne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íne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íne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íne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íne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íne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íne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íne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íne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íne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íne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íne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íne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íne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íne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íne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íne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íne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íne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íne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íne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íne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íne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íne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íne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íne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íne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íne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íne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íne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íne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íne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íne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íne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íne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íne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íne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íne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íne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íne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íne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íne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íne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íne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íne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íne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íne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Rectángulo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Rectángulo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a libre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orma libre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orma libre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a libre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a libre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a libre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a libre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a libre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a libre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a libre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a libre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a libre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a libre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a libre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a libre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a libre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a libre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a libre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a libre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a libre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a libre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a libre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orma libre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1560C5A6" id="Grupo 1" o:spid="_x0000_s1026" alt="Vampiro con fondo de borde con textura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">
              <v:rect id="Autoforma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Rectángulo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Rectángulo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Líne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Líne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Líne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Líne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Líne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Líne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Líne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Líne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Líne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Líne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Líne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Líne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Líne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Líne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Líne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Líne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Líne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Líne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Líne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Líne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Líne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Líne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Líne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Líne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Líne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Líne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Líne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Líne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Líne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Líne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Líne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Líne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Líne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Líne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Líne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Líne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Líne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Líne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Líne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Líne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Líne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Líne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Líne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Líne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Líne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Líne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Líne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Líne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Líne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Líne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Líne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Líne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Líne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Líne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Líne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Líne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Líne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Líne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Líne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Líne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Líne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Líne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Líne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Líne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Líne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Líne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Líne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Líne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Líne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Líne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Líne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Líne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Líne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Líne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Líne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Líne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Líne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Líne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Líne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Líne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Líne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Líne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Líne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Líne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Líne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Líne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Líne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Líne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Líne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Líne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Líne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Líne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Líne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Líne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Líne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Líne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Líne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Líne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Líne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Líne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Líne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Líne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Líne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Líne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Líne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Líne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Líne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Líne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Líne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Líne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Líne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Líne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Líne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Líne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Líne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Líne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Líne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Líne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Líne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Líne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Rectángulo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Rectángulo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Forma libre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orma libre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orma libre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orma libre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orma libre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orma libre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Forma libre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orma libre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Forma libre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Forma libre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orma libre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Forma libre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orma libre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Forma libre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orma libre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orma libre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orma libre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orma libre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orma libre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orma libre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Forma libre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orma libre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orma libre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776D5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82F8F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86E67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A"/>
    <w:rPr>
      <w:i/>
    </w:rPr>
  </w:style>
  <w:style w:type="paragraph" w:styleId="Ttulo1">
    <w:name w:val="heading 1"/>
    <w:basedOn w:val="Normal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57FB7"/>
    <w:rPr>
      <w:color w:val="595959" w:themeColor="text1" w:themeTint="A6"/>
    </w:rPr>
  </w:style>
  <w:style w:type="table" w:styleId="Tablaconcuadrcula">
    <w:name w:val="Table Grid"/>
    <w:basedOn w:val="Tabla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lainformacindelfax">
    <w:name w:val="Tabla con la información del fax"/>
    <w:basedOn w:val="Tabla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0D18B7"/>
  </w:style>
  <w:style w:type="paragraph" w:styleId="Textodebloque">
    <w:name w:val="Block Text"/>
    <w:basedOn w:val="Normal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18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18B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18B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18B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18B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18B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18B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18B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18B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18B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18B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D18B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18B7"/>
  </w:style>
  <w:style w:type="table" w:styleId="Cuadrculavistosa">
    <w:name w:val="Colorful Grid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18B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8B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8B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8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8B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Fecha">
    <w:name w:val="Date"/>
    <w:basedOn w:val="Normal"/>
    <w:link w:val="FechaC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FechaCar">
    <w:name w:val="Fecha Car"/>
    <w:basedOn w:val="Fuentedeprrafopredeter"/>
    <w:link w:val="Fecha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18B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18B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18B7"/>
  </w:style>
  <w:style w:type="character" w:styleId="nfasis">
    <w:name w:val="Emphasis"/>
    <w:basedOn w:val="Fuentedeprrafopredeter"/>
    <w:uiPriority w:val="20"/>
    <w:semiHidden/>
    <w:unhideWhenUsed/>
    <w:qFormat/>
    <w:rsid w:val="000D18B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18B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18B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93172"/>
  </w:style>
  <w:style w:type="character" w:customStyle="1" w:styleId="PiedepginaCar">
    <w:name w:val="Pie de página Car"/>
    <w:basedOn w:val="Fuentedeprrafopredeter"/>
    <w:link w:val="Piedepgina"/>
    <w:uiPriority w:val="99"/>
    <w:rsid w:val="00793172"/>
  </w:style>
  <w:style w:type="character" w:styleId="Refdenotaalpie">
    <w:name w:val="foot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8B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8B7"/>
    <w:rPr>
      <w:szCs w:val="20"/>
    </w:rPr>
  </w:style>
  <w:style w:type="table" w:styleId="Tabladecuadrcula1clara">
    <w:name w:val="Grid Table 1 Light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cuadrcula3">
    <w:name w:val="Grid Table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172"/>
  </w:style>
  <w:style w:type="character" w:customStyle="1" w:styleId="EncabezadoCar">
    <w:name w:val="Encabezado Car"/>
    <w:basedOn w:val="Fuentedeprrafopredeter"/>
    <w:link w:val="Encabezado"/>
    <w:uiPriority w:val="99"/>
    <w:rsid w:val="00793172"/>
  </w:style>
  <w:style w:type="character" w:customStyle="1" w:styleId="Ttulo2Car">
    <w:name w:val="Título 2 Car"/>
    <w:basedOn w:val="Fuentedeprrafopredeter"/>
    <w:link w:val="Ttulo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D18B7"/>
  </w:style>
  <w:style w:type="paragraph" w:styleId="DireccinHTML">
    <w:name w:val="HTML Address"/>
    <w:basedOn w:val="Normal"/>
    <w:link w:val="DireccinHTMLCar"/>
    <w:uiPriority w:val="99"/>
    <w:semiHidden/>
    <w:unhideWhenUsed/>
    <w:rsid w:val="000D18B7"/>
    <w:rPr>
      <w:i w:val="0"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18B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18B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18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D18B7"/>
    <w:rPr>
      <w:color w:val="664C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57FB7"/>
    <w:rPr>
      <w:i/>
      <w:iCs/>
      <w:color w:val="9D351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2">
    <w:name w:val="List Table 2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3">
    <w:name w:val="List Table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18B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18B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18B7"/>
  </w:style>
  <w:style w:type="character" w:styleId="Nmerodepgina">
    <w:name w:val="page number"/>
    <w:basedOn w:val="Fuentedeprrafopredeter"/>
    <w:uiPriority w:val="99"/>
    <w:semiHidden/>
    <w:unhideWhenUsed/>
    <w:rsid w:val="000D18B7"/>
  </w:style>
  <w:style w:type="table" w:styleId="Tablanormal1">
    <w:name w:val="Plain Table 1"/>
    <w:basedOn w:val="Tab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18B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57FB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18B7"/>
  </w:style>
  <w:style w:type="character" w:customStyle="1" w:styleId="SaludoCar">
    <w:name w:val="Saludo Car"/>
    <w:basedOn w:val="Fuentedeprrafopredeter"/>
    <w:link w:val="Saludo"/>
    <w:uiPriority w:val="99"/>
    <w:semiHidden/>
    <w:rsid w:val="000D18B7"/>
  </w:style>
  <w:style w:type="paragraph" w:styleId="Firma">
    <w:name w:val="Signature"/>
    <w:basedOn w:val="Normal"/>
    <w:link w:val="FirmaCar"/>
    <w:uiPriority w:val="99"/>
    <w:semiHidden/>
    <w:unhideWhenUsed/>
    <w:rsid w:val="000D18B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D18B7"/>
  </w:style>
  <w:style w:type="character" w:styleId="Textoennegrita">
    <w:name w:val="Strong"/>
    <w:basedOn w:val="Fuentedeprrafopredeter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18B7"/>
  </w:style>
  <w:style w:type="table" w:styleId="Tablaprofesional">
    <w:name w:val="Table Professional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Tablaconlainformacindelfax2">
    <w:name w:val="Tabla con la información del fax 2"/>
    <w:basedOn w:val="Tablanormal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B25D36" w:rsidP="00B25D36">
          <w:pPr>
            <w:pStyle w:val="4749542070E84AFBA97F73225FE6FD9E1"/>
          </w:pPr>
          <w:r w:rsidRPr="00F86E67">
            <w:rPr>
              <w:lang w:val="es-MX" w:bidi="es-MX"/>
            </w:rPr>
            <w:t>El premio al disfraz más espeluznante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B25D36" w:rsidP="00B25D36">
          <w:pPr>
            <w:pStyle w:val="9A4B9F2E24CA4EEF90B50064143910001"/>
          </w:pPr>
          <w:r w:rsidRPr="00F86E67">
            <w:rPr>
              <w:lang w:val="es-MX" w:bidi="es-MX"/>
            </w:rPr>
            <w:t>se entrega a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B25D36" w:rsidP="00B25D36">
          <w:pPr>
            <w:pStyle w:val="EA0FC1F4CEC546D4A0A9B6C241640DD61"/>
          </w:pPr>
          <w:r w:rsidRPr="00F86E67">
            <w:rPr>
              <w:lang w:val="es-MX" w:bidi="es-MX"/>
            </w:rPr>
            <w:t>Nombre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B25D36" w:rsidP="00B25D36">
          <w:pPr>
            <w:pStyle w:val="B24F6B49A02B46D59AFDB7BBB79440931"/>
          </w:pPr>
          <w:r w:rsidRPr="00F86E67">
            <w:rPr>
              <w:lang w:val="es-MX" w:bidi="es-MX"/>
            </w:rPr>
            <w:t>Fecha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B25D36" w:rsidP="00B25D36">
          <w:pPr>
            <w:pStyle w:val="05A91A1549134164AA01B5881F28823F1"/>
          </w:pPr>
          <w:r w:rsidRPr="00F86E67">
            <w:rPr>
              <w:lang w:val="es-MX" w:bidi="es-MX"/>
            </w:rPr>
            <w:t>De parte los profesores y alumnos de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B25D36" w:rsidP="00B25D36">
          <w:pPr>
            <w:pStyle w:val="A83472C971FB4E3A80CE0F97255F597E1"/>
          </w:pPr>
          <w:r w:rsidRPr="00F86E67">
            <w:rPr>
              <w:lang w:val="es-MX" w:bidi="es-MX"/>
            </w:rPr>
            <w:t>Escuela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B4422"/>
    <w:rsid w:val="00A366B7"/>
    <w:rsid w:val="00B25D36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Textodelmarcadordeposicin">
    <w:name w:val="Placeholder Text"/>
    <w:basedOn w:val="Fuentedeprrafopredeter"/>
    <w:uiPriority w:val="99"/>
    <w:semiHidden/>
    <w:rsid w:val="00B25D36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B25D36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B25D36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B25D36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B25D36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B25D36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B25D36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Office_25701371_TF03977700</Template>
  <TotalTime>3</TotalTime>
  <Pages>1</Pages>
  <Words>18</Words>
  <Characters>103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2018-10-26T13:35:00Z</dcterms:created>
  <dcterms:modified xsi:type="dcterms:W3CDTF">2018-10-29T06:37:00Z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