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tilo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14:paraId="5FDB20FD" w14:textId="77777777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0C6C7ABB" w14:textId="77777777" w:rsidR="007A0EA7" w:rsidRDefault="007A0EA7" w:rsidP="007A0EA7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14:paraId="38ACFFB9" w14:textId="67D5F90C" w:rsidR="007A0EA7" w:rsidRDefault="007A0EA7" w:rsidP="007A0EA7">
            <w:pPr>
              <w:rPr>
                <w:noProof/>
              </w:rPr>
            </w:pPr>
          </w:p>
        </w:tc>
      </w:tr>
      <w:tr w:rsidR="00F17640" w14:paraId="73829D04" w14:textId="77777777" w:rsidTr="00690081">
        <w:trPr>
          <w:trHeight w:val="1170"/>
        </w:trPr>
        <w:tc>
          <w:tcPr>
            <w:tcW w:w="10467" w:type="dxa"/>
            <w:gridSpan w:val="2"/>
          </w:tcPr>
          <w:p w14:paraId="748D805E" w14:textId="77777777" w:rsidR="00F17640" w:rsidRDefault="007A0EA7" w:rsidP="007A0EA7"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0F063266" wp14:editId="43EF0D69">
                      <wp:extent cx="6400800" cy="702860"/>
                      <wp:effectExtent l="0" t="0" r="0" b="2540"/>
                      <wp:docPr id="5" name="Grupo 5" title="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ángulo: Esquinas superiores recortadas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95607" w14:textId="77777777"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  <w:lang w:val="es-MX" w:bidi="es-MX"/>
                                      </w:rPr>
                                      <w:t>LISTA DE TAREAS PENDIENTES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63266" id="Grupo 5" o:spid="_x0000_s1026" alt="Title: Encabezado" style="width:7in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">
                      <v:shape id="Rectángulo: Esquinas superiores recortadas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Cuadro de texto 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14:paraId="46A95607" w14:textId="77777777"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  <w:lang w:val="es-MX" w:bidi="es-MX"/>
                                </w:rPr>
                                <w:t>LISTA DE TAREAS PENDIENTES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690081" w14:paraId="64ADE821" w14:textId="77777777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463"/>
              <w:gridCol w:w="3176"/>
              <w:gridCol w:w="2079"/>
              <w:gridCol w:w="1701"/>
              <w:gridCol w:w="1264"/>
            </w:tblGrid>
            <w:tr w:rsidR="00101C19" w14:paraId="1E868139" w14:textId="77777777" w:rsidTr="006900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bottom w:val="single" w:sz="24" w:space="0" w:color="auto"/>
                  </w:tcBorders>
                </w:tcPr>
                <w:p w14:paraId="74CEA0DB" w14:textId="77777777" w:rsidR="00F17640" w:rsidRPr="0064130E" w:rsidRDefault="00F17640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Prioridad</w:t>
                  </w:r>
                </w:p>
              </w:tc>
              <w:tc>
                <w:tcPr>
                  <w:tcW w:w="1463" w:type="dxa"/>
                  <w:tcBorders>
                    <w:bottom w:val="single" w:sz="24" w:space="0" w:color="auto"/>
                  </w:tcBorders>
                </w:tcPr>
                <w:p w14:paraId="35FDDBE2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Fecha de vencimiento</w:t>
                  </w:r>
                </w:p>
              </w:tc>
              <w:tc>
                <w:tcPr>
                  <w:tcW w:w="3176" w:type="dxa"/>
                  <w:tcBorders>
                    <w:bottom w:val="single" w:sz="24" w:space="0" w:color="auto"/>
                  </w:tcBorders>
                </w:tcPr>
                <w:p w14:paraId="66E93D59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Qué</w:t>
                  </w:r>
                </w:p>
              </w:tc>
              <w:tc>
                <w:tcPr>
                  <w:tcW w:w="2079" w:type="dxa"/>
                  <w:tcBorders>
                    <w:bottom w:val="single" w:sz="24" w:space="0" w:color="auto"/>
                  </w:tcBorders>
                </w:tcPr>
                <w:p w14:paraId="1CE36DC7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Quién</w:t>
                  </w:r>
                </w:p>
              </w:tc>
              <w:tc>
                <w:tcPr>
                  <w:tcW w:w="1701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</w:tcPr>
                <w:p w14:paraId="5BF73B17" w14:textId="77777777"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En curso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14:paraId="36A2CC5B" w14:textId="77777777" w:rsidR="00F17640" w:rsidRPr="0064130E" w:rsidRDefault="00F17640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s-MX" w:bidi="es-MX"/>
                    </w:rPr>
                    <w:t>Listo</w:t>
                  </w:r>
                </w:p>
              </w:tc>
            </w:tr>
            <w:tr w:rsidR="00101C19" w14:paraId="05D03EA7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24" w:space="0" w:color="auto"/>
                  </w:tcBorders>
                </w:tcPr>
                <w:p w14:paraId="29182A18" w14:textId="77777777" w:rsidR="00F17640" w:rsidRDefault="00F17640" w:rsidP="00F17640"/>
              </w:tc>
              <w:tc>
                <w:tcPr>
                  <w:tcW w:w="1463" w:type="dxa"/>
                  <w:tcBorders>
                    <w:top w:val="single" w:sz="24" w:space="0" w:color="auto"/>
                  </w:tcBorders>
                </w:tcPr>
                <w:p w14:paraId="1F13B20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  <w:tcBorders>
                    <w:top w:val="single" w:sz="24" w:space="0" w:color="auto"/>
                  </w:tcBorders>
                </w:tcPr>
                <w:p w14:paraId="51A0E80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  <w:tcBorders>
                    <w:top w:val="single" w:sz="24" w:space="0" w:color="auto"/>
                  </w:tcBorders>
                </w:tcPr>
                <w:p w14:paraId="24F1D3D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14:paraId="6C59D37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4D13A5E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3D396E6D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10034D5" w14:textId="77777777" w:rsidR="00F17640" w:rsidRDefault="00F17640" w:rsidP="00F17640"/>
              </w:tc>
              <w:tc>
                <w:tcPr>
                  <w:tcW w:w="1463" w:type="dxa"/>
                </w:tcPr>
                <w:p w14:paraId="1FF790A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774C56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55C715B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right w:val="single" w:sz="18" w:space="0" w:color="FFFFFF" w:themeColor="background1"/>
                  </w:tcBorders>
                </w:tcPr>
                <w:p w14:paraId="5198874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6389EC4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14:paraId="6C6FFE3C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F4E2C41" w14:textId="77777777" w:rsidR="00F17640" w:rsidRDefault="00F17640" w:rsidP="00F17640"/>
              </w:tc>
              <w:tc>
                <w:tcPr>
                  <w:tcW w:w="1463" w:type="dxa"/>
                </w:tcPr>
                <w:p w14:paraId="55049F9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D6B45D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0763F93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215D7DB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AACA62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47B6074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1F794799" w14:textId="77777777" w:rsidR="00F17640" w:rsidRDefault="00F17640" w:rsidP="00F17640"/>
              </w:tc>
              <w:tc>
                <w:tcPr>
                  <w:tcW w:w="1463" w:type="dxa"/>
                </w:tcPr>
                <w:p w14:paraId="0ABC7F8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C75AB7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941033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E2584B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0602BC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92B1168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C303E12" w14:textId="77777777" w:rsidR="00F17640" w:rsidRDefault="00F17640" w:rsidP="00F17640"/>
              </w:tc>
              <w:tc>
                <w:tcPr>
                  <w:tcW w:w="1463" w:type="dxa"/>
                </w:tcPr>
                <w:p w14:paraId="11CA230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12AE084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9804BA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09E2566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B196B0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04942B9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44788E9" w14:textId="77777777" w:rsidR="00F17640" w:rsidRDefault="00F17640" w:rsidP="00F17640"/>
              </w:tc>
              <w:tc>
                <w:tcPr>
                  <w:tcW w:w="1463" w:type="dxa"/>
                </w:tcPr>
                <w:p w14:paraId="775C537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BFA1F8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598FD5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93B2D3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E42B5E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E9B0154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5918AF2" w14:textId="77777777" w:rsidR="00F17640" w:rsidRDefault="00F17640" w:rsidP="00F17640"/>
              </w:tc>
              <w:tc>
                <w:tcPr>
                  <w:tcW w:w="1463" w:type="dxa"/>
                </w:tcPr>
                <w:p w14:paraId="6B8C5AA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027E928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CC756F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6606ED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C88290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671D4A72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B8EE328" w14:textId="77777777" w:rsidR="00F17640" w:rsidRDefault="00F17640" w:rsidP="00F17640"/>
              </w:tc>
              <w:tc>
                <w:tcPr>
                  <w:tcW w:w="1463" w:type="dxa"/>
                </w:tcPr>
                <w:p w14:paraId="33AD681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1E7F569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62961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C84CD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DC3443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30F4AD92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9BDEE66" w14:textId="77777777" w:rsidR="00F17640" w:rsidRDefault="00F17640" w:rsidP="00F17640"/>
              </w:tc>
              <w:tc>
                <w:tcPr>
                  <w:tcW w:w="1463" w:type="dxa"/>
                </w:tcPr>
                <w:p w14:paraId="366FA9F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4D8BD6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9E5F8B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6848E61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656F4A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37153EF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5B37A07" w14:textId="77777777" w:rsidR="00F17640" w:rsidRDefault="00F17640" w:rsidP="00F17640"/>
              </w:tc>
              <w:tc>
                <w:tcPr>
                  <w:tcW w:w="1463" w:type="dxa"/>
                </w:tcPr>
                <w:p w14:paraId="415D3D07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30FB11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2AD1D10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E4D521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752ED9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61FB122F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DADB364" w14:textId="77777777" w:rsidR="00F17640" w:rsidRDefault="00F17640" w:rsidP="00F17640"/>
              </w:tc>
              <w:tc>
                <w:tcPr>
                  <w:tcW w:w="1463" w:type="dxa"/>
                </w:tcPr>
                <w:p w14:paraId="0BC7ECA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0FCF91A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291451BF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0B90D33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E02F19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491B259C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7F5773A" w14:textId="77777777" w:rsidR="00F17640" w:rsidRDefault="00F17640" w:rsidP="00F17640"/>
              </w:tc>
              <w:tc>
                <w:tcPr>
                  <w:tcW w:w="1463" w:type="dxa"/>
                </w:tcPr>
                <w:p w14:paraId="1EEBEA5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5B894E8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3D96DC8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F97CD9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DB6CE7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364015E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17EB9F9" w14:textId="77777777" w:rsidR="00F17640" w:rsidRDefault="00F17640" w:rsidP="00F17640"/>
              </w:tc>
              <w:tc>
                <w:tcPr>
                  <w:tcW w:w="1463" w:type="dxa"/>
                </w:tcPr>
                <w:p w14:paraId="65B1594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5FBBC2A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126644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8E267DC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20B7623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39DDC2A4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395EA2E" w14:textId="77777777" w:rsidR="00F17640" w:rsidRDefault="00F17640" w:rsidP="00F17640"/>
              </w:tc>
              <w:tc>
                <w:tcPr>
                  <w:tcW w:w="1463" w:type="dxa"/>
                </w:tcPr>
                <w:p w14:paraId="3945D2A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6B05399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583EE1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6152F76C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6EAD44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31D00B5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0B80DF2E" w14:textId="77777777" w:rsidR="00F17640" w:rsidRDefault="00F17640" w:rsidP="00F17640"/>
              </w:tc>
              <w:tc>
                <w:tcPr>
                  <w:tcW w:w="1463" w:type="dxa"/>
                </w:tcPr>
                <w:p w14:paraId="69FE93C4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6677BEE9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AE3E263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3370BF7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76E075C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53E6B465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AB0E0A5" w14:textId="77777777" w:rsidR="00F17640" w:rsidRDefault="00F17640" w:rsidP="00F17640"/>
              </w:tc>
              <w:tc>
                <w:tcPr>
                  <w:tcW w:w="1463" w:type="dxa"/>
                </w:tcPr>
                <w:p w14:paraId="5EA6D8F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1DDFFA1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CA4880B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4F0415E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AC99F07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D4B1C73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4A37369" w14:textId="77777777" w:rsidR="00F17640" w:rsidRDefault="00F17640" w:rsidP="00F17640"/>
              </w:tc>
              <w:tc>
                <w:tcPr>
                  <w:tcW w:w="1463" w:type="dxa"/>
                </w:tcPr>
                <w:p w14:paraId="1D8F727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327FC1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FFF515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0E0D6B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C9A0F5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4A66A046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58F4930" w14:textId="77777777" w:rsidR="00F17640" w:rsidRDefault="00F17640" w:rsidP="00F17640"/>
              </w:tc>
              <w:tc>
                <w:tcPr>
                  <w:tcW w:w="1463" w:type="dxa"/>
                </w:tcPr>
                <w:p w14:paraId="04F76F0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36A7EE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792982A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DE46AF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EE821D5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5D231FE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5E1F8A99" w14:textId="77777777" w:rsidR="00F17640" w:rsidRDefault="00F17640" w:rsidP="00F17640"/>
              </w:tc>
              <w:tc>
                <w:tcPr>
                  <w:tcW w:w="1463" w:type="dxa"/>
                </w:tcPr>
                <w:p w14:paraId="7B15025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008DAD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1EC04C5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23D5E2D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1752C382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A009C43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78CAECD" w14:textId="77777777" w:rsidR="00F17640" w:rsidRDefault="00F17640" w:rsidP="00F17640"/>
              </w:tc>
              <w:tc>
                <w:tcPr>
                  <w:tcW w:w="1463" w:type="dxa"/>
                </w:tcPr>
                <w:p w14:paraId="5B1AB0E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2A029F1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419DD5CD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F1FE5E6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5C38CE2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237C7D93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247767DF" w14:textId="77777777" w:rsidR="00F17640" w:rsidRDefault="00F17640" w:rsidP="00F17640"/>
              </w:tc>
              <w:tc>
                <w:tcPr>
                  <w:tcW w:w="1463" w:type="dxa"/>
                </w:tcPr>
                <w:p w14:paraId="13D88BF7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757E2DD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04B06F6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FAEE9E1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44F5BAA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0975F60A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9EA2AC5" w14:textId="77777777" w:rsidR="00F17640" w:rsidRDefault="00F17640" w:rsidP="00F17640"/>
              </w:tc>
              <w:tc>
                <w:tcPr>
                  <w:tcW w:w="1463" w:type="dxa"/>
                </w:tcPr>
                <w:p w14:paraId="2777B48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3654E3A0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71AD4963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FE55A1F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CBF142E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6FAE17D0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0D6CA27F" w14:textId="77777777" w:rsidR="00F17640" w:rsidRDefault="00F17640" w:rsidP="00F17640"/>
              </w:tc>
              <w:tc>
                <w:tcPr>
                  <w:tcW w:w="1463" w:type="dxa"/>
                </w:tcPr>
                <w:p w14:paraId="1BA292D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14:paraId="46E81E7E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14:paraId="51E6A030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79C382B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F237E38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4D46EDE" w14:textId="77777777" w:rsidR="00F17640" w:rsidRDefault="00F17640"/>
        </w:tc>
      </w:tr>
      <w:tr w:rsidR="00101C19" w14:paraId="6C22D214" w14:textId="77777777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7EAF1DA4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1F110CC0" w14:textId="77777777" w:rsidR="00101C19" w:rsidRDefault="00101C19" w:rsidP="007A0EA7">
            <w:pPr>
              <w:pStyle w:val="Heading2"/>
              <w:outlineLvl w:val="1"/>
            </w:pPr>
            <w:r>
              <w:rPr>
                <w:lang w:val="es-MX" w:bidi="es-MX"/>
              </w:rPr>
              <w:t>NOTAS:</w:t>
            </w:r>
          </w:p>
        </w:tc>
      </w:tr>
      <w:tr w:rsidR="00101C19" w14:paraId="15B98D38" w14:textId="77777777" w:rsidTr="00690081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14:paraId="0EE2292D" w14:textId="77777777" w:rsidR="00101C19" w:rsidRDefault="00101C19"/>
        </w:tc>
        <w:tc>
          <w:tcPr>
            <w:tcW w:w="10197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14:paraId="15526A02" w14:textId="77777777" w:rsidR="00101C19" w:rsidRDefault="00101C19"/>
        </w:tc>
      </w:tr>
    </w:tbl>
    <w:p w14:paraId="0A6B638E" w14:textId="16C02E3C" w:rsidR="00534C7A" w:rsidRDefault="00690081"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F9A1" wp14:editId="4988F675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Rectángulo: Esquinas superiores sencillas 7" title="Form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0920" id="Rectángulo: Esquinas superiores sencillas 7" o:spid="_x0000_s1026" alt="Title: Forma rectangular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534C7A" w:rsidSect="00690081">
      <w:pgSz w:w="11906" w:h="16838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8D72" w14:textId="77777777" w:rsidR="00CC2669" w:rsidRDefault="00CC2669" w:rsidP="003121DD">
      <w:pPr>
        <w:spacing w:after="0" w:line="240" w:lineRule="auto"/>
      </w:pPr>
      <w:r>
        <w:separator/>
      </w:r>
    </w:p>
  </w:endnote>
  <w:endnote w:type="continuationSeparator" w:id="0">
    <w:p w14:paraId="09AE28FD" w14:textId="77777777" w:rsidR="00CC2669" w:rsidRDefault="00CC2669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762A" w14:textId="77777777" w:rsidR="00CC2669" w:rsidRDefault="00CC2669" w:rsidP="003121DD">
      <w:pPr>
        <w:spacing w:after="0" w:line="240" w:lineRule="auto"/>
      </w:pPr>
      <w:r>
        <w:separator/>
      </w:r>
    </w:p>
  </w:footnote>
  <w:footnote w:type="continuationSeparator" w:id="0">
    <w:p w14:paraId="218656F2" w14:textId="77777777" w:rsidR="00CC2669" w:rsidRDefault="00CC2669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000C6D"/>
    <w:rsid w:val="000D2741"/>
    <w:rsid w:val="00101C19"/>
    <w:rsid w:val="001F17CA"/>
    <w:rsid w:val="003121DD"/>
    <w:rsid w:val="00331971"/>
    <w:rsid w:val="005E0F60"/>
    <w:rsid w:val="005F606F"/>
    <w:rsid w:val="0060655F"/>
    <w:rsid w:val="0064130E"/>
    <w:rsid w:val="00644DF0"/>
    <w:rsid w:val="0068362C"/>
    <w:rsid w:val="00690081"/>
    <w:rsid w:val="007A0EA7"/>
    <w:rsid w:val="0080405A"/>
    <w:rsid w:val="00AE38DF"/>
    <w:rsid w:val="00C81272"/>
    <w:rsid w:val="00CC2669"/>
    <w:rsid w:val="00DC6C34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D2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636797813767506191_405502.dotx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2018-12-07T11:09:00Z</dcterms:created>
  <dcterms:modified xsi:type="dcterms:W3CDTF">2018-12-07T11:09:00Z</dcterms:modified>
</cp:coreProperties>
</file>