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left w:val="single" w:sz="48" w:space="0" w:color="2E74B5" w:themeColor="accent1" w:themeShade="BF"/>
          <w:insideV w:val="single" w:sz="48" w:space="0" w:color="2E74B5" w:themeColor="accent1" w:themeShade="BF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Tabla de tarjetas de cita"/>
      </w:tblPr>
      <w:tblGrid>
        <w:gridCol w:w="4846"/>
        <w:gridCol w:w="4846"/>
      </w:tblGrid>
      <w:tr w:rsidR="004B5BF1" w:rsidRPr="00BC3FB9" w:rsidTr="00A13D45">
        <w:trPr>
          <w:trHeight w:hRule="exact" w:val="2880"/>
        </w:trPr>
        <w:tc>
          <w:tcPr>
            <w:tcW w:w="5040" w:type="dxa"/>
            <w:vAlign w:val="center"/>
          </w:tcPr>
          <w:sdt>
            <w:sdtPr>
              <w:rPr>
                <w:lang w:val="es-MX"/>
              </w:rPr>
              <w:alias w:val="Escribe el nombre del proveedor:"/>
              <w:tag w:val="Escribe el nombre del proveedor:"/>
              <w:id w:val="-325120121"/>
              <w:placeholder>
                <w:docPart w:val="B20E920AE9A24B59B4E5F6786D43723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4B5BF1" w:rsidRPr="00BC3FB9" w:rsidRDefault="00C61EB7" w:rsidP="00686CF8">
                <w:pPr>
                  <w:pStyle w:val="Ttulo1"/>
                  <w:rPr>
                    <w:lang w:val="es-MX"/>
                  </w:rPr>
                </w:pPr>
                <w:r w:rsidRPr="00BC3FB9">
                  <w:rPr>
                    <w:lang w:val="es-MX" w:bidi="es-MX"/>
                  </w:rPr>
                  <w:t>Nombre del proveedor</w:t>
                </w:r>
              </w:p>
            </w:sdtContent>
          </w:sdt>
          <w:sdt>
            <w:sdtPr>
              <w:rPr>
                <w:lang w:val="es-MX"/>
              </w:rPr>
              <w:alias w:val="Escribe la dirección:"/>
              <w:tag w:val="Escribe la dirección:"/>
              <w:id w:val="516812173"/>
              <w:placeholder>
                <w:docPart w:val="A7F6224FE0174684BF561C948B6928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B5BF1" w:rsidRPr="00BC3FB9" w:rsidRDefault="003A42BF" w:rsidP="003906F8">
                <w:pPr>
                  <w:rPr>
                    <w:lang w:val="es-MX"/>
                  </w:rPr>
                </w:pPr>
                <w:r w:rsidRPr="00BC3FB9">
                  <w:rPr>
                    <w:lang w:val="es-MX" w:bidi="es-MX"/>
                  </w:rPr>
                  <w:t>Dirección de la compañía</w:t>
                </w:r>
                <w:r w:rsidRPr="00BC3FB9">
                  <w:rPr>
                    <w:lang w:val="es-MX" w:bidi="es-MX"/>
                  </w:rPr>
                  <w:br/>
                  <w:t>Ciudad y código postal</w:t>
                </w:r>
              </w:p>
            </w:sdtContent>
          </w:sdt>
          <w:p w:rsidR="004B5BF1" w:rsidRPr="00BC3FB9" w:rsidRDefault="003A42BF">
            <w:pPr>
              <w:rPr>
                <w:lang w:val="es-MX"/>
              </w:rPr>
            </w:pPr>
            <w:r w:rsidRPr="00BC3FB9">
              <w:rPr>
                <w:rStyle w:val="Informacindecontacto"/>
                <w:lang w:val="es-MX" w:bidi="es-MX"/>
              </w:rPr>
              <w:t xml:space="preserve">Teléfono </w:t>
            </w:r>
            <w:sdt>
              <w:sdtPr>
                <w:rPr>
                  <w:lang w:val="es-MX"/>
                </w:rPr>
                <w:alias w:val="Escribe el teléfono:"/>
                <w:tag w:val="Escribe el teléfono:"/>
                <w:id w:val="-1653126346"/>
                <w:placeholder>
                  <w:docPart w:val="CDE2C3092E8C447EAAA98B8CA9F7FC0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C61EB7" w:rsidRPr="00BC3FB9">
                  <w:rPr>
                    <w:lang w:val="es-MX" w:bidi="es-MX"/>
                  </w:rPr>
                  <w:t>Teléfono</w:t>
                </w:r>
              </w:sdtContent>
            </w:sdt>
            <w:r w:rsidRPr="00BC3FB9">
              <w:rPr>
                <w:rStyle w:val="Informacindecontacto"/>
                <w:lang w:val="es-MX" w:bidi="es-MX"/>
              </w:rPr>
              <w:t xml:space="preserve"> | Fax </w:t>
            </w:r>
            <w:sdt>
              <w:sdtPr>
                <w:rPr>
                  <w:lang w:val="es-MX"/>
                </w:rPr>
                <w:alias w:val="Escribe el fax:"/>
                <w:tag w:val="Escribe el fax:"/>
                <w:id w:val="-1509827477"/>
                <w:placeholder>
                  <w:docPart w:val="CFEDCD57D781463AB1AECA4121E7EA1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61EB7" w:rsidRPr="00BC3FB9">
                  <w:rPr>
                    <w:lang w:val="es-MX" w:bidi="es-MX"/>
                  </w:rPr>
                  <w:t>Fax</w:t>
                </w:r>
              </w:sdtContent>
            </w:sdt>
          </w:p>
          <w:p w:rsidR="004B5BF1" w:rsidRPr="00BC3FB9" w:rsidRDefault="003A42BF">
            <w:pPr>
              <w:rPr>
                <w:lang w:val="es-MX"/>
              </w:rPr>
            </w:pPr>
            <w:r w:rsidRPr="00BC3FB9">
              <w:rPr>
                <w:rStyle w:val="Informacindecontacto"/>
                <w:lang w:val="es-MX" w:bidi="es-MX"/>
              </w:rPr>
              <w:t xml:space="preserve">Correo electrónico </w:t>
            </w:r>
            <w:sdt>
              <w:sdtPr>
                <w:rPr>
                  <w:lang w:val="es-MX"/>
                </w:rPr>
                <w:alias w:val="Escribe el correo electrónico:"/>
                <w:tag w:val="Escribe el correo electrónico:"/>
                <w:id w:val="810133408"/>
                <w:placeholder>
                  <w:docPart w:val="BF6A077D886F4918B5D6173D97D3992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61EB7" w:rsidRPr="00BC3FB9">
                  <w:rPr>
                    <w:lang w:val="es-MX" w:bidi="es-MX"/>
                  </w:rPr>
                  <w:t>Correo electrónico</w:t>
                </w:r>
              </w:sdtContent>
            </w:sdt>
          </w:p>
          <w:p w:rsidR="004B5BF1" w:rsidRPr="00BC3FB9" w:rsidRDefault="00A309D7" w:rsidP="00BE50BD">
            <w:pPr>
              <w:pStyle w:val="Ttulo2"/>
              <w:rPr>
                <w:lang w:val="es-MX"/>
              </w:rPr>
            </w:pPr>
            <w:r w:rsidRPr="00BC3FB9">
              <w:rPr>
                <w:lang w:val="es-MX" w:bidi="es-MX"/>
              </w:rPr>
              <w:t xml:space="preserve">Tu próxima cita es el: </w:t>
            </w:r>
            <w:sdt>
              <w:sdtPr>
                <w:rPr>
                  <w:rStyle w:val="nfasissutil"/>
                  <w:lang w:val="es-MX"/>
                </w:rPr>
                <w:alias w:val="Escribe la fecha:"/>
                <w:tag w:val="Escribe la fecha:"/>
                <w:id w:val="-852569870"/>
                <w:placeholder>
                  <w:docPart w:val="29390E692FD34C08B639D610AF5187B3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issutil"/>
                </w:rPr>
              </w:sdtEndPr>
              <w:sdtContent>
                <w:r w:rsidR="00326BAA" w:rsidRPr="00BC3FB9">
                  <w:rPr>
                    <w:rStyle w:val="nfasissutil"/>
                    <w:lang w:val="es-MX" w:bidi="es-MX"/>
                  </w:rPr>
                  <w:t>Fecha</w:t>
                </w:r>
              </w:sdtContent>
            </w:sdt>
          </w:p>
          <w:sdt>
            <w:sdtPr>
              <w:rPr>
                <w:lang w:val="es-MX"/>
              </w:rPr>
              <w:alias w:val="Escribe el texto del aviso de cancelación:"/>
              <w:tag w:val="Escribe el texto del aviso de cancelación:"/>
              <w:id w:val="-507136775"/>
              <w:placeholder>
                <w:docPart w:val="4FD15FF4AA8647C6B8F1A37AFC9B2C8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BC3FB9" w:rsidRDefault="00E31D76" w:rsidP="00A309D7">
                <w:pPr>
                  <w:rPr>
                    <w:lang w:val="es-MX"/>
                  </w:rPr>
                </w:pPr>
                <w:r w:rsidRPr="00BC3FB9">
                  <w:rPr>
                    <w:lang w:val="es-MX" w:bidi="es-MX"/>
                  </w:rPr>
                  <w:t>El aviso de cancelación debe proporcionarse al menos con 24 horas de antelación. Gracias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rPr>
                <w:lang w:val="es-MX"/>
              </w:rPr>
              <w:alias w:val="Escribe el nombre del proveedor:"/>
              <w:tag w:val="Escribe el nombre del proveedor:"/>
              <w:id w:val="-1534035355"/>
              <w:placeholder>
                <w:docPart w:val="75F681CB22744FCC951F3F66BCFF45A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BC3FB9" w:rsidRDefault="00A309D7" w:rsidP="00A309D7">
                <w:pPr>
                  <w:pStyle w:val="Ttulo1"/>
                  <w:rPr>
                    <w:lang w:val="es-MX"/>
                  </w:rPr>
                </w:pPr>
                <w:r w:rsidRPr="00BC3FB9">
                  <w:rPr>
                    <w:lang w:val="es-MX" w:bidi="es-MX"/>
                  </w:rPr>
                  <w:t>Nombre del proveedor</w:t>
                </w:r>
              </w:p>
            </w:sdtContent>
          </w:sdt>
          <w:sdt>
            <w:sdtPr>
              <w:rPr>
                <w:lang w:val="es-MX"/>
              </w:rPr>
              <w:alias w:val="Escribe la dirección:"/>
              <w:tag w:val="Escribe la dirección:"/>
              <w:id w:val="-603886290"/>
              <w:placeholder>
                <w:docPart w:val="4F035AF648E2497AA18CD3A2D3A087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BC3FB9" w:rsidRDefault="00A309D7" w:rsidP="00A309D7">
                <w:pPr>
                  <w:rPr>
                    <w:lang w:val="es-MX"/>
                  </w:rPr>
                </w:pPr>
                <w:r w:rsidRPr="00BC3FB9">
                  <w:rPr>
                    <w:lang w:val="es-MX" w:bidi="es-MX"/>
                  </w:rPr>
                  <w:t>Dirección de la compañía</w:t>
                </w:r>
                <w:r w:rsidRPr="00BC3FB9">
                  <w:rPr>
                    <w:lang w:val="es-MX" w:bidi="es-MX"/>
                  </w:rPr>
                  <w:br/>
                  <w:t>Ciudad y código postal</w:t>
                </w:r>
              </w:p>
            </w:sdtContent>
          </w:sdt>
          <w:p w:rsidR="00A309D7" w:rsidRPr="00BC3FB9" w:rsidRDefault="00A309D7" w:rsidP="00A309D7">
            <w:pPr>
              <w:rPr>
                <w:lang w:val="es-MX"/>
              </w:rPr>
            </w:pPr>
            <w:r w:rsidRPr="00BC3FB9">
              <w:rPr>
                <w:rStyle w:val="Informacindecontacto"/>
                <w:lang w:val="es-MX" w:bidi="es-MX"/>
              </w:rPr>
              <w:t xml:space="preserve">Teléfono </w:t>
            </w:r>
            <w:sdt>
              <w:sdtPr>
                <w:rPr>
                  <w:lang w:val="es-MX"/>
                </w:rPr>
                <w:alias w:val="Escribe el teléfono:"/>
                <w:tag w:val="Escribe el teléfono:"/>
                <w:id w:val="-644430659"/>
                <w:placeholder>
                  <w:docPart w:val="818B4B45CDEB4630AE3B4C595B4C92C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BC3FB9">
                  <w:rPr>
                    <w:lang w:val="es-MX" w:bidi="es-MX"/>
                  </w:rPr>
                  <w:t>Teléfono</w:t>
                </w:r>
              </w:sdtContent>
            </w:sdt>
            <w:r w:rsidRPr="00BC3FB9">
              <w:rPr>
                <w:rStyle w:val="Informacindecontacto"/>
                <w:lang w:val="es-MX" w:bidi="es-MX"/>
              </w:rPr>
              <w:t xml:space="preserve"> | Fax </w:t>
            </w:r>
            <w:sdt>
              <w:sdtPr>
                <w:rPr>
                  <w:lang w:val="es-MX"/>
                </w:rPr>
                <w:alias w:val="Escribe el fax:"/>
                <w:tag w:val="Escribe el fax:"/>
                <w:id w:val="-478074606"/>
                <w:placeholder>
                  <w:docPart w:val="2AB072F895D941FEA8D29D512CF473A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BC3FB9">
                  <w:rPr>
                    <w:lang w:val="es-MX" w:bidi="es-MX"/>
                  </w:rPr>
                  <w:t>Fax</w:t>
                </w:r>
              </w:sdtContent>
            </w:sdt>
          </w:p>
          <w:p w:rsidR="00A309D7" w:rsidRPr="00BC3FB9" w:rsidRDefault="00A309D7" w:rsidP="00A309D7">
            <w:pPr>
              <w:rPr>
                <w:lang w:val="es-MX"/>
              </w:rPr>
            </w:pPr>
            <w:r w:rsidRPr="00BC3FB9">
              <w:rPr>
                <w:rStyle w:val="Informacindecontacto"/>
                <w:lang w:val="es-MX" w:bidi="es-MX"/>
              </w:rPr>
              <w:t xml:space="preserve">Correo electrónico </w:t>
            </w:r>
            <w:sdt>
              <w:sdtPr>
                <w:rPr>
                  <w:lang w:val="es-MX"/>
                </w:rPr>
                <w:alias w:val="Escribe el correo electrónico:"/>
                <w:tag w:val="Escribe el correo electrónico:"/>
                <w:id w:val="-172572732"/>
                <w:placeholder>
                  <w:docPart w:val="6804E6D1028D443E8CC19A69260237A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BC3FB9">
                  <w:rPr>
                    <w:lang w:val="es-MX" w:bidi="es-MX"/>
                  </w:rPr>
                  <w:t>Correo electrónico</w:t>
                </w:r>
              </w:sdtContent>
            </w:sdt>
          </w:p>
          <w:p w:rsidR="00A309D7" w:rsidRPr="00BC3FB9" w:rsidRDefault="00A309D7" w:rsidP="00A309D7">
            <w:pPr>
              <w:pStyle w:val="Ttulo2"/>
              <w:rPr>
                <w:lang w:val="es-MX"/>
              </w:rPr>
            </w:pPr>
            <w:r w:rsidRPr="00BC3FB9">
              <w:rPr>
                <w:lang w:val="es-MX" w:bidi="es-MX"/>
              </w:rPr>
              <w:t xml:space="preserve">Tu próxima cita es el: </w:t>
            </w:r>
            <w:sdt>
              <w:sdtPr>
                <w:rPr>
                  <w:rStyle w:val="nfasissutil"/>
                  <w:lang w:val="es-MX"/>
                </w:rPr>
                <w:alias w:val="Escribe la fecha:"/>
                <w:tag w:val="Escribe la fecha:"/>
                <w:id w:val="239063985"/>
                <w:placeholder>
                  <w:docPart w:val="76A8EB1357424344B55373AF759DF6B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issutil"/>
                </w:rPr>
              </w:sdtEndPr>
              <w:sdtContent>
                <w:r w:rsidR="00326BAA" w:rsidRPr="00BC3FB9">
                  <w:rPr>
                    <w:rStyle w:val="nfasissutil"/>
                    <w:lang w:val="es-MX" w:bidi="es-MX"/>
                  </w:rPr>
                  <w:t>Fecha</w:t>
                </w:r>
              </w:sdtContent>
            </w:sdt>
          </w:p>
          <w:sdt>
            <w:sdtPr>
              <w:rPr>
                <w:lang w:val="es-MX"/>
              </w:rPr>
              <w:alias w:val="Escribe el texto del aviso de cancelación:"/>
              <w:tag w:val="Escribe el texto del aviso de cancelación:"/>
              <w:id w:val="1293179164"/>
              <w:placeholder>
                <w:docPart w:val="832D45D05C474312829C7E1DCD4888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BC3FB9" w:rsidRDefault="00E31D76" w:rsidP="00A13D45">
                <w:pPr>
                  <w:rPr>
                    <w:lang w:val="es-MX"/>
                  </w:rPr>
                </w:pPr>
                <w:r w:rsidRPr="00BC3FB9">
                  <w:rPr>
                    <w:lang w:val="es-MX" w:bidi="es-MX"/>
                  </w:rPr>
                  <w:t>El aviso de cancelación debe proporcionarse al menos con 24 horas de antelación. Gracias</w:t>
                </w:r>
              </w:p>
            </w:sdtContent>
          </w:sdt>
        </w:tc>
      </w:tr>
      <w:tr w:rsidR="004B5BF1" w:rsidRPr="00BC3FB9" w:rsidTr="00A13D45">
        <w:trPr>
          <w:trHeight w:hRule="exact" w:val="2880"/>
        </w:trPr>
        <w:tc>
          <w:tcPr>
            <w:tcW w:w="5040" w:type="dxa"/>
            <w:vAlign w:val="center"/>
          </w:tcPr>
          <w:bookmarkStart w:id="0" w:name="_GoBack" w:displacedByCustomXml="next"/>
          <w:sdt>
            <w:sdtPr>
              <w:rPr>
                <w:lang w:val="es-MX"/>
              </w:rPr>
              <w:alias w:val="Escribe el nombre del proveedor:"/>
              <w:tag w:val="Escribe el nombre del proveedor:"/>
              <w:id w:val="1196050561"/>
              <w:placeholder>
                <w:docPart w:val="4A43CD32379C4E85A714AE01B22A5D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BC3FB9" w:rsidRDefault="00A309D7" w:rsidP="00A309D7">
                <w:pPr>
                  <w:pStyle w:val="Ttulo1"/>
                  <w:rPr>
                    <w:lang w:val="es-MX"/>
                  </w:rPr>
                </w:pPr>
                <w:r w:rsidRPr="00BC3FB9">
                  <w:rPr>
                    <w:lang w:val="es-MX" w:bidi="es-MX"/>
                  </w:rPr>
                  <w:t>Nombre del proveedor</w:t>
                </w:r>
              </w:p>
            </w:sdtContent>
          </w:sdt>
          <w:sdt>
            <w:sdtPr>
              <w:rPr>
                <w:lang w:val="es-MX"/>
              </w:rPr>
              <w:alias w:val="Escribe la dirección:"/>
              <w:tag w:val="Escribe la dirección:"/>
              <w:id w:val="-739326200"/>
              <w:placeholder>
                <w:docPart w:val="1A08B41746544891B116F5784AF283B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BC3FB9" w:rsidRDefault="00A309D7" w:rsidP="00A309D7">
                <w:pPr>
                  <w:rPr>
                    <w:lang w:val="es-MX"/>
                  </w:rPr>
                </w:pPr>
                <w:r w:rsidRPr="00BC3FB9">
                  <w:rPr>
                    <w:lang w:val="es-MX" w:bidi="es-MX"/>
                  </w:rPr>
                  <w:t>Dirección de la compañía</w:t>
                </w:r>
                <w:r w:rsidRPr="00BC3FB9">
                  <w:rPr>
                    <w:lang w:val="es-MX" w:bidi="es-MX"/>
                  </w:rPr>
                  <w:br/>
                  <w:t>Ciudad y código postal</w:t>
                </w:r>
              </w:p>
            </w:sdtContent>
          </w:sdt>
          <w:p w:rsidR="00A309D7" w:rsidRPr="00BC3FB9" w:rsidRDefault="00A309D7" w:rsidP="00A309D7">
            <w:pPr>
              <w:rPr>
                <w:lang w:val="es-MX"/>
              </w:rPr>
            </w:pPr>
            <w:r w:rsidRPr="00BC3FB9">
              <w:rPr>
                <w:rStyle w:val="Informacindecontacto"/>
                <w:lang w:val="es-MX" w:bidi="es-MX"/>
              </w:rPr>
              <w:t xml:space="preserve">Teléfono </w:t>
            </w:r>
            <w:sdt>
              <w:sdtPr>
                <w:rPr>
                  <w:lang w:val="es-MX"/>
                </w:rPr>
                <w:alias w:val="Escribe el teléfono:"/>
                <w:tag w:val="Escribe el teléfono:"/>
                <w:id w:val="-344628972"/>
                <w:placeholder>
                  <w:docPart w:val="536D21A78B2D42CE8CE3EED5FF92F75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BC3FB9">
                  <w:rPr>
                    <w:lang w:val="es-MX" w:bidi="es-MX"/>
                  </w:rPr>
                  <w:t>Teléfono</w:t>
                </w:r>
              </w:sdtContent>
            </w:sdt>
            <w:r w:rsidRPr="00BC3FB9">
              <w:rPr>
                <w:rStyle w:val="Informacindecontacto"/>
                <w:lang w:val="es-MX" w:bidi="es-MX"/>
              </w:rPr>
              <w:t xml:space="preserve"> | Fax </w:t>
            </w:r>
            <w:sdt>
              <w:sdtPr>
                <w:rPr>
                  <w:lang w:val="es-MX"/>
                </w:rPr>
                <w:alias w:val="Escribe el fax:"/>
                <w:tag w:val="Escribe el fax:"/>
                <w:id w:val="-1773473518"/>
                <w:placeholder>
                  <w:docPart w:val="B0B9D4FE60F34FF197D995E327DDAB8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BC3FB9">
                  <w:rPr>
                    <w:lang w:val="es-MX" w:bidi="es-MX"/>
                  </w:rPr>
                  <w:t>Fax</w:t>
                </w:r>
              </w:sdtContent>
            </w:sdt>
          </w:p>
          <w:p w:rsidR="00A309D7" w:rsidRPr="00BC3FB9" w:rsidRDefault="00A309D7" w:rsidP="00A309D7">
            <w:pPr>
              <w:rPr>
                <w:lang w:val="es-MX"/>
              </w:rPr>
            </w:pPr>
            <w:r w:rsidRPr="00BC3FB9">
              <w:rPr>
                <w:rStyle w:val="Informacindecontacto"/>
                <w:lang w:val="es-MX" w:bidi="es-MX"/>
              </w:rPr>
              <w:t xml:space="preserve">Correo electrónico </w:t>
            </w:r>
            <w:sdt>
              <w:sdtPr>
                <w:rPr>
                  <w:lang w:val="es-MX"/>
                </w:rPr>
                <w:alias w:val="Escribe el correo electrónico:"/>
                <w:tag w:val="Escribe el correo electrónico:"/>
                <w:id w:val="-1189207301"/>
                <w:placeholder>
                  <w:docPart w:val="C59DB2F234E5445E846AD5C623EB289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BC3FB9">
                  <w:rPr>
                    <w:lang w:val="es-MX" w:bidi="es-MX"/>
                  </w:rPr>
                  <w:t>Correo electrónico</w:t>
                </w:r>
              </w:sdtContent>
            </w:sdt>
          </w:p>
          <w:p w:rsidR="00A309D7" w:rsidRPr="00BC3FB9" w:rsidRDefault="00A309D7" w:rsidP="00A309D7">
            <w:pPr>
              <w:pStyle w:val="Ttulo2"/>
              <w:rPr>
                <w:lang w:val="es-MX"/>
              </w:rPr>
            </w:pPr>
            <w:r w:rsidRPr="00BC3FB9">
              <w:rPr>
                <w:lang w:val="es-MX" w:bidi="es-MX"/>
              </w:rPr>
              <w:t xml:space="preserve">Tu próxima cita es el: </w:t>
            </w:r>
            <w:sdt>
              <w:sdtPr>
                <w:rPr>
                  <w:rStyle w:val="nfasissutil"/>
                  <w:lang w:val="es-MX"/>
                </w:rPr>
                <w:alias w:val="Escribe la fecha:"/>
                <w:tag w:val="Escribe la fecha:"/>
                <w:id w:val="-873227561"/>
                <w:placeholder>
                  <w:docPart w:val="280A45081C894545AEBE8745A085AE59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issutil"/>
                </w:rPr>
              </w:sdtEndPr>
              <w:sdtContent>
                <w:r w:rsidR="00326BAA" w:rsidRPr="00BC3FB9">
                  <w:rPr>
                    <w:rStyle w:val="nfasissutil"/>
                    <w:lang w:val="es-MX" w:bidi="es-MX"/>
                  </w:rPr>
                  <w:t>Fecha</w:t>
                </w:r>
              </w:sdtContent>
            </w:sdt>
          </w:p>
          <w:sdt>
            <w:sdtPr>
              <w:rPr>
                <w:lang w:val="es-MX"/>
              </w:rPr>
              <w:alias w:val="Escribe el texto del aviso de cancelación:"/>
              <w:tag w:val="Escribe el texto del aviso de cancelación:"/>
              <w:id w:val="-1804998205"/>
              <w:placeholder>
                <w:docPart w:val="2F472C60932B422DBADE237D173952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BC3FB9" w:rsidRDefault="00E31D76" w:rsidP="00A13D45">
                <w:pPr>
                  <w:rPr>
                    <w:lang w:val="es-MX"/>
                  </w:rPr>
                </w:pPr>
                <w:r w:rsidRPr="00BC3FB9">
                  <w:rPr>
                    <w:lang w:val="es-MX" w:bidi="es-MX"/>
                  </w:rPr>
                  <w:t>El aviso de cancelación debe proporcionarse al menos con 24 horas de antelación. Gracias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rPr>
                <w:lang w:val="es-MX"/>
              </w:rPr>
              <w:alias w:val="Escribe el nombre del proveedor:"/>
              <w:tag w:val="Escribe el nombre del proveedor:"/>
              <w:id w:val="24846933"/>
              <w:placeholder>
                <w:docPart w:val="BE5F74C26B304E308B8EBA53B579B3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BC3FB9" w:rsidRDefault="00A309D7" w:rsidP="00A309D7">
                <w:pPr>
                  <w:pStyle w:val="Ttulo1"/>
                  <w:rPr>
                    <w:lang w:val="es-MX"/>
                  </w:rPr>
                </w:pPr>
                <w:r w:rsidRPr="00BC3FB9">
                  <w:rPr>
                    <w:lang w:val="es-MX" w:bidi="es-MX"/>
                  </w:rPr>
                  <w:t>Nombre del proveedor</w:t>
                </w:r>
              </w:p>
            </w:sdtContent>
          </w:sdt>
          <w:sdt>
            <w:sdtPr>
              <w:rPr>
                <w:lang w:val="es-MX"/>
              </w:rPr>
              <w:alias w:val="Escribe la dirección:"/>
              <w:tag w:val="Escribe la dirección:"/>
              <w:id w:val="1719388477"/>
              <w:placeholder>
                <w:docPart w:val="7887D715A38549D5866F4D6F1FF9DF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BC3FB9" w:rsidRDefault="00A309D7" w:rsidP="00A309D7">
                <w:pPr>
                  <w:rPr>
                    <w:lang w:val="es-MX"/>
                  </w:rPr>
                </w:pPr>
                <w:r w:rsidRPr="00BC3FB9">
                  <w:rPr>
                    <w:lang w:val="es-MX" w:bidi="es-MX"/>
                  </w:rPr>
                  <w:t>Dirección de la compañía</w:t>
                </w:r>
                <w:r w:rsidRPr="00BC3FB9">
                  <w:rPr>
                    <w:lang w:val="es-MX" w:bidi="es-MX"/>
                  </w:rPr>
                  <w:br/>
                  <w:t>Ciudad y código postal</w:t>
                </w:r>
              </w:p>
            </w:sdtContent>
          </w:sdt>
          <w:p w:rsidR="00A309D7" w:rsidRPr="00BC3FB9" w:rsidRDefault="00A309D7" w:rsidP="00A309D7">
            <w:pPr>
              <w:rPr>
                <w:lang w:val="es-MX"/>
              </w:rPr>
            </w:pPr>
            <w:r w:rsidRPr="00BC3FB9">
              <w:rPr>
                <w:rStyle w:val="Informacindecontacto"/>
                <w:lang w:val="es-MX" w:bidi="es-MX"/>
              </w:rPr>
              <w:t xml:space="preserve">Teléfono </w:t>
            </w:r>
            <w:sdt>
              <w:sdtPr>
                <w:rPr>
                  <w:lang w:val="es-MX"/>
                </w:rPr>
                <w:alias w:val="Escribe el teléfono:"/>
                <w:tag w:val="Escribe el teléfono:"/>
                <w:id w:val="-1565412114"/>
                <w:placeholder>
                  <w:docPart w:val="2AD5C8D3B9E4495FB5A96E28B5FC62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BC3FB9">
                  <w:rPr>
                    <w:lang w:val="es-MX" w:bidi="es-MX"/>
                  </w:rPr>
                  <w:t>Teléfono</w:t>
                </w:r>
              </w:sdtContent>
            </w:sdt>
            <w:r w:rsidRPr="00BC3FB9">
              <w:rPr>
                <w:rStyle w:val="Informacindecontacto"/>
                <w:lang w:val="es-MX" w:bidi="es-MX"/>
              </w:rPr>
              <w:t xml:space="preserve"> | Fax </w:t>
            </w:r>
            <w:sdt>
              <w:sdtPr>
                <w:rPr>
                  <w:lang w:val="es-MX"/>
                </w:rPr>
                <w:alias w:val="Escribe el fax:"/>
                <w:tag w:val="Escribe el fax:"/>
                <w:id w:val="1855461131"/>
                <w:placeholder>
                  <w:docPart w:val="AE75FBE2DDB941B6B9C7FCE9CDDF957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BC3FB9">
                  <w:rPr>
                    <w:lang w:val="es-MX" w:bidi="es-MX"/>
                  </w:rPr>
                  <w:t>Fax</w:t>
                </w:r>
              </w:sdtContent>
            </w:sdt>
          </w:p>
          <w:p w:rsidR="00A309D7" w:rsidRPr="00BC3FB9" w:rsidRDefault="00A309D7" w:rsidP="00A309D7">
            <w:pPr>
              <w:rPr>
                <w:lang w:val="es-MX"/>
              </w:rPr>
            </w:pPr>
            <w:r w:rsidRPr="00BC3FB9">
              <w:rPr>
                <w:rStyle w:val="Informacindecontacto"/>
                <w:lang w:val="es-MX" w:bidi="es-MX"/>
              </w:rPr>
              <w:t xml:space="preserve">Correo electrónico </w:t>
            </w:r>
            <w:sdt>
              <w:sdtPr>
                <w:rPr>
                  <w:lang w:val="es-MX"/>
                </w:rPr>
                <w:alias w:val="Escribe el correo electrónico:"/>
                <w:tag w:val="Escribe el correo electrónico:"/>
                <w:id w:val="1187562690"/>
                <w:placeholder>
                  <w:docPart w:val="318A5461591D435C978C2B4DA6FF63A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BC3FB9">
                  <w:rPr>
                    <w:lang w:val="es-MX" w:bidi="es-MX"/>
                  </w:rPr>
                  <w:t>Correo electrónico</w:t>
                </w:r>
              </w:sdtContent>
            </w:sdt>
          </w:p>
          <w:p w:rsidR="00A309D7" w:rsidRPr="00BC3FB9" w:rsidRDefault="00A309D7" w:rsidP="00A309D7">
            <w:pPr>
              <w:pStyle w:val="Ttulo2"/>
              <w:rPr>
                <w:lang w:val="es-MX"/>
              </w:rPr>
            </w:pPr>
            <w:r w:rsidRPr="00BC3FB9">
              <w:rPr>
                <w:lang w:val="es-MX" w:bidi="es-MX"/>
              </w:rPr>
              <w:t xml:space="preserve">Tu próxima cita es el: </w:t>
            </w:r>
            <w:sdt>
              <w:sdtPr>
                <w:rPr>
                  <w:rStyle w:val="nfasissutil"/>
                  <w:lang w:val="es-MX"/>
                </w:rPr>
                <w:alias w:val="Escribe la fecha:"/>
                <w:tag w:val="Escribe la fecha:"/>
                <w:id w:val="799883802"/>
                <w:placeholder>
                  <w:docPart w:val="C2D92F336945498AAB84707674A63F12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issutil"/>
                </w:rPr>
              </w:sdtEndPr>
              <w:sdtContent>
                <w:r w:rsidR="00326BAA" w:rsidRPr="00BC3FB9">
                  <w:rPr>
                    <w:rStyle w:val="nfasissutil"/>
                    <w:lang w:val="es-MX" w:bidi="es-MX"/>
                  </w:rPr>
                  <w:t>Fecha</w:t>
                </w:r>
              </w:sdtContent>
            </w:sdt>
          </w:p>
          <w:sdt>
            <w:sdtPr>
              <w:rPr>
                <w:lang w:val="es-MX"/>
              </w:rPr>
              <w:alias w:val="Escribe el texto del aviso de cancelación:"/>
              <w:tag w:val="Escribe el texto del aviso de cancelación:"/>
              <w:id w:val="1893454075"/>
              <w:placeholder>
                <w:docPart w:val="5783BFBBA9254446827F2FAAA5F8E8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BC3FB9" w:rsidRDefault="00E31D76" w:rsidP="00A13D45">
                <w:pPr>
                  <w:rPr>
                    <w:lang w:val="es-MX"/>
                  </w:rPr>
                </w:pPr>
                <w:r w:rsidRPr="00BC3FB9">
                  <w:rPr>
                    <w:lang w:val="es-MX" w:bidi="es-MX"/>
                  </w:rPr>
                  <w:t>El aviso de cancelación debe proporcionarse al menos con 24 horas de antelación. Gracias</w:t>
                </w:r>
              </w:p>
            </w:sdtContent>
          </w:sdt>
        </w:tc>
      </w:tr>
      <w:tr w:rsidR="004B5BF1" w:rsidRPr="00BC3FB9" w:rsidTr="00A13D45">
        <w:trPr>
          <w:trHeight w:hRule="exact" w:val="2880"/>
        </w:trPr>
        <w:tc>
          <w:tcPr>
            <w:tcW w:w="5040" w:type="dxa"/>
            <w:vAlign w:val="center"/>
          </w:tcPr>
          <w:bookmarkEnd w:id="0" w:displacedByCustomXml="next"/>
          <w:sdt>
            <w:sdtPr>
              <w:rPr>
                <w:lang w:val="es-MX"/>
              </w:rPr>
              <w:alias w:val="Escribe el nombre del proveedor:"/>
              <w:tag w:val="Escribe el nombre del proveedor:"/>
              <w:id w:val="-1668316570"/>
              <w:placeholder>
                <w:docPart w:val="E281E92E274B4F78B018A48E4FE52D9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BC3FB9" w:rsidRDefault="00A309D7" w:rsidP="00A309D7">
                <w:pPr>
                  <w:pStyle w:val="Ttulo1"/>
                  <w:rPr>
                    <w:lang w:val="es-MX"/>
                  </w:rPr>
                </w:pPr>
                <w:r w:rsidRPr="00BC3FB9">
                  <w:rPr>
                    <w:lang w:val="es-MX" w:bidi="es-MX"/>
                  </w:rPr>
                  <w:t>Nombre del proveedor</w:t>
                </w:r>
              </w:p>
            </w:sdtContent>
          </w:sdt>
          <w:sdt>
            <w:sdtPr>
              <w:rPr>
                <w:lang w:val="es-MX"/>
              </w:rPr>
              <w:alias w:val="Escribe la dirección:"/>
              <w:tag w:val="Escribe la dirección:"/>
              <w:id w:val="-738864124"/>
              <w:placeholder>
                <w:docPart w:val="ACD731BBCCAC46339D456C829F97A2D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BC3FB9" w:rsidRDefault="00A309D7" w:rsidP="00A309D7">
                <w:pPr>
                  <w:rPr>
                    <w:lang w:val="es-MX"/>
                  </w:rPr>
                </w:pPr>
                <w:r w:rsidRPr="00BC3FB9">
                  <w:rPr>
                    <w:lang w:val="es-MX" w:bidi="es-MX"/>
                  </w:rPr>
                  <w:t>Dirección de la compañía</w:t>
                </w:r>
                <w:r w:rsidRPr="00BC3FB9">
                  <w:rPr>
                    <w:lang w:val="es-MX" w:bidi="es-MX"/>
                  </w:rPr>
                  <w:br/>
                  <w:t>Ciudad y código postal</w:t>
                </w:r>
              </w:p>
            </w:sdtContent>
          </w:sdt>
          <w:p w:rsidR="00A309D7" w:rsidRPr="00BC3FB9" w:rsidRDefault="00A309D7" w:rsidP="00A309D7">
            <w:pPr>
              <w:rPr>
                <w:lang w:val="es-MX"/>
              </w:rPr>
            </w:pPr>
            <w:r w:rsidRPr="00BC3FB9">
              <w:rPr>
                <w:rStyle w:val="Informacindecontacto"/>
                <w:lang w:val="es-MX" w:bidi="es-MX"/>
              </w:rPr>
              <w:t xml:space="preserve">Teléfono </w:t>
            </w:r>
            <w:sdt>
              <w:sdtPr>
                <w:rPr>
                  <w:lang w:val="es-MX"/>
                </w:rPr>
                <w:alias w:val="Escribe el teléfono:"/>
                <w:tag w:val="Escribe el teléfono:"/>
                <w:id w:val="249552716"/>
                <w:placeholder>
                  <w:docPart w:val="9F7821896384485CBE1CA2CAA9935C3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BC3FB9">
                  <w:rPr>
                    <w:lang w:val="es-MX" w:bidi="es-MX"/>
                  </w:rPr>
                  <w:t>Teléfono</w:t>
                </w:r>
              </w:sdtContent>
            </w:sdt>
            <w:r w:rsidRPr="00BC3FB9">
              <w:rPr>
                <w:rStyle w:val="Informacindecontacto"/>
                <w:lang w:val="es-MX" w:bidi="es-MX"/>
              </w:rPr>
              <w:t xml:space="preserve"> | Fax </w:t>
            </w:r>
            <w:sdt>
              <w:sdtPr>
                <w:rPr>
                  <w:lang w:val="es-MX"/>
                </w:rPr>
                <w:alias w:val="Escribe el fax:"/>
                <w:tag w:val="Escribe el fax:"/>
                <w:id w:val="-1068027414"/>
                <w:placeholder>
                  <w:docPart w:val="0A906902B8D4400A958D97B8DFC44AB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BC3FB9">
                  <w:rPr>
                    <w:lang w:val="es-MX" w:bidi="es-MX"/>
                  </w:rPr>
                  <w:t>Fax</w:t>
                </w:r>
              </w:sdtContent>
            </w:sdt>
          </w:p>
          <w:p w:rsidR="00A309D7" w:rsidRPr="00BC3FB9" w:rsidRDefault="00A309D7" w:rsidP="00A309D7">
            <w:pPr>
              <w:rPr>
                <w:lang w:val="es-MX"/>
              </w:rPr>
            </w:pPr>
            <w:r w:rsidRPr="00BC3FB9">
              <w:rPr>
                <w:rStyle w:val="Informacindecontacto"/>
                <w:lang w:val="es-MX" w:bidi="es-MX"/>
              </w:rPr>
              <w:t xml:space="preserve">Correo electrónico </w:t>
            </w:r>
            <w:sdt>
              <w:sdtPr>
                <w:rPr>
                  <w:lang w:val="es-MX"/>
                </w:rPr>
                <w:alias w:val="Escribe el correo electrónico:"/>
                <w:tag w:val="Escribe el correo electrónico:"/>
                <w:id w:val="604312863"/>
                <w:placeholder>
                  <w:docPart w:val="D08021B47675465C8A73AD8944D7B36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BC3FB9">
                  <w:rPr>
                    <w:lang w:val="es-MX" w:bidi="es-MX"/>
                  </w:rPr>
                  <w:t>Correo electrónico</w:t>
                </w:r>
              </w:sdtContent>
            </w:sdt>
          </w:p>
          <w:p w:rsidR="00A309D7" w:rsidRPr="00BC3FB9" w:rsidRDefault="00A309D7" w:rsidP="00A309D7">
            <w:pPr>
              <w:pStyle w:val="Ttulo2"/>
              <w:rPr>
                <w:lang w:val="es-MX"/>
              </w:rPr>
            </w:pPr>
            <w:r w:rsidRPr="00BC3FB9">
              <w:rPr>
                <w:lang w:val="es-MX" w:bidi="es-MX"/>
              </w:rPr>
              <w:t xml:space="preserve">Tu próxima cita es el: </w:t>
            </w:r>
            <w:sdt>
              <w:sdtPr>
                <w:rPr>
                  <w:rStyle w:val="nfasissutil"/>
                  <w:lang w:val="es-MX"/>
                </w:rPr>
                <w:alias w:val="Escribe la fecha:"/>
                <w:tag w:val="Escribe la fecha:"/>
                <w:id w:val="-1456403315"/>
                <w:placeholder>
                  <w:docPart w:val="59317958C7AE4CCBA175D874D580D4D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issutil"/>
                </w:rPr>
              </w:sdtEndPr>
              <w:sdtContent>
                <w:r w:rsidR="00326BAA" w:rsidRPr="00BC3FB9">
                  <w:rPr>
                    <w:rStyle w:val="nfasissutil"/>
                    <w:lang w:val="es-MX" w:bidi="es-MX"/>
                  </w:rPr>
                  <w:t>Fecha</w:t>
                </w:r>
              </w:sdtContent>
            </w:sdt>
          </w:p>
          <w:sdt>
            <w:sdtPr>
              <w:rPr>
                <w:lang w:val="es-MX"/>
              </w:rPr>
              <w:alias w:val="Escribe el texto del aviso de cancelación:"/>
              <w:tag w:val="Escribe el texto del aviso de cancelación:"/>
              <w:id w:val="1727184090"/>
              <w:placeholder>
                <w:docPart w:val="1A14E60EF1D84FA9BC34B573C17BBF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BC3FB9" w:rsidRDefault="00E31D76" w:rsidP="00A13D45">
                <w:pPr>
                  <w:rPr>
                    <w:lang w:val="es-MX"/>
                  </w:rPr>
                </w:pPr>
                <w:r w:rsidRPr="00BC3FB9">
                  <w:rPr>
                    <w:lang w:val="es-MX" w:bidi="es-MX"/>
                  </w:rPr>
                  <w:t>El aviso de cancelación debe proporcionarse al menos con 24 horas de antelación. Gracias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rPr>
                <w:lang w:val="es-MX"/>
              </w:rPr>
              <w:alias w:val="Escribe el nombre del proveedor:"/>
              <w:tag w:val="Escribe el nombre del proveedor:"/>
              <w:id w:val="-476839818"/>
              <w:placeholder>
                <w:docPart w:val="6A81FD87A36546559937E036687DEC1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BC3FB9" w:rsidRDefault="00A309D7" w:rsidP="00A309D7">
                <w:pPr>
                  <w:pStyle w:val="Ttulo1"/>
                  <w:rPr>
                    <w:lang w:val="es-MX"/>
                  </w:rPr>
                </w:pPr>
                <w:r w:rsidRPr="00BC3FB9">
                  <w:rPr>
                    <w:lang w:val="es-MX" w:bidi="es-MX"/>
                  </w:rPr>
                  <w:t>Nombre del proveedor</w:t>
                </w:r>
              </w:p>
            </w:sdtContent>
          </w:sdt>
          <w:sdt>
            <w:sdtPr>
              <w:rPr>
                <w:lang w:val="es-MX"/>
              </w:rPr>
              <w:alias w:val="Escribe la dirección:"/>
              <w:tag w:val="Escribe la dirección:"/>
              <w:id w:val="-155297835"/>
              <w:placeholder>
                <w:docPart w:val="5639DBBE1D8145808DDB236B7DBE06B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BC3FB9" w:rsidRDefault="00A309D7" w:rsidP="00A309D7">
                <w:pPr>
                  <w:rPr>
                    <w:lang w:val="es-MX"/>
                  </w:rPr>
                </w:pPr>
                <w:r w:rsidRPr="00BC3FB9">
                  <w:rPr>
                    <w:lang w:val="es-MX" w:bidi="es-MX"/>
                  </w:rPr>
                  <w:t>Dirección de la compañía</w:t>
                </w:r>
                <w:r w:rsidRPr="00BC3FB9">
                  <w:rPr>
                    <w:lang w:val="es-MX" w:bidi="es-MX"/>
                  </w:rPr>
                  <w:br/>
                  <w:t>Ciudad y código postal</w:t>
                </w:r>
              </w:p>
            </w:sdtContent>
          </w:sdt>
          <w:p w:rsidR="00A309D7" w:rsidRPr="00BC3FB9" w:rsidRDefault="00A309D7" w:rsidP="00A309D7">
            <w:pPr>
              <w:rPr>
                <w:lang w:val="es-MX"/>
              </w:rPr>
            </w:pPr>
            <w:r w:rsidRPr="00BC3FB9">
              <w:rPr>
                <w:rStyle w:val="Informacindecontacto"/>
                <w:lang w:val="es-MX" w:bidi="es-MX"/>
              </w:rPr>
              <w:t xml:space="preserve">Teléfono </w:t>
            </w:r>
            <w:sdt>
              <w:sdtPr>
                <w:rPr>
                  <w:lang w:val="es-MX"/>
                </w:rPr>
                <w:alias w:val="Escribe el teléfono:"/>
                <w:tag w:val="Escribe el teléfono:"/>
                <w:id w:val="-433983055"/>
                <w:placeholder>
                  <w:docPart w:val="A0E18C655CF74F1A9A38DEB266CE69D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BC3FB9">
                  <w:rPr>
                    <w:lang w:val="es-MX" w:bidi="es-MX"/>
                  </w:rPr>
                  <w:t>Teléfono</w:t>
                </w:r>
              </w:sdtContent>
            </w:sdt>
            <w:r w:rsidRPr="00BC3FB9">
              <w:rPr>
                <w:rStyle w:val="Informacindecontacto"/>
                <w:lang w:val="es-MX" w:bidi="es-MX"/>
              </w:rPr>
              <w:t xml:space="preserve"> | Fax </w:t>
            </w:r>
            <w:sdt>
              <w:sdtPr>
                <w:rPr>
                  <w:lang w:val="es-MX"/>
                </w:rPr>
                <w:alias w:val="Escribe el fax:"/>
                <w:tag w:val="Escribe el fax:"/>
                <w:id w:val="1863546605"/>
                <w:placeholder>
                  <w:docPart w:val="25C1FD9C7EC54058BC9BF59B998407F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BC3FB9">
                  <w:rPr>
                    <w:lang w:val="es-MX" w:bidi="es-MX"/>
                  </w:rPr>
                  <w:t>Fax</w:t>
                </w:r>
              </w:sdtContent>
            </w:sdt>
          </w:p>
          <w:p w:rsidR="00A309D7" w:rsidRPr="00BC3FB9" w:rsidRDefault="00A309D7" w:rsidP="00A309D7">
            <w:pPr>
              <w:rPr>
                <w:lang w:val="es-MX"/>
              </w:rPr>
            </w:pPr>
            <w:r w:rsidRPr="00BC3FB9">
              <w:rPr>
                <w:rStyle w:val="Informacindecontacto"/>
                <w:lang w:val="es-MX" w:bidi="es-MX"/>
              </w:rPr>
              <w:t xml:space="preserve">Correo electrónico </w:t>
            </w:r>
            <w:sdt>
              <w:sdtPr>
                <w:rPr>
                  <w:lang w:val="es-MX"/>
                </w:rPr>
                <w:alias w:val="Escribe el correo electrónico:"/>
                <w:tag w:val="Escribe el correo electrónico:"/>
                <w:id w:val="-1235613705"/>
                <w:placeholder>
                  <w:docPart w:val="C94309AEFB134744AB4A868E29F77D6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BC3FB9">
                  <w:rPr>
                    <w:lang w:val="es-MX" w:bidi="es-MX"/>
                  </w:rPr>
                  <w:t>Correo electrónico</w:t>
                </w:r>
              </w:sdtContent>
            </w:sdt>
          </w:p>
          <w:p w:rsidR="00A309D7" w:rsidRPr="00BC3FB9" w:rsidRDefault="00A309D7" w:rsidP="00A309D7">
            <w:pPr>
              <w:pStyle w:val="Ttulo2"/>
              <w:rPr>
                <w:lang w:val="es-MX"/>
              </w:rPr>
            </w:pPr>
            <w:r w:rsidRPr="00BC3FB9">
              <w:rPr>
                <w:lang w:val="es-MX" w:bidi="es-MX"/>
              </w:rPr>
              <w:t xml:space="preserve">Tu próxima cita es el: </w:t>
            </w:r>
            <w:sdt>
              <w:sdtPr>
                <w:rPr>
                  <w:rStyle w:val="nfasissutil"/>
                  <w:lang w:val="es-MX"/>
                </w:rPr>
                <w:alias w:val="Escribe la fecha:"/>
                <w:tag w:val="Escribe la fecha:"/>
                <w:id w:val="-2063316567"/>
                <w:placeholder>
                  <w:docPart w:val="98245773C0364000BA16DD39EBB0573F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issutil"/>
                </w:rPr>
              </w:sdtEndPr>
              <w:sdtContent>
                <w:r w:rsidR="00326BAA" w:rsidRPr="00BC3FB9">
                  <w:rPr>
                    <w:rStyle w:val="nfasissutil"/>
                    <w:lang w:val="es-MX" w:bidi="es-MX"/>
                  </w:rPr>
                  <w:t>Fecha</w:t>
                </w:r>
              </w:sdtContent>
            </w:sdt>
          </w:p>
          <w:sdt>
            <w:sdtPr>
              <w:rPr>
                <w:lang w:val="es-MX"/>
              </w:rPr>
              <w:alias w:val="Escribe el texto del aviso de cancelación:"/>
              <w:tag w:val="Escribe el texto del aviso de cancelación:"/>
              <w:id w:val="-1262987629"/>
              <w:placeholder>
                <w:docPart w:val="551DF2EC37434689ADB970CC8B1EFC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BC3FB9" w:rsidRDefault="00E31D76" w:rsidP="00A13D45">
                <w:pPr>
                  <w:rPr>
                    <w:lang w:val="es-MX"/>
                  </w:rPr>
                </w:pPr>
                <w:r w:rsidRPr="00BC3FB9">
                  <w:rPr>
                    <w:lang w:val="es-MX" w:bidi="es-MX"/>
                  </w:rPr>
                  <w:t>El aviso de cancelación debe proporcionarse al menos con 24 horas de antelación. Gracias</w:t>
                </w:r>
              </w:p>
            </w:sdtContent>
          </w:sdt>
        </w:tc>
      </w:tr>
      <w:tr w:rsidR="004B5BF1" w:rsidRPr="00BC3FB9" w:rsidTr="00A13D45">
        <w:trPr>
          <w:trHeight w:hRule="exact" w:val="2880"/>
        </w:trPr>
        <w:tc>
          <w:tcPr>
            <w:tcW w:w="5040" w:type="dxa"/>
            <w:vAlign w:val="center"/>
          </w:tcPr>
          <w:sdt>
            <w:sdtPr>
              <w:rPr>
                <w:lang w:val="es-MX"/>
              </w:rPr>
              <w:alias w:val="Escribe el nombre del proveedor:"/>
              <w:tag w:val="Escribe el nombre del proveedor:"/>
              <w:id w:val="397636577"/>
              <w:placeholder>
                <w:docPart w:val="1E6339DC6FC64CBE9241827D6BDA94E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BC3FB9" w:rsidRDefault="00A309D7" w:rsidP="00A309D7">
                <w:pPr>
                  <w:pStyle w:val="Ttulo1"/>
                  <w:rPr>
                    <w:lang w:val="es-MX"/>
                  </w:rPr>
                </w:pPr>
                <w:r w:rsidRPr="00BC3FB9">
                  <w:rPr>
                    <w:lang w:val="es-MX" w:bidi="es-MX"/>
                  </w:rPr>
                  <w:t>Nombre del proveedor</w:t>
                </w:r>
              </w:p>
            </w:sdtContent>
          </w:sdt>
          <w:sdt>
            <w:sdtPr>
              <w:rPr>
                <w:lang w:val="es-MX"/>
              </w:rPr>
              <w:alias w:val="Escribe la dirección:"/>
              <w:tag w:val="Escribe la dirección:"/>
              <w:id w:val="-786193271"/>
              <w:placeholder>
                <w:docPart w:val="8F3179F7705140FE860D2C8E58447EC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BC3FB9" w:rsidRDefault="00A309D7" w:rsidP="00A309D7">
                <w:pPr>
                  <w:rPr>
                    <w:lang w:val="es-MX"/>
                  </w:rPr>
                </w:pPr>
                <w:r w:rsidRPr="00BC3FB9">
                  <w:rPr>
                    <w:lang w:val="es-MX" w:bidi="es-MX"/>
                  </w:rPr>
                  <w:t>Dirección de la compañía</w:t>
                </w:r>
                <w:r w:rsidRPr="00BC3FB9">
                  <w:rPr>
                    <w:lang w:val="es-MX" w:bidi="es-MX"/>
                  </w:rPr>
                  <w:br/>
                  <w:t>Ciudad y código postal</w:t>
                </w:r>
              </w:p>
            </w:sdtContent>
          </w:sdt>
          <w:p w:rsidR="00A309D7" w:rsidRPr="00BC3FB9" w:rsidRDefault="00A309D7" w:rsidP="00A309D7">
            <w:pPr>
              <w:rPr>
                <w:lang w:val="es-MX"/>
              </w:rPr>
            </w:pPr>
            <w:r w:rsidRPr="00BC3FB9">
              <w:rPr>
                <w:rStyle w:val="Informacindecontacto"/>
                <w:lang w:val="es-MX" w:bidi="es-MX"/>
              </w:rPr>
              <w:t xml:space="preserve">Teléfono </w:t>
            </w:r>
            <w:sdt>
              <w:sdtPr>
                <w:rPr>
                  <w:lang w:val="es-MX"/>
                </w:rPr>
                <w:alias w:val="Escribe el teléfono:"/>
                <w:tag w:val="Escribe el teléfono:"/>
                <w:id w:val="-2043730994"/>
                <w:placeholder>
                  <w:docPart w:val="1C88A768B68841159024E0D76B300DB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BC3FB9">
                  <w:rPr>
                    <w:lang w:val="es-MX" w:bidi="es-MX"/>
                  </w:rPr>
                  <w:t>Teléfono</w:t>
                </w:r>
              </w:sdtContent>
            </w:sdt>
            <w:r w:rsidRPr="00BC3FB9">
              <w:rPr>
                <w:rStyle w:val="Informacindecontacto"/>
                <w:lang w:val="es-MX" w:bidi="es-MX"/>
              </w:rPr>
              <w:t xml:space="preserve"> | Fax </w:t>
            </w:r>
            <w:sdt>
              <w:sdtPr>
                <w:rPr>
                  <w:lang w:val="es-MX"/>
                </w:rPr>
                <w:alias w:val="Escribe el fax:"/>
                <w:tag w:val="Escribe el fax:"/>
                <w:id w:val="-179358390"/>
                <w:placeholder>
                  <w:docPart w:val="62C4B185F8A3489C9934918BF982F19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BC3FB9">
                  <w:rPr>
                    <w:lang w:val="es-MX" w:bidi="es-MX"/>
                  </w:rPr>
                  <w:t>Fax</w:t>
                </w:r>
              </w:sdtContent>
            </w:sdt>
          </w:p>
          <w:p w:rsidR="00A309D7" w:rsidRPr="00BC3FB9" w:rsidRDefault="00A309D7" w:rsidP="00A309D7">
            <w:pPr>
              <w:rPr>
                <w:lang w:val="es-MX"/>
              </w:rPr>
            </w:pPr>
            <w:r w:rsidRPr="00BC3FB9">
              <w:rPr>
                <w:rStyle w:val="Informacindecontacto"/>
                <w:lang w:val="es-MX" w:bidi="es-MX"/>
              </w:rPr>
              <w:t xml:space="preserve">Correo electrónico </w:t>
            </w:r>
            <w:sdt>
              <w:sdtPr>
                <w:rPr>
                  <w:lang w:val="es-MX"/>
                </w:rPr>
                <w:alias w:val="Escribe el correo electrónico:"/>
                <w:tag w:val="Escribe el correo electrónico:"/>
                <w:id w:val="-1473517624"/>
                <w:placeholder>
                  <w:docPart w:val="005A3ECF526A44FC8C15A8DEDD5D71F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BC3FB9">
                  <w:rPr>
                    <w:lang w:val="es-MX" w:bidi="es-MX"/>
                  </w:rPr>
                  <w:t>Correo electrónico</w:t>
                </w:r>
              </w:sdtContent>
            </w:sdt>
          </w:p>
          <w:p w:rsidR="00A309D7" w:rsidRPr="00BC3FB9" w:rsidRDefault="00A309D7" w:rsidP="00A309D7">
            <w:pPr>
              <w:pStyle w:val="Ttulo2"/>
              <w:rPr>
                <w:lang w:val="es-MX"/>
              </w:rPr>
            </w:pPr>
            <w:r w:rsidRPr="00BC3FB9">
              <w:rPr>
                <w:lang w:val="es-MX" w:bidi="es-MX"/>
              </w:rPr>
              <w:t xml:space="preserve">Tu próxima cita es el: </w:t>
            </w:r>
            <w:sdt>
              <w:sdtPr>
                <w:rPr>
                  <w:rStyle w:val="nfasissutil"/>
                  <w:lang w:val="es-MX"/>
                </w:rPr>
                <w:alias w:val="Escribe la fecha:"/>
                <w:tag w:val="Escribe la fecha:"/>
                <w:id w:val="692270782"/>
                <w:placeholder>
                  <w:docPart w:val="4167709BA2D54756A1540648A3FD1038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issutil"/>
                </w:rPr>
              </w:sdtEndPr>
              <w:sdtContent>
                <w:r w:rsidR="00326BAA" w:rsidRPr="00BC3FB9">
                  <w:rPr>
                    <w:rStyle w:val="nfasissutil"/>
                    <w:lang w:val="es-MX" w:bidi="es-MX"/>
                  </w:rPr>
                  <w:t>Fecha</w:t>
                </w:r>
              </w:sdtContent>
            </w:sdt>
          </w:p>
          <w:sdt>
            <w:sdtPr>
              <w:rPr>
                <w:lang w:val="es-MX"/>
              </w:rPr>
              <w:alias w:val="Escribe el texto del aviso de cancelación:"/>
              <w:tag w:val="Escribe el texto del aviso de cancelación:"/>
              <w:id w:val="1877962124"/>
              <w:placeholder>
                <w:docPart w:val="84B193CD9E344B8D82A50C3F0D0494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BC3FB9" w:rsidRDefault="00E31D76" w:rsidP="00A13D45">
                <w:pPr>
                  <w:rPr>
                    <w:lang w:val="es-MX"/>
                  </w:rPr>
                </w:pPr>
                <w:r w:rsidRPr="00BC3FB9">
                  <w:rPr>
                    <w:lang w:val="es-MX" w:bidi="es-MX"/>
                  </w:rPr>
                  <w:t>El aviso de cancelación debe proporcionarse al menos con 24 horas de antelación. Gracias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rPr>
                <w:lang w:val="es-MX"/>
              </w:rPr>
              <w:alias w:val="Escribe el nombre del proveedor:"/>
              <w:tag w:val="Escribe el nombre del proveedor:"/>
              <w:id w:val="-1465658645"/>
              <w:placeholder>
                <w:docPart w:val="F1EA2675B26F42D3892E33D953D3C7E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BC3FB9" w:rsidRDefault="00A309D7" w:rsidP="00A309D7">
                <w:pPr>
                  <w:pStyle w:val="Ttulo1"/>
                  <w:rPr>
                    <w:lang w:val="es-MX"/>
                  </w:rPr>
                </w:pPr>
                <w:r w:rsidRPr="00BC3FB9">
                  <w:rPr>
                    <w:lang w:val="es-MX" w:bidi="es-MX"/>
                  </w:rPr>
                  <w:t>Nombre del proveedor</w:t>
                </w:r>
              </w:p>
            </w:sdtContent>
          </w:sdt>
          <w:sdt>
            <w:sdtPr>
              <w:rPr>
                <w:lang w:val="es-MX"/>
              </w:rPr>
              <w:alias w:val="Escribe la dirección:"/>
              <w:tag w:val="Escribe la dirección:"/>
              <w:id w:val="-444693767"/>
              <w:placeholder>
                <w:docPart w:val="E5B885996B1B41288E76D30E56F8A0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BC3FB9" w:rsidRDefault="00A309D7" w:rsidP="00A309D7">
                <w:pPr>
                  <w:rPr>
                    <w:lang w:val="es-MX"/>
                  </w:rPr>
                </w:pPr>
                <w:r w:rsidRPr="00BC3FB9">
                  <w:rPr>
                    <w:lang w:val="es-MX" w:bidi="es-MX"/>
                  </w:rPr>
                  <w:t>Dirección de la compañía</w:t>
                </w:r>
                <w:r w:rsidRPr="00BC3FB9">
                  <w:rPr>
                    <w:lang w:val="es-MX" w:bidi="es-MX"/>
                  </w:rPr>
                  <w:br/>
                  <w:t>Ciudad y código postal</w:t>
                </w:r>
              </w:p>
            </w:sdtContent>
          </w:sdt>
          <w:p w:rsidR="00A309D7" w:rsidRPr="00BC3FB9" w:rsidRDefault="00A309D7" w:rsidP="00A309D7">
            <w:pPr>
              <w:rPr>
                <w:lang w:val="es-MX"/>
              </w:rPr>
            </w:pPr>
            <w:r w:rsidRPr="00BC3FB9">
              <w:rPr>
                <w:rStyle w:val="Informacindecontacto"/>
                <w:lang w:val="es-MX" w:bidi="es-MX"/>
              </w:rPr>
              <w:t xml:space="preserve">Teléfono </w:t>
            </w:r>
            <w:sdt>
              <w:sdtPr>
                <w:rPr>
                  <w:lang w:val="es-MX"/>
                </w:rPr>
                <w:alias w:val="Escribe el teléfono:"/>
                <w:tag w:val="Escribe el teléfono:"/>
                <w:id w:val="-156315627"/>
                <w:placeholder>
                  <w:docPart w:val="FF67C8FB1DA7460FBCA84C8054AE6A7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BC3FB9">
                  <w:rPr>
                    <w:lang w:val="es-MX" w:bidi="es-MX"/>
                  </w:rPr>
                  <w:t>Teléfono</w:t>
                </w:r>
              </w:sdtContent>
            </w:sdt>
            <w:r w:rsidRPr="00BC3FB9">
              <w:rPr>
                <w:rStyle w:val="Informacindecontacto"/>
                <w:lang w:val="es-MX" w:bidi="es-MX"/>
              </w:rPr>
              <w:t xml:space="preserve"> | Fax </w:t>
            </w:r>
            <w:sdt>
              <w:sdtPr>
                <w:rPr>
                  <w:lang w:val="es-MX"/>
                </w:rPr>
                <w:alias w:val="Escribe el fax:"/>
                <w:tag w:val="Escribe el fax:"/>
                <w:id w:val="770901067"/>
                <w:placeholder>
                  <w:docPart w:val="9CE03A8B9F5B405FBBE11EF90446282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BC3FB9">
                  <w:rPr>
                    <w:lang w:val="es-MX" w:bidi="es-MX"/>
                  </w:rPr>
                  <w:t>Fax</w:t>
                </w:r>
              </w:sdtContent>
            </w:sdt>
          </w:p>
          <w:p w:rsidR="00A309D7" w:rsidRPr="00BC3FB9" w:rsidRDefault="00A309D7" w:rsidP="00A309D7">
            <w:pPr>
              <w:rPr>
                <w:lang w:val="es-MX"/>
              </w:rPr>
            </w:pPr>
            <w:r w:rsidRPr="00BC3FB9">
              <w:rPr>
                <w:rStyle w:val="Informacindecontacto"/>
                <w:lang w:val="es-MX" w:bidi="es-MX"/>
              </w:rPr>
              <w:t xml:space="preserve">Correo electrónico </w:t>
            </w:r>
            <w:sdt>
              <w:sdtPr>
                <w:rPr>
                  <w:lang w:val="es-MX"/>
                </w:rPr>
                <w:alias w:val="Escribe el correo electrónico:"/>
                <w:tag w:val="Escribe el correo electrónico:"/>
                <w:id w:val="12505531"/>
                <w:placeholder>
                  <w:docPart w:val="A8AC0A1E07BA4C8DA3A975DA3CF4556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BC3FB9">
                  <w:rPr>
                    <w:lang w:val="es-MX" w:bidi="es-MX"/>
                  </w:rPr>
                  <w:t>Correo electrónico</w:t>
                </w:r>
              </w:sdtContent>
            </w:sdt>
          </w:p>
          <w:p w:rsidR="00A309D7" w:rsidRPr="00BC3FB9" w:rsidRDefault="00A309D7" w:rsidP="00A309D7">
            <w:pPr>
              <w:pStyle w:val="Ttulo2"/>
              <w:rPr>
                <w:lang w:val="es-MX"/>
              </w:rPr>
            </w:pPr>
            <w:r w:rsidRPr="00BC3FB9">
              <w:rPr>
                <w:lang w:val="es-MX" w:bidi="es-MX"/>
              </w:rPr>
              <w:t xml:space="preserve">Tu próxima cita es el: </w:t>
            </w:r>
            <w:sdt>
              <w:sdtPr>
                <w:rPr>
                  <w:rStyle w:val="nfasissutil"/>
                  <w:lang w:val="es-MX"/>
                </w:rPr>
                <w:alias w:val="Escribe la fecha:"/>
                <w:tag w:val="Escribe la fecha:"/>
                <w:id w:val="-32510812"/>
                <w:placeholder>
                  <w:docPart w:val="FD31912EBD4D49CEAF29794976D889EF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issutil"/>
                </w:rPr>
              </w:sdtEndPr>
              <w:sdtContent>
                <w:r w:rsidR="00326BAA" w:rsidRPr="00BC3FB9">
                  <w:rPr>
                    <w:rStyle w:val="nfasissutil"/>
                    <w:lang w:val="es-MX" w:bidi="es-MX"/>
                  </w:rPr>
                  <w:t>Fecha</w:t>
                </w:r>
              </w:sdtContent>
            </w:sdt>
          </w:p>
          <w:sdt>
            <w:sdtPr>
              <w:rPr>
                <w:lang w:val="es-MX"/>
              </w:rPr>
              <w:alias w:val="Escribe el texto del aviso de cancelación:"/>
              <w:tag w:val="Escribe el texto del aviso de cancelación:"/>
              <w:id w:val="1809816692"/>
              <w:placeholder>
                <w:docPart w:val="DEBB377E51404B5D821C2D69C18B34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BC3FB9" w:rsidRDefault="00E31D76" w:rsidP="00A13D45">
                <w:pPr>
                  <w:rPr>
                    <w:lang w:val="es-MX"/>
                  </w:rPr>
                </w:pPr>
                <w:r w:rsidRPr="00BC3FB9">
                  <w:rPr>
                    <w:lang w:val="es-MX" w:bidi="es-MX"/>
                  </w:rPr>
                  <w:t>El aviso de cancelación debe proporcionarse al menos con 24 horas de antelación. Gracias</w:t>
                </w:r>
              </w:p>
            </w:sdtContent>
          </w:sdt>
        </w:tc>
      </w:tr>
      <w:tr w:rsidR="004B5BF1" w:rsidRPr="00BC3FB9" w:rsidTr="00A13D45">
        <w:trPr>
          <w:trHeight w:hRule="exact" w:val="2880"/>
        </w:trPr>
        <w:tc>
          <w:tcPr>
            <w:tcW w:w="5040" w:type="dxa"/>
            <w:vAlign w:val="center"/>
          </w:tcPr>
          <w:sdt>
            <w:sdtPr>
              <w:rPr>
                <w:lang w:val="es-MX"/>
              </w:rPr>
              <w:alias w:val="Escribe el nombre del proveedor:"/>
              <w:tag w:val="Escribe el nombre del proveedor:"/>
              <w:id w:val="-1672172104"/>
              <w:placeholder>
                <w:docPart w:val="6DE274A8845D4B008253727DAAD070F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BC3FB9" w:rsidRDefault="00A309D7" w:rsidP="00A309D7">
                <w:pPr>
                  <w:pStyle w:val="Ttulo1"/>
                  <w:rPr>
                    <w:lang w:val="es-MX"/>
                  </w:rPr>
                </w:pPr>
                <w:r w:rsidRPr="00BC3FB9">
                  <w:rPr>
                    <w:lang w:val="es-MX" w:bidi="es-MX"/>
                  </w:rPr>
                  <w:t>Nombre del proveedor</w:t>
                </w:r>
              </w:p>
            </w:sdtContent>
          </w:sdt>
          <w:sdt>
            <w:sdtPr>
              <w:rPr>
                <w:lang w:val="es-MX"/>
              </w:rPr>
              <w:alias w:val="Escribe la dirección:"/>
              <w:tag w:val="Escribe la dirección:"/>
              <w:id w:val="-777720740"/>
              <w:placeholder>
                <w:docPart w:val="520C78FB7E944792B3594396F2D5028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BC3FB9" w:rsidRDefault="00A309D7" w:rsidP="00A309D7">
                <w:pPr>
                  <w:rPr>
                    <w:lang w:val="es-MX"/>
                  </w:rPr>
                </w:pPr>
                <w:r w:rsidRPr="00BC3FB9">
                  <w:rPr>
                    <w:lang w:val="es-MX" w:bidi="es-MX"/>
                  </w:rPr>
                  <w:t>Dirección de la compañía</w:t>
                </w:r>
                <w:r w:rsidRPr="00BC3FB9">
                  <w:rPr>
                    <w:lang w:val="es-MX" w:bidi="es-MX"/>
                  </w:rPr>
                  <w:br/>
                  <w:t>Ciudad y código postal</w:t>
                </w:r>
              </w:p>
            </w:sdtContent>
          </w:sdt>
          <w:p w:rsidR="00A309D7" w:rsidRPr="00BC3FB9" w:rsidRDefault="00A309D7" w:rsidP="00A309D7">
            <w:pPr>
              <w:rPr>
                <w:lang w:val="es-MX"/>
              </w:rPr>
            </w:pPr>
            <w:r w:rsidRPr="00BC3FB9">
              <w:rPr>
                <w:rStyle w:val="Informacindecontacto"/>
                <w:lang w:val="es-MX" w:bidi="es-MX"/>
              </w:rPr>
              <w:t xml:space="preserve">Teléfono </w:t>
            </w:r>
            <w:sdt>
              <w:sdtPr>
                <w:rPr>
                  <w:lang w:val="es-MX"/>
                </w:rPr>
                <w:alias w:val="Escribe el teléfono:"/>
                <w:tag w:val="Escribe el teléfono:"/>
                <w:id w:val="-403830543"/>
                <w:placeholder>
                  <w:docPart w:val="901C8BE3FB65484995FEEECF4A56AE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BC3FB9">
                  <w:rPr>
                    <w:lang w:val="es-MX" w:bidi="es-MX"/>
                  </w:rPr>
                  <w:t>Teléfono</w:t>
                </w:r>
              </w:sdtContent>
            </w:sdt>
            <w:r w:rsidRPr="00BC3FB9">
              <w:rPr>
                <w:rStyle w:val="Informacindecontacto"/>
                <w:lang w:val="es-MX" w:bidi="es-MX"/>
              </w:rPr>
              <w:t xml:space="preserve"> | Fax </w:t>
            </w:r>
            <w:sdt>
              <w:sdtPr>
                <w:rPr>
                  <w:lang w:val="es-MX"/>
                </w:rPr>
                <w:alias w:val="Escribe el fax:"/>
                <w:tag w:val="Escribe el fax:"/>
                <w:id w:val="1387372131"/>
                <w:placeholder>
                  <w:docPart w:val="0C0FC748A75744A0A050DF51ADD9408F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BC3FB9">
                  <w:rPr>
                    <w:lang w:val="es-MX" w:bidi="es-MX"/>
                  </w:rPr>
                  <w:t>Fax</w:t>
                </w:r>
              </w:sdtContent>
            </w:sdt>
          </w:p>
          <w:p w:rsidR="00A309D7" w:rsidRPr="00BC3FB9" w:rsidRDefault="00A309D7" w:rsidP="00A309D7">
            <w:pPr>
              <w:rPr>
                <w:lang w:val="es-MX"/>
              </w:rPr>
            </w:pPr>
            <w:r w:rsidRPr="00BC3FB9">
              <w:rPr>
                <w:rStyle w:val="Informacindecontacto"/>
                <w:lang w:val="es-MX" w:bidi="es-MX"/>
              </w:rPr>
              <w:t xml:space="preserve">Correo electrónico </w:t>
            </w:r>
            <w:sdt>
              <w:sdtPr>
                <w:rPr>
                  <w:lang w:val="es-MX"/>
                </w:rPr>
                <w:alias w:val="Escribe el correo electrónico:"/>
                <w:tag w:val="Escribe el correo electrónico:"/>
                <w:id w:val="-1592085184"/>
                <w:placeholder>
                  <w:docPart w:val="4947D1422C604924B55982CE52BE543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BC3FB9">
                  <w:rPr>
                    <w:lang w:val="es-MX" w:bidi="es-MX"/>
                  </w:rPr>
                  <w:t>Correo electrónico</w:t>
                </w:r>
              </w:sdtContent>
            </w:sdt>
          </w:p>
          <w:p w:rsidR="00A309D7" w:rsidRPr="00BC3FB9" w:rsidRDefault="00A309D7" w:rsidP="00A309D7">
            <w:pPr>
              <w:pStyle w:val="Ttulo2"/>
              <w:rPr>
                <w:lang w:val="es-MX"/>
              </w:rPr>
            </w:pPr>
            <w:r w:rsidRPr="00BC3FB9">
              <w:rPr>
                <w:lang w:val="es-MX" w:bidi="es-MX"/>
              </w:rPr>
              <w:t xml:space="preserve">Tu próxima cita es el: </w:t>
            </w:r>
            <w:sdt>
              <w:sdtPr>
                <w:rPr>
                  <w:rStyle w:val="nfasissutil"/>
                  <w:lang w:val="es-MX"/>
                </w:rPr>
                <w:alias w:val="Escribe la fecha:"/>
                <w:tag w:val="Escribe la fecha:"/>
                <w:id w:val="1328945203"/>
                <w:placeholder>
                  <w:docPart w:val="ECE757C900BE401EB6EAD7F86CD26AA6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issutil"/>
                </w:rPr>
              </w:sdtEndPr>
              <w:sdtContent>
                <w:r w:rsidR="00326BAA" w:rsidRPr="00BC3FB9">
                  <w:rPr>
                    <w:rStyle w:val="nfasissutil"/>
                    <w:lang w:val="es-MX" w:bidi="es-MX"/>
                  </w:rPr>
                  <w:t>Fecha</w:t>
                </w:r>
              </w:sdtContent>
            </w:sdt>
          </w:p>
          <w:sdt>
            <w:sdtPr>
              <w:rPr>
                <w:lang w:val="es-MX"/>
              </w:rPr>
              <w:alias w:val="Escribe el texto del aviso de cancelación:"/>
              <w:tag w:val="Escribe el texto del aviso de cancelación:"/>
              <w:id w:val="174934486"/>
              <w:placeholder>
                <w:docPart w:val="3542D1F182184E7E86FE371DD7A1B0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BC3FB9" w:rsidRDefault="00E31D76" w:rsidP="00A13D45">
                <w:pPr>
                  <w:rPr>
                    <w:lang w:val="es-MX"/>
                  </w:rPr>
                </w:pPr>
                <w:r w:rsidRPr="00BC3FB9">
                  <w:rPr>
                    <w:lang w:val="es-MX" w:bidi="es-MX"/>
                  </w:rPr>
                  <w:t>El aviso de cancelación debe proporcionarse al menos con 24 horas de antelación. Gracias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rPr>
                <w:lang w:val="es-MX"/>
              </w:rPr>
              <w:alias w:val="Escribe el nombre del proveedor:"/>
              <w:tag w:val="Escribe el nombre del proveedor:"/>
              <w:id w:val="-385568253"/>
              <w:placeholder>
                <w:docPart w:val="A562EB91DD1C43E498B39B4DE399DD5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BC3FB9" w:rsidRDefault="00A309D7" w:rsidP="00A309D7">
                <w:pPr>
                  <w:pStyle w:val="Ttulo1"/>
                  <w:rPr>
                    <w:lang w:val="es-MX"/>
                  </w:rPr>
                </w:pPr>
                <w:r w:rsidRPr="00BC3FB9">
                  <w:rPr>
                    <w:lang w:val="es-MX" w:bidi="es-MX"/>
                  </w:rPr>
                  <w:t>Nombre del proveedor</w:t>
                </w:r>
              </w:p>
            </w:sdtContent>
          </w:sdt>
          <w:sdt>
            <w:sdtPr>
              <w:rPr>
                <w:lang w:val="es-MX"/>
              </w:rPr>
              <w:alias w:val="Escribe la dirección:"/>
              <w:tag w:val="Escribe la dirección:"/>
              <w:id w:val="-2068487345"/>
              <w:placeholder>
                <w:docPart w:val="3D37A4A370D54C34B482BC9AEA1613E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BC3FB9" w:rsidRDefault="00A309D7" w:rsidP="00A309D7">
                <w:pPr>
                  <w:rPr>
                    <w:lang w:val="es-MX"/>
                  </w:rPr>
                </w:pPr>
                <w:r w:rsidRPr="00BC3FB9">
                  <w:rPr>
                    <w:lang w:val="es-MX" w:bidi="es-MX"/>
                  </w:rPr>
                  <w:t>Dirección de la compañía</w:t>
                </w:r>
                <w:r w:rsidRPr="00BC3FB9">
                  <w:rPr>
                    <w:lang w:val="es-MX" w:bidi="es-MX"/>
                  </w:rPr>
                  <w:br/>
                  <w:t>Ciudad y código postal</w:t>
                </w:r>
              </w:p>
            </w:sdtContent>
          </w:sdt>
          <w:p w:rsidR="00A309D7" w:rsidRPr="00BC3FB9" w:rsidRDefault="00A309D7" w:rsidP="00A309D7">
            <w:pPr>
              <w:rPr>
                <w:lang w:val="es-MX"/>
              </w:rPr>
            </w:pPr>
            <w:r w:rsidRPr="00BC3FB9">
              <w:rPr>
                <w:rStyle w:val="Informacindecontacto"/>
                <w:lang w:val="es-MX" w:bidi="es-MX"/>
              </w:rPr>
              <w:t xml:space="preserve">Teléfono </w:t>
            </w:r>
            <w:sdt>
              <w:sdtPr>
                <w:rPr>
                  <w:lang w:val="es-MX"/>
                </w:rPr>
                <w:alias w:val="Escribe el teléfono:"/>
                <w:tag w:val="Escribe el teléfono:"/>
                <w:id w:val="941498772"/>
                <w:placeholder>
                  <w:docPart w:val="7E2D2B68C6274CEA9496B28060A6544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BC3FB9">
                  <w:rPr>
                    <w:lang w:val="es-MX" w:bidi="es-MX"/>
                  </w:rPr>
                  <w:t>Teléfono</w:t>
                </w:r>
              </w:sdtContent>
            </w:sdt>
            <w:r w:rsidRPr="00BC3FB9">
              <w:rPr>
                <w:rStyle w:val="Informacindecontacto"/>
                <w:lang w:val="es-MX" w:bidi="es-MX"/>
              </w:rPr>
              <w:t xml:space="preserve"> | Fax </w:t>
            </w:r>
            <w:sdt>
              <w:sdtPr>
                <w:rPr>
                  <w:lang w:val="es-MX"/>
                </w:rPr>
                <w:alias w:val="Escribe el fax:"/>
                <w:tag w:val="Escribe el fax:"/>
                <w:id w:val="1975704695"/>
                <w:placeholder>
                  <w:docPart w:val="B06BE40057834D88A8C432ED5EC9605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BC3FB9">
                  <w:rPr>
                    <w:lang w:val="es-MX" w:bidi="es-MX"/>
                  </w:rPr>
                  <w:t>Fax</w:t>
                </w:r>
              </w:sdtContent>
            </w:sdt>
          </w:p>
          <w:p w:rsidR="00A309D7" w:rsidRPr="00BC3FB9" w:rsidRDefault="00A309D7" w:rsidP="00A309D7">
            <w:pPr>
              <w:rPr>
                <w:lang w:val="es-MX"/>
              </w:rPr>
            </w:pPr>
            <w:r w:rsidRPr="00BC3FB9">
              <w:rPr>
                <w:rStyle w:val="Informacindecontacto"/>
                <w:lang w:val="es-MX" w:bidi="es-MX"/>
              </w:rPr>
              <w:t xml:space="preserve">Correo electrónico </w:t>
            </w:r>
            <w:sdt>
              <w:sdtPr>
                <w:rPr>
                  <w:lang w:val="es-MX"/>
                </w:rPr>
                <w:alias w:val="Escribe el correo electrónico:"/>
                <w:tag w:val="Escribe el correo electrónico:"/>
                <w:id w:val="982735256"/>
                <w:placeholder>
                  <w:docPart w:val="F5F1A11082F44103A7C45489D8280C9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BC3FB9">
                  <w:rPr>
                    <w:lang w:val="es-MX" w:bidi="es-MX"/>
                  </w:rPr>
                  <w:t>Correo electrónico</w:t>
                </w:r>
              </w:sdtContent>
            </w:sdt>
          </w:p>
          <w:p w:rsidR="00A309D7" w:rsidRPr="00BC3FB9" w:rsidRDefault="00A309D7" w:rsidP="00A309D7">
            <w:pPr>
              <w:pStyle w:val="Ttulo2"/>
              <w:rPr>
                <w:lang w:val="es-MX"/>
              </w:rPr>
            </w:pPr>
            <w:r w:rsidRPr="00BC3FB9">
              <w:rPr>
                <w:lang w:val="es-MX" w:bidi="es-MX"/>
              </w:rPr>
              <w:t xml:space="preserve">Tu próxima cita es el: </w:t>
            </w:r>
            <w:sdt>
              <w:sdtPr>
                <w:rPr>
                  <w:rStyle w:val="nfasissutil"/>
                  <w:lang w:val="es-MX"/>
                </w:rPr>
                <w:alias w:val="Escribe la fecha:"/>
                <w:tag w:val="Escribe la fecha:"/>
                <w:id w:val="388535835"/>
                <w:placeholder>
                  <w:docPart w:val="8417E33E041145809518ADB984609E40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nfasissutil"/>
                </w:rPr>
              </w:sdtEndPr>
              <w:sdtContent>
                <w:r w:rsidR="00326BAA" w:rsidRPr="00BC3FB9">
                  <w:rPr>
                    <w:rStyle w:val="nfasissutil"/>
                    <w:lang w:val="es-MX" w:bidi="es-MX"/>
                  </w:rPr>
                  <w:t>Fecha</w:t>
                </w:r>
              </w:sdtContent>
            </w:sdt>
          </w:p>
          <w:sdt>
            <w:sdtPr>
              <w:rPr>
                <w:lang w:val="es-MX"/>
              </w:rPr>
              <w:alias w:val="Escribe el texto del aviso de cancelación:"/>
              <w:tag w:val="Escribe el texto del aviso de cancelación:"/>
              <w:id w:val="-2042659442"/>
              <w:placeholder>
                <w:docPart w:val="292444E16D3D4D15BCFBE303654848D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BC3FB9" w:rsidRDefault="00E31D76" w:rsidP="00A13D45">
                <w:pPr>
                  <w:rPr>
                    <w:lang w:val="es-MX"/>
                  </w:rPr>
                </w:pPr>
                <w:r w:rsidRPr="00BC3FB9">
                  <w:rPr>
                    <w:lang w:val="es-MX" w:bidi="es-MX"/>
                  </w:rPr>
                  <w:t>El aviso de cancelación debe proporcionarse al menos con 24 horas de antelación. Gracias</w:t>
                </w:r>
              </w:p>
            </w:sdtContent>
          </w:sdt>
        </w:tc>
      </w:tr>
    </w:tbl>
    <w:p w:rsidR="000D42BA" w:rsidRPr="00BC3FB9" w:rsidRDefault="000D42BA">
      <w:pPr>
        <w:rPr>
          <w:lang w:val="es-MX"/>
        </w:rPr>
      </w:pPr>
    </w:p>
    <w:sectPr w:rsidR="000D42BA" w:rsidRPr="00BC3FB9" w:rsidSect="00BC3FB9">
      <w:pgSz w:w="11906" w:h="16838" w:code="9"/>
      <w:pgMar w:top="1191" w:right="1077" w:bottom="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7EC" w:rsidRDefault="008967EC">
      <w:r>
        <w:separator/>
      </w:r>
    </w:p>
  </w:endnote>
  <w:endnote w:type="continuationSeparator" w:id="0">
    <w:p w:rsidR="008967EC" w:rsidRDefault="0089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7EC" w:rsidRDefault="008967EC">
      <w:r>
        <w:separator/>
      </w:r>
    </w:p>
  </w:footnote>
  <w:footnote w:type="continuationSeparator" w:id="0">
    <w:p w:rsidR="008967EC" w:rsidRDefault="00896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3409C8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F21FF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8298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2E41B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CCF3E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64728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96998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18D1C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3CCFC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8488F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F1"/>
    <w:rsid w:val="00045777"/>
    <w:rsid w:val="000C0673"/>
    <w:rsid w:val="000D42BA"/>
    <w:rsid w:val="00105AC4"/>
    <w:rsid w:val="001169BF"/>
    <w:rsid w:val="001F342E"/>
    <w:rsid w:val="00202657"/>
    <w:rsid w:val="00225A0B"/>
    <w:rsid w:val="0027022C"/>
    <w:rsid w:val="002E3111"/>
    <w:rsid w:val="002F6447"/>
    <w:rsid w:val="00326BAA"/>
    <w:rsid w:val="003906F8"/>
    <w:rsid w:val="003A42BF"/>
    <w:rsid w:val="003E45E6"/>
    <w:rsid w:val="004017F8"/>
    <w:rsid w:val="00442C02"/>
    <w:rsid w:val="00443905"/>
    <w:rsid w:val="004A76A8"/>
    <w:rsid w:val="004B5BF1"/>
    <w:rsid w:val="004D26D6"/>
    <w:rsid w:val="005A6297"/>
    <w:rsid w:val="00610396"/>
    <w:rsid w:val="00686CF8"/>
    <w:rsid w:val="007162F6"/>
    <w:rsid w:val="00721CF5"/>
    <w:rsid w:val="007C70F7"/>
    <w:rsid w:val="007D5953"/>
    <w:rsid w:val="007E6C40"/>
    <w:rsid w:val="008379E5"/>
    <w:rsid w:val="008967EC"/>
    <w:rsid w:val="008B29D1"/>
    <w:rsid w:val="008E2992"/>
    <w:rsid w:val="00994C17"/>
    <w:rsid w:val="009C18D7"/>
    <w:rsid w:val="00A13D45"/>
    <w:rsid w:val="00A309D7"/>
    <w:rsid w:val="00B45B62"/>
    <w:rsid w:val="00BC3FB9"/>
    <w:rsid w:val="00BD69BA"/>
    <w:rsid w:val="00BE323D"/>
    <w:rsid w:val="00BE50BD"/>
    <w:rsid w:val="00C61EB7"/>
    <w:rsid w:val="00E31D76"/>
    <w:rsid w:val="00E3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E74B5" w:themeColor="accent1" w:themeShade="BF"/>
        <w:sz w:val="22"/>
        <w:szCs w:val="22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D45"/>
  </w:style>
  <w:style w:type="paragraph" w:styleId="Ttulo1">
    <w:name w:val="heading 1"/>
    <w:basedOn w:val="Normal"/>
    <w:next w:val="Normal"/>
    <w:uiPriority w:val="1"/>
    <w:qFormat/>
    <w:rsid w:val="0027022C"/>
    <w:pPr>
      <w:spacing w:before="160"/>
      <w:outlineLvl w:val="0"/>
    </w:pPr>
    <w:rPr>
      <w:rFonts w:asciiTheme="majorHAnsi" w:eastAsiaTheme="majorEastAsia" w:hAnsiTheme="majorHAnsi" w:cstheme="majorBidi"/>
      <w:b/>
      <w:bCs/>
      <w:sz w:val="24"/>
    </w:rPr>
  </w:style>
  <w:style w:type="paragraph" w:styleId="Ttulo2">
    <w:name w:val="heading 2"/>
    <w:basedOn w:val="Normal"/>
    <w:next w:val="Normal"/>
    <w:uiPriority w:val="1"/>
    <w:qFormat/>
    <w:rsid w:val="00A13D45"/>
    <w:pPr>
      <w:pBdr>
        <w:bottom w:val="single" w:sz="8" w:space="18" w:color="2E74B5" w:themeColor="accent1" w:themeShade="BF"/>
      </w:pBdr>
      <w:spacing w:before="120"/>
      <w:outlineLvl w:val="1"/>
    </w:pPr>
    <w:rPr>
      <w:b/>
      <w:bCs/>
      <w:color w:val="595959" w:themeColor="text1" w:themeTint="A6"/>
    </w:rPr>
  </w:style>
  <w:style w:type="paragraph" w:styleId="Ttulo3">
    <w:name w:val="heading 3"/>
    <w:basedOn w:val="Normal"/>
    <w:next w:val="Normal"/>
    <w:link w:val="Ttulo3Car"/>
    <w:uiPriority w:val="1"/>
    <w:semiHidden/>
    <w:unhideWhenUsed/>
    <w:qFormat/>
    <w:rsid w:val="00443905"/>
    <w:pPr>
      <w:keepNext/>
      <w:keepLines/>
      <w:spacing w:after="40" w:line="259" w:lineRule="auto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Ttulo4">
    <w:name w:val="heading 4"/>
    <w:basedOn w:val="Normal"/>
    <w:next w:val="Normal"/>
    <w:link w:val="Ttulo4Car"/>
    <w:uiPriority w:val="1"/>
    <w:semiHidden/>
    <w:unhideWhenUsed/>
    <w:qFormat/>
    <w:rsid w:val="000D42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tulo5">
    <w:name w:val="heading 5"/>
    <w:basedOn w:val="Normal"/>
    <w:next w:val="Normal"/>
    <w:link w:val="Ttulo5Car"/>
    <w:uiPriority w:val="1"/>
    <w:semiHidden/>
    <w:unhideWhenUsed/>
    <w:qFormat/>
    <w:rsid w:val="000D42B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uiPriority w:val="1"/>
    <w:semiHidden/>
    <w:unhideWhenUsed/>
    <w:qFormat/>
    <w:rsid w:val="000D4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1"/>
    <w:semiHidden/>
    <w:unhideWhenUsed/>
    <w:qFormat/>
    <w:rsid w:val="000D42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1"/>
    <w:semiHidden/>
    <w:unhideWhenUsed/>
    <w:qFormat/>
    <w:rsid w:val="000D42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1"/>
    <w:semiHidden/>
    <w:unhideWhenUsed/>
    <w:qFormat/>
    <w:rsid w:val="000D42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1"/>
    <w:semiHidden/>
    <w:rsid w:val="00443905"/>
    <w:rPr>
      <w:rFonts w:asciiTheme="majorHAnsi" w:eastAsiaTheme="majorEastAsia" w:hAnsiTheme="majorHAnsi" w:cstheme="majorBidi"/>
      <w:bCs/>
      <w:color w:val="2E74B5" w:themeColor="accent1" w:themeShade="BF"/>
      <w:sz w:val="24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2BA"/>
    <w:rPr>
      <w:rFonts w:ascii="Segoe UI" w:hAnsi="Segoe UI" w:cs="Segoe UI"/>
    </w:rPr>
  </w:style>
  <w:style w:type="character" w:customStyle="1" w:styleId="Informacindecontacto">
    <w:name w:val="Información de contacto"/>
    <w:basedOn w:val="Fuentedeprrafopredeter"/>
    <w:uiPriority w:val="3"/>
    <w:qFormat/>
    <w:rsid w:val="00443905"/>
    <w:rPr>
      <w:b/>
      <w:color w:val="595959" w:themeColor="text1" w:themeTint="A6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225A0B"/>
  </w:style>
  <w:style w:type="character" w:customStyle="1" w:styleId="EncabezadoCar">
    <w:name w:val="Encabezado Car"/>
    <w:basedOn w:val="Fuentedeprrafopredeter"/>
    <w:link w:val="Encabezado"/>
    <w:uiPriority w:val="99"/>
    <w:rsid w:val="00225A0B"/>
    <w:rPr>
      <w:color w:val="2E74B5" w:themeColor="accent1" w:themeShade="BF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BD69BA"/>
  </w:style>
  <w:style w:type="character" w:customStyle="1" w:styleId="PiedepginaCar">
    <w:name w:val="Pie de página Car"/>
    <w:basedOn w:val="Fuentedeprrafopredeter"/>
    <w:link w:val="Piedepgina"/>
    <w:uiPriority w:val="99"/>
    <w:rsid w:val="00BD69BA"/>
    <w:rPr>
      <w:color w:val="2E74B5" w:themeColor="accent1" w:themeShade="BF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2BA"/>
    <w:rPr>
      <w:rFonts w:ascii="Segoe UI" w:hAnsi="Segoe UI" w:cs="Segoe UI"/>
      <w:color w:val="2E74B5" w:themeColor="accent1" w:themeShade="BF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0D42BA"/>
  </w:style>
  <w:style w:type="paragraph" w:styleId="Textodebloque">
    <w:name w:val="Block Text"/>
    <w:basedOn w:val="Normal"/>
    <w:uiPriority w:val="99"/>
    <w:semiHidden/>
    <w:unhideWhenUsed/>
    <w:rsid w:val="000D42B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D42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D42BA"/>
    <w:rPr>
      <w:color w:val="2E74B5" w:themeColor="accent1" w:themeShade="BF"/>
      <w:szCs w:val="1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D42B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D42BA"/>
    <w:rPr>
      <w:color w:val="2E74B5" w:themeColor="accent1" w:themeShade="BF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D42BA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D42BA"/>
    <w:rPr>
      <w:color w:val="2E74B5" w:themeColor="accent1" w:themeShade="BF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D42B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D42BA"/>
    <w:rPr>
      <w:color w:val="2E74B5" w:themeColor="accent1" w:themeShade="BF"/>
      <w:szCs w:val="18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D42BA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D42BA"/>
    <w:rPr>
      <w:color w:val="2E74B5" w:themeColor="accent1" w:themeShade="BF"/>
      <w:szCs w:val="18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0D42BA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D42BA"/>
    <w:rPr>
      <w:color w:val="2E74B5" w:themeColor="accent1" w:themeShade="BF"/>
      <w:szCs w:val="18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D42BA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D42BA"/>
    <w:rPr>
      <w:color w:val="2E74B5" w:themeColor="accent1" w:themeShade="BF"/>
      <w:szCs w:val="18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42BA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42BA"/>
    <w:rPr>
      <w:color w:val="2E74B5" w:themeColor="accent1" w:themeShade="BF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0D42BA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D42BA"/>
    <w:pPr>
      <w:spacing w:after="200"/>
    </w:pPr>
    <w:rPr>
      <w:i/>
      <w:iCs/>
      <w:color w:val="44546A" w:themeColor="text2"/>
    </w:rPr>
  </w:style>
  <w:style w:type="paragraph" w:styleId="Cierre">
    <w:name w:val="Closing"/>
    <w:basedOn w:val="Normal"/>
    <w:link w:val="CierreCar"/>
    <w:uiPriority w:val="99"/>
    <w:semiHidden/>
    <w:unhideWhenUsed/>
    <w:rsid w:val="000D42BA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D42BA"/>
    <w:rPr>
      <w:color w:val="2E74B5" w:themeColor="accent1" w:themeShade="BF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D42BA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42B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42BA"/>
    <w:rPr>
      <w:color w:val="2E74B5" w:themeColor="accent1" w:themeShade="BF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42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42BA"/>
    <w:rPr>
      <w:b/>
      <w:bCs/>
      <w:color w:val="2E74B5" w:themeColor="accent1" w:themeShade="BF"/>
      <w:szCs w:val="20"/>
    </w:rPr>
  </w:style>
  <w:style w:type="table" w:styleId="Listaoscura">
    <w:name w:val="Dark List"/>
    <w:basedOn w:val="Tabla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0D42BA"/>
  </w:style>
  <w:style w:type="character" w:customStyle="1" w:styleId="FechaCar">
    <w:name w:val="Fecha Car"/>
    <w:basedOn w:val="Fuentedeprrafopredeter"/>
    <w:link w:val="Fecha"/>
    <w:uiPriority w:val="99"/>
    <w:semiHidden/>
    <w:rsid w:val="000D42BA"/>
    <w:rPr>
      <w:color w:val="2E74B5" w:themeColor="accent1" w:themeShade="BF"/>
      <w:szCs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D42BA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D42BA"/>
    <w:rPr>
      <w:rFonts w:ascii="Segoe UI" w:hAnsi="Segoe UI" w:cs="Segoe UI"/>
      <w:color w:val="2E74B5" w:themeColor="accent1" w:themeShade="BF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0D42BA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D42BA"/>
    <w:rPr>
      <w:color w:val="2E74B5" w:themeColor="accent1" w:themeShade="BF"/>
      <w:szCs w:val="18"/>
    </w:rPr>
  </w:style>
  <w:style w:type="character" w:styleId="nfasis">
    <w:name w:val="Emphasis"/>
    <w:basedOn w:val="Fuentedeprrafopredeter"/>
    <w:uiPriority w:val="20"/>
    <w:semiHidden/>
    <w:unhideWhenUsed/>
    <w:qFormat/>
    <w:rsid w:val="000D42BA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0D42BA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42B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D42BA"/>
    <w:rPr>
      <w:color w:val="2E74B5" w:themeColor="accent1" w:themeShade="BF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0D42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0D42BA"/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0D42BA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0D42B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42BA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42BA"/>
    <w:rPr>
      <w:color w:val="2E74B5" w:themeColor="accent1" w:themeShade="BF"/>
      <w:szCs w:val="20"/>
    </w:rPr>
  </w:style>
  <w:style w:type="table" w:styleId="Tabladecuadrcula1clara">
    <w:name w:val="Grid Table 1 Light"/>
    <w:basedOn w:val="Tablanormal"/>
    <w:uiPriority w:val="46"/>
    <w:rsid w:val="000D42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0D42B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0D42B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0D42B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0D42B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0D42B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0D42B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0D42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0D42B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0D42B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0D42B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0D42B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0D42B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0D42B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4Car">
    <w:name w:val="Título 4 Car"/>
    <w:basedOn w:val="Fuentedeprrafopredeter"/>
    <w:link w:val="Ttulo4"/>
    <w:uiPriority w:val="1"/>
    <w:semiHidden/>
    <w:rsid w:val="005A6297"/>
    <w:rPr>
      <w:rFonts w:asciiTheme="majorHAnsi" w:eastAsiaTheme="majorEastAsia" w:hAnsiTheme="majorHAnsi" w:cstheme="majorBidi"/>
      <w:i/>
      <w:iCs/>
      <w:color w:val="2E74B5" w:themeColor="accent1" w:themeShade="BF"/>
      <w:szCs w:val="18"/>
    </w:rPr>
  </w:style>
  <w:style w:type="character" w:customStyle="1" w:styleId="Ttulo5Car">
    <w:name w:val="Título 5 Car"/>
    <w:basedOn w:val="Fuentedeprrafopredeter"/>
    <w:link w:val="Ttulo5"/>
    <w:uiPriority w:val="1"/>
    <w:semiHidden/>
    <w:rsid w:val="005A6297"/>
    <w:rPr>
      <w:rFonts w:asciiTheme="majorHAnsi" w:eastAsiaTheme="majorEastAsia" w:hAnsiTheme="majorHAnsi" w:cstheme="majorBidi"/>
      <w:color w:val="2E74B5" w:themeColor="accent1" w:themeShade="BF"/>
      <w:szCs w:val="18"/>
    </w:rPr>
  </w:style>
  <w:style w:type="character" w:customStyle="1" w:styleId="Ttulo6Car">
    <w:name w:val="Título 6 Car"/>
    <w:basedOn w:val="Fuentedeprrafopredeter"/>
    <w:link w:val="Ttulo6"/>
    <w:uiPriority w:val="1"/>
    <w:semiHidden/>
    <w:rsid w:val="005A6297"/>
    <w:rPr>
      <w:rFonts w:asciiTheme="majorHAnsi" w:eastAsiaTheme="majorEastAsia" w:hAnsiTheme="majorHAnsi" w:cstheme="majorBidi"/>
      <w:color w:val="1F4D78" w:themeColor="accent1" w:themeShade="7F"/>
      <w:szCs w:val="18"/>
    </w:rPr>
  </w:style>
  <w:style w:type="character" w:customStyle="1" w:styleId="Ttulo7Car">
    <w:name w:val="Título 7 Car"/>
    <w:basedOn w:val="Fuentedeprrafopredeter"/>
    <w:link w:val="Ttulo7"/>
    <w:uiPriority w:val="1"/>
    <w:semiHidden/>
    <w:rsid w:val="005A6297"/>
    <w:rPr>
      <w:rFonts w:asciiTheme="majorHAnsi" w:eastAsiaTheme="majorEastAsia" w:hAnsiTheme="majorHAnsi" w:cstheme="majorBidi"/>
      <w:i/>
      <w:iCs/>
      <w:color w:val="1F4D78" w:themeColor="accent1" w:themeShade="7F"/>
      <w:szCs w:val="18"/>
    </w:rPr>
  </w:style>
  <w:style w:type="character" w:customStyle="1" w:styleId="Ttulo8Car">
    <w:name w:val="Título 8 Car"/>
    <w:basedOn w:val="Fuentedeprrafopredeter"/>
    <w:link w:val="Ttulo8"/>
    <w:uiPriority w:val="1"/>
    <w:semiHidden/>
    <w:rsid w:val="005A62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1"/>
    <w:semiHidden/>
    <w:rsid w:val="005A62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0D42BA"/>
  </w:style>
  <w:style w:type="paragraph" w:styleId="DireccinHTML">
    <w:name w:val="HTML Address"/>
    <w:basedOn w:val="Normal"/>
    <w:link w:val="DireccinHTMLCar"/>
    <w:uiPriority w:val="99"/>
    <w:semiHidden/>
    <w:unhideWhenUsed/>
    <w:rsid w:val="000D42B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D42BA"/>
    <w:rPr>
      <w:i/>
      <w:iCs/>
      <w:color w:val="2E74B5" w:themeColor="accent1" w:themeShade="BF"/>
      <w:szCs w:val="18"/>
    </w:rPr>
  </w:style>
  <w:style w:type="character" w:styleId="CitaHTML">
    <w:name w:val="HTML Cite"/>
    <w:basedOn w:val="Fuentedeprrafopredeter"/>
    <w:uiPriority w:val="99"/>
    <w:semiHidden/>
    <w:unhideWhenUsed/>
    <w:rsid w:val="000D42BA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0D42BA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0D42BA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D42BA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0D42BA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0D42BA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D42BA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0D42BA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0D42BA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0D42BA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0D42BA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0D42BA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0D42BA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0D42BA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0D42BA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0D42BA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0D42BA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0D42BA"/>
    <w:rPr>
      <w:i/>
      <w:iCs/>
      <w:color w:val="5B9BD5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0D42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0D42BA"/>
    <w:rPr>
      <w:i/>
      <w:iCs/>
      <w:color w:val="5B9BD5" w:themeColor="accent1"/>
      <w:szCs w:val="18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0D42BA"/>
    <w:rPr>
      <w:b/>
      <w:bCs/>
      <w:smallCaps/>
      <w:color w:val="5B9BD5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0D42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0D42BA"/>
  </w:style>
  <w:style w:type="paragraph" w:styleId="Lista">
    <w:name w:val="List"/>
    <w:basedOn w:val="Normal"/>
    <w:uiPriority w:val="99"/>
    <w:semiHidden/>
    <w:unhideWhenUsed/>
    <w:rsid w:val="000D42BA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D42BA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D42B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D42B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D42BA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0D42BA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0D42BA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0D42BA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0D42BA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0D42BA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0D42BA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0D42BA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0D42BA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0D42BA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0D42BA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0D42BA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0D42BA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0D42BA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0D42BA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0D42BA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0D42BA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0D42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0D42B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0D42B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0D42B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0D42B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0D42B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0D42B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0D42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0D42B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0D42B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0D42B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0D42B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0D42B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0D42B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0D42BA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0D42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0D42B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0D42B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0D42B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0D42B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0D42B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0D42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0D42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D42BA"/>
    <w:rPr>
      <w:rFonts w:asciiTheme="majorHAnsi" w:eastAsiaTheme="majorEastAsia" w:hAnsiTheme="majorHAnsi" w:cstheme="majorBidi"/>
      <w:color w:val="2E74B5" w:themeColor="accent1" w:themeShade="BF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0D42BA"/>
    <w:pPr>
      <w:ind w:left="72" w:right="72"/>
    </w:pPr>
    <w:rPr>
      <w:szCs w:val="18"/>
    </w:rPr>
  </w:style>
  <w:style w:type="paragraph" w:styleId="NormalWeb">
    <w:name w:val="Normal (Web)"/>
    <w:basedOn w:val="Normal"/>
    <w:uiPriority w:val="99"/>
    <w:semiHidden/>
    <w:unhideWhenUsed/>
    <w:rsid w:val="000D42BA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0D42BA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0D42BA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D42BA"/>
    <w:rPr>
      <w:color w:val="2E74B5" w:themeColor="accent1" w:themeShade="BF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0D42BA"/>
  </w:style>
  <w:style w:type="table" w:styleId="Tablanormal1">
    <w:name w:val="Plain Table 1"/>
    <w:basedOn w:val="Tablanormal"/>
    <w:uiPriority w:val="41"/>
    <w:rsid w:val="000D42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0D42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0D42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0D42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0D42BA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D42BA"/>
    <w:rPr>
      <w:rFonts w:ascii="Consolas" w:hAnsi="Consolas"/>
      <w:color w:val="2E74B5" w:themeColor="accent1" w:themeShade="BF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0D42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0D42BA"/>
    <w:rPr>
      <w:i/>
      <w:iCs/>
      <w:color w:val="404040" w:themeColor="text1" w:themeTint="BF"/>
      <w:szCs w:val="18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0D42BA"/>
  </w:style>
  <w:style w:type="character" w:customStyle="1" w:styleId="SaludoCar">
    <w:name w:val="Saludo Car"/>
    <w:basedOn w:val="Fuentedeprrafopredeter"/>
    <w:link w:val="Saludo"/>
    <w:uiPriority w:val="99"/>
    <w:semiHidden/>
    <w:rsid w:val="000D42BA"/>
    <w:rPr>
      <w:color w:val="2E74B5" w:themeColor="accent1" w:themeShade="BF"/>
      <w:szCs w:val="18"/>
    </w:rPr>
  </w:style>
  <w:style w:type="paragraph" w:styleId="Firma">
    <w:name w:val="Signature"/>
    <w:basedOn w:val="Normal"/>
    <w:link w:val="FirmaCar"/>
    <w:uiPriority w:val="99"/>
    <w:semiHidden/>
    <w:unhideWhenUsed/>
    <w:rsid w:val="000D42BA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D42BA"/>
    <w:rPr>
      <w:color w:val="2E74B5" w:themeColor="accent1" w:themeShade="BF"/>
      <w:szCs w:val="18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0D42BA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D42BA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B45B62"/>
    <w:rPr>
      <w:b/>
      <w:iCs/>
      <w:color w:val="2E74B5" w:themeColor="accent1" w:themeShade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0D42BA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0D42BA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0D42BA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0D42BA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0D42BA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0D42BA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0D42BA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0D42BA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0D42BA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0D42BA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0D42BA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0D42BA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0D42BA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0D42BA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0D42BA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0D42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0D42BA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0D42BA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0D42BA"/>
  </w:style>
  <w:style w:type="table" w:styleId="Tablaprofesional">
    <w:name w:val="Table Professional"/>
    <w:basedOn w:val="Tabla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0D42BA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0D42BA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0D42BA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0D42BA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0D42BA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0D42B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D42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0D42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0D42BA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0D42B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0D42BA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0D42BA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0D42BA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0D42BA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0D42BA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0D42BA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0D42BA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0D42BA"/>
    <w:pPr>
      <w:keepNext/>
      <w:keepLines/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0E920AE9A24B59B4E5F6786D437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F0EB5-FA27-4D8E-92D2-5035BB6D98D5}"/>
      </w:docPartPr>
      <w:docPartBody>
        <w:p w:rsidR="00EC795C" w:rsidRDefault="008939B6" w:rsidP="00EC795C">
          <w:pPr>
            <w:pStyle w:val="B20E920AE9A24B59B4E5F6786D43723318"/>
          </w:pPr>
          <w:r w:rsidRPr="00A13D45">
            <w:rPr>
              <w:lang w:val="es-MX" w:bidi="es-MX"/>
            </w:rPr>
            <w:t>Nombre del proveedor</w:t>
          </w:r>
        </w:p>
      </w:docPartBody>
    </w:docPart>
    <w:docPart>
      <w:docPartPr>
        <w:name w:val="A7F6224FE0174684BF561C948B692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83F3-D178-4E04-B282-5F87CB08C042}"/>
      </w:docPartPr>
      <w:docPartBody>
        <w:p w:rsidR="00EC795C" w:rsidRDefault="008939B6">
          <w:pPr>
            <w:pStyle w:val="A7F6224FE0174684BF561C948B69281C"/>
          </w:pPr>
          <w:r w:rsidRPr="00A13D45">
            <w:rPr>
              <w:lang w:val="es-MX" w:bidi="es-MX"/>
            </w:rPr>
            <w:t>Dirección de la compañía</w:t>
          </w:r>
          <w:r w:rsidRPr="00A13D45">
            <w:rPr>
              <w:lang w:val="es-MX" w:bidi="es-MX"/>
            </w:rPr>
            <w:br/>
            <w:t>Ciudad y código postal</w:t>
          </w:r>
        </w:p>
      </w:docPartBody>
    </w:docPart>
    <w:docPart>
      <w:docPartPr>
        <w:name w:val="CDE2C3092E8C447EAAA98B8CA9F7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62975-4B31-4476-83E0-959B0B8C756A}"/>
      </w:docPartPr>
      <w:docPartBody>
        <w:p w:rsidR="00EC795C" w:rsidRDefault="008939B6">
          <w:pPr>
            <w:pStyle w:val="CDE2C3092E8C447EAAA98B8CA9F7FC0B"/>
          </w:pPr>
          <w:r w:rsidRPr="00A13D45">
            <w:rPr>
              <w:lang w:val="es-MX" w:bidi="es-MX"/>
            </w:rPr>
            <w:t>Teléfono</w:t>
          </w:r>
        </w:p>
      </w:docPartBody>
    </w:docPart>
    <w:docPart>
      <w:docPartPr>
        <w:name w:val="CFEDCD57D781463AB1AECA4121E7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3C92-716B-4C4E-9A34-6C6F4F485D9D}"/>
      </w:docPartPr>
      <w:docPartBody>
        <w:p w:rsidR="00EC795C" w:rsidRDefault="008939B6">
          <w:pPr>
            <w:pStyle w:val="CFEDCD57D781463AB1AECA4121E7EA17"/>
          </w:pPr>
          <w:r w:rsidRPr="00A13D45">
            <w:rPr>
              <w:lang w:val="es-MX" w:bidi="es-MX"/>
            </w:rPr>
            <w:t>Fax</w:t>
          </w:r>
        </w:p>
      </w:docPartBody>
    </w:docPart>
    <w:docPart>
      <w:docPartPr>
        <w:name w:val="BF6A077D886F4918B5D6173D97D3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AB6DA-32B6-49B7-8C01-08F57E18D00D}"/>
      </w:docPartPr>
      <w:docPartBody>
        <w:p w:rsidR="00EC795C" w:rsidRDefault="008939B6">
          <w:pPr>
            <w:pStyle w:val="BF6A077D886F4918B5D6173D97D39926"/>
          </w:pPr>
          <w:r w:rsidRPr="00A13D45">
            <w:rPr>
              <w:lang w:val="es-MX" w:bidi="es-MX"/>
            </w:rPr>
            <w:t>Correo</w:t>
          </w:r>
        </w:p>
      </w:docPartBody>
    </w:docPart>
    <w:docPart>
      <w:docPartPr>
        <w:name w:val="75F681CB22744FCC951F3F66BCFF4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30B8E-205A-4B14-AD55-7982681BA99A}"/>
      </w:docPartPr>
      <w:docPartBody>
        <w:p w:rsidR="00FC329B" w:rsidRDefault="008939B6" w:rsidP="00484117">
          <w:pPr>
            <w:pStyle w:val="75F681CB22744FCC951F3F66BCFF45A9"/>
          </w:pPr>
          <w:r w:rsidRPr="00A13D45">
            <w:rPr>
              <w:lang w:val="es-MX" w:bidi="es-MX"/>
            </w:rPr>
            <w:t>Nombre del proveedor</w:t>
          </w:r>
        </w:p>
      </w:docPartBody>
    </w:docPart>
    <w:docPart>
      <w:docPartPr>
        <w:name w:val="4F035AF648E2497AA18CD3A2D3A08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81DE-9F5B-47F5-8AB4-0329BF30710F}"/>
      </w:docPartPr>
      <w:docPartBody>
        <w:p w:rsidR="00FC329B" w:rsidRDefault="008939B6" w:rsidP="00484117">
          <w:pPr>
            <w:pStyle w:val="4F035AF648E2497AA18CD3A2D3A0875D"/>
          </w:pPr>
          <w:r w:rsidRPr="00A13D45">
            <w:rPr>
              <w:lang w:val="es-MX" w:bidi="es-MX"/>
            </w:rPr>
            <w:t>Dirección de la compañía</w:t>
          </w:r>
          <w:r w:rsidRPr="00A13D45">
            <w:rPr>
              <w:lang w:val="es-MX" w:bidi="es-MX"/>
            </w:rPr>
            <w:br/>
            <w:t>Ciudad y código postal</w:t>
          </w:r>
        </w:p>
      </w:docPartBody>
    </w:docPart>
    <w:docPart>
      <w:docPartPr>
        <w:name w:val="818B4B45CDEB4630AE3B4C595B4C9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DAB2-3050-490A-B06D-B530E73EAAC9}"/>
      </w:docPartPr>
      <w:docPartBody>
        <w:p w:rsidR="00FC329B" w:rsidRDefault="008939B6" w:rsidP="00484117">
          <w:pPr>
            <w:pStyle w:val="818B4B45CDEB4630AE3B4C595B4C92CF"/>
          </w:pPr>
          <w:r w:rsidRPr="00A13D45">
            <w:rPr>
              <w:lang w:val="es-MX" w:bidi="es-MX"/>
            </w:rPr>
            <w:t>Teléfono</w:t>
          </w:r>
        </w:p>
      </w:docPartBody>
    </w:docPart>
    <w:docPart>
      <w:docPartPr>
        <w:name w:val="2AB072F895D941FEA8D29D512CF47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3E989-BB0E-4927-BB4C-40203572BC4B}"/>
      </w:docPartPr>
      <w:docPartBody>
        <w:p w:rsidR="00FC329B" w:rsidRDefault="008939B6" w:rsidP="00484117">
          <w:pPr>
            <w:pStyle w:val="2AB072F895D941FEA8D29D512CF473A7"/>
          </w:pPr>
          <w:r w:rsidRPr="00A13D45">
            <w:rPr>
              <w:lang w:val="es-MX" w:bidi="es-MX"/>
            </w:rPr>
            <w:t>Fax</w:t>
          </w:r>
        </w:p>
      </w:docPartBody>
    </w:docPart>
    <w:docPart>
      <w:docPartPr>
        <w:name w:val="6804E6D1028D443E8CC19A6926023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D333-0CEC-4721-BF71-BCD257DD06BA}"/>
      </w:docPartPr>
      <w:docPartBody>
        <w:p w:rsidR="00FC329B" w:rsidRDefault="008939B6" w:rsidP="00484117">
          <w:pPr>
            <w:pStyle w:val="6804E6D1028D443E8CC19A69260237A6"/>
          </w:pPr>
          <w:r w:rsidRPr="00A13D45">
            <w:rPr>
              <w:lang w:val="es-MX" w:bidi="es-MX"/>
            </w:rPr>
            <w:t>Correo</w:t>
          </w:r>
        </w:p>
      </w:docPartBody>
    </w:docPart>
    <w:docPart>
      <w:docPartPr>
        <w:name w:val="4A43CD32379C4E85A714AE01B22A5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5797-FF72-4641-AC89-3DD767357927}"/>
      </w:docPartPr>
      <w:docPartBody>
        <w:p w:rsidR="00FC329B" w:rsidRDefault="008939B6" w:rsidP="00484117">
          <w:pPr>
            <w:pStyle w:val="4A43CD32379C4E85A714AE01B22A5DF9"/>
          </w:pPr>
          <w:r w:rsidRPr="00A13D45">
            <w:rPr>
              <w:lang w:val="es-MX" w:bidi="es-MX"/>
            </w:rPr>
            <w:t>Nombre del proveedor</w:t>
          </w:r>
        </w:p>
      </w:docPartBody>
    </w:docPart>
    <w:docPart>
      <w:docPartPr>
        <w:name w:val="1A08B41746544891B116F5784AF28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D4160-7E14-4586-AEBF-65C4C7FBCB7B}"/>
      </w:docPartPr>
      <w:docPartBody>
        <w:p w:rsidR="00FC329B" w:rsidRDefault="008939B6" w:rsidP="00484117">
          <w:pPr>
            <w:pStyle w:val="1A08B41746544891B116F5784AF283BD"/>
          </w:pPr>
          <w:r w:rsidRPr="00A13D45">
            <w:rPr>
              <w:lang w:val="es-MX" w:bidi="es-MX"/>
            </w:rPr>
            <w:t>Dirección de la compañía</w:t>
          </w:r>
          <w:r w:rsidRPr="00A13D45">
            <w:rPr>
              <w:lang w:val="es-MX" w:bidi="es-MX"/>
            </w:rPr>
            <w:br/>
            <w:t>Ciudad y código postal</w:t>
          </w:r>
        </w:p>
      </w:docPartBody>
    </w:docPart>
    <w:docPart>
      <w:docPartPr>
        <w:name w:val="536D21A78B2D42CE8CE3EED5FF92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1FC52-DBC8-4BA5-84B8-A0FE53499DA4}"/>
      </w:docPartPr>
      <w:docPartBody>
        <w:p w:rsidR="00FC329B" w:rsidRDefault="008939B6" w:rsidP="00484117">
          <w:pPr>
            <w:pStyle w:val="536D21A78B2D42CE8CE3EED5FF92F750"/>
          </w:pPr>
          <w:r w:rsidRPr="00A13D45">
            <w:rPr>
              <w:lang w:val="es-MX" w:bidi="es-MX"/>
            </w:rPr>
            <w:t>Teléfono</w:t>
          </w:r>
        </w:p>
      </w:docPartBody>
    </w:docPart>
    <w:docPart>
      <w:docPartPr>
        <w:name w:val="B0B9D4FE60F34FF197D995E327DD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98D29-7972-45CA-9821-03B2F96267B9}"/>
      </w:docPartPr>
      <w:docPartBody>
        <w:p w:rsidR="00FC329B" w:rsidRDefault="008939B6" w:rsidP="00484117">
          <w:pPr>
            <w:pStyle w:val="B0B9D4FE60F34FF197D995E327DDAB8B"/>
          </w:pPr>
          <w:r w:rsidRPr="00A13D45">
            <w:rPr>
              <w:lang w:val="es-MX" w:bidi="es-MX"/>
            </w:rPr>
            <w:t>Fax</w:t>
          </w:r>
        </w:p>
      </w:docPartBody>
    </w:docPart>
    <w:docPart>
      <w:docPartPr>
        <w:name w:val="C59DB2F234E5445E846AD5C623EB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5710-F82A-43FC-BC20-B3BA24B1B1F5}"/>
      </w:docPartPr>
      <w:docPartBody>
        <w:p w:rsidR="00FC329B" w:rsidRDefault="008939B6" w:rsidP="00484117">
          <w:pPr>
            <w:pStyle w:val="C59DB2F234E5445E846AD5C623EB2896"/>
          </w:pPr>
          <w:r w:rsidRPr="00A13D45">
            <w:rPr>
              <w:lang w:val="es-MX" w:bidi="es-MX"/>
            </w:rPr>
            <w:t>Correo</w:t>
          </w:r>
        </w:p>
      </w:docPartBody>
    </w:docPart>
    <w:docPart>
      <w:docPartPr>
        <w:name w:val="BE5F74C26B304E308B8EBA53B579B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B95C3-EB13-41F9-8AAC-F6E148548E5F}"/>
      </w:docPartPr>
      <w:docPartBody>
        <w:p w:rsidR="00FC329B" w:rsidRDefault="008939B6" w:rsidP="00484117">
          <w:pPr>
            <w:pStyle w:val="BE5F74C26B304E308B8EBA53B579B316"/>
          </w:pPr>
          <w:r w:rsidRPr="00A13D45">
            <w:rPr>
              <w:lang w:val="es-MX" w:bidi="es-MX"/>
            </w:rPr>
            <w:t>Nombre del proveedor</w:t>
          </w:r>
        </w:p>
      </w:docPartBody>
    </w:docPart>
    <w:docPart>
      <w:docPartPr>
        <w:name w:val="7887D715A38549D5866F4D6F1FF9D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EB52-A4B9-4590-B5BD-DDE0E7C15EF8}"/>
      </w:docPartPr>
      <w:docPartBody>
        <w:p w:rsidR="00FC329B" w:rsidRDefault="008939B6" w:rsidP="00484117">
          <w:pPr>
            <w:pStyle w:val="7887D715A38549D5866F4D6F1FF9DFF8"/>
          </w:pPr>
          <w:r w:rsidRPr="00A13D45">
            <w:rPr>
              <w:lang w:val="es-MX" w:bidi="es-MX"/>
            </w:rPr>
            <w:t>Dirección de la compañía</w:t>
          </w:r>
          <w:r w:rsidRPr="00A13D45">
            <w:rPr>
              <w:lang w:val="es-MX" w:bidi="es-MX"/>
            </w:rPr>
            <w:br/>
            <w:t>Ciudad y código postal</w:t>
          </w:r>
        </w:p>
      </w:docPartBody>
    </w:docPart>
    <w:docPart>
      <w:docPartPr>
        <w:name w:val="2AD5C8D3B9E4495FB5A96E28B5FC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4D5C-B746-4FFD-9E8D-CD2DF621E529}"/>
      </w:docPartPr>
      <w:docPartBody>
        <w:p w:rsidR="00FC329B" w:rsidRDefault="008939B6" w:rsidP="00484117">
          <w:pPr>
            <w:pStyle w:val="2AD5C8D3B9E4495FB5A96E28B5FC621A"/>
          </w:pPr>
          <w:r w:rsidRPr="00A13D45">
            <w:rPr>
              <w:lang w:val="es-MX" w:bidi="es-MX"/>
            </w:rPr>
            <w:t>Teléfono</w:t>
          </w:r>
        </w:p>
      </w:docPartBody>
    </w:docPart>
    <w:docPart>
      <w:docPartPr>
        <w:name w:val="AE75FBE2DDB941B6B9C7FCE9CDDF9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C864-C041-4F0D-B223-C791FC36D3D7}"/>
      </w:docPartPr>
      <w:docPartBody>
        <w:p w:rsidR="00FC329B" w:rsidRDefault="008939B6" w:rsidP="00484117">
          <w:pPr>
            <w:pStyle w:val="AE75FBE2DDB941B6B9C7FCE9CDDF957B"/>
          </w:pPr>
          <w:r w:rsidRPr="00A13D45">
            <w:rPr>
              <w:lang w:val="es-MX" w:bidi="es-MX"/>
            </w:rPr>
            <w:t>Fax</w:t>
          </w:r>
        </w:p>
      </w:docPartBody>
    </w:docPart>
    <w:docPart>
      <w:docPartPr>
        <w:name w:val="318A5461591D435C978C2B4DA6FF6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A0BE-79A6-4533-AE06-5578D68696DE}"/>
      </w:docPartPr>
      <w:docPartBody>
        <w:p w:rsidR="00FC329B" w:rsidRDefault="008939B6" w:rsidP="00484117">
          <w:pPr>
            <w:pStyle w:val="318A5461591D435C978C2B4DA6FF63A1"/>
          </w:pPr>
          <w:r w:rsidRPr="00A13D45">
            <w:rPr>
              <w:lang w:val="es-MX" w:bidi="es-MX"/>
            </w:rPr>
            <w:t>Correo</w:t>
          </w:r>
        </w:p>
      </w:docPartBody>
    </w:docPart>
    <w:docPart>
      <w:docPartPr>
        <w:name w:val="E281E92E274B4F78B018A48E4FE52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70533-CEAC-4DB3-9C47-B62900F46662}"/>
      </w:docPartPr>
      <w:docPartBody>
        <w:p w:rsidR="00FC329B" w:rsidRDefault="008939B6" w:rsidP="00484117">
          <w:pPr>
            <w:pStyle w:val="E281E92E274B4F78B018A48E4FE52D96"/>
          </w:pPr>
          <w:r w:rsidRPr="00A13D45">
            <w:rPr>
              <w:lang w:val="es-MX" w:bidi="es-MX"/>
            </w:rPr>
            <w:t>Nombre del proveedor</w:t>
          </w:r>
        </w:p>
      </w:docPartBody>
    </w:docPart>
    <w:docPart>
      <w:docPartPr>
        <w:name w:val="ACD731BBCCAC46339D456C829F97A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5EB4-B917-43A5-89DC-6704F931D2F5}"/>
      </w:docPartPr>
      <w:docPartBody>
        <w:p w:rsidR="00FC329B" w:rsidRDefault="008939B6" w:rsidP="00484117">
          <w:pPr>
            <w:pStyle w:val="ACD731BBCCAC46339D456C829F97A2D1"/>
          </w:pPr>
          <w:r w:rsidRPr="00A13D45">
            <w:rPr>
              <w:lang w:val="es-MX" w:bidi="es-MX"/>
            </w:rPr>
            <w:t>Dirección de la compañía</w:t>
          </w:r>
          <w:r w:rsidRPr="00A13D45">
            <w:rPr>
              <w:lang w:val="es-MX" w:bidi="es-MX"/>
            </w:rPr>
            <w:br/>
            <w:t>Ciudad y código postal</w:t>
          </w:r>
        </w:p>
      </w:docPartBody>
    </w:docPart>
    <w:docPart>
      <w:docPartPr>
        <w:name w:val="9F7821896384485CBE1CA2CAA9935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2950-0F20-4778-B9FF-2836F76BD94C}"/>
      </w:docPartPr>
      <w:docPartBody>
        <w:p w:rsidR="00FC329B" w:rsidRDefault="008939B6" w:rsidP="00484117">
          <w:pPr>
            <w:pStyle w:val="9F7821896384485CBE1CA2CAA9935C3B"/>
          </w:pPr>
          <w:r w:rsidRPr="00A13D45">
            <w:rPr>
              <w:lang w:val="es-MX" w:bidi="es-MX"/>
            </w:rPr>
            <w:t>Teléfono</w:t>
          </w:r>
        </w:p>
      </w:docPartBody>
    </w:docPart>
    <w:docPart>
      <w:docPartPr>
        <w:name w:val="0A906902B8D4400A958D97B8DFC44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C701C-2D5A-4D5F-8437-4BC81EF02CE3}"/>
      </w:docPartPr>
      <w:docPartBody>
        <w:p w:rsidR="00FC329B" w:rsidRDefault="008939B6" w:rsidP="00484117">
          <w:pPr>
            <w:pStyle w:val="0A906902B8D4400A958D97B8DFC44AB6"/>
          </w:pPr>
          <w:r w:rsidRPr="00A13D45">
            <w:rPr>
              <w:lang w:val="es-MX" w:bidi="es-MX"/>
            </w:rPr>
            <w:t>Fax</w:t>
          </w:r>
        </w:p>
      </w:docPartBody>
    </w:docPart>
    <w:docPart>
      <w:docPartPr>
        <w:name w:val="D08021B47675465C8A73AD8944D7B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9D37-757B-4408-9F85-40A53F817BA1}"/>
      </w:docPartPr>
      <w:docPartBody>
        <w:p w:rsidR="00FC329B" w:rsidRDefault="008939B6" w:rsidP="00484117">
          <w:pPr>
            <w:pStyle w:val="D08021B47675465C8A73AD8944D7B368"/>
          </w:pPr>
          <w:r w:rsidRPr="00A13D45">
            <w:rPr>
              <w:lang w:val="es-MX" w:bidi="es-MX"/>
            </w:rPr>
            <w:t>Correo</w:t>
          </w:r>
        </w:p>
      </w:docPartBody>
    </w:docPart>
    <w:docPart>
      <w:docPartPr>
        <w:name w:val="6A81FD87A36546559937E036687D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61280-CB61-420D-B424-2294E4D176BE}"/>
      </w:docPartPr>
      <w:docPartBody>
        <w:p w:rsidR="00FC329B" w:rsidRDefault="008939B6" w:rsidP="00484117">
          <w:pPr>
            <w:pStyle w:val="6A81FD87A36546559937E036687DEC11"/>
          </w:pPr>
          <w:r w:rsidRPr="00A13D45">
            <w:rPr>
              <w:lang w:val="es-MX" w:bidi="es-MX"/>
            </w:rPr>
            <w:t>Nombre del proveedor</w:t>
          </w:r>
        </w:p>
      </w:docPartBody>
    </w:docPart>
    <w:docPart>
      <w:docPartPr>
        <w:name w:val="5639DBBE1D8145808DDB236B7DBE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0AB8-05FC-43B7-AF82-0ABA25FEC2FB}"/>
      </w:docPartPr>
      <w:docPartBody>
        <w:p w:rsidR="00FC329B" w:rsidRDefault="008939B6" w:rsidP="00484117">
          <w:pPr>
            <w:pStyle w:val="5639DBBE1D8145808DDB236B7DBE06B3"/>
          </w:pPr>
          <w:r w:rsidRPr="00A13D45">
            <w:rPr>
              <w:lang w:val="es-MX" w:bidi="es-MX"/>
            </w:rPr>
            <w:t>Dirección de la compañía</w:t>
          </w:r>
          <w:r w:rsidRPr="00A13D45">
            <w:rPr>
              <w:lang w:val="es-MX" w:bidi="es-MX"/>
            </w:rPr>
            <w:br/>
            <w:t>Ciudad y código postal</w:t>
          </w:r>
        </w:p>
      </w:docPartBody>
    </w:docPart>
    <w:docPart>
      <w:docPartPr>
        <w:name w:val="A0E18C655CF74F1A9A38DEB266CE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6773-FEEA-4A2E-BD5E-FA877C9E9F77}"/>
      </w:docPartPr>
      <w:docPartBody>
        <w:p w:rsidR="00FC329B" w:rsidRDefault="008939B6" w:rsidP="00484117">
          <w:pPr>
            <w:pStyle w:val="A0E18C655CF74F1A9A38DEB266CE69D7"/>
          </w:pPr>
          <w:r w:rsidRPr="00A13D45">
            <w:rPr>
              <w:lang w:val="es-MX" w:bidi="es-MX"/>
            </w:rPr>
            <w:t>Teléfono</w:t>
          </w:r>
        </w:p>
      </w:docPartBody>
    </w:docPart>
    <w:docPart>
      <w:docPartPr>
        <w:name w:val="25C1FD9C7EC54058BC9BF59B9984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9A1A0-3AE8-4C32-B155-2D4B422CB580}"/>
      </w:docPartPr>
      <w:docPartBody>
        <w:p w:rsidR="00FC329B" w:rsidRDefault="008939B6" w:rsidP="00484117">
          <w:pPr>
            <w:pStyle w:val="25C1FD9C7EC54058BC9BF59B998407FB"/>
          </w:pPr>
          <w:r w:rsidRPr="00A13D45">
            <w:rPr>
              <w:lang w:val="es-MX" w:bidi="es-MX"/>
            </w:rPr>
            <w:t>Fax</w:t>
          </w:r>
        </w:p>
      </w:docPartBody>
    </w:docPart>
    <w:docPart>
      <w:docPartPr>
        <w:name w:val="C94309AEFB134744AB4A868E29F77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B3FCF-D61B-479A-A864-FAAF6F306957}"/>
      </w:docPartPr>
      <w:docPartBody>
        <w:p w:rsidR="00FC329B" w:rsidRDefault="008939B6" w:rsidP="00484117">
          <w:pPr>
            <w:pStyle w:val="C94309AEFB134744AB4A868E29F77D65"/>
          </w:pPr>
          <w:r w:rsidRPr="00A13D45">
            <w:rPr>
              <w:lang w:val="es-MX" w:bidi="es-MX"/>
            </w:rPr>
            <w:t>Correo</w:t>
          </w:r>
        </w:p>
      </w:docPartBody>
    </w:docPart>
    <w:docPart>
      <w:docPartPr>
        <w:name w:val="1E6339DC6FC64CBE9241827D6BDA9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65847-F08D-42A8-99B8-E2039925576B}"/>
      </w:docPartPr>
      <w:docPartBody>
        <w:p w:rsidR="00FC329B" w:rsidRDefault="008939B6" w:rsidP="00484117">
          <w:pPr>
            <w:pStyle w:val="1E6339DC6FC64CBE9241827D6BDA94EE"/>
          </w:pPr>
          <w:r w:rsidRPr="00A13D45">
            <w:rPr>
              <w:lang w:val="es-MX" w:bidi="es-MX"/>
            </w:rPr>
            <w:t>Nombre del proveedor</w:t>
          </w:r>
        </w:p>
      </w:docPartBody>
    </w:docPart>
    <w:docPart>
      <w:docPartPr>
        <w:name w:val="8F3179F7705140FE860D2C8E58447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EF6AE-93EA-4730-A079-70AB7542D780}"/>
      </w:docPartPr>
      <w:docPartBody>
        <w:p w:rsidR="00FC329B" w:rsidRDefault="008939B6" w:rsidP="00484117">
          <w:pPr>
            <w:pStyle w:val="8F3179F7705140FE860D2C8E58447EC5"/>
          </w:pPr>
          <w:r w:rsidRPr="00A13D45">
            <w:rPr>
              <w:lang w:val="es-MX" w:bidi="es-MX"/>
            </w:rPr>
            <w:t>Dirección de la compañía</w:t>
          </w:r>
          <w:r w:rsidRPr="00A13D45">
            <w:rPr>
              <w:lang w:val="es-MX" w:bidi="es-MX"/>
            </w:rPr>
            <w:br/>
            <w:t>Ciudad y código postal</w:t>
          </w:r>
        </w:p>
      </w:docPartBody>
    </w:docPart>
    <w:docPart>
      <w:docPartPr>
        <w:name w:val="1C88A768B68841159024E0D76B30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3314-C816-46B8-B2C1-E5F8A1A7F899}"/>
      </w:docPartPr>
      <w:docPartBody>
        <w:p w:rsidR="00FC329B" w:rsidRDefault="008939B6" w:rsidP="00484117">
          <w:pPr>
            <w:pStyle w:val="1C88A768B68841159024E0D76B300DB0"/>
          </w:pPr>
          <w:r w:rsidRPr="00A13D45">
            <w:rPr>
              <w:lang w:val="es-MX" w:bidi="es-MX"/>
            </w:rPr>
            <w:t>Teléfono</w:t>
          </w:r>
        </w:p>
      </w:docPartBody>
    </w:docPart>
    <w:docPart>
      <w:docPartPr>
        <w:name w:val="62C4B185F8A3489C9934918BF982F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7160-1563-4F5E-B0DF-65076B7EB502}"/>
      </w:docPartPr>
      <w:docPartBody>
        <w:p w:rsidR="00FC329B" w:rsidRDefault="008939B6" w:rsidP="00484117">
          <w:pPr>
            <w:pStyle w:val="62C4B185F8A3489C9934918BF982F192"/>
          </w:pPr>
          <w:r w:rsidRPr="00A13D45">
            <w:rPr>
              <w:lang w:val="es-MX" w:bidi="es-MX"/>
            </w:rPr>
            <w:t>Fax</w:t>
          </w:r>
        </w:p>
      </w:docPartBody>
    </w:docPart>
    <w:docPart>
      <w:docPartPr>
        <w:name w:val="005A3ECF526A44FC8C15A8DEDD5D7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DFE7-0BD1-4422-BC36-3333569C1DEB}"/>
      </w:docPartPr>
      <w:docPartBody>
        <w:p w:rsidR="00FC329B" w:rsidRDefault="008939B6" w:rsidP="00484117">
          <w:pPr>
            <w:pStyle w:val="005A3ECF526A44FC8C15A8DEDD5D71FF"/>
          </w:pPr>
          <w:r w:rsidRPr="00A13D45">
            <w:rPr>
              <w:lang w:val="es-MX" w:bidi="es-MX"/>
            </w:rPr>
            <w:t>Correo</w:t>
          </w:r>
        </w:p>
      </w:docPartBody>
    </w:docPart>
    <w:docPart>
      <w:docPartPr>
        <w:name w:val="F1EA2675B26F42D3892E33D953D3C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E220-F9F7-42BE-8A69-B7996C2FAD9E}"/>
      </w:docPartPr>
      <w:docPartBody>
        <w:p w:rsidR="00FC329B" w:rsidRDefault="008939B6" w:rsidP="00484117">
          <w:pPr>
            <w:pStyle w:val="F1EA2675B26F42D3892E33D953D3C7EF"/>
          </w:pPr>
          <w:r w:rsidRPr="00A13D45">
            <w:rPr>
              <w:lang w:val="es-MX" w:bidi="es-MX"/>
            </w:rPr>
            <w:t>Nombre del proveedor</w:t>
          </w:r>
        </w:p>
      </w:docPartBody>
    </w:docPart>
    <w:docPart>
      <w:docPartPr>
        <w:name w:val="E5B885996B1B41288E76D30E56F8A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1CFB-4045-4A8A-B464-3B355E42D8DE}"/>
      </w:docPartPr>
      <w:docPartBody>
        <w:p w:rsidR="00FC329B" w:rsidRDefault="008939B6" w:rsidP="00484117">
          <w:pPr>
            <w:pStyle w:val="E5B885996B1B41288E76D30E56F8A0AF"/>
          </w:pPr>
          <w:r w:rsidRPr="00A13D45">
            <w:rPr>
              <w:lang w:val="es-MX" w:bidi="es-MX"/>
            </w:rPr>
            <w:t>Dirección de la compañía</w:t>
          </w:r>
          <w:r w:rsidRPr="00A13D45">
            <w:rPr>
              <w:lang w:val="es-MX" w:bidi="es-MX"/>
            </w:rPr>
            <w:br/>
            <w:t>Ciudad y código postal</w:t>
          </w:r>
        </w:p>
      </w:docPartBody>
    </w:docPart>
    <w:docPart>
      <w:docPartPr>
        <w:name w:val="FF67C8FB1DA7460FBCA84C8054AE6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A1C0A-AF59-4430-A035-D3749D576847}"/>
      </w:docPartPr>
      <w:docPartBody>
        <w:p w:rsidR="00FC329B" w:rsidRDefault="008939B6" w:rsidP="00484117">
          <w:pPr>
            <w:pStyle w:val="FF67C8FB1DA7460FBCA84C8054AE6A7E"/>
          </w:pPr>
          <w:r w:rsidRPr="00A13D45">
            <w:rPr>
              <w:lang w:val="es-MX" w:bidi="es-MX"/>
            </w:rPr>
            <w:t>Teléfono</w:t>
          </w:r>
        </w:p>
      </w:docPartBody>
    </w:docPart>
    <w:docPart>
      <w:docPartPr>
        <w:name w:val="9CE03A8B9F5B405FBBE11EF904462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7428-06CB-4E66-B3A9-8CDA987586E4}"/>
      </w:docPartPr>
      <w:docPartBody>
        <w:p w:rsidR="00FC329B" w:rsidRDefault="008939B6" w:rsidP="00484117">
          <w:pPr>
            <w:pStyle w:val="9CE03A8B9F5B405FBBE11EF904462827"/>
          </w:pPr>
          <w:r w:rsidRPr="00A13D45">
            <w:rPr>
              <w:lang w:val="es-MX" w:bidi="es-MX"/>
            </w:rPr>
            <w:t>Fax</w:t>
          </w:r>
        </w:p>
      </w:docPartBody>
    </w:docPart>
    <w:docPart>
      <w:docPartPr>
        <w:name w:val="A8AC0A1E07BA4C8DA3A975DA3CF45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BF23-E6F1-471D-A654-6D0454557FCD}"/>
      </w:docPartPr>
      <w:docPartBody>
        <w:p w:rsidR="00FC329B" w:rsidRDefault="008939B6" w:rsidP="00484117">
          <w:pPr>
            <w:pStyle w:val="A8AC0A1E07BA4C8DA3A975DA3CF45567"/>
          </w:pPr>
          <w:r w:rsidRPr="00A13D45">
            <w:rPr>
              <w:lang w:val="es-MX" w:bidi="es-MX"/>
            </w:rPr>
            <w:t>Correo</w:t>
          </w:r>
        </w:p>
      </w:docPartBody>
    </w:docPart>
    <w:docPart>
      <w:docPartPr>
        <w:name w:val="6DE274A8845D4B008253727DAAD07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2F6BA-6609-4D1B-B98B-0975401A857A}"/>
      </w:docPartPr>
      <w:docPartBody>
        <w:p w:rsidR="00FC329B" w:rsidRDefault="008939B6" w:rsidP="00484117">
          <w:pPr>
            <w:pStyle w:val="6DE274A8845D4B008253727DAAD070F2"/>
          </w:pPr>
          <w:r w:rsidRPr="00A13D45">
            <w:rPr>
              <w:lang w:val="es-MX" w:bidi="es-MX"/>
            </w:rPr>
            <w:t>Nombre del proveedor</w:t>
          </w:r>
        </w:p>
      </w:docPartBody>
    </w:docPart>
    <w:docPart>
      <w:docPartPr>
        <w:name w:val="520C78FB7E944792B3594396F2D5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3A824-3941-43CF-A7A0-83D65B4709FE}"/>
      </w:docPartPr>
      <w:docPartBody>
        <w:p w:rsidR="00FC329B" w:rsidRDefault="008939B6" w:rsidP="00484117">
          <w:pPr>
            <w:pStyle w:val="520C78FB7E944792B3594396F2D50280"/>
          </w:pPr>
          <w:r w:rsidRPr="00A13D45">
            <w:rPr>
              <w:lang w:val="es-MX" w:bidi="es-MX"/>
            </w:rPr>
            <w:t>Dirección de la compañía</w:t>
          </w:r>
          <w:r w:rsidRPr="00A13D45">
            <w:rPr>
              <w:lang w:val="es-MX" w:bidi="es-MX"/>
            </w:rPr>
            <w:br/>
            <w:t>Ciudad y código postal</w:t>
          </w:r>
        </w:p>
      </w:docPartBody>
    </w:docPart>
    <w:docPart>
      <w:docPartPr>
        <w:name w:val="901C8BE3FB65484995FEEECF4A56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BA61-422C-43F7-B7D5-5349F7967A6E}"/>
      </w:docPartPr>
      <w:docPartBody>
        <w:p w:rsidR="00FC329B" w:rsidRDefault="008939B6" w:rsidP="00484117">
          <w:pPr>
            <w:pStyle w:val="901C8BE3FB65484995FEEECF4A56AED8"/>
          </w:pPr>
          <w:r w:rsidRPr="00A13D45">
            <w:rPr>
              <w:lang w:val="es-MX" w:bidi="es-MX"/>
            </w:rPr>
            <w:t>Teléfono</w:t>
          </w:r>
        </w:p>
      </w:docPartBody>
    </w:docPart>
    <w:docPart>
      <w:docPartPr>
        <w:name w:val="0C0FC748A75744A0A050DF51ADD94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1E8A8-C0E4-420D-AD37-5C595FF5B7A8}"/>
      </w:docPartPr>
      <w:docPartBody>
        <w:p w:rsidR="00FC329B" w:rsidRDefault="008939B6" w:rsidP="00484117">
          <w:pPr>
            <w:pStyle w:val="0C0FC748A75744A0A050DF51ADD9408F"/>
          </w:pPr>
          <w:r w:rsidRPr="00A13D45">
            <w:rPr>
              <w:lang w:val="es-MX" w:bidi="es-MX"/>
            </w:rPr>
            <w:t>Fax</w:t>
          </w:r>
        </w:p>
      </w:docPartBody>
    </w:docPart>
    <w:docPart>
      <w:docPartPr>
        <w:name w:val="4947D1422C604924B55982CE52BE5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23A28-A6C4-46F4-96AC-EB39C2771521}"/>
      </w:docPartPr>
      <w:docPartBody>
        <w:p w:rsidR="00FC329B" w:rsidRDefault="008939B6" w:rsidP="00484117">
          <w:pPr>
            <w:pStyle w:val="4947D1422C604924B55982CE52BE543E"/>
          </w:pPr>
          <w:r w:rsidRPr="00A13D45">
            <w:rPr>
              <w:lang w:val="es-MX" w:bidi="es-MX"/>
            </w:rPr>
            <w:t>Correo</w:t>
          </w:r>
        </w:p>
      </w:docPartBody>
    </w:docPart>
    <w:docPart>
      <w:docPartPr>
        <w:name w:val="A562EB91DD1C43E498B39B4DE399D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E1AF-C7C6-494A-B866-BF9CCBF37089}"/>
      </w:docPartPr>
      <w:docPartBody>
        <w:p w:rsidR="00FC329B" w:rsidRDefault="008939B6" w:rsidP="00484117">
          <w:pPr>
            <w:pStyle w:val="A562EB91DD1C43E498B39B4DE399DD5A"/>
          </w:pPr>
          <w:r w:rsidRPr="00A13D45">
            <w:rPr>
              <w:lang w:val="es-MX" w:bidi="es-MX"/>
            </w:rPr>
            <w:t>Nombre del proveedor</w:t>
          </w:r>
        </w:p>
      </w:docPartBody>
    </w:docPart>
    <w:docPart>
      <w:docPartPr>
        <w:name w:val="3D37A4A370D54C34B482BC9AEA161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BCBDD-5E94-4277-AEE8-413C80B9531B}"/>
      </w:docPartPr>
      <w:docPartBody>
        <w:p w:rsidR="00FC329B" w:rsidRDefault="008939B6" w:rsidP="00484117">
          <w:pPr>
            <w:pStyle w:val="3D37A4A370D54C34B482BC9AEA1613E0"/>
          </w:pPr>
          <w:r w:rsidRPr="00A13D45">
            <w:rPr>
              <w:lang w:val="es-MX" w:bidi="es-MX"/>
            </w:rPr>
            <w:t>Dirección de la compañía</w:t>
          </w:r>
          <w:r w:rsidRPr="00A13D45">
            <w:rPr>
              <w:lang w:val="es-MX" w:bidi="es-MX"/>
            </w:rPr>
            <w:br/>
            <w:t>Ciudad y código postal</w:t>
          </w:r>
        </w:p>
      </w:docPartBody>
    </w:docPart>
    <w:docPart>
      <w:docPartPr>
        <w:name w:val="7E2D2B68C6274CEA9496B28060A6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96FE-5AB2-4F60-BC62-1D30DCEEBBFD}"/>
      </w:docPartPr>
      <w:docPartBody>
        <w:p w:rsidR="00FC329B" w:rsidRDefault="008939B6" w:rsidP="00484117">
          <w:pPr>
            <w:pStyle w:val="7E2D2B68C6274CEA9496B28060A6544A"/>
          </w:pPr>
          <w:r w:rsidRPr="00A13D45">
            <w:rPr>
              <w:lang w:val="es-MX" w:bidi="es-MX"/>
            </w:rPr>
            <w:t>Teléfono</w:t>
          </w:r>
        </w:p>
      </w:docPartBody>
    </w:docPart>
    <w:docPart>
      <w:docPartPr>
        <w:name w:val="B06BE40057834D88A8C432ED5EC96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AC25-DC07-4D88-A477-0733382088FA}"/>
      </w:docPartPr>
      <w:docPartBody>
        <w:p w:rsidR="00FC329B" w:rsidRDefault="008939B6" w:rsidP="00484117">
          <w:pPr>
            <w:pStyle w:val="B06BE40057834D88A8C432ED5EC96054"/>
          </w:pPr>
          <w:r w:rsidRPr="00A13D45">
            <w:rPr>
              <w:lang w:val="es-MX" w:bidi="es-MX"/>
            </w:rPr>
            <w:t>Fax</w:t>
          </w:r>
        </w:p>
      </w:docPartBody>
    </w:docPart>
    <w:docPart>
      <w:docPartPr>
        <w:name w:val="F5F1A11082F44103A7C45489D8280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CA283-150D-4A2F-B25B-90846CAB1530}"/>
      </w:docPartPr>
      <w:docPartBody>
        <w:p w:rsidR="00FC329B" w:rsidRDefault="008939B6" w:rsidP="00484117">
          <w:pPr>
            <w:pStyle w:val="F5F1A11082F44103A7C45489D8280C95"/>
          </w:pPr>
          <w:r w:rsidRPr="00A13D45">
            <w:rPr>
              <w:lang w:val="es-MX" w:bidi="es-MX"/>
            </w:rPr>
            <w:t>Correo</w:t>
          </w:r>
        </w:p>
      </w:docPartBody>
    </w:docPart>
    <w:docPart>
      <w:docPartPr>
        <w:name w:val="29390E692FD34C08B639D610AF51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2BD75-C7D3-404B-BF68-A0DE263FB245}"/>
      </w:docPartPr>
      <w:docPartBody>
        <w:p w:rsidR="00D9703B" w:rsidRDefault="008939B6" w:rsidP="008939B6">
          <w:pPr>
            <w:pStyle w:val="29390E692FD34C08B639D610AF5187B37"/>
          </w:pPr>
          <w:r w:rsidRPr="00A13D45">
            <w:rPr>
              <w:rStyle w:val="nfasissutil"/>
              <w:lang w:val="es-MX" w:bidi="es-MX"/>
            </w:rPr>
            <w:t>Fecha</w:t>
          </w:r>
        </w:p>
      </w:docPartBody>
    </w:docPart>
    <w:docPart>
      <w:docPartPr>
        <w:name w:val="76A8EB1357424344B55373AF759DF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1F60B-AC79-47F4-A3BC-3289263D2EE5}"/>
      </w:docPartPr>
      <w:docPartBody>
        <w:p w:rsidR="00D9703B" w:rsidRDefault="008939B6" w:rsidP="008939B6">
          <w:pPr>
            <w:pStyle w:val="76A8EB1357424344B55373AF759DF6B78"/>
          </w:pPr>
          <w:r w:rsidRPr="00A13D45">
            <w:rPr>
              <w:rStyle w:val="nfasissutil"/>
              <w:lang w:val="es-MX" w:bidi="es-MX"/>
            </w:rPr>
            <w:t>Fecha</w:t>
          </w:r>
        </w:p>
      </w:docPartBody>
    </w:docPart>
    <w:docPart>
      <w:docPartPr>
        <w:name w:val="C2D92F336945498AAB84707674A63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0CCB-1838-48FD-8FD8-68568925D013}"/>
      </w:docPartPr>
      <w:docPartBody>
        <w:p w:rsidR="00D9703B" w:rsidRDefault="008939B6" w:rsidP="008939B6">
          <w:pPr>
            <w:pStyle w:val="C2D92F336945498AAB84707674A63F128"/>
          </w:pPr>
          <w:r w:rsidRPr="00A13D45">
            <w:rPr>
              <w:rStyle w:val="nfasissutil"/>
              <w:lang w:val="es-MX" w:bidi="es-MX"/>
            </w:rPr>
            <w:t>Fecha</w:t>
          </w:r>
        </w:p>
      </w:docPartBody>
    </w:docPart>
    <w:docPart>
      <w:docPartPr>
        <w:name w:val="280A45081C894545AEBE8745A085A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13A76-0832-47D1-B5FA-371C0050266B}"/>
      </w:docPartPr>
      <w:docPartBody>
        <w:p w:rsidR="00D9703B" w:rsidRDefault="008939B6" w:rsidP="008939B6">
          <w:pPr>
            <w:pStyle w:val="280A45081C894545AEBE8745A085AE598"/>
          </w:pPr>
          <w:r w:rsidRPr="00A13D45">
            <w:rPr>
              <w:rStyle w:val="nfasissutil"/>
              <w:lang w:val="es-MX" w:bidi="es-MX"/>
            </w:rPr>
            <w:t>Fecha</w:t>
          </w:r>
        </w:p>
      </w:docPartBody>
    </w:docPart>
    <w:docPart>
      <w:docPartPr>
        <w:name w:val="59317958C7AE4CCBA175D874D580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F452-F2DB-4E33-848C-F5A41AF2A19B}"/>
      </w:docPartPr>
      <w:docPartBody>
        <w:p w:rsidR="00D9703B" w:rsidRDefault="008939B6" w:rsidP="008939B6">
          <w:pPr>
            <w:pStyle w:val="59317958C7AE4CCBA175D874D580D4D78"/>
          </w:pPr>
          <w:r w:rsidRPr="00A13D45">
            <w:rPr>
              <w:rStyle w:val="nfasissutil"/>
              <w:lang w:val="es-MX" w:bidi="es-MX"/>
            </w:rPr>
            <w:t>Fecha</w:t>
          </w:r>
        </w:p>
      </w:docPartBody>
    </w:docPart>
    <w:docPart>
      <w:docPartPr>
        <w:name w:val="98245773C0364000BA16DD39EBB0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B5F5D-05B0-4575-A73F-C0B23890AA87}"/>
      </w:docPartPr>
      <w:docPartBody>
        <w:p w:rsidR="00D9703B" w:rsidRDefault="008939B6" w:rsidP="008939B6">
          <w:pPr>
            <w:pStyle w:val="98245773C0364000BA16DD39EBB0573F8"/>
          </w:pPr>
          <w:r w:rsidRPr="00A13D45">
            <w:rPr>
              <w:rStyle w:val="nfasissutil"/>
              <w:lang w:val="es-MX" w:bidi="es-MX"/>
            </w:rPr>
            <w:t>Fecha</w:t>
          </w:r>
        </w:p>
      </w:docPartBody>
    </w:docPart>
    <w:docPart>
      <w:docPartPr>
        <w:name w:val="FD31912EBD4D49CEAF29794976D8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54CDC-2B44-469C-A557-F11AA310C73D}"/>
      </w:docPartPr>
      <w:docPartBody>
        <w:p w:rsidR="00D9703B" w:rsidRDefault="008939B6" w:rsidP="008939B6">
          <w:pPr>
            <w:pStyle w:val="FD31912EBD4D49CEAF29794976D889EF8"/>
          </w:pPr>
          <w:r w:rsidRPr="00A13D45">
            <w:rPr>
              <w:rStyle w:val="nfasissutil"/>
              <w:lang w:val="es-MX" w:bidi="es-MX"/>
            </w:rPr>
            <w:t>Fecha</w:t>
          </w:r>
        </w:p>
      </w:docPartBody>
    </w:docPart>
    <w:docPart>
      <w:docPartPr>
        <w:name w:val="4167709BA2D54756A1540648A3FD1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0554-D4C6-40CF-94F4-1E8822021B11}"/>
      </w:docPartPr>
      <w:docPartBody>
        <w:p w:rsidR="00D9703B" w:rsidRDefault="008939B6" w:rsidP="008939B6">
          <w:pPr>
            <w:pStyle w:val="4167709BA2D54756A1540648A3FD10388"/>
          </w:pPr>
          <w:r w:rsidRPr="00A13D45">
            <w:rPr>
              <w:rStyle w:val="nfasissutil"/>
              <w:lang w:val="es-MX" w:bidi="es-MX"/>
            </w:rPr>
            <w:t>Fecha</w:t>
          </w:r>
        </w:p>
      </w:docPartBody>
    </w:docPart>
    <w:docPart>
      <w:docPartPr>
        <w:name w:val="ECE757C900BE401EB6EAD7F86CD26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ED1F3-4FFD-4E3E-BCFF-EF9E6FD13CD1}"/>
      </w:docPartPr>
      <w:docPartBody>
        <w:p w:rsidR="00D9703B" w:rsidRDefault="008939B6" w:rsidP="008939B6">
          <w:pPr>
            <w:pStyle w:val="ECE757C900BE401EB6EAD7F86CD26AA68"/>
          </w:pPr>
          <w:r w:rsidRPr="00A13D45">
            <w:rPr>
              <w:rStyle w:val="nfasissutil"/>
              <w:lang w:val="es-MX" w:bidi="es-MX"/>
            </w:rPr>
            <w:t>Fecha</w:t>
          </w:r>
        </w:p>
      </w:docPartBody>
    </w:docPart>
    <w:docPart>
      <w:docPartPr>
        <w:name w:val="8417E33E041145809518ADB98460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5F660-823B-469C-BD0C-4B16E0021DAF}"/>
      </w:docPartPr>
      <w:docPartBody>
        <w:p w:rsidR="00D9703B" w:rsidRDefault="008939B6" w:rsidP="008939B6">
          <w:pPr>
            <w:pStyle w:val="8417E33E041145809518ADB984609E408"/>
          </w:pPr>
          <w:r w:rsidRPr="00A13D45">
            <w:rPr>
              <w:rStyle w:val="nfasissutil"/>
              <w:lang w:val="es-MX" w:bidi="es-MX"/>
            </w:rPr>
            <w:t>Fecha</w:t>
          </w:r>
        </w:p>
      </w:docPartBody>
    </w:docPart>
    <w:docPart>
      <w:docPartPr>
        <w:name w:val="4FD15FF4AA8647C6B8F1A37AFC9B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D813-19C8-4C31-9CE2-7E0F0CF77E30}"/>
      </w:docPartPr>
      <w:docPartBody>
        <w:p w:rsidR="00D9703B" w:rsidRDefault="008939B6">
          <w:r w:rsidRPr="00A13D45">
            <w:rPr>
              <w:lang w:val="es-MX" w:bidi="es-MX"/>
            </w:rPr>
            <w:t>El aviso de cancelación debe proporcionarse al menos con 24 horas de antelación. Gracias</w:t>
          </w:r>
        </w:p>
      </w:docPartBody>
    </w:docPart>
    <w:docPart>
      <w:docPartPr>
        <w:name w:val="832D45D05C474312829C7E1DCD48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E9EC6-C48B-4795-B0D4-2FBF811D7C9D}"/>
      </w:docPartPr>
      <w:docPartBody>
        <w:p w:rsidR="00D9703B" w:rsidRDefault="008939B6" w:rsidP="00247D41">
          <w:pPr>
            <w:pStyle w:val="832D45D05C474312829C7E1DCD488820"/>
          </w:pPr>
          <w:r w:rsidRPr="00A13D45">
            <w:rPr>
              <w:lang w:val="es-MX" w:bidi="es-MX"/>
            </w:rPr>
            <w:t>El aviso de cancelación debe proporcionarse al menos con 24 horas de antelación. Gracias</w:t>
          </w:r>
        </w:p>
      </w:docPartBody>
    </w:docPart>
    <w:docPart>
      <w:docPartPr>
        <w:name w:val="2F472C60932B422DBADE237D17395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B54D-D4FD-4C17-983D-9E128A487A87}"/>
      </w:docPartPr>
      <w:docPartBody>
        <w:p w:rsidR="00D9703B" w:rsidRDefault="008939B6" w:rsidP="00247D41">
          <w:pPr>
            <w:pStyle w:val="2F472C60932B422DBADE237D17395281"/>
          </w:pPr>
          <w:r w:rsidRPr="00A13D45">
            <w:rPr>
              <w:lang w:val="es-MX" w:bidi="es-MX"/>
            </w:rPr>
            <w:t>El aviso de cancelación debe proporcionarse al menos con 24 horas de antelación. Gracias</w:t>
          </w:r>
        </w:p>
      </w:docPartBody>
    </w:docPart>
    <w:docPart>
      <w:docPartPr>
        <w:name w:val="5783BFBBA9254446827F2FAAA5F8E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5089-12C4-4E68-A166-FAC3BD1CFB48}"/>
      </w:docPartPr>
      <w:docPartBody>
        <w:p w:rsidR="00D9703B" w:rsidRDefault="008939B6" w:rsidP="00247D41">
          <w:pPr>
            <w:pStyle w:val="5783BFBBA9254446827F2FAAA5F8E8D6"/>
          </w:pPr>
          <w:r w:rsidRPr="00A13D45">
            <w:rPr>
              <w:lang w:val="es-MX" w:bidi="es-MX"/>
            </w:rPr>
            <w:t>El aviso de cancelación debe proporcionarse al menos con 24 horas de antelación. Gracias</w:t>
          </w:r>
        </w:p>
      </w:docPartBody>
    </w:docPart>
    <w:docPart>
      <w:docPartPr>
        <w:name w:val="551DF2EC37434689ADB970CC8B1EF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57EAC-9092-4AFA-A42B-C7F12E3C40E6}"/>
      </w:docPartPr>
      <w:docPartBody>
        <w:p w:rsidR="00D9703B" w:rsidRDefault="008939B6" w:rsidP="00247D41">
          <w:pPr>
            <w:pStyle w:val="551DF2EC37434689ADB970CC8B1EFC32"/>
          </w:pPr>
          <w:r w:rsidRPr="00A13D45">
            <w:rPr>
              <w:lang w:val="es-MX" w:bidi="es-MX"/>
            </w:rPr>
            <w:t>El aviso de cancelación debe proporcionarse al menos con 24 horas de antelación. Gracias</w:t>
          </w:r>
        </w:p>
      </w:docPartBody>
    </w:docPart>
    <w:docPart>
      <w:docPartPr>
        <w:name w:val="1A14E60EF1D84FA9BC34B573C17B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F39B9-9C8E-4469-88FF-00AD5DFEF981}"/>
      </w:docPartPr>
      <w:docPartBody>
        <w:p w:rsidR="00D9703B" w:rsidRDefault="008939B6" w:rsidP="00247D41">
          <w:pPr>
            <w:pStyle w:val="1A14E60EF1D84FA9BC34B573C17BBF7D"/>
          </w:pPr>
          <w:r w:rsidRPr="00A13D45">
            <w:rPr>
              <w:lang w:val="es-MX" w:bidi="es-MX"/>
            </w:rPr>
            <w:t>El aviso de cancelación debe proporcionarse al menos con 24 horas de antelación. Gracias</w:t>
          </w:r>
        </w:p>
      </w:docPartBody>
    </w:docPart>
    <w:docPart>
      <w:docPartPr>
        <w:name w:val="84B193CD9E344B8D82A50C3F0D04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5A16-3AD0-4BEB-BC75-4EF3EB6078EB}"/>
      </w:docPartPr>
      <w:docPartBody>
        <w:p w:rsidR="00D9703B" w:rsidRDefault="008939B6" w:rsidP="00247D41">
          <w:pPr>
            <w:pStyle w:val="84B193CD9E344B8D82A50C3F0D0494D7"/>
          </w:pPr>
          <w:r w:rsidRPr="00A13D45">
            <w:rPr>
              <w:lang w:val="es-MX" w:bidi="es-MX"/>
            </w:rPr>
            <w:t>El aviso de cancelación debe proporcionarse al menos con 24 horas de antelación. Gracias</w:t>
          </w:r>
        </w:p>
      </w:docPartBody>
    </w:docPart>
    <w:docPart>
      <w:docPartPr>
        <w:name w:val="DEBB377E51404B5D821C2D69C18B3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D2ED-5DF7-40E2-A0AA-8389E9526FC0}"/>
      </w:docPartPr>
      <w:docPartBody>
        <w:p w:rsidR="00D9703B" w:rsidRDefault="008939B6" w:rsidP="00247D41">
          <w:pPr>
            <w:pStyle w:val="DEBB377E51404B5D821C2D69C18B348B"/>
          </w:pPr>
          <w:r w:rsidRPr="00A13D45">
            <w:rPr>
              <w:lang w:val="es-MX" w:bidi="es-MX"/>
            </w:rPr>
            <w:t>El aviso de cancelación debe proporcionarse al menos con 24 horas de antelación. Gracias</w:t>
          </w:r>
        </w:p>
      </w:docPartBody>
    </w:docPart>
    <w:docPart>
      <w:docPartPr>
        <w:name w:val="292444E16D3D4D15BCFBE3036548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0B4BB-E4F2-4DB4-B53E-728E9ACC5519}"/>
      </w:docPartPr>
      <w:docPartBody>
        <w:p w:rsidR="00D9703B" w:rsidRDefault="008939B6" w:rsidP="00247D41">
          <w:pPr>
            <w:pStyle w:val="292444E16D3D4D15BCFBE303654848DC"/>
          </w:pPr>
          <w:r w:rsidRPr="00A13D45">
            <w:rPr>
              <w:lang w:val="es-MX" w:bidi="es-MX"/>
            </w:rPr>
            <w:t>El aviso de cancelación debe proporcionarse al menos con 24 horas de antelación. Gracias</w:t>
          </w:r>
        </w:p>
      </w:docPartBody>
    </w:docPart>
    <w:docPart>
      <w:docPartPr>
        <w:name w:val="3542D1F182184E7E86FE371DD7A1B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8058E-1909-48B0-AC93-6E6B22903FE3}"/>
      </w:docPartPr>
      <w:docPartBody>
        <w:p w:rsidR="00D9703B" w:rsidRDefault="008939B6" w:rsidP="00247D41">
          <w:pPr>
            <w:pStyle w:val="3542D1F182184E7E86FE371DD7A1B032"/>
          </w:pPr>
          <w:r w:rsidRPr="00A13D45">
            <w:rPr>
              <w:lang w:val="es-MX" w:bidi="es-MX"/>
            </w:rPr>
            <w:t>El aviso de cancelación debe proporcionarse al menos con 24 horas de antelación. Gracias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5C"/>
    <w:rsid w:val="001822C3"/>
    <w:rsid w:val="00203AF6"/>
    <w:rsid w:val="00247D41"/>
    <w:rsid w:val="00484117"/>
    <w:rsid w:val="0068245A"/>
    <w:rsid w:val="008040B6"/>
    <w:rsid w:val="008939B6"/>
    <w:rsid w:val="009461FF"/>
    <w:rsid w:val="00AE4269"/>
    <w:rsid w:val="00B24F66"/>
    <w:rsid w:val="00D65E87"/>
    <w:rsid w:val="00D9703B"/>
    <w:rsid w:val="00E96FA7"/>
    <w:rsid w:val="00EC795C"/>
    <w:rsid w:val="00F36631"/>
    <w:rsid w:val="00FC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939B6"/>
    <w:rPr>
      <w:color w:val="808080"/>
    </w:rPr>
  </w:style>
  <w:style w:type="paragraph" w:customStyle="1" w:styleId="A7F6224FE0174684BF561C948B69281C">
    <w:name w:val="A7F6224FE0174684BF561C948B69281C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CDE2C3092E8C447EAAA98B8CA9F7FC0B">
    <w:name w:val="CDE2C3092E8C447EAAA98B8CA9F7FC0B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CFEDCD57D781463AB1AECA4121E7EA17">
    <w:name w:val="CFEDCD57D781463AB1AECA4121E7EA17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BF6A077D886F4918B5D6173D97D39926">
    <w:name w:val="BF6A077D886F4918B5D6173D97D39926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B20E920AE9A24B59B4E5F6786D4372332">
    <w:name w:val="B20E920AE9A24B59B4E5F6786D4372332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14:ligatures w14:val="none"/>
    </w:rPr>
  </w:style>
  <w:style w:type="paragraph" w:customStyle="1" w:styleId="B20E920AE9A24B59B4E5F6786D437233">
    <w:name w:val="B20E920AE9A24B59B4E5F6786D437233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">
    <w:name w:val="B20E920AE9A24B59B4E5F6786D4372331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3">
    <w:name w:val="B20E920AE9A24B59B4E5F6786D4372333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4">
    <w:name w:val="B20E920AE9A24B59B4E5F6786D4372334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5">
    <w:name w:val="B20E920AE9A24B59B4E5F6786D4372335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6">
    <w:name w:val="B20E920AE9A24B59B4E5F6786D4372336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7">
    <w:name w:val="B20E920AE9A24B59B4E5F6786D4372337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8">
    <w:name w:val="B20E920AE9A24B59B4E5F6786D4372338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9">
    <w:name w:val="B20E920AE9A24B59B4E5F6786D4372339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0">
    <w:name w:val="B20E920AE9A24B59B4E5F6786D43723310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1">
    <w:name w:val="B20E920AE9A24B59B4E5F6786D43723311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2">
    <w:name w:val="B20E920AE9A24B59B4E5F6786D43723312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3">
    <w:name w:val="B20E920AE9A24B59B4E5F6786D43723313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4">
    <w:name w:val="B20E920AE9A24B59B4E5F6786D43723314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5">
    <w:name w:val="B20E920AE9A24B59B4E5F6786D43723315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6">
    <w:name w:val="B20E920AE9A24B59B4E5F6786D43723316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7">
    <w:name w:val="B20E920AE9A24B59B4E5F6786D43723317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B20E920AE9A24B59B4E5F6786D43723318">
    <w:name w:val="B20E920AE9A24B59B4E5F6786D43723318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kern w:val="0"/>
      <w:lang w:eastAsia="ja-JP"/>
      <w14:ligatures w14:val="none"/>
    </w:rPr>
  </w:style>
  <w:style w:type="paragraph" w:customStyle="1" w:styleId="8D9CC1357D8E42148EA846F9C14C7797">
    <w:name w:val="8D9CC1357D8E42148EA846F9C14C7797"/>
    <w:rsid w:val="00AE4269"/>
    <w:rPr>
      <w:kern w:val="0"/>
      <w14:ligatures w14:val="none"/>
    </w:rPr>
  </w:style>
  <w:style w:type="paragraph" w:customStyle="1" w:styleId="2634B13A26DA4CD1A1A3624E8CC6FB3B">
    <w:name w:val="2634B13A26DA4CD1A1A3624E8CC6FB3B"/>
    <w:rsid w:val="00AE4269"/>
    <w:rPr>
      <w:kern w:val="0"/>
      <w14:ligatures w14:val="none"/>
    </w:rPr>
  </w:style>
  <w:style w:type="paragraph" w:customStyle="1" w:styleId="CDD3F514406F41DEADF71E6A819F335E">
    <w:name w:val="CDD3F514406F41DEADF71E6A819F335E"/>
    <w:rsid w:val="00AE4269"/>
    <w:rPr>
      <w:kern w:val="0"/>
      <w14:ligatures w14:val="none"/>
    </w:rPr>
  </w:style>
  <w:style w:type="paragraph" w:customStyle="1" w:styleId="63ECF25953CB4D33A25AA708C302D94E">
    <w:name w:val="63ECF25953CB4D33A25AA708C302D94E"/>
    <w:rsid w:val="00AE4269"/>
    <w:rPr>
      <w:kern w:val="0"/>
      <w14:ligatures w14:val="none"/>
    </w:rPr>
  </w:style>
  <w:style w:type="paragraph" w:customStyle="1" w:styleId="DEE02F61D1914180B09EFF6C96A00D37">
    <w:name w:val="DEE02F61D1914180B09EFF6C96A00D37"/>
    <w:rsid w:val="00AE4269"/>
    <w:rPr>
      <w:kern w:val="0"/>
      <w14:ligatures w14:val="none"/>
    </w:rPr>
  </w:style>
  <w:style w:type="paragraph" w:customStyle="1" w:styleId="554A75A9656D4F5EB685B22388EA6712">
    <w:name w:val="554A75A9656D4F5EB685B22388EA6712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554A75A9656D4F5EB685B22388EA67121">
    <w:name w:val="554A75A9656D4F5EB685B22388EA67121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554A75A9656D4F5EB685B22388EA67122">
    <w:name w:val="554A75A9656D4F5EB685B22388EA67122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6BDD2688659848CFB2A6D2D21127A007">
    <w:name w:val="6BDD2688659848CFB2A6D2D21127A007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6BDD2688659848CFB2A6D2D21127A0071">
    <w:name w:val="6BDD2688659848CFB2A6D2D21127A0071"/>
    <w:rsid w:val="00AE4269"/>
    <w:pPr>
      <w:spacing w:after="0" w:line="276" w:lineRule="auto"/>
      <w:ind w:left="72" w:right="72"/>
      <w:contextualSpacing/>
    </w:pPr>
    <w:rPr>
      <w:color w:val="2E74B5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87CE675C7C11465288B1DD8637A3BF05">
    <w:name w:val="87CE675C7C11465288B1DD8637A3BF05"/>
    <w:rsid w:val="00AE4269"/>
    <w:rPr>
      <w:kern w:val="0"/>
      <w14:ligatures w14:val="none"/>
    </w:rPr>
  </w:style>
  <w:style w:type="paragraph" w:customStyle="1" w:styleId="F251F76EDA7E4F909FFE9D165B0DB2CA">
    <w:name w:val="F251F76EDA7E4F909FFE9D165B0DB2CA"/>
    <w:rsid w:val="00AE4269"/>
    <w:rPr>
      <w:kern w:val="0"/>
      <w14:ligatures w14:val="none"/>
    </w:rPr>
  </w:style>
  <w:style w:type="paragraph" w:customStyle="1" w:styleId="679F4AF612D84F819BFF1CEACB224FEF">
    <w:name w:val="679F4AF612D84F819BFF1CEACB224FEF"/>
    <w:rsid w:val="00AE4269"/>
    <w:rPr>
      <w:kern w:val="0"/>
      <w14:ligatures w14:val="none"/>
    </w:rPr>
  </w:style>
  <w:style w:type="paragraph" w:customStyle="1" w:styleId="B7646D59E14245FE9824486BD345A623">
    <w:name w:val="B7646D59E14245FE9824486BD345A623"/>
    <w:rsid w:val="00AE4269"/>
    <w:rPr>
      <w:kern w:val="0"/>
      <w14:ligatures w14:val="none"/>
    </w:rPr>
  </w:style>
  <w:style w:type="paragraph" w:customStyle="1" w:styleId="79A7F0317B64401291C636746AEB3706">
    <w:name w:val="79A7F0317B64401291C636746AEB3706"/>
    <w:rsid w:val="00AE4269"/>
    <w:rPr>
      <w:kern w:val="0"/>
      <w14:ligatures w14:val="none"/>
    </w:rPr>
  </w:style>
  <w:style w:type="paragraph" w:customStyle="1" w:styleId="9740CC4BF4284D7794995C7D6EBFC93A">
    <w:name w:val="9740CC4BF4284D7794995C7D6EBFC93A"/>
    <w:rsid w:val="00AE4269"/>
    <w:rPr>
      <w:kern w:val="0"/>
      <w14:ligatures w14:val="none"/>
    </w:rPr>
  </w:style>
  <w:style w:type="paragraph" w:customStyle="1" w:styleId="97F6E28B515149F1833D0EB2844C06A3">
    <w:name w:val="97F6E28B515149F1833D0EB2844C06A3"/>
    <w:rsid w:val="00AE4269"/>
    <w:rPr>
      <w:kern w:val="0"/>
      <w14:ligatures w14:val="none"/>
    </w:rPr>
  </w:style>
  <w:style w:type="paragraph" w:customStyle="1" w:styleId="3016DB78A32848E4B7C6C3A57723ABED">
    <w:name w:val="3016DB78A32848E4B7C6C3A57723ABED"/>
    <w:rsid w:val="00AE4269"/>
    <w:rPr>
      <w:kern w:val="0"/>
      <w14:ligatures w14:val="none"/>
    </w:rPr>
  </w:style>
  <w:style w:type="paragraph" w:customStyle="1" w:styleId="3AF3665F4CA3415D82B6E1E30027D3F0">
    <w:name w:val="3AF3665F4CA3415D82B6E1E30027D3F0"/>
    <w:rsid w:val="00AE4269"/>
    <w:rPr>
      <w:kern w:val="0"/>
      <w14:ligatures w14:val="none"/>
    </w:rPr>
  </w:style>
  <w:style w:type="paragraph" w:customStyle="1" w:styleId="8385EE4ED8C8477BA8CFDF54047956D5">
    <w:name w:val="8385EE4ED8C8477BA8CFDF54047956D5"/>
    <w:rsid w:val="00AE4269"/>
    <w:rPr>
      <w:kern w:val="0"/>
      <w14:ligatures w14:val="none"/>
    </w:rPr>
  </w:style>
  <w:style w:type="paragraph" w:customStyle="1" w:styleId="C1A3546B9AC74F19BB4845C535F2AF76">
    <w:name w:val="C1A3546B9AC74F19BB4845C535F2AF76"/>
    <w:rsid w:val="00AE4269"/>
    <w:rPr>
      <w:kern w:val="0"/>
      <w14:ligatures w14:val="none"/>
    </w:rPr>
  </w:style>
  <w:style w:type="paragraph" w:customStyle="1" w:styleId="9DE3DF93D8014C618DE5F032BACE1C67">
    <w:name w:val="9DE3DF93D8014C618DE5F032BACE1C67"/>
    <w:rsid w:val="00AE4269"/>
    <w:rPr>
      <w:kern w:val="0"/>
      <w14:ligatures w14:val="none"/>
    </w:rPr>
  </w:style>
  <w:style w:type="paragraph" w:customStyle="1" w:styleId="FAC78C04D5B64ED3A40017F63FBA3752">
    <w:name w:val="FAC78C04D5B64ED3A40017F63FBA3752"/>
    <w:rsid w:val="00AE4269"/>
    <w:rPr>
      <w:kern w:val="0"/>
      <w14:ligatures w14:val="none"/>
    </w:rPr>
  </w:style>
  <w:style w:type="paragraph" w:customStyle="1" w:styleId="63F07E3CD887440FB35C857BD60F1498">
    <w:name w:val="63F07E3CD887440FB35C857BD60F1498"/>
    <w:rsid w:val="00AE4269"/>
    <w:rPr>
      <w:kern w:val="0"/>
      <w14:ligatures w14:val="none"/>
    </w:rPr>
  </w:style>
  <w:style w:type="paragraph" w:customStyle="1" w:styleId="CF6FBC1E99F24BFF9830F1CC6C329E6B">
    <w:name w:val="CF6FBC1E99F24BFF9830F1CC6C329E6B"/>
    <w:rsid w:val="00AE4269"/>
    <w:rPr>
      <w:kern w:val="0"/>
      <w14:ligatures w14:val="none"/>
    </w:rPr>
  </w:style>
  <w:style w:type="paragraph" w:customStyle="1" w:styleId="BA497065C37E46DB8415F24421B38504">
    <w:name w:val="BA497065C37E46DB8415F24421B38504"/>
    <w:rsid w:val="00AE4269"/>
    <w:rPr>
      <w:kern w:val="0"/>
      <w14:ligatures w14:val="none"/>
    </w:rPr>
  </w:style>
  <w:style w:type="paragraph" w:customStyle="1" w:styleId="115187C501424E828518D8ADFB172133">
    <w:name w:val="115187C501424E828518D8ADFB172133"/>
    <w:rsid w:val="00AE4269"/>
    <w:rPr>
      <w:kern w:val="0"/>
      <w14:ligatures w14:val="none"/>
    </w:rPr>
  </w:style>
  <w:style w:type="paragraph" w:customStyle="1" w:styleId="7C6A7BFB15904B2985FB6AE34B2CDF6D">
    <w:name w:val="7C6A7BFB15904B2985FB6AE34B2CDF6D"/>
    <w:rsid w:val="00AE4269"/>
    <w:rPr>
      <w:kern w:val="0"/>
      <w14:ligatures w14:val="none"/>
    </w:rPr>
  </w:style>
  <w:style w:type="paragraph" w:customStyle="1" w:styleId="477A734648A24214AEB77BF6D6DED154">
    <w:name w:val="477A734648A24214AEB77BF6D6DED154"/>
    <w:rsid w:val="00AE4269"/>
    <w:rPr>
      <w:kern w:val="0"/>
      <w14:ligatures w14:val="none"/>
    </w:rPr>
  </w:style>
  <w:style w:type="paragraph" w:customStyle="1" w:styleId="A9895D9A43334969ACEE19320D1F492B">
    <w:name w:val="A9895D9A43334969ACEE19320D1F492B"/>
    <w:rsid w:val="00AE4269"/>
    <w:rPr>
      <w:kern w:val="0"/>
      <w14:ligatures w14:val="none"/>
    </w:rPr>
  </w:style>
  <w:style w:type="paragraph" w:customStyle="1" w:styleId="3FB604B2A53D4D19B53BF39F097A7DF9">
    <w:name w:val="3FB604B2A53D4D19B53BF39F097A7DF9"/>
    <w:rsid w:val="00AE4269"/>
    <w:rPr>
      <w:kern w:val="0"/>
      <w14:ligatures w14:val="none"/>
    </w:rPr>
  </w:style>
  <w:style w:type="paragraph" w:customStyle="1" w:styleId="8243F1F2A8504FE5B05CB54AC71199E7">
    <w:name w:val="8243F1F2A8504FE5B05CB54AC71199E7"/>
    <w:rsid w:val="00AE4269"/>
    <w:rPr>
      <w:kern w:val="0"/>
      <w14:ligatures w14:val="none"/>
    </w:rPr>
  </w:style>
  <w:style w:type="paragraph" w:customStyle="1" w:styleId="2F402ED18ED7401CBB2DA17DC2C27B0E">
    <w:name w:val="2F402ED18ED7401CBB2DA17DC2C27B0E"/>
    <w:rsid w:val="00AE4269"/>
    <w:rPr>
      <w:kern w:val="0"/>
      <w14:ligatures w14:val="none"/>
    </w:rPr>
  </w:style>
  <w:style w:type="paragraph" w:customStyle="1" w:styleId="26CF73F7DD784989922DB0B3DB292F53">
    <w:name w:val="26CF73F7DD784989922DB0B3DB292F53"/>
    <w:rsid w:val="00AE4269"/>
    <w:rPr>
      <w:kern w:val="0"/>
      <w14:ligatures w14:val="none"/>
    </w:rPr>
  </w:style>
  <w:style w:type="paragraph" w:customStyle="1" w:styleId="FB5DCD2D0F024ACFAA25CFCCC59AF6C3">
    <w:name w:val="FB5DCD2D0F024ACFAA25CFCCC59AF6C3"/>
    <w:rsid w:val="00AE4269"/>
    <w:rPr>
      <w:kern w:val="0"/>
      <w14:ligatures w14:val="none"/>
    </w:rPr>
  </w:style>
  <w:style w:type="paragraph" w:customStyle="1" w:styleId="1282AA8ED9F24AA5BDEAADB4DEE5F6EE">
    <w:name w:val="1282AA8ED9F24AA5BDEAADB4DEE5F6EE"/>
    <w:rsid w:val="00AE4269"/>
    <w:rPr>
      <w:kern w:val="0"/>
      <w14:ligatures w14:val="none"/>
    </w:rPr>
  </w:style>
  <w:style w:type="paragraph" w:customStyle="1" w:styleId="3A3055C093E043AAA12B58A91F40A80D">
    <w:name w:val="3A3055C093E043AAA12B58A91F40A80D"/>
    <w:rsid w:val="00AE4269"/>
    <w:rPr>
      <w:kern w:val="0"/>
      <w14:ligatures w14:val="none"/>
    </w:rPr>
  </w:style>
  <w:style w:type="paragraph" w:customStyle="1" w:styleId="FEE8381AAE8C4FE8833D1EE2C58A66FA">
    <w:name w:val="FEE8381AAE8C4FE8833D1EE2C58A66FA"/>
    <w:rsid w:val="00AE4269"/>
    <w:rPr>
      <w:kern w:val="0"/>
      <w14:ligatures w14:val="none"/>
    </w:rPr>
  </w:style>
  <w:style w:type="paragraph" w:customStyle="1" w:styleId="DC7859F25E3B426687AFD7FDE469C9B7">
    <w:name w:val="DC7859F25E3B426687AFD7FDE469C9B7"/>
    <w:rsid w:val="00AE4269"/>
    <w:rPr>
      <w:kern w:val="0"/>
      <w14:ligatures w14:val="none"/>
    </w:rPr>
  </w:style>
  <w:style w:type="paragraph" w:customStyle="1" w:styleId="9FE032C109364DAC884231AE68AE3D0F">
    <w:name w:val="9FE032C109364DAC884231AE68AE3D0F"/>
    <w:rsid w:val="00AE4269"/>
    <w:rPr>
      <w:kern w:val="0"/>
      <w14:ligatures w14:val="none"/>
    </w:rPr>
  </w:style>
  <w:style w:type="paragraph" w:customStyle="1" w:styleId="90B86940C7BD4E33B7752E77E884C386">
    <w:name w:val="90B86940C7BD4E33B7752E77E884C386"/>
    <w:rsid w:val="00AE4269"/>
    <w:rPr>
      <w:kern w:val="0"/>
      <w14:ligatures w14:val="none"/>
    </w:rPr>
  </w:style>
  <w:style w:type="paragraph" w:customStyle="1" w:styleId="0D5B13A960AF42DDBF7BFDF4F5FA3F1E">
    <w:name w:val="0D5B13A960AF42DDBF7BFDF4F5FA3F1E"/>
    <w:rsid w:val="00AE4269"/>
    <w:rPr>
      <w:kern w:val="0"/>
      <w14:ligatures w14:val="none"/>
    </w:rPr>
  </w:style>
  <w:style w:type="paragraph" w:customStyle="1" w:styleId="9B5D6D0B6C434FF0AE9F76CF5C004716">
    <w:name w:val="9B5D6D0B6C434FF0AE9F76CF5C004716"/>
    <w:rsid w:val="00AE4269"/>
    <w:rPr>
      <w:kern w:val="0"/>
      <w14:ligatures w14:val="none"/>
    </w:rPr>
  </w:style>
  <w:style w:type="paragraph" w:customStyle="1" w:styleId="967068DADCE74E0E85B58E8F77A12B1E">
    <w:name w:val="967068DADCE74E0E85B58E8F77A12B1E"/>
    <w:rsid w:val="00AE4269"/>
    <w:rPr>
      <w:kern w:val="0"/>
      <w14:ligatures w14:val="none"/>
    </w:rPr>
  </w:style>
  <w:style w:type="paragraph" w:customStyle="1" w:styleId="18814988DA014F5DAE40FD785BDC8A03">
    <w:name w:val="18814988DA014F5DAE40FD785BDC8A03"/>
    <w:rsid w:val="00AE4269"/>
    <w:rPr>
      <w:kern w:val="0"/>
      <w14:ligatures w14:val="none"/>
    </w:rPr>
  </w:style>
  <w:style w:type="paragraph" w:customStyle="1" w:styleId="F5B8C9BCEE9B443DAA2ED57A8DAB8666">
    <w:name w:val="F5B8C9BCEE9B443DAA2ED57A8DAB8666"/>
    <w:rsid w:val="00AE4269"/>
    <w:rPr>
      <w:kern w:val="0"/>
      <w14:ligatures w14:val="none"/>
    </w:rPr>
  </w:style>
  <w:style w:type="paragraph" w:customStyle="1" w:styleId="992E5802FCC44110810E6BF4AF5129CA">
    <w:name w:val="992E5802FCC44110810E6BF4AF5129CA"/>
    <w:rsid w:val="00AE4269"/>
    <w:rPr>
      <w:kern w:val="0"/>
      <w14:ligatures w14:val="none"/>
    </w:rPr>
  </w:style>
  <w:style w:type="paragraph" w:customStyle="1" w:styleId="31362374A8BC48A3B1935CBD47557AD2">
    <w:name w:val="31362374A8BC48A3B1935CBD47557AD2"/>
    <w:rsid w:val="00AE4269"/>
    <w:rPr>
      <w:kern w:val="0"/>
      <w14:ligatures w14:val="none"/>
    </w:rPr>
  </w:style>
  <w:style w:type="paragraph" w:customStyle="1" w:styleId="D39BE4CC1C9848A9BA5A888B81B986C0">
    <w:name w:val="D39BE4CC1C9848A9BA5A888B81B986C0"/>
    <w:rsid w:val="00AE4269"/>
    <w:rPr>
      <w:kern w:val="0"/>
      <w14:ligatures w14:val="none"/>
    </w:rPr>
  </w:style>
  <w:style w:type="paragraph" w:customStyle="1" w:styleId="F5EADA1B990844759F81ECE229891138">
    <w:name w:val="F5EADA1B990844759F81ECE229891138"/>
    <w:rsid w:val="00AE4269"/>
    <w:rPr>
      <w:kern w:val="0"/>
      <w14:ligatures w14:val="none"/>
    </w:rPr>
  </w:style>
  <w:style w:type="paragraph" w:customStyle="1" w:styleId="A4D26818E0BE4C1FA823716EE7A4EA44">
    <w:name w:val="A4D26818E0BE4C1FA823716EE7A4EA44"/>
    <w:rsid w:val="00AE4269"/>
    <w:rPr>
      <w:kern w:val="0"/>
      <w14:ligatures w14:val="none"/>
    </w:rPr>
  </w:style>
  <w:style w:type="paragraph" w:customStyle="1" w:styleId="CE7750DDB3D349448BD6EB91C5A16DD3">
    <w:name w:val="CE7750DDB3D349448BD6EB91C5A16DD3"/>
    <w:rsid w:val="00AE4269"/>
    <w:rPr>
      <w:kern w:val="0"/>
      <w14:ligatures w14:val="none"/>
    </w:rPr>
  </w:style>
  <w:style w:type="paragraph" w:customStyle="1" w:styleId="9BD22DA18D174E6D850D7522BBD40A05">
    <w:name w:val="9BD22DA18D174E6D850D7522BBD40A05"/>
    <w:rsid w:val="00AE4269"/>
    <w:rPr>
      <w:kern w:val="0"/>
      <w14:ligatures w14:val="none"/>
    </w:rPr>
  </w:style>
  <w:style w:type="paragraph" w:customStyle="1" w:styleId="E27A2E2AB7B542D487EB0C3748DFCC49">
    <w:name w:val="E27A2E2AB7B542D487EB0C3748DFCC49"/>
    <w:rsid w:val="00AE4269"/>
    <w:rPr>
      <w:kern w:val="0"/>
      <w14:ligatures w14:val="none"/>
    </w:rPr>
  </w:style>
  <w:style w:type="paragraph" w:customStyle="1" w:styleId="831217E97D824E1D9085C80850B4A75B">
    <w:name w:val="831217E97D824E1D9085C80850B4A75B"/>
    <w:rsid w:val="00AE4269"/>
    <w:rPr>
      <w:kern w:val="0"/>
      <w14:ligatures w14:val="none"/>
    </w:rPr>
  </w:style>
  <w:style w:type="paragraph" w:customStyle="1" w:styleId="BD866EA9A39F46C4ACAF2B9B747D515B">
    <w:name w:val="BD866EA9A39F46C4ACAF2B9B747D515B"/>
    <w:rsid w:val="00AE4269"/>
    <w:rPr>
      <w:kern w:val="0"/>
      <w14:ligatures w14:val="none"/>
    </w:rPr>
  </w:style>
  <w:style w:type="paragraph" w:customStyle="1" w:styleId="0552E47D537B47DC907BDDC895051368">
    <w:name w:val="0552E47D537B47DC907BDDC895051368"/>
    <w:rsid w:val="00AE4269"/>
    <w:rPr>
      <w:kern w:val="0"/>
      <w14:ligatures w14:val="none"/>
    </w:rPr>
  </w:style>
  <w:style w:type="paragraph" w:customStyle="1" w:styleId="D3DAF5E503144367A843B82793001C0D">
    <w:name w:val="D3DAF5E503144367A843B82793001C0D"/>
    <w:rsid w:val="00AE4269"/>
    <w:rPr>
      <w:kern w:val="0"/>
      <w14:ligatures w14:val="none"/>
    </w:rPr>
  </w:style>
  <w:style w:type="paragraph" w:customStyle="1" w:styleId="B753FD1BB6E6435882C33BBB4D3EC250">
    <w:name w:val="B753FD1BB6E6435882C33BBB4D3EC250"/>
    <w:rsid w:val="00AE4269"/>
    <w:rPr>
      <w:kern w:val="0"/>
      <w14:ligatures w14:val="none"/>
    </w:rPr>
  </w:style>
  <w:style w:type="paragraph" w:customStyle="1" w:styleId="0EC59FCEBD0D4C469CDDA5F8ABC4E9C0">
    <w:name w:val="0EC59FCEBD0D4C469CDDA5F8ABC4E9C0"/>
    <w:rsid w:val="00AE4269"/>
    <w:rPr>
      <w:kern w:val="0"/>
      <w14:ligatures w14:val="none"/>
    </w:rPr>
  </w:style>
  <w:style w:type="paragraph" w:customStyle="1" w:styleId="9F994DEBFF164928B8DA133B28DAEB17">
    <w:name w:val="9F994DEBFF164928B8DA133B28DAEB17"/>
    <w:rsid w:val="00AE4269"/>
    <w:rPr>
      <w:kern w:val="0"/>
      <w14:ligatures w14:val="none"/>
    </w:rPr>
  </w:style>
  <w:style w:type="paragraph" w:customStyle="1" w:styleId="D682ACE2CC0546DDA98F9C6DC9A0EF4F">
    <w:name w:val="D682ACE2CC0546DDA98F9C6DC9A0EF4F"/>
    <w:rsid w:val="00AE4269"/>
    <w:rPr>
      <w:kern w:val="0"/>
      <w14:ligatures w14:val="none"/>
    </w:rPr>
  </w:style>
  <w:style w:type="paragraph" w:customStyle="1" w:styleId="6CD248161C3B4906B0B93C23C79C909C">
    <w:name w:val="6CD248161C3B4906B0B93C23C79C909C"/>
    <w:rsid w:val="00AE4269"/>
    <w:rPr>
      <w:kern w:val="0"/>
      <w14:ligatures w14:val="none"/>
    </w:rPr>
  </w:style>
  <w:style w:type="paragraph" w:customStyle="1" w:styleId="EB25E460A5E849418163D8288C079F35">
    <w:name w:val="EB25E460A5E849418163D8288C079F35"/>
    <w:rsid w:val="00AE4269"/>
    <w:rPr>
      <w:kern w:val="0"/>
      <w14:ligatures w14:val="none"/>
    </w:rPr>
  </w:style>
  <w:style w:type="paragraph" w:customStyle="1" w:styleId="1A0AA91462CB43E39C92E66FC291517B">
    <w:name w:val="1A0AA91462CB43E39C92E66FC291517B"/>
    <w:rsid w:val="00AE4269"/>
    <w:rPr>
      <w:kern w:val="0"/>
      <w14:ligatures w14:val="none"/>
    </w:rPr>
  </w:style>
  <w:style w:type="paragraph" w:customStyle="1" w:styleId="E997CF84A3A247A88B815C518F1AB8DF">
    <w:name w:val="E997CF84A3A247A88B815C518F1AB8DF"/>
    <w:rsid w:val="00AE4269"/>
    <w:rPr>
      <w:kern w:val="0"/>
      <w14:ligatures w14:val="none"/>
    </w:rPr>
  </w:style>
  <w:style w:type="paragraph" w:customStyle="1" w:styleId="8895E9C1318D4FA7898DB97910A002BF">
    <w:name w:val="8895E9C1318D4FA7898DB97910A002BF"/>
    <w:rsid w:val="00AE4269"/>
    <w:rPr>
      <w:kern w:val="0"/>
      <w14:ligatures w14:val="none"/>
    </w:rPr>
  </w:style>
  <w:style w:type="paragraph" w:customStyle="1" w:styleId="FBE57CAA922F41B28BDEEB30DADC3277">
    <w:name w:val="FBE57CAA922F41B28BDEEB30DADC3277"/>
    <w:rsid w:val="00AE4269"/>
    <w:rPr>
      <w:kern w:val="0"/>
      <w14:ligatures w14:val="none"/>
    </w:rPr>
  </w:style>
  <w:style w:type="paragraph" w:customStyle="1" w:styleId="51A29F5685FD49E496CF3319F1C2B943">
    <w:name w:val="51A29F5685FD49E496CF3319F1C2B943"/>
    <w:rsid w:val="00AE4269"/>
    <w:rPr>
      <w:kern w:val="0"/>
      <w14:ligatures w14:val="none"/>
    </w:rPr>
  </w:style>
  <w:style w:type="paragraph" w:customStyle="1" w:styleId="1AF8726F8A6349F493A1A5B14BF6BB56">
    <w:name w:val="1AF8726F8A6349F493A1A5B14BF6BB56"/>
    <w:rsid w:val="00AE4269"/>
    <w:rPr>
      <w:kern w:val="0"/>
      <w14:ligatures w14:val="none"/>
    </w:rPr>
  </w:style>
  <w:style w:type="paragraph" w:customStyle="1" w:styleId="A76EEFEA73054F428E269BD45DB2B811">
    <w:name w:val="A76EEFEA73054F428E269BD45DB2B811"/>
    <w:rsid w:val="00AE4269"/>
    <w:rPr>
      <w:kern w:val="0"/>
      <w14:ligatures w14:val="none"/>
    </w:rPr>
  </w:style>
  <w:style w:type="paragraph" w:customStyle="1" w:styleId="C1D0813C1D6D498D9CC280A62247CAEB">
    <w:name w:val="C1D0813C1D6D498D9CC280A62247CAEB"/>
    <w:rsid w:val="00AE4269"/>
    <w:rPr>
      <w:kern w:val="0"/>
      <w14:ligatures w14:val="none"/>
    </w:rPr>
  </w:style>
  <w:style w:type="paragraph" w:customStyle="1" w:styleId="F02565FAF09E42979D97EA604E50F334">
    <w:name w:val="F02565FAF09E42979D97EA604E50F334"/>
    <w:rsid w:val="00AE4269"/>
    <w:rPr>
      <w:kern w:val="0"/>
      <w14:ligatures w14:val="none"/>
    </w:rPr>
  </w:style>
  <w:style w:type="paragraph" w:customStyle="1" w:styleId="BE111E09E9D143B8B1EB8E13A8BDBE88">
    <w:name w:val="BE111E09E9D143B8B1EB8E13A8BDBE88"/>
    <w:rsid w:val="00AE4269"/>
    <w:rPr>
      <w:kern w:val="0"/>
      <w14:ligatures w14:val="none"/>
    </w:rPr>
  </w:style>
  <w:style w:type="paragraph" w:customStyle="1" w:styleId="2B9AD9CBE9F744E09463883F24002186">
    <w:name w:val="2B9AD9CBE9F744E09463883F24002186"/>
    <w:rsid w:val="00AE4269"/>
    <w:rPr>
      <w:kern w:val="0"/>
      <w14:ligatures w14:val="none"/>
    </w:rPr>
  </w:style>
  <w:style w:type="paragraph" w:customStyle="1" w:styleId="633C4D1970604C0DA628168D5493AD25">
    <w:name w:val="633C4D1970604C0DA628168D5493AD25"/>
    <w:rsid w:val="00AE4269"/>
    <w:rPr>
      <w:kern w:val="0"/>
      <w14:ligatures w14:val="none"/>
    </w:rPr>
  </w:style>
  <w:style w:type="paragraph" w:customStyle="1" w:styleId="88BFBAFFF9C44FD0B2138E43CD07D5C5">
    <w:name w:val="88BFBAFFF9C44FD0B2138E43CD07D5C5"/>
    <w:rsid w:val="00AE4269"/>
    <w:rPr>
      <w:kern w:val="0"/>
      <w14:ligatures w14:val="none"/>
    </w:rPr>
  </w:style>
  <w:style w:type="paragraph" w:customStyle="1" w:styleId="68CE4EF0642C4E3AA51C52A537A6B8C8">
    <w:name w:val="68CE4EF0642C4E3AA51C52A537A6B8C8"/>
    <w:rsid w:val="00AE4269"/>
    <w:rPr>
      <w:kern w:val="0"/>
      <w14:ligatures w14:val="none"/>
    </w:rPr>
  </w:style>
  <w:style w:type="paragraph" w:customStyle="1" w:styleId="8FF0288DC6614ECC90009E9A57A11B06">
    <w:name w:val="8FF0288DC6614ECC90009E9A57A11B06"/>
    <w:rsid w:val="00AE4269"/>
    <w:rPr>
      <w:kern w:val="0"/>
      <w14:ligatures w14:val="none"/>
    </w:rPr>
  </w:style>
  <w:style w:type="paragraph" w:customStyle="1" w:styleId="931B7C8BA4EE414F8761B5E11D54B494">
    <w:name w:val="931B7C8BA4EE414F8761B5E11D54B494"/>
    <w:rsid w:val="00AE4269"/>
    <w:rPr>
      <w:kern w:val="0"/>
      <w14:ligatures w14:val="none"/>
    </w:rPr>
  </w:style>
  <w:style w:type="paragraph" w:customStyle="1" w:styleId="A8F8DF3084F040F781BB752AABF28106">
    <w:name w:val="A8F8DF3084F040F781BB752AABF28106"/>
    <w:rsid w:val="00AE4269"/>
    <w:rPr>
      <w:kern w:val="0"/>
      <w14:ligatures w14:val="none"/>
    </w:rPr>
  </w:style>
  <w:style w:type="paragraph" w:customStyle="1" w:styleId="5FCF4ECDFAEB4EBFB481338A708F54CC">
    <w:name w:val="5FCF4ECDFAEB4EBFB481338A708F54CC"/>
    <w:rsid w:val="00AE4269"/>
    <w:rPr>
      <w:kern w:val="0"/>
      <w14:ligatures w14:val="none"/>
    </w:rPr>
  </w:style>
  <w:style w:type="paragraph" w:customStyle="1" w:styleId="27F2EDD9A7EA4FE88E731D7B89B708A3">
    <w:name w:val="27F2EDD9A7EA4FE88E731D7B89B708A3"/>
    <w:rsid w:val="00AE4269"/>
    <w:rPr>
      <w:kern w:val="0"/>
      <w14:ligatures w14:val="none"/>
    </w:rPr>
  </w:style>
  <w:style w:type="paragraph" w:customStyle="1" w:styleId="2B62B52D88BA4710B7A9AC76BAAEE569">
    <w:name w:val="2B62B52D88BA4710B7A9AC76BAAEE569"/>
    <w:rsid w:val="00AE4269"/>
    <w:rPr>
      <w:kern w:val="0"/>
      <w14:ligatures w14:val="none"/>
    </w:rPr>
  </w:style>
  <w:style w:type="paragraph" w:customStyle="1" w:styleId="88515710E0894BC3A0755468D78B3420">
    <w:name w:val="88515710E0894BC3A0755468D78B3420"/>
    <w:rsid w:val="00AE4269"/>
    <w:rPr>
      <w:kern w:val="0"/>
      <w14:ligatures w14:val="none"/>
    </w:rPr>
  </w:style>
  <w:style w:type="paragraph" w:customStyle="1" w:styleId="E8CC693075384DA7AB1101A718CF1F7A">
    <w:name w:val="E8CC693075384DA7AB1101A718CF1F7A"/>
    <w:rsid w:val="00AE4269"/>
    <w:rPr>
      <w:kern w:val="0"/>
      <w14:ligatures w14:val="none"/>
    </w:rPr>
  </w:style>
  <w:style w:type="paragraph" w:customStyle="1" w:styleId="F8D4658359AF4B9CB9CFED2FDC84CA2A">
    <w:name w:val="F8D4658359AF4B9CB9CFED2FDC84CA2A"/>
    <w:rsid w:val="00AE4269"/>
    <w:rPr>
      <w:kern w:val="0"/>
      <w14:ligatures w14:val="none"/>
    </w:rPr>
  </w:style>
  <w:style w:type="paragraph" w:customStyle="1" w:styleId="5FA837C9FA5C4C7BAE9E08D8ACC6A4D8">
    <w:name w:val="5FA837C9FA5C4C7BAE9E08D8ACC6A4D8"/>
    <w:rsid w:val="00AE4269"/>
    <w:rPr>
      <w:kern w:val="0"/>
      <w14:ligatures w14:val="none"/>
    </w:rPr>
  </w:style>
  <w:style w:type="paragraph" w:customStyle="1" w:styleId="9B83E139E9C0491EA63047D501BB3B92">
    <w:name w:val="9B83E139E9C0491EA63047D501BB3B92"/>
    <w:rsid w:val="00AE4269"/>
    <w:rPr>
      <w:kern w:val="0"/>
      <w14:ligatures w14:val="none"/>
    </w:rPr>
  </w:style>
  <w:style w:type="paragraph" w:customStyle="1" w:styleId="00CBC4C5D13B4E01AD2BCBEB06A6C00C">
    <w:name w:val="00CBC4C5D13B4E01AD2BCBEB06A6C00C"/>
    <w:rsid w:val="00AE4269"/>
    <w:rPr>
      <w:kern w:val="0"/>
      <w14:ligatures w14:val="none"/>
    </w:rPr>
  </w:style>
  <w:style w:type="paragraph" w:customStyle="1" w:styleId="9D1F638E9D864CCDB7F6E001E2C2BBAC">
    <w:name w:val="9D1F638E9D864CCDB7F6E001E2C2BBAC"/>
    <w:rsid w:val="00AE4269"/>
    <w:rPr>
      <w:kern w:val="0"/>
      <w14:ligatures w14:val="none"/>
    </w:rPr>
  </w:style>
  <w:style w:type="paragraph" w:customStyle="1" w:styleId="8CCFC7277BC54D15943B8D3AE05D8D5D">
    <w:name w:val="8CCFC7277BC54D15943B8D3AE05D8D5D"/>
    <w:rsid w:val="00AE4269"/>
    <w:rPr>
      <w:kern w:val="0"/>
      <w14:ligatures w14:val="none"/>
    </w:rPr>
  </w:style>
  <w:style w:type="paragraph" w:customStyle="1" w:styleId="3A667A149018489E83FBBEF1AEB89215">
    <w:name w:val="3A667A149018489E83FBBEF1AEB89215"/>
    <w:rsid w:val="00AE4269"/>
    <w:rPr>
      <w:kern w:val="0"/>
      <w14:ligatures w14:val="none"/>
    </w:rPr>
  </w:style>
  <w:style w:type="paragraph" w:customStyle="1" w:styleId="185B0EF126064A9AAB19CDFC9ED64651">
    <w:name w:val="185B0EF126064A9AAB19CDFC9ED64651"/>
    <w:rsid w:val="00AE4269"/>
    <w:rPr>
      <w:kern w:val="0"/>
      <w14:ligatures w14:val="none"/>
    </w:rPr>
  </w:style>
  <w:style w:type="paragraph" w:customStyle="1" w:styleId="37E7B015DF3946509E5351465C5EF20D">
    <w:name w:val="37E7B015DF3946509E5351465C5EF20D"/>
    <w:rsid w:val="00AE4269"/>
    <w:rPr>
      <w:kern w:val="0"/>
      <w14:ligatures w14:val="none"/>
    </w:rPr>
  </w:style>
  <w:style w:type="paragraph" w:customStyle="1" w:styleId="019E2BB1F6824064BF6F600891463DFA">
    <w:name w:val="019E2BB1F6824064BF6F600891463DFA"/>
    <w:rsid w:val="00AE4269"/>
    <w:rPr>
      <w:kern w:val="0"/>
      <w14:ligatures w14:val="none"/>
    </w:rPr>
  </w:style>
  <w:style w:type="paragraph" w:customStyle="1" w:styleId="5AE3C67C7124404496DE50DAC894F4C9">
    <w:name w:val="5AE3C67C7124404496DE50DAC894F4C9"/>
    <w:rsid w:val="00AE4269"/>
    <w:rPr>
      <w:kern w:val="0"/>
      <w14:ligatures w14:val="none"/>
    </w:rPr>
  </w:style>
  <w:style w:type="paragraph" w:customStyle="1" w:styleId="670ADAD1B83C450EB911AE55D8874FD2">
    <w:name w:val="670ADAD1B83C450EB911AE55D8874FD2"/>
    <w:rsid w:val="00AE4269"/>
    <w:rPr>
      <w:kern w:val="0"/>
      <w14:ligatures w14:val="none"/>
    </w:rPr>
  </w:style>
  <w:style w:type="paragraph" w:customStyle="1" w:styleId="3664405752B542268459597C42300D1E">
    <w:name w:val="3664405752B542268459597C42300D1E"/>
    <w:rsid w:val="00AE4269"/>
    <w:rPr>
      <w:kern w:val="0"/>
      <w14:ligatures w14:val="none"/>
    </w:rPr>
  </w:style>
  <w:style w:type="paragraph" w:customStyle="1" w:styleId="AB2A0B96BC834D6B8F88D3D630448E21">
    <w:name w:val="AB2A0B96BC834D6B8F88D3D630448E21"/>
    <w:rsid w:val="00AE4269"/>
    <w:rPr>
      <w:kern w:val="0"/>
      <w14:ligatures w14:val="none"/>
    </w:rPr>
  </w:style>
  <w:style w:type="paragraph" w:customStyle="1" w:styleId="C445C4BD20F7495FA945FF7A1F8141BB">
    <w:name w:val="C445C4BD20F7495FA945FF7A1F8141BB"/>
    <w:rsid w:val="00AE4269"/>
    <w:rPr>
      <w:kern w:val="0"/>
      <w14:ligatures w14:val="none"/>
    </w:rPr>
  </w:style>
  <w:style w:type="paragraph" w:customStyle="1" w:styleId="0DFAB32BEA774E39BA5131A1AA0F34F9">
    <w:name w:val="0DFAB32BEA774E39BA5131A1AA0F34F9"/>
    <w:rsid w:val="00AE4269"/>
    <w:rPr>
      <w:kern w:val="0"/>
      <w14:ligatures w14:val="none"/>
    </w:rPr>
  </w:style>
  <w:style w:type="paragraph" w:customStyle="1" w:styleId="A77AA67513B043D4A42A81D3B9BAB591">
    <w:name w:val="A77AA67513B043D4A42A81D3B9BAB591"/>
    <w:rsid w:val="00AE4269"/>
    <w:rPr>
      <w:kern w:val="0"/>
      <w14:ligatures w14:val="none"/>
    </w:rPr>
  </w:style>
  <w:style w:type="paragraph" w:customStyle="1" w:styleId="F437E529EF9F49058D1F569345FA3CFC">
    <w:name w:val="F437E529EF9F49058D1F569345FA3CFC"/>
    <w:rsid w:val="00AE4269"/>
    <w:rPr>
      <w:kern w:val="0"/>
      <w14:ligatures w14:val="none"/>
    </w:rPr>
  </w:style>
  <w:style w:type="paragraph" w:customStyle="1" w:styleId="E962869F15044812AB04D5DB34EA9B3D">
    <w:name w:val="E962869F15044812AB04D5DB34EA9B3D"/>
    <w:rsid w:val="00AE4269"/>
    <w:rPr>
      <w:kern w:val="0"/>
      <w14:ligatures w14:val="none"/>
    </w:rPr>
  </w:style>
  <w:style w:type="paragraph" w:customStyle="1" w:styleId="0037EB8C8D9A4FCEBA81DAFEB83C041E">
    <w:name w:val="0037EB8C8D9A4FCEBA81DAFEB83C041E"/>
    <w:rsid w:val="00AE4269"/>
    <w:rPr>
      <w:kern w:val="0"/>
      <w14:ligatures w14:val="none"/>
    </w:rPr>
  </w:style>
  <w:style w:type="paragraph" w:customStyle="1" w:styleId="A3A80CE6FFCC4A9B87E1E140D8F931DF">
    <w:name w:val="A3A80CE6FFCC4A9B87E1E140D8F931DF"/>
    <w:rsid w:val="00AE4269"/>
    <w:rPr>
      <w:kern w:val="0"/>
      <w14:ligatures w14:val="none"/>
    </w:rPr>
  </w:style>
  <w:style w:type="paragraph" w:customStyle="1" w:styleId="116F2004E89D4F8B8EB6D3E25D97F172">
    <w:name w:val="116F2004E89D4F8B8EB6D3E25D97F172"/>
    <w:rsid w:val="00AE4269"/>
    <w:rPr>
      <w:kern w:val="0"/>
      <w14:ligatures w14:val="none"/>
    </w:rPr>
  </w:style>
  <w:style w:type="paragraph" w:customStyle="1" w:styleId="C149BDCE39104ECA8E97B7946AA7C953">
    <w:name w:val="C149BDCE39104ECA8E97B7946AA7C953"/>
    <w:rsid w:val="00AE4269"/>
    <w:rPr>
      <w:kern w:val="0"/>
      <w14:ligatures w14:val="none"/>
    </w:rPr>
  </w:style>
  <w:style w:type="paragraph" w:customStyle="1" w:styleId="C52CDF0EBD404717959122A7B8C99B6B">
    <w:name w:val="C52CDF0EBD404717959122A7B8C99B6B"/>
    <w:rsid w:val="00AE4269"/>
    <w:rPr>
      <w:kern w:val="0"/>
      <w14:ligatures w14:val="none"/>
    </w:rPr>
  </w:style>
  <w:style w:type="paragraph" w:customStyle="1" w:styleId="C5F48F3F46C94003B51E29550C9E534B">
    <w:name w:val="C5F48F3F46C94003B51E29550C9E534B"/>
    <w:rsid w:val="00AE4269"/>
    <w:rPr>
      <w:kern w:val="0"/>
      <w14:ligatures w14:val="none"/>
    </w:rPr>
  </w:style>
  <w:style w:type="paragraph" w:customStyle="1" w:styleId="7D919660B9194BA480158A1C8D843F93">
    <w:name w:val="7D919660B9194BA480158A1C8D843F93"/>
    <w:rsid w:val="00AE4269"/>
    <w:rPr>
      <w:kern w:val="0"/>
      <w14:ligatures w14:val="none"/>
    </w:rPr>
  </w:style>
  <w:style w:type="paragraph" w:customStyle="1" w:styleId="FE184615E2B6482080DBA727852F54F5">
    <w:name w:val="FE184615E2B6482080DBA727852F54F5"/>
    <w:rsid w:val="00AE4269"/>
    <w:rPr>
      <w:kern w:val="0"/>
      <w14:ligatures w14:val="none"/>
    </w:rPr>
  </w:style>
  <w:style w:type="paragraph" w:customStyle="1" w:styleId="48A827956C3844A4833202CE0872BB4F">
    <w:name w:val="48A827956C3844A4833202CE0872BB4F"/>
    <w:rsid w:val="00AE4269"/>
    <w:rPr>
      <w:kern w:val="0"/>
      <w14:ligatures w14:val="none"/>
    </w:rPr>
  </w:style>
  <w:style w:type="paragraph" w:customStyle="1" w:styleId="BCB02B63F7BF4C8FA4D0653FBCB327A6">
    <w:name w:val="BCB02B63F7BF4C8FA4D0653FBCB327A6"/>
    <w:rsid w:val="00AE4269"/>
    <w:rPr>
      <w:kern w:val="0"/>
      <w14:ligatures w14:val="none"/>
    </w:rPr>
  </w:style>
  <w:style w:type="paragraph" w:customStyle="1" w:styleId="84C0EB7772AC4CE1A3146A677B64105E">
    <w:name w:val="84C0EB7772AC4CE1A3146A677B64105E"/>
    <w:rsid w:val="00AE4269"/>
    <w:rPr>
      <w:kern w:val="0"/>
      <w14:ligatures w14:val="none"/>
    </w:rPr>
  </w:style>
  <w:style w:type="paragraph" w:customStyle="1" w:styleId="307DC7A3231E4BC1B6FF85827723302F">
    <w:name w:val="307DC7A3231E4BC1B6FF85827723302F"/>
    <w:rsid w:val="00AE4269"/>
    <w:rPr>
      <w:kern w:val="0"/>
      <w14:ligatures w14:val="none"/>
    </w:rPr>
  </w:style>
  <w:style w:type="paragraph" w:customStyle="1" w:styleId="B8D2D5EA946E4883BFC15D52684888FD">
    <w:name w:val="B8D2D5EA946E4883BFC15D52684888FD"/>
    <w:rsid w:val="00AE4269"/>
    <w:rPr>
      <w:kern w:val="0"/>
      <w14:ligatures w14:val="none"/>
    </w:rPr>
  </w:style>
  <w:style w:type="paragraph" w:customStyle="1" w:styleId="ECD7F415E9BA472AB134DED47BB6CFE5">
    <w:name w:val="ECD7F415E9BA472AB134DED47BB6CFE5"/>
    <w:rsid w:val="00AE4269"/>
    <w:rPr>
      <w:kern w:val="0"/>
      <w14:ligatures w14:val="none"/>
    </w:rPr>
  </w:style>
  <w:style w:type="paragraph" w:customStyle="1" w:styleId="A1D414C0EF124BE5AD3EA0BBE1E05D6E">
    <w:name w:val="A1D414C0EF124BE5AD3EA0BBE1E05D6E"/>
    <w:rsid w:val="00AE4269"/>
    <w:rPr>
      <w:kern w:val="0"/>
      <w14:ligatures w14:val="none"/>
    </w:rPr>
  </w:style>
  <w:style w:type="paragraph" w:customStyle="1" w:styleId="604EC049E7D54E77B659851EFD6C94FB">
    <w:name w:val="604EC049E7D54E77B659851EFD6C94FB"/>
    <w:rsid w:val="00AE4269"/>
    <w:rPr>
      <w:kern w:val="0"/>
      <w14:ligatures w14:val="none"/>
    </w:rPr>
  </w:style>
  <w:style w:type="paragraph" w:customStyle="1" w:styleId="5F72A21B0CC34E08835EF8AA3547C240">
    <w:name w:val="5F72A21B0CC34E08835EF8AA3547C240"/>
    <w:rsid w:val="00AE4269"/>
    <w:rPr>
      <w:kern w:val="0"/>
      <w14:ligatures w14:val="none"/>
    </w:rPr>
  </w:style>
  <w:style w:type="paragraph" w:customStyle="1" w:styleId="0385A183D1F64D138F2F531AEC1460EA">
    <w:name w:val="0385A183D1F64D138F2F531AEC1460EA"/>
    <w:rsid w:val="00AE4269"/>
    <w:rPr>
      <w:kern w:val="0"/>
      <w14:ligatures w14:val="none"/>
    </w:rPr>
  </w:style>
  <w:style w:type="paragraph" w:customStyle="1" w:styleId="B94B27214B9442F4AFD7E8D738CECD5A">
    <w:name w:val="B94B27214B9442F4AFD7E8D738CECD5A"/>
    <w:rsid w:val="00AE4269"/>
    <w:rPr>
      <w:kern w:val="0"/>
      <w14:ligatures w14:val="none"/>
    </w:rPr>
  </w:style>
  <w:style w:type="paragraph" w:customStyle="1" w:styleId="5719FB8A64D145B8B4E23B9B19336B7F">
    <w:name w:val="5719FB8A64D145B8B4E23B9B19336B7F"/>
    <w:rsid w:val="00AE4269"/>
    <w:rPr>
      <w:kern w:val="0"/>
      <w14:ligatures w14:val="none"/>
    </w:rPr>
  </w:style>
  <w:style w:type="paragraph" w:customStyle="1" w:styleId="F40E80BF9187412FA9825E43A460D8D4">
    <w:name w:val="F40E80BF9187412FA9825E43A460D8D4"/>
    <w:rsid w:val="00AE4269"/>
    <w:rPr>
      <w:kern w:val="0"/>
      <w14:ligatures w14:val="none"/>
    </w:rPr>
  </w:style>
  <w:style w:type="paragraph" w:customStyle="1" w:styleId="33448E3B318C4E41AAD38CB18491FC63">
    <w:name w:val="33448E3B318C4E41AAD38CB18491FC63"/>
    <w:rsid w:val="00AE4269"/>
    <w:rPr>
      <w:kern w:val="0"/>
      <w14:ligatures w14:val="none"/>
    </w:rPr>
  </w:style>
  <w:style w:type="paragraph" w:customStyle="1" w:styleId="9437135131B94FC49F067B2804808AD4">
    <w:name w:val="9437135131B94FC49F067B2804808AD4"/>
    <w:rsid w:val="00AE4269"/>
    <w:rPr>
      <w:kern w:val="0"/>
      <w14:ligatures w14:val="none"/>
    </w:rPr>
  </w:style>
  <w:style w:type="paragraph" w:customStyle="1" w:styleId="7FCBE7B9B93241B3A4B1366FCB8881C6">
    <w:name w:val="7FCBE7B9B93241B3A4B1366FCB8881C6"/>
    <w:rsid w:val="00AE4269"/>
    <w:rPr>
      <w:kern w:val="0"/>
      <w14:ligatures w14:val="none"/>
    </w:rPr>
  </w:style>
  <w:style w:type="paragraph" w:customStyle="1" w:styleId="746B41FDAF294CAFABA5288DA440F618">
    <w:name w:val="746B41FDAF294CAFABA5288DA440F618"/>
    <w:rsid w:val="00AE4269"/>
    <w:rPr>
      <w:kern w:val="0"/>
      <w14:ligatures w14:val="none"/>
    </w:rPr>
  </w:style>
  <w:style w:type="paragraph" w:customStyle="1" w:styleId="C459407117E749FCAB229B7B03A1F8F4">
    <w:name w:val="C459407117E749FCAB229B7B03A1F8F4"/>
    <w:rsid w:val="00AE4269"/>
    <w:rPr>
      <w:kern w:val="0"/>
      <w14:ligatures w14:val="none"/>
    </w:rPr>
  </w:style>
  <w:style w:type="paragraph" w:customStyle="1" w:styleId="3B1B11D1820F4D5EBF8DC9DA603BCE36">
    <w:name w:val="3B1B11D1820F4D5EBF8DC9DA603BCE36"/>
    <w:rsid w:val="00AE4269"/>
    <w:rPr>
      <w:kern w:val="0"/>
      <w14:ligatures w14:val="none"/>
    </w:rPr>
  </w:style>
  <w:style w:type="paragraph" w:customStyle="1" w:styleId="959B35C0BDBD4843AAEDDBEEFA740699">
    <w:name w:val="959B35C0BDBD4843AAEDDBEEFA740699"/>
    <w:rsid w:val="00AE4269"/>
    <w:rPr>
      <w:kern w:val="0"/>
      <w14:ligatures w14:val="none"/>
    </w:rPr>
  </w:style>
  <w:style w:type="paragraph" w:customStyle="1" w:styleId="11320A96825145DEAF4F1CFBB1969B02">
    <w:name w:val="11320A96825145DEAF4F1CFBB1969B02"/>
    <w:rsid w:val="00AE4269"/>
    <w:rPr>
      <w:kern w:val="0"/>
      <w14:ligatures w14:val="none"/>
    </w:rPr>
  </w:style>
  <w:style w:type="paragraph" w:customStyle="1" w:styleId="7883A17CB3FA4A6FADC6BE0F62F9C010">
    <w:name w:val="7883A17CB3FA4A6FADC6BE0F62F9C010"/>
    <w:rsid w:val="00AE4269"/>
    <w:rPr>
      <w:kern w:val="0"/>
      <w14:ligatures w14:val="none"/>
    </w:rPr>
  </w:style>
  <w:style w:type="paragraph" w:customStyle="1" w:styleId="3DCAF5A8D70148B7A6FF9ED2CEDCCB9A">
    <w:name w:val="3DCAF5A8D70148B7A6FF9ED2CEDCCB9A"/>
    <w:rsid w:val="00AE4269"/>
    <w:rPr>
      <w:kern w:val="0"/>
      <w14:ligatures w14:val="none"/>
    </w:rPr>
  </w:style>
  <w:style w:type="paragraph" w:customStyle="1" w:styleId="D48944C2646A4556BE987CB24663BEC0">
    <w:name w:val="D48944C2646A4556BE987CB24663BEC0"/>
    <w:rsid w:val="00AE4269"/>
    <w:rPr>
      <w:kern w:val="0"/>
      <w14:ligatures w14:val="none"/>
    </w:rPr>
  </w:style>
  <w:style w:type="paragraph" w:customStyle="1" w:styleId="73B70C40F3BB4D3FB975228BD0C7B484">
    <w:name w:val="73B70C40F3BB4D3FB975228BD0C7B484"/>
    <w:rsid w:val="00AE4269"/>
    <w:rPr>
      <w:kern w:val="0"/>
      <w14:ligatures w14:val="none"/>
    </w:rPr>
  </w:style>
  <w:style w:type="paragraph" w:customStyle="1" w:styleId="70F72C70373E43B6B369A34BDDCC18E4">
    <w:name w:val="70F72C70373E43B6B369A34BDDCC18E4"/>
    <w:rsid w:val="00AE4269"/>
    <w:rPr>
      <w:kern w:val="0"/>
      <w14:ligatures w14:val="none"/>
    </w:rPr>
  </w:style>
  <w:style w:type="paragraph" w:customStyle="1" w:styleId="6E390F6570334C50823BA1A0E840F9D0">
    <w:name w:val="6E390F6570334C50823BA1A0E840F9D0"/>
    <w:rsid w:val="00AE4269"/>
    <w:rPr>
      <w:kern w:val="0"/>
      <w14:ligatures w14:val="none"/>
    </w:rPr>
  </w:style>
  <w:style w:type="paragraph" w:customStyle="1" w:styleId="BDF48C2243D9403BA5ABDE58D94C2A2F">
    <w:name w:val="BDF48C2243D9403BA5ABDE58D94C2A2F"/>
    <w:rsid w:val="00AE4269"/>
    <w:rPr>
      <w:kern w:val="0"/>
      <w14:ligatures w14:val="none"/>
    </w:rPr>
  </w:style>
  <w:style w:type="paragraph" w:customStyle="1" w:styleId="3B6BB063A45842BBAC05B99C23086B2B">
    <w:name w:val="3B6BB063A45842BBAC05B99C23086B2B"/>
    <w:rsid w:val="00AE4269"/>
    <w:rPr>
      <w:kern w:val="0"/>
      <w14:ligatures w14:val="none"/>
    </w:rPr>
  </w:style>
  <w:style w:type="paragraph" w:customStyle="1" w:styleId="2AB672EA452B4D68A714E636AAC5E8B1">
    <w:name w:val="2AB672EA452B4D68A714E636AAC5E8B1"/>
    <w:rsid w:val="00AE4269"/>
    <w:rPr>
      <w:kern w:val="0"/>
      <w14:ligatures w14:val="none"/>
    </w:rPr>
  </w:style>
  <w:style w:type="paragraph" w:customStyle="1" w:styleId="A933D9AE32E24999861F2B16E04E03CF">
    <w:name w:val="A933D9AE32E24999861F2B16E04E03CF"/>
    <w:rsid w:val="00AE4269"/>
    <w:rPr>
      <w:kern w:val="0"/>
      <w14:ligatures w14:val="none"/>
    </w:rPr>
  </w:style>
  <w:style w:type="paragraph" w:customStyle="1" w:styleId="84199002143842F893FBC4B6940AA5E3">
    <w:name w:val="84199002143842F893FBC4B6940AA5E3"/>
    <w:rsid w:val="00AE4269"/>
    <w:rPr>
      <w:kern w:val="0"/>
      <w14:ligatures w14:val="none"/>
    </w:rPr>
  </w:style>
  <w:style w:type="paragraph" w:customStyle="1" w:styleId="EA011AC43C274A4FAAD15FD2CB0A90CB">
    <w:name w:val="EA011AC43C274A4FAAD15FD2CB0A90CB"/>
    <w:rsid w:val="00AE4269"/>
    <w:rPr>
      <w:kern w:val="0"/>
      <w14:ligatures w14:val="none"/>
    </w:rPr>
  </w:style>
  <w:style w:type="paragraph" w:customStyle="1" w:styleId="1F9FF63CBDC44C158371F009B143A504">
    <w:name w:val="1F9FF63CBDC44C158371F009B143A504"/>
    <w:rsid w:val="00AE4269"/>
    <w:rPr>
      <w:kern w:val="0"/>
      <w14:ligatures w14:val="none"/>
    </w:rPr>
  </w:style>
  <w:style w:type="paragraph" w:customStyle="1" w:styleId="C193BEC6BC5E4476AC374D8301C133EF">
    <w:name w:val="C193BEC6BC5E4476AC374D8301C133EF"/>
    <w:rsid w:val="00AE4269"/>
    <w:rPr>
      <w:kern w:val="0"/>
      <w14:ligatures w14:val="none"/>
    </w:rPr>
  </w:style>
  <w:style w:type="paragraph" w:customStyle="1" w:styleId="FADFBEFAB09C406F80D7F3916335948C">
    <w:name w:val="FADFBEFAB09C406F80D7F3916335948C"/>
    <w:rsid w:val="00AE4269"/>
    <w:rPr>
      <w:kern w:val="0"/>
      <w14:ligatures w14:val="none"/>
    </w:rPr>
  </w:style>
  <w:style w:type="paragraph" w:customStyle="1" w:styleId="00FC85950E0745AD9BFD75FDC59AE93D">
    <w:name w:val="00FC85950E0745AD9BFD75FDC59AE93D"/>
    <w:rsid w:val="00AE4269"/>
    <w:rPr>
      <w:kern w:val="0"/>
      <w14:ligatures w14:val="none"/>
    </w:rPr>
  </w:style>
  <w:style w:type="paragraph" w:customStyle="1" w:styleId="8FA49326182B4C5E9F0DFFDBE6634E20">
    <w:name w:val="8FA49326182B4C5E9F0DFFDBE6634E20"/>
    <w:rsid w:val="00484117"/>
    <w:rPr>
      <w:kern w:val="0"/>
      <w14:ligatures w14:val="none"/>
    </w:rPr>
  </w:style>
  <w:style w:type="paragraph" w:customStyle="1" w:styleId="75F681CB22744FCC951F3F66BCFF45A9">
    <w:name w:val="75F681CB22744FCC951F3F66BCFF45A9"/>
    <w:rsid w:val="00484117"/>
    <w:rPr>
      <w:kern w:val="0"/>
      <w14:ligatures w14:val="none"/>
    </w:rPr>
  </w:style>
  <w:style w:type="paragraph" w:customStyle="1" w:styleId="4F035AF648E2497AA18CD3A2D3A0875D">
    <w:name w:val="4F035AF648E2497AA18CD3A2D3A0875D"/>
    <w:rsid w:val="00484117"/>
    <w:rPr>
      <w:kern w:val="0"/>
      <w14:ligatures w14:val="none"/>
    </w:rPr>
  </w:style>
  <w:style w:type="paragraph" w:customStyle="1" w:styleId="818B4B45CDEB4630AE3B4C595B4C92CF">
    <w:name w:val="818B4B45CDEB4630AE3B4C595B4C92CF"/>
    <w:rsid w:val="00484117"/>
    <w:rPr>
      <w:kern w:val="0"/>
      <w14:ligatures w14:val="none"/>
    </w:rPr>
  </w:style>
  <w:style w:type="paragraph" w:customStyle="1" w:styleId="2AB072F895D941FEA8D29D512CF473A7">
    <w:name w:val="2AB072F895D941FEA8D29D512CF473A7"/>
    <w:rsid w:val="00484117"/>
    <w:rPr>
      <w:kern w:val="0"/>
      <w14:ligatures w14:val="none"/>
    </w:rPr>
  </w:style>
  <w:style w:type="paragraph" w:customStyle="1" w:styleId="6804E6D1028D443E8CC19A69260237A6">
    <w:name w:val="6804E6D1028D443E8CC19A69260237A6"/>
    <w:rsid w:val="00484117"/>
    <w:rPr>
      <w:kern w:val="0"/>
      <w14:ligatures w14:val="none"/>
    </w:rPr>
  </w:style>
  <w:style w:type="paragraph" w:customStyle="1" w:styleId="4A43CD32379C4E85A714AE01B22A5DF9">
    <w:name w:val="4A43CD32379C4E85A714AE01B22A5DF9"/>
    <w:rsid w:val="00484117"/>
    <w:rPr>
      <w:kern w:val="0"/>
      <w14:ligatures w14:val="none"/>
    </w:rPr>
  </w:style>
  <w:style w:type="paragraph" w:customStyle="1" w:styleId="1A08B41746544891B116F5784AF283BD">
    <w:name w:val="1A08B41746544891B116F5784AF283BD"/>
    <w:rsid w:val="00484117"/>
    <w:rPr>
      <w:kern w:val="0"/>
      <w14:ligatures w14:val="none"/>
    </w:rPr>
  </w:style>
  <w:style w:type="paragraph" w:customStyle="1" w:styleId="536D21A78B2D42CE8CE3EED5FF92F750">
    <w:name w:val="536D21A78B2D42CE8CE3EED5FF92F750"/>
    <w:rsid w:val="00484117"/>
    <w:rPr>
      <w:kern w:val="0"/>
      <w14:ligatures w14:val="none"/>
    </w:rPr>
  </w:style>
  <w:style w:type="paragraph" w:customStyle="1" w:styleId="B0B9D4FE60F34FF197D995E327DDAB8B">
    <w:name w:val="B0B9D4FE60F34FF197D995E327DDAB8B"/>
    <w:rsid w:val="00484117"/>
    <w:rPr>
      <w:kern w:val="0"/>
      <w14:ligatures w14:val="none"/>
    </w:rPr>
  </w:style>
  <w:style w:type="paragraph" w:customStyle="1" w:styleId="C59DB2F234E5445E846AD5C623EB2896">
    <w:name w:val="C59DB2F234E5445E846AD5C623EB2896"/>
    <w:rsid w:val="00484117"/>
    <w:rPr>
      <w:kern w:val="0"/>
      <w14:ligatures w14:val="none"/>
    </w:rPr>
  </w:style>
  <w:style w:type="paragraph" w:customStyle="1" w:styleId="BE5F74C26B304E308B8EBA53B579B316">
    <w:name w:val="BE5F74C26B304E308B8EBA53B579B316"/>
    <w:rsid w:val="00484117"/>
    <w:rPr>
      <w:kern w:val="0"/>
      <w14:ligatures w14:val="none"/>
    </w:rPr>
  </w:style>
  <w:style w:type="paragraph" w:customStyle="1" w:styleId="7887D715A38549D5866F4D6F1FF9DFF8">
    <w:name w:val="7887D715A38549D5866F4D6F1FF9DFF8"/>
    <w:rsid w:val="00484117"/>
    <w:rPr>
      <w:kern w:val="0"/>
      <w14:ligatures w14:val="none"/>
    </w:rPr>
  </w:style>
  <w:style w:type="paragraph" w:customStyle="1" w:styleId="2AD5C8D3B9E4495FB5A96E28B5FC621A">
    <w:name w:val="2AD5C8D3B9E4495FB5A96E28B5FC621A"/>
    <w:rsid w:val="00484117"/>
    <w:rPr>
      <w:kern w:val="0"/>
      <w14:ligatures w14:val="none"/>
    </w:rPr>
  </w:style>
  <w:style w:type="paragraph" w:customStyle="1" w:styleId="AE75FBE2DDB941B6B9C7FCE9CDDF957B">
    <w:name w:val="AE75FBE2DDB941B6B9C7FCE9CDDF957B"/>
    <w:rsid w:val="00484117"/>
    <w:rPr>
      <w:kern w:val="0"/>
      <w14:ligatures w14:val="none"/>
    </w:rPr>
  </w:style>
  <w:style w:type="paragraph" w:customStyle="1" w:styleId="318A5461591D435C978C2B4DA6FF63A1">
    <w:name w:val="318A5461591D435C978C2B4DA6FF63A1"/>
    <w:rsid w:val="00484117"/>
    <w:rPr>
      <w:kern w:val="0"/>
      <w14:ligatures w14:val="none"/>
    </w:rPr>
  </w:style>
  <w:style w:type="paragraph" w:customStyle="1" w:styleId="E281E92E274B4F78B018A48E4FE52D96">
    <w:name w:val="E281E92E274B4F78B018A48E4FE52D96"/>
    <w:rsid w:val="00484117"/>
    <w:rPr>
      <w:kern w:val="0"/>
      <w14:ligatures w14:val="none"/>
    </w:rPr>
  </w:style>
  <w:style w:type="paragraph" w:customStyle="1" w:styleId="ACD731BBCCAC46339D456C829F97A2D1">
    <w:name w:val="ACD731BBCCAC46339D456C829F97A2D1"/>
    <w:rsid w:val="00484117"/>
    <w:rPr>
      <w:kern w:val="0"/>
      <w14:ligatures w14:val="none"/>
    </w:rPr>
  </w:style>
  <w:style w:type="paragraph" w:customStyle="1" w:styleId="9F7821896384485CBE1CA2CAA9935C3B">
    <w:name w:val="9F7821896384485CBE1CA2CAA9935C3B"/>
    <w:rsid w:val="00484117"/>
    <w:rPr>
      <w:kern w:val="0"/>
      <w14:ligatures w14:val="none"/>
    </w:rPr>
  </w:style>
  <w:style w:type="paragraph" w:customStyle="1" w:styleId="0A906902B8D4400A958D97B8DFC44AB6">
    <w:name w:val="0A906902B8D4400A958D97B8DFC44AB6"/>
    <w:rsid w:val="00484117"/>
    <w:rPr>
      <w:kern w:val="0"/>
      <w14:ligatures w14:val="none"/>
    </w:rPr>
  </w:style>
  <w:style w:type="paragraph" w:customStyle="1" w:styleId="D08021B47675465C8A73AD8944D7B368">
    <w:name w:val="D08021B47675465C8A73AD8944D7B368"/>
    <w:rsid w:val="00484117"/>
    <w:rPr>
      <w:kern w:val="0"/>
      <w14:ligatures w14:val="none"/>
    </w:rPr>
  </w:style>
  <w:style w:type="paragraph" w:customStyle="1" w:styleId="6A81FD87A36546559937E036687DEC11">
    <w:name w:val="6A81FD87A36546559937E036687DEC11"/>
    <w:rsid w:val="00484117"/>
    <w:rPr>
      <w:kern w:val="0"/>
      <w14:ligatures w14:val="none"/>
    </w:rPr>
  </w:style>
  <w:style w:type="paragraph" w:customStyle="1" w:styleId="5639DBBE1D8145808DDB236B7DBE06B3">
    <w:name w:val="5639DBBE1D8145808DDB236B7DBE06B3"/>
    <w:rsid w:val="00484117"/>
    <w:rPr>
      <w:kern w:val="0"/>
      <w14:ligatures w14:val="none"/>
    </w:rPr>
  </w:style>
  <w:style w:type="paragraph" w:customStyle="1" w:styleId="A0E18C655CF74F1A9A38DEB266CE69D7">
    <w:name w:val="A0E18C655CF74F1A9A38DEB266CE69D7"/>
    <w:rsid w:val="00484117"/>
    <w:rPr>
      <w:kern w:val="0"/>
      <w14:ligatures w14:val="none"/>
    </w:rPr>
  </w:style>
  <w:style w:type="paragraph" w:customStyle="1" w:styleId="25C1FD9C7EC54058BC9BF59B998407FB">
    <w:name w:val="25C1FD9C7EC54058BC9BF59B998407FB"/>
    <w:rsid w:val="00484117"/>
    <w:rPr>
      <w:kern w:val="0"/>
      <w14:ligatures w14:val="none"/>
    </w:rPr>
  </w:style>
  <w:style w:type="paragraph" w:customStyle="1" w:styleId="C94309AEFB134744AB4A868E29F77D65">
    <w:name w:val="C94309AEFB134744AB4A868E29F77D65"/>
    <w:rsid w:val="00484117"/>
    <w:rPr>
      <w:kern w:val="0"/>
      <w14:ligatures w14:val="none"/>
    </w:rPr>
  </w:style>
  <w:style w:type="paragraph" w:customStyle="1" w:styleId="1E6339DC6FC64CBE9241827D6BDA94EE">
    <w:name w:val="1E6339DC6FC64CBE9241827D6BDA94EE"/>
    <w:rsid w:val="00484117"/>
    <w:rPr>
      <w:kern w:val="0"/>
      <w14:ligatures w14:val="none"/>
    </w:rPr>
  </w:style>
  <w:style w:type="paragraph" w:customStyle="1" w:styleId="8F3179F7705140FE860D2C8E58447EC5">
    <w:name w:val="8F3179F7705140FE860D2C8E58447EC5"/>
    <w:rsid w:val="00484117"/>
    <w:rPr>
      <w:kern w:val="0"/>
      <w14:ligatures w14:val="none"/>
    </w:rPr>
  </w:style>
  <w:style w:type="paragraph" w:customStyle="1" w:styleId="1C88A768B68841159024E0D76B300DB0">
    <w:name w:val="1C88A768B68841159024E0D76B300DB0"/>
    <w:rsid w:val="00484117"/>
    <w:rPr>
      <w:kern w:val="0"/>
      <w14:ligatures w14:val="none"/>
    </w:rPr>
  </w:style>
  <w:style w:type="paragraph" w:customStyle="1" w:styleId="62C4B185F8A3489C9934918BF982F192">
    <w:name w:val="62C4B185F8A3489C9934918BF982F192"/>
    <w:rsid w:val="00484117"/>
    <w:rPr>
      <w:kern w:val="0"/>
      <w14:ligatures w14:val="none"/>
    </w:rPr>
  </w:style>
  <w:style w:type="paragraph" w:customStyle="1" w:styleId="005A3ECF526A44FC8C15A8DEDD5D71FF">
    <w:name w:val="005A3ECF526A44FC8C15A8DEDD5D71FF"/>
    <w:rsid w:val="00484117"/>
    <w:rPr>
      <w:kern w:val="0"/>
      <w14:ligatures w14:val="none"/>
    </w:rPr>
  </w:style>
  <w:style w:type="paragraph" w:customStyle="1" w:styleId="F1EA2675B26F42D3892E33D953D3C7EF">
    <w:name w:val="F1EA2675B26F42D3892E33D953D3C7EF"/>
    <w:rsid w:val="00484117"/>
    <w:rPr>
      <w:kern w:val="0"/>
      <w14:ligatures w14:val="none"/>
    </w:rPr>
  </w:style>
  <w:style w:type="paragraph" w:customStyle="1" w:styleId="E5B885996B1B41288E76D30E56F8A0AF">
    <w:name w:val="E5B885996B1B41288E76D30E56F8A0AF"/>
    <w:rsid w:val="00484117"/>
    <w:rPr>
      <w:kern w:val="0"/>
      <w14:ligatures w14:val="none"/>
    </w:rPr>
  </w:style>
  <w:style w:type="paragraph" w:customStyle="1" w:styleId="FF67C8FB1DA7460FBCA84C8054AE6A7E">
    <w:name w:val="FF67C8FB1DA7460FBCA84C8054AE6A7E"/>
    <w:rsid w:val="00484117"/>
    <w:rPr>
      <w:kern w:val="0"/>
      <w14:ligatures w14:val="none"/>
    </w:rPr>
  </w:style>
  <w:style w:type="paragraph" w:customStyle="1" w:styleId="9CE03A8B9F5B405FBBE11EF904462827">
    <w:name w:val="9CE03A8B9F5B405FBBE11EF904462827"/>
    <w:rsid w:val="00484117"/>
    <w:rPr>
      <w:kern w:val="0"/>
      <w14:ligatures w14:val="none"/>
    </w:rPr>
  </w:style>
  <w:style w:type="paragraph" w:customStyle="1" w:styleId="A8AC0A1E07BA4C8DA3A975DA3CF45567">
    <w:name w:val="A8AC0A1E07BA4C8DA3A975DA3CF45567"/>
    <w:rsid w:val="00484117"/>
    <w:rPr>
      <w:kern w:val="0"/>
      <w14:ligatures w14:val="none"/>
    </w:rPr>
  </w:style>
  <w:style w:type="paragraph" w:customStyle="1" w:styleId="6DE274A8845D4B008253727DAAD070F2">
    <w:name w:val="6DE274A8845D4B008253727DAAD070F2"/>
    <w:rsid w:val="00484117"/>
    <w:rPr>
      <w:kern w:val="0"/>
      <w14:ligatures w14:val="none"/>
    </w:rPr>
  </w:style>
  <w:style w:type="paragraph" w:customStyle="1" w:styleId="520C78FB7E944792B3594396F2D50280">
    <w:name w:val="520C78FB7E944792B3594396F2D50280"/>
    <w:rsid w:val="00484117"/>
    <w:rPr>
      <w:kern w:val="0"/>
      <w14:ligatures w14:val="none"/>
    </w:rPr>
  </w:style>
  <w:style w:type="paragraph" w:customStyle="1" w:styleId="901C8BE3FB65484995FEEECF4A56AED8">
    <w:name w:val="901C8BE3FB65484995FEEECF4A56AED8"/>
    <w:rsid w:val="00484117"/>
    <w:rPr>
      <w:kern w:val="0"/>
      <w14:ligatures w14:val="none"/>
    </w:rPr>
  </w:style>
  <w:style w:type="paragraph" w:customStyle="1" w:styleId="0C0FC748A75744A0A050DF51ADD9408F">
    <w:name w:val="0C0FC748A75744A0A050DF51ADD9408F"/>
    <w:rsid w:val="00484117"/>
    <w:rPr>
      <w:kern w:val="0"/>
      <w14:ligatures w14:val="none"/>
    </w:rPr>
  </w:style>
  <w:style w:type="paragraph" w:customStyle="1" w:styleId="4947D1422C604924B55982CE52BE543E">
    <w:name w:val="4947D1422C604924B55982CE52BE543E"/>
    <w:rsid w:val="00484117"/>
    <w:rPr>
      <w:kern w:val="0"/>
      <w14:ligatures w14:val="none"/>
    </w:rPr>
  </w:style>
  <w:style w:type="paragraph" w:customStyle="1" w:styleId="A562EB91DD1C43E498B39B4DE399DD5A">
    <w:name w:val="A562EB91DD1C43E498B39B4DE399DD5A"/>
    <w:rsid w:val="00484117"/>
    <w:rPr>
      <w:kern w:val="0"/>
      <w14:ligatures w14:val="none"/>
    </w:rPr>
  </w:style>
  <w:style w:type="paragraph" w:customStyle="1" w:styleId="3D37A4A370D54C34B482BC9AEA1613E0">
    <w:name w:val="3D37A4A370D54C34B482BC9AEA1613E0"/>
    <w:rsid w:val="00484117"/>
    <w:rPr>
      <w:kern w:val="0"/>
      <w14:ligatures w14:val="none"/>
    </w:rPr>
  </w:style>
  <w:style w:type="paragraph" w:customStyle="1" w:styleId="7E2D2B68C6274CEA9496B28060A6544A">
    <w:name w:val="7E2D2B68C6274CEA9496B28060A6544A"/>
    <w:rsid w:val="00484117"/>
    <w:rPr>
      <w:kern w:val="0"/>
      <w14:ligatures w14:val="none"/>
    </w:rPr>
  </w:style>
  <w:style w:type="paragraph" w:customStyle="1" w:styleId="B06BE40057834D88A8C432ED5EC96054">
    <w:name w:val="B06BE40057834D88A8C432ED5EC96054"/>
    <w:rsid w:val="00484117"/>
    <w:rPr>
      <w:kern w:val="0"/>
      <w14:ligatures w14:val="none"/>
    </w:rPr>
  </w:style>
  <w:style w:type="paragraph" w:customStyle="1" w:styleId="F5F1A11082F44103A7C45489D8280C95">
    <w:name w:val="F5F1A11082F44103A7C45489D8280C95"/>
    <w:rsid w:val="00484117"/>
    <w:rPr>
      <w:kern w:val="0"/>
      <w14:ligatures w14:val="none"/>
    </w:rPr>
  </w:style>
  <w:style w:type="paragraph" w:customStyle="1" w:styleId="76A8EB1357424344B55373AF759DF6B7">
    <w:name w:val="76A8EB1357424344B55373AF759DF6B7"/>
    <w:rsid w:val="00247D41"/>
    <w:rPr>
      <w:kern w:val="0"/>
      <w14:ligatures w14:val="none"/>
    </w:rPr>
  </w:style>
  <w:style w:type="paragraph" w:customStyle="1" w:styleId="C2D92F336945498AAB84707674A63F12">
    <w:name w:val="C2D92F336945498AAB84707674A63F12"/>
    <w:rsid w:val="00247D41"/>
    <w:rPr>
      <w:kern w:val="0"/>
      <w14:ligatures w14:val="none"/>
    </w:rPr>
  </w:style>
  <w:style w:type="paragraph" w:customStyle="1" w:styleId="280A45081C894545AEBE8745A085AE59">
    <w:name w:val="280A45081C894545AEBE8745A085AE59"/>
    <w:rsid w:val="00247D41"/>
    <w:rPr>
      <w:kern w:val="0"/>
      <w14:ligatures w14:val="none"/>
    </w:rPr>
  </w:style>
  <w:style w:type="paragraph" w:customStyle="1" w:styleId="59317958C7AE4CCBA175D874D580D4D7">
    <w:name w:val="59317958C7AE4CCBA175D874D580D4D7"/>
    <w:rsid w:val="00247D41"/>
    <w:rPr>
      <w:kern w:val="0"/>
      <w14:ligatures w14:val="none"/>
    </w:rPr>
  </w:style>
  <w:style w:type="paragraph" w:customStyle="1" w:styleId="98245773C0364000BA16DD39EBB0573F">
    <w:name w:val="98245773C0364000BA16DD39EBB0573F"/>
    <w:rsid w:val="00247D41"/>
    <w:rPr>
      <w:kern w:val="0"/>
      <w14:ligatures w14:val="none"/>
    </w:rPr>
  </w:style>
  <w:style w:type="paragraph" w:customStyle="1" w:styleId="FD31912EBD4D49CEAF29794976D889EF">
    <w:name w:val="FD31912EBD4D49CEAF29794976D889EF"/>
    <w:rsid w:val="00247D41"/>
    <w:rPr>
      <w:kern w:val="0"/>
      <w14:ligatures w14:val="none"/>
    </w:rPr>
  </w:style>
  <w:style w:type="paragraph" w:customStyle="1" w:styleId="4167709BA2D54756A1540648A3FD1038">
    <w:name w:val="4167709BA2D54756A1540648A3FD1038"/>
    <w:rsid w:val="00247D41"/>
    <w:rPr>
      <w:kern w:val="0"/>
      <w14:ligatures w14:val="none"/>
    </w:rPr>
  </w:style>
  <w:style w:type="paragraph" w:customStyle="1" w:styleId="ECE757C900BE401EB6EAD7F86CD26AA6">
    <w:name w:val="ECE757C900BE401EB6EAD7F86CD26AA6"/>
    <w:rsid w:val="00247D41"/>
    <w:rPr>
      <w:kern w:val="0"/>
      <w14:ligatures w14:val="none"/>
    </w:rPr>
  </w:style>
  <w:style w:type="paragraph" w:customStyle="1" w:styleId="8417E33E041145809518ADB984609E40">
    <w:name w:val="8417E33E041145809518ADB984609E40"/>
    <w:rsid w:val="00247D41"/>
    <w:rPr>
      <w:kern w:val="0"/>
      <w14:ligatures w14:val="none"/>
    </w:rPr>
  </w:style>
  <w:style w:type="character" w:styleId="Textoennegrita">
    <w:name w:val="Strong"/>
    <w:basedOn w:val="Fuentedeprrafopredeter"/>
    <w:uiPriority w:val="22"/>
    <w:qFormat/>
    <w:rsid w:val="00247D41"/>
    <w:rPr>
      <w:b/>
      <w:bCs/>
    </w:rPr>
  </w:style>
  <w:style w:type="paragraph" w:customStyle="1" w:styleId="29390E692FD34C08B639D610AF5187B3">
    <w:name w:val="29390E692FD34C08B639D610AF5187B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1">
    <w:name w:val="76A8EB1357424344B55373AF759DF6B7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1">
    <w:name w:val="280A45081C894545AEBE8745A085AE59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1">
    <w:name w:val="C2D92F336945498AAB84707674A63F12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1">
    <w:name w:val="59317958C7AE4CCBA175D874D580D4D7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1">
    <w:name w:val="98245773C0364000BA16DD39EBB0573F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1">
    <w:name w:val="4167709BA2D54756A1540648A3FD1038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1">
    <w:name w:val="FD31912EBD4D49CEAF29794976D889EF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1">
    <w:name w:val="ECE757C900BE401EB6EAD7F86CD26AA6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1">
    <w:name w:val="8417E33E041145809518ADB984609E40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character" w:styleId="nfasissutil">
    <w:name w:val="Subtle Emphasis"/>
    <w:basedOn w:val="Fuentedeprrafopredeter"/>
    <w:uiPriority w:val="19"/>
    <w:qFormat/>
    <w:rsid w:val="008939B6"/>
    <w:rPr>
      <w:b/>
      <w:iCs/>
      <w:color w:val="2E74B5" w:themeColor="accent1" w:themeShade="BF"/>
    </w:rPr>
  </w:style>
  <w:style w:type="paragraph" w:customStyle="1" w:styleId="29390E692FD34C08B639D610AF5187B31">
    <w:name w:val="29390E692FD34C08B639D610AF5187B31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2">
    <w:name w:val="76A8EB1357424344B55373AF759DF6B7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2">
    <w:name w:val="280A45081C894545AEBE8745A085AE59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2">
    <w:name w:val="C2D92F336945498AAB84707674A63F12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2">
    <w:name w:val="59317958C7AE4CCBA175D874D580D4D7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2">
    <w:name w:val="98245773C0364000BA16DD39EBB0573F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2">
    <w:name w:val="4167709BA2D54756A1540648A3FD1038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2">
    <w:name w:val="FD31912EBD4D49CEAF29794976D889EF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2">
    <w:name w:val="ECE757C900BE401EB6EAD7F86CD26AA6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2">
    <w:name w:val="8417E33E041145809518ADB984609E40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2">
    <w:name w:val="29390E692FD34C08B639D610AF5187B32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3">
    <w:name w:val="76A8EB1357424344B55373AF759DF6B7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3">
    <w:name w:val="280A45081C894545AEBE8745A085AE59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3">
    <w:name w:val="C2D92F336945498AAB84707674A63F12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3">
    <w:name w:val="59317958C7AE4CCBA175D874D580D4D7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3">
    <w:name w:val="98245773C0364000BA16DD39EBB0573F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3">
    <w:name w:val="4167709BA2D54756A1540648A3FD1038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3">
    <w:name w:val="FD31912EBD4D49CEAF29794976D889EF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3">
    <w:name w:val="ECE757C900BE401EB6EAD7F86CD26AA6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3">
    <w:name w:val="8417E33E041145809518ADB984609E40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3">
    <w:name w:val="29390E692FD34C08B639D610AF5187B33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4">
    <w:name w:val="76A8EB1357424344B55373AF759DF6B7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4">
    <w:name w:val="280A45081C894545AEBE8745A085AE59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4">
    <w:name w:val="C2D92F336945498AAB84707674A63F12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4">
    <w:name w:val="59317958C7AE4CCBA175D874D580D4D7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4">
    <w:name w:val="98245773C0364000BA16DD39EBB0573F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4">
    <w:name w:val="4167709BA2D54756A1540648A3FD1038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4">
    <w:name w:val="FD31912EBD4D49CEAF29794976D889EF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4">
    <w:name w:val="ECE757C900BE401EB6EAD7F86CD26AA6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4">
    <w:name w:val="8417E33E041145809518ADB984609E40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32D45D05C474312829C7E1DCD488820">
    <w:name w:val="832D45D05C474312829C7E1DCD488820"/>
    <w:rsid w:val="00247D41"/>
    <w:rPr>
      <w:kern w:val="0"/>
      <w14:ligatures w14:val="none"/>
    </w:rPr>
  </w:style>
  <w:style w:type="paragraph" w:customStyle="1" w:styleId="2F472C60932B422DBADE237D17395281">
    <w:name w:val="2F472C60932B422DBADE237D17395281"/>
    <w:rsid w:val="00247D41"/>
    <w:rPr>
      <w:kern w:val="0"/>
      <w14:ligatures w14:val="none"/>
    </w:rPr>
  </w:style>
  <w:style w:type="paragraph" w:customStyle="1" w:styleId="5783BFBBA9254446827F2FAAA5F8E8D6">
    <w:name w:val="5783BFBBA9254446827F2FAAA5F8E8D6"/>
    <w:rsid w:val="00247D41"/>
    <w:rPr>
      <w:kern w:val="0"/>
      <w14:ligatures w14:val="none"/>
    </w:rPr>
  </w:style>
  <w:style w:type="paragraph" w:customStyle="1" w:styleId="551DF2EC37434689ADB970CC8B1EFC32">
    <w:name w:val="551DF2EC37434689ADB970CC8B1EFC32"/>
    <w:rsid w:val="00247D41"/>
    <w:rPr>
      <w:kern w:val="0"/>
      <w14:ligatures w14:val="none"/>
    </w:rPr>
  </w:style>
  <w:style w:type="paragraph" w:customStyle="1" w:styleId="1A14E60EF1D84FA9BC34B573C17BBF7D">
    <w:name w:val="1A14E60EF1D84FA9BC34B573C17BBF7D"/>
    <w:rsid w:val="00247D41"/>
    <w:rPr>
      <w:kern w:val="0"/>
      <w14:ligatures w14:val="none"/>
    </w:rPr>
  </w:style>
  <w:style w:type="paragraph" w:customStyle="1" w:styleId="84B193CD9E344B8D82A50C3F0D0494D7">
    <w:name w:val="84B193CD9E344B8D82A50C3F0D0494D7"/>
    <w:rsid w:val="00247D41"/>
    <w:rPr>
      <w:kern w:val="0"/>
      <w14:ligatures w14:val="none"/>
    </w:rPr>
  </w:style>
  <w:style w:type="paragraph" w:customStyle="1" w:styleId="DEBB377E51404B5D821C2D69C18B348B">
    <w:name w:val="DEBB377E51404B5D821C2D69C18B348B"/>
    <w:rsid w:val="00247D41"/>
    <w:rPr>
      <w:kern w:val="0"/>
      <w14:ligatures w14:val="none"/>
    </w:rPr>
  </w:style>
  <w:style w:type="paragraph" w:customStyle="1" w:styleId="292444E16D3D4D15BCFBE303654848DC">
    <w:name w:val="292444E16D3D4D15BCFBE303654848DC"/>
    <w:rsid w:val="00247D41"/>
    <w:rPr>
      <w:kern w:val="0"/>
      <w14:ligatures w14:val="none"/>
    </w:rPr>
  </w:style>
  <w:style w:type="paragraph" w:customStyle="1" w:styleId="3542D1F182184E7E86FE371DD7A1B032">
    <w:name w:val="3542D1F182184E7E86FE371DD7A1B032"/>
    <w:rsid w:val="00247D41"/>
    <w:rPr>
      <w:kern w:val="0"/>
      <w14:ligatures w14:val="none"/>
    </w:rPr>
  </w:style>
  <w:style w:type="paragraph" w:customStyle="1" w:styleId="29390E692FD34C08B639D610AF5187B34">
    <w:name w:val="29390E692FD34C08B639D610AF5187B34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5">
    <w:name w:val="76A8EB1357424344B55373AF759DF6B7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5">
    <w:name w:val="280A45081C894545AEBE8745A085AE59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5">
    <w:name w:val="C2D92F336945498AAB84707674A63F12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5">
    <w:name w:val="59317958C7AE4CCBA175D874D580D4D7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5">
    <w:name w:val="98245773C0364000BA16DD39EBB0573F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5">
    <w:name w:val="4167709BA2D54756A1540648A3FD1038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5">
    <w:name w:val="FD31912EBD4D49CEAF29794976D889EF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5">
    <w:name w:val="ECE757C900BE401EB6EAD7F86CD26AA6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5">
    <w:name w:val="8417E33E041145809518ADB984609E40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5">
    <w:name w:val="29390E692FD34C08B639D610AF5187B35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6">
    <w:name w:val="76A8EB1357424344B55373AF759DF6B7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6">
    <w:name w:val="280A45081C894545AEBE8745A085AE59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6">
    <w:name w:val="C2D92F336945498AAB84707674A63F12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6">
    <w:name w:val="59317958C7AE4CCBA175D874D580D4D7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6">
    <w:name w:val="98245773C0364000BA16DD39EBB0573F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6">
    <w:name w:val="4167709BA2D54756A1540648A3FD1038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6">
    <w:name w:val="FD31912EBD4D49CEAF29794976D889EF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6">
    <w:name w:val="ECE757C900BE401EB6EAD7F86CD26AA6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6">
    <w:name w:val="8417E33E041145809518ADB984609E40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6">
    <w:name w:val="29390E692FD34C08B639D610AF5187B36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7">
    <w:name w:val="76A8EB1357424344B55373AF759DF6B7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7">
    <w:name w:val="280A45081C894545AEBE8745A085AE59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7">
    <w:name w:val="C2D92F336945498AAB84707674A63F12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7">
    <w:name w:val="59317958C7AE4CCBA175D874D580D4D7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7">
    <w:name w:val="98245773C0364000BA16DD39EBB0573F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7">
    <w:name w:val="4167709BA2D54756A1540648A3FD1038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7">
    <w:name w:val="FD31912EBD4D49CEAF29794976D889EF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7">
    <w:name w:val="ECE757C900BE401EB6EAD7F86CD26AA6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7">
    <w:name w:val="8417E33E041145809518ADB984609E407"/>
    <w:rsid w:val="00247D41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7">
    <w:name w:val="29390E692FD34C08B639D610AF5187B37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8">
    <w:name w:val="76A8EB1357424344B55373AF759DF6B7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8">
    <w:name w:val="280A45081C894545AEBE8745A085AE59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8">
    <w:name w:val="C2D92F336945498AAB84707674A63F12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8">
    <w:name w:val="59317958C7AE4CCBA175D874D580D4D7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8">
    <w:name w:val="98245773C0364000BA16DD39EBB0573F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8">
    <w:name w:val="4167709BA2D54756A1540648A3FD1038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8">
    <w:name w:val="FD31912EBD4D49CEAF29794976D889EF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8">
    <w:name w:val="ECE757C900BE401EB6EAD7F86CD26AA6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8">
    <w:name w:val="8417E33E041145809518ADB984609E408"/>
    <w:rsid w:val="008939B6"/>
    <w:pPr>
      <w:pBdr>
        <w:bottom w:val="single" w:sz="8" w:space="18" w:color="2E74B5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2A1FC5-0539-4DD4-8970-2DA4B763F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A64EE-30C8-481D-8FA1-B48FE524BF0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2160781F-E932-40E2-A49E-D0A090840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Office_16224357_TF03464380.dotx</Template>
  <TotalTime>323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</cp:lastModifiedBy>
  <cp:revision>2</cp:revision>
  <dcterms:created xsi:type="dcterms:W3CDTF">2012-08-13T14:31:00Z</dcterms:created>
  <dcterms:modified xsi:type="dcterms:W3CDTF">2017-10-16T03:54:00Z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