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ítulo:"/>
        <w:tag w:val="Título:"/>
        <w:id w:val="879204947"/>
        <w:placeholder>
          <w:docPart w:val="99D2BEC38E8E4356BC79DFE1F767A86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C39A8" w:rsidRDefault="00C07E4F">
          <w:pPr>
            <w:pStyle w:val="Ttulo"/>
          </w:pPr>
          <w:r>
            <w:rPr>
              <w:lang w:val="es-MX" w:bidi="es-MX"/>
            </w:rPr>
            <w:t>Título</w:t>
          </w:r>
        </w:p>
        <w:bookmarkEnd w:id="0" w:displacedByCustomXml="next"/>
      </w:sdtContent>
    </w:sdt>
    <w:sdt>
      <w:sdtPr>
        <w:alias w:val="Encabezado 1:"/>
        <w:tag w:val="Encabezado 1:"/>
        <w:id w:val="-1692063665"/>
        <w:placeholder>
          <w:docPart w:val="D7BB5B0D20B04B07B1FC66552AC352E7"/>
        </w:placeholder>
        <w:temporary/>
        <w:showingPlcHdr/>
        <w15:appearance w15:val="hidden"/>
      </w:sdtPr>
      <w:sdtEndPr/>
      <w:sdtContent>
        <w:p w:rsidR="004C39A8" w:rsidRDefault="00C07E4F">
          <w:pPr>
            <w:pStyle w:val="Ttulo1"/>
          </w:pPr>
          <w:r>
            <w:rPr>
              <w:lang w:val="es-MX" w:bidi="es-MX"/>
            </w:rPr>
            <w:t>Encabezado 1</w:t>
          </w:r>
        </w:p>
      </w:sdtContent>
    </w:sdt>
    <w:sdt>
      <w:sdtPr>
        <w:alias w:val="Escribe el texto:"/>
        <w:tag w:val="Escribe el texto:"/>
        <w:id w:val="-1891410938"/>
        <w:placeholder>
          <w:docPart w:val="D9EAD70D9CD4469A90799B56D2E47784"/>
        </w:placeholder>
        <w:temporary/>
        <w:showingPlcHdr/>
        <w15:appearance w15:val="hidden"/>
      </w:sdtPr>
      <w:sdtEndPr/>
      <w:sdtContent>
        <w:p w:rsidR="00610805" w:rsidRDefault="00610805" w:rsidP="00610805"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610805" w:rsidRDefault="00610805" w:rsidP="00610805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610805" w:rsidRPr="000D682F" w:rsidRDefault="00610805" w:rsidP="00610805">
          <w:r>
            <w:rPr>
              <w:lang w:val="es-MX" w:bidi="es-MX"/>
            </w:rPr>
            <w:t>En la pestaña Insertar encontrarás otras herramientas aún más fáciles de usar con las que podrás agregar hipervínculos o insertar comentarios.</w:t>
          </w:r>
        </w:p>
      </w:sdtContent>
    </w:sdt>
    <w:sectPr w:rsidR="00610805" w:rsidRPr="000D682F" w:rsidSect="00610805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05" w:rsidRDefault="00610805" w:rsidP="00610805">
      <w:pPr>
        <w:spacing w:after="0" w:line="240" w:lineRule="auto"/>
      </w:pPr>
      <w:r>
        <w:separator/>
      </w:r>
    </w:p>
  </w:endnote>
  <w:endnote w:type="continuationSeparator" w:id="0">
    <w:p w:rsidR="00610805" w:rsidRDefault="00610805" w:rsidP="006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05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805" w:rsidRDefault="00610805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05" w:rsidRDefault="00610805" w:rsidP="00610805">
      <w:pPr>
        <w:spacing w:after="0" w:line="240" w:lineRule="auto"/>
      </w:pPr>
      <w:r>
        <w:separator/>
      </w:r>
    </w:p>
  </w:footnote>
  <w:footnote w:type="continuationSeparator" w:id="0">
    <w:p w:rsidR="00610805" w:rsidRDefault="00610805" w:rsidP="006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30F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CB9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0F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7C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DE2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46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F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0C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E53"/>
    <w:multiLevelType w:val="multilevel"/>
    <w:tmpl w:val="19D099B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8C2DA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AE0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1F7E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8"/>
    <w:rsid w:val="000D682F"/>
    <w:rsid w:val="004C39A8"/>
    <w:rsid w:val="00610805"/>
    <w:rsid w:val="00B6268D"/>
    <w:rsid w:val="00C07E4F"/>
    <w:rsid w:val="00C426CF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2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805"/>
  </w:style>
  <w:style w:type="paragraph" w:styleId="Ttulo1">
    <w:name w:val="heading 1"/>
    <w:basedOn w:val="Normal"/>
    <w:next w:val="Normal"/>
    <w:link w:val="Ttulo1Car"/>
    <w:uiPriority w:val="9"/>
    <w:qFormat/>
    <w:rsid w:val="00C426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26C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26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26C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26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26C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26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26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26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805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ncabezadoCar">
    <w:name w:val="Encabezado Car"/>
    <w:basedOn w:val="Fuentedeprrafopredeter"/>
    <w:link w:val="Encabezado"/>
    <w:uiPriority w:val="99"/>
    <w:rsid w:val="00610805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26CF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26CF"/>
    <w:rPr>
      <w:rFonts w:asciiTheme="majorHAnsi" w:eastAsiaTheme="majorEastAsia" w:hAnsiTheme="majorHAnsi" w:cstheme="majorBidi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26CF"/>
    <w:rPr>
      <w:rFonts w:asciiTheme="majorHAnsi" w:eastAsiaTheme="majorEastAsia" w:hAnsiTheme="majorHAnsi" w:cstheme="majorBidi"/>
      <w:b/>
      <w:bCs/>
      <w:i/>
      <w:iCs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26CF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610805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05"/>
  </w:style>
  <w:style w:type="character" w:styleId="Hipervnculovisitado">
    <w:name w:val="FollowedHyperlink"/>
    <w:basedOn w:val="Fuentedeprrafopredeter"/>
    <w:uiPriority w:val="99"/>
    <w:semiHidden/>
    <w:unhideWhenUsed/>
    <w:rsid w:val="00C426CF"/>
    <w:rPr>
      <w:color w:val="163C3F" w:themeColor="text2" w:themeShade="BF"/>
      <w:u w:val="single"/>
    </w:rPr>
  </w:style>
  <w:style w:type="paragraph" w:styleId="Ttulo">
    <w:name w:val="Title"/>
    <w:basedOn w:val="Normal"/>
    <w:link w:val="TtuloCar"/>
    <w:uiPriority w:val="1"/>
    <w:qFormat/>
    <w:rsid w:val="00E23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E23B7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C426C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6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6C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26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26C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426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26C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26C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6C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6C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6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6C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26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26C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26C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26C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426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26C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26C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426C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426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26C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26C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426C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C42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426C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26C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26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BEC38E8E4356BC79DFE1F76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2492-47FE-4759-9CDA-265AEAD8A033}"/>
      </w:docPartPr>
      <w:docPartBody>
        <w:p w:rsidR="00C31CC5" w:rsidRDefault="00B34267">
          <w:r>
            <w:rPr>
              <w:lang w:val="es-MX" w:bidi="es-MX"/>
            </w:rPr>
            <w:t>Título</w:t>
          </w:r>
        </w:p>
      </w:docPartBody>
    </w:docPart>
    <w:docPart>
      <w:docPartPr>
        <w:name w:val="D7BB5B0D20B04B07B1FC66552AC3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2F9B-DEC8-4E1D-A1DF-E2CB71CCDE94}"/>
      </w:docPartPr>
      <w:docPartBody>
        <w:p w:rsidR="00C31CC5" w:rsidRDefault="00B34267">
          <w:r>
            <w:rPr>
              <w:lang w:val="es-MX" w:bidi="es-MX"/>
            </w:rPr>
            <w:t>Encabezado 1</w:t>
          </w:r>
        </w:p>
      </w:docPartBody>
    </w:docPart>
    <w:docPart>
      <w:docPartPr>
        <w:name w:val="D9EAD70D9CD4469A90799B56D2E4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0014-5EE5-4638-A7E2-62CF76123745}"/>
      </w:docPartPr>
      <w:docPartBody>
        <w:p w:rsidR="00B34267" w:rsidRDefault="00B34267" w:rsidP="00610805"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B34267" w:rsidRDefault="00B34267" w:rsidP="00610805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C31CC5" w:rsidRDefault="00B34267">
          <w:r>
            <w:rPr>
              <w:lang w:val="es-MX" w:bidi="es-MX"/>
            </w:rPr>
            <w:t>En la pestaña Insertar encontrarás otras herramientas aún más fáciles de usar con las que podrás agregar hipervínculos o insertar comentarios.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B4"/>
    <w:rsid w:val="00452DB4"/>
    <w:rsid w:val="00B34267"/>
    <w:rsid w:val="00C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B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267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Office_12826420_TF03457711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Peter Hamran</cp:lastModifiedBy>
  <cp:revision>3</cp:revision>
  <dcterms:created xsi:type="dcterms:W3CDTF">2016-07-14T23:34:00Z</dcterms:created>
  <dcterms:modified xsi:type="dcterms:W3CDTF">2017-07-25T12:41:00Z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