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144" w:type="dxa"/>
          <w:bottom w:w="360" w:type="dxa"/>
          <w:right w:w="144" w:type="dxa"/>
        </w:tblCellMar>
        <w:tblLook w:val="04A0" w:firstRow="1" w:lastRow="0" w:firstColumn="1" w:lastColumn="0" w:noHBand="0" w:noVBand="1"/>
        <w:tblDescription w:val="Tabla de diseño de currículum"/>
      </w:tblPr>
      <w:tblGrid>
        <w:gridCol w:w="2179"/>
        <w:gridCol w:w="7207"/>
      </w:tblGrid>
      <w:tr w:rsidR="00927723" w:rsidRPr="002A50AB" w:rsidTr="00B50C46">
        <w:tc>
          <w:tcPr>
            <w:tcW w:w="2250" w:type="dxa"/>
          </w:tcPr>
          <w:p w:rsidR="00927723" w:rsidRPr="002A50AB" w:rsidRDefault="00927723" w:rsidP="009A7D30">
            <w:pPr>
              <w:spacing w:line="240" w:lineRule="auto"/>
              <w:rPr>
                <w:lang w:val="es-MX"/>
              </w:rPr>
            </w:pPr>
            <w:bookmarkStart w:id="0" w:name="_GoBack"/>
          </w:p>
        </w:tc>
        <w:tc>
          <w:tcPr>
            <w:tcW w:w="7470" w:type="dxa"/>
            <w:tcMar>
              <w:bottom w:w="576" w:type="dxa"/>
            </w:tcMar>
          </w:tcPr>
          <w:sdt>
            <w:sdtPr>
              <w:rPr>
                <w:lang w:val="es-MX"/>
              </w:rPr>
              <w:alias w:val="Tu nombre:"/>
              <w:tag w:val="Tu nombre:"/>
              <w:id w:val="1524822369"/>
              <w:placeholder>
                <w:docPart w:val="B7249F0A92AD421E91432949DC637552"/>
              </w:placeholder>
              <w:temporary/>
              <w:showingPlcHdr/>
              <w15:appearance w15:val="hidden"/>
            </w:sdtPr>
            <w:sdtEndPr/>
            <w:sdtContent>
              <w:p w:rsidR="00F132C7" w:rsidRPr="002A50AB" w:rsidRDefault="00F132C7" w:rsidP="00F132C7">
                <w:pPr>
                  <w:pStyle w:val="Ttulo"/>
                  <w:rPr>
                    <w:lang w:val="es-MX"/>
                  </w:rPr>
                </w:pPr>
                <w:r w:rsidRPr="002A50AB">
                  <w:rPr>
                    <w:rStyle w:val="Textodelmarcadordeposicin"/>
                    <w:color w:val="5C760A" w:themeColor="accent1" w:themeShade="BF"/>
                    <w:lang w:val="es-MX" w:bidi="es-MX"/>
                  </w:rPr>
                  <w:t>Tu nombre</w:t>
                </w:r>
              </w:p>
            </w:sdtContent>
          </w:sdt>
          <w:p w:rsidR="00927723" w:rsidRPr="002A50AB" w:rsidRDefault="00E85724" w:rsidP="009A7D30">
            <w:pPr>
              <w:pStyle w:val="Sinespaciado"/>
              <w:rPr>
                <w:lang w:val="es-MX"/>
              </w:rPr>
            </w:pPr>
            <w:sdt>
              <w:sdtPr>
                <w:rPr>
                  <w:lang w:val="es-MX"/>
                </w:rPr>
                <w:alias w:val="Escribe la dirección, la ciudad, el estado y el código postal:"/>
                <w:tag w:val="Escribe la dirección, la ciudad, el estado y el código postal:"/>
                <w:id w:val="1415969137"/>
                <w:placeholder>
                  <w:docPart w:val="B3A158264A334D5DBF13549CC7032BCF"/>
                </w:placeholder>
                <w:temporary/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B50C46" w:rsidRPr="002A50AB">
                  <w:rPr>
                    <w:lang w:val="es-MX" w:bidi="es-MX"/>
                  </w:rPr>
                  <w:t>Dirección, ciudad, estado y</w:t>
                </w:r>
                <w:r w:rsidR="00927723" w:rsidRPr="002A50AB">
                  <w:rPr>
                    <w:lang w:val="es-MX" w:bidi="es-MX"/>
                  </w:rPr>
                  <w:t xml:space="preserve"> código postal</w:t>
                </w:r>
              </w:sdtContent>
            </w:sdt>
            <w:r w:rsidR="00927723" w:rsidRPr="002A50AB">
              <w:rPr>
                <w:lang w:val="es-MX" w:bidi="es-MX"/>
              </w:rPr>
              <w:t>  |  </w:t>
            </w:r>
            <w:sdt>
              <w:sdtPr>
                <w:rPr>
                  <w:lang w:val="es-MX"/>
                </w:rPr>
                <w:alias w:val="Correo:"/>
                <w:tag w:val="Correo:"/>
                <w:id w:val="1889536063"/>
                <w:placeholder>
                  <w:docPart w:val="2F3CA01AA96E4CD4BE8277D2194799DC"/>
                </w:placeholder>
                <w:temporary/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927723" w:rsidRPr="002A50AB">
                  <w:rPr>
                    <w:lang w:val="es-MX" w:bidi="es-MX"/>
                  </w:rPr>
                  <w:t>Correo</w:t>
                </w:r>
              </w:sdtContent>
            </w:sdt>
            <w:r w:rsidR="00927723" w:rsidRPr="002A50AB">
              <w:rPr>
                <w:lang w:val="es-MX" w:bidi="es-MX"/>
              </w:rPr>
              <w:t>  |  </w:t>
            </w:r>
            <w:sdt>
              <w:sdtPr>
                <w:rPr>
                  <w:lang w:val="es-MX"/>
                </w:rPr>
                <w:alias w:val="Teléfono:"/>
                <w:tag w:val="Teléfono:"/>
                <w:id w:val="599758962"/>
                <w:placeholder>
                  <w:docPart w:val="2CDD023FEA7A47F6B0C5C8DD7A5F1606"/>
                </w:placeholder>
                <w:temporary/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EndPr/>
              <w:sdtContent>
                <w:r w:rsidR="00927723" w:rsidRPr="002A50AB">
                  <w:rPr>
                    <w:lang w:val="es-MX" w:bidi="es-MX"/>
                  </w:rPr>
                  <w:t>Teléfono</w:t>
                </w:r>
              </w:sdtContent>
            </w:sdt>
          </w:p>
        </w:tc>
      </w:tr>
      <w:tr w:rsidR="00927723" w:rsidRPr="002A50AB" w:rsidTr="00B50C46">
        <w:tc>
          <w:tcPr>
            <w:tcW w:w="2250" w:type="dxa"/>
          </w:tcPr>
          <w:p w:rsidR="00927723" w:rsidRPr="002A50AB" w:rsidRDefault="00927723" w:rsidP="009A7D30">
            <w:pPr>
              <w:pStyle w:val="Ttulo1"/>
              <w:rPr>
                <w:lang w:val="es-MX"/>
              </w:rPr>
            </w:pPr>
            <w:r w:rsidRPr="002A50AB">
              <w:rPr>
                <w:lang w:val="es-MX" w:bidi="es-MX"/>
              </w:rPr>
              <w:t>Objetivo</w:t>
            </w:r>
          </w:p>
        </w:tc>
        <w:tc>
          <w:tcPr>
            <w:tcW w:w="7470" w:type="dxa"/>
          </w:tcPr>
          <w:sdt>
            <w:sdtPr>
              <w:rPr>
                <w:lang w:val="es-MX"/>
              </w:rPr>
              <w:alias w:val="Escribe el objetivo:"/>
              <w:tag w:val="Escribe el objetivo:"/>
              <w:id w:val="-2077266207"/>
              <w:placeholder>
                <w:docPart w:val="CC54F023170E464C8005DD60F42D86F7"/>
              </w:placeholder>
              <w:temporary/>
              <w:showingPlcHdr/>
              <w15:appearance w15:val="hidden"/>
              <w:text/>
            </w:sdtPr>
            <w:sdtEndPr/>
            <w:sdtContent>
              <w:p w:rsidR="00927723" w:rsidRPr="002A50AB" w:rsidRDefault="00927723" w:rsidP="009A7D30">
                <w:pPr>
                  <w:rPr>
                    <w:lang w:val="es-MX"/>
                  </w:rPr>
                </w:pPr>
                <w:r w:rsidRPr="002A50AB">
                  <w:rPr>
                    <w:lang w:val="es-MX" w:bidi="es-MX"/>
                  </w:rPr>
                  <w:t>Para empezar ahora mismo, haz clic en el texto de cualquier marcador de posición (como este) y empieza a escribir para reemplazarlo por el tuyo.</w:t>
                </w:r>
              </w:p>
            </w:sdtContent>
          </w:sdt>
        </w:tc>
      </w:tr>
      <w:tr w:rsidR="00927723" w:rsidRPr="002A50AB" w:rsidTr="00B50C46">
        <w:tc>
          <w:tcPr>
            <w:tcW w:w="2250" w:type="dxa"/>
          </w:tcPr>
          <w:p w:rsidR="00927723" w:rsidRPr="002A50AB" w:rsidRDefault="00927723" w:rsidP="009A7D30">
            <w:pPr>
              <w:pStyle w:val="Ttulo1"/>
              <w:rPr>
                <w:lang w:val="es-MX"/>
              </w:rPr>
            </w:pPr>
            <w:r w:rsidRPr="002A50AB">
              <w:rPr>
                <w:lang w:val="es-MX" w:bidi="es-MX"/>
              </w:rPr>
              <w:t>Aptitudes y habilidades</w:t>
            </w:r>
          </w:p>
        </w:tc>
        <w:tc>
          <w:tcPr>
            <w:tcW w:w="7470" w:type="dxa"/>
          </w:tcPr>
          <w:sdt>
            <w:sdtPr>
              <w:rPr>
                <w:lang w:val="es-MX"/>
              </w:rPr>
              <w:alias w:val="Escribe las aptitudes y habilidades:"/>
              <w:tag w:val="Escribe las aptitudes y habilidades:"/>
              <w:id w:val="-234705391"/>
              <w:placeholder>
                <w:docPart w:val="EA18C8813BEB4F28BFBB9F90C1946572"/>
              </w:placeholder>
              <w:temporary/>
              <w:showingPlcHdr/>
              <w15:color w:val="C0C0C0"/>
              <w15:appearance w15:val="hidden"/>
            </w:sdtPr>
            <w:sdtEndPr/>
            <w:sdtContent>
              <w:p w:rsidR="00927723" w:rsidRPr="002A50AB" w:rsidRDefault="00927723" w:rsidP="009A7D30">
                <w:pPr>
                  <w:rPr>
                    <w:lang w:val="es-MX"/>
                  </w:rPr>
                </w:pPr>
                <w:r w:rsidRPr="002A50AB">
                  <w:rPr>
                    <w:lang w:val="es-MX" w:bidi="es-MX"/>
                  </w:rPr>
                  <w:t xml:space="preserve">¿Quieres insertar una imagen de tus archivos o agregar una forma, un cuadro de texto o una tabla? Eso es. En la pestaña Insertar de la cinta de opciones, haz clic en la opción que necesites. </w:t>
                </w:r>
              </w:p>
              <w:p w:rsidR="00927723" w:rsidRPr="002A50AB" w:rsidRDefault="00927723" w:rsidP="00B50C46">
                <w:pPr>
                  <w:rPr>
                    <w:lang w:val="es-MX"/>
                  </w:rPr>
                </w:pPr>
                <w:r w:rsidRPr="002A50AB">
                  <w:rPr>
                    <w:lang w:val="es-MX" w:bidi="es-MX"/>
                  </w:rPr>
                  <w:t>En la pestaña Insertar, encontrarás otras herramientas incluso más fáciles de usar con las que podrás agregar hipervínculos, por ejemplo.</w:t>
                </w:r>
              </w:p>
            </w:sdtContent>
          </w:sdt>
        </w:tc>
      </w:tr>
      <w:tr w:rsidR="00927723" w:rsidRPr="002A50AB" w:rsidTr="00B50C46">
        <w:tc>
          <w:tcPr>
            <w:tcW w:w="2250" w:type="dxa"/>
          </w:tcPr>
          <w:p w:rsidR="00927723" w:rsidRPr="002A50AB" w:rsidRDefault="00927723" w:rsidP="009A7D30">
            <w:pPr>
              <w:pStyle w:val="Ttulo1"/>
              <w:rPr>
                <w:lang w:val="es-MX"/>
              </w:rPr>
            </w:pPr>
            <w:r w:rsidRPr="002A50AB">
              <w:rPr>
                <w:lang w:val="es-MX" w:bidi="es-MX"/>
              </w:rPr>
              <w:t>Experiencia</w:t>
            </w:r>
          </w:p>
        </w:tc>
        <w:tc>
          <w:tcPr>
            <w:tcW w:w="7470" w:type="dxa"/>
          </w:tcPr>
          <w:p w:rsidR="00927723" w:rsidRPr="002A50AB" w:rsidRDefault="00E85724" w:rsidP="009A7D30">
            <w:pPr>
              <w:pStyle w:val="Ttulo2"/>
              <w:rPr>
                <w:lang w:val="es-MX"/>
              </w:rPr>
            </w:pPr>
            <w:sdt>
              <w:sdtPr>
                <w:rPr>
                  <w:rStyle w:val="Textoennegrita"/>
                  <w:lang w:val="es-MX"/>
                </w:rPr>
                <w:alias w:val="Escribe el puesto:"/>
                <w:tag w:val="Escribe el puesto:"/>
                <w:id w:val="-101807305"/>
                <w:placeholder>
                  <w:docPart w:val="7157D67B11494F9E86E6C65C2AB9155F"/>
                </w:placeholder>
                <w:temporary/>
                <w:showingPlcHdr/>
                <w15:color w:val="C0C0C0"/>
                <w15:appearance w15:val="hidden"/>
                <w:text w:multiLine="1"/>
              </w:sdtPr>
              <w:sdtEndPr>
                <w:rPr>
                  <w:rStyle w:val="Fuentedeprrafopredeter"/>
                  <w:b w:val="0"/>
                  <w:bCs w:val="0"/>
                </w:rPr>
              </w:sdtEndPr>
              <w:sdtContent>
                <w:r w:rsidR="00927723" w:rsidRPr="002A50AB">
                  <w:rPr>
                    <w:rStyle w:val="Textoennegrita"/>
                    <w:lang w:val="es-MX" w:bidi="es-MX"/>
                  </w:rPr>
                  <w:t>Puesto</w:t>
                </w:r>
              </w:sdtContent>
            </w:sdt>
            <w:r w:rsidR="00927723" w:rsidRPr="002A50AB">
              <w:rPr>
                <w:lang w:val="es-MX" w:bidi="es-MX"/>
              </w:rPr>
              <w:t xml:space="preserve"> </w:t>
            </w:r>
            <w:sdt>
              <w:sdtPr>
                <w:rPr>
                  <w:lang w:val="es-MX"/>
                </w:rPr>
                <w:alias w:val="Escribe el nombre de la compañía:"/>
                <w:tag w:val="Escribe el nombre de la compañía:"/>
                <w:id w:val="354386454"/>
                <w:placeholder>
                  <w:docPart w:val="03739541EE444F1A992083274B9E6FCC"/>
                </w:placeholder>
                <w:temporary/>
                <w:showingPlcHdr/>
                <w15:color w:val="C0C0C0"/>
                <w15:appearance w15:val="hidden"/>
                <w:text/>
              </w:sdtPr>
              <w:sdtEndPr/>
              <w:sdtContent>
                <w:r w:rsidR="00927723" w:rsidRPr="002A50AB">
                  <w:rPr>
                    <w:lang w:val="es-MX" w:bidi="es-MX"/>
                  </w:rPr>
                  <w:t>Nombre de la compañía</w:t>
                </w:r>
              </w:sdtContent>
            </w:sdt>
          </w:p>
          <w:sdt>
            <w:sdtPr>
              <w:rPr>
                <w:lang w:val="es-MX"/>
              </w:rPr>
              <w:alias w:val="Escribe las fechas de inicio y fin:"/>
              <w:tag w:val="Escribe las fechas de inicio y fin:"/>
              <w:id w:val="-1658905770"/>
              <w:placeholder>
                <w:docPart w:val="392E98315B8B459CA70E3663875CBDDB"/>
              </w:placeholder>
              <w:temporary/>
              <w:showingPlcHdr/>
              <w15:appearance w15:val="hidden"/>
              <w:text/>
            </w:sdtPr>
            <w:sdtEndPr/>
            <w:sdtContent>
              <w:p w:rsidR="00927723" w:rsidRPr="002A50AB" w:rsidRDefault="00927723" w:rsidP="009A7D30">
                <w:pPr>
                  <w:pStyle w:val="Ttulo3"/>
                  <w:rPr>
                    <w:lang w:val="es-MX"/>
                  </w:rPr>
                </w:pPr>
                <w:r w:rsidRPr="002A50AB">
                  <w:rPr>
                    <w:lang w:val="es-MX" w:bidi="es-MX"/>
                  </w:rPr>
                  <w:t>Fechas de inicio y fin</w:t>
                </w:r>
              </w:p>
            </w:sdtContent>
          </w:sdt>
          <w:sdt>
            <w:sdtPr>
              <w:rPr>
                <w:lang w:val="es-MX"/>
              </w:rPr>
              <w:alias w:val="Escribe un resumen de las responsabilidades principales y los logros más destacados:"/>
              <w:tag w:val="Escribe un resumen de las responsabilidades principales y los logros más destacados:"/>
              <w:id w:val="-72051441"/>
              <w:placeholder>
                <w:docPart w:val="71D357DE146B48CE909724879D0BE874"/>
              </w:placeholder>
              <w:temporary/>
              <w:showingPlcHdr/>
              <w15:appearance w15:val="hidden"/>
            </w:sdtPr>
            <w:sdtEndPr/>
            <w:sdtContent>
              <w:p w:rsidR="00927723" w:rsidRPr="002A50AB" w:rsidRDefault="00927723" w:rsidP="009A7D30">
                <w:pPr>
                  <w:rPr>
                    <w:lang w:val="es-MX"/>
                  </w:rPr>
                </w:pPr>
                <w:r w:rsidRPr="002A50AB">
                  <w:rPr>
                    <w:lang w:val="es-MX" w:bidi="es-MX"/>
                  </w:rPr>
                  <w:t>En este espacio, escribe un resumen breve de tus principales responsabilidades y tus mayores logros.</w:t>
                </w:r>
              </w:p>
            </w:sdtContent>
          </w:sdt>
        </w:tc>
      </w:tr>
      <w:tr w:rsidR="00927723" w:rsidRPr="002A50AB" w:rsidTr="00B50C46">
        <w:tc>
          <w:tcPr>
            <w:tcW w:w="2250" w:type="dxa"/>
          </w:tcPr>
          <w:p w:rsidR="00927723" w:rsidRPr="002A50AB" w:rsidRDefault="00927723" w:rsidP="009A7D30">
            <w:pPr>
              <w:pStyle w:val="Ttulo1"/>
              <w:rPr>
                <w:lang w:val="es-MX"/>
              </w:rPr>
            </w:pPr>
            <w:r w:rsidRPr="002A50AB">
              <w:rPr>
                <w:lang w:val="es-MX" w:bidi="es-MX"/>
              </w:rPr>
              <w:t>Formación</w:t>
            </w:r>
          </w:p>
        </w:tc>
        <w:tc>
          <w:tcPr>
            <w:tcW w:w="7470" w:type="dxa"/>
          </w:tcPr>
          <w:p w:rsidR="00927723" w:rsidRPr="002A50AB" w:rsidRDefault="00E85724" w:rsidP="009A7D30">
            <w:pPr>
              <w:pStyle w:val="Ttulo2"/>
              <w:rPr>
                <w:lang w:val="es-MX"/>
              </w:rPr>
            </w:pPr>
            <w:sdt>
              <w:sdtPr>
                <w:rPr>
                  <w:rStyle w:val="Textoennegrita"/>
                  <w:lang w:val="es-MX"/>
                </w:rPr>
                <w:alias w:val="Escribe el nombre de la escuela:"/>
                <w:tag w:val="Escribe el nombre de la escuela:"/>
                <w:id w:val="-298228076"/>
                <w:placeholder>
                  <w:docPart w:val="EC496EE9574145EA9A0C23FC6837206D"/>
                </w:placeholder>
                <w:temporary/>
                <w:showingPlcHdr/>
                <w15:color w:val="C0C0C0"/>
                <w15:appearance w15:val="hidden"/>
                <w:text w:multiLine="1"/>
              </w:sdtPr>
              <w:sdtEndPr>
                <w:rPr>
                  <w:rStyle w:val="Textoennegrita"/>
                </w:rPr>
              </w:sdtEndPr>
              <w:sdtContent>
                <w:r w:rsidR="00927723" w:rsidRPr="002A50AB">
                  <w:rPr>
                    <w:rStyle w:val="Textoennegrita"/>
                    <w:lang w:val="es-MX" w:bidi="es-MX"/>
                  </w:rPr>
                  <w:t>Nombre de la escuela</w:t>
                </w:r>
              </w:sdtContent>
            </w:sdt>
            <w:r w:rsidR="00927723" w:rsidRPr="002A50AB">
              <w:rPr>
                <w:lang w:val="es-MX" w:bidi="es-MX"/>
              </w:rPr>
              <w:t xml:space="preserve">, </w:t>
            </w:r>
            <w:sdt>
              <w:sdtPr>
                <w:rPr>
                  <w:lang w:val="es-MX"/>
                </w:rPr>
                <w:alias w:val="Escribe la ubicación:"/>
                <w:tag w:val="Escribe la ubicación:"/>
                <w:id w:val="-101110144"/>
                <w:placeholder>
                  <w:docPart w:val="CA605ED39A894127887B45597E8481E3"/>
                </w:placeholder>
                <w:temporary/>
                <w:showingPlcHdr/>
                <w15:color w:val="C0C0C0"/>
                <w15:appearance w15:val="hidden"/>
                <w:text w:multiLine="1"/>
              </w:sdtPr>
              <w:sdtEndPr/>
              <w:sdtContent>
                <w:r w:rsidR="00927723" w:rsidRPr="002A50AB">
                  <w:rPr>
                    <w:lang w:val="es-MX" w:bidi="es-MX"/>
                  </w:rPr>
                  <w:t>Ubicación</w:t>
                </w:r>
              </w:sdtContent>
            </w:sdt>
          </w:p>
          <w:p w:rsidR="00927723" w:rsidRPr="002A50AB" w:rsidRDefault="00E85724" w:rsidP="009A7D30">
            <w:pPr>
              <w:pStyle w:val="Ttulo3"/>
              <w:rPr>
                <w:lang w:val="es-MX"/>
              </w:rPr>
            </w:pPr>
            <w:sdt>
              <w:sdtPr>
                <w:rPr>
                  <w:lang w:val="es-MX"/>
                </w:rPr>
                <w:alias w:val="Escribe la titulación:"/>
                <w:tag w:val="Escribe la titulación:"/>
                <w:id w:val="125360243"/>
                <w:placeholder>
                  <w:docPart w:val="D2B27AC9C60A4CC99FD677766D73410D"/>
                </w:placeholder>
                <w:temporary/>
                <w:showingPlcHdr/>
                <w15:color w:val="C0C0C0"/>
                <w15:appearance w15:val="hidden"/>
                <w:text/>
              </w:sdtPr>
              <w:sdtEndPr/>
              <w:sdtContent>
                <w:r w:rsidR="00927723" w:rsidRPr="002A50AB">
                  <w:rPr>
                    <w:lang w:val="es-MX" w:bidi="es-MX"/>
                  </w:rPr>
                  <w:t>Titulación</w:t>
                </w:r>
              </w:sdtContent>
            </w:sdt>
          </w:p>
          <w:sdt>
            <w:sdtPr>
              <w:rPr>
                <w:lang w:val="es-MX"/>
              </w:rPr>
              <w:alias w:val="Escribe los detalles de la formación:"/>
              <w:tag w:val="Escribe los detalles de la formación:"/>
              <w:id w:val="1437799257"/>
              <w:placeholder>
                <w:docPart w:val="8B0312E6A4244B9F9F3DCDC96E7065B9"/>
              </w:placeholder>
              <w:temporary/>
              <w:showingPlcHdr/>
              <w15:appearance w15:val="hidden"/>
            </w:sdtPr>
            <w:sdtEndPr/>
            <w:sdtContent>
              <w:p w:rsidR="00927723" w:rsidRPr="002A50AB" w:rsidRDefault="00927723" w:rsidP="009A7D30">
                <w:pPr>
                  <w:rPr>
                    <w:lang w:val="es-MX"/>
                  </w:rPr>
                </w:pPr>
                <w:r w:rsidRPr="002A50AB">
                  <w:rPr>
                    <w:lang w:val="es-MX" w:bidi="es-MX"/>
                  </w:rPr>
                  <w:t>Aquí puedes incluir tu calificación promedio y un resumen breve de trabajos de clase, premios y matrículas de honor relevantes.</w:t>
                </w:r>
              </w:p>
            </w:sdtContent>
          </w:sdt>
        </w:tc>
      </w:tr>
      <w:tr w:rsidR="00927723" w:rsidRPr="002A50AB" w:rsidTr="00B50C46">
        <w:tc>
          <w:tcPr>
            <w:tcW w:w="2250" w:type="dxa"/>
          </w:tcPr>
          <w:p w:rsidR="00927723" w:rsidRPr="002A50AB" w:rsidRDefault="00927723" w:rsidP="009A7D30">
            <w:pPr>
              <w:pStyle w:val="Ttulo1"/>
              <w:rPr>
                <w:lang w:val="es-MX"/>
              </w:rPr>
            </w:pPr>
            <w:r w:rsidRPr="002A50AB">
              <w:rPr>
                <w:lang w:val="es-MX" w:bidi="es-MX"/>
              </w:rPr>
              <w:t>Comunicación</w:t>
            </w:r>
          </w:p>
        </w:tc>
        <w:sdt>
          <w:sdtPr>
            <w:rPr>
              <w:lang w:val="es-MX"/>
            </w:rPr>
            <w:alias w:val="Escribe los detalles de comunicación:"/>
            <w:tag w:val="Escribe los detalles de comunicación:"/>
            <w:id w:val="-2024851273"/>
            <w:placeholder>
              <w:docPart w:val="B8CCE33E1A964A81BCAA8E7426F67B15"/>
            </w:placeholder>
            <w:temporary/>
            <w:showingPlcHdr/>
            <w15:appearance w15:val="hidden"/>
            <w:text w:multiLine="1"/>
          </w:sdtPr>
          <w:sdtEndPr/>
          <w:sdtContent>
            <w:tc>
              <w:tcPr>
                <w:tcW w:w="7470" w:type="dxa"/>
              </w:tcPr>
              <w:p w:rsidR="00927723" w:rsidRPr="002A50AB" w:rsidRDefault="00927723" w:rsidP="009A7D30">
                <w:pPr>
                  <w:rPr>
                    <w:lang w:val="es-MX"/>
                  </w:rPr>
                </w:pPr>
                <w:r w:rsidRPr="002A50AB">
                  <w:rPr>
                    <w:lang w:val="es-MX" w:bidi="es-MX"/>
                  </w:rPr>
                  <w:t>Recibiste críticas muy positivas por tu excelente presentación. No seas tímido. Aquí es donde tienes que demostrar lo bien que trabajas y colaboras con los demás.</w:t>
                </w:r>
              </w:p>
            </w:tc>
          </w:sdtContent>
        </w:sdt>
      </w:tr>
      <w:tr w:rsidR="00927723" w:rsidRPr="002A50AB" w:rsidTr="00B50C46">
        <w:tc>
          <w:tcPr>
            <w:tcW w:w="2250" w:type="dxa"/>
          </w:tcPr>
          <w:p w:rsidR="00927723" w:rsidRPr="002A50AB" w:rsidRDefault="00927723" w:rsidP="009A7D30">
            <w:pPr>
              <w:pStyle w:val="Ttulo1"/>
              <w:rPr>
                <w:lang w:val="es-MX"/>
              </w:rPr>
            </w:pPr>
            <w:r w:rsidRPr="002A50AB">
              <w:rPr>
                <w:lang w:val="es-MX" w:bidi="es-MX"/>
              </w:rPr>
              <w:lastRenderedPageBreak/>
              <w:t>Liderazgo</w:t>
            </w:r>
          </w:p>
        </w:tc>
        <w:sdt>
          <w:sdtPr>
            <w:rPr>
              <w:lang w:val="es-MX"/>
            </w:rPr>
            <w:alias w:val="Escribe los detalles de liderazgo:"/>
            <w:tag w:val="Escribe los detalles de liderazgo:"/>
            <w:id w:val="2002840272"/>
            <w:placeholder>
              <w:docPart w:val="84CD5460CE9E4111955C6CEB796CE29F"/>
            </w:placeholder>
            <w:temporary/>
            <w:showingPlcHdr/>
            <w15:appearance w15:val="hidden"/>
            <w:text w:multiLine="1"/>
          </w:sdtPr>
          <w:sdtEndPr/>
          <w:sdtContent>
            <w:tc>
              <w:tcPr>
                <w:tcW w:w="7470" w:type="dxa"/>
              </w:tcPr>
              <w:p w:rsidR="00927723" w:rsidRPr="002A50AB" w:rsidRDefault="00927723" w:rsidP="009A7D30">
                <w:pPr>
                  <w:rPr>
                    <w:lang w:val="es-MX"/>
                  </w:rPr>
                </w:pPr>
                <w:r w:rsidRPr="002A50AB">
                  <w:rPr>
                    <w:lang w:val="es-MX" w:bidi="es-MX"/>
                  </w:rPr>
                  <w:t>¿Eres el presidente de una asociación estudiantil o asamblea de condominios, o el responsable de tu organización de beneficencia favorita? Entonces eres un líder nato, las cosas como son.</w:t>
                </w:r>
              </w:p>
            </w:tc>
          </w:sdtContent>
        </w:sdt>
      </w:tr>
      <w:tr w:rsidR="00927723" w:rsidRPr="002A50AB" w:rsidTr="00B50C46">
        <w:tc>
          <w:tcPr>
            <w:tcW w:w="2250" w:type="dxa"/>
          </w:tcPr>
          <w:p w:rsidR="00927723" w:rsidRPr="002A50AB" w:rsidRDefault="00927723" w:rsidP="009A7D30">
            <w:pPr>
              <w:pStyle w:val="Ttulo1"/>
              <w:rPr>
                <w:lang w:val="es-MX"/>
              </w:rPr>
            </w:pPr>
            <w:r w:rsidRPr="002A50AB">
              <w:rPr>
                <w:lang w:val="es-MX" w:bidi="es-MX"/>
              </w:rPr>
              <w:t>Referencias</w:t>
            </w:r>
          </w:p>
        </w:tc>
        <w:tc>
          <w:tcPr>
            <w:tcW w:w="7470" w:type="dxa"/>
          </w:tcPr>
          <w:p w:rsidR="00927723" w:rsidRPr="002A50AB" w:rsidRDefault="00E85724" w:rsidP="009A7D30">
            <w:pPr>
              <w:pStyle w:val="Ttulo2"/>
              <w:rPr>
                <w:color w:val="262626" w:themeColor="text1" w:themeTint="D9"/>
                <w:szCs w:val="16"/>
                <w:lang w:val="es-MX"/>
              </w:rPr>
            </w:pPr>
            <w:sdt>
              <w:sdtPr>
                <w:rPr>
                  <w:rStyle w:val="Textoennegrita"/>
                  <w:lang w:val="es-MX"/>
                </w:rPr>
                <w:alias w:val="Escribe el nombre de la referencia:"/>
                <w:tag w:val="Escribe el nombre de la referencia:"/>
                <w:id w:val="1044170624"/>
                <w:placeholder>
                  <w:docPart w:val="8AAB746744D44163BBF91DA583D0B3E2"/>
                </w:placeholder>
                <w:temporary/>
                <w:showingPlcHdr/>
                <w15:color w:val="C0C0C0"/>
                <w15:appearance w15:val="hidden"/>
                <w:text w:multiLine="1"/>
              </w:sdtPr>
              <w:sdtEndPr>
                <w:rPr>
                  <w:rStyle w:val="Textoennegrita"/>
                </w:rPr>
              </w:sdtEndPr>
              <w:sdtContent>
                <w:r w:rsidR="00927723" w:rsidRPr="002A50AB">
                  <w:rPr>
                    <w:rStyle w:val="Textoennegrita"/>
                    <w:lang w:val="es-MX" w:bidi="es-MX"/>
                  </w:rPr>
                  <w:t>Nombre de la referencia</w:t>
                </w:r>
              </w:sdtContent>
            </w:sdt>
            <w:r w:rsidR="00927723" w:rsidRPr="002A50AB">
              <w:rPr>
                <w:lang w:val="es-MX" w:bidi="es-MX"/>
              </w:rPr>
              <w:t xml:space="preserve">, </w:t>
            </w:r>
            <w:sdt>
              <w:sdtPr>
                <w:rPr>
                  <w:lang w:val="es-MX"/>
                </w:rPr>
                <w:alias w:val="Escribe el título de la referencia:"/>
                <w:tag w:val="Escribe el título de la referencia:"/>
                <w:id w:val="1368418041"/>
                <w:placeholder>
                  <w:docPart w:val="4D346796CB994AF2A4F5AEF349942C90"/>
                </w:placeholder>
                <w:temporary/>
                <w:showingPlcHdr/>
                <w15:color w:val="C0C0C0"/>
                <w15:appearance w15:val="hidden"/>
                <w:text w:multiLine="1"/>
              </w:sdtPr>
              <w:sdtEndPr/>
              <w:sdtContent>
                <w:r w:rsidR="00927723" w:rsidRPr="002A50AB">
                  <w:rPr>
                    <w:lang w:val="es-MX" w:bidi="es-MX"/>
                  </w:rPr>
                  <w:t>Título</w:t>
                </w:r>
              </w:sdtContent>
            </w:sdt>
          </w:p>
          <w:sdt>
            <w:sdtPr>
              <w:rPr>
                <w:lang w:val="es-MX"/>
              </w:rPr>
              <w:alias w:val="Escribe la compañía de la referencia:"/>
              <w:tag w:val="Escribe la compañía de la referencia:"/>
              <w:id w:val="-765149349"/>
              <w:placeholder>
                <w:docPart w:val="F8CFB1D22A1C4BE7BBA7EF8BD917298A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:rsidR="00927723" w:rsidRPr="002A50AB" w:rsidRDefault="00927723" w:rsidP="009A7D30">
                <w:pPr>
                  <w:pStyle w:val="Ttulo3"/>
                  <w:rPr>
                    <w:lang w:val="es-MX"/>
                  </w:rPr>
                </w:pPr>
                <w:r w:rsidRPr="002A50AB">
                  <w:rPr>
                    <w:lang w:val="es-MX" w:bidi="es-MX"/>
                  </w:rPr>
                  <w:t>Compañía</w:t>
                </w:r>
              </w:p>
            </w:sdtContent>
          </w:sdt>
          <w:sdt>
            <w:sdtPr>
              <w:rPr>
                <w:lang w:val="es-MX"/>
              </w:rPr>
              <w:alias w:val="Escribe la información de contacto de referencia:"/>
              <w:tag w:val="Escribe la información de contacto de referencia:"/>
              <w:id w:val="1492217909"/>
              <w:placeholder>
                <w:docPart w:val="11A9D764B6494044B6F82EE4F3348E5A"/>
              </w:placeholder>
              <w:temporary/>
              <w:showingPlcHdr/>
              <w15:appearance w15:val="hidden"/>
            </w:sdtPr>
            <w:sdtEndPr/>
            <w:sdtContent>
              <w:p w:rsidR="00927723" w:rsidRPr="002A50AB" w:rsidRDefault="00927723" w:rsidP="009A7D30">
                <w:pPr>
                  <w:rPr>
                    <w:lang w:val="es-MX"/>
                  </w:rPr>
                </w:pPr>
                <w:r w:rsidRPr="002A50AB">
                  <w:rPr>
                    <w:lang w:val="es-MX" w:bidi="es-MX"/>
                  </w:rPr>
                  <w:t>Información de contacto</w:t>
                </w:r>
              </w:p>
            </w:sdtContent>
          </w:sdt>
        </w:tc>
      </w:tr>
      <w:bookmarkEnd w:id="0"/>
    </w:tbl>
    <w:p w:rsidR="002C74C0" w:rsidRPr="002A50AB" w:rsidRDefault="00E85724">
      <w:pPr>
        <w:rPr>
          <w:lang w:val="es-MX"/>
        </w:rPr>
      </w:pPr>
    </w:p>
    <w:sectPr w:rsidR="002C74C0" w:rsidRPr="002A50AB" w:rsidSect="00A45B19">
      <w:footerReference w:type="default" r:id="rId6"/>
      <w:pgSz w:w="11906" w:h="16838" w:code="9"/>
      <w:pgMar w:top="1512" w:right="1584" w:bottom="432" w:left="93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723" w:rsidRDefault="00927723" w:rsidP="00927723">
      <w:pPr>
        <w:spacing w:after="0" w:line="240" w:lineRule="auto"/>
      </w:pPr>
      <w:r>
        <w:separator/>
      </w:r>
    </w:p>
  </w:endnote>
  <w:endnote w:type="continuationSeparator" w:id="0">
    <w:p w:rsidR="00927723" w:rsidRDefault="00927723" w:rsidP="00927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802" w:rsidRDefault="00B50C46">
    <w:pPr>
      <w:pStyle w:val="Piedepgina"/>
    </w:pPr>
    <w:r>
      <w:rPr>
        <w:lang w:val="es-MX" w:bidi="es-MX"/>
      </w:rPr>
      <w:t xml:space="preserve">Página </w:t>
    </w:r>
    <w:r>
      <w:rPr>
        <w:lang w:val="es-MX" w:bidi="es-MX"/>
      </w:rPr>
      <w:fldChar w:fldCharType="begin"/>
    </w:r>
    <w:r>
      <w:rPr>
        <w:lang w:val="es-MX" w:bidi="es-MX"/>
      </w:rPr>
      <w:instrText xml:space="preserve"> PAGE </w:instrText>
    </w:r>
    <w:r>
      <w:rPr>
        <w:lang w:val="es-MX" w:bidi="es-MX"/>
      </w:rPr>
      <w:fldChar w:fldCharType="separate"/>
    </w:r>
    <w:r w:rsidR="00F21174">
      <w:rPr>
        <w:noProof/>
        <w:lang w:val="es-MX" w:bidi="es-MX"/>
      </w:rPr>
      <w:t>2</w:t>
    </w:r>
    <w:r>
      <w:rPr>
        <w:lang w:val="es-MX" w:bidi="es-MX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723" w:rsidRDefault="00927723" w:rsidP="00927723">
      <w:pPr>
        <w:spacing w:after="0" w:line="240" w:lineRule="auto"/>
      </w:pPr>
      <w:r>
        <w:separator/>
      </w:r>
    </w:p>
  </w:footnote>
  <w:footnote w:type="continuationSeparator" w:id="0">
    <w:p w:rsidR="00927723" w:rsidRDefault="00927723" w:rsidP="009277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723"/>
    <w:rsid w:val="00293B83"/>
    <w:rsid w:val="002A50AB"/>
    <w:rsid w:val="006A3CE7"/>
    <w:rsid w:val="00927723"/>
    <w:rsid w:val="00A45B19"/>
    <w:rsid w:val="00B50C46"/>
    <w:rsid w:val="00CA2C17"/>
    <w:rsid w:val="00E85724"/>
    <w:rsid w:val="00F132C7"/>
    <w:rsid w:val="00F21174"/>
    <w:rsid w:val="00F8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262626" w:themeColor="text1" w:themeTint="D9"/>
        <w:sz w:val="22"/>
        <w:szCs w:val="22"/>
        <w:lang w:val="es-ES" w:eastAsia="en-US" w:bidi="ar-SA"/>
      </w:rPr>
    </w:rPrDefault>
    <w:pPrDefault>
      <w:pPr>
        <w:spacing w:after="18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4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2C7"/>
  </w:style>
  <w:style w:type="paragraph" w:styleId="Ttulo1">
    <w:name w:val="heading 1"/>
    <w:basedOn w:val="Normal"/>
    <w:next w:val="Normal"/>
    <w:link w:val="Ttulo1Car"/>
    <w:uiPriority w:val="3"/>
    <w:unhideWhenUsed/>
    <w:qFormat/>
    <w:rsid w:val="00927723"/>
    <w:pPr>
      <w:pBdr>
        <w:right w:val="single" w:sz="8" w:space="4" w:color="7C9E0E" w:themeColor="accent1"/>
      </w:pBdr>
      <w:spacing w:after="0" w:line="240" w:lineRule="auto"/>
      <w:jc w:val="right"/>
      <w:outlineLvl w:val="0"/>
    </w:pPr>
    <w:rPr>
      <w:b/>
      <w:bCs/>
      <w:caps/>
      <w:color w:val="5C760A" w:themeColor="accent1" w:themeShade="BF"/>
      <w:kern w:val="20"/>
    </w:rPr>
  </w:style>
  <w:style w:type="paragraph" w:styleId="Ttulo2">
    <w:name w:val="heading 2"/>
    <w:basedOn w:val="Normal"/>
    <w:next w:val="Normal"/>
    <w:link w:val="Ttulo2Car"/>
    <w:uiPriority w:val="3"/>
    <w:unhideWhenUsed/>
    <w:qFormat/>
    <w:rsid w:val="00927723"/>
    <w:pPr>
      <w:keepNext/>
      <w:keepLines/>
      <w:spacing w:after="0"/>
      <w:outlineLvl w:val="1"/>
    </w:pPr>
    <w:rPr>
      <w:caps/>
      <w:color w:val="000000" w:themeColor="text1"/>
      <w:kern w:val="20"/>
    </w:rPr>
  </w:style>
  <w:style w:type="paragraph" w:styleId="Ttulo3">
    <w:name w:val="heading 3"/>
    <w:basedOn w:val="Normal"/>
    <w:next w:val="Normal"/>
    <w:link w:val="Ttulo3Car"/>
    <w:uiPriority w:val="3"/>
    <w:unhideWhenUsed/>
    <w:qFormat/>
    <w:rsid w:val="00927723"/>
    <w:pPr>
      <w:keepNext/>
      <w:keepLines/>
      <w:spacing w:after="80"/>
      <w:outlineLvl w:val="2"/>
    </w:pPr>
    <w:rPr>
      <w:caps/>
      <w:color w:val="595959" w:themeColor="text1" w:themeTint="A6"/>
      <w:szCs w:val="1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3"/>
    <w:rsid w:val="00927723"/>
    <w:rPr>
      <w:rFonts w:eastAsiaTheme="minorEastAsia"/>
      <w:b/>
      <w:bCs/>
      <w:caps/>
      <w:color w:val="5C760A" w:themeColor="accent1" w:themeShade="BF"/>
      <w:kern w:val="20"/>
      <w:lang w:eastAsia="ja-JP"/>
    </w:rPr>
  </w:style>
  <w:style w:type="character" w:customStyle="1" w:styleId="Ttulo2Car">
    <w:name w:val="Título 2 Car"/>
    <w:basedOn w:val="Fuentedeprrafopredeter"/>
    <w:link w:val="Ttulo2"/>
    <w:uiPriority w:val="3"/>
    <w:rsid w:val="00927723"/>
    <w:rPr>
      <w:rFonts w:eastAsiaTheme="minorEastAsia"/>
      <w:caps/>
      <w:color w:val="000000" w:themeColor="text1"/>
      <w:kern w:val="20"/>
      <w:lang w:eastAsia="ja-JP"/>
    </w:rPr>
  </w:style>
  <w:style w:type="character" w:customStyle="1" w:styleId="Ttulo3Car">
    <w:name w:val="Título 3 Car"/>
    <w:basedOn w:val="Fuentedeprrafopredeter"/>
    <w:link w:val="Ttulo3"/>
    <w:uiPriority w:val="3"/>
    <w:rsid w:val="00927723"/>
    <w:rPr>
      <w:rFonts w:eastAsiaTheme="minorEastAsia"/>
      <w:caps/>
      <w:color w:val="595959" w:themeColor="text1" w:themeTint="A6"/>
      <w:szCs w:val="17"/>
      <w:lang w:eastAsia="ja-JP"/>
    </w:rPr>
  </w:style>
  <w:style w:type="paragraph" w:styleId="Sinespaciado">
    <w:name w:val="No Spacing"/>
    <w:uiPriority w:val="2"/>
    <w:qFormat/>
    <w:rsid w:val="00927723"/>
    <w:pPr>
      <w:spacing w:after="0" w:line="240" w:lineRule="auto"/>
    </w:pPr>
    <w:rPr>
      <w:rFonts w:eastAsiaTheme="minorEastAsia"/>
      <w:lang w:eastAsia="ja-JP"/>
    </w:rPr>
  </w:style>
  <w:style w:type="character" w:styleId="Textoennegrita">
    <w:name w:val="Strong"/>
    <w:basedOn w:val="Fuentedeprrafopredeter"/>
    <w:uiPriority w:val="4"/>
    <w:qFormat/>
    <w:rsid w:val="00927723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qFormat/>
    <w:rsid w:val="00927723"/>
    <w:pPr>
      <w:spacing w:before="240" w:after="0" w:line="240" w:lineRule="auto"/>
      <w:jc w:val="right"/>
    </w:pPr>
    <w:rPr>
      <w:b/>
      <w:bCs/>
      <w:caps/>
      <w:color w:val="5C760A" w:themeColor="accent1" w:themeShade="BF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27723"/>
    <w:rPr>
      <w:rFonts w:eastAsiaTheme="minorEastAsia"/>
      <w:b/>
      <w:bCs/>
      <w:caps/>
      <w:color w:val="5C760A" w:themeColor="accent1" w:themeShade="BF"/>
      <w:szCs w:val="16"/>
      <w:lang w:eastAsia="ja-JP"/>
    </w:rPr>
  </w:style>
  <w:style w:type="paragraph" w:styleId="Ttulo">
    <w:name w:val="Title"/>
    <w:basedOn w:val="Normal"/>
    <w:next w:val="Normal"/>
    <w:link w:val="TtuloCar"/>
    <w:uiPriority w:val="1"/>
    <w:qFormat/>
    <w:rsid w:val="00927723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5C760A" w:themeColor="accent1" w:themeShade="BF"/>
      <w:kern w:val="28"/>
      <w:sz w:val="48"/>
      <w:szCs w:val="56"/>
    </w:rPr>
  </w:style>
  <w:style w:type="character" w:customStyle="1" w:styleId="TtuloCar">
    <w:name w:val="Título Car"/>
    <w:basedOn w:val="Fuentedeprrafopredeter"/>
    <w:link w:val="Ttulo"/>
    <w:uiPriority w:val="1"/>
    <w:rsid w:val="00927723"/>
    <w:rPr>
      <w:rFonts w:asciiTheme="majorHAnsi" w:eastAsiaTheme="majorEastAsia" w:hAnsiTheme="majorHAnsi" w:cstheme="majorBidi"/>
      <w:caps/>
      <w:color w:val="5C760A" w:themeColor="accent1" w:themeShade="BF"/>
      <w:kern w:val="28"/>
      <w:sz w:val="48"/>
      <w:szCs w:val="56"/>
      <w:lang w:eastAsia="ja-JP"/>
    </w:rPr>
  </w:style>
  <w:style w:type="paragraph" w:styleId="Encabezado">
    <w:name w:val="header"/>
    <w:basedOn w:val="Normal"/>
    <w:link w:val="EncabezadoCar"/>
    <w:uiPriority w:val="99"/>
    <w:unhideWhenUsed/>
    <w:rsid w:val="00927723"/>
    <w:pPr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7723"/>
    <w:rPr>
      <w:rFonts w:eastAsiaTheme="minorEastAsia"/>
      <w:color w:val="262626" w:themeColor="text1" w:themeTint="D9"/>
      <w:lang w:eastAsia="ja-JP"/>
    </w:rPr>
  </w:style>
  <w:style w:type="character" w:styleId="Textodelmarcadordeposicin">
    <w:name w:val="Placeholder Text"/>
    <w:basedOn w:val="Fuentedeprrafopredeter"/>
    <w:uiPriority w:val="99"/>
    <w:semiHidden/>
    <w:rsid w:val="00B50C46"/>
    <w:rPr>
      <w:color w:val="808080"/>
    </w:rPr>
  </w:style>
  <w:style w:type="paragraph" w:styleId="Subttulo">
    <w:name w:val="Subtitle"/>
    <w:basedOn w:val="Normal"/>
    <w:next w:val="Normal"/>
    <w:link w:val="SubttuloCar"/>
    <w:uiPriority w:val="11"/>
    <w:semiHidden/>
    <w:unhideWhenUsed/>
    <w:qFormat/>
    <w:rsid w:val="00927723"/>
    <w:pPr>
      <w:numPr>
        <w:ilvl w:val="1"/>
      </w:numPr>
      <w:spacing w:after="160"/>
    </w:pPr>
    <w:rPr>
      <w:color w:val="5A5A5A" w:themeColor="text1" w:themeTint="A5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927723"/>
    <w:rPr>
      <w:rFonts w:eastAsiaTheme="minorEastAsia"/>
      <w:color w:val="5A5A5A" w:themeColor="text1" w:themeTint="A5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3A158264A334D5DBF13549CC7032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70C83-383E-40E5-B40C-04E40201C85C}"/>
      </w:docPartPr>
      <w:docPartBody>
        <w:p w:rsidR="002502A4" w:rsidRDefault="00FA2DCC" w:rsidP="00FA2DCC">
          <w:pPr>
            <w:pStyle w:val="B3A158264A334D5DBF13549CC7032BCF1"/>
          </w:pPr>
          <w:r>
            <w:rPr>
              <w:lang w:val="es-MX" w:bidi="es-MX"/>
            </w:rPr>
            <w:t>Dirección, ciudad, estado y código postal</w:t>
          </w:r>
        </w:p>
      </w:docPartBody>
    </w:docPart>
    <w:docPart>
      <w:docPartPr>
        <w:name w:val="2F3CA01AA96E4CD4BE8277D219479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4DF28-555A-467A-BD2C-7FD19060EDF0}"/>
      </w:docPartPr>
      <w:docPartBody>
        <w:p w:rsidR="002502A4" w:rsidRDefault="00FA2DCC" w:rsidP="00FA2DCC">
          <w:pPr>
            <w:pStyle w:val="2F3CA01AA96E4CD4BE8277D2194799DC1"/>
          </w:pPr>
          <w:r>
            <w:rPr>
              <w:lang w:val="es-MX" w:bidi="es-MX"/>
            </w:rPr>
            <w:t>Correo</w:t>
          </w:r>
        </w:p>
      </w:docPartBody>
    </w:docPart>
    <w:docPart>
      <w:docPartPr>
        <w:name w:val="2CDD023FEA7A47F6B0C5C8DD7A5F1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C4FAC-74E5-4266-83B5-FB974396849C}"/>
      </w:docPartPr>
      <w:docPartBody>
        <w:p w:rsidR="002502A4" w:rsidRDefault="00FA2DCC" w:rsidP="00FA2DCC">
          <w:pPr>
            <w:pStyle w:val="2CDD023FEA7A47F6B0C5C8DD7A5F16061"/>
          </w:pPr>
          <w:r>
            <w:rPr>
              <w:lang w:val="es-MX" w:bidi="es-MX"/>
            </w:rPr>
            <w:t>Teléfono</w:t>
          </w:r>
        </w:p>
      </w:docPartBody>
    </w:docPart>
    <w:docPart>
      <w:docPartPr>
        <w:name w:val="CC54F023170E464C8005DD60F42D8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34A09-CF32-42B2-A23F-889C7F7A885C}"/>
      </w:docPartPr>
      <w:docPartBody>
        <w:p w:rsidR="002502A4" w:rsidRDefault="00FA2DCC" w:rsidP="00FA2DCC">
          <w:pPr>
            <w:pStyle w:val="CC54F023170E464C8005DD60F42D86F71"/>
          </w:pPr>
          <w:r w:rsidRPr="00B6625F">
            <w:rPr>
              <w:lang w:val="es-MX" w:bidi="es-MX"/>
            </w:rPr>
            <w:t>Para empezar ahora mismo, haz clic en el texto de cualquier marcador de posición (como este) y empieza a escribir para reemplazarlo por el tuyo.</w:t>
          </w:r>
        </w:p>
      </w:docPartBody>
    </w:docPart>
    <w:docPart>
      <w:docPartPr>
        <w:name w:val="EA18C8813BEB4F28BFBB9F90C1946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5ADD9-3A6B-4D15-B6D0-6DAD1FA42122}"/>
      </w:docPartPr>
      <w:docPartBody>
        <w:p w:rsidR="00FA2DCC" w:rsidRDefault="00FA2DCC" w:rsidP="009A7D30">
          <w:r>
            <w:rPr>
              <w:lang w:val="es-MX" w:bidi="es-MX"/>
            </w:rPr>
            <w:t xml:space="preserve">¿Quieres insertar una imagen de tus archivos o agregar una forma, un cuadro de texto o una tabla? Eso es. En la pestaña Insertar de la cinta de opciones, haz clic en la opción que necesites. </w:t>
          </w:r>
        </w:p>
        <w:p w:rsidR="002502A4" w:rsidRDefault="00FA2DCC" w:rsidP="00FA2DCC">
          <w:pPr>
            <w:pStyle w:val="EA18C8813BEB4F28BFBB9F90C19465721"/>
          </w:pPr>
          <w:r>
            <w:rPr>
              <w:lang w:val="es-MX" w:bidi="es-MX"/>
            </w:rPr>
            <w:t>En la pestaña Insertar, encontrarás otras herramientas incluso más fáciles de usar con las que podrás agregar hipervínculos, por ejemplo.</w:t>
          </w:r>
        </w:p>
      </w:docPartBody>
    </w:docPart>
    <w:docPart>
      <w:docPartPr>
        <w:name w:val="7157D67B11494F9E86E6C65C2AB91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67001-E06D-4520-8BF7-C25C6AF26738}"/>
      </w:docPartPr>
      <w:docPartBody>
        <w:p w:rsidR="002502A4" w:rsidRDefault="00FA2DCC" w:rsidP="00FA2DCC">
          <w:pPr>
            <w:pStyle w:val="7157D67B11494F9E86E6C65C2AB9155F4"/>
          </w:pPr>
          <w:r>
            <w:rPr>
              <w:rStyle w:val="Textoennegrita"/>
              <w:lang w:val="es-MX" w:bidi="es-MX"/>
            </w:rPr>
            <w:t>Puesto</w:t>
          </w:r>
        </w:p>
      </w:docPartBody>
    </w:docPart>
    <w:docPart>
      <w:docPartPr>
        <w:name w:val="03739541EE444F1A992083274B9E6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809F7-610E-42D0-878B-A44A8FA5B285}"/>
      </w:docPartPr>
      <w:docPartBody>
        <w:p w:rsidR="002502A4" w:rsidRDefault="00FA2DCC" w:rsidP="00FA2DCC">
          <w:pPr>
            <w:pStyle w:val="03739541EE444F1A992083274B9E6FCC1"/>
          </w:pPr>
          <w:r>
            <w:rPr>
              <w:lang w:val="es-MX" w:bidi="es-MX"/>
            </w:rPr>
            <w:t>Nombre de la compañía</w:t>
          </w:r>
        </w:p>
      </w:docPartBody>
    </w:docPart>
    <w:docPart>
      <w:docPartPr>
        <w:name w:val="392E98315B8B459CA70E3663875CB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97394-88D5-4616-A51A-495072D259FF}"/>
      </w:docPartPr>
      <w:docPartBody>
        <w:p w:rsidR="002502A4" w:rsidRDefault="00FA2DCC" w:rsidP="00FA2DCC">
          <w:pPr>
            <w:pStyle w:val="392E98315B8B459CA70E3663875CBDDB1"/>
          </w:pPr>
          <w:r>
            <w:rPr>
              <w:lang w:val="es-MX" w:bidi="es-MX"/>
            </w:rPr>
            <w:t>Fechas de inicio y fin</w:t>
          </w:r>
        </w:p>
      </w:docPartBody>
    </w:docPart>
    <w:docPart>
      <w:docPartPr>
        <w:name w:val="71D357DE146B48CE909724879D0BE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A27E3-D675-4ABD-9451-8A8CE33165E3}"/>
      </w:docPartPr>
      <w:docPartBody>
        <w:p w:rsidR="002502A4" w:rsidRDefault="00FA2DCC" w:rsidP="00FA2DCC">
          <w:pPr>
            <w:pStyle w:val="71D357DE146B48CE909724879D0BE8741"/>
          </w:pPr>
          <w:r>
            <w:rPr>
              <w:lang w:val="es-MX" w:bidi="es-MX"/>
            </w:rPr>
            <w:t>En este espacio, escribe un resumen breve de tus principales responsabilidades y tus mayores logros.</w:t>
          </w:r>
        </w:p>
      </w:docPartBody>
    </w:docPart>
    <w:docPart>
      <w:docPartPr>
        <w:name w:val="EC496EE9574145EA9A0C23FC68372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46E1A-3DF4-49CF-BA81-6812277C0556}"/>
      </w:docPartPr>
      <w:docPartBody>
        <w:p w:rsidR="002502A4" w:rsidRDefault="00FA2DCC" w:rsidP="00FA2DCC">
          <w:pPr>
            <w:pStyle w:val="EC496EE9574145EA9A0C23FC6837206D4"/>
          </w:pPr>
          <w:r>
            <w:rPr>
              <w:rStyle w:val="Textoennegrita"/>
              <w:lang w:val="es-MX" w:bidi="es-MX"/>
            </w:rPr>
            <w:t>Nombre de la escuela</w:t>
          </w:r>
        </w:p>
      </w:docPartBody>
    </w:docPart>
    <w:docPart>
      <w:docPartPr>
        <w:name w:val="CA605ED39A894127887B45597E848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F7F6F-6751-4F79-9148-3F6053415DD7}"/>
      </w:docPartPr>
      <w:docPartBody>
        <w:p w:rsidR="002502A4" w:rsidRDefault="00FA2DCC" w:rsidP="00FA2DCC">
          <w:pPr>
            <w:pStyle w:val="CA605ED39A894127887B45597E8481E31"/>
          </w:pPr>
          <w:r>
            <w:rPr>
              <w:lang w:val="es-MX" w:bidi="es-MX"/>
            </w:rPr>
            <w:t>Ubicación</w:t>
          </w:r>
        </w:p>
      </w:docPartBody>
    </w:docPart>
    <w:docPart>
      <w:docPartPr>
        <w:name w:val="D2B27AC9C60A4CC99FD677766D734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0BF87-CABE-447C-A1D0-D87C48BA3352}"/>
      </w:docPartPr>
      <w:docPartBody>
        <w:p w:rsidR="002502A4" w:rsidRDefault="00FA2DCC" w:rsidP="00FA2DCC">
          <w:pPr>
            <w:pStyle w:val="D2B27AC9C60A4CC99FD677766D73410D1"/>
          </w:pPr>
          <w:r>
            <w:rPr>
              <w:lang w:val="es-MX" w:bidi="es-MX"/>
            </w:rPr>
            <w:t>Titulación</w:t>
          </w:r>
        </w:p>
      </w:docPartBody>
    </w:docPart>
    <w:docPart>
      <w:docPartPr>
        <w:name w:val="8B0312E6A4244B9F9F3DCDC96E706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05855-98CA-4D38-A2B6-F22C8ED24E54}"/>
      </w:docPartPr>
      <w:docPartBody>
        <w:p w:rsidR="002502A4" w:rsidRDefault="00FA2DCC" w:rsidP="00FA2DCC">
          <w:pPr>
            <w:pStyle w:val="8B0312E6A4244B9F9F3DCDC96E7065B91"/>
          </w:pPr>
          <w:r>
            <w:rPr>
              <w:lang w:val="es-MX" w:bidi="es-MX"/>
            </w:rPr>
            <w:t>Aquí puedes incluir tu calificación promedio y un resumen breve de trabajos de clase, premios y matrículas de honor relevantes.</w:t>
          </w:r>
        </w:p>
      </w:docPartBody>
    </w:docPart>
    <w:docPart>
      <w:docPartPr>
        <w:name w:val="B8CCE33E1A964A81BCAA8E7426F67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7AA3C-263E-4E54-ADBE-879678ECD8AE}"/>
      </w:docPartPr>
      <w:docPartBody>
        <w:p w:rsidR="002502A4" w:rsidRDefault="00FA2DCC" w:rsidP="00FA2DCC">
          <w:pPr>
            <w:pStyle w:val="B8CCE33E1A964A81BCAA8E7426F67B151"/>
          </w:pPr>
          <w:r>
            <w:rPr>
              <w:lang w:val="es-MX" w:bidi="es-MX"/>
            </w:rPr>
            <w:t>Recibiste críticas muy positivas por tu excelente presentación. No seas tímido. Aquí es donde tienes que demostrar lo bien que trabajas y colaboras con los demás.</w:t>
          </w:r>
        </w:p>
      </w:docPartBody>
    </w:docPart>
    <w:docPart>
      <w:docPartPr>
        <w:name w:val="84CD5460CE9E4111955C6CEB796CE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BE37E-A781-4424-B62E-2C9CB90383FC}"/>
      </w:docPartPr>
      <w:docPartBody>
        <w:p w:rsidR="002502A4" w:rsidRDefault="00FA2DCC" w:rsidP="00FA2DCC">
          <w:pPr>
            <w:pStyle w:val="84CD5460CE9E4111955C6CEB796CE29F1"/>
          </w:pPr>
          <w:r>
            <w:rPr>
              <w:lang w:val="es-MX" w:bidi="es-MX"/>
            </w:rPr>
            <w:t>¿Eres el presidente de una asociación estudiantil o asamblea de condominios, o el responsable de tu organización de beneficencia favorita? Entonces eres un líder nato, las cosas como son.</w:t>
          </w:r>
        </w:p>
      </w:docPartBody>
    </w:docPart>
    <w:docPart>
      <w:docPartPr>
        <w:name w:val="8AAB746744D44163BBF91DA583D0B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6D769-8CC4-4BE8-9632-E046A11E1497}"/>
      </w:docPartPr>
      <w:docPartBody>
        <w:p w:rsidR="002502A4" w:rsidRDefault="00FA2DCC" w:rsidP="00FA2DCC">
          <w:pPr>
            <w:pStyle w:val="8AAB746744D44163BBF91DA583D0B3E24"/>
          </w:pPr>
          <w:r>
            <w:rPr>
              <w:rStyle w:val="Textoennegrita"/>
              <w:lang w:val="es-MX" w:bidi="es-MX"/>
            </w:rPr>
            <w:t>Nombre de la referencia</w:t>
          </w:r>
        </w:p>
      </w:docPartBody>
    </w:docPart>
    <w:docPart>
      <w:docPartPr>
        <w:name w:val="4D346796CB994AF2A4F5AEF349942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39B9F-ECF4-4199-9A8A-FB85C01FE9D3}"/>
      </w:docPartPr>
      <w:docPartBody>
        <w:p w:rsidR="002502A4" w:rsidRDefault="00FA2DCC" w:rsidP="00FA2DCC">
          <w:pPr>
            <w:pStyle w:val="4D346796CB994AF2A4F5AEF349942C901"/>
          </w:pPr>
          <w:r>
            <w:rPr>
              <w:lang w:val="es-MX" w:bidi="es-MX"/>
            </w:rPr>
            <w:t>Título</w:t>
          </w:r>
        </w:p>
      </w:docPartBody>
    </w:docPart>
    <w:docPart>
      <w:docPartPr>
        <w:name w:val="F8CFB1D22A1C4BE7BBA7EF8BD9172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5B608-5AD4-4B92-8C9C-56BED1DD1D52}"/>
      </w:docPartPr>
      <w:docPartBody>
        <w:p w:rsidR="002502A4" w:rsidRDefault="00FA2DCC" w:rsidP="00FA2DCC">
          <w:pPr>
            <w:pStyle w:val="F8CFB1D22A1C4BE7BBA7EF8BD917298A1"/>
          </w:pPr>
          <w:r>
            <w:rPr>
              <w:lang w:val="es-MX" w:bidi="es-MX"/>
            </w:rPr>
            <w:t>Compañía</w:t>
          </w:r>
        </w:p>
      </w:docPartBody>
    </w:docPart>
    <w:docPart>
      <w:docPartPr>
        <w:name w:val="11A9D764B6494044B6F82EE4F3348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D0CA0-F9DC-404D-B2AC-D773FCE81E4A}"/>
      </w:docPartPr>
      <w:docPartBody>
        <w:p w:rsidR="002502A4" w:rsidRDefault="00FA2DCC" w:rsidP="00FA2DCC">
          <w:pPr>
            <w:pStyle w:val="11A9D764B6494044B6F82EE4F3348E5A1"/>
          </w:pPr>
          <w:r>
            <w:rPr>
              <w:lang w:val="es-MX" w:bidi="es-MX"/>
            </w:rPr>
            <w:t>Información de contacto</w:t>
          </w:r>
        </w:p>
      </w:docPartBody>
    </w:docPart>
    <w:docPart>
      <w:docPartPr>
        <w:name w:val="B7249F0A92AD421E91432949DC637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E4A26-57DC-412E-B919-60086DC25F37}"/>
      </w:docPartPr>
      <w:docPartBody>
        <w:p w:rsidR="00FA2DCC" w:rsidRDefault="00FA2DCC" w:rsidP="00FA2DCC">
          <w:pPr>
            <w:pStyle w:val="B7249F0A92AD421E91432949DC6375521"/>
          </w:pPr>
          <w:r>
            <w:rPr>
              <w:rStyle w:val="Textodelmarcadordeposicin"/>
              <w:lang w:val="es-MX" w:bidi="es-MX"/>
            </w:rPr>
            <w:t>Tu nombre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D87"/>
    <w:rsid w:val="002502A4"/>
    <w:rsid w:val="00734D87"/>
    <w:rsid w:val="00D51A0F"/>
    <w:rsid w:val="00FA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35713B7D0097497EAF718FA3458442A7">
    <w:name w:val="35713B7D0097497EAF718FA3458442A7"/>
    <w:rsid w:val="00734D87"/>
  </w:style>
  <w:style w:type="paragraph" w:customStyle="1" w:styleId="F38DE929A92741CA805EB47E0C878002">
    <w:name w:val="F38DE929A92741CA805EB47E0C878002"/>
    <w:rsid w:val="00734D87"/>
  </w:style>
  <w:style w:type="paragraph" w:customStyle="1" w:styleId="027E9D8AAEAD460EBF3B10DFAA483400">
    <w:name w:val="027E9D8AAEAD460EBF3B10DFAA483400"/>
    <w:rsid w:val="00734D87"/>
  </w:style>
  <w:style w:type="paragraph" w:customStyle="1" w:styleId="A1C9AE1FF29C45FE9199D2F102B54460">
    <w:name w:val="A1C9AE1FF29C45FE9199D2F102B54460"/>
    <w:rsid w:val="00734D87"/>
  </w:style>
  <w:style w:type="paragraph" w:customStyle="1" w:styleId="1F6739D314144107B6C45E4FD44B45F6">
    <w:name w:val="1F6739D314144107B6C45E4FD44B45F6"/>
    <w:rsid w:val="00734D87"/>
  </w:style>
  <w:style w:type="paragraph" w:customStyle="1" w:styleId="7FC1C071499743D2BF82B92F24188EF7">
    <w:name w:val="7FC1C071499743D2BF82B92F24188EF7"/>
    <w:rsid w:val="00734D87"/>
  </w:style>
  <w:style w:type="character" w:styleId="Textoennegrita">
    <w:name w:val="Strong"/>
    <w:basedOn w:val="Fuentedeprrafopredeter"/>
    <w:uiPriority w:val="4"/>
    <w:qFormat/>
    <w:rsid w:val="00FA2DCC"/>
    <w:rPr>
      <w:b/>
      <w:bCs/>
    </w:rPr>
  </w:style>
  <w:style w:type="paragraph" w:customStyle="1" w:styleId="5BB1282418AB476CB565332F5B483B6E">
    <w:name w:val="5BB1282418AB476CB565332F5B483B6E"/>
    <w:rsid w:val="00734D87"/>
  </w:style>
  <w:style w:type="paragraph" w:customStyle="1" w:styleId="9097393D5C0C4A3BA1EC0A6D3CE2E09D">
    <w:name w:val="9097393D5C0C4A3BA1EC0A6D3CE2E09D"/>
    <w:rsid w:val="00734D87"/>
  </w:style>
  <w:style w:type="paragraph" w:customStyle="1" w:styleId="66B23CE1CFAE4A88852E7C90F672664A">
    <w:name w:val="66B23CE1CFAE4A88852E7C90F672664A"/>
    <w:rsid w:val="00734D87"/>
  </w:style>
  <w:style w:type="paragraph" w:customStyle="1" w:styleId="D621417917904CF89BB5434860DDBFCF">
    <w:name w:val="D621417917904CF89BB5434860DDBFCF"/>
    <w:rsid w:val="00734D87"/>
  </w:style>
  <w:style w:type="paragraph" w:customStyle="1" w:styleId="A960D4DBA2C8440292AADC008F7840E1">
    <w:name w:val="A960D4DBA2C8440292AADC008F7840E1"/>
    <w:rsid w:val="00734D87"/>
  </w:style>
  <w:style w:type="paragraph" w:customStyle="1" w:styleId="2FC3FA6C444E43E8A37C144B7DD525FC">
    <w:name w:val="2FC3FA6C444E43E8A37C144B7DD525FC"/>
    <w:rsid w:val="00734D87"/>
  </w:style>
  <w:style w:type="paragraph" w:customStyle="1" w:styleId="63B4FF63C13945C8BAC48BEAAEA95E94">
    <w:name w:val="63B4FF63C13945C8BAC48BEAAEA95E94"/>
    <w:rsid w:val="00734D87"/>
  </w:style>
  <w:style w:type="paragraph" w:customStyle="1" w:styleId="8EE55B3B84A1433FB5E237F3CA997E11">
    <w:name w:val="8EE55B3B84A1433FB5E237F3CA997E11"/>
    <w:rsid w:val="00734D87"/>
  </w:style>
  <w:style w:type="paragraph" w:customStyle="1" w:styleId="3C801032C5C44173B8398ABB65880826">
    <w:name w:val="3C801032C5C44173B8398ABB65880826"/>
    <w:rsid w:val="00734D87"/>
  </w:style>
  <w:style w:type="paragraph" w:customStyle="1" w:styleId="E07B8DE41D9D4A8CA2DF7CEED14455E7">
    <w:name w:val="E07B8DE41D9D4A8CA2DF7CEED14455E7"/>
    <w:rsid w:val="00734D87"/>
  </w:style>
  <w:style w:type="paragraph" w:customStyle="1" w:styleId="7C3F3E024C264BAA8A842D465B9DBC08">
    <w:name w:val="7C3F3E024C264BAA8A842D465B9DBC08"/>
    <w:rsid w:val="00734D87"/>
  </w:style>
  <w:style w:type="paragraph" w:customStyle="1" w:styleId="767630E1009C4493BEDCFD34B7F951BE">
    <w:name w:val="767630E1009C4493BEDCFD34B7F951BE"/>
    <w:rsid w:val="00734D87"/>
  </w:style>
  <w:style w:type="paragraph" w:customStyle="1" w:styleId="55FB9BEEF0724DBC808FDC860A4C8C1F">
    <w:name w:val="55FB9BEEF0724DBC808FDC860A4C8C1F"/>
    <w:rsid w:val="00734D87"/>
  </w:style>
  <w:style w:type="paragraph" w:customStyle="1" w:styleId="0ED3822FF0D34FF683249B2B7CF6F39B">
    <w:name w:val="0ED3822FF0D34FF683249B2B7CF6F39B"/>
    <w:rsid w:val="00734D87"/>
  </w:style>
  <w:style w:type="paragraph" w:customStyle="1" w:styleId="B5C3EA7938414E878A7A060926467705">
    <w:name w:val="B5C3EA7938414E878A7A060926467705"/>
    <w:rsid w:val="00734D87"/>
  </w:style>
  <w:style w:type="paragraph" w:customStyle="1" w:styleId="B3A158264A334D5DBF13549CC7032BCF">
    <w:name w:val="B3A158264A334D5DBF13549CC7032BCF"/>
    <w:rsid w:val="00734D87"/>
  </w:style>
  <w:style w:type="paragraph" w:customStyle="1" w:styleId="2F3CA01AA96E4CD4BE8277D2194799DC">
    <w:name w:val="2F3CA01AA96E4CD4BE8277D2194799DC"/>
    <w:rsid w:val="00734D87"/>
  </w:style>
  <w:style w:type="paragraph" w:customStyle="1" w:styleId="2CDD023FEA7A47F6B0C5C8DD7A5F1606">
    <w:name w:val="2CDD023FEA7A47F6B0C5C8DD7A5F1606"/>
    <w:rsid w:val="00734D87"/>
  </w:style>
  <w:style w:type="paragraph" w:customStyle="1" w:styleId="CC54F023170E464C8005DD60F42D86F7">
    <w:name w:val="CC54F023170E464C8005DD60F42D86F7"/>
    <w:rsid w:val="00734D87"/>
  </w:style>
  <w:style w:type="paragraph" w:customStyle="1" w:styleId="EA18C8813BEB4F28BFBB9F90C1946572">
    <w:name w:val="EA18C8813BEB4F28BFBB9F90C1946572"/>
    <w:rsid w:val="00734D87"/>
  </w:style>
  <w:style w:type="paragraph" w:customStyle="1" w:styleId="7157D67B11494F9E86E6C65C2AB9155F">
    <w:name w:val="7157D67B11494F9E86E6C65C2AB9155F"/>
    <w:rsid w:val="00734D87"/>
  </w:style>
  <w:style w:type="paragraph" w:customStyle="1" w:styleId="03739541EE444F1A992083274B9E6FCC">
    <w:name w:val="03739541EE444F1A992083274B9E6FCC"/>
    <w:rsid w:val="00734D87"/>
  </w:style>
  <w:style w:type="paragraph" w:customStyle="1" w:styleId="392E98315B8B459CA70E3663875CBDDB">
    <w:name w:val="392E98315B8B459CA70E3663875CBDDB"/>
    <w:rsid w:val="00734D87"/>
  </w:style>
  <w:style w:type="paragraph" w:customStyle="1" w:styleId="71D357DE146B48CE909724879D0BE874">
    <w:name w:val="71D357DE146B48CE909724879D0BE874"/>
    <w:rsid w:val="00734D87"/>
  </w:style>
  <w:style w:type="paragraph" w:customStyle="1" w:styleId="EC496EE9574145EA9A0C23FC6837206D">
    <w:name w:val="EC496EE9574145EA9A0C23FC6837206D"/>
    <w:rsid w:val="00734D87"/>
  </w:style>
  <w:style w:type="paragraph" w:customStyle="1" w:styleId="CA605ED39A894127887B45597E8481E3">
    <w:name w:val="CA605ED39A894127887B45597E8481E3"/>
    <w:rsid w:val="00734D87"/>
  </w:style>
  <w:style w:type="paragraph" w:customStyle="1" w:styleId="D2B27AC9C60A4CC99FD677766D73410D">
    <w:name w:val="D2B27AC9C60A4CC99FD677766D73410D"/>
    <w:rsid w:val="00734D87"/>
  </w:style>
  <w:style w:type="paragraph" w:customStyle="1" w:styleId="8B0312E6A4244B9F9F3DCDC96E7065B9">
    <w:name w:val="8B0312E6A4244B9F9F3DCDC96E7065B9"/>
    <w:rsid w:val="00734D87"/>
  </w:style>
  <w:style w:type="paragraph" w:customStyle="1" w:styleId="B8CCE33E1A964A81BCAA8E7426F67B15">
    <w:name w:val="B8CCE33E1A964A81BCAA8E7426F67B15"/>
    <w:rsid w:val="00734D87"/>
  </w:style>
  <w:style w:type="paragraph" w:customStyle="1" w:styleId="84CD5460CE9E4111955C6CEB796CE29F">
    <w:name w:val="84CD5460CE9E4111955C6CEB796CE29F"/>
    <w:rsid w:val="00734D87"/>
  </w:style>
  <w:style w:type="paragraph" w:customStyle="1" w:styleId="8AAB746744D44163BBF91DA583D0B3E2">
    <w:name w:val="8AAB746744D44163BBF91DA583D0B3E2"/>
    <w:rsid w:val="00734D87"/>
  </w:style>
  <w:style w:type="paragraph" w:customStyle="1" w:styleId="4D346796CB994AF2A4F5AEF349942C90">
    <w:name w:val="4D346796CB994AF2A4F5AEF349942C90"/>
    <w:rsid w:val="00734D87"/>
  </w:style>
  <w:style w:type="paragraph" w:customStyle="1" w:styleId="F8CFB1D22A1C4BE7BBA7EF8BD917298A">
    <w:name w:val="F8CFB1D22A1C4BE7BBA7EF8BD917298A"/>
    <w:rsid w:val="00734D87"/>
  </w:style>
  <w:style w:type="paragraph" w:customStyle="1" w:styleId="11A9D764B6494044B6F82EE4F3348E5A">
    <w:name w:val="11A9D764B6494044B6F82EE4F3348E5A"/>
    <w:rsid w:val="00734D87"/>
  </w:style>
  <w:style w:type="character" w:styleId="Textodelmarcadordeposicin">
    <w:name w:val="Placeholder Text"/>
    <w:basedOn w:val="Fuentedeprrafopredeter"/>
    <w:uiPriority w:val="99"/>
    <w:semiHidden/>
    <w:rsid w:val="00FA2DCC"/>
    <w:rPr>
      <w:color w:val="808080"/>
    </w:rPr>
  </w:style>
  <w:style w:type="paragraph" w:customStyle="1" w:styleId="7157D67B11494F9E86E6C65C2AB9155F1">
    <w:name w:val="7157D67B11494F9E86E6C65C2AB9155F1"/>
    <w:rsid w:val="00734D87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lang w:eastAsia="ja-JP"/>
    </w:rPr>
  </w:style>
  <w:style w:type="paragraph" w:customStyle="1" w:styleId="EC496EE9574145EA9A0C23FC6837206D1">
    <w:name w:val="EC496EE9574145EA9A0C23FC6837206D1"/>
    <w:rsid w:val="00734D87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lang w:eastAsia="ja-JP"/>
    </w:rPr>
  </w:style>
  <w:style w:type="paragraph" w:customStyle="1" w:styleId="8AAB746744D44163BBF91DA583D0B3E21">
    <w:name w:val="8AAB746744D44163BBF91DA583D0B3E21"/>
    <w:rsid w:val="00734D87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lang w:eastAsia="ja-JP"/>
    </w:rPr>
  </w:style>
  <w:style w:type="paragraph" w:customStyle="1" w:styleId="F3EC4A381E3242B5AEB4B52C61427DA5">
    <w:name w:val="F3EC4A381E3242B5AEB4B52C61427DA5"/>
    <w:rsid w:val="002502A4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2E74B5" w:themeColor="accent1" w:themeShade="BF"/>
      <w:kern w:val="28"/>
      <w:sz w:val="48"/>
      <w:szCs w:val="56"/>
    </w:rPr>
  </w:style>
  <w:style w:type="paragraph" w:customStyle="1" w:styleId="7157D67B11494F9E86E6C65C2AB9155F2">
    <w:name w:val="7157D67B11494F9E86E6C65C2AB9155F2"/>
    <w:rsid w:val="002502A4"/>
    <w:pPr>
      <w:keepNext/>
      <w:keepLines/>
      <w:spacing w:after="0" w:line="252" w:lineRule="auto"/>
      <w:outlineLvl w:val="1"/>
    </w:pPr>
    <w:rPr>
      <w:rFonts w:eastAsiaTheme="minorHAnsi"/>
      <w:caps/>
      <w:color w:val="000000" w:themeColor="text1"/>
      <w:kern w:val="20"/>
    </w:rPr>
  </w:style>
  <w:style w:type="paragraph" w:customStyle="1" w:styleId="EC496EE9574145EA9A0C23FC6837206D2">
    <w:name w:val="EC496EE9574145EA9A0C23FC6837206D2"/>
    <w:rsid w:val="002502A4"/>
    <w:pPr>
      <w:keepNext/>
      <w:keepLines/>
      <w:spacing w:after="0" w:line="252" w:lineRule="auto"/>
      <w:outlineLvl w:val="1"/>
    </w:pPr>
    <w:rPr>
      <w:rFonts w:eastAsiaTheme="minorHAnsi"/>
      <w:caps/>
      <w:color w:val="000000" w:themeColor="text1"/>
      <w:kern w:val="20"/>
    </w:rPr>
  </w:style>
  <w:style w:type="paragraph" w:customStyle="1" w:styleId="8AAB746744D44163BBF91DA583D0B3E22">
    <w:name w:val="8AAB746744D44163BBF91DA583D0B3E22"/>
    <w:rsid w:val="002502A4"/>
    <w:pPr>
      <w:keepNext/>
      <w:keepLines/>
      <w:spacing w:after="0" w:line="252" w:lineRule="auto"/>
      <w:outlineLvl w:val="1"/>
    </w:pPr>
    <w:rPr>
      <w:rFonts w:eastAsiaTheme="minorHAnsi"/>
      <w:caps/>
      <w:color w:val="000000" w:themeColor="text1"/>
      <w:kern w:val="20"/>
    </w:rPr>
  </w:style>
  <w:style w:type="paragraph" w:customStyle="1" w:styleId="B7249F0A92AD421E91432949DC637552">
    <w:name w:val="B7249F0A92AD421E91432949DC637552"/>
    <w:rsid w:val="00D51A0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2E74B5" w:themeColor="accent1" w:themeShade="BF"/>
      <w:kern w:val="28"/>
      <w:sz w:val="48"/>
      <w:szCs w:val="56"/>
    </w:rPr>
  </w:style>
  <w:style w:type="paragraph" w:customStyle="1" w:styleId="7157D67B11494F9E86E6C65C2AB9155F3">
    <w:name w:val="7157D67B11494F9E86E6C65C2AB9155F3"/>
    <w:rsid w:val="00D51A0F"/>
    <w:pPr>
      <w:keepNext/>
      <w:keepLines/>
      <w:spacing w:after="0" w:line="252" w:lineRule="auto"/>
      <w:outlineLvl w:val="1"/>
    </w:pPr>
    <w:rPr>
      <w:rFonts w:eastAsiaTheme="minorHAnsi"/>
      <w:caps/>
      <w:color w:val="000000" w:themeColor="text1"/>
      <w:kern w:val="20"/>
    </w:rPr>
  </w:style>
  <w:style w:type="paragraph" w:customStyle="1" w:styleId="EC496EE9574145EA9A0C23FC6837206D3">
    <w:name w:val="EC496EE9574145EA9A0C23FC6837206D3"/>
    <w:rsid w:val="00D51A0F"/>
    <w:pPr>
      <w:keepNext/>
      <w:keepLines/>
      <w:spacing w:after="0" w:line="252" w:lineRule="auto"/>
      <w:outlineLvl w:val="1"/>
    </w:pPr>
    <w:rPr>
      <w:rFonts w:eastAsiaTheme="minorHAnsi"/>
      <w:caps/>
      <w:color w:val="000000" w:themeColor="text1"/>
      <w:kern w:val="20"/>
    </w:rPr>
  </w:style>
  <w:style w:type="paragraph" w:customStyle="1" w:styleId="8AAB746744D44163BBF91DA583D0B3E23">
    <w:name w:val="8AAB746744D44163BBF91DA583D0B3E23"/>
    <w:rsid w:val="00D51A0F"/>
    <w:pPr>
      <w:keepNext/>
      <w:keepLines/>
      <w:spacing w:after="0" w:line="252" w:lineRule="auto"/>
      <w:outlineLvl w:val="1"/>
    </w:pPr>
    <w:rPr>
      <w:rFonts w:eastAsiaTheme="minorHAnsi"/>
      <w:caps/>
      <w:color w:val="000000" w:themeColor="text1"/>
      <w:kern w:val="20"/>
    </w:rPr>
  </w:style>
  <w:style w:type="paragraph" w:customStyle="1" w:styleId="B7249F0A92AD421E91432949DC6375521">
    <w:name w:val="B7249F0A92AD421E91432949DC6375521"/>
    <w:rsid w:val="00FA2DCC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2E74B5" w:themeColor="accent1" w:themeShade="BF"/>
      <w:kern w:val="28"/>
      <w:sz w:val="48"/>
      <w:szCs w:val="56"/>
    </w:rPr>
  </w:style>
  <w:style w:type="paragraph" w:customStyle="1" w:styleId="B3A158264A334D5DBF13549CC7032BCF1">
    <w:name w:val="B3A158264A334D5DBF13549CC7032BCF1"/>
    <w:rsid w:val="00FA2DCC"/>
    <w:pPr>
      <w:spacing w:after="0" w:line="240" w:lineRule="auto"/>
    </w:pPr>
    <w:rPr>
      <w:color w:val="262626" w:themeColor="text1" w:themeTint="D9"/>
      <w:lang w:eastAsia="ja-JP"/>
    </w:rPr>
  </w:style>
  <w:style w:type="paragraph" w:customStyle="1" w:styleId="2F3CA01AA96E4CD4BE8277D2194799DC1">
    <w:name w:val="2F3CA01AA96E4CD4BE8277D2194799DC1"/>
    <w:rsid w:val="00FA2DCC"/>
    <w:pPr>
      <w:spacing w:after="0" w:line="240" w:lineRule="auto"/>
    </w:pPr>
    <w:rPr>
      <w:color w:val="262626" w:themeColor="text1" w:themeTint="D9"/>
      <w:lang w:eastAsia="ja-JP"/>
    </w:rPr>
  </w:style>
  <w:style w:type="paragraph" w:customStyle="1" w:styleId="2CDD023FEA7A47F6B0C5C8DD7A5F16061">
    <w:name w:val="2CDD023FEA7A47F6B0C5C8DD7A5F16061"/>
    <w:rsid w:val="00FA2DCC"/>
    <w:pPr>
      <w:spacing w:after="0" w:line="240" w:lineRule="auto"/>
    </w:pPr>
    <w:rPr>
      <w:color w:val="262626" w:themeColor="text1" w:themeTint="D9"/>
      <w:lang w:eastAsia="ja-JP"/>
    </w:rPr>
  </w:style>
  <w:style w:type="paragraph" w:customStyle="1" w:styleId="CC54F023170E464C8005DD60F42D86F71">
    <w:name w:val="CC54F023170E464C8005DD60F42D86F71"/>
    <w:rsid w:val="00FA2DCC"/>
    <w:pPr>
      <w:spacing w:after="180" w:line="252" w:lineRule="auto"/>
    </w:pPr>
    <w:rPr>
      <w:rFonts w:eastAsiaTheme="minorHAnsi"/>
      <w:color w:val="262626" w:themeColor="text1" w:themeTint="D9"/>
    </w:rPr>
  </w:style>
  <w:style w:type="paragraph" w:customStyle="1" w:styleId="EA18C8813BEB4F28BFBB9F90C19465721">
    <w:name w:val="EA18C8813BEB4F28BFBB9F90C19465721"/>
    <w:rsid w:val="00FA2DCC"/>
    <w:pPr>
      <w:spacing w:after="180" w:line="252" w:lineRule="auto"/>
    </w:pPr>
    <w:rPr>
      <w:rFonts w:eastAsiaTheme="minorHAnsi"/>
      <w:color w:val="262626" w:themeColor="text1" w:themeTint="D9"/>
    </w:rPr>
  </w:style>
  <w:style w:type="paragraph" w:customStyle="1" w:styleId="7157D67B11494F9E86E6C65C2AB9155F4">
    <w:name w:val="7157D67B11494F9E86E6C65C2AB9155F4"/>
    <w:rsid w:val="00FA2DCC"/>
    <w:pPr>
      <w:keepNext/>
      <w:keepLines/>
      <w:spacing w:after="0" w:line="252" w:lineRule="auto"/>
      <w:outlineLvl w:val="1"/>
    </w:pPr>
    <w:rPr>
      <w:rFonts w:eastAsiaTheme="minorHAnsi"/>
      <w:caps/>
      <w:color w:val="000000" w:themeColor="text1"/>
      <w:kern w:val="20"/>
    </w:rPr>
  </w:style>
  <w:style w:type="paragraph" w:customStyle="1" w:styleId="03739541EE444F1A992083274B9E6FCC1">
    <w:name w:val="03739541EE444F1A992083274B9E6FCC1"/>
    <w:rsid w:val="00FA2DCC"/>
    <w:pPr>
      <w:keepNext/>
      <w:keepLines/>
      <w:spacing w:after="0" w:line="252" w:lineRule="auto"/>
      <w:outlineLvl w:val="1"/>
    </w:pPr>
    <w:rPr>
      <w:rFonts w:eastAsiaTheme="minorHAnsi"/>
      <w:caps/>
      <w:color w:val="000000" w:themeColor="text1"/>
      <w:kern w:val="20"/>
    </w:rPr>
  </w:style>
  <w:style w:type="paragraph" w:customStyle="1" w:styleId="392E98315B8B459CA70E3663875CBDDB1">
    <w:name w:val="392E98315B8B459CA70E3663875CBDDB1"/>
    <w:rsid w:val="00FA2DCC"/>
    <w:pPr>
      <w:keepNext/>
      <w:keepLines/>
      <w:spacing w:after="80" w:line="252" w:lineRule="auto"/>
      <w:outlineLvl w:val="2"/>
    </w:pPr>
    <w:rPr>
      <w:rFonts w:eastAsiaTheme="minorHAnsi"/>
      <w:caps/>
      <w:color w:val="595959" w:themeColor="text1" w:themeTint="A6"/>
      <w:szCs w:val="17"/>
    </w:rPr>
  </w:style>
  <w:style w:type="paragraph" w:customStyle="1" w:styleId="71D357DE146B48CE909724879D0BE8741">
    <w:name w:val="71D357DE146B48CE909724879D0BE8741"/>
    <w:rsid w:val="00FA2DCC"/>
    <w:pPr>
      <w:spacing w:after="180" w:line="252" w:lineRule="auto"/>
    </w:pPr>
    <w:rPr>
      <w:rFonts w:eastAsiaTheme="minorHAnsi"/>
      <w:color w:val="262626" w:themeColor="text1" w:themeTint="D9"/>
    </w:rPr>
  </w:style>
  <w:style w:type="paragraph" w:customStyle="1" w:styleId="EC496EE9574145EA9A0C23FC6837206D4">
    <w:name w:val="EC496EE9574145EA9A0C23FC6837206D4"/>
    <w:rsid w:val="00FA2DCC"/>
    <w:pPr>
      <w:keepNext/>
      <w:keepLines/>
      <w:spacing w:after="0" w:line="252" w:lineRule="auto"/>
      <w:outlineLvl w:val="1"/>
    </w:pPr>
    <w:rPr>
      <w:rFonts w:eastAsiaTheme="minorHAnsi"/>
      <w:caps/>
      <w:color w:val="000000" w:themeColor="text1"/>
      <w:kern w:val="20"/>
    </w:rPr>
  </w:style>
  <w:style w:type="paragraph" w:customStyle="1" w:styleId="CA605ED39A894127887B45597E8481E31">
    <w:name w:val="CA605ED39A894127887B45597E8481E31"/>
    <w:rsid w:val="00FA2DCC"/>
    <w:pPr>
      <w:keepNext/>
      <w:keepLines/>
      <w:spacing w:after="0" w:line="252" w:lineRule="auto"/>
      <w:outlineLvl w:val="1"/>
    </w:pPr>
    <w:rPr>
      <w:rFonts w:eastAsiaTheme="minorHAnsi"/>
      <w:caps/>
      <w:color w:val="000000" w:themeColor="text1"/>
      <w:kern w:val="20"/>
    </w:rPr>
  </w:style>
  <w:style w:type="paragraph" w:customStyle="1" w:styleId="D2B27AC9C60A4CC99FD677766D73410D1">
    <w:name w:val="D2B27AC9C60A4CC99FD677766D73410D1"/>
    <w:rsid w:val="00FA2DCC"/>
    <w:pPr>
      <w:keepNext/>
      <w:keepLines/>
      <w:spacing w:after="80" w:line="252" w:lineRule="auto"/>
      <w:outlineLvl w:val="2"/>
    </w:pPr>
    <w:rPr>
      <w:rFonts w:eastAsiaTheme="minorHAnsi"/>
      <w:caps/>
      <w:color w:val="595959" w:themeColor="text1" w:themeTint="A6"/>
      <w:szCs w:val="17"/>
    </w:rPr>
  </w:style>
  <w:style w:type="paragraph" w:customStyle="1" w:styleId="8B0312E6A4244B9F9F3DCDC96E7065B91">
    <w:name w:val="8B0312E6A4244B9F9F3DCDC96E7065B91"/>
    <w:rsid w:val="00FA2DCC"/>
    <w:pPr>
      <w:spacing w:after="180" w:line="252" w:lineRule="auto"/>
    </w:pPr>
    <w:rPr>
      <w:rFonts w:eastAsiaTheme="minorHAnsi"/>
      <w:color w:val="262626" w:themeColor="text1" w:themeTint="D9"/>
    </w:rPr>
  </w:style>
  <w:style w:type="paragraph" w:customStyle="1" w:styleId="B8CCE33E1A964A81BCAA8E7426F67B151">
    <w:name w:val="B8CCE33E1A964A81BCAA8E7426F67B151"/>
    <w:rsid w:val="00FA2DCC"/>
    <w:pPr>
      <w:spacing w:after="180" w:line="252" w:lineRule="auto"/>
    </w:pPr>
    <w:rPr>
      <w:rFonts w:eastAsiaTheme="minorHAnsi"/>
      <w:color w:val="262626" w:themeColor="text1" w:themeTint="D9"/>
    </w:rPr>
  </w:style>
  <w:style w:type="paragraph" w:customStyle="1" w:styleId="84CD5460CE9E4111955C6CEB796CE29F1">
    <w:name w:val="84CD5460CE9E4111955C6CEB796CE29F1"/>
    <w:rsid w:val="00FA2DCC"/>
    <w:pPr>
      <w:spacing w:after="180" w:line="252" w:lineRule="auto"/>
    </w:pPr>
    <w:rPr>
      <w:rFonts w:eastAsiaTheme="minorHAnsi"/>
      <w:color w:val="262626" w:themeColor="text1" w:themeTint="D9"/>
    </w:rPr>
  </w:style>
  <w:style w:type="paragraph" w:customStyle="1" w:styleId="8AAB746744D44163BBF91DA583D0B3E24">
    <w:name w:val="8AAB746744D44163BBF91DA583D0B3E24"/>
    <w:rsid w:val="00FA2DCC"/>
    <w:pPr>
      <w:keepNext/>
      <w:keepLines/>
      <w:spacing w:after="0" w:line="252" w:lineRule="auto"/>
      <w:outlineLvl w:val="1"/>
    </w:pPr>
    <w:rPr>
      <w:rFonts w:eastAsiaTheme="minorHAnsi"/>
      <w:caps/>
      <w:color w:val="000000" w:themeColor="text1"/>
      <w:kern w:val="20"/>
    </w:rPr>
  </w:style>
  <w:style w:type="paragraph" w:customStyle="1" w:styleId="4D346796CB994AF2A4F5AEF349942C901">
    <w:name w:val="4D346796CB994AF2A4F5AEF349942C901"/>
    <w:rsid w:val="00FA2DCC"/>
    <w:pPr>
      <w:keepNext/>
      <w:keepLines/>
      <w:spacing w:after="0" w:line="252" w:lineRule="auto"/>
      <w:outlineLvl w:val="1"/>
    </w:pPr>
    <w:rPr>
      <w:rFonts w:eastAsiaTheme="minorHAnsi"/>
      <w:caps/>
      <w:color w:val="000000" w:themeColor="text1"/>
      <w:kern w:val="20"/>
    </w:rPr>
  </w:style>
  <w:style w:type="paragraph" w:customStyle="1" w:styleId="F8CFB1D22A1C4BE7BBA7EF8BD917298A1">
    <w:name w:val="F8CFB1D22A1C4BE7BBA7EF8BD917298A1"/>
    <w:rsid w:val="00FA2DCC"/>
    <w:pPr>
      <w:keepNext/>
      <w:keepLines/>
      <w:spacing w:after="80" w:line="252" w:lineRule="auto"/>
      <w:outlineLvl w:val="2"/>
    </w:pPr>
    <w:rPr>
      <w:rFonts w:eastAsiaTheme="minorHAnsi"/>
      <w:caps/>
      <w:color w:val="595959" w:themeColor="text1" w:themeTint="A6"/>
      <w:szCs w:val="17"/>
    </w:rPr>
  </w:style>
  <w:style w:type="paragraph" w:customStyle="1" w:styleId="11A9D764B6494044B6F82EE4F3348E5A1">
    <w:name w:val="11A9D764B6494044B6F82EE4F3348E5A1"/>
    <w:rsid w:val="00FA2DCC"/>
    <w:pPr>
      <w:spacing w:after="180" w:line="252" w:lineRule="auto"/>
    </w:pPr>
    <w:rPr>
      <w:rFonts w:eastAsiaTheme="minorHAnsi"/>
      <w:color w:val="262626" w:themeColor="text1" w:themeTint="D9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eme1">
  <a:themeElements>
    <a:clrScheme name="Resume">
      <a:dk1>
        <a:sysClr val="windowText" lastClr="000000"/>
      </a:dk1>
      <a:lt1>
        <a:sysClr val="window" lastClr="FFFFFF"/>
      </a:lt1>
      <a:dk2>
        <a:srgbClr val="231F20"/>
      </a:dk2>
      <a:lt2>
        <a:srgbClr val="F0F0F0"/>
      </a:lt2>
      <a:accent1>
        <a:srgbClr val="7C9E0E"/>
      </a:accent1>
      <a:accent2>
        <a:srgbClr val="4D4D4D"/>
      </a:accent2>
      <a:accent3>
        <a:srgbClr val="3C6478"/>
      </a:accent3>
      <a:accent4>
        <a:srgbClr val="6D5535"/>
      </a:accent4>
      <a:accent5>
        <a:srgbClr val="8D3F4C"/>
      </a:accent5>
      <a:accent6>
        <a:srgbClr val="654C7A"/>
      </a:accent6>
      <a:hlink>
        <a:srgbClr val="8EB610"/>
      </a:hlink>
      <a:folHlink>
        <a:srgbClr val="F7921E"/>
      </a:folHlink>
    </a:clrScheme>
    <a:fontScheme name="Resume">
      <a:majorFont>
        <a:latin typeface="Franklin Gothic Medium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Office_15458070_TF03456621.dotx</Template>
  <TotalTime>11</TotalTime>
  <Pages>1</Pages>
  <Words>220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2016-07-31T21:41:00Z</dcterms:created>
  <dcterms:modified xsi:type="dcterms:W3CDTF">2017-08-28T09:12:00Z</dcterms:modified>
</cp:coreProperties>
</file>