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tiqueta de dirección"/>
      </w:tblPr>
      <w:tblGrid>
        <w:gridCol w:w="3628"/>
        <w:gridCol w:w="173"/>
        <w:gridCol w:w="3628"/>
        <w:gridCol w:w="173"/>
        <w:gridCol w:w="3628"/>
      </w:tblGrid>
      <w:tr w:rsidR="00E90993" w:rsidRPr="00B1364D" w14:paraId="1B8055C1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3B1996BB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59475" wp14:editId="58B4164A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605642"/>
                      <wp:effectExtent l="0" t="0" r="0" b="444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05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4DAD7" w14:textId="77777777" w:rsidR="00E90993" w:rsidRPr="001A0907" w:rsidRDefault="00964D97" w:rsidP="001A0907">
                                  <w:pPr>
                                    <w:pStyle w:val="Nombre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alias w:val="Tu nombre"/>
                                      <w:tag w:val=""/>
                                      <w:id w:val="-884944981"/>
                                      <w:placeholder>
                                        <w:docPart w:val="097BBF253E454999A17B06896008F90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A0907" w:rsidRPr="001A0907">
                                        <w:rPr>
                                          <w:noProof/>
                                          <w:lang w:bidi="es-MX"/>
                                        </w:rPr>
                                        <w:t>Tu nombre</w:t>
                                      </w:r>
                                    </w:sdtContent>
                                  </w:sdt>
                                </w:p>
                                <w:p w14:paraId="421C4B10" w14:textId="34E8AD3E" w:rsidR="00E90993" w:rsidRPr="00606B17" w:rsidRDefault="00964D97" w:rsidP="008B2120">
                                  <w:pPr>
                                    <w:pStyle w:val="Direccin"/>
                                    <w:ind w:left="0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  <w:color w:val="000000" w:themeColor="text1"/>
                                      </w:rPr>
                                      <w:alias w:val="Dirección"/>
                                      <w:tag w:val=""/>
                                      <w:id w:val="127206030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05E82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59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margin-left:23.3pt;margin-top:30.2pt;width:141.4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" filled="f" stroked="f">
                      <v:textbox>
                        <w:txbxContent>
                          <w:p w14:paraId="3314DAD7" w14:textId="77777777" w:rsidR="00E90993" w:rsidRPr="001A0907" w:rsidRDefault="00964D97" w:rsidP="001A0907">
                            <w:pPr>
                              <w:pStyle w:val="Nombre"/>
                              <w:jc w:val="lef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Tu nombre"/>
                                <w:tag w:val=""/>
                                <w:id w:val="-884944981"/>
                                <w:placeholder>
                                  <w:docPart w:val="097BBF253E454999A17B06896008F90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A0907" w:rsidRPr="001A0907">
                                  <w:rPr>
                                    <w:noProof/>
                                    <w:lang w:bidi="es-MX"/>
                                  </w:rPr>
                                  <w:t>Tu nombre</w:t>
                                </w:r>
                              </w:sdtContent>
                            </w:sdt>
                          </w:p>
                          <w:p w14:paraId="421C4B10" w14:textId="34E8AD3E" w:rsidR="00E90993" w:rsidRPr="00606B17" w:rsidRDefault="00964D97" w:rsidP="008B2120">
                            <w:pPr>
                              <w:pStyle w:val="Direccin"/>
                              <w:ind w:left="0"/>
                              <w:rPr>
                                <w:noProof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000000" w:themeColor="text1"/>
                                </w:rPr>
                                <w:alias w:val="Dirección"/>
                                <w:tag w:val=""/>
                                <w:id w:val="127206030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05E82">
                                  <w:rPr>
                                    <w:noProof/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466B4CFD" wp14:editId="1D75605A">
                  <wp:extent cx="2310765" cy="887096"/>
                  <wp:effectExtent l="0" t="0" r="0" b="8255"/>
                  <wp:docPr id="2" name="Gráfico 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FB84DD0" w14:textId="77777777" w:rsidR="00E90993" w:rsidRPr="00B1364D" w:rsidRDefault="00E90993" w:rsidP="00E90993">
            <w:pPr>
              <w:pStyle w:val="ListParagraph"/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C8E0226" w14:textId="75E1E042" w:rsidR="00E90993" w:rsidRPr="00B1364D" w:rsidRDefault="00705E82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FE1963" wp14:editId="5BF95183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8526793</wp:posOffset>
                      </wp:positionV>
                      <wp:extent cx="1796415" cy="545896"/>
                      <wp:effectExtent l="0" t="0" r="0" b="698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630092"/>
                                    <w:placeholder>
                                      <w:docPart w:val="3F993840D2804FEEAFF0EC8ADB40B4C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3DEDB7E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88679795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7976297" w14:textId="1F377DDC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15AE1167" w14:textId="77777777" w:rsidR="00606B17" w:rsidRPr="00606B17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1DE4807" w14:textId="77777777" w:rsidR="00E90993" w:rsidRDefault="00E90993" w:rsidP="005C664D">
                                  <w:pPr>
                                    <w:pStyle w:val="Direcci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E1963" id="Cuadro de texto 51" o:spid="_x0000_s1027" type="#_x0000_t202" style="position:absolute;margin-left:24.65pt;margin-top:671.4pt;width:141.45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630092"/>
                              <w:placeholder>
                                <w:docPart w:val="3F993840D2804FEEAFF0EC8ADB40B4C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3DEDB7E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88679795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7976297" w14:textId="1F377DDC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15AE1167" w14:textId="77777777" w:rsidR="00606B17" w:rsidRPr="00606B17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  <w:p w14:paraId="51DE4807" w14:textId="77777777" w:rsidR="00E90993" w:rsidRDefault="00E90993" w:rsidP="005C664D">
                            <w:pPr>
                              <w:pStyle w:val="Direcci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E89BF9" wp14:editId="17C79F0C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7638271</wp:posOffset>
                      </wp:positionV>
                      <wp:extent cx="1796415" cy="520017"/>
                      <wp:effectExtent l="0" t="0" r="0" b="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0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911654623"/>
                                    <w:placeholder>
                                      <w:docPart w:val="A67B2331E515420693A5FA52C33EFE9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856EA28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55567006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961CDC8" w14:textId="7F84D7FF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182055EA" w14:textId="77777777" w:rsidR="00606B17" w:rsidRPr="00606B17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B8CA6D5" w14:textId="77777777" w:rsidR="00E90993" w:rsidRDefault="00E90993" w:rsidP="005C664D">
                                  <w:pPr>
                                    <w:pStyle w:val="Direcci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9BF9" id="Cuadro de texto 50" o:spid="_x0000_s1028" type="#_x0000_t202" style="position:absolute;margin-left:24.65pt;margin-top:601.45pt;width:141.4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911654623"/>
                              <w:placeholder>
                                <w:docPart w:val="A67B2331E515420693A5FA52C33EFE9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856EA28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55567006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961CDC8" w14:textId="7F84D7FF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182055EA" w14:textId="77777777" w:rsidR="00606B17" w:rsidRPr="00606B17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  <w:p w14:paraId="2B8CA6D5" w14:textId="77777777" w:rsidR="00E90993" w:rsidRDefault="00E90993" w:rsidP="005C664D">
                            <w:pPr>
                              <w:pStyle w:val="Direcci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08B101" wp14:editId="0EC853F9">
                      <wp:simplePos x="0" y="0"/>
                      <wp:positionH relativeFrom="column">
                        <wp:posOffset>304716</wp:posOffset>
                      </wp:positionH>
                      <wp:positionV relativeFrom="paragraph">
                        <wp:posOffset>6715246</wp:posOffset>
                      </wp:positionV>
                      <wp:extent cx="1796415" cy="537270"/>
                      <wp:effectExtent l="0" t="0" r="0" b="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563686974"/>
                                    <w:placeholder>
                                      <w:docPart w:val="4F02DF1B09E14FEA85D32F8D3102001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E67945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6094358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C6FAAD" w14:textId="34239C36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498B7194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B101" id="Cuadro de texto 49" o:spid="_x0000_s1029" type="#_x0000_t202" style="position:absolute;margin-left:24pt;margin-top:528.75pt;width:141.45pt;height:4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563686974"/>
                              <w:placeholder>
                                <w:docPart w:val="4F02DF1B09E14FEA85D32F8D3102001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E67945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6094358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C6FAAD" w14:textId="34239C36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498B7194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A06F5B" wp14:editId="45A5F62D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5774966</wp:posOffset>
                      </wp:positionV>
                      <wp:extent cx="1796415" cy="563149"/>
                      <wp:effectExtent l="0" t="0" r="0" b="889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1396968693"/>
                                    <w:placeholder>
                                      <w:docPart w:val="4701C1248C69490FA0A43A1BCCECF2C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757BE6E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6404569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C313908" w14:textId="2BDDC076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3765D527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06F5B" id="Cuadro de texto 48" o:spid="_x0000_s1030" type="#_x0000_t202" style="position:absolute;margin-left:24.65pt;margin-top:454.7pt;width:141.45pt;height:4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1396968693"/>
                              <w:placeholder>
                                <w:docPart w:val="4701C1248C69490FA0A43A1BCCECF2C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757BE6E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6404569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C313908" w14:textId="2BDDC076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3765D527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458F11" wp14:editId="1ADBFBB2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4886445</wp:posOffset>
                      </wp:positionV>
                      <wp:extent cx="1796415" cy="537150"/>
                      <wp:effectExtent l="0" t="0" r="0" b="0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46919461"/>
                                    <w:placeholder>
                                      <w:docPart w:val="00E203C3D1D5481F866241D6669078D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E879043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41525348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1B634A1" w14:textId="63C14B24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060DD99C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8F11" id="Cuadro de texto 47" o:spid="_x0000_s1031" type="#_x0000_t202" style="position:absolute;margin-left:24.65pt;margin-top:384.75pt;width:141.45pt;height:4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46919461"/>
                              <w:placeholder>
                                <w:docPart w:val="00E203C3D1D5481F866241D6669078D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E879043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41525348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1B634A1" w14:textId="63C14B24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060DD99C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C684FD" wp14:editId="560D4DA3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3970029</wp:posOffset>
                      </wp:positionV>
                      <wp:extent cx="1796415" cy="536262"/>
                      <wp:effectExtent l="0" t="0" r="0" b="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6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847977121"/>
                                    <w:placeholder>
                                      <w:docPart w:val="0C40AD5BFEDF4F49B629833992E4109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53411B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4646925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9987678" w14:textId="2638033B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59059D07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84FD" id="Cuadro de texto 46" o:spid="_x0000_s1032" type="#_x0000_t202" style="position:absolute;margin-left:24.95pt;margin-top:312.6pt;width:141.45pt;height:4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847977121"/>
                              <w:placeholder>
                                <w:docPart w:val="0C40AD5BFEDF4F49B629833992E4109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53411B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4646925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9987678" w14:textId="2638033B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59059D07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94730" wp14:editId="0D0272CC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3043753</wp:posOffset>
                      </wp:positionV>
                      <wp:extent cx="1796415" cy="559501"/>
                      <wp:effectExtent l="0" t="0" r="0" b="0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595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1585141131"/>
                                    <w:placeholder>
                                      <w:docPart w:val="1326C509AF2F46C09B2F6AB9B71662A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5AB4B8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12383960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5D3C824" w14:textId="3E45B298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68B1E9FD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94730" id="Cuadro de texto 45" o:spid="_x0000_s1033" type="#_x0000_t202" style="position:absolute;margin-left:24pt;margin-top:239.65pt;width:141.45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1585141131"/>
                              <w:placeholder>
                                <w:docPart w:val="1326C509AF2F46C09B2F6AB9B71662A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5AB4B8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12383960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5D3C824" w14:textId="3E45B298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68B1E9FD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E6FF9E" wp14:editId="3CBF067D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2129354</wp:posOffset>
                      </wp:positionV>
                      <wp:extent cx="1796415" cy="560012"/>
                      <wp:effectExtent l="0" t="0" r="0" b="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0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06634361"/>
                                    <w:placeholder>
                                      <w:docPart w:val="83564ACAC67247F8BB416DAE29885CE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A9A4FE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158021397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CF82E81" w14:textId="6499B7B1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181CDFAF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6FF9E" id="Cuadro de texto 44" o:spid="_x0000_s1034" type="#_x0000_t202" style="position:absolute;margin-left:24.95pt;margin-top:167.65pt;width:141.45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06634361"/>
                              <w:placeholder>
                                <w:docPart w:val="83564ACAC67247F8BB416DAE29885CE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A9A4FE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158021397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CF82E81" w14:textId="6499B7B1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181CDFAF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447001" wp14:editId="61ABAC77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1286206</wp:posOffset>
                      </wp:positionV>
                      <wp:extent cx="1796415" cy="545910"/>
                      <wp:effectExtent l="0" t="0" r="0" b="6985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279998208"/>
                                    <w:placeholder>
                                      <w:docPart w:val="5D63253CA5F34A76BF37D4A45623449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3B4B8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4248372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4CD5587" w14:textId="575C8CD8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045713EF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47001" id="Cuadro de texto 43" o:spid="_x0000_s1035" type="#_x0000_t202" style="position:absolute;margin-left:24.95pt;margin-top:101.3pt;width:141.45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279998208"/>
                              <w:placeholder>
                                <w:docPart w:val="5D63253CA5F34A76BF37D4A45623449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3B4B8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4248372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4CD5587" w14:textId="575C8CD8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045713EF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6516C" wp14:editId="2DDEAA2C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383680</wp:posOffset>
                      </wp:positionV>
                      <wp:extent cx="1796415" cy="605155"/>
                      <wp:effectExtent l="0" t="0" r="0" b="4445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05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709298163"/>
                                    <w:placeholder>
                                      <w:docPart w:val="4A7688A0334649C39D3D094B85FD9B0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B8D537B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8292839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7C83A53" w14:textId="14093C44" w:rsidR="00E90993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6516C" id="Cuadro de texto 42" o:spid="_x0000_s1036" type="#_x0000_t202" style="position:absolute;margin-left:24pt;margin-top:30.2pt;width:141.45pt;height:4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709298163"/>
                              <w:placeholder>
                                <w:docPart w:val="4A7688A0334649C39D3D094B85FD9B0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8D537B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8292839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7C83A53" w14:textId="14093C44" w:rsidR="00E90993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993" w:rsidRPr="00B1364D">
              <w:rPr>
                <w:noProof/>
                <w:lang w:bidi="es-MX"/>
              </w:rPr>
              <w:drawing>
                <wp:inline distT="0" distB="0" distL="0" distR="0" wp14:anchorId="456D02D4" wp14:editId="021250FE">
                  <wp:extent cx="2310765" cy="887096"/>
                  <wp:effectExtent l="0" t="0" r="0" b="8255"/>
                  <wp:docPr id="12" name="Gráfico 1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EF540A0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1BD0548" w14:textId="67E8001B" w:rsidR="00E90993" w:rsidRPr="00B1364D" w:rsidRDefault="00705E82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B9C8D0" wp14:editId="11865D4B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8526793</wp:posOffset>
                      </wp:positionV>
                      <wp:extent cx="1796415" cy="537270"/>
                      <wp:effectExtent l="0" t="0" r="0" b="0"/>
                      <wp:wrapNone/>
                      <wp:docPr id="80" name="Cuadro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alias w:val="Tu nombre"/>
                                    <w:tag w:val=""/>
                                    <w:id w:val="880984002"/>
                                    <w:placeholder>
                                      <w:docPart w:val="6E23342B1F15488CB95F1836EF0E729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83A5CB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90129309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03A940" w14:textId="28F0E493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bookmarkEnd w:id="0"/>
                                <w:p w14:paraId="4180F51C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C8D0" id="Cuadro de texto 80" o:spid="_x0000_s1037" type="#_x0000_t202" style="position:absolute;margin-left:24.8pt;margin-top:671.4pt;width:141.45pt;height:4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" filled="f" stroked="f">
                      <v:textbox>
                        <w:txbxContent>
                          <w:bookmarkStart w:id="1" w:name="_GoBack" w:displacedByCustomXml="next"/>
                          <w:sdt>
                            <w:sdtPr>
                              <w:alias w:val="Tu nombre"/>
                              <w:tag w:val=""/>
                              <w:id w:val="880984002"/>
                              <w:placeholder>
                                <w:docPart w:val="6E23342B1F15488CB95F1836EF0E729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83A5CB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90129309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03A940" w14:textId="28F0E493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bookmarkEnd w:id="1"/>
                          <w:p w14:paraId="4180F51C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284197" wp14:editId="0FA291D7">
                      <wp:simplePos x="0" y="0"/>
                      <wp:positionH relativeFrom="column">
                        <wp:posOffset>323730</wp:posOffset>
                      </wp:positionH>
                      <wp:positionV relativeFrom="paragraph">
                        <wp:posOffset>7638271</wp:posOffset>
                      </wp:positionV>
                      <wp:extent cx="1796415" cy="519897"/>
                      <wp:effectExtent l="0" t="0" r="0" b="0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19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107283960"/>
                                    <w:placeholder>
                                      <w:docPart w:val="8FA16C9B6DFA4533BD17044EDBAF79C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613DEA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201025000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35215FF" w14:textId="3AA7FF57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1F22A33E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4197" id="Cuadro de texto 79" o:spid="_x0000_s1038" type="#_x0000_t202" style="position:absolute;margin-left:25.5pt;margin-top:601.45pt;width:141.45pt;height:4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107283960"/>
                              <w:placeholder>
                                <w:docPart w:val="8FA16C9B6DFA4533BD17044EDBAF79C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613DEA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201025000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35215FF" w14:textId="3AA7FF57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1F22A33E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F29702" wp14:editId="2EAE8E02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6715245</wp:posOffset>
                      </wp:positionV>
                      <wp:extent cx="1796415" cy="528643"/>
                      <wp:effectExtent l="0" t="0" r="0" b="508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2109958136"/>
                                    <w:placeholder>
                                      <w:docPart w:val="B3311351863045398EBF807F7D3FD7F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DC6070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6688588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C7C76" w14:textId="1DA18048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71EF7130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9702" id="Cuadro de texto 78" o:spid="_x0000_s1039" type="#_x0000_t202" style="position:absolute;margin-left:24.8pt;margin-top:528.75pt;width:141.45pt;height:4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2109958136"/>
                              <w:placeholder>
                                <w:docPart w:val="B3311351863045398EBF807F7D3FD7F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DC6070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6688588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C7C76" w14:textId="1DA18048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71EF7130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D165BA" wp14:editId="409DE06F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5774967</wp:posOffset>
                      </wp:positionV>
                      <wp:extent cx="1796415" cy="554522"/>
                      <wp:effectExtent l="0" t="0" r="0" b="0"/>
                      <wp:wrapNone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54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01235615"/>
                                    <w:placeholder>
                                      <w:docPart w:val="62FAF4E0CDEE4B5C83F5014F6FE482A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964DFCF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72464508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DEB0B07" w14:textId="7385481A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2D12C4B7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65BA" id="Cuadro de texto 77" o:spid="_x0000_s1040" type="#_x0000_t202" style="position:absolute;margin-left:24.8pt;margin-top:454.7pt;width:141.45pt;height:4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01235615"/>
                              <w:placeholder>
                                <w:docPart w:val="62FAF4E0CDEE4B5C83F5014F6FE482A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964DFCF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72464508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DEB0B07" w14:textId="7385481A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2D12C4B7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4010DA" wp14:editId="5439ABF1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4886446</wp:posOffset>
                      </wp:positionV>
                      <wp:extent cx="1796415" cy="537270"/>
                      <wp:effectExtent l="0" t="0" r="0" b="0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1311405576"/>
                                    <w:placeholder>
                                      <w:docPart w:val="E1C437DD907448DABCFECBCF85C6045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B35A87D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16744173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48DAE1D" w14:textId="4003D9DE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4A5D34D3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10DA" id="Cuadro de texto 76" o:spid="_x0000_s1041" type="#_x0000_t202" style="position:absolute;margin-left:24.8pt;margin-top:384.75pt;width:141.45pt;height:4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1311405576"/>
                              <w:placeholder>
                                <w:docPart w:val="E1C437DD907448DABCFECBCF85C6045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B35A87D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16744173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48DAE1D" w14:textId="4003D9DE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4A5D34D3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9795C5" wp14:editId="1E8BE395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3970029</wp:posOffset>
                      </wp:positionV>
                      <wp:extent cx="1796415" cy="536262"/>
                      <wp:effectExtent l="0" t="0" r="0" b="0"/>
                      <wp:wrapNone/>
                      <wp:docPr id="75" name="Cuadro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6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204673584"/>
                                    <w:placeholder>
                                      <w:docPart w:val="B4DEA38D765D4D109D358CD498D2736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19DCB7A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17003099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93BA0B" w14:textId="54E23055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57553713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795C5" id="Cuadro de texto 75" o:spid="_x0000_s1042" type="#_x0000_t202" style="position:absolute;margin-left:25.65pt;margin-top:312.6pt;width:141.45pt;height:4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204673584"/>
                              <w:placeholder>
                                <w:docPart w:val="B4DEA38D765D4D109D358CD498D2736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19DCB7A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17003099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93BA0B" w14:textId="54E23055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57553713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801D5E" wp14:editId="0C761236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3043753</wp:posOffset>
                      </wp:positionV>
                      <wp:extent cx="1796415" cy="548137"/>
                      <wp:effectExtent l="0" t="0" r="0" b="4445"/>
                      <wp:wrapNone/>
                      <wp:docPr id="74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8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694124007"/>
                                    <w:placeholder>
                                      <w:docPart w:val="144F24DC29C14FC28390FC60501B009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281F8E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3825208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34F79B5" w14:textId="32079ACB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3AFCD68B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01D5E" id="Cuadro de texto 74" o:spid="_x0000_s1043" type="#_x0000_t202" style="position:absolute;margin-left:24.7pt;margin-top:239.65pt;width:141.45pt;height:4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694124007"/>
                              <w:placeholder>
                                <w:docPart w:val="144F24DC29C14FC28390FC60501B009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281F8E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3825208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34F79B5" w14:textId="32079ACB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3AFCD68B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366D73" wp14:editId="1EF7DE5E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2129353</wp:posOffset>
                      </wp:positionV>
                      <wp:extent cx="1796415" cy="548137"/>
                      <wp:effectExtent l="0" t="0" r="0" b="4445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8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485909359"/>
                                    <w:placeholder>
                                      <w:docPart w:val="5F55BFAC37794993909B12AE4E069A5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7AF5351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22953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C1C137B" w14:textId="2FFA1038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1C243359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6D73" id="Cuadro de texto 73" o:spid="_x0000_s1044" type="#_x0000_t202" style="position:absolute;margin-left:25.65pt;margin-top:167.65pt;width:141.45pt;height:4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485909359"/>
                              <w:placeholder>
                                <w:docPart w:val="5F55BFAC37794993909B12AE4E069A5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7AF5351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22953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C1C137B" w14:textId="2FFA1038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1C243359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5C97FD" wp14:editId="1FD8BB57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1286205</wp:posOffset>
                      </wp:positionV>
                      <wp:extent cx="1796415" cy="560012"/>
                      <wp:effectExtent l="0" t="0" r="0" b="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0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801122731"/>
                                    <w:placeholder>
                                      <w:docPart w:val="6545C1C99476480599B9C0AAA6994D7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054E383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5899319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3A8D38F" w14:textId="4F519356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3EC8ECEA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C97FD" id="Cuadro de texto 72" o:spid="_x0000_s1045" type="#_x0000_t202" style="position:absolute;margin-left:25.65pt;margin-top:101.3pt;width:141.45pt;height:4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801122731"/>
                              <w:placeholder>
                                <w:docPart w:val="6545C1C99476480599B9C0AAA6994D7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54E383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5899319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3A8D38F" w14:textId="4F519356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3EC8ECEA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AE7DF1" wp14:editId="55C4D4D3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395556</wp:posOffset>
                      </wp:positionV>
                      <wp:extent cx="1796415" cy="593279"/>
                      <wp:effectExtent l="0" t="0" r="0" b="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93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697109706"/>
                                    <w:placeholder>
                                      <w:docPart w:val="44916D7BA6B24E109A51143DA4AFD62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FB8D435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9633054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0B1E07B" w14:textId="7361476B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42FD7F63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E7DF1" id="Cuadro de texto 71" o:spid="_x0000_s1046" type="#_x0000_t202" style="position:absolute;margin-left:24.7pt;margin-top:31.15pt;width:141.45pt;height:4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697109706"/>
                              <w:placeholder>
                                <w:docPart w:val="44916D7BA6B24E109A51143DA4AFD62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FB8D435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9633054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0B1E07B" w14:textId="7361476B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42FD7F63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993" w:rsidRPr="00B1364D">
              <w:rPr>
                <w:noProof/>
                <w:lang w:bidi="es-MX"/>
              </w:rPr>
              <w:drawing>
                <wp:inline distT="0" distB="0" distL="0" distR="0" wp14:anchorId="4380148A" wp14:editId="23A0CBF9">
                  <wp:extent cx="2310765" cy="887096"/>
                  <wp:effectExtent l="0" t="0" r="0" b="8255"/>
                  <wp:docPr id="22" name="Gráfico 2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3A1BA4D1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566823D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DE120" wp14:editId="7E5297A3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Tu nombre"/>
                                    <w:tag w:val=""/>
                                    <w:id w:val="-253441913"/>
                                    <w:placeholder>
                                      <w:docPart w:val="5FAF75FB154E48CA904EC7AC4DECE79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161C19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  <w:rPr>
                                          <w:noProof/>
                                        </w:rPr>
                                      </w:pPr>
                                      <w:r w:rsidRPr="001A0907">
                                        <w:rPr>
                                          <w:noProof/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9682480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4C031C" w14:textId="2464BE2C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752039C9" w14:textId="77777777" w:rsidR="00E90993" w:rsidRPr="00606B17" w:rsidRDefault="00E90993" w:rsidP="00E90993">
                                  <w:pPr>
                                    <w:pStyle w:val="Direccin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E120" id="Cuadro de texto 33" o:spid="_x0000_s1047" type="#_x0000_t202" style="position:absolute;margin-left:24.25pt;margin-top:30.2pt;width:141.4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" filled="f" stroked="f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Tu nombre"/>
                              <w:tag w:val=""/>
                              <w:id w:val="-253441913"/>
                              <w:placeholder>
                                <w:docPart w:val="5FAF75FB154E48CA904EC7AC4DECE79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161C19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  <w:rPr>
                                    <w:noProof/>
                                  </w:rPr>
                                </w:pPr>
                                <w:r w:rsidRPr="001A0907">
                                  <w:rPr>
                                    <w:noProof/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color w:val="000000" w:themeColor="text1"/>
                              </w:rPr>
                              <w:alias w:val="Dirección"/>
                              <w:tag w:val=""/>
                              <w:id w:val="9682480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4C031C" w14:textId="2464BE2C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noProof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752039C9" w14:textId="77777777" w:rsidR="00E90993" w:rsidRPr="00606B17" w:rsidRDefault="00E90993" w:rsidP="00E90993">
                            <w:pPr>
                              <w:pStyle w:val="Direccin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71E6BF76" wp14:editId="3C4C03FC">
                  <wp:extent cx="2310765" cy="887096"/>
                  <wp:effectExtent l="0" t="0" r="0" b="8255"/>
                  <wp:docPr id="3" name="Gráfico 3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89F2FAE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DF51807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4B41A699" wp14:editId="30A1236F">
                  <wp:extent cx="2310765" cy="887096"/>
                  <wp:effectExtent l="0" t="0" r="0" b="8255"/>
                  <wp:docPr id="13" name="Gráfico 13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EA79B02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EF28D17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30D929B9" wp14:editId="1622743A">
                  <wp:extent cx="2310765" cy="887096"/>
                  <wp:effectExtent l="0" t="0" r="0" b="8255"/>
                  <wp:docPr id="23" name="Gráfico 23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6C566DF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18EAA56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19CA1" wp14:editId="44644BE3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300554</wp:posOffset>
                      </wp:positionV>
                      <wp:extent cx="1796415" cy="560012"/>
                      <wp:effectExtent l="0" t="0" r="0" b="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0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2090192418"/>
                                    <w:placeholder>
                                      <w:docPart w:val="4DA1E21339684E68B7D18F69A725EB6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7C6DFF0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1566570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389CA24" w14:textId="03FDE968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281C734A" w14:textId="77777777" w:rsidR="00E90993" w:rsidRPr="00606B17" w:rsidRDefault="00E90993" w:rsidP="00E90993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19CA1" id="Cuadro de texto 34" o:spid="_x0000_s1048" type="#_x0000_t202" style="position:absolute;margin-left:23.3pt;margin-top:23.65pt;width:141.4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2090192418"/>
                              <w:placeholder>
                                <w:docPart w:val="4DA1E21339684E68B7D18F69A725EB6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7C6DFF0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1566570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389CA24" w14:textId="03FDE968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281C734A" w14:textId="77777777" w:rsidR="00E90993" w:rsidRPr="00606B17" w:rsidRDefault="00E90993" w:rsidP="00E90993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0C52F97F" wp14:editId="663A3CC0">
                  <wp:extent cx="2310765" cy="887096"/>
                  <wp:effectExtent l="0" t="0" r="0" b="8255"/>
                  <wp:docPr id="4" name="Gráfico 4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92978DC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70E8508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633973C1" wp14:editId="2E1AA36F">
                  <wp:extent cx="2310765" cy="887096"/>
                  <wp:effectExtent l="0" t="0" r="0" b="8255"/>
                  <wp:docPr id="14" name="Gráfico 14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3128071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7D61E54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4EFC9784" wp14:editId="4B4D73A7">
                  <wp:extent cx="2310765" cy="887096"/>
                  <wp:effectExtent l="0" t="0" r="0" b="8255"/>
                  <wp:docPr id="25" name="Gráfico 25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5BE42E5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AC54112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5A9931" wp14:editId="483E8096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300554</wp:posOffset>
                      </wp:positionV>
                      <wp:extent cx="1796415" cy="560012"/>
                      <wp:effectExtent l="0" t="0" r="0" b="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0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177699699"/>
                                    <w:placeholder>
                                      <w:docPart w:val="C06B55BA100B40DDAE319FB7B5BF351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7EF7CF9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14372147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9A2CB4" w14:textId="12FF0965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3AB1E3D6" w14:textId="77777777" w:rsidR="00E90993" w:rsidRPr="00606B17" w:rsidRDefault="00E90993" w:rsidP="00E90993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9931" id="Cuadro de texto 35" o:spid="_x0000_s1049" type="#_x0000_t202" style="position:absolute;margin-left:23.3pt;margin-top:23.65pt;width:141.45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177699699"/>
                              <w:placeholder>
                                <w:docPart w:val="C06B55BA100B40DDAE319FB7B5BF351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7EF7CF9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14372147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9A2CB4" w14:textId="12FF0965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3AB1E3D6" w14:textId="77777777" w:rsidR="00E90993" w:rsidRPr="00606B17" w:rsidRDefault="00E90993" w:rsidP="00E90993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25220AE8" wp14:editId="26091A49">
                  <wp:extent cx="2310765" cy="887096"/>
                  <wp:effectExtent l="0" t="0" r="0" b="8255"/>
                  <wp:docPr id="5" name="Gráfico 5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C5E2D21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3F5F972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4642183E" wp14:editId="70A8E56D">
                  <wp:extent cx="2310765" cy="887096"/>
                  <wp:effectExtent l="0" t="0" r="0" b="8255"/>
                  <wp:docPr id="15" name="Gráfico 15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E6F5591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0327CA1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1A767DD0" wp14:editId="4EC547BD">
                  <wp:extent cx="2310765" cy="887096"/>
                  <wp:effectExtent l="0" t="0" r="0" b="8255"/>
                  <wp:docPr id="26" name="Gráfico 26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298EFBD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BD29133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DF9D3" wp14:editId="67074E75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312428</wp:posOffset>
                      </wp:positionV>
                      <wp:extent cx="1796415" cy="607192"/>
                      <wp:effectExtent l="0" t="0" r="0" b="254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07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232894343"/>
                                    <w:placeholder>
                                      <w:docPart w:val="8F992D950DC342B8A7DD0FB746A3542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B179121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108872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2278784" w14:textId="04D66442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4186956A" w14:textId="77777777" w:rsidR="00E90993" w:rsidRPr="00606B17" w:rsidRDefault="00E90993" w:rsidP="00E90993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F9D3" id="Cuadro de texto 36" o:spid="_x0000_s1050" type="#_x0000_t202" style="position:absolute;margin-left:24.25pt;margin-top:24.6pt;width:141.45pt;height:4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232894343"/>
                              <w:placeholder>
                                <w:docPart w:val="8F992D950DC342B8A7DD0FB746A3542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B179121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108872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2278784" w14:textId="04D66442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4186956A" w14:textId="77777777" w:rsidR="00E90993" w:rsidRPr="00606B17" w:rsidRDefault="00E90993" w:rsidP="00E90993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4B5C32FC" wp14:editId="2B1CD2E4">
                  <wp:extent cx="2310765" cy="887096"/>
                  <wp:effectExtent l="0" t="0" r="0" b="8255"/>
                  <wp:docPr id="6" name="Gráfico 6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8194A50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D44B169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0BD32ED3" wp14:editId="3FB81EC2">
                  <wp:extent cx="2310765" cy="887096"/>
                  <wp:effectExtent l="0" t="0" r="0" b="8255"/>
                  <wp:docPr id="16" name="Gráfico 16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F56D487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123E82F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1580C49B" wp14:editId="080336C5">
                  <wp:extent cx="2310765" cy="887096"/>
                  <wp:effectExtent l="0" t="0" r="0" b="8255"/>
                  <wp:docPr id="27" name="Gráfico 27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795F865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D601363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8C97A" wp14:editId="78E04AFA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314445</wp:posOffset>
                      </wp:positionV>
                      <wp:extent cx="1796415" cy="537150"/>
                      <wp:effectExtent l="0" t="0" r="0" b="0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1664160752"/>
                                    <w:placeholder>
                                      <w:docPart w:val="97D37FB76B3447EC88DDFBB5FEF5842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2C82061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16483617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8EEC99" w14:textId="7B6FE39F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00178EBD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C97A" id="Cuadro de texto 37" o:spid="_x0000_s1051" type="#_x0000_t202" style="position:absolute;margin-left:23.85pt;margin-top:24.75pt;width:141.45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1664160752"/>
                              <w:placeholder>
                                <w:docPart w:val="97D37FB76B3447EC88DDFBB5FEF5842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2C82061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16483617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8EEC99" w14:textId="7B6FE39F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00178EBD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50C4A560" wp14:editId="230931FD">
                  <wp:extent cx="2310765" cy="887096"/>
                  <wp:effectExtent l="0" t="0" r="0" b="8255"/>
                  <wp:docPr id="7" name="Gráfico 7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9D4A438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DACB783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32CF6FC8" wp14:editId="5B002053">
                  <wp:extent cx="2310765" cy="887096"/>
                  <wp:effectExtent l="0" t="0" r="0" b="8255"/>
                  <wp:docPr id="17" name="Gráfico 17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608D4C9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BD805B4" w14:textId="77777777" w:rsidR="00E90993" w:rsidRPr="00B1364D" w:rsidRDefault="00606B17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2EE4F3BC" wp14:editId="20673623">
                  <wp:extent cx="2310765" cy="887096"/>
                  <wp:effectExtent l="0" t="0" r="0" b="8255"/>
                  <wp:docPr id="28" name="Gráfico 28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438A5BBF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0B150B4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949117" wp14:editId="38ADE759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288566</wp:posOffset>
                      </wp:positionV>
                      <wp:extent cx="1796415" cy="563149"/>
                      <wp:effectExtent l="0" t="0" r="0" b="889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308519600"/>
                                    <w:placeholder>
                                      <w:docPart w:val="23A0D400A33C4FF6846328F630D013A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96DEE29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199979983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5688F8" w14:textId="510FBA95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57D13F20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49117" id="Cuadro de texto 38" o:spid="_x0000_s1052" type="#_x0000_t202" style="position:absolute;margin-left:23.85pt;margin-top:22.7pt;width:141.45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308519600"/>
                              <w:placeholder>
                                <w:docPart w:val="23A0D400A33C4FF6846328F630D013A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96DEE29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199979983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5688F8" w14:textId="510FBA95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57D13F20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6FC9E708" wp14:editId="2FB116FE">
                  <wp:extent cx="2310765" cy="887096"/>
                  <wp:effectExtent l="0" t="0" r="0" b="8255"/>
                  <wp:docPr id="8" name="Gráfico 8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D7203E7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A0C67B8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37CBD621" wp14:editId="21E2913F">
                  <wp:extent cx="2310765" cy="887096"/>
                  <wp:effectExtent l="0" t="0" r="0" b="8255"/>
                  <wp:docPr id="18" name="Gráfico 18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8F3DD86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E865C29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0BEAEEE3" wp14:editId="4EDB3B81">
                  <wp:extent cx="2310765" cy="887096"/>
                  <wp:effectExtent l="0" t="0" r="0" b="8255"/>
                  <wp:docPr id="29" name="Gráfico 29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56862137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DEE99D6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690D0" wp14:editId="492BF59F">
                      <wp:simplePos x="0" y="0"/>
                      <wp:positionH relativeFrom="column">
                        <wp:posOffset>294328</wp:posOffset>
                      </wp:positionH>
                      <wp:positionV relativeFrom="paragraph">
                        <wp:posOffset>314446</wp:posOffset>
                      </wp:positionV>
                      <wp:extent cx="1796415" cy="537270"/>
                      <wp:effectExtent l="0" t="0" r="0" b="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1604531679"/>
                                    <w:placeholder>
                                      <w:docPart w:val="1C1CB8820ABD4792A920A856918166E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C763E8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-36274120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50B604" w14:textId="35DF8F73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76637F4E" w14:textId="77777777" w:rsidR="00E90993" w:rsidRPr="00606B17" w:rsidRDefault="00E90993" w:rsidP="005C664D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90D0" id="Cuadro de texto 39" o:spid="_x0000_s1053" type="#_x0000_t202" style="position:absolute;margin-left:23.2pt;margin-top:24.75pt;width:141.4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1604531679"/>
                              <w:placeholder>
                                <w:docPart w:val="1C1CB8820ABD4792A920A856918166E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C763E8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-36274120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50B604" w14:textId="35DF8F73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76637F4E" w14:textId="77777777" w:rsidR="00E90993" w:rsidRPr="00606B17" w:rsidRDefault="00E90993" w:rsidP="005C664D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1AF11E03" wp14:editId="2F190D3E">
                  <wp:extent cx="2310765" cy="887096"/>
                  <wp:effectExtent l="0" t="0" r="0" b="8255"/>
                  <wp:docPr id="9" name="Gráfico 9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5906C5A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09988B9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6F1DC72E" wp14:editId="646F30BC">
                  <wp:extent cx="2310765" cy="887096"/>
                  <wp:effectExtent l="0" t="0" r="0" b="8255"/>
                  <wp:docPr id="19" name="Gráfico 19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D1ED463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2C68FC4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18AD9469" wp14:editId="56233A23">
                  <wp:extent cx="2310765" cy="887096"/>
                  <wp:effectExtent l="0" t="0" r="0" b="8255"/>
                  <wp:docPr id="30" name="Gráfico 30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76B640A7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2B51664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A412F" wp14:editId="627F9AAE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323072</wp:posOffset>
                      </wp:positionV>
                      <wp:extent cx="1796415" cy="528644"/>
                      <wp:effectExtent l="0" t="0" r="0" b="5080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550199669"/>
                                    <w:placeholder>
                                      <w:docPart w:val="01AB39509D4C436C9F109ADB6940E03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837BA27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3116012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CED3925" w14:textId="75675149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53B60526" w14:textId="77777777" w:rsidR="00606B17" w:rsidRPr="00606B17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8F0724D" w14:textId="77777777" w:rsidR="00E90993" w:rsidRDefault="00E90993" w:rsidP="005C664D">
                                  <w:pPr>
                                    <w:pStyle w:val="Direcci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412F" id="Cuadro de texto 40" o:spid="_x0000_s1054" type="#_x0000_t202" style="position:absolute;margin-left:23.85pt;margin-top:25.45pt;width:141.45pt;height: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550199669"/>
                              <w:placeholder>
                                <w:docPart w:val="01AB39509D4C436C9F109ADB6940E03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837BA27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3116012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CED3925" w14:textId="75675149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53B60526" w14:textId="77777777" w:rsidR="00606B17" w:rsidRPr="00606B17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  <w:p w14:paraId="08F0724D" w14:textId="77777777" w:rsidR="00E90993" w:rsidRDefault="00E90993" w:rsidP="005C664D">
                            <w:pPr>
                              <w:pStyle w:val="Direcci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242DB759" wp14:editId="08DF9D9D">
                  <wp:extent cx="2310765" cy="887096"/>
                  <wp:effectExtent l="0" t="0" r="0" b="8255"/>
                  <wp:docPr id="10" name="Gráfico 10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828EB3F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4D59F89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05AE4011" wp14:editId="08DC9037">
                  <wp:extent cx="2310765" cy="887096"/>
                  <wp:effectExtent l="0" t="0" r="0" b="8255"/>
                  <wp:docPr id="20" name="Gráfico 20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25627D4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E42E0C8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10953EC3" wp14:editId="48957BD5">
                  <wp:extent cx="2310765" cy="887096"/>
                  <wp:effectExtent l="0" t="0" r="0" b="8255"/>
                  <wp:docPr id="31" name="Gráfico 31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1364D" w14:paraId="2192E6B7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8DB4B5E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BC6EAD" wp14:editId="50D1C565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297193</wp:posOffset>
                      </wp:positionV>
                      <wp:extent cx="1796415" cy="545896"/>
                      <wp:effectExtent l="0" t="0" r="0" b="6985"/>
                      <wp:wrapNone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u nombre"/>
                                    <w:tag w:val=""/>
                                    <w:id w:val="-329442220"/>
                                    <w:placeholder>
                                      <w:docPart w:val="1BE5DEC59252485E8DD6AA5FC9A316D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48BA5D4" w14:textId="77777777" w:rsidR="00606B17" w:rsidRPr="001A0907" w:rsidRDefault="001A0907" w:rsidP="001A0907">
                                      <w:pPr>
                                        <w:pStyle w:val="Nombr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s-MX"/>
                                        </w:rPr>
                                        <w:t>tu nombre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irección"/>
                                    <w:tag w:val=""/>
                                    <w:id w:val="214011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C657D6D" w14:textId="616116D1" w:rsidR="00606B17" w:rsidRPr="00606B17" w:rsidRDefault="00705E82" w:rsidP="00606B17">
                                      <w:pPr>
                                        <w:pStyle w:val="Direccin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[Dirección, ciudad, estado y código postal]</w:t>
                                      </w:r>
                                    </w:p>
                                  </w:sdtContent>
                                </w:sdt>
                                <w:p w14:paraId="7C89760B" w14:textId="77777777" w:rsidR="00606B17" w:rsidRPr="00606B17" w:rsidRDefault="00606B17" w:rsidP="00606B17">
                                  <w:pPr>
                                    <w:pStyle w:val="Direcci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26DB8" w14:textId="77777777" w:rsidR="00E90993" w:rsidRDefault="00E90993" w:rsidP="005C664D">
                                  <w:pPr>
                                    <w:pStyle w:val="Direcci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6EAD" id="Cuadro de texto 41" o:spid="_x0000_s1055" type="#_x0000_t202" style="position:absolute;margin-left:23.85pt;margin-top:23.4pt;width:141.4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Tu nombre"/>
                              <w:tag w:val=""/>
                              <w:id w:val="-329442220"/>
                              <w:placeholder>
                                <w:docPart w:val="1BE5DEC59252485E8DD6AA5FC9A316D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48BA5D4" w14:textId="77777777" w:rsidR="00606B17" w:rsidRPr="001A0907" w:rsidRDefault="001A0907" w:rsidP="001A0907">
                                <w:pPr>
                                  <w:pStyle w:val="Nombre"/>
                                  <w:jc w:val="left"/>
                                </w:pPr>
                                <w:r w:rsidRPr="001A0907">
                                  <w:rPr>
                                    <w:lang w:bidi="es-MX"/>
                                  </w:rPr>
                                  <w:t>tu nombre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irección"/>
                              <w:tag w:val=""/>
                              <w:id w:val="214011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C657D6D" w14:textId="616116D1" w:rsidR="00606B17" w:rsidRPr="00606B17" w:rsidRDefault="00705E82" w:rsidP="00606B17">
                                <w:pPr>
                                  <w:pStyle w:val="Direccin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[Dirección, ciudad, estado y código postal]</w:t>
                                </w:r>
                              </w:p>
                            </w:sdtContent>
                          </w:sdt>
                          <w:p w14:paraId="7C89760B" w14:textId="77777777" w:rsidR="00606B17" w:rsidRPr="00606B17" w:rsidRDefault="00606B17" w:rsidP="00606B17">
                            <w:pPr>
                              <w:pStyle w:val="Direccin"/>
                              <w:rPr>
                                <w:color w:val="000000" w:themeColor="text1"/>
                              </w:rPr>
                            </w:pPr>
                          </w:p>
                          <w:p w14:paraId="40826DB8" w14:textId="77777777" w:rsidR="00E90993" w:rsidRDefault="00E90993" w:rsidP="005C664D">
                            <w:pPr>
                              <w:pStyle w:val="Direcci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64D">
              <w:rPr>
                <w:noProof/>
                <w:lang w:bidi="es-MX"/>
              </w:rPr>
              <w:drawing>
                <wp:inline distT="0" distB="0" distL="0" distR="0" wp14:anchorId="2A0688EF" wp14:editId="57C011B0">
                  <wp:extent cx="2310765" cy="887096"/>
                  <wp:effectExtent l="0" t="0" r="0" b="8255"/>
                  <wp:docPr id="11" name="Gráfico 11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FE72300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1368647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7E73771B" wp14:editId="2EAD55C6">
                  <wp:extent cx="2310765" cy="887096"/>
                  <wp:effectExtent l="0" t="0" r="0" b="8255"/>
                  <wp:docPr id="21" name="Gráfico 21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3CA0C04" w14:textId="77777777" w:rsidR="00E90993" w:rsidRPr="00B1364D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93BAE1A" w14:textId="77777777" w:rsidR="00E90993" w:rsidRPr="00B1364D" w:rsidRDefault="00E90993" w:rsidP="00E90993">
            <w:pPr>
              <w:ind w:left="0"/>
            </w:pPr>
            <w:r w:rsidRPr="00B1364D">
              <w:rPr>
                <w:noProof/>
                <w:lang w:bidi="es-MX"/>
              </w:rPr>
              <w:drawing>
                <wp:inline distT="0" distB="0" distL="0" distR="0" wp14:anchorId="4AC05649" wp14:editId="4FBB01B0">
                  <wp:extent cx="2310765" cy="887096"/>
                  <wp:effectExtent l="0" t="0" r="0" b="8255"/>
                  <wp:docPr id="32" name="Gráfico 32" descr="Imagen de bamb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9AC59" w14:textId="77777777" w:rsidR="002208FF" w:rsidRPr="00B1364D" w:rsidRDefault="002208FF"/>
    <w:sectPr w:rsidR="002208FF" w:rsidRPr="00B1364D" w:rsidSect="00543AC0">
      <w:pgSz w:w="11906" w:h="16838" w:code="9"/>
      <w:pgMar w:top="1135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F471" w14:textId="77777777" w:rsidR="00964D97" w:rsidRDefault="00964D97" w:rsidP="002312E4">
      <w:pPr>
        <w:spacing w:after="0"/>
      </w:pPr>
      <w:r>
        <w:separator/>
      </w:r>
    </w:p>
  </w:endnote>
  <w:endnote w:type="continuationSeparator" w:id="0">
    <w:p w14:paraId="333D3DAD" w14:textId="77777777" w:rsidR="00964D97" w:rsidRDefault="00964D97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C633" w14:textId="77777777" w:rsidR="00964D97" w:rsidRDefault="00964D97" w:rsidP="002312E4">
      <w:pPr>
        <w:spacing w:after="0"/>
      </w:pPr>
      <w:r>
        <w:separator/>
      </w:r>
    </w:p>
  </w:footnote>
  <w:footnote w:type="continuationSeparator" w:id="0">
    <w:p w14:paraId="49E19E30" w14:textId="77777777" w:rsidR="00964D97" w:rsidRDefault="00964D97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8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1A0907"/>
    <w:rsid w:val="002208FF"/>
    <w:rsid w:val="002312E4"/>
    <w:rsid w:val="00543AC0"/>
    <w:rsid w:val="005A72E2"/>
    <w:rsid w:val="005C664D"/>
    <w:rsid w:val="00606B17"/>
    <w:rsid w:val="00705E82"/>
    <w:rsid w:val="0070743A"/>
    <w:rsid w:val="007935E4"/>
    <w:rsid w:val="00800C95"/>
    <w:rsid w:val="008B2120"/>
    <w:rsid w:val="00964D97"/>
    <w:rsid w:val="009E5A73"/>
    <w:rsid w:val="00B1364D"/>
    <w:rsid w:val="00B34061"/>
    <w:rsid w:val="00B6032F"/>
    <w:rsid w:val="00BD1D9D"/>
    <w:rsid w:val="00BD636E"/>
    <w:rsid w:val="00C074C4"/>
    <w:rsid w:val="00C71E8D"/>
    <w:rsid w:val="00D5043B"/>
    <w:rsid w:val="00D57DEE"/>
    <w:rsid w:val="00D81429"/>
    <w:rsid w:val="00E44393"/>
    <w:rsid w:val="00E47705"/>
    <w:rsid w:val="00E90993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A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s-ES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93"/>
    <w:rPr>
      <w:color w:val="BFBFBF" w:themeColor="background1" w:themeShade="BF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5C664D"/>
    <w:pPr>
      <w:spacing w:after="0"/>
      <w:ind w:left="0"/>
      <w:jc w:val="center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Direccin">
    <w:name w:val="Dirección"/>
    <w:basedOn w:val="Normal"/>
    <w:uiPriority w:val="1"/>
    <w:qFormat/>
    <w:rsid w:val="00E90993"/>
    <w:pPr>
      <w:contextualSpacing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unhideWhenUsed/>
    <w:qFormat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BBF253E454999A17B06896008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E6B-9F1F-4111-A492-04EC99A2F1D7}"/>
      </w:docPartPr>
      <w:docPartBody>
        <w:p w:rsidR="002104EA" w:rsidRDefault="007C5A11" w:rsidP="007C5A11">
          <w:pPr>
            <w:pStyle w:val="097BBF253E454999A17B06896008F9044"/>
          </w:pPr>
          <w:r w:rsidRPr="001A0907">
            <w:rPr>
              <w:noProof/>
              <w:lang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2"/>
    <w:rsid w:val="000D7F89"/>
    <w:rsid w:val="002104EA"/>
    <w:rsid w:val="00547D12"/>
    <w:rsid w:val="007C5A11"/>
    <w:rsid w:val="008B39F1"/>
    <w:rsid w:val="00A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BBF253E454999A17B06896008F904">
    <w:name w:val="097BBF253E454999A17B06896008F90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">
    <w:name w:val="AA2357A2CA0D4DC1A5658986E3420E1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">
    <w:name w:val="E9D553471F9B475CA9397CADDFFB3E6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">
    <w:name w:val="8B168E3B0F024A939D015759A24DF20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">
    <w:name w:val="FA2FB0A0AA764865A7C17388EA7B25DB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">
    <w:name w:val="F7E3B4D0A18D4F588EFFB6B5544D1925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">
    <w:name w:val="83FA9A89C781412C8DCAB9E9E13C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">
    <w:name w:val="2200FCB80D6740C9BE166F69DC984DD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">
    <w:name w:val="63ADA160A1344DB9B4E4DE963ABF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">
    <w:name w:val="13403CC6D4B74034B2940EA6F3A2EA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">
    <w:name w:val="C4B1782732454E039EAE8F934374559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">
    <w:name w:val="EF91D70B7BEB4EAD8FABA4D5708C2A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">
    <w:name w:val="C35EC9432BFC46608FFD700687DFE6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">
    <w:name w:val="9481378D969E45BE8A9D2679EBB2684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">
    <w:name w:val="BCB00732842A4CEE812D6610B84531E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">
    <w:name w:val="6DA1453E108147DD91845B1EF523F2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">
    <w:name w:val="BD097BBA566A41A2953EAF1218DB470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">
    <w:name w:val="0E8BC6C3BD8A4A4DA7DD61FBE32A4DB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">
    <w:name w:val="A6D6A9AB3DFC4A86A084F3CDD74C6C8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">
    <w:name w:val="D429E64CB39A4411BDC214054045B7D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">
    <w:name w:val="D8B044C2F6C64CCA8F9537D531C4237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">
    <w:name w:val="4D78F6ED58964CBDA8DAE696928DB95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">
    <w:name w:val="2B793462891348F1AD733AAF36E26BF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">
    <w:name w:val="773F5C311151430582095344ABEA787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">
    <w:name w:val="82AE52EC0C904B1BB230932EA34FCC1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">
    <w:name w:val="90EB29C8E8CE44C1957156D8968A3D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">
    <w:name w:val="1F006A830041438E95DAD6A4B804B7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">
    <w:name w:val="106FB048E76246ED9756217C6C03699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">
    <w:name w:val="094AEAE6B1DB4FE2AEC279BFD7780B0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">
    <w:name w:val="B10C9866ABFE4FA29855099A4ACE2DF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C5A11"/>
    <w:rPr>
      <w:color w:val="808080"/>
    </w:rPr>
  </w:style>
  <w:style w:type="paragraph" w:customStyle="1" w:styleId="097BBF253E454999A17B06896008F9041">
    <w:name w:val="097BBF253E454999A17B06896008F90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1">
    <w:name w:val="AA2357A2CA0D4DC1A5658986E3420E1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1">
    <w:name w:val="E9D553471F9B475CA9397CADDFFB3E6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1">
    <w:name w:val="8B168E3B0F024A939D015759A24DF20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1">
    <w:name w:val="FA2FB0A0AA764865A7C17388EA7B25DB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1">
    <w:name w:val="F7E3B4D0A18D4F588EFFB6B5544D1925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1">
    <w:name w:val="83FA9A89C781412C8DCAB9E9E13C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1">
    <w:name w:val="2200FCB80D6740C9BE166F69DC984DD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1">
    <w:name w:val="63ADA160A1344DB9B4E4DE963ABF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1">
    <w:name w:val="13403CC6D4B74034B2940EA6F3A2EA4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1">
    <w:name w:val="C4B1782732454E039EAE8F934374559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1">
    <w:name w:val="EF91D70B7BEB4EAD8FABA4D5708C2A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1">
    <w:name w:val="C35EC9432BFC46608FFD700687DFE69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1">
    <w:name w:val="9481378D969E45BE8A9D2679EBB2684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1">
    <w:name w:val="BCB00732842A4CEE812D6610B84531E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1">
    <w:name w:val="6DA1453E108147DD91845B1EF523F2B3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1">
    <w:name w:val="BD097BBA566A41A2953EAF1218DB470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1">
    <w:name w:val="0E8BC6C3BD8A4A4DA7DD61FBE32A4DB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1">
    <w:name w:val="A6D6A9AB3DFC4A86A084F3CDD74C6C8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1">
    <w:name w:val="D429E64CB39A4411BDC214054045B7D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1">
    <w:name w:val="D8B044C2F6C64CCA8F9537D531C4237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1">
    <w:name w:val="4D78F6ED58964CBDA8DAE696928DB95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1">
    <w:name w:val="2B793462891348F1AD733AAF36E26BF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1">
    <w:name w:val="773F5C311151430582095344ABEA787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1">
    <w:name w:val="82AE52EC0C904B1BB230932EA34FCC1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1">
    <w:name w:val="90EB29C8E8CE44C1957156D8968A3D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1">
    <w:name w:val="1F006A830041438E95DAD6A4B804B78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1">
    <w:name w:val="106FB048E76246ED9756217C6C03699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1">
    <w:name w:val="094AEAE6B1DB4FE2AEC279BFD7780B0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1">
    <w:name w:val="B10C9866ABFE4FA29855099A4ACE2DF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2">
    <w:name w:val="AA2357A2CA0D4DC1A5658986E3420E14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2">
    <w:name w:val="E9D553471F9B475CA9397CADDFFB3E6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2">
    <w:name w:val="8B168E3B0F024A939D015759A24DF20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2">
    <w:name w:val="FA2FB0A0AA764865A7C17388EA7B25DB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2">
    <w:name w:val="F7E3B4D0A18D4F588EFFB6B5544D1925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2">
    <w:name w:val="83FA9A89C781412C8DCAB9E9E13C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2">
    <w:name w:val="2200FCB80D6740C9BE166F69DC984DD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2">
    <w:name w:val="63ADA160A1344DB9B4E4DE963ABF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2">
    <w:name w:val="13403CC6D4B74034B2940EA6F3A2EA4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2">
    <w:name w:val="C4B1782732454E039EAE8F934374559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2">
    <w:name w:val="EF91D70B7BEB4EAD8FABA4D5708C2A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2">
    <w:name w:val="C35EC9432BFC46608FFD700687DFE69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2">
    <w:name w:val="9481378D969E45BE8A9D2679EBB2684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2">
    <w:name w:val="BCB00732842A4CEE812D6610B84531E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2">
    <w:name w:val="6DA1453E108147DD91845B1EF523F2B3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2">
    <w:name w:val="BD097BBA566A41A2953EAF1218DB470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2">
    <w:name w:val="0E8BC6C3BD8A4A4DA7DD61FBE32A4DB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2">
    <w:name w:val="A6D6A9AB3DFC4A86A084F3CDD74C6C8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2">
    <w:name w:val="D429E64CB39A4411BDC214054045B7D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2">
    <w:name w:val="D8B044C2F6C64CCA8F9537D531C4237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2">
    <w:name w:val="4D78F6ED58964CBDA8DAE696928DB95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2">
    <w:name w:val="2B793462891348F1AD733AAF36E26BF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2">
    <w:name w:val="773F5C311151430582095344ABEA787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2">
    <w:name w:val="82AE52EC0C904B1BB230932EA34FCC1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2">
    <w:name w:val="90EB29C8E8CE44C1957156D8968A3D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2">
    <w:name w:val="1F006A830041438E95DAD6A4B804B78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2">
    <w:name w:val="106FB048E76246ED9756217C6C03699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2">
    <w:name w:val="094AEAE6B1DB4FE2AEC279BFD7780B0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2">
    <w:name w:val="B10C9866ABFE4FA29855099A4ACE2DF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3">
    <w:name w:val="AA2357A2CA0D4DC1A5658986E3420E14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3">
    <w:name w:val="E9D553471F9B475CA9397CADDFFB3E6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3">
    <w:name w:val="8B168E3B0F024A939D015759A24DF20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3">
    <w:name w:val="FA2FB0A0AA764865A7C17388EA7B25D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3">
    <w:name w:val="F7E3B4D0A18D4F588EFFB6B5544D1925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3">
    <w:name w:val="83FA9A89C781412C8DCAB9E9E13C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3">
    <w:name w:val="2200FCB80D6740C9BE166F69DC984DD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3">
    <w:name w:val="63ADA160A1344DB9B4E4DE963ABF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3">
    <w:name w:val="13403CC6D4B74034B2940EA6F3A2EA4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3">
    <w:name w:val="C4B1782732454E039EAE8F934374559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3">
    <w:name w:val="EF91D70B7BEB4EAD8FABA4D5708C2A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3">
    <w:name w:val="C35EC9432BFC46608FFD700687DFE69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3">
    <w:name w:val="9481378D969E45BE8A9D2679EBB2684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3">
    <w:name w:val="BCB00732842A4CEE812D6610B84531E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3">
    <w:name w:val="6DA1453E108147DD91845B1EF523F2B3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3">
    <w:name w:val="BD097BBA566A41A2953EAF1218DB470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3">
    <w:name w:val="0E8BC6C3BD8A4A4DA7DD61FBE32A4DB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3">
    <w:name w:val="A6D6A9AB3DFC4A86A084F3CDD74C6C8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3">
    <w:name w:val="D429E64CB39A4411BDC214054045B7D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3">
    <w:name w:val="D8B044C2F6C64CCA8F9537D531C4237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3">
    <w:name w:val="4D78F6ED58964CBDA8DAE696928DB95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3">
    <w:name w:val="2B793462891348F1AD733AAF36E26BF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3">
    <w:name w:val="773F5C311151430582095344ABEA787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3">
    <w:name w:val="82AE52EC0C904B1BB230932EA34FCC1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3">
    <w:name w:val="90EB29C8E8CE44C1957156D8968A3D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3">
    <w:name w:val="1F006A830041438E95DAD6A4B804B78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3">
    <w:name w:val="106FB048E76246ED9756217C6C03699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3">
    <w:name w:val="094AEAE6B1DB4FE2AEC279BFD7780B0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3">
    <w:name w:val="B10C9866ABFE4FA29855099A4ACE2DF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DC1E1A82E64475A92B11BA667280CF">
    <w:name w:val="4DDC1E1A82E64475A92B11BA667280CF"/>
    <w:rsid w:val="002104EA"/>
    <w:rPr>
      <w:lang w:eastAsia="en-US"/>
    </w:rPr>
  </w:style>
  <w:style w:type="paragraph" w:customStyle="1" w:styleId="097BBF253E454999A17B06896008F9042">
    <w:name w:val="097BBF253E454999A17B06896008F9042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CE78C0012B4D8C93314BB1817451C0">
    <w:name w:val="26CE78C0012B4D8C93314BB1817451C0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3">
    <w:name w:val="097BBF253E454999A17B06896008F9043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A108F916D8B44C49B4218227479C2A1">
    <w:name w:val="4A108F916D8B44C49B4218227479C2A1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C546DE90FEDF4A5592E5AD997927DD64">
    <w:name w:val="C546DE90FEDF4A5592E5AD997927DD64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F1426D654907427781DAB91028FE4823">
    <w:name w:val="F1426D654907427781DAB91028FE4823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EA5FB253BB624684BD2F178F9764D6DD">
    <w:name w:val="EA5FB253BB624684BD2F178F9764D6DD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03D0046365024885968240DB3F93F7B1">
    <w:name w:val="03D0046365024885968240DB3F93F7B1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A4C25B6EE17E4B679D8A48A1A8988FFA">
    <w:name w:val="A4C25B6EE17E4B679D8A48A1A8988FFA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BB61DD3A6BB64D57A81493F5E47AA59F">
    <w:name w:val="BB61DD3A6BB64D57A81493F5E47AA59F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345BFC80DE164102888B51EA01E78C29">
    <w:name w:val="345BFC80DE164102888B51EA01E78C29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57177F215A634F968D9756FFF17F8A52">
    <w:name w:val="57177F215A634F968D9756FFF17F8A52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5083894A44FF40C6B2D29190999423C1">
    <w:name w:val="5083894A44FF40C6B2D29190999423C1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CA3268F1FC4941E291E78DF126BA0874">
    <w:name w:val="CA3268F1FC4941E291E78DF126BA0874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0CC41A70A95145E08B8ECA5B9CDE947F">
    <w:name w:val="0CC41A70A95145E08B8ECA5B9CDE947F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9CA356D6F5F84043A94A3BE35D1C008A">
    <w:name w:val="9CA356D6F5F84043A94A3BE35D1C008A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7F71BB73A7DC4789B1A8C2801810635B">
    <w:name w:val="7F71BB73A7DC4789B1A8C2801810635B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77950D00AF1C450490EAB8CA19E58534">
    <w:name w:val="77950D00AF1C450490EAB8CA19E58534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EF7EB2A575F4C9082F3C326CF386067">
    <w:name w:val="4EF7EB2A575F4C9082F3C326CF386067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A2FE98967E464C4B9EB8034E41AC0FFC">
    <w:name w:val="A2FE98967E464C4B9EB8034E41AC0FFC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BBB6B383CA25429BB7BF5A3F6C4B9F82">
    <w:name w:val="BBB6B383CA25429BB7BF5A3F6C4B9F82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7CEE43E5EB344FE09F3B15D85B0FB676">
    <w:name w:val="7CEE43E5EB344FE09F3B15D85B0FB676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7B58CA0A41D44FB99277C48CCFAFF09E">
    <w:name w:val="7B58CA0A41D44FB99277C48CCFAFF09E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AFF4F021C89749209B44EFC551B8D0E9">
    <w:name w:val="AFF4F021C89749209B44EFC551B8D0E9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CFACEF9A80D44EABA0444EE7B3AFDCC8">
    <w:name w:val="CFACEF9A80D44EABA0444EE7B3AFDCC8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CCD349DCF8C4D3A82A5153A5F4B4B35">
    <w:name w:val="4CCD349DCF8C4D3A82A5153A5F4B4B35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E0C588C9394445FCAE1BA3E81C5C71BE">
    <w:name w:val="E0C588C9394445FCAE1BA3E81C5C71BE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99B2AF7F2C3148399A61C5D6B1D347F0">
    <w:name w:val="99B2AF7F2C3148399A61C5D6B1D347F0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2F9BFA6665BE463798DF6CCC00D753D0">
    <w:name w:val="2F9BFA6665BE463798DF6CCC00D753D0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51D09768847A43318D3281FD1D5606F7">
    <w:name w:val="51D09768847A43318D3281FD1D5606F7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346C8B04A00C48DCB21933EE7021C967">
    <w:name w:val="346C8B04A00C48DCB21933EE7021C967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3253AC0971704C2D90EDE2DE5B843C26">
    <w:name w:val="3253AC0971704C2D90EDE2DE5B843C26"/>
    <w:rsid w:val="008B39F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097BBF253E454999A17B06896008F9044">
    <w:name w:val="097BBF253E454999A17B06896008F9044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3F993840D2804FEEAFF0EC8ADB40B4C8">
    <w:name w:val="3F993840D2804FEEAFF0EC8ADB40B4C8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A67B2331E515420693A5FA52C33EFE96">
    <w:name w:val="A67B2331E515420693A5FA52C33EFE96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F02DF1B09E14FEA85D32F8D31020010">
    <w:name w:val="4F02DF1B09E14FEA85D32F8D31020010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701C1248C69490FA0A43A1BCCECF2CF">
    <w:name w:val="4701C1248C69490FA0A43A1BCCECF2CF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00E203C3D1D5481F866241D6669078D9">
    <w:name w:val="00E203C3D1D5481F866241D6669078D9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0C40AD5BFEDF4F49B629833992E4109D">
    <w:name w:val="0C40AD5BFEDF4F49B629833992E4109D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1326C509AF2F46C09B2F6AB9B71662A2">
    <w:name w:val="1326C509AF2F46C09B2F6AB9B71662A2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83564ACAC67247F8BB416DAE29885CEB">
    <w:name w:val="83564ACAC67247F8BB416DAE29885CEB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5D63253CA5F34A76BF37D4A456234496">
    <w:name w:val="5D63253CA5F34A76BF37D4A456234496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A7688A0334649C39D3D094B85FD9B0A">
    <w:name w:val="4A7688A0334649C39D3D094B85FD9B0A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6E23342B1F15488CB95F1836EF0E729E">
    <w:name w:val="6E23342B1F15488CB95F1836EF0E729E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8FA16C9B6DFA4533BD17044EDBAF79C9">
    <w:name w:val="8FA16C9B6DFA4533BD17044EDBAF79C9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B3311351863045398EBF807F7D3FD7F0">
    <w:name w:val="B3311351863045398EBF807F7D3FD7F0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62FAF4E0CDEE4B5C83F5014F6FE482A9">
    <w:name w:val="62FAF4E0CDEE4B5C83F5014F6FE482A9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E1C437DD907448DABCFECBCF85C60456">
    <w:name w:val="E1C437DD907448DABCFECBCF85C60456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B4DEA38D765D4D109D358CD498D27366">
    <w:name w:val="B4DEA38D765D4D109D358CD498D27366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144F24DC29C14FC28390FC60501B0096">
    <w:name w:val="144F24DC29C14FC28390FC60501B0096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5F55BFAC37794993909B12AE4E069A52">
    <w:name w:val="5F55BFAC37794993909B12AE4E069A52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6545C1C99476480599B9C0AAA6994D7A">
    <w:name w:val="6545C1C99476480599B9C0AAA6994D7A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4916D7BA6B24E109A51143DA4AFD620">
    <w:name w:val="44916D7BA6B24E109A51143DA4AFD620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5FAF75FB154E48CA904EC7AC4DECE794">
    <w:name w:val="5FAF75FB154E48CA904EC7AC4DECE794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4DA1E21339684E68B7D18F69A725EB69">
    <w:name w:val="4DA1E21339684E68B7D18F69A725EB69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C06B55BA100B40DDAE319FB7B5BF3510">
    <w:name w:val="C06B55BA100B40DDAE319FB7B5BF3510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8F992D950DC342B8A7DD0FB746A35423">
    <w:name w:val="8F992D950DC342B8A7DD0FB746A35423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97D37FB76B3447EC88DDFBB5FEF5842B">
    <w:name w:val="97D37FB76B3447EC88DDFBB5FEF5842B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23A0D400A33C4FF6846328F630D013AD">
    <w:name w:val="23A0D400A33C4FF6846328F630D013AD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1C1CB8820ABD4792A920A856918166E1">
    <w:name w:val="1C1CB8820ABD4792A920A856918166E1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01AB39509D4C436C9F109ADB6940E03A">
    <w:name w:val="01AB39509D4C436C9F109ADB6940E03A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  <w:style w:type="paragraph" w:customStyle="1" w:styleId="1BE5DEC59252485E8DD6AA5FC9A316DC">
    <w:name w:val="1BE5DEC59252485E8DD6AA5FC9A316DC"/>
    <w:rsid w:val="007C5A1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s-MX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[Dirección, ciudad, estado y código postal]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Office_33848313_TF03424897.dotx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5</cp:revision>
  <dcterms:created xsi:type="dcterms:W3CDTF">2019-05-13T11:02:00Z</dcterms:created>
  <dcterms:modified xsi:type="dcterms:W3CDTF">2019-05-24T14:28:00Z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