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folleto"/>
      </w:tblPr>
      <w:tblGrid>
        <w:gridCol w:w="7031"/>
        <w:gridCol w:w="3855"/>
      </w:tblGrid>
      <w:tr w:rsidR="001A7F1A" w:rsidRPr="00391FAC" w14:paraId="1BBB26CE" w14:textId="77777777" w:rsidTr="0089605C">
        <w:trPr>
          <w:trHeight w:hRule="exact" w:val="15137"/>
          <w:tblHeader/>
        </w:trPr>
        <w:tc>
          <w:tcPr>
            <w:tcW w:w="703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Pr="00391FAC" w:rsidRDefault="00B212FC" w:rsidP="00391FAC">
            <w:pPr>
              <w:pStyle w:val="Title"/>
              <w:spacing w:line="240" w:lineRule="auto"/>
              <w:ind w:left="-74"/>
              <w:rPr>
                <w:sz w:val="120"/>
                <w:szCs w:val="120"/>
                <w:lang w:val="es-MX"/>
              </w:rPr>
            </w:pPr>
            <w:sdt>
              <w:sdtPr>
                <w:rPr>
                  <w:sz w:val="120"/>
                  <w:szCs w:val="120"/>
                  <w:lang w:val="es-MX"/>
                </w:rPr>
                <w:alias w:val="Escribe el título del evento 1:"/>
                <w:tag w:val="Escribe el título del evento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91FAC">
                  <w:rPr>
                    <w:sz w:val="120"/>
                    <w:szCs w:val="120"/>
                    <w:lang w:val="es-MX" w:bidi="es-MX"/>
                  </w:rPr>
                  <w:t>Certamen</w:t>
                </w:r>
              </w:sdtContent>
            </w:sdt>
            <w:r w:rsidR="00772F94" w:rsidRPr="00391FAC">
              <w:rPr>
                <w:sz w:val="120"/>
                <w:szCs w:val="120"/>
                <w:lang w:val="es-MX" w:bidi="es-MX"/>
              </w:rPr>
              <w:t xml:space="preserve"> </w:t>
            </w:r>
            <w:sdt>
              <w:sdtPr>
                <w:rPr>
                  <w:rStyle w:val="Strong"/>
                  <w:sz w:val="120"/>
                  <w:szCs w:val="120"/>
                  <w:lang w:val="es-MX"/>
                </w:rPr>
                <w:alias w:val="Escribe el título del evento 2:"/>
                <w:tag w:val="Escribe el título del evento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772F94" w:rsidRPr="00391FAC">
                  <w:rPr>
                    <w:rStyle w:val="Strong"/>
                    <w:sz w:val="120"/>
                    <w:szCs w:val="120"/>
                    <w:lang w:val="es-MX" w:bidi="es-MX"/>
                  </w:rPr>
                  <w:t>de bandas del campus</w:t>
                </w:r>
              </w:sdtContent>
            </w:sdt>
          </w:p>
          <w:p w14:paraId="2CECA81B" w14:textId="77777777" w:rsidR="00772F94" w:rsidRPr="00391FAC" w:rsidRDefault="00B212FC" w:rsidP="00EE6945">
            <w:pPr>
              <w:pStyle w:val="Ttulodelevento"/>
              <w:spacing w:before="480"/>
              <w:rPr>
                <w:lang w:val="es-MX"/>
              </w:rPr>
            </w:pPr>
            <w:sdt>
              <w:sdtPr>
                <w:rPr>
                  <w:lang w:val="es-MX"/>
                </w:rPr>
                <w:alias w:val="Cuándo:"/>
                <w:tag w:val="Cuándo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91FAC">
                  <w:rPr>
                    <w:lang w:val="es-MX" w:bidi="es-MX"/>
                  </w:rPr>
                  <w:t>Cuándo</w:t>
                </w:r>
              </w:sdtContent>
            </w:sdt>
          </w:p>
          <w:p w14:paraId="0DF9CF15" w14:textId="77777777" w:rsidR="00772F94" w:rsidRPr="00391FAC" w:rsidRDefault="00B212FC" w:rsidP="00EE6945">
            <w:pPr>
              <w:pStyle w:val="Informacindelevento"/>
              <w:spacing w:before="12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l evento:"/>
                <w:tag w:val="Escribe la fecha del evento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91FAC">
                  <w:rPr>
                    <w:lang w:val="es-MX" w:bidi="es-MX"/>
                  </w:rPr>
                  <w:t>8 de junio</w:t>
                </w:r>
              </w:sdtContent>
            </w:sdt>
          </w:p>
          <w:p w14:paraId="4389FFBE" w14:textId="77777777" w:rsidR="00772F94" w:rsidRPr="00391FAC" w:rsidRDefault="00B212FC" w:rsidP="00772F94">
            <w:pPr>
              <w:pStyle w:val="Informacindelevent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hora de inicio del evento:"/>
                <w:tag w:val="Escribe la hora de inicio del evento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91FAC">
                  <w:rPr>
                    <w:lang w:val="es-MX" w:bidi="es-MX"/>
                  </w:rPr>
                  <w:t>8:00</w:t>
                </w:r>
              </w:sdtContent>
            </w:sdt>
            <w:r w:rsidR="00772F94" w:rsidRPr="00391FAC">
              <w:rPr>
                <w:lang w:val="es-MX" w:bidi="es-MX"/>
              </w:rPr>
              <w:t xml:space="preserve"> – </w:t>
            </w:r>
            <w:sdt>
              <w:sdtPr>
                <w:rPr>
                  <w:lang w:val="es-MX"/>
                </w:rPr>
                <w:alias w:val="Escribe la hora de finalización del evento:"/>
                <w:tag w:val="Escribe la hora de finalización del evento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91FAC">
                  <w:rPr>
                    <w:lang w:val="es-MX" w:bidi="es-MX"/>
                  </w:rPr>
                  <w:t>12:00</w:t>
                </w:r>
              </w:sdtContent>
            </w:sdt>
          </w:p>
          <w:p w14:paraId="2024EED2" w14:textId="77777777" w:rsidR="00772F94" w:rsidRPr="00391FAC" w:rsidRDefault="00B212FC" w:rsidP="00EE6945">
            <w:pPr>
              <w:pStyle w:val="Ttulodelevento"/>
              <w:spacing w:before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Dónde:"/>
                <w:tag w:val="Dónde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91FAC">
                  <w:rPr>
                    <w:lang w:val="es-MX" w:bidi="es-MX"/>
                  </w:rPr>
                  <w:t>Dónde</w:t>
                </w:r>
              </w:sdtContent>
            </w:sdt>
          </w:p>
          <w:p w14:paraId="43EABD1D" w14:textId="77777777" w:rsidR="00772F94" w:rsidRPr="00391FAC" w:rsidRDefault="00B212FC" w:rsidP="00EE6945">
            <w:pPr>
              <w:pStyle w:val="Informacindelevento"/>
              <w:spacing w:before="12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lugar de celebración del evento:"/>
                <w:tag w:val="Escribe el lugar de celebración del evento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91FAC">
                  <w:rPr>
                    <w:lang w:val="es-MX" w:bidi="es-MX"/>
                  </w:rPr>
                  <w:t>Sala de reunión de alumnos</w:t>
                </w:r>
              </w:sdtContent>
            </w:sdt>
          </w:p>
          <w:p w14:paraId="1F65DEAC" w14:textId="77777777" w:rsidR="00B20399" w:rsidRPr="00391FAC" w:rsidRDefault="00B212FC" w:rsidP="00EE6945">
            <w:pPr>
              <w:pStyle w:val="Direccin"/>
              <w:spacing w:before="12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 del lugar de celebración:"/>
                <w:tag w:val="Escribe la dirección del lugar de celebración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91FAC">
                  <w:rPr>
                    <w:lang w:val="es-MX" w:bidi="es-MX"/>
                  </w:rPr>
                  <w:t>1234 Academic Circle, Berkeley, CA</w:t>
                </w:r>
              </w:sdtContent>
            </w:sdt>
          </w:p>
          <w:p w14:paraId="3E198DCB" w14:textId="4658E970" w:rsidR="00EF27C6" w:rsidRPr="00391FAC" w:rsidRDefault="00B212FC" w:rsidP="00B20399">
            <w:pPr>
              <w:pStyle w:val="BlockText"/>
              <w:rPr>
                <w:lang w:val="es-MX"/>
              </w:rPr>
            </w:pPr>
            <w:sdt>
              <w:sdtPr>
                <w:rPr>
                  <w:lang w:val="es-MX"/>
                </w:rPr>
                <w:alias w:val="Participantes:"/>
                <w:tag w:val="Participantes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91FAC">
                  <w:rPr>
                    <w:lang w:val="es-MX" w:bidi="es-MX"/>
                  </w:rPr>
                  <w:t>PARTICIPANTES</w:t>
                </w:r>
              </w:sdtContent>
            </w:sdt>
            <w:r w:rsidR="0079666F" w:rsidRPr="00391FAC">
              <w:rPr>
                <w:lang w:val="es-MX" w:bidi="es-MX"/>
              </w:rPr>
              <w:t xml:space="preserve"> · </w:t>
            </w:r>
            <w:sdt>
              <w:sdtPr>
                <w:rPr>
                  <w:rStyle w:val="Strong"/>
                  <w:lang w:val="es-MX"/>
                </w:rPr>
                <w:alias w:val="Escribe el nombre de tu banda 1:"/>
                <w:tag w:val="Escribe el nombre de tu banda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391FAC">
                  <w:rPr>
                    <w:rStyle w:val="Strong"/>
                    <w:lang w:val="es-MX" w:bidi="es-MX"/>
                  </w:rPr>
                  <w:t>Nombre de la banda 1</w:t>
                </w:r>
              </w:sdtContent>
            </w:sdt>
            <w:r w:rsidR="0079666F" w:rsidRPr="00391FAC">
              <w:rPr>
                <w:lang w:val="es-MX" w:bidi="es-MX"/>
              </w:rPr>
              <w:t xml:space="preserve"> · </w:t>
            </w:r>
            <w:sdt>
              <w:sdtPr>
                <w:rPr>
                  <w:lang w:val="es-MX"/>
                </w:rPr>
                <w:alias w:val="Escribe el nombre de tu banda 2:"/>
                <w:tag w:val="Escribe el nombre de tu banda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391FAC">
                  <w:rPr>
                    <w:lang w:val="es-MX" w:bidi="es-MX"/>
                  </w:rPr>
                  <w:t>Nombre de la banda 2</w:t>
                </w:r>
              </w:sdtContent>
            </w:sdt>
            <w:r w:rsidR="0079666F" w:rsidRPr="00391FAC">
              <w:rPr>
                <w:lang w:val="es-MX" w:bidi="es-MX"/>
              </w:rPr>
              <w:t xml:space="preserve"> · </w:t>
            </w:r>
            <w:sdt>
              <w:sdtPr>
                <w:rPr>
                  <w:rStyle w:val="Strong"/>
                  <w:lang w:val="es-MX"/>
                </w:rPr>
                <w:alias w:val="Escribe el nombre de tu banda 3:"/>
                <w:tag w:val="Escribe el nombre de tu banda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391FAC">
                  <w:rPr>
                    <w:rStyle w:val="Strong"/>
                    <w:lang w:val="es-MX" w:bidi="es-MX"/>
                  </w:rPr>
                  <w:t>Nombre de la banda 3</w:t>
                </w:r>
              </w:sdtContent>
            </w:sdt>
            <w:r w:rsidR="0079666F" w:rsidRPr="00391FAC">
              <w:rPr>
                <w:lang w:val="es-MX" w:bidi="es-MX"/>
              </w:rPr>
              <w:t xml:space="preserve"> · </w:t>
            </w:r>
            <w:sdt>
              <w:sdtPr>
                <w:rPr>
                  <w:lang w:val="es-MX"/>
                </w:rPr>
                <w:alias w:val="Escribe el nombre de tu banda 4:"/>
                <w:tag w:val="Escribe el nombre de tu banda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391FAC">
                  <w:rPr>
                    <w:lang w:val="es-MX" w:bidi="es-MX"/>
                  </w:rPr>
                  <w:t>Nombre de la banda 4</w:t>
                </w:r>
              </w:sdtContent>
            </w:sdt>
            <w:r w:rsidR="0079666F" w:rsidRPr="00391FAC">
              <w:rPr>
                <w:lang w:val="es-MX" w:bidi="es-MX"/>
              </w:rPr>
              <w:t xml:space="preserve"> · </w:t>
            </w:r>
            <w:sdt>
              <w:sdtPr>
                <w:rPr>
                  <w:rStyle w:val="Strong"/>
                  <w:lang w:val="es-MX"/>
                </w:rPr>
                <w:alias w:val="Escribe el nombre de tu banda 5:"/>
                <w:tag w:val="Escribe el nombre de tu banda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391FAC">
                  <w:rPr>
                    <w:rStyle w:val="Strong"/>
                    <w:lang w:val="es-MX" w:bidi="es-MX"/>
                  </w:rPr>
                  <w:t xml:space="preserve">Nombre de la banda </w:t>
                </w:r>
                <w:r w:rsidR="004051FA" w:rsidRPr="00391FAC">
                  <w:rPr>
                    <w:rStyle w:val="Strong"/>
                    <w:lang w:val="es-MX" w:bidi="es-MX"/>
                  </w:rPr>
                  <w:t>5</w:t>
                </w:r>
              </w:sdtContent>
            </w:sdt>
            <w:r w:rsidR="0079666F" w:rsidRPr="00391FAC">
              <w:rPr>
                <w:lang w:val="es-MX" w:bidi="es-MX"/>
              </w:rPr>
              <w:t xml:space="preserve"> · </w:t>
            </w:r>
            <w:sdt>
              <w:sdtPr>
                <w:rPr>
                  <w:lang w:val="es-MX"/>
                </w:rPr>
                <w:alias w:val="Escribe el nombre de tu banda 6:"/>
                <w:tag w:val="Escribe el nombre de tu banda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391FAC">
                  <w:rPr>
                    <w:lang w:val="es-MX" w:bidi="es-MX"/>
                  </w:rPr>
                  <w:t>Nombre de la banda 6</w:t>
                </w:r>
              </w:sdtContent>
            </w:sdt>
          </w:p>
          <w:p w14:paraId="307DDE70" w14:textId="77777777" w:rsidR="00EC0073" w:rsidRPr="00391FAC" w:rsidRDefault="00B212FC" w:rsidP="00EE6945">
            <w:pPr>
              <w:pStyle w:val="Ttulodelevento"/>
              <w:spacing w:before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 web:"/>
                <w:tag w:val="Escribe la dirección web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391FAC">
                  <w:rPr>
                    <w:lang w:val="es-MX" w:bidi="es-MX"/>
                  </w:rPr>
                  <w:t>Dirección web</w:t>
                </w:r>
              </w:sdtContent>
            </w:sdt>
          </w:p>
        </w:tc>
        <w:tc>
          <w:tcPr>
            <w:tcW w:w="3855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391FAC" w:rsidRDefault="00B212FC" w:rsidP="000E73B3">
            <w:pPr>
              <w:pStyle w:val="Subttulodelevento"/>
              <w:rPr>
                <w:lang w:val="es-MX"/>
              </w:rPr>
            </w:pPr>
            <w:sdt>
              <w:sdtPr>
                <w:rPr>
                  <w:lang w:val="es-MX"/>
                </w:rPr>
                <w:alias w:val="Subtítulo del evento 1:"/>
                <w:tag w:val="Subtítulo del evento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391FAC">
                  <w:rPr>
                    <w:lang w:val="es-MX" w:bidi="es-MX"/>
                  </w:rPr>
                  <w:t>Evento para todas las edades</w:t>
                </w:r>
              </w:sdtContent>
            </w:sdt>
          </w:p>
          <w:sdt>
            <w:sdtPr>
              <w:rPr>
                <w:lang w:val="es-MX"/>
              </w:rPr>
              <w:alias w:val="Subtítulo del evento 2:"/>
              <w:tag w:val="Subtítulo del evento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391FAC" w:rsidRDefault="000E73B3" w:rsidP="000E73B3">
                <w:pPr>
                  <w:pStyle w:val="Ttulodelevento"/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Entradas anticipadas</w:t>
                </w:r>
              </w:p>
            </w:sdtContent>
          </w:sdt>
          <w:sdt>
            <w:sdtPr>
              <w:rPr>
                <w:lang w:val="es-MX"/>
              </w:rPr>
              <w:alias w:val="Escribe la descripción del subtítulo del evento:"/>
              <w:tag w:val="Escribe la descripción del subtítulo del evento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326A13B8" w:rsidR="000E73B3" w:rsidRPr="00391FAC" w:rsidRDefault="00B212FC" w:rsidP="000E73B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$</w:t>
                </w:r>
                <w:r w:rsidR="000E73B3" w:rsidRPr="00391FAC">
                  <w:rPr>
                    <w:lang w:val="es-MX" w:bidi="es-MX"/>
                  </w:rPr>
                  <w:t>18 (entrada general)</w:t>
                </w:r>
              </w:p>
              <w:p w14:paraId="1F747B92" w14:textId="7675783D" w:rsidR="000E73B3" w:rsidRPr="00391FAC" w:rsidRDefault="00B212FC" w:rsidP="000E73B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$</w:t>
                </w:r>
                <w:r w:rsidR="000E73B3" w:rsidRPr="00391FAC">
                  <w:rPr>
                    <w:lang w:val="es-MX" w:bidi="es-MX"/>
                  </w:rPr>
                  <w:t>36 (entrada VIP)</w:t>
                </w:r>
              </w:p>
              <w:p w14:paraId="52B544A3" w14:textId="77777777" w:rsidR="000E73B3" w:rsidRPr="00391FAC" w:rsidRDefault="000E73B3" w:rsidP="000E73B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Tarifas de grupo</w:t>
                </w:r>
                <w:r w:rsidRPr="00391FAC">
                  <w:rPr>
                    <w:lang w:val="es-MX" w:bidi="es-MX"/>
                  </w:rPr>
                  <w:br/>
                  <w:t>disponible en el sitio</w:t>
                </w:r>
              </w:p>
            </w:sdtContent>
          </w:sdt>
          <w:p w14:paraId="0F170EB0" w14:textId="77777777" w:rsidR="000E73B3" w:rsidRPr="00391FAC" w:rsidRDefault="00B212FC" w:rsidP="000E73B3">
            <w:pPr>
              <w:pStyle w:val="Ttulodelevento"/>
              <w:rPr>
                <w:lang w:val="es-MX"/>
              </w:rPr>
            </w:pPr>
            <w:sdt>
              <w:sdtPr>
                <w:rPr>
                  <w:lang w:val="es-MX"/>
                </w:rPr>
                <w:alias w:val="Subtítulo del evento 3:"/>
                <w:tag w:val="Subtítulo del evento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391FAC">
                  <w:rPr>
                    <w:lang w:val="es-MX" w:bidi="es-MX"/>
                  </w:rPr>
                  <w:t>En la puerta</w:t>
                </w:r>
              </w:sdtContent>
            </w:sdt>
          </w:p>
          <w:sdt>
            <w:sdtPr>
              <w:rPr>
                <w:lang w:val="es-MX"/>
              </w:rPr>
              <w:alias w:val="Escribe la descripción del subtítulo del evento:"/>
              <w:tag w:val="Escribe la descripción del subtítulo del evento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08DB0B0D" w:rsidR="000E73B3" w:rsidRPr="00391FAC" w:rsidRDefault="00B212FC" w:rsidP="000E73B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$</w:t>
                </w:r>
                <w:r>
                  <w:rPr>
                    <w:lang w:val="es-MX" w:bidi="es-MX"/>
                  </w:rPr>
                  <w:t>20</w:t>
                </w:r>
                <w:r w:rsidR="000E73B3" w:rsidRPr="00391FAC">
                  <w:rPr>
                    <w:lang w:val="es-MX" w:bidi="es-MX"/>
                  </w:rPr>
                  <w:t xml:space="preserve"> (entrada general)</w:t>
                </w:r>
              </w:p>
              <w:p w14:paraId="17BB6039" w14:textId="06F45D4B" w:rsidR="000E73B3" w:rsidRPr="00391FAC" w:rsidRDefault="00B212FC" w:rsidP="000E73B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$</w:t>
                </w:r>
                <w:r w:rsidR="000E73B3" w:rsidRPr="00391FAC">
                  <w:rPr>
                    <w:lang w:val="es-MX" w:bidi="es-MX"/>
                  </w:rPr>
                  <w:t>40 (entrada VIP)</w:t>
                </w:r>
              </w:p>
              <w:p w14:paraId="0A672801" w14:textId="77777777" w:rsidR="00EC0073" w:rsidRPr="00391FAC" w:rsidRDefault="000E73B3" w:rsidP="000E73B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Tarifas de grupo</w:t>
                </w:r>
                <w:r w:rsidRPr="00391FAC">
                  <w:rPr>
                    <w:lang w:val="es-MX" w:bidi="es-MX"/>
                  </w:rPr>
                  <w:br/>
                  <w:t>disponible en el sitio</w:t>
                </w:r>
              </w:p>
            </w:sdtContent>
          </w:sdt>
          <w:p w14:paraId="327668CF" w14:textId="77777777" w:rsidR="00EC0073" w:rsidRPr="0089605C" w:rsidRDefault="00B212FC" w:rsidP="00EC0073">
            <w:pPr>
              <w:pStyle w:val="Ttulodelevento"/>
              <w:rPr>
                <w:lang w:val="en-US"/>
              </w:rPr>
            </w:pPr>
            <w:sdt>
              <w:sdtPr>
                <w:rPr>
                  <w:lang w:val="es-MX"/>
                </w:rPr>
                <w:alias w:val="Subtítulo del evento 4:"/>
                <w:tag w:val="Subtítulo del evento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89605C">
                  <w:rPr>
                    <w:lang w:val="en-US" w:bidi="es-MX"/>
                  </w:rPr>
                  <w:t>Patrocinadores</w:t>
                </w:r>
              </w:sdtContent>
            </w:sdt>
          </w:p>
          <w:sdt>
            <w:sdtPr>
              <w:rPr>
                <w:lang w:val="es-MX"/>
              </w:rPr>
              <w:alias w:val="Escribe la descripción del subtítulo del evento:"/>
              <w:tag w:val="Escribe la descripción del subtítulo del evento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391FAC" w:rsidRDefault="00EC0073" w:rsidP="00EC007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Adventure Works</w:t>
                </w:r>
              </w:p>
              <w:p w14:paraId="1D009184" w14:textId="77777777" w:rsidR="00EC0073" w:rsidRPr="00391FAC" w:rsidRDefault="00EC0073" w:rsidP="00EC007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Alpine Ski House</w:t>
                </w:r>
              </w:p>
              <w:p w14:paraId="39DB3FA8" w14:textId="77777777" w:rsidR="00EC0073" w:rsidRPr="00391FAC" w:rsidRDefault="00EC0073" w:rsidP="00EC007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Contoso, Ltd.</w:t>
                </w:r>
              </w:p>
              <w:p w14:paraId="2B25ED8B" w14:textId="77777777" w:rsidR="00EC0073" w:rsidRPr="00391FAC" w:rsidRDefault="00EC0073" w:rsidP="00EC007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Fourth Coffee</w:t>
                </w:r>
              </w:p>
              <w:p w14:paraId="6916BB58" w14:textId="77777777" w:rsidR="00EC0073" w:rsidRPr="00391FAC" w:rsidRDefault="00EC0073" w:rsidP="00EC007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Margie’s Travel</w:t>
                </w:r>
              </w:p>
              <w:p w14:paraId="281E149C" w14:textId="77777777" w:rsidR="00EC0073" w:rsidRPr="00391FAC" w:rsidRDefault="00EC0073" w:rsidP="00EC007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School of Fine Art</w:t>
                </w:r>
              </w:p>
              <w:p w14:paraId="25095EE5" w14:textId="77777777" w:rsidR="00EC0073" w:rsidRPr="00391FAC" w:rsidRDefault="00EC0073" w:rsidP="00EC007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The Phone Company</w:t>
                </w:r>
              </w:p>
              <w:p w14:paraId="738A2FD6" w14:textId="77777777" w:rsidR="00EC0073" w:rsidRPr="00391FAC" w:rsidRDefault="00EC0073" w:rsidP="00EC0073">
                <w:pPr>
                  <w:rPr>
                    <w:lang w:val="es-MX"/>
                  </w:rPr>
                </w:pPr>
                <w:r w:rsidRPr="00391FAC">
                  <w:rPr>
                    <w:lang w:val="es-MX" w:bidi="es-MX"/>
                  </w:rPr>
                  <w:t>Wingtip Toys</w:t>
                </w:r>
              </w:p>
            </w:sdtContent>
          </w:sdt>
          <w:p w14:paraId="175A0ADF" w14:textId="77777777" w:rsidR="00EC0073" w:rsidRPr="00391FAC" w:rsidRDefault="00B212FC" w:rsidP="00EC0073">
            <w:pPr>
              <w:pStyle w:val="Ttulodelevento"/>
              <w:rPr>
                <w:lang w:val="es-MX"/>
              </w:rPr>
            </w:pPr>
            <w:sdt>
              <w:sdtPr>
                <w:rPr>
                  <w:lang w:val="es-MX"/>
                </w:rPr>
                <w:alias w:val="Subtítulo del evento 5:"/>
                <w:tag w:val="Subtítulo del evento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391FAC">
                  <w:rPr>
                    <w:lang w:val="es-MX" w:bidi="es-MX"/>
                  </w:rPr>
                  <w:t>Beneficiarios</w:t>
                </w:r>
              </w:sdtContent>
            </w:sdt>
          </w:p>
          <w:p w14:paraId="745FD6AA" w14:textId="77777777" w:rsidR="00EC0073" w:rsidRPr="00391FAC" w:rsidRDefault="00B212FC" w:rsidP="00EC0073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escripción del subtítulo del evento:"/>
                <w:tag w:val="Escribe la descripción del subtítulo del evento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391FAC">
                  <w:rPr>
                    <w:lang w:val="es-MX" w:bidi="es-MX"/>
                  </w:rPr>
                  <w:t>La Escuela de Música y el Consejo Universitario de Arte y Entretenimiento</w:t>
                </w:r>
              </w:sdtContent>
            </w:sdt>
          </w:p>
        </w:tc>
      </w:tr>
    </w:tbl>
    <w:p w14:paraId="75CC67CD" w14:textId="77777777" w:rsidR="00772F94" w:rsidRPr="00391FAC" w:rsidRDefault="00772F94" w:rsidP="004051FA">
      <w:pPr>
        <w:pStyle w:val="NoSpacing"/>
        <w:rPr>
          <w:lang w:val="es-MX"/>
        </w:rPr>
      </w:pPr>
    </w:p>
    <w:sectPr w:rsidR="00772F94" w:rsidRPr="00391FAC" w:rsidSect="00391FAC">
      <w:pgSz w:w="11906" w:h="16838" w:code="9"/>
      <w:pgMar w:top="862" w:right="510" w:bottom="431" w:left="51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6D8E3" w14:textId="77777777" w:rsidR="00104494" w:rsidRDefault="00104494">
      <w:pPr>
        <w:spacing w:line="240" w:lineRule="auto"/>
      </w:pPr>
      <w:r>
        <w:separator/>
      </w:r>
    </w:p>
  </w:endnote>
  <w:endnote w:type="continuationSeparator" w:id="0">
    <w:p w14:paraId="0AC16576" w14:textId="77777777" w:rsidR="00104494" w:rsidRDefault="00104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8F9B9" w14:textId="77777777" w:rsidR="00104494" w:rsidRDefault="00104494">
      <w:pPr>
        <w:spacing w:line="240" w:lineRule="auto"/>
      </w:pPr>
      <w:r>
        <w:separator/>
      </w:r>
    </w:p>
  </w:footnote>
  <w:footnote w:type="continuationSeparator" w:id="0">
    <w:p w14:paraId="02834D05" w14:textId="77777777" w:rsidR="00104494" w:rsidRDefault="00104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104494"/>
    <w:rsid w:val="001A7F1A"/>
    <w:rsid w:val="00281AD9"/>
    <w:rsid w:val="002A3C63"/>
    <w:rsid w:val="003734D1"/>
    <w:rsid w:val="00391FAC"/>
    <w:rsid w:val="004051FA"/>
    <w:rsid w:val="004134A3"/>
    <w:rsid w:val="00434225"/>
    <w:rsid w:val="004564CA"/>
    <w:rsid w:val="00501AF7"/>
    <w:rsid w:val="00552504"/>
    <w:rsid w:val="005F7E71"/>
    <w:rsid w:val="0064121B"/>
    <w:rsid w:val="006624C5"/>
    <w:rsid w:val="00694FAC"/>
    <w:rsid w:val="00723222"/>
    <w:rsid w:val="00772F94"/>
    <w:rsid w:val="0079666F"/>
    <w:rsid w:val="00804616"/>
    <w:rsid w:val="0089605C"/>
    <w:rsid w:val="00971584"/>
    <w:rsid w:val="009C67F5"/>
    <w:rsid w:val="009E788F"/>
    <w:rsid w:val="00AF3FE1"/>
    <w:rsid w:val="00B06A90"/>
    <w:rsid w:val="00B20399"/>
    <w:rsid w:val="00B212FC"/>
    <w:rsid w:val="00BE1D5B"/>
    <w:rsid w:val="00C947AE"/>
    <w:rsid w:val="00CB65BD"/>
    <w:rsid w:val="00EC0073"/>
    <w:rsid w:val="00EE327C"/>
    <w:rsid w:val="00EE6945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s-E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iodetabla">
    <w:name w:val="Espacio de tabla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elevento">
    <w:name w:val="Título del evento"/>
    <w:basedOn w:val="Normal"/>
    <w:uiPriority w:val="3"/>
    <w:qFormat/>
    <w:rsid w:val="001A7F1A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acindelevento">
    <w:name w:val="Información del event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Subttulodelevento">
    <w:name w:val="Subtítulo del evento"/>
    <w:basedOn w:val="Normal"/>
    <w:uiPriority w:val="7"/>
    <w:qFormat/>
    <w:rsid w:val="001A7F1A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345E24" w:rsidP="00345E24">
          <w:pPr>
            <w:pStyle w:val="DA7BE6692FA04B1A9B65798FFC350E4110"/>
          </w:pPr>
          <w:r w:rsidRPr="00391FAC">
            <w:rPr>
              <w:lang w:val="es-MX" w:bidi="es-MX"/>
            </w:rPr>
            <w:t>Dirección web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345E24" w:rsidRPr="00391FAC" w:rsidRDefault="00345E24" w:rsidP="00EC0073">
          <w:pPr>
            <w:rPr>
              <w:lang w:val="es-MX"/>
            </w:rPr>
          </w:pPr>
          <w:r w:rsidRPr="00391FAC">
            <w:rPr>
              <w:lang w:val="es-MX" w:bidi="es-MX"/>
            </w:rPr>
            <w:t>Adventure Works</w:t>
          </w:r>
        </w:p>
        <w:p w:rsidR="00345E24" w:rsidRPr="00391FAC" w:rsidRDefault="00345E24" w:rsidP="00EC0073">
          <w:pPr>
            <w:rPr>
              <w:lang w:val="es-MX"/>
            </w:rPr>
          </w:pPr>
          <w:r w:rsidRPr="00391FAC">
            <w:rPr>
              <w:lang w:val="es-MX" w:bidi="es-MX"/>
            </w:rPr>
            <w:t>Alpine Ski House</w:t>
          </w:r>
        </w:p>
        <w:p w:rsidR="00345E24" w:rsidRPr="00391FAC" w:rsidRDefault="00345E24" w:rsidP="00EC0073">
          <w:pPr>
            <w:rPr>
              <w:lang w:val="es-MX"/>
            </w:rPr>
          </w:pPr>
          <w:r w:rsidRPr="00391FAC">
            <w:rPr>
              <w:lang w:val="es-MX" w:bidi="es-MX"/>
            </w:rPr>
            <w:t>Contoso, Ltd.</w:t>
          </w:r>
        </w:p>
        <w:p w:rsidR="00345E24" w:rsidRPr="00391FAC" w:rsidRDefault="00345E24" w:rsidP="00EC0073">
          <w:pPr>
            <w:rPr>
              <w:lang w:val="es-MX"/>
            </w:rPr>
          </w:pPr>
          <w:r w:rsidRPr="00391FAC">
            <w:rPr>
              <w:lang w:val="es-MX" w:bidi="es-MX"/>
            </w:rPr>
            <w:t>Fourth Coffee</w:t>
          </w:r>
        </w:p>
        <w:p w:rsidR="00345E24" w:rsidRPr="00391FAC" w:rsidRDefault="00345E24" w:rsidP="00EC0073">
          <w:pPr>
            <w:rPr>
              <w:lang w:val="es-MX"/>
            </w:rPr>
          </w:pPr>
          <w:r w:rsidRPr="00391FAC">
            <w:rPr>
              <w:lang w:val="es-MX" w:bidi="es-MX"/>
            </w:rPr>
            <w:t>Margie’s Travel</w:t>
          </w:r>
        </w:p>
        <w:p w:rsidR="00345E24" w:rsidRPr="00391FAC" w:rsidRDefault="00345E24" w:rsidP="00EC0073">
          <w:pPr>
            <w:rPr>
              <w:lang w:val="es-MX"/>
            </w:rPr>
          </w:pPr>
          <w:r w:rsidRPr="00391FAC">
            <w:rPr>
              <w:lang w:val="es-MX" w:bidi="es-MX"/>
            </w:rPr>
            <w:t>School of Fine Art</w:t>
          </w:r>
        </w:p>
        <w:p w:rsidR="00345E24" w:rsidRPr="00391FAC" w:rsidRDefault="00345E24" w:rsidP="00EC0073">
          <w:pPr>
            <w:rPr>
              <w:lang w:val="es-MX"/>
            </w:rPr>
          </w:pPr>
          <w:r w:rsidRPr="00391FAC">
            <w:rPr>
              <w:lang w:val="es-MX" w:bidi="es-MX"/>
            </w:rPr>
            <w:t>The Phone Company</w:t>
          </w:r>
        </w:p>
        <w:p w:rsidR="00DF6B39" w:rsidRDefault="00345E24" w:rsidP="00345E24">
          <w:pPr>
            <w:pStyle w:val="85882E561E044A508475A1EC0A2B302710"/>
          </w:pPr>
          <w:r w:rsidRPr="00391FAC">
            <w:rPr>
              <w:lang w:val="es-MX" w:bidi="es-MX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345E24" w:rsidP="00345E24">
          <w:pPr>
            <w:pStyle w:val="54904AEA03D547A4B5AD24DD67D585FD10"/>
          </w:pPr>
          <w:r w:rsidRPr="00391FAC">
            <w:rPr>
              <w:lang w:val="es-MX" w:bidi="es-MX"/>
            </w:rPr>
            <w:t>La Escuela de Música y el Consejo Universitario de Arte y Entretenimiento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345E24" w:rsidP="00345E24">
          <w:pPr>
            <w:pStyle w:val="EBE80AF9CDDB416D98FF4D4FF69CFEF89"/>
          </w:pPr>
          <w:r w:rsidRPr="0089605C">
            <w:rPr>
              <w:lang w:val="en-US" w:bidi="es-MX"/>
            </w:rPr>
            <w:t>Patrocinadores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345E24" w:rsidP="00345E24">
          <w:pPr>
            <w:pStyle w:val="F39F0B58ADE644A5B51883D0599B65849"/>
          </w:pPr>
          <w:r w:rsidRPr="00391FAC">
            <w:rPr>
              <w:lang w:val="es-MX" w:bidi="es-MX"/>
            </w:rPr>
            <w:t>Beneficiarios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345E24" w:rsidP="00345E24">
          <w:pPr>
            <w:pStyle w:val="7FC4BDAD0EBB4FD5831AF32EA37BD1F510"/>
          </w:pPr>
          <w:r w:rsidRPr="00391FAC">
            <w:rPr>
              <w:lang w:val="es-MX" w:bidi="es-MX"/>
            </w:rPr>
            <w:t>Evento para todas las edades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345E24" w:rsidP="00345E24">
          <w:pPr>
            <w:pStyle w:val="3CCEAF7A5F364EC4A07FF9B8F1E9793510"/>
          </w:pPr>
          <w:r w:rsidRPr="00391FAC">
            <w:rPr>
              <w:lang w:val="es-MX" w:bidi="es-MX"/>
            </w:rPr>
            <w:t>Entradas anticipadas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345E24" w:rsidRPr="00391FAC" w:rsidRDefault="00345E24" w:rsidP="000E73B3">
          <w:pPr>
            <w:rPr>
              <w:lang w:val="es-MX"/>
            </w:rPr>
          </w:pPr>
          <w:r w:rsidRPr="00391FAC">
            <w:rPr>
              <w:lang w:val="es-MX" w:bidi="es-MX"/>
            </w:rPr>
            <w:t>$</w:t>
          </w:r>
          <w:r w:rsidRPr="00391FAC">
            <w:rPr>
              <w:lang w:val="es-MX" w:bidi="es-MX"/>
            </w:rPr>
            <w:t>18 (entrada general)</w:t>
          </w:r>
        </w:p>
        <w:p w:rsidR="00345E24" w:rsidRPr="00391FAC" w:rsidRDefault="00345E24" w:rsidP="000E73B3">
          <w:pPr>
            <w:rPr>
              <w:lang w:val="es-MX"/>
            </w:rPr>
          </w:pPr>
          <w:r w:rsidRPr="00391FAC">
            <w:rPr>
              <w:lang w:val="es-MX" w:bidi="es-MX"/>
            </w:rPr>
            <w:t>$</w:t>
          </w:r>
          <w:r w:rsidRPr="00391FAC">
            <w:rPr>
              <w:lang w:val="es-MX" w:bidi="es-MX"/>
            </w:rPr>
            <w:t>36 (entrada VIP)</w:t>
          </w:r>
        </w:p>
        <w:p w:rsidR="00CF5E1F" w:rsidRDefault="00345E24" w:rsidP="00345E24">
          <w:pPr>
            <w:pStyle w:val="46449F5C610347BEB41010DA7BAF635710"/>
          </w:pPr>
          <w:r w:rsidRPr="00391FAC">
            <w:rPr>
              <w:lang w:val="es-MX" w:bidi="es-MX"/>
            </w:rPr>
            <w:t>Tarifas de grupo</w:t>
          </w:r>
          <w:r w:rsidRPr="00391FAC">
            <w:rPr>
              <w:lang w:val="es-MX" w:bidi="es-MX"/>
            </w:rPr>
            <w:br/>
            <w:t>disponible en el sitio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345E24" w:rsidP="00345E24">
          <w:pPr>
            <w:pStyle w:val="D9F2D1C635CE4C99B95DEB32636E9D5A10"/>
          </w:pPr>
          <w:r w:rsidRPr="00391FAC">
            <w:rPr>
              <w:lang w:val="es-MX" w:bidi="es-MX"/>
            </w:rPr>
            <w:t>En la puerta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345E24" w:rsidRPr="00391FAC" w:rsidRDefault="00345E24" w:rsidP="000E73B3">
          <w:pPr>
            <w:rPr>
              <w:lang w:val="es-MX"/>
            </w:rPr>
          </w:pPr>
          <w:r w:rsidRPr="00391FAC">
            <w:rPr>
              <w:lang w:val="es-MX" w:bidi="es-MX"/>
            </w:rPr>
            <w:t>$</w:t>
          </w:r>
          <w:r>
            <w:rPr>
              <w:lang w:val="es-MX" w:bidi="es-MX"/>
            </w:rPr>
            <w:t>20</w:t>
          </w:r>
          <w:r w:rsidRPr="00391FAC">
            <w:rPr>
              <w:lang w:val="es-MX" w:bidi="es-MX"/>
            </w:rPr>
            <w:t xml:space="preserve"> (entrada general)</w:t>
          </w:r>
        </w:p>
        <w:p w:rsidR="00345E24" w:rsidRPr="00391FAC" w:rsidRDefault="00345E24" w:rsidP="000E73B3">
          <w:pPr>
            <w:rPr>
              <w:lang w:val="es-MX"/>
            </w:rPr>
          </w:pPr>
          <w:r w:rsidRPr="00391FAC">
            <w:rPr>
              <w:lang w:val="es-MX" w:bidi="es-MX"/>
            </w:rPr>
            <w:t>$</w:t>
          </w:r>
          <w:r w:rsidRPr="00391FAC">
            <w:rPr>
              <w:lang w:val="es-MX" w:bidi="es-MX"/>
            </w:rPr>
            <w:t>40 (entrada VIP)</w:t>
          </w:r>
        </w:p>
        <w:p w:rsidR="00CF5E1F" w:rsidRDefault="00345E24" w:rsidP="00345E24">
          <w:pPr>
            <w:pStyle w:val="EFEB5AFA68E04BF182BC288A7129CE1510"/>
          </w:pPr>
          <w:r w:rsidRPr="00391FAC">
            <w:rPr>
              <w:lang w:val="es-MX" w:bidi="es-MX"/>
            </w:rPr>
            <w:t>Tarifas de grupo</w:t>
          </w:r>
          <w:r w:rsidRPr="00391FAC">
            <w:rPr>
              <w:lang w:val="es-MX" w:bidi="es-MX"/>
            </w:rPr>
            <w:br/>
            <w:t>disponible en el sitio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345E24" w:rsidP="00345E24">
          <w:pPr>
            <w:pStyle w:val="3C5EE90417C64F7CAE491CB52881149C9"/>
          </w:pPr>
          <w:r w:rsidRPr="00391FAC">
            <w:rPr>
              <w:lang w:val="es-MX" w:bidi="es-MX"/>
            </w:rPr>
            <w:t>PARTICIPANTES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345E24" w:rsidP="00345E24">
          <w:pPr>
            <w:pStyle w:val="62B878877A8549CB849A6739ED04351A10"/>
          </w:pPr>
          <w:r w:rsidRPr="00391FAC">
            <w:rPr>
              <w:sz w:val="120"/>
              <w:szCs w:val="120"/>
              <w:lang w:val="es-MX" w:bidi="es-MX"/>
            </w:rPr>
            <w:t>Certamen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345E24" w:rsidP="00345E24">
          <w:pPr>
            <w:pStyle w:val="5B94EA2CDD1C4C56A05F3D2F5609A68517"/>
          </w:pPr>
          <w:r w:rsidRPr="00391FAC">
            <w:rPr>
              <w:rStyle w:val="Strong"/>
              <w:sz w:val="120"/>
              <w:szCs w:val="120"/>
              <w:lang w:val="es-MX" w:bidi="es-MX"/>
            </w:rPr>
            <w:t>de bandas del campus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345E24" w:rsidP="00345E24">
          <w:pPr>
            <w:pStyle w:val="9F07E312ABCE47BAB814BB208A4A33B810"/>
          </w:pPr>
          <w:r w:rsidRPr="00391FAC">
            <w:rPr>
              <w:lang w:val="es-MX" w:bidi="es-MX"/>
            </w:rPr>
            <w:t>Cuándo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345E24" w:rsidP="00345E24">
          <w:pPr>
            <w:pStyle w:val="C9807476D1B24E6BB0CACCF7EE281D6C10"/>
          </w:pPr>
          <w:r w:rsidRPr="00391FAC">
            <w:rPr>
              <w:lang w:val="es-MX" w:bidi="es-MX"/>
            </w:rPr>
            <w:t>8 de junio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345E24" w:rsidP="00345E24">
          <w:pPr>
            <w:pStyle w:val="F8F6829AC2E945F4B9052B5E4459AEB410"/>
          </w:pPr>
          <w:r w:rsidRPr="00391FAC">
            <w:rPr>
              <w:lang w:val="es-MX" w:bidi="es-MX"/>
            </w:rPr>
            <w:t>8:00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345E24" w:rsidP="00345E24">
          <w:pPr>
            <w:pStyle w:val="190A658167DC4FDD8E7AD1235844EFF210"/>
          </w:pPr>
          <w:r w:rsidRPr="00391FAC">
            <w:rPr>
              <w:lang w:val="es-MX" w:bidi="es-MX"/>
            </w:rPr>
            <w:t>12:00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345E24" w:rsidP="00345E24">
          <w:pPr>
            <w:pStyle w:val="DA9C28AE9C144D68B58A2061F707239610"/>
          </w:pPr>
          <w:r w:rsidRPr="00391FAC">
            <w:rPr>
              <w:lang w:val="es-MX" w:bidi="es-MX"/>
            </w:rPr>
            <w:t>Dónde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345E24" w:rsidP="00345E24">
          <w:pPr>
            <w:pStyle w:val="CF56A451AA334A139D07A7190F93F22210"/>
          </w:pPr>
          <w:r w:rsidRPr="00391FAC">
            <w:rPr>
              <w:lang w:val="es-MX" w:bidi="es-MX"/>
            </w:rPr>
            <w:t>Sala de reunión de alumnos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345E24" w:rsidP="00345E24">
          <w:pPr>
            <w:pStyle w:val="B30A4810E8FA4056AEDA84514E3760E210"/>
          </w:pPr>
          <w:r w:rsidRPr="00391FAC">
            <w:rPr>
              <w:lang w:val="es-MX" w:bidi="es-MX"/>
            </w:rPr>
            <w:t>1234 Academic Circle, Berkeley, CA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345E24" w:rsidP="00345E24">
          <w:pPr>
            <w:pStyle w:val="8E5117D05F6A412DA4AD3E67AAC1F62110"/>
          </w:pPr>
          <w:r w:rsidRPr="00391FAC">
            <w:rPr>
              <w:lang w:val="es-MX" w:bidi="es-MX"/>
            </w:rPr>
            <w:t>Nombre de la banda 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345E24" w:rsidP="00345E24">
          <w:pPr>
            <w:pStyle w:val="9EC1541EBDFF42B3B7BD3680EB2A161C12"/>
          </w:pPr>
          <w:r w:rsidRPr="00391FAC">
            <w:rPr>
              <w:rStyle w:val="Strong"/>
              <w:lang w:val="es-MX" w:bidi="es-MX"/>
            </w:rPr>
            <w:t>Nombre de la banda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345E24" w:rsidP="00345E24">
          <w:pPr>
            <w:pStyle w:val="A0159D479E354D808CDACCFAEBF4E68B10"/>
          </w:pPr>
          <w:r w:rsidRPr="00391FAC">
            <w:rPr>
              <w:lang w:val="es-MX" w:bidi="es-MX"/>
            </w:rPr>
            <w:t>Nombre de la banda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345E24" w:rsidP="00345E24">
          <w:pPr>
            <w:pStyle w:val="39A5E7FC43214ABB846905D4EFF92CD612"/>
          </w:pPr>
          <w:r w:rsidRPr="00391FAC">
            <w:rPr>
              <w:rStyle w:val="Strong"/>
              <w:lang w:val="es-MX" w:bidi="es-MX"/>
            </w:rPr>
            <w:t>Nombre de la banda 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345E24" w:rsidP="00345E24">
          <w:pPr>
            <w:pStyle w:val="D3A59B1091BA4987AE9AD8E8AFA6657610"/>
          </w:pPr>
          <w:r w:rsidRPr="00391FAC">
            <w:rPr>
              <w:lang w:val="es-MX" w:bidi="es-MX"/>
            </w:rPr>
            <w:t>Nombre de la banda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345E24" w:rsidP="00345E24">
          <w:pPr>
            <w:pStyle w:val="4E220BA0879640C6B6510895B567F3DF11"/>
          </w:pPr>
          <w:r w:rsidRPr="00391FAC">
            <w:rPr>
              <w:rStyle w:val="Strong"/>
              <w:lang w:val="es-MX" w:bidi="es-MX"/>
            </w:rPr>
            <w:t>Nombre de la banda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07E5C"/>
    <w:rsid w:val="00187531"/>
    <w:rsid w:val="001A1A6D"/>
    <w:rsid w:val="00345E24"/>
    <w:rsid w:val="003F0D73"/>
    <w:rsid w:val="00471E9E"/>
    <w:rsid w:val="004E2E36"/>
    <w:rsid w:val="00520511"/>
    <w:rsid w:val="005D0C55"/>
    <w:rsid w:val="007D0DF1"/>
    <w:rsid w:val="00B03F23"/>
    <w:rsid w:val="00CA6A34"/>
    <w:rsid w:val="00CF5E1F"/>
    <w:rsid w:val="00D054F0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E24"/>
    <w:rPr>
      <w:color w:val="767171" w:themeColor="background2" w:themeShade="80"/>
    </w:rPr>
  </w:style>
  <w:style w:type="character" w:styleId="Strong">
    <w:name w:val="Strong"/>
    <w:basedOn w:val="DefaultParagraphFont"/>
    <w:uiPriority w:val="2"/>
    <w:qFormat/>
    <w:rsid w:val="00345E24"/>
    <w:rPr>
      <w:b w:val="0"/>
      <w:bCs w:val="0"/>
      <w:color w:val="2E74B5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7D0DF1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D0DF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DF1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DF1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7D0DF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8">
    <w:name w:val="5B94EA2CDD1C4C56A05F3D2F5609A6858"/>
    <w:rsid w:val="007D0DF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">
    <w:name w:val="9F07E312ABCE47BAB814BB208A4A33B81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7D0DF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7D0DF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7D0DF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7D0DF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7D0DF1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7D0DF1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7D0DF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7D0DF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7D0DF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7D0DF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7D0DF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9">
    <w:name w:val="5B94EA2CDD1C4C56A05F3D2F5609A6859"/>
    <w:rsid w:val="007D0DF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2">
    <w:name w:val="9F07E312ABCE47BAB814BB208A4A33B82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7D0DF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7D0DF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7D0DF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7D0DF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7D0DF1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7D0DF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7D0DF1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ListTable4">
    <w:name w:val="List Table 4"/>
    <w:basedOn w:val="TableNormal"/>
    <w:uiPriority w:val="49"/>
    <w:rsid w:val="007D0DF1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7D0DF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ListTable4-Accent2">
    <w:name w:val="List Table 4 Accent 2"/>
    <w:basedOn w:val="TableNormal"/>
    <w:uiPriority w:val="49"/>
    <w:rsid w:val="007D0DF1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7D0DF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ListTable4-Accent4">
    <w:name w:val="List Table 4 Accent 4"/>
    <w:basedOn w:val="TableNormal"/>
    <w:uiPriority w:val="49"/>
    <w:rsid w:val="007D0DF1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7D0DF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7D0DF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7D0DF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0">
    <w:name w:val="5B94EA2CDD1C4C56A05F3D2F5609A68510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3">
    <w:name w:val="9F07E312ABCE47BAB814BB208A4A33B83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3">
    <w:name w:val="C9807476D1B24E6BB0CACCF7EE281D6C3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3">
    <w:name w:val="CF56A451AA334A139D07A7190F93F2223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107E5C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2">
    <w:name w:val="3C5EE90417C64F7CAE491CB52881149C2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4">
    <w:name w:val="4E220BA0879640C6B6510895B567F3DF4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3">
    <w:name w:val="8E5117D05F6A412DA4AD3E67AAC1F6213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5">
    <w:name w:val="9EC1541EBDFF42B3B7BD3680EB2A161C5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3">
    <w:name w:val="A0159D479E354D808CDACCFAEBF4E68B3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5">
    <w:name w:val="39A5E7FC43214ABB846905D4EFF92CD65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3">
    <w:name w:val="D3A59B1091BA4987AE9AD8E8AFA665763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3">
    <w:name w:val="DA7BE6692FA04B1A9B65798FFC350E413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3">
    <w:name w:val="7FC4BDAD0EBB4FD5831AF32EA37BD1F53"/>
    <w:rsid w:val="00107E5C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3">
    <w:name w:val="3CCEAF7A5F364EC4A07FF9B8F1E979353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ListTable7Colorful-Accent6">
    <w:name w:val="List Table 7 Colorful Accent 6"/>
    <w:basedOn w:val="TableNormal"/>
    <w:uiPriority w:val="52"/>
    <w:rsid w:val="00107E5C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3">
    <w:name w:val="D9F2D1C635CE4C99B95DEB32636E9D5A3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107E5C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">
    <w:name w:val="EBE80AF9CDDB416D98FF4D4FF69CFEF82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MediumGrid1-Accent3">
    <w:name w:val="Medium Grid 1 Accent 3"/>
    <w:basedOn w:val="TableNormal"/>
    <w:uiPriority w:val="67"/>
    <w:semiHidden/>
    <w:unhideWhenUsed/>
    <w:rsid w:val="00107E5C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">
    <w:name w:val="F39F0B58ADE644A5B51883D0599B65842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3">
    <w:name w:val="54904AEA03D547A4B5AD24DD67D585FD3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4">
    <w:name w:val="62B878877A8549CB849A6739ED04351A4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1">
    <w:name w:val="5B94EA2CDD1C4C56A05F3D2F5609A68511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4">
    <w:name w:val="9F07E312ABCE47BAB814BB208A4A33B84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4">
    <w:name w:val="C9807476D1B24E6BB0CACCF7EE281D6C4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4">
    <w:name w:val="CF56A451AA334A139D07A7190F93F2224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107E5C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3">
    <w:name w:val="3C5EE90417C64F7CAE491CB52881149C3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5">
    <w:name w:val="4E220BA0879640C6B6510895B567F3DF5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4">
    <w:name w:val="8E5117D05F6A412DA4AD3E67AAC1F6214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6">
    <w:name w:val="9EC1541EBDFF42B3B7BD3680EB2A161C6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4">
    <w:name w:val="A0159D479E354D808CDACCFAEBF4E68B4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6">
    <w:name w:val="39A5E7FC43214ABB846905D4EFF92CD66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4">
    <w:name w:val="D3A59B1091BA4987AE9AD8E8AFA665764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4">
    <w:name w:val="DA7BE6692FA04B1A9B65798FFC350E414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4">
    <w:name w:val="7FC4BDAD0EBB4FD5831AF32EA37BD1F54"/>
    <w:rsid w:val="00107E5C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4">
    <w:name w:val="3CCEAF7A5F364EC4A07FF9B8F1E979354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MediumList1-Accent5">
    <w:name w:val="Medium List 1 Accent 5"/>
    <w:basedOn w:val="TableNormal"/>
    <w:uiPriority w:val="65"/>
    <w:semiHidden/>
    <w:unhideWhenUsed/>
    <w:rsid w:val="00107E5C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46449F5C610347BEB41010DA7BAF63574">
    <w:name w:val="46449F5C610347BEB41010DA7BAF63574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4">
    <w:name w:val="D9F2D1C635CE4C99B95DEB32636E9D5A4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MediumList2-Accent1">
    <w:name w:val="Medium List 2 Accent 1"/>
    <w:basedOn w:val="TableNormal"/>
    <w:uiPriority w:val="66"/>
    <w:semiHidden/>
    <w:unhideWhenUsed/>
    <w:rsid w:val="00107E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3">
    <w:name w:val="EBE80AF9CDDB416D98FF4D4FF69CFEF83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MediumList2-Accent4">
    <w:name w:val="Medium List 2 Accent 4"/>
    <w:basedOn w:val="TableNormal"/>
    <w:uiPriority w:val="66"/>
    <w:semiHidden/>
    <w:unhideWhenUsed/>
    <w:rsid w:val="00107E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3">
    <w:name w:val="F39F0B58ADE644A5B51883D0599B65843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4">
    <w:name w:val="54904AEA03D547A4B5AD24DD67D585FD4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5">
    <w:name w:val="62B878877A8549CB849A6739ED04351A5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2">
    <w:name w:val="5B94EA2CDD1C4C56A05F3D2F5609A68512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5">
    <w:name w:val="9F07E312ABCE47BAB814BB208A4A33B85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5">
    <w:name w:val="C9807476D1B24E6BB0CACCF7EE281D6C5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5">
    <w:name w:val="F8F6829AC2E945F4B9052B5E4459AEB45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5">
    <w:name w:val="190A658167DC4FDD8E7AD1235844EFF25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5">
    <w:name w:val="DA9C28AE9C144D68B58A2061F70723965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5">
    <w:name w:val="CF56A451AA334A139D07A7190F93F2225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5">
    <w:name w:val="B30A4810E8FA4056AEDA84514E3760E25"/>
    <w:rsid w:val="00107E5C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4">
    <w:name w:val="3C5EE90417C64F7CAE491CB52881149C4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6">
    <w:name w:val="4E220BA0879640C6B6510895B567F3DF6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5">
    <w:name w:val="8E5117D05F6A412DA4AD3E67AAC1F6215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7">
    <w:name w:val="9EC1541EBDFF42B3B7BD3680EB2A161C7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5">
    <w:name w:val="A0159D479E354D808CDACCFAEBF4E68B5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7">
    <w:name w:val="39A5E7FC43214ABB846905D4EFF92CD67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5">
    <w:name w:val="D3A59B1091BA4987AE9AD8E8AFA665765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5">
    <w:name w:val="DA7BE6692FA04B1A9B65798FFC350E415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5">
    <w:name w:val="7FC4BDAD0EBB4FD5831AF32EA37BD1F55"/>
    <w:rsid w:val="00107E5C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5">
    <w:name w:val="3CCEAF7A5F364EC4A07FF9B8F1E979355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E5C"/>
    <w:pPr>
      <w:spacing w:after="0" w:line="240" w:lineRule="auto"/>
    </w:pPr>
    <w:rPr>
      <w:rFonts w:eastAsiaTheme="minorHAnsi" w:cstheme="minorBidi"/>
      <w:color w:val="404040" w:themeColor="text1" w:themeTint="BF"/>
      <w:sz w:val="28"/>
      <w:szCs w:val="28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E5C"/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6449F5C610347BEB41010DA7BAF63575">
    <w:name w:val="46449F5C610347BEB41010DA7BAF63575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5">
    <w:name w:val="D9F2D1C635CE4C99B95DEB32636E9D5A5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PlainTable2">
    <w:name w:val="Plain Table 2"/>
    <w:basedOn w:val="TableNormal"/>
    <w:uiPriority w:val="42"/>
    <w:rsid w:val="00107E5C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4">
    <w:name w:val="EBE80AF9CDDB416D98FF4D4FF69CFEF84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PlainTable5">
    <w:name w:val="Plain Table 5"/>
    <w:basedOn w:val="TableNormal"/>
    <w:uiPriority w:val="45"/>
    <w:rsid w:val="00107E5C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4">
    <w:name w:val="F39F0B58ADE644A5B51883D0599B65844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5">
    <w:name w:val="54904AEA03D547A4B5AD24DD67D585FD5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6">
    <w:name w:val="62B878877A8549CB849A6739ED04351A6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3">
    <w:name w:val="5B94EA2CDD1C4C56A05F3D2F5609A68513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6">
    <w:name w:val="9F07E312ABCE47BAB814BB208A4A33B86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6">
    <w:name w:val="C9807476D1B24E6BB0CACCF7EE281D6C6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6">
    <w:name w:val="F8F6829AC2E945F4B9052B5E4459AEB46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6">
    <w:name w:val="190A658167DC4FDD8E7AD1235844EFF26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6">
    <w:name w:val="DA9C28AE9C144D68B58A2061F70723966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6">
    <w:name w:val="CF56A451AA334A139D07A7190F93F2226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6">
    <w:name w:val="B30A4810E8FA4056AEDA84514E3760E26"/>
    <w:rsid w:val="00107E5C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5">
    <w:name w:val="3C5EE90417C64F7CAE491CB52881149C5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7">
    <w:name w:val="4E220BA0879640C6B6510895B567F3DF7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6">
    <w:name w:val="8E5117D05F6A412DA4AD3E67AAC1F6216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8">
    <w:name w:val="9EC1541EBDFF42B3B7BD3680EB2A161C8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6">
    <w:name w:val="A0159D479E354D808CDACCFAEBF4E68B6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8">
    <w:name w:val="39A5E7FC43214ABB846905D4EFF92CD68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6">
    <w:name w:val="D3A59B1091BA4987AE9AD8E8AFA665766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6">
    <w:name w:val="DA7BE6692FA04B1A9B65798FFC350E416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6">
    <w:name w:val="7FC4BDAD0EBB4FD5831AF32EA37BD1F56"/>
    <w:rsid w:val="00107E5C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6">
    <w:name w:val="3CCEAF7A5F364EC4A07FF9B8F1E979356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Columns2">
    <w:name w:val="Table Columns 2"/>
    <w:basedOn w:val="TableNormal"/>
    <w:uiPriority w:val="99"/>
    <w:semiHidden/>
    <w:unhideWhenUsed/>
    <w:rsid w:val="00107E5C"/>
    <w:pPr>
      <w:spacing w:after="0" w:line="252" w:lineRule="auto"/>
    </w:pPr>
    <w:rPr>
      <w:rFonts w:eastAsiaTheme="minorHAnsi"/>
      <w:b/>
      <w:bCs/>
      <w:sz w:val="28"/>
      <w:szCs w:val="28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6">
    <w:name w:val="D9F2D1C635CE4C99B95DEB32636E9D5A6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Columns5">
    <w:name w:val="Table Columns 5"/>
    <w:basedOn w:val="TableNormal"/>
    <w:uiPriority w:val="99"/>
    <w:semiHidden/>
    <w:unhideWhenUsed/>
    <w:rsid w:val="00107E5C"/>
    <w:pPr>
      <w:spacing w:after="0" w:line="252" w:lineRule="auto"/>
    </w:pPr>
    <w:rPr>
      <w:rFonts w:eastAsiaTheme="minorHAnsi"/>
      <w:sz w:val="28"/>
      <w:szCs w:val="28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5">
    <w:name w:val="EBE80AF9CDDB416D98FF4D4FF69CFEF85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Grid1">
    <w:name w:val="Table Grid 1"/>
    <w:basedOn w:val="TableNormal"/>
    <w:uiPriority w:val="99"/>
    <w:semiHidden/>
    <w:unhideWhenUsed/>
    <w:rsid w:val="00107E5C"/>
    <w:pPr>
      <w:spacing w:after="0" w:line="252" w:lineRule="auto"/>
    </w:pPr>
    <w:rPr>
      <w:rFonts w:eastAsiaTheme="minorHAnsi"/>
      <w:sz w:val="28"/>
      <w:szCs w:val="28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5">
    <w:name w:val="F39F0B58ADE644A5B51883D0599B65845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6">
    <w:name w:val="54904AEA03D547A4B5AD24DD67D585FD6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7">
    <w:name w:val="62B878877A8549CB849A6739ED04351A7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4">
    <w:name w:val="5B94EA2CDD1C4C56A05F3D2F5609A68514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7">
    <w:name w:val="9F07E312ABCE47BAB814BB208A4A33B87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7">
    <w:name w:val="C9807476D1B24E6BB0CACCF7EE281D6C7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7">
    <w:name w:val="F8F6829AC2E945F4B9052B5E4459AEB47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7">
    <w:name w:val="190A658167DC4FDD8E7AD1235844EFF27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7">
    <w:name w:val="DA9C28AE9C144D68B58A2061F70723967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7">
    <w:name w:val="CF56A451AA334A139D07A7190F93F2227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7">
    <w:name w:val="B30A4810E8FA4056AEDA84514E3760E27"/>
    <w:rsid w:val="00107E5C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6">
    <w:name w:val="3C5EE90417C64F7CAE491CB52881149C6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8">
    <w:name w:val="4E220BA0879640C6B6510895B567F3DF8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7">
    <w:name w:val="8E5117D05F6A412DA4AD3E67AAC1F6217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9">
    <w:name w:val="9EC1541EBDFF42B3B7BD3680EB2A161C9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7">
    <w:name w:val="A0159D479E354D808CDACCFAEBF4E68B7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9">
    <w:name w:val="39A5E7FC43214ABB846905D4EFF92CD69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7">
    <w:name w:val="D3A59B1091BA4987AE9AD8E8AFA665767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7">
    <w:name w:val="DA7BE6692FA04B1A9B65798FFC350E417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7">
    <w:name w:val="7FC4BDAD0EBB4FD5831AF32EA37BD1F57"/>
    <w:rsid w:val="00107E5C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7">
    <w:name w:val="3CCEAF7A5F364EC4A07FF9B8F1E979357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Subtle1">
    <w:name w:val="Table Subtle 1"/>
    <w:basedOn w:val="TableNormal"/>
    <w:uiPriority w:val="99"/>
    <w:semiHidden/>
    <w:unhideWhenUsed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7">
    <w:name w:val="D9F2D1C635CE4C99B95DEB32636E9D5A7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leWeb1">
    <w:name w:val="Table Web 1"/>
    <w:basedOn w:val="TableNormal"/>
    <w:uiPriority w:val="99"/>
    <w:semiHidden/>
    <w:unhideWhenUsed/>
    <w:rsid w:val="00107E5C"/>
    <w:pPr>
      <w:spacing w:after="0" w:line="252" w:lineRule="auto"/>
    </w:pPr>
    <w:rPr>
      <w:rFonts w:eastAsiaTheme="minorHAnsi"/>
      <w:sz w:val="28"/>
      <w:szCs w:val="28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6">
    <w:name w:val="EBE80AF9CDDB416D98FF4D4FF69CFEF86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07E5C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eastAsia="ja-JP"/>
    </w:rPr>
  </w:style>
  <w:style w:type="paragraph" w:customStyle="1" w:styleId="85882E561E044A508475A1EC0A2B30277">
    <w:name w:val="85882E561E044A508475A1EC0A2B30277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6">
    <w:name w:val="F39F0B58ADE644A5B51883D0599B65846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7">
    <w:name w:val="54904AEA03D547A4B5AD24DD67D585FD7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8">
    <w:name w:val="62B878877A8549CB849A6739ED04351A8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5">
    <w:name w:val="5B94EA2CDD1C4C56A05F3D2F5609A68515"/>
    <w:rsid w:val="00107E5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8">
    <w:name w:val="9F07E312ABCE47BAB814BB208A4A33B88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8">
    <w:name w:val="C9807476D1B24E6BB0CACCF7EE281D6C8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8">
    <w:name w:val="F8F6829AC2E945F4B9052B5E4459AEB48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8">
    <w:name w:val="190A658167DC4FDD8E7AD1235844EFF28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8">
    <w:name w:val="DA9C28AE9C144D68B58A2061F70723968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8">
    <w:name w:val="CF56A451AA334A139D07A7190F93F2228"/>
    <w:rsid w:val="00107E5C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8">
    <w:name w:val="B30A4810E8FA4056AEDA84514E3760E28"/>
    <w:rsid w:val="00107E5C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7">
    <w:name w:val="3C5EE90417C64F7CAE491CB52881149C7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9">
    <w:name w:val="4E220BA0879640C6B6510895B567F3DF9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8">
    <w:name w:val="8E5117D05F6A412DA4AD3E67AAC1F6218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0">
    <w:name w:val="9EC1541EBDFF42B3B7BD3680EB2A161C10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8">
    <w:name w:val="A0159D479E354D808CDACCFAEBF4E68B8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0">
    <w:name w:val="39A5E7FC43214ABB846905D4EFF92CD610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8">
    <w:name w:val="D3A59B1091BA4987AE9AD8E8AFA665768"/>
    <w:rsid w:val="00107E5C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8">
    <w:name w:val="DA7BE6692FA04B1A9B65798FFC350E418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8">
    <w:name w:val="7FC4BDAD0EBB4FD5831AF32EA37BD1F58"/>
    <w:rsid w:val="00107E5C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8">
    <w:name w:val="3CCEAF7A5F364EC4A07FF9B8F1E979358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8">
    <w:name w:val="46449F5C610347BEB41010DA7BAF63578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8">
    <w:name w:val="D9F2D1C635CE4C99B95DEB32636E9D5A8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8">
    <w:name w:val="EFEB5AFA68E04BF182BC288A7129CE158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7">
    <w:name w:val="EBE80AF9CDDB416D98FF4D4FF69CFEF87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8">
    <w:name w:val="85882E561E044A508475A1EC0A2B30278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7">
    <w:name w:val="F39F0B58ADE644A5B51883D0599B65847"/>
    <w:rsid w:val="00107E5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8">
    <w:name w:val="54904AEA03D547A4B5AD24DD67D585FD8"/>
    <w:rsid w:val="00107E5C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9">
    <w:name w:val="62B878877A8549CB849A6739ED04351A9"/>
    <w:rsid w:val="00345E2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6">
    <w:name w:val="5B94EA2CDD1C4C56A05F3D2F5609A68516"/>
    <w:rsid w:val="00345E2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9">
    <w:name w:val="9F07E312ABCE47BAB814BB208A4A33B89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9">
    <w:name w:val="C9807476D1B24E6BB0CACCF7EE281D6C9"/>
    <w:rsid w:val="00345E2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9">
    <w:name w:val="F8F6829AC2E945F4B9052B5E4459AEB49"/>
    <w:rsid w:val="00345E2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9">
    <w:name w:val="190A658167DC4FDD8E7AD1235844EFF29"/>
    <w:rsid w:val="00345E2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9">
    <w:name w:val="DA9C28AE9C144D68B58A2061F70723969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9">
    <w:name w:val="CF56A451AA334A139D07A7190F93F2229"/>
    <w:rsid w:val="00345E2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9">
    <w:name w:val="B30A4810E8FA4056AEDA84514E3760E29"/>
    <w:rsid w:val="00345E24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8">
    <w:name w:val="3C5EE90417C64F7CAE491CB52881149C8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0">
    <w:name w:val="4E220BA0879640C6B6510895B567F3DF10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9">
    <w:name w:val="8E5117D05F6A412DA4AD3E67AAC1F6219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1">
    <w:name w:val="9EC1541EBDFF42B3B7BD3680EB2A161C11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9">
    <w:name w:val="A0159D479E354D808CDACCFAEBF4E68B9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1">
    <w:name w:val="39A5E7FC43214ABB846905D4EFF92CD611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9">
    <w:name w:val="D3A59B1091BA4987AE9AD8E8AFA665769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9">
    <w:name w:val="DA7BE6692FA04B1A9B65798FFC350E419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9">
    <w:name w:val="7FC4BDAD0EBB4FD5831AF32EA37BD1F59"/>
    <w:rsid w:val="00345E24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9">
    <w:name w:val="3CCEAF7A5F364EC4A07FF9B8F1E979359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9">
    <w:name w:val="46449F5C610347BEB41010DA7BAF63579"/>
    <w:rsid w:val="00345E2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9">
    <w:name w:val="D9F2D1C635CE4C99B95DEB32636E9D5A9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9">
    <w:name w:val="EFEB5AFA68E04BF182BC288A7129CE159"/>
    <w:rsid w:val="00345E2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8">
    <w:name w:val="EBE80AF9CDDB416D98FF4D4FF69CFEF88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9">
    <w:name w:val="85882E561E044A508475A1EC0A2B30279"/>
    <w:rsid w:val="00345E2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8">
    <w:name w:val="F39F0B58ADE644A5B51883D0599B65848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9">
    <w:name w:val="54904AEA03D547A4B5AD24DD67D585FD9"/>
    <w:rsid w:val="00345E2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0">
    <w:name w:val="62B878877A8549CB849A6739ED04351A10"/>
    <w:rsid w:val="00345E2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7">
    <w:name w:val="5B94EA2CDD1C4C56A05F3D2F5609A68517"/>
    <w:rsid w:val="00345E2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0">
    <w:name w:val="9F07E312ABCE47BAB814BB208A4A33B810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0">
    <w:name w:val="C9807476D1B24E6BB0CACCF7EE281D6C10"/>
    <w:rsid w:val="00345E2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0">
    <w:name w:val="F8F6829AC2E945F4B9052B5E4459AEB410"/>
    <w:rsid w:val="00345E2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0">
    <w:name w:val="190A658167DC4FDD8E7AD1235844EFF210"/>
    <w:rsid w:val="00345E2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0">
    <w:name w:val="DA9C28AE9C144D68B58A2061F707239610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0">
    <w:name w:val="CF56A451AA334A139D07A7190F93F22210"/>
    <w:rsid w:val="00345E2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0">
    <w:name w:val="B30A4810E8FA4056AEDA84514E3760E210"/>
    <w:rsid w:val="00345E24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9">
    <w:name w:val="3C5EE90417C64F7CAE491CB52881149C9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1">
    <w:name w:val="4E220BA0879640C6B6510895B567F3DF11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0">
    <w:name w:val="8E5117D05F6A412DA4AD3E67AAC1F62110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2">
    <w:name w:val="9EC1541EBDFF42B3B7BD3680EB2A161C12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0">
    <w:name w:val="A0159D479E354D808CDACCFAEBF4E68B10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2">
    <w:name w:val="39A5E7FC43214ABB846905D4EFF92CD612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0">
    <w:name w:val="D3A59B1091BA4987AE9AD8E8AFA6657610"/>
    <w:rsid w:val="00345E24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0">
    <w:name w:val="DA7BE6692FA04B1A9B65798FFC350E4110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0">
    <w:name w:val="7FC4BDAD0EBB4FD5831AF32EA37BD1F510"/>
    <w:rsid w:val="00345E24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0">
    <w:name w:val="3CCEAF7A5F364EC4A07FF9B8F1E9793510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0">
    <w:name w:val="46449F5C610347BEB41010DA7BAF635710"/>
    <w:rsid w:val="00345E2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0">
    <w:name w:val="D9F2D1C635CE4C99B95DEB32636E9D5A10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0">
    <w:name w:val="EFEB5AFA68E04BF182BC288A7129CE1510"/>
    <w:rsid w:val="00345E2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9">
    <w:name w:val="EBE80AF9CDDB416D98FF4D4FF69CFEF89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0">
    <w:name w:val="85882E561E044A508475A1EC0A2B302710"/>
    <w:rsid w:val="00345E2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9">
    <w:name w:val="F39F0B58ADE644A5B51883D0599B65849"/>
    <w:rsid w:val="00345E2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0">
    <w:name w:val="54904AEA03D547A4B5AD24DD67D585FD10"/>
    <w:rsid w:val="00345E2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BD6C5B8-88AB-4468-8D21-9976E7B7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Office_13666420_TF02928283.dotx</Template>
  <TotalTime>176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2015-10-01T18:47:00Z</dcterms:created>
  <dcterms:modified xsi:type="dcterms:W3CDTF">2017-06-15T09:07:00Z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